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05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E0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0E0705" w:rsidRDefault="003B1188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E0E4A" w:rsidRDefault="003B1188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E0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CE1589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Указания</w:t>
      </w:r>
      <w:r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Комитета по управлению </w:t>
      </w:r>
      <w:r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FA4E65" w:rsidRPr="008408D7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30.12.2019 № 74</w:t>
      </w:r>
    </w:p>
    <w:p w:rsidR="00066D39" w:rsidRPr="008408D7" w:rsidRDefault="00066D39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E65" w:rsidRPr="00D362FD" w:rsidRDefault="00FA4E65" w:rsidP="00FA4E65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Pr="00D362FD">
        <w:rPr>
          <w:b w:val="0"/>
          <w:sz w:val="24"/>
        </w:rPr>
        <w:t xml:space="preserve"> соответствии со статьями </w:t>
      </w:r>
      <w:r>
        <w:rPr>
          <w:b w:val="0"/>
          <w:sz w:val="24"/>
        </w:rPr>
        <w:t>9</w:t>
      </w:r>
      <w:r w:rsidRPr="00D362FD">
        <w:rPr>
          <w:b w:val="0"/>
          <w:sz w:val="24"/>
        </w:rPr>
        <w:t>, 21, 154 Бюджетного кодекса Российской Федерации, приказываю:</w:t>
      </w:r>
    </w:p>
    <w:p w:rsidR="00FA4E65" w:rsidRPr="00D362FD" w:rsidRDefault="00FA4E65" w:rsidP="00FA4E65">
      <w:pPr>
        <w:pStyle w:val="a3"/>
        <w:jc w:val="both"/>
        <w:rPr>
          <w:b w:val="0"/>
          <w:sz w:val="24"/>
        </w:rPr>
      </w:pPr>
    </w:p>
    <w:p w:rsidR="0026459F" w:rsidRDefault="00FA4E65" w:rsidP="00B8568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>
        <w:rPr>
          <w:b w:val="0"/>
          <w:bCs w:val="0"/>
          <w:sz w:val="24"/>
        </w:rPr>
        <w:t xml:space="preserve">Комитета по управлению муниципальными финансами администрации Октябрьского района от 30.12.2019 № 74 </w:t>
      </w:r>
      <w:r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>муниципального образования Октябрьский район</w:t>
      </w:r>
      <w:r>
        <w:rPr>
          <w:b w:val="0"/>
          <w:bCs w:val="0"/>
          <w:sz w:val="24"/>
        </w:rPr>
        <w:t>»</w:t>
      </w:r>
      <w:r w:rsidRPr="007E0226">
        <w:rPr>
          <w:b w:val="0"/>
          <w:bCs w:val="0"/>
          <w:sz w:val="24"/>
        </w:rPr>
        <w:t>, (далее – Указания) следующие изменения:</w:t>
      </w:r>
    </w:p>
    <w:p w:rsidR="00147951" w:rsidRDefault="00CF2907" w:rsidP="0014795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</w:t>
      </w:r>
      <w:r w:rsidR="00535398" w:rsidRPr="00147951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Подраздел «</w:t>
      </w:r>
      <w:r w:rsidR="00147951" w:rsidRPr="00F915D0">
        <w:rPr>
          <w:b w:val="0"/>
          <w:bCs w:val="0"/>
          <w:sz w:val="24"/>
        </w:rPr>
        <w:t>01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0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00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 xml:space="preserve">00000 </w:t>
      </w:r>
      <w:r w:rsidR="00147951" w:rsidRPr="00484B73">
        <w:rPr>
          <w:b w:val="0"/>
          <w:bCs w:val="0"/>
          <w:sz w:val="24"/>
        </w:rPr>
        <w:t>Мун</w:t>
      </w:r>
      <w:r w:rsidR="00147951">
        <w:rPr>
          <w:b w:val="0"/>
          <w:bCs w:val="0"/>
          <w:sz w:val="24"/>
        </w:rPr>
        <w:t>иципальная программа "Развитие образования</w:t>
      </w:r>
      <w:r w:rsidR="00147951" w:rsidRPr="00484B73">
        <w:rPr>
          <w:b w:val="0"/>
          <w:bCs w:val="0"/>
          <w:sz w:val="24"/>
        </w:rPr>
        <w:t xml:space="preserve"> в муниципальном образовании Октябрьский район</w:t>
      </w:r>
      <w:r w:rsidR="0026459F">
        <w:rPr>
          <w:b w:val="0"/>
          <w:bCs w:val="0"/>
          <w:sz w:val="24"/>
        </w:rPr>
        <w:t>» раздела 2 Указаний изложить в следующей редакции</w:t>
      </w:r>
      <w:r w:rsidR="00147951">
        <w:rPr>
          <w:b w:val="0"/>
          <w:bCs w:val="0"/>
          <w:sz w:val="24"/>
        </w:rPr>
        <w:t>:</w:t>
      </w:r>
    </w:p>
    <w:p w:rsidR="0026459F" w:rsidRDefault="0026459F" w:rsidP="00147951">
      <w:pPr>
        <w:pStyle w:val="a3"/>
        <w:ind w:firstLine="709"/>
        <w:jc w:val="both"/>
        <w:rPr>
          <w:b w:val="0"/>
          <w:bCs w:val="0"/>
          <w:sz w:val="24"/>
        </w:rPr>
      </w:pPr>
    </w:p>
    <w:p w:rsidR="0026459F" w:rsidRDefault="0026459F" w:rsidP="002645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01 0 00 00000 Муниципальная программа "Развитие образования в муниципальном образовании Октябрьский район"</w:t>
      </w:r>
    </w:p>
    <w:p w:rsidR="0026459F" w:rsidRPr="00D362FD" w:rsidRDefault="0026459F" w:rsidP="0026459F">
      <w:pPr>
        <w:pStyle w:val="a3"/>
        <w:rPr>
          <w:bCs w:val="0"/>
          <w:sz w:val="24"/>
        </w:rPr>
      </w:pP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образования в муниципальном образовании Октябрьский район", осуществляемые по следующим подпрограммам муниципальной программы:</w:t>
      </w:r>
    </w:p>
    <w:p w:rsidR="0026459F" w:rsidRPr="00D362FD" w:rsidRDefault="0026459F" w:rsidP="002645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00 00000 Подпрограмма "Общее образование. Дополнительное образование детей"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</w:t>
      </w:r>
      <w:r w:rsidRPr="00D362FD">
        <w:rPr>
          <w:b w:val="0"/>
          <w:bCs w:val="0"/>
          <w:sz w:val="24"/>
        </w:rPr>
        <w:t>1 01 00000 Основное мероприятие "Развитие системы дошкольного и общего образования"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 xml:space="preserve">01 1 </w:t>
      </w:r>
      <w:proofErr w:type="gramStart"/>
      <w:r w:rsidRPr="00D362FD">
        <w:rPr>
          <w:b w:val="0"/>
          <w:bCs w:val="0"/>
          <w:sz w:val="24"/>
        </w:rPr>
        <w:t>02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 00000</w:t>
      </w:r>
      <w:proofErr w:type="gramEnd"/>
      <w:r w:rsidRPr="00D362FD">
        <w:rPr>
          <w:b w:val="0"/>
          <w:bCs w:val="0"/>
          <w:sz w:val="24"/>
        </w:rPr>
        <w:t xml:space="preserve"> Основное мероприятие "Развитие системы дополнительного обр</w:t>
      </w:r>
      <w:r>
        <w:rPr>
          <w:b w:val="0"/>
          <w:bCs w:val="0"/>
          <w:sz w:val="24"/>
        </w:rPr>
        <w:t>азования детей</w:t>
      </w:r>
      <w:r w:rsidRPr="00D362FD">
        <w:rPr>
          <w:b w:val="0"/>
          <w:bCs w:val="0"/>
          <w:sz w:val="24"/>
        </w:rPr>
        <w:t>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01 1 </w:t>
      </w:r>
      <w:r w:rsidRPr="00D362FD">
        <w:rPr>
          <w:b w:val="0"/>
          <w:bCs w:val="0"/>
          <w:sz w:val="24"/>
        </w:rPr>
        <w:t>03 00000 Основное мероприятие "Обеспечение реализации основных общеобразовательных программ в образовательных организациях</w:t>
      </w:r>
      <w:r>
        <w:rPr>
          <w:b w:val="0"/>
          <w:bCs w:val="0"/>
          <w:sz w:val="24"/>
        </w:rPr>
        <w:t xml:space="preserve"> и организациях дополнительного образования, </w:t>
      </w:r>
      <w:r w:rsidRPr="00D362FD">
        <w:rPr>
          <w:b w:val="0"/>
          <w:bCs w:val="0"/>
          <w:sz w:val="24"/>
        </w:rPr>
        <w:t>расположенных на территории Октябрьского района"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>
        <w:rPr>
          <w:b w:val="0"/>
          <w:sz w:val="24"/>
        </w:rPr>
        <w:t>ского автономного округа – Югры.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84301-</w:t>
      </w:r>
      <w:r w:rsidRPr="00D362FD">
        <w:rPr>
          <w:sz w:val="24"/>
        </w:rPr>
        <w:t xml:space="preserve"> </w:t>
      </w:r>
      <w:r w:rsidRPr="00D362FD">
        <w:rPr>
          <w:b w:val="0"/>
          <w:sz w:val="24"/>
        </w:rPr>
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26459F" w:rsidRPr="006514D7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>
        <w:rPr>
          <w:b w:val="0"/>
          <w:bCs w:val="0"/>
          <w:sz w:val="24"/>
        </w:rPr>
        <w:t>м.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84302-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84303-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26459F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4418D1" w:rsidRPr="004418D1" w:rsidRDefault="004418D1" w:rsidP="002645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R</w:t>
      </w:r>
      <w:r>
        <w:rPr>
          <w:b w:val="0"/>
          <w:bCs w:val="0"/>
          <w:sz w:val="24"/>
        </w:rPr>
        <w:t>3030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</w:p>
    <w:p w:rsidR="0026459F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01 1 04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331307">
        <w:rPr>
          <w:b w:val="0"/>
          <w:bCs w:val="0"/>
          <w:sz w:val="24"/>
        </w:rPr>
        <w:t>Организация летн</w:t>
      </w:r>
      <w:r>
        <w:rPr>
          <w:b w:val="0"/>
          <w:bCs w:val="0"/>
          <w:sz w:val="24"/>
        </w:rPr>
        <w:t>его отдыха и оздоровление детей»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20010 - Мероприятия по организации отдыха и оздоровления детей. 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на проведение мероприятий по организации отдыха и оздоровления детей.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82050, S2050 -Расходы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По данному направлению расходов отражаются расходы бюджета Октябрьского района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из бюджета автономного округа и доли </w:t>
      </w:r>
      <w:proofErr w:type="spellStart"/>
      <w:r w:rsidRPr="00331307">
        <w:rPr>
          <w:b w:val="0"/>
          <w:sz w:val="24"/>
        </w:rPr>
        <w:t>софинансирования</w:t>
      </w:r>
      <w:proofErr w:type="spellEnd"/>
      <w:r w:rsidRPr="00331307">
        <w:rPr>
          <w:b w:val="0"/>
          <w:sz w:val="24"/>
        </w:rPr>
        <w:t xml:space="preserve"> местным бюджетом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lastRenderedPageBreak/>
        <w:t xml:space="preserve">84080 - Расходы на организацию и обеспечение отдыха и оздоровления детей, в том числе в этнической среде. </w:t>
      </w:r>
    </w:p>
    <w:p w:rsidR="0026459F" w:rsidRPr="00B8568F" w:rsidRDefault="0026459F" w:rsidP="00B8568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бюджета на организацию и обеспечение отдыха и оздоровления детей, в том числе в этнической среде.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00 00000 Подпрограмма "Система оценки качества образования и информационная прозрачность системы образования"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01 00000 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02 00000 Основное мероприятие "Повышение информационной открытости и прозрачности системы образования"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00 00000 Подпрограмма "Молодежь Октябрьского района и допризывная подготовка"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01 00000 Основное мероприятие "Реализация эффективной системы социализации и самореализации молодежи, развитие потенциала молодежи"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00 00000 Подпрограмма "Ресурсное обеспечение системы образования и молодежной политики"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01 00000 Основное мероприятие "Обеспечение функций управления и контроля в сфере образования и молодежной политики"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02 00000 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CD18B2" w:rsidRDefault="000D033C" w:rsidP="0026459F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82</w:t>
      </w:r>
      <w:r w:rsidR="00CD18B2">
        <w:rPr>
          <w:b w:val="0"/>
          <w:bCs w:val="0"/>
          <w:sz w:val="24"/>
        </w:rPr>
        <w:t>480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0D033C">
        <w:rPr>
          <w:b w:val="0"/>
          <w:bCs w:val="0"/>
          <w:sz w:val="24"/>
        </w:rPr>
        <w:t>2480</w:t>
      </w:r>
      <w:r w:rsidR="00CD18B2">
        <w:rPr>
          <w:b w:val="0"/>
          <w:bCs w:val="0"/>
          <w:sz w:val="24"/>
        </w:rPr>
        <w:t xml:space="preserve"> </w:t>
      </w:r>
      <w:r w:rsidR="00CD18B2" w:rsidRPr="00CD18B2">
        <w:rPr>
          <w:b w:val="0"/>
          <w:sz w:val="24"/>
        </w:rPr>
        <w:t>Расходы</w:t>
      </w:r>
      <w:r w:rsidR="00CD18B2" w:rsidRPr="00CD18B2">
        <w:rPr>
          <w:b w:val="0"/>
          <w:sz w:val="24"/>
        </w:rPr>
        <w:t xml:space="preserve">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CD18B2">
        <w:rPr>
          <w:b w:val="0"/>
          <w:sz w:val="24"/>
        </w:rPr>
        <w:t>.</w:t>
      </w:r>
    </w:p>
    <w:p w:rsidR="00CD18B2" w:rsidRPr="00CD18B2" w:rsidRDefault="00CD18B2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</w:t>
      </w:r>
      <w:r w:rsidRPr="00CD18B2">
        <w:rPr>
          <w:b w:val="0"/>
          <w:sz w:val="24"/>
        </w:rPr>
        <w:t>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sz w:val="24"/>
        </w:rPr>
        <w:t>.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03 00000 Основное мероприятие "Обеспечение комплексной безопасности и комфортных условий образовательного процесса"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20600 Расходы на проведение мероприятий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04 00000 Основное мероприятие «Развитие материально-технической базы образовательных организаций»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82030</w:t>
      </w:r>
      <w:r>
        <w:rPr>
          <w:b w:val="0"/>
          <w:bCs w:val="0"/>
          <w:sz w:val="24"/>
        </w:rPr>
        <w:t xml:space="preserve">, </w:t>
      </w:r>
      <w:r w:rsidRPr="00534AA5">
        <w:rPr>
          <w:b w:val="0"/>
          <w:bCs w:val="0"/>
          <w:sz w:val="24"/>
        </w:rPr>
        <w:t>S2030</w:t>
      </w:r>
      <w:r>
        <w:rPr>
          <w:b w:val="0"/>
          <w:bCs w:val="0"/>
          <w:sz w:val="24"/>
        </w:rPr>
        <w:t xml:space="preserve"> Расходы</w:t>
      </w:r>
      <w:r w:rsidRPr="00D362FD">
        <w:rPr>
          <w:b w:val="0"/>
          <w:bCs w:val="0"/>
          <w:sz w:val="24"/>
        </w:rPr>
        <w:t xml:space="preserve"> на строительство и реконструкцию дошкольных образовательных и общеобразовательных организаций</w:t>
      </w:r>
      <w:r>
        <w:rPr>
          <w:b w:val="0"/>
          <w:bCs w:val="0"/>
          <w:sz w:val="24"/>
        </w:rPr>
        <w:t>.</w:t>
      </w:r>
    </w:p>
    <w:p w:rsidR="0026459F" w:rsidRP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6514D7">
        <w:rPr>
          <w:b w:val="0"/>
          <w:bCs w:val="0"/>
          <w:sz w:val="24"/>
        </w:rPr>
        <w:t>По данному направлению расходов отражаются расходы</w:t>
      </w:r>
      <w:r w:rsidRPr="006514D7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Октябрьского района</w:t>
      </w:r>
      <w:r w:rsidRPr="006514D7">
        <w:rPr>
          <w:b w:val="0"/>
          <w:sz w:val="24"/>
        </w:rPr>
        <w:t xml:space="preserve"> </w:t>
      </w:r>
      <w:r w:rsidRPr="0033728C">
        <w:rPr>
          <w:b w:val="0"/>
          <w:bCs w:val="0"/>
          <w:sz w:val="24"/>
        </w:rPr>
        <w:t>на строительство и реконструкцию дошкольных образовательных и общеобразовательных организаций</w:t>
      </w:r>
      <w:r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Е2 00000 Региональный проект «Успех каждого ребенка»</w:t>
      </w:r>
    </w:p>
    <w:p w:rsidR="0026459F" w:rsidRDefault="0026459F" w:rsidP="00264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47951">
        <w:rPr>
          <w:rFonts w:ascii="Times New Roman" w:hAnsi="Times New Roman"/>
          <w:bCs/>
          <w:sz w:val="24"/>
        </w:rPr>
        <w:t xml:space="preserve">По данной целевой статье отражается </w:t>
      </w:r>
      <w:r>
        <w:rPr>
          <w:rFonts w:ascii="Times New Roman" w:eastAsiaTheme="minorHAnsi" w:hAnsi="Times New Roman"/>
          <w:sz w:val="24"/>
          <w:szCs w:val="24"/>
        </w:rPr>
        <w:t>создание</w:t>
      </w:r>
      <w:r w:rsidRPr="00147951">
        <w:rPr>
          <w:rFonts w:ascii="Times New Roman" w:eastAsiaTheme="minorHAnsi" w:hAnsi="Times New Roman"/>
          <w:sz w:val="24"/>
          <w:szCs w:val="24"/>
        </w:rPr>
        <w:t xml:space="preserve"> в общеобразовательных организациях, расположенных в сельской местности и малых городах, условий для занятия физической культурой</w:t>
      </w:r>
      <w:r>
        <w:rPr>
          <w:rFonts w:ascii="Times New Roman" w:eastAsiaTheme="minorHAnsi" w:hAnsi="Times New Roman"/>
          <w:sz w:val="24"/>
          <w:szCs w:val="24"/>
        </w:rPr>
        <w:t xml:space="preserve"> и спортом в рамках регионального проекта</w:t>
      </w:r>
    </w:p>
    <w:p w:rsidR="0026459F" w:rsidRDefault="0026459F" w:rsidP="00264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составе данной целевой статье отражаются расходы по соответствующим направлениям:</w:t>
      </w:r>
    </w:p>
    <w:p w:rsidR="0026459F" w:rsidRPr="0026459F" w:rsidRDefault="0026459F" w:rsidP="00264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014 Е2 50970 Расходы на создание в общеобразовательных организациях,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расположен-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ных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сельской местности, условий для занятий физической культурой и спортом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4 Р2 00000 </w:t>
      </w:r>
      <w:r w:rsidRPr="001E4818">
        <w:rPr>
          <w:b w:val="0"/>
          <w:bCs w:val="0"/>
          <w:sz w:val="24"/>
        </w:rPr>
        <w:t>Региональный проект "Содействие занятости женщин-создание условий дошкольного образования для детей в возрасте до трех лет"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составе данного регионального проекта</w:t>
      </w:r>
      <w:r w:rsidRPr="00FF02A3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отражаются расходы по соответствующим направлениям, в том числе:</w:t>
      </w:r>
    </w:p>
    <w:p w:rsidR="0026459F" w:rsidRPr="00FF02A3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FF02A3">
        <w:rPr>
          <w:b w:val="0"/>
          <w:bCs w:val="0"/>
          <w:sz w:val="24"/>
        </w:rPr>
        <w:t>82700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FF02A3">
        <w:rPr>
          <w:b w:val="0"/>
          <w:bCs w:val="0"/>
          <w:sz w:val="24"/>
        </w:rPr>
        <w:t>2700</w:t>
      </w:r>
      <w:r>
        <w:rPr>
          <w:b w:val="0"/>
          <w:bCs w:val="0"/>
          <w:sz w:val="24"/>
        </w:rPr>
        <w:t xml:space="preserve"> </w:t>
      </w:r>
      <w:r w:rsidRPr="00FF02A3">
        <w:rPr>
          <w:b w:val="0"/>
          <w:bCs w:val="0"/>
          <w:sz w:val="24"/>
        </w:rPr>
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</w:r>
      <w:r>
        <w:rPr>
          <w:b w:val="0"/>
          <w:bCs w:val="0"/>
          <w:sz w:val="24"/>
        </w:rPr>
        <w:t>.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</w:p>
    <w:p w:rsidR="0026459F" w:rsidRDefault="006418A7" w:rsidP="002C5BF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Подраздел </w:t>
      </w:r>
      <w:r w:rsidR="006B1E0E">
        <w:rPr>
          <w:b w:val="0"/>
          <w:bCs w:val="0"/>
          <w:sz w:val="24"/>
        </w:rPr>
        <w:t>«03 0 00 00000 Муниципальная программа «Культура в муниципальном образовании Октябрьский район»</w:t>
      </w:r>
      <w:r w:rsidR="002C5BFA">
        <w:rPr>
          <w:b w:val="0"/>
          <w:bCs w:val="0"/>
          <w:sz w:val="24"/>
        </w:rPr>
        <w:t xml:space="preserve"> раздела 2 Указаний изложить в следующей редакции:</w:t>
      </w:r>
    </w:p>
    <w:p w:rsidR="00967CC7" w:rsidRDefault="00967CC7" w:rsidP="006B1E0E">
      <w:pPr>
        <w:pStyle w:val="a3"/>
        <w:rPr>
          <w:bCs w:val="0"/>
          <w:sz w:val="24"/>
        </w:rPr>
      </w:pPr>
    </w:p>
    <w:p w:rsidR="006B1E0E" w:rsidRPr="00D362FD" w:rsidRDefault="006B1E0E" w:rsidP="006B1E0E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03 0 00 00000 Муниципальная программа "Культура в муниципальном образовании Октябрьский район"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"Культура в муниципальном образовании Октябрьский район", осуществляемые по следующим подпрограммам государственной программы:</w:t>
      </w:r>
    </w:p>
    <w:p w:rsidR="006B1E0E" w:rsidRPr="003B0761" w:rsidRDefault="006B1E0E" w:rsidP="006B1E0E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00 00000 Подпрограмма </w:t>
      </w:r>
      <w:r w:rsidRPr="003B0761">
        <w:rPr>
          <w:b w:val="0"/>
          <w:bCs w:val="0"/>
          <w:sz w:val="24"/>
        </w:rPr>
        <w:t>"Модернизация и развитие учреждений и организаций культуры"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01 00000 Основное мероприятие «Развитие библиотечного дела»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B1E0E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>
        <w:rPr>
          <w:b w:val="0"/>
          <w:bCs w:val="0"/>
          <w:sz w:val="24"/>
        </w:rPr>
        <w:t>,</w:t>
      </w:r>
      <w:r w:rsidRPr="00177A3A">
        <w:t xml:space="preserve"> </w:t>
      </w:r>
      <w:r w:rsidRPr="00177A3A">
        <w:rPr>
          <w:b w:val="0"/>
          <w:bCs w:val="0"/>
          <w:sz w:val="24"/>
        </w:rPr>
        <w:t>S2520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>
        <w:rPr>
          <w:b w:val="0"/>
          <w:bCs w:val="0"/>
          <w:sz w:val="24"/>
        </w:rPr>
        <w:t xml:space="preserve">. </w:t>
      </w:r>
    </w:p>
    <w:p w:rsidR="006B1E0E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По данным направлениям </w:t>
      </w:r>
      <w:r w:rsidRPr="00F00E9E">
        <w:rPr>
          <w:b w:val="0"/>
          <w:bCs w:val="0"/>
          <w:sz w:val="24"/>
        </w:rPr>
        <w:t xml:space="preserve">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>
        <w:rPr>
          <w:b w:val="0"/>
          <w:bCs w:val="0"/>
          <w:sz w:val="24"/>
        </w:rPr>
        <w:t>ных библиотек Октябрьского района</w:t>
      </w:r>
      <w:r w:rsidRPr="00711283">
        <w:rPr>
          <w:b w:val="0"/>
          <w:bCs w:val="0"/>
          <w:sz w:val="24"/>
        </w:rPr>
        <w:t>, в том числе комплектование книжных фондов</w:t>
      </w:r>
      <w:r>
        <w:rPr>
          <w:b w:val="0"/>
          <w:bCs w:val="0"/>
          <w:sz w:val="24"/>
        </w:rPr>
        <w:t>.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55190 Расходы на государственную поддержку отрасли культуры </w:t>
      </w:r>
    </w:p>
    <w:p w:rsidR="006B1E0E" w:rsidRPr="00F00E9E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F00E9E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поддержку отрасли культуры, </w:t>
      </w:r>
      <w:r w:rsidRPr="00752EC8">
        <w:rPr>
          <w:b w:val="0"/>
          <w:bCs w:val="0"/>
          <w:sz w:val="24"/>
        </w:rPr>
        <w:t>комплектование книжных фондов муниципальных общедоступных библиотек, в том числе за счет средств федерального бюджета</w:t>
      </w:r>
      <w:r>
        <w:rPr>
          <w:b w:val="0"/>
          <w:bCs w:val="0"/>
          <w:sz w:val="24"/>
        </w:rPr>
        <w:t>.</w:t>
      </w:r>
    </w:p>
    <w:p w:rsidR="006B1E0E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02 00000 Основное мероприятие «Развитие музейного дела»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03 1 03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3B0761">
        <w:rPr>
          <w:b w:val="0"/>
          <w:bCs w:val="0"/>
          <w:sz w:val="24"/>
        </w:rPr>
        <w:t>Сохранение, популя</w:t>
      </w:r>
      <w:r>
        <w:rPr>
          <w:b w:val="0"/>
          <w:bCs w:val="0"/>
          <w:sz w:val="24"/>
        </w:rPr>
        <w:t>ри</w:t>
      </w:r>
      <w:r w:rsidRPr="003B0761">
        <w:rPr>
          <w:b w:val="0"/>
          <w:bCs w:val="0"/>
          <w:sz w:val="24"/>
        </w:rPr>
        <w:t>зация и государственная охрана</w:t>
      </w:r>
      <w:r>
        <w:rPr>
          <w:b w:val="0"/>
          <w:bCs w:val="0"/>
          <w:sz w:val="24"/>
        </w:rPr>
        <w:t xml:space="preserve"> объектов культурного наследия»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B1E0E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</w:t>
      </w:r>
      <w:r w:rsidRPr="00D362FD">
        <w:rPr>
          <w:b w:val="0"/>
          <w:bCs w:val="0"/>
          <w:sz w:val="24"/>
        </w:rPr>
        <w:t>520</w:t>
      </w:r>
      <w:r>
        <w:rPr>
          <w:b w:val="0"/>
          <w:bCs w:val="0"/>
          <w:sz w:val="24"/>
        </w:rPr>
        <w:t>, S2</w:t>
      </w:r>
      <w:r w:rsidRPr="00177A3A">
        <w:rPr>
          <w:b w:val="0"/>
          <w:bCs w:val="0"/>
          <w:sz w:val="24"/>
        </w:rPr>
        <w:t>520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 на развитие сферы культуры в муниципальных образованиях Ханты-Мансийского автономного округа – Югры</w:t>
      </w:r>
      <w:r>
        <w:rPr>
          <w:b w:val="0"/>
          <w:bCs w:val="0"/>
          <w:sz w:val="24"/>
        </w:rPr>
        <w:t>.</w:t>
      </w:r>
    </w:p>
    <w:p w:rsidR="006B1E0E" w:rsidRPr="00711283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Pr="00F00E9E">
        <w:rPr>
          <w:b w:val="0"/>
          <w:bCs w:val="0"/>
          <w:sz w:val="24"/>
        </w:rPr>
        <w:t xml:space="preserve">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711283">
        <w:rPr>
          <w:b w:val="0"/>
          <w:bCs w:val="0"/>
          <w:sz w:val="24"/>
        </w:rPr>
        <w:t>осуществление ремонтно-реставрационных работ памятников архитектуры и градостроительства</w:t>
      </w:r>
      <w:r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04 00000 Основное мероприятие «Развитие архивного дела»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84100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отражаются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округа.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2 00 00000 Подпрограмма </w:t>
      </w:r>
      <w:r>
        <w:rPr>
          <w:b w:val="0"/>
          <w:bCs w:val="0"/>
          <w:sz w:val="24"/>
        </w:rPr>
        <w:t>«</w:t>
      </w:r>
      <w:r w:rsidRPr="00925AE4">
        <w:rPr>
          <w:b w:val="0"/>
          <w:bCs w:val="0"/>
          <w:sz w:val="24"/>
        </w:rPr>
        <w:t>Поддержка творческих инициатив, способствующих са</w:t>
      </w:r>
      <w:r>
        <w:rPr>
          <w:b w:val="0"/>
          <w:bCs w:val="0"/>
          <w:sz w:val="24"/>
        </w:rPr>
        <w:t>мореализации населения»</w:t>
      </w:r>
    </w:p>
    <w:p w:rsidR="006B1E0E" w:rsidRPr="00D362FD" w:rsidRDefault="006B1E0E" w:rsidP="006B1E0E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</w:t>
      </w:r>
      <w:r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Поддержка одаренных детей и молодежи, разви</w:t>
      </w:r>
      <w:r>
        <w:rPr>
          <w:b w:val="0"/>
          <w:bCs w:val="0"/>
          <w:sz w:val="24"/>
        </w:rPr>
        <w:t>тие художественного образования»</w:t>
      </w:r>
    </w:p>
    <w:p w:rsidR="006B1E0E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02 00000 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</w:r>
    </w:p>
    <w:p w:rsidR="005D2FF3" w:rsidRDefault="005D2FF3" w:rsidP="005D2F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</w:t>
      </w:r>
      <w:r>
        <w:rPr>
          <w:b w:val="0"/>
          <w:bCs w:val="0"/>
          <w:sz w:val="24"/>
        </w:rPr>
        <w:t>ющим направлениям, в том числе:</w:t>
      </w:r>
    </w:p>
    <w:p w:rsidR="00967CC7" w:rsidRPr="005E09DB" w:rsidRDefault="00967CC7" w:rsidP="00967CC7">
      <w:pPr>
        <w:pStyle w:val="a3"/>
        <w:ind w:firstLine="709"/>
        <w:jc w:val="both"/>
        <w:rPr>
          <w:b w:val="0"/>
          <w:bCs w:val="0"/>
          <w:sz w:val="24"/>
        </w:rPr>
      </w:pPr>
      <w:r w:rsidRPr="00967CC7">
        <w:rPr>
          <w:b w:val="0"/>
          <w:bCs w:val="0"/>
          <w:sz w:val="24"/>
        </w:rPr>
        <w:t xml:space="preserve">00590 </w:t>
      </w:r>
      <w:r w:rsidRPr="005E09DB">
        <w:rPr>
          <w:b w:val="0"/>
          <w:bCs w:val="0"/>
          <w:sz w:val="24"/>
        </w:rPr>
        <w:t>Расходы на обеспечение деятельности (оказание услуг) муниципальных учреждений.</w:t>
      </w:r>
    </w:p>
    <w:p w:rsidR="00967CC7" w:rsidRDefault="00967CC7" w:rsidP="00967CC7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967CC7" w:rsidRPr="005E09DB" w:rsidRDefault="00967CC7" w:rsidP="00967CC7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</w:t>
      </w:r>
      <w:r>
        <w:rPr>
          <w:b w:val="0"/>
          <w:bCs w:val="0"/>
          <w:sz w:val="24"/>
        </w:rPr>
        <w:t>0 Расходы на обеспечение функций</w:t>
      </w:r>
      <w:r w:rsidRPr="005E09DB">
        <w:rPr>
          <w:b w:val="0"/>
          <w:bCs w:val="0"/>
          <w:sz w:val="24"/>
        </w:rPr>
        <w:t xml:space="preserve"> органов местного самоуправления.</w:t>
      </w:r>
    </w:p>
    <w:p w:rsidR="005D2FF3" w:rsidRPr="00967CC7" w:rsidRDefault="00967CC7" w:rsidP="00967CC7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03 00000 Основное мероприятие "Стимулирование культурного разнообразия в Октябрьском районе"</w:t>
      </w:r>
      <w:r>
        <w:rPr>
          <w:b w:val="0"/>
          <w:bCs w:val="0"/>
          <w:sz w:val="24"/>
        </w:rPr>
        <w:t>.</w:t>
      </w:r>
    </w:p>
    <w:p w:rsidR="006B1E0E" w:rsidRPr="00D362FD" w:rsidRDefault="006B1E0E" w:rsidP="006B1E0E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3 00 00000 Подпрограмма </w:t>
      </w:r>
      <w:r>
        <w:rPr>
          <w:b w:val="0"/>
          <w:bCs w:val="0"/>
          <w:sz w:val="24"/>
        </w:rPr>
        <w:t>«</w:t>
      </w:r>
      <w:r w:rsidRPr="00925AE4">
        <w:rPr>
          <w:b w:val="0"/>
          <w:bCs w:val="0"/>
          <w:sz w:val="24"/>
        </w:rPr>
        <w:t xml:space="preserve">Организационные, экономические, механизмы развития культуры, архивного дела </w:t>
      </w:r>
      <w:r>
        <w:rPr>
          <w:b w:val="0"/>
          <w:bCs w:val="0"/>
          <w:sz w:val="24"/>
        </w:rPr>
        <w:t>и историко-культурного наследия»</w:t>
      </w:r>
    </w:p>
    <w:p w:rsidR="006B1E0E" w:rsidRPr="00D362FD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B1E0E" w:rsidRDefault="006B1E0E" w:rsidP="006B1E0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03 3 01 00000 Основное мероприятие "Реализация единой государственной политики в сфере культуры и архивного дела"</w:t>
      </w:r>
      <w:r>
        <w:rPr>
          <w:b w:val="0"/>
          <w:bCs w:val="0"/>
          <w:sz w:val="24"/>
        </w:rPr>
        <w:t>.</w:t>
      </w:r>
    </w:p>
    <w:p w:rsidR="00BE5230" w:rsidRDefault="00BE5230" w:rsidP="00FE1BE8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BE5230" w:rsidRPr="002C5BFA" w:rsidRDefault="00BE5230" w:rsidP="00BE5230">
      <w:pPr>
        <w:pStyle w:val="a3"/>
        <w:ind w:firstLine="709"/>
        <w:jc w:val="both"/>
        <w:rPr>
          <w:b w:val="0"/>
          <w:bCs w:val="0"/>
          <w:sz w:val="24"/>
        </w:rPr>
      </w:pPr>
      <w:r w:rsidRPr="00817359">
        <w:rPr>
          <w:b w:val="0"/>
          <w:bCs w:val="0"/>
          <w:sz w:val="24"/>
        </w:rPr>
        <w:t>1</w:t>
      </w:r>
      <w:r w:rsidR="00FE1BE8">
        <w:rPr>
          <w:b w:val="0"/>
          <w:bCs w:val="0"/>
          <w:sz w:val="24"/>
        </w:rPr>
        <w:t>.3</w:t>
      </w:r>
      <w:r w:rsidRPr="00817359">
        <w:rPr>
          <w:b w:val="0"/>
          <w:bCs w:val="0"/>
          <w:sz w:val="24"/>
        </w:rPr>
        <w:t>.</w:t>
      </w:r>
      <w:r>
        <w:rPr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07</w:t>
      </w:r>
      <w:r w:rsidRPr="002C5BFA">
        <w:rPr>
          <w:b w:val="0"/>
          <w:bCs w:val="0"/>
          <w:sz w:val="24"/>
        </w:rPr>
        <w:t xml:space="preserve"> 0 00 00000 Муниципальная программа «</w:t>
      </w:r>
      <w:r>
        <w:rPr>
          <w:b w:val="0"/>
          <w:bCs w:val="0"/>
          <w:sz w:val="24"/>
        </w:rPr>
        <w:t>Развитие муниципальной службы</w:t>
      </w:r>
      <w:r w:rsidRPr="002C5BFA">
        <w:rPr>
          <w:b w:val="0"/>
          <w:bCs w:val="0"/>
          <w:sz w:val="24"/>
        </w:rPr>
        <w:t xml:space="preserve"> в муниципальном образовании Октябрьский район"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 изложить в следующей редакции:</w:t>
      </w:r>
    </w:p>
    <w:p w:rsidR="00BE5230" w:rsidRDefault="00BE5230" w:rsidP="001711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BE5230" w:rsidRDefault="00BE5230" w:rsidP="00BE52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 0 00 00000 Муниципальная программа "Развитие муниципальной службы в муниципальном образовании Октябрьский район"</w:t>
      </w:r>
    </w:p>
    <w:p w:rsidR="00BE5230" w:rsidRPr="00D362FD" w:rsidRDefault="00BE5230" w:rsidP="00BE52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5230" w:rsidRPr="00D362FD" w:rsidRDefault="00BE5230" w:rsidP="00BE5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муниципальной службы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BE5230" w:rsidRDefault="00BE5230" w:rsidP="00BE5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>
        <w:rPr>
          <w:rFonts w:ascii="Times New Roman" w:hAnsi="Times New Roman"/>
          <w:snapToGrid w:val="0"/>
          <w:sz w:val="24"/>
          <w:szCs w:val="24"/>
        </w:rPr>
        <w:t xml:space="preserve"> 03 00000 Основное мероприятие «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Организация повышения профессионального уровня муниципальных </w:t>
      </w:r>
      <w:r>
        <w:rPr>
          <w:rFonts w:ascii="Times New Roman" w:hAnsi="Times New Roman"/>
          <w:snapToGrid w:val="0"/>
          <w:sz w:val="24"/>
          <w:szCs w:val="24"/>
        </w:rPr>
        <w:t>служащих».</w:t>
      </w:r>
    </w:p>
    <w:p w:rsidR="00BE5230" w:rsidRPr="00D362FD" w:rsidRDefault="00BE5230" w:rsidP="00BE5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>
        <w:rPr>
          <w:rFonts w:ascii="Times New Roman" w:hAnsi="Times New Roman"/>
          <w:snapToGrid w:val="0"/>
          <w:sz w:val="24"/>
          <w:szCs w:val="24"/>
        </w:rPr>
        <w:t xml:space="preserve"> 04 00000 Основное мероприятие «</w:t>
      </w:r>
      <w:r w:rsidRPr="00D362FD">
        <w:rPr>
          <w:rFonts w:ascii="Times New Roman" w:hAnsi="Times New Roman"/>
          <w:snapToGrid w:val="0"/>
          <w:sz w:val="24"/>
          <w:szCs w:val="24"/>
        </w:rPr>
        <w:t>Обеспечение вы</w:t>
      </w:r>
      <w:r>
        <w:rPr>
          <w:rFonts w:ascii="Times New Roman" w:hAnsi="Times New Roman"/>
          <w:snapToGrid w:val="0"/>
          <w:sz w:val="24"/>
          <w:szCs w:val="24"/>
        </w:rPr>
        <w:t>полнения полномочий и функций органов местного самоуправления Октябрьского района».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E5230" w:rsidRPr="00D362FD" w:rsidRDefault="00BE5230" w:rsidP="00BE5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07 0 05 00000 Основное мероприятие "Организация и </w:t>
      </w:r>
      <w:r>
        <w:rPr>
          <w:rFonts w:ascii="Times New Roman" w:hAnsi="Times New Roman"/>
          <w:snapToGrid w:val="0"/>
          <w:sz w:val="24"/>
          <w:szCs w:val="24"/>
        </w:rPr>
        <w:t>проведение ежегодного конкурса «</w:t>
      </w:r>
      <w:r w:rsidRPr="00D362FD">
        <w:rPr>
          <w:rFonts w:ascii="Times New Roman" w:hAnsi="Times New Roman"/>
          <w:snapToGrid w:val="0"/>
          <w:sz w:val="24"/>
          <w:szCs w:val="24"/>
        </w:rPr>
        <w:t>Лучший муниципальный служащий органов местного само</w:t>
      </w:r>
      <w:r>
        <w:rPr>
          <w:rFonts w:ascii="Times New Roman" w:hAnsi="Times New Roman"/>
          <w:snapToGrid w:val="0"/>
          <w:sz w:val="24"/>
          <w:szCs w:val="24"/>
        </w:rPr>
        <w:t>управления Октябрьского района».</w:t>
      </w:r>
    </w:p>
    <w:p w:rsidR="00BE5230" w:rsidRPr="00D362FD" w:rsidRDefault="00BE5230" w:rsidP="00BE5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06 00000 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E5230" w:rsidRPr="00D362FD" w:rsidRDefault="00BE5230" w:rsidP="00BE5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E5230" w:rsidRDefault="00BE5230" w:rsidP="00BE52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5230" w:rsidRPr="00D362FD" w:rsidRDefault="00BE5230" w:rsidP="00BE52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 по государственной регистрации актов гражданского состояния и предоставление субвенций бюджетам городских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 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указанных полномочий Российской Федерации по государственной регистрации актов гражданского состояния за счет средств федерального бюджета.</w:t>
      </w:r>
    </w:p>
    <w:p w:rsidR="00BE5230" w:rsidRDefault="00BE5230" w:rsidP="00BE52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D9300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5230" w:rsidRDefault="00BE5230" w:rsidP="00BE52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Октябрьского района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Федерации, а также отдельных государственных полномочий Ханты-Мансийского автономного округа – Югры по государственной регистрации актов гражданского состояния за счет средств бюджета автономного округа.</w:t>
      </w:r>
    </w:p>
    <w:p w:rsidR="00A426E0" w:rsidRDefault="00A426E0" w:rsidP="00BE52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6E0" w:rsidRPr="00FE1BE8" w:rsidRDefault="00FE1BE8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1.4</w:t>
      </w:r>
      <w:r w:rsidR="00A426E0" w:rsidRPr="00A426E0">
        <w:rPr>
          <w:b w:val="0"/>
          <w:sz w:val="24"/>
        </w:rPr>
        <w:t>.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Подраздел «</w:t>
      </w:r>
      <w:r w:rsidR="00A426E0">
        <w:rPr>
          <w:b w:val="0"/>
          <w:bCs w:val="0"/>
          <w:sz w:val="24"/>
        </w:rPr>
        <w:t>10</w:t>
      </w:r>
      <w:r w:rsidR="00A426E0" w:rsidRPr="002C5BFA">
        <w:rPr>
          <w:b w:val="0"/>
          <w:bCs w:val="0"/>
          <w:sz w:val="24"/>
        </w:rPr>
        <w:t xml:space="preserve"> 0 00 00000 Муниципальная программа «</w:t>
      </w:r>
      <w:r w:rsidR="00A426E0" w:rsidRPr="00A426E0">
        <w:rPr>
          <w:b w:val="0"/>
          <w:bCs w:val="0"/>
          <w:sz w:val="24"/>
        </w:rPr>
        <w:t xml:space="preserve">Жилищно-коммунальный комплекс и городская среда </w:t>
      </w:r>
      <w:r w:rsidR="00A426E0" w:rsidRPr="002C5BFA">
        <w:rPr>
          <w:b w:val="0"/>
          <w:bCs w:val="0"/>
          <w:sz w:val="24"/>
        </w:rPr>
        <w:t>в муниципальном образовании Октябрьский район"</w:t>
      </w:r>
      <w:r w:rsidR="00A426E0">
        <w:rPr>
          <w:bCs w:val="0"/>
          <w:sz w:val="24"/>
        </w:rPr>
        <w:t xml:space="preserve"> </w:t>
      </w:r>
      <w:r w:rsidR="00A426E0">
        <w:rPr>
          <w:b w:val="0"/>
          <w:bCs w:val="0"/>
          <w:sz w:val="24"/>
        </w:rPr>
        <w:t>раздела 2 Указаний изложить в следующей редакции:</w:t>
      </w:r>
    </w:p>
    <w:p w:rsidR="00BE5230" w:rsidRPr="001711D3" w:rsidRDefault="00BE5230" w:rsidP="00171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6E0" w:rsidRPr="00D362FD" w:rsidRDefault="00A426E0" w:rsidP="00A426E0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lastRenderedPageBreak/>
        <w:t>10 0 00 00000 Муниципальная программа "Жилищно-коммунальный комплекс и городская среда в муниципальном образовании Октябрьский район"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"Жилищно-коммунальный комплекс и городская среда в муниципальном образовании Октябрьский район", осуществляемые по следующим подпрограммам муниципальной программы:</w:t>
      </w:r>
    </w:p>
    <w:p w:rsidR="00A426E0" w:rsidRPr="00D362FD" w:rsidRDefault="00A426E0" w:rsidP="00A426E0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00 00000 Подпрограмма "Создание условий для обеспечения качественными коммунальными услугами"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мероприятие "Реализация мероприятий обеспечения качественными коммунальными услугами"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B7250" w:rsidRDefault="007B7250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20030 </w:t>
      </w:r>
      <w:r w:rsidR="00FA23D8">
        <w:rPr>
          <w:b w:val="0"/>
          <w:bCs w:val="0"/>
          <w:sz w:val="24"/>
        </w:rPr>
        <w:t>Содержание резервов материальных ресурсов (запасов) для предупреждения, ликвидации</w:t>
      </w:r>
      <w:r w:rsidR="003A69D5" w:rsidRPr="003A69D5">
        <w:rPr>
          <w:b w:val="0"/>
          <w:bCs w:val="0"/>
          <w:sz w:val="24"/>
        </w:rPr>
        <w:t xml:space="preserve"> </w:t>
      </w:r>
      <w:r w:rsidR="003A69D5">
        <w:rPr>
          <w:b w:val="0"/>
          <w:bCs w:val="0"/>
          <w:sz w:val="24"/>
        </w:rPr>
        <w:t>чрезвычайных ситуаций</w:t>
      </w:r>
    </w:p>
    <w:p w:rsidR="00557295" w:rsidRPr="003A69D5" w:rsidRDefault="00557295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42110 Строительство и реконструкция</w:t>
      </w:r>
      <w:r w:rsidR="00925682">
        <w:rPr>
          <w:b w:val="0"/>
          <w:bCs w:val="0"/>
          <w:sz w:val="24"/>
        </w:rPr>
        <w:t xml:space="preserve"> объектов муниципальной собственности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A426E0" w:rsidRPr="00512E3E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00 00000 Подпрограмма " Обеспечение равных прав потребителей на получение энергетических ресурсов"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01 00000 Основное мероприятие "Реализация мероприятий обеспечения равных прав потребителей на получение энергетических ресурсов"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82240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2240</w:t>
      </w:r>
      <w:r w:rsidRPr="00D362FD">
        <w:rPr>
          <w:b w:val="0"/>
          <w:bCs w:val="0"/>
          <w:sz w:val="24"/>
        </w:rPr>
        <w:t xml:space="preserve"> 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</w:t>
      </w:r>
      <w:proofErr w:type="gramStart"/>
      <w:r w:rsidRPr="00D362FD">
        <w:rPr>
          <w:b w:val="0"/>
          <w:bCs w:val="0"/>
          <w:sz w:val="24"/>
        </w:rPr>
        <w:t>электроснабжения</w:t>
      </w:r>
      <w:r>
        <w:rPr>
          <w:b w:val="0"/>
          <w:bCs w:val="0"/>
          <w:sz w:val="24"/>
        </w:rPr>
        <w:t xml:space="preserve">  </w:t>
      </w:r>
      <w:r w:rsidRPr="004E791C">
        <w:rPr>
          <w:b w:val="0"/>
          <w:bCs w:val="0"/>
          <w:sz w:val="24"/>
        </w:rPr>
        <w:t>из</w:t>
      </w:r>
      <w:proofErr w:type="gramEnd"/>
      <w:r w:rsidRPr="004E791C">
        <w:rPr>
          <w:b w:val="0"/>
          <w:bCs w:val="0"/>
          <w:sz w:val="24"/>
        </w:rPr>
        <w:t xml:space="preserve">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r>
        <w:rPr>
          <w:b w:val="0"/>
          <w:bCs w:val="0"/>
          <w:sz w:val="24"/>
        </w:rPr>
        <w:t>Октябрьского района</w:t>
      </w:r>
      <w:r w:rsidRPr="004E791C">
        <w:rPr>
          <w:b w:val="0"/>
          <w:bCs w:val="0"/>
          <w:sz w:val="24"/>
        </w:rPr>
        <w:t xml:space="preserve"> по цене электрической энергии зоны централизованного электроснабжения.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84230 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</w:r>
      <w:r>
        <w:rPr>
          <w:b w:val="0"/>
          <w:bCs w:val="0"/>
          <w:sz w:val="24"/>
        </w:rPr>
        <w:t>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по социально ориентированным тарифам, а также </w:t>
      </w:r>
      <w:r w:rsidRPr="004E791C">
        <w:rPr>
          <w:b w:val="0"/>
          <w:bCs w:val="0"/>
          <w:sz w:val="24"/>
        </w:rPr>
        <w:lastRenderedPageBreak/>
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ценам.</w:t>
      </w:r>
    </w:p>
    <w:p w:rsidR="003343E2" w:rsidRDefault="003343E2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Pr="00D362FD">
        <w:rPr>
          <w:b w:val="0"/>
          <w:bCs w:val="0"/>
          <w:sz w:val="24"/>
        </w:rPr>
        <w:t xml:space="preserve"> 00 00000</w:t>
      </w:r>
      <w:r>
        <w:rPr>
          <w:b w:val="0"/>
          <w:bCs w:val="0"/>
          <w:sz w:val="24"/>
        </w:rPr>
        <w:t xml:space="preserve"> Подпрограмма «Содействие проведению капитального ремонта многоквартирных домов»</w:t>
      </w:r>
    </w:p>
    <w:p w:rsidR="003343E2" w:rsidRDefault="003343E2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="009D3832">
        <w:rPr>
          <w:b w:val="0"/>
          <w:bCs w:val="0"/>
          <w:sz w:val="24"/>
        </w:rPr>
        <w:t xml:space="preserve"> 01</w:t>
      </w:r>
      <w:r w:rsidRPr="00D362FD">
        <w:rPr>
          <w:b w:val="0"/>
          <w:bCs w:val="0"/>
          <w:sz w:val="24"/>
        </w:rPr>
        <w:t xml:space="preserve"> 00000</w:t>
      </w:r>
      <w:r w:rsidR="009D3832">
        <w:rPr>
          <w:b w:val="0"/>
          <w:bCs w:val="0"/>
          <w:sz w:val="24"/>
        </w:rPr>
        <w:t xml:space="preserve"> Основное мероприятие «Повышение эффективности управления и содержания общего имущества многоквартирных домов»</w:t>
      </w:r>
    </w:p>
    <w:p w:rsidR="009D3832" w:rsidRPr="00D362FD" w:rsidRDefault="009D3832" w:rsidP="009D3832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D3832" w:rsidRPr="00D362FD" w:rsidRDefault="00EB4931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42120 Расходы на капитальный ремонт муниципального жилищного фонда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01 00000 Основное мероприятие "Увеличение количества благоустроенных дворовых территорий и мест общего пользования"</w:t>
      </w:r>
    </w:p>
    <w:p w:rsidR="00A426E0" w:rsidRPr="001C1ECB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10 5 </w:t>
      </w:r>
      <w:r>
        <w:rPr>
          <w:b w:val="0"/>
          <w:bCs w:val="0"/>
          <w:sz w:val="24"/>
          <w:lang w:val="en-US"/>
        </w:rPr>
        <w:t>F</w:t>
      </w:r>
      <w:r w:rsidRPr="001C1ECB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 xml:space="preserve"> 00000 Региональный проект «Формирование комфортной городской среды»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55550 Реализация программ формирования современной городской среды</w:t>
      </w:r>
      <w:r>
        <w:rPr>
          <w:b w:val="0"/>
          <w:bCs w:val="0"/>
          <w:sz w:val="24"/>
        </w:rPr>
        <w:t>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A47F34">
        <w:rPr>
          <w:b w:val="0"/>
          <w:bCs w:val="0"/>
          <w:sz w:val="24"/>
        </w:rPr>
        <w:t>По данному направлению расходов отражаются расходы</w:t>
      </w:r>
      <w:r>
        <w:rPr>
          <w:b w:val="0"/>
          <w:bCs w:val="0"/>
          <w:sz w:val="24"/>
        </w:rPr>
        <w:t xml:space="preserve"> бюджета Октябрьского района на </w:t>
      </w:r>
      <w:r w:rsidRPr="00D17C47">
        <w:rPr>
          <w:b w:val="0"/>
          <w:bCs w:val="0"/>
          <w:sz w:val="24"/>
        </w:rPr>
        <w:t>поддержку формирова</w:t>
      </w:r>
      <w:r>
        <w:rPr>
          <w:b w:val="0"/>
          <w:bCs w:val="0"/>
          <w:sz w:val="24"/>
        </w:rPr>
        <w:t xml:space="preserve">ния современной городской среды Октябрьского района в рамках реализации Федерального </w:t>
      </w:r>
      <w:r w:rsidRPr="00D17C47">
        <w:rPr>
          <w:b w:val="0"/>
          <w:bCs w:val="0"/>
          <w:sz w:val="24"/>
        </w:rPr>
        <w:t>проект</w:t>
      </w:r>
      <w:r>
        <w:rPr>
          <w:b w:val="0"/>
          <w:bCs w:val="0"/>
          <w:sz w:val="24"/>
        </w:rPr>
        <w:t>а</w:t>
      </w:r>
      <w:r w:rsidRPr="00D17C47">
        <w:rPr>
          <w:b w:val="0"/>
          <w:bCs w:val="0"/>
          <w:sz w:val="24"/>
        </w:rPr>
        <w:t xml:space="preserve"> "Формирование комфортной городской среды"</w:t>
      </w:r>
      <w:r>
        <w:rPr>
          <w:b w:val="0"/>
          <w:bCs w:val="0"/>
          <w:sz w:val="24"/>
        </w:rPr>
        <w:t>.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</w:p>
    <w:p w:rsidR="002D4CF3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1.5</w:t>
      </w:r>
      <w:r w:rsidRPr="00A426E0">
        <w:rPr>
          <w:b w:val="0"/>
          <w:sz w:val="24"/>
        </w:rPr>
        <w:t>.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11</w:t>
      </w:r>
      <w:r w:rsidRPr="002C5BFA">
        <w:rPr>
          <w:b w:val="0"/>
          <w:bCs w:val="0"/>
          <w:sz w:val="24"/>
        </w:rPr>
        <w:t xml:space="preserve"> 0 00 00000 Муниципальная программа «</w:t>
      </w:r>
      <w:r>
        <w:rPr>
          <w:b w:val="0"/>
          <w:bCs w:val="0"/>
          <w:sz w:val="24"/>
        </w:rPr>
        <w:t>Современная транспортная система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в муниципальном образовании Октябрьский район"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 изложить в следующей редакции:</w:t>
      </w:r>
    </w:p>
    <w:p w:rsidR="002D4CF3" w:rsidRPr="00FE1BE8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</w:p>
    <w:p w:rsidR="002D4CF3" w:rsidRPr="00D362FD" w:rsidRDefault="002D4CF3" w:rsidP="002D4CF3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11 0 00 00000</w:t>
      </w:r>
      <w:r w:rsidRPr="00D362FD">
        <w:rPr>
          <w:sz w:val="24"/>
        </w:rPr>
        <w:t xml:space="preserve"> </w:t>
      </w:r>
      <w:r w:rsidRPr="00D362FD">
        <w:rPr>
          <w:bCs w:val="0"/>
          <w:sz w:val="24"/>
        </w:rPr>
        <w:t>Муниципальная программа "Современная транспортная система в муниципальном образовании Октябрьский район"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"Современная транспортная система в муниципальном образовании Октябрьский район", осуществляемые по следующим подпрограммам муниципальной программы:</w:t>
      </w:r>
    </w:p>
    <w:p w:rsidR="002D4CF3" w:rsidRPr="00D362FD" w:rsidRDefault="002D4CF3" w:rsidP="002D4CF3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00 00000 Подпрограмма "Дорожное хозяйство"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01 00000 Основное мероприятие "Реализация мероприятий в рамках дорожной деятельности"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17C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D17C47">
        <w:rPr>
          <w:b w:val="0"/>
          <w:bCs w:val="0"/>
          <w:sz w:val="24"/>
        </w:rPr>
        <w:t>строительство (реконструкцию),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>.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00 00000 Подпрограмма "Воздушный транспорт"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D4CF3" w:rsidRPr="00D362FD" w:rsidRDefault="002D4CF3" w:rsidP="002D4CF3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01 00000 Основное мероприятие "Реализация мероприятий воздушного транспорта"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00 00000 Подпрограмма "Речной транспорт"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01 00000 Основное мероприятие "Реализация мероприятий речного транспорта"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00 00000 Подпрограмма "Автомобильный транспорт"</w:t>
      </w:r>
    </w:p>
    <w:p w:rsidR="002D4CF3" w:rsidRPr="00D362FD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D4CF3" w:rsidRDefault="002D4CF3" w:rsidP="002D4C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01 00000 Основное мероприятие "Реализация мероприятий автомобильного транспорта"</w:t>
      </w:r>
      <w:r>
        <w:rPr>
          <w:b w:val="0"/>
          <w:bCs w:val="0"/>
          <w:sz w:val="24"/>
        </w:rPr>
        <w:t>.</w:t>
      </w:r>
    </w:p>
    <w:p w:rsidR="00CF2907" w:rsidRDefault="002D4CF3" w:rsidP="00FA4E6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11 5</w:t>
      </w:r>
      <w:r w:rsidRPr="00D362FD">
        <w:rPr>
          <w:b w:val="0"/>
          <w:bCs w:val="0"/>
          <w:sz w:val="24"/>
        </w:rPr>
        <w:t xml:space="preserve"> 00 00000</w:t>
      </w:r>
      <w:r>
        <w:rPr>
          <w:b w:val="0"/>
          <w:bCs w:val="0"/>
          <w:sz w:val="24"/>
        </w:rPr>
        <w:t xml:space="preserve"> Подпрограмма «Безопасность дорожного движения»</w:t>
      </w:r>
    </w:p>
    <w:p w:rsidR="002D4CF3" w:rsidRDefault="002D4CF3" w:rsidP="00FA4E6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11 5</w:t>
      </w:r>
      <w:r w:rsidRPr="00D362FD">
        <w:rPr>
          <w:b w:val="0"/>
          <w:bCs w:val="0"/>
          <w:sz w:val="24"/>
        </w:rPr>
        <w:t xml:space="preserve"> 00 00000</w:t>
      </w:r>
      <w:r>
        <w:rPr>
          <w:b w:val="0"/>
          <w:bCs w:val="0"/>
          <w:sz w:val="24"/>
        </w:rPr>
        <w:t xml:space="preserve"> 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</w:t>
      </w:r>
    </w:p>
    <w:p w:rsidR="002D4CF3" w:rsidRDefault="002D4CF3" w:rsidP="00FA4E65">
      <w:pPr>
        <w:pStyle w:val="a3"/>
        <w:ind w:firstLine="709"/>
        <w:jc w:val="both"/>
        <w:rPr>
          <w:b w:val="0"/>
          <w:bCs w:val="0"/>
          <w:sz w:val="24"/>
        </w:rPr>
      </w:pPr>
    </w:p>
    <w:p w:rsidR="004909FF" w:rsidRDefault="004909FF" w:rsidP="004909F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1.6</w:t>
      </w:r>
      <w:r w:rsidRPr="00A426E0">
        <w:rPr>
          <w:b w:val="0"/>
          <w:sz w:val="24"/>
        </w:rPr>
        <w:t>.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18</w:t>
      </w:r>
      <w:r w:rsidRPr="002C5BFA">
        <w:rPr>
          <w:b w:val="0"/>
          <w:bCs w:val="0"/>
          <w:sz w:val="24"/>
        </w:rPr>
        <w:t xml:space="preserve"> 0 00 00000 Муниципальная программа «</w:t>
      </w:r>
      <w:r>
        <w:rPr>
          <w:b w:val="0"/>
          <w:bCs w:val="0"/>
          <w:sz w:val="24"/>
        </w:rPr>
        <w:t>Управление муниципальной собственностью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в муниципальном образовании Октябрьский район"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 изложить в следующей редакции:</w:t>
      </w:r>
    </w:p>
    <w:p w:rsidR="00D22FDE" w:rsidRDefault="00D22FDE" w:rsidP="00FA4E65">
      <w:pPr>
        <w:pStyle w:val="a3"/>
        <w:ind w:firstLine="709"/>
        <w:jc w:val="both"/>
        <w:rPr>
          <w:b w:val="0"/>
          <w:bCs w:val="0"/>
          <w:sz w:val="24"/>
        </w:rPr>
      </w:pPr>
    </w:p>
    <w:p w:rsidR="00D22FDE" w:rsidRDefault="00D22FDE" w:rsidP="00D22FDE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18 0 00 00000 Муниципальная программа "Управление муниципальной собственностью в муниципальном образовании Октябрьский район"</w:t>
      </w:r>
    </w:p>
    <w:p w:rsidR="00D22FDE" w:rsidRDefault="00D22FDE" w:rsidP="00D22FDE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22FDE" w:rsidRDefault="00D22FDE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"Управление муниципальной собственностью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D22FDE" w:rsidRDefault="00D22FDE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A7A28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Управление и распоряжение муниципальным имуществом муниципальног</w:t>
      </w:r>
      <w:r w:rsidR="00BA7A28">
        <w:rPr>
          <w:rFonts w:ascii="Times New Roman" w:hAnsi="Times New Roman"/>
          <w:snapToGrid w:val="0"/>
          <w:sz w:val="24"/>
          <w:szCs w:val="24"/>
        </w:rPr>
        <w:t>о образования Октябрьский район»</w:t>
      </w:r>
    </w:p>
    <w:p w:rsidR="00D22FDE" w:rsidRDefault="00D22FDE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A7A28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Орган</w:t>
      </w:r>
      <w:r w:rsidR="00BA7A28">
        <w:rPr>
          <w:rFonts w:ascii="Times New Roman" w:hAnsi="Times New Roman"/>
          <w:snapToGrid w:val="0"/>
          <w:sz w:val="24"/>
          <w:szCs w:val="24"/>
        </w:rPr>
        <w:t>изация землеустроительных работ»</w:t>
      </w:r>
    </w:p>
    <w:p w:rsidR="004909FF" w:rsidRDefault="004909FF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18 0 03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 w:rsidR="00BA7A28">
        <w:rPr>
          <w:rFonts w:ascii="Times New Roman" w:hAnsi="Times New Roman"/>
          <w:snapToGrid w:val="0"/>
          <w:sz w:val="24"/>
          <w:szCs w:val="24"/>
        </w:rPr>
        <w:t xml:space="preserve"> «Организация страховой защиты имущества муниципального образования Октябрьский район»</w:t>
      </w:r>
    </w:p>
    <w:p w:rsidR="00D22FDE" w:rsidRDefault="00D22FDE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A7A28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Организация материально-технического обеспечения деятельности о</w:t>
      </w:r>
      <w:r w:rsidR="00BA7A28">
        <w:rPr>
          <w:rFonts w:ascii="Times New Roman" w:hAnsi="Times New Roman"/>
          <w:snapToGrid w:val="0"/>
          <w:sz w:val="24"/>
          <w:szCs w:val="24"/>
        </w:rPr>
        <w:t>рганов местного самоуправления»</w:t>
      </w:r>
    </w:p>
    <w:p w:rsidR="00D22FDE" w:rsidRDefault="00D22FDE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18 0 06 00000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</w:t>
      </w:r>
      <w:r w:rsidR="00BA7A28">
        <w:rPr>
          <w:rFonts w:ascii="Times New Roman" w:hAnsi="Times New Roman"/>
          <w:snapToGrid w:val="0"/>
          <w:sz w:val="24"/>
          <w:szCs w:val="24"/>
        </w:rPr>
        <w:t>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</w:t>
      </w:r>
      <w:r w:rsidR="00BA7A28">
        <w:rPr>
          <w:rFonts w:ascii="Times New Roman" w:hAnsi="Times New Roman"/>
          <w:snapToGrid w:val="0"/>
          <w:sz w:val="24"/>
          <w:szCs w:val="24"/>
        </w:rPr>
        <w:t>ийском автономном округе – Югре»</w:t>
      </w:r>
    </w:p>
    <w:p w:rsidR="00D22FDE" w:rsidRDefault="00D22FDE" w:rsidP="00D22FDE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22FDE" w:rsidRDefault="00D22FDE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D22FDE" w:rsidRDefault="00D22FDE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</w:p>
    <w:p w:rsidR="002F4F17" w:rsidRDefault="002F4F17" w:rsidP="00D22F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F4F17" w:rsidRDefault="002F4F17" w:rsidP="002F4F1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1.7</w:t>
      </w:r>
      <w:r w:rsidRPr="00A426E0">
        <w:rPr>
          <w:b w:val="0"/>
          <w:sz w:val="24"/>
        </w:rPr>
        <w:t>.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22</w:t>
      </w:r>
      <w:r w:rsidRPr="002C5BFA">
        <w:rPr>
          <w:b w:val="0"/>
          <w:bCs w:val="0"/>
          <w:sz w:val="24"/>
        </w:rPr>
        <w:t xml:space="preserve"> 0 00 00000 Муниципальная программа «</w:t>
      </w:r>
      <w:r>
        <w:rPr>
          <w:b w:val="0"/>
          <w:bCs w:val="0"/>
          <w:sz w:val="24"/>
        </w:rPr>
        <w:t>Развитие гражданского общества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в муниципальном образовании Октябрьский район"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 изложить в следующей редакции:</w:t>
      </w:r>
    </w:p>
    <w:p w:rsidR="002F4F17" w:rsidRDefault="002F4F17" w:rsidP="002F4F1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F4F17" w:rsidRDefault="002F4F17" w:rsidP="002F4F1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22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0 00 00000 Муниципальная прог</w:t>
      </w:r>
      <w:r>
        <w:rPr>
          <w:rFonts w:ascii="Times New Roman" w:hAnsi="Times New Roman"/>
          <w:b/>
          <w:snapToGrid w:val="0"/>
          <w:sz w:val="24"/>
          <w:szCs w:val="24"/>
        </w:rPr>
        <w:t>рамма "Развитие гражданского общества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в муниципальном образовании Октябрьский район"</w:t>
      </w:r>
    </w:p>
    <w:p w:rsidR="002F4F17" w:rsidRDefault="002F4F17" w:rsidP="002F4F1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2F4F17" w:rsidRPr="004F1200" w:rsidRDefault="002F4F17" w:rsidP="002F4F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>программы "Развитие гражданского общества</w:t>
      </w:r>
      <w:r w:rsidRPr="00DA04E9">
        <w:rPr>
          <w:rFonts w:ascii="Times New Roman" w:hAnsi="Times New Roman"/>
          <w:snapToGrid w:val="0"/>
          <w:sz w:val="24"/>
          <w:szCs w:val="24"/>
        </w:rPr>
        <w:t xml:space="preserve">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2F4F17" w:rsidRDefault="002F4F17" w:rsidP="002F4F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28C2">
        <w:rPr>
          <w:rFonts w:ascii="Times New Roman" w:hAnsi="Times New Roman"/>
          <w:snapToGrid w:val="0"/>
          <w:sz w:val="24"/>
          <w:szCs w:val="24"/>
        </w:rPr>
        <w:t>22 0 01 00000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Основное мероприятие «Муниципальная поддержка проектов некоммерческих организаций, направленных на развитие гражданского общества»</w:t>
      </w:r>
    </w:p>
    <w:p w:rsidR="002F4F17" w:rsidRPr="00EF432D" w:rsidRDefault="002F4F17" w:rsidP="002F4F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мероприятию отражается п</w:t>
      </w:r>
      <w:r w:rsidRPr="00EF432D">
        <w:rPr>
          <w:rFonts w:ascii="Times New Roman" w:hAnsi="Times New Roman"/>
          <w:sz w:val="24"/>
          <w:szCs w:val="24"/>
        </w:rPr>
        <w:t>редоставление некоммерческим организациям грантов главы Октябрьского района на развитие гражданского</w:t>
      </w:r>
      <w:r>
        <w:rPr>
          <w:rFonts w:ascii="Times New Roman" w:hAnsi="Times New Roman"/>
          <w:sz w:val="24"/>
          <w:szCs w:val="24"/>
        </w:rPr>
        <w:t xml:space="preserve"> общества.</w:t>
      </w:r>
    </w:p>
    <w:p w:rsidR="002F4F17" w:rsidRDefault="002F4F17" w:rsidP="002F4F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22 </w:t>
      </w:r>
      <w:r w:rsidR="0010170A">
        <w:rPr>
          <w:rFonts w:ascii="Times New Roman" w:hAnsi="Times New Roman"/>
          <w:snapToGrid w:val="0"/>
          <w:sz w:val="24"/>
          <w:szCs w:val="24"/>
        </w:rPr>
        <w:t>0 02 00000 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Pr="00BB3C66">
        <w:rPr>
          <w:rFonts w:ascii="Times New Roman" w:hAnsi="Times New Roman"/>
          <w:snapToGrid w:val="0"/>
          <w:sz w:val="24"/>
          <w:szCs w:val="24"/>
        </w:rPr>
        <w:t>Развити</w:t>
      </w:r>
      <w:r>
        <w:rPr>
          <w:rFonts w:ascii="Times New Roman" w:hAnsi="Times New Roman"/>
          <w:snapToGrid w:val="0"/>
          <w:sz w:val="24"/>
          <w:szCs w:val="24"/>
        </w:rPr>
        <w:t>е гражданских инициатив»</w:t>
      </w:r>
    </w:p>
    <w:p w:rsidR="002F4F17" w:rsidRPr="00B11714" w:rsidRDefault="002F4F17" w:rsidP="002F4F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 данному мероприятию отражается </w:t>
      </w:r>
      <w:r>
        <w:rPr>
          <w:rFonts w:ascii="Times New Roman" w:hAnsi="Times New Roman"/>
          <w:sz w:val="24"/>
          <w:szCs w:val="24"/>
        </w:rPr>
        <w:t>п</w:t>
      </w:r>
      <w:r w:rsidRPr="00B11714">
        <w:rPr>
          <w:rFonts w:ascii="Times New Roman" w:hAnsi="Times New Roman"/>
          <w:sz w:val="24"/>
          <w:szCs w:val="24"/>
        </w:rPr>
        <w:t>роведение муниципального Форума гражданских</w:t>
      </w:r>
      <w:r>
        <w:rPr>
          <w:rFonts w:ascii="Times New Roman" w:hAnsi="Times New Roman"/>
          <w:sz w:val="24"/>
          <w:szCs w:val="24"/>
        </w:rPr>
        <w:t xml:space="preserve"> инициатив, о</w:t>
      </w:r>
      <w:r w:rsidRPr="00B11714">
        <w:rPr>
          <w:rFonts w:ascii="Times New Roman" w:hAnsi="Times New Roman"/>
          <w:sz w:val="24"/>
          <w:szCs w:val="24"/>
        </w:rPr>
        <w:t xml:space="preserve">беспечение выполнения функций Ресурсного центра поддержки социально ориентированных некоммерческих организаций на территории Октябрьского района, </w:t>
      </w:r>
      <w:r>
        <w:rPr>
          <w:rFonts w:ascii="Times New Roman" w:hAnsi="Times New Roman"/>
          <w:sz w:val="24"/>
          <w:szCs w:val="24"/>
        </w:rPr>
        <w:t>о</w:t>
      </w:r>
      <w:r w:rsidRPr="00B11714">
        <w:rPr>
          <w:rFonts w:ascii="Times New Roman" w:hAnsi="Times New Roman"/>
          <w:sz w:val="24"/>
          <w:szCs w:val="24"/>
        </w:rPr>
        <w:t xml:space="preserve">рганизация обучения работников и добровольцев социально ориентированных </w:t>
      </w:r>
      <w:r w:rsidRPr="00B11714">
        <w:rPr>
          <w:rFonts w:ascii="Times New Roman" w:hAnsi="Times New Roman"/>
          <w:sz w:val="24"/>
          <w:szCs w:val="24"/>
        </w:rPr>
        <w:lastRenderedPageBreak/>
        <w:t xml:space="preserve">некоммерческих организаций, </w:t>
      </w:r>
      <w:r>
        <w:rPr>
          <w:rFonts w:ascii="Times New Roman" w:hAnsi="Times New Roman"/>
          <w:sz w:val="24"/>
          <w:szCs w:val="24"/>
        </w:rPr>
        <w:t>п</w:t>
      </w:r>
      <w:r w:rsidRPr="00B11714">
        <w:rPr>
          <w:rFonts w:ascii="Times New Roman" w:hAnsi="Times New Roman"/>
          <w:sz w:val="24"/>
          <w:szCs w:val="24"/>
        </w:rPr>
        <w:t>роведение независимой оценки качества условий оказания услуг социально ориентированными некоммерческими организациями в сфере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F4F17" w:rsidRDefault="002F4F17" w:rsidP="002F4F1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F4F17" w:rsidRPr="008E6629" w:rsidRDefault="002F4F17" w:rsidP="002F4F1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>89010 Расходы на конкурсный отбор проектов инициативного бюджетирования</w:t>
      </w:r>
    </w:p>
    <w:p w:rsidR="002F4F17" w:rsidRPr="00103E56" w:rsidRDefault="00103E56" w:rsidP="00103E56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27541">
        <w:rPr>
          <w:b w:val="0"/>
          <w:bCs w:val="0"/>
          <w:sz w:val="24"/>
        </w:rPr>
        <w:t>предоставление иных межбюджетных трансфертов из бюджета муниципального района бюджетам городских и сельских поселений в целях конкурсного отбора проектов инициативного бюджетирования</w:t>
      </w:r>
      <w:r>
        <w:rPr>
          <w:b w:val="0"/>
          <w:bCs w:val="0"/>
          <w:sz w:val="24"/>
        </w:rPr>
        <w:t xml:space="preserve">. </w:t>
      </w:r>
    </w:p>
    <w:p w:rsidR="00D22FDE" w:rsidRDefault="00D22FDE" w:rsidP="00FA4E65">
      <w:pPr>
        <w:pStyle w:val="a3"/>
        <w:ind w:firstLine="709"/>
        <w:jc w:val="both"/>
        <w:rPr>
          <w:b w:val="0"/>
          <w:bCs w:val="0"/>
          <w:sz w:val="24"/>
        </w:rPr>
      </w:pPr>
    </w:p>
    <w:p w:rsidR="00110DCC" w:rsidRDefault="004418D1" w:rsidP="00110DC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1.8</w:t>
      </w:r>
      <w:r w:rsidR="00110DCC" w:rsidRPr="00A426E0">
        <w:rPr>
          <w:b w:val="0"/>
          <w:sz w:val="24"/>
        </w:rPr>
        <w:t>.</w:t>
      </w:r>
      <w:r w:rsidR="00110DCC" w:rsidRPr="00A426E0">
        <w:rPr>
          <w:b w:val="0"/>
          <w:bCs w:val="0"/>
          <w:sz w:val="24"/>
        </w:rPr>
        <w:t xml:space="preserve"> </w:t>
      </w:r>
      <w:r w:rsidR="00110DCC" w:rsidRPr="002C5BFA">
        <w:rPr>
          <w:b w:val="0"/>
          <w:bCs w:val="0"/>
          <w:sz w:val="24"/>
        </w:rPr>
        <w:t>Подраздел «</w:t>
      </w:r>
      <w:r w:rsidR="00110DCC">
        <w:rPr>
          <w:b w:val="0"/>
          <w:bCs w:val="0"/>
          <w:sz w:val="24"/>
        </w:rPr>
        <w:t>40</w:t>
      </w:r>
      <w:r w:rsidR="00110DCC" w:rsidRPr="002C5BFA">
        <w:rPr>
          <w:b w:val="0"/>
          <w:bCs w:val="0"/>
          <w:sz w:val="24"/>
        </w:rPr>
        <w:t xml:space="preserve"> 0 00 00000 </w:t>
      </w:r>
      <w:r w:rsidR="00110DCC">
        <w:rPr>
          <w:b w:val="0"/>
          <w:bCs w:val="0"/>
          <w:sz w:val="24"/>
        </w:rPr>
        <w:t>Непрограммные направления деятельности</w:t>
      </w:r>
      <w:r w:rsidR="00110DCC" w:rsidRPr="002C5BFA">
        <w:rPr>
          <w:b w:val="0"/>
          <w:bCs w:val="0"/>
          <w:sz w:val="24"/>
        </w:rPr>
        <w:t>"</w:t>
      </w:r>
      <w:r w:rsidR="00110DCC">
        <w:rPr>
          <w:bCs w:val="0"/>
          <w:sz w:val="24"/>
        </w:rPr>
        <w:t xml:space="preserve"> </w:t>
      </w:r>
      <w:r w:rsidR="00110DCC">
        <w:rPr>
          <w:b w:val="0"/>
          <w:bCs w:val="0"/>
          <w:sz w:val="24"/>
        </w:rPr>
        <w:t>раздела 2 Указаний изложить в следующей редакции:</w:t>
      </w:r>
    </w:p>
    <w:p w:rsidR="00110DCC" w:rsidRDefault="00110DCC" w:rsidP="00FA4E65">
      <w:pPr>
        <w:pStyle w:val="a3"/>
        <w:ind w:firstLine="709"/>
        <w:jc w:val="both"/>
        <w:rPr>
          <w:b w:val="0"/>
          <w:bCs w:val="0"/>
          <w:sz w:val="24"/>
        </w:rPr>
      </w:pPr>
    </w:p>
    <w:p w:rsidR="00110DCC" w:rsidRDefault="00110DCC" w:rsidP="00110DCC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40 0 00 00000 Непрограммные направления деятельности</w:t>
      </w:r>
    </w:p>
    <w:p w:rsidR="00110DCC" w:rsidRPr="00D362FD" w:rsidRDefault="00110DCC" w:rsidP="00110DCC">
      <w:pPr>
        <w:pStyle w:val="a3"/>
        <w:rPr>
          <w:bCs w:val="0"/>
          <w:sz w:val="24"/>
        </w:rPr>
      </w:pPr>
    </w:p>
    <w:p w:rsidR="00110DCC" w:rsidRPr="00D362FD" w:rsidRDefault="00110DCC" w:rsidP="00110DCC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по непрограммным направлениям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110DCC" w:rsidRPr="00D362FD" w:rsidRDefault="00110DCC" w:rsidP="00110DCC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40 1 00 00000 </w:t>
      </w:r>
      <w:r w:rsidRPr="008E6629">
        <w:rPr>
          <w:b w:val="0"/>
          <w:bCs w:val="0"/>
          <w:sz w:val="24"/>
        </w:rPr>
        <w:t>Непрограммные направления деятельности "Обеспечение деятельности муниципальных органов власти"</w:t>
      </w:r>
    </w:p>
    <w:p w:rsidR="00110DCC" w:rsidRDefault="00110DCC" w:rsidP="00110DCC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110DCC" w:rsidRDefault="00110DCC" w:rsidP="00110DC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54690 Расходы на проведение Всероссийской переписи населения 2020 года</w:t>
      </w:r>
    </w:p>
    <w:p w:rsidR="008535EA" w:rsidRDefault="00110DCC" w:rsidP="00B8568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данному непрограммному направлению отражаются расходы на проведение Всероссийской переписи населения 2020 года</w:t>
      </w:r>
      <w:r w:rsidR="00B8568F">
        <w:rPr>
          <w:b w:val="0"/>
          <w:bCs w:val="0"/>
          <w:sz w:val="24"/>
        </w:rPr>
        <w:t>.</w:t>
      </w:r>
    </w:p>
    <w:p w:rsidR="00B8568F" w:rsidRPr="00D362FD" w:rsidRDefault="00B8568F" w:rsidP="00B8568F">
      <w:pPr>
        <w:pStyle w:val="a3"/>
        <w:ind w:firstLine="709"/>
        <w:jc w:val="both"/>
        <w:rPr>
          <w:b w:val="0"/>
          <w:bCs w:val="0"/>
          <w:sz w:val="24"/>
        </w:rPr>
      </w:pPr>
    </w:p>
    <w:p w:rsidR="008535EA" w:rsidRPr="00D362FD" w:rsidRDefault="008535EA" w:rsidP="008535EA">
      <w:pPr>
        <w:pStyle w:val="a3"/>
        <w:rPr>
          <w:bCs w:val="0"/>
          <w:sz w:val="24"/>
        </w:rPr>
      </w:pPr>
      <w:r>
        <w:rPr>
          <w:bCs w:val="0"/>
          <w:sz w:val="24"/>
        </w:rPr>
        <w:t>41</w:t>
      </w:r>
      <w:r w:rsidRPr="00D362FD">
        <w:rPr>
          <w:bCs w:val="0"/>
          <w:sz w:val="24"/>
        </w:rPr>
        <w:t xml:space="preserve"> 0 00 00000 Непрограммные направления деятельности</w:t>
      </w:r>
    </w:p>
    <w:p w:rsidR="008535EA" w:rsidRDefault="008535EA" w:rsidP="008535E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по непрограммным направлениям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8535EA" w:rsidRPr="008F55E2" w:rsidRDefault="008535EA" w:rsidP="008535E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41 2</w:t>
      </w:r>
      <w:r w:rsidRPr="008F55E2">
        <w:rPr>
          <w:b w:val="0"/>
          <w:bCs w:val="0"/>
          <w:sz w:val="24"/>
        </w:rPr>
        <w:t xml:space="preserve"> 00 00000 Наказы избирателей депутатам Думы Ханты-Манси</w:t>
      </w:r>
      <w:r>
        <w:rPr>
          <w:b w:val="0"/>
          <w:bCs w:val="0"/>
          <w:sz w:val="24"/>
        </w:rPr>
        <w:t xml:space="preserve">йского автономного округа - Югры </w:t>
      </w:r>
    </w:p>
    <w:p w:rsidR="008535EA" w:rsidRPr="008F55E2" w:rsidRDefault="008535EA" w:rsidP="008535EA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8535EA" w:rsidRPr="008F55E2" w:rsidRDefault="008535EA" w:rsidP="008535EA">
      <w:pPr>
        <w:pStyle w:val="a3"/>
        <w:ind w:firstLine="709"/>
        <w:jc w:val="both"/>
        <w:rPr>
          <w:b w:val="0"/>
          <w:bCs w:val="0"/>
          <w:sz w:val="24"/>
        </w:rPr>
      </w:pPr>
      <w:r w:rsidRPr="00612F79">
        <w:rPr>
          <w:b w:val="0"/>
          <w:bCs w:val="0"/>
          <w:sz w:val="24"/>
        </w:rPr>
        <w:t>85160</w:t>
      </w:r>
      <w:r>
        <w:rPr>
          <w:b w:val="0"/>
          <w:bCs w:val="0"/>
          <w:sz w:val="24"/>
        </w:rPr>
        <w:t xml:space="preserve"> </w:t>
      </w:r>
      <w:r w:rsidRPr="00612F79">
        <w:rPr>
          <w:b w:val="0"/>
          <w:bCs w:val="0"/>
          <w:sz w:val="24"/>
        </w:rPr>
        <w:t>Расходы в рамках реализации наказов избирателей депутатам Думы Ханты-Мансийского автономного округа-Югры (бюджет автономного округа)</w:t>
      </w:r>
      <w:r w:rsidRPr="008F55E2">
        <w:rPr>
          <w:b w:val="0"/>
          <w:bCs w:val="0"/>
          <w:sz w:val="24"/>
        </w:rPr>
        <w:t>.</w:t>
      </w:r>
    </w:p>
    <w:p w:rsidR="008535EA" w:rsidRDefault="008535EA" w:rsidP="008535EA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</w:t>
      </w:r>
      <w:r>
        <w:rPr>
          <w:b w:val="0"/>
          <w:bCs w:val="0"/>
          <w:sz w:val="24"/>
        </w:rPr>
        <w:t>реализацию</w:t>
      </w:r>
      <w:r w:rsidRPr="00612F79">
        <w:rPr>
          <w:b w:val="0"/>
          <w:bCs w:val="0"/>
          <w:sz w:val="24"/>
        </w:rPr>
        <w:t xml:space="preserve"> наказов избирателей депутатам Думы Ханты-Мансийского автономного округа-Югры</w:t>
      </w:r>
      <w:r>
        <w:rPr>
          <w:b w:val="0"/>
          <w:bCs w:val="0"/>
          <w:sz w:val="24"/>
        </w:rPr>
        <w:t>.</w:t>
      </w:r>
    </w:p>
    <w:p w:rsidR="00110DCC" w:rsidRDefault="00110DCC" w:rsidP="00FA4E65">
      <w:pPr>
        <w:pStyle w:val="a3"/>
        <w:ind w:firstLine="709"/>
        <w:jc w:val="both"/>
        <w:rPr>
          <w:b w:val="0"/>
          <w:bCs w:val="0"/>
          <w:sz w:val="24"/>
        </w:rPr>
      </w:pPr>
    </w:p>
    <w:p w:rsidR="004418D1" w:rsidRPr="000A562F" w:rsidRDefault="004418D1" w:rsidP="004418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rFonts w:eastAsiaTheme="minorHAnsi"/>
          <w:b w:val="0"/>
          <w:snapToGrid w:val="0"/>
          <w:sz w:val="24"/>
        </w:rPr>
        <w:t>1.9</w:t>
      </w:r>
      <w:r w:rsidRPr="000A562F">
        <w:rPr>
          <w:rFonts w:eastAsiaTheme="minorHAnsi"/>
          <w:b w:val="0"/>
          <w:snapToGrid w:val="0"/>
          <w:sz w:val="24"/>
        </w:rPr>
        <w:t>. Приложение 1 «</w:t>
      </w:r>
      <w:r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p w:rsidR="008016EE" w:rsidRPr="00D362FD" w:rsidRDefault="008016EE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4418D1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29CE"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8568F" w:rsidRPr="00D362FD" w:rsidRDefault="00B8568F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8016EE" w:rsidRPr="00BA5728" w:rsidRDefault="008016EE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712"/>
        <w:gridCol w:w="7927"/>
      </w:tblGrid>
      <w:tr w:rsidR="00B8568F" w:rsidRPr="00BA5728" w:rsidTr="00B8568F">
        <w:trPr>
          <w:trHeight w:val="28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F" w:rsidRPr="00BA5728" w:rsidRDefault="00B8568F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КЦСР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20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</w:tr>
      <w:tr w:rsidR="00B8568F" w:rsidRPr="00BA5728" w:rsidTr="00B8568F">
        <w:trPr>
          <w:trHeight w:val="6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</w:tr>
      <w:tr w:rsidR="00B8568F" w:rsidRPr="00BA5728" w:rsidTr="00B8568F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8568F" w:rsidRPr="00BA5728" w:rsidTr="00B8568F">
        <w:trPr>
          <w:trHeight w:val="2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71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 территории Октябрьского района"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B8568F" w:rsidRPr="00BA5728" w:rsidTr="00B8568F">
        <w:trPr>
          <w:trHeight w:val="184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11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8568F" w:rsidRPr="00BA5728" w:rsidTr="00B8568F">
        <w:trPr>
          <w:trHeight w:val="111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8568F" w:rsidRPr="00BA5728" w:rsidTr="00B8568F">
        <w:trPr>
          <w:trHeight w:val="99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0E7550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D362FD" w:rsidRDefault="00B8568F" w:rsidP="000E7550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D44356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D44356" w:rsidRDefault="00B8568F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B8568F" w:rsidRPr="00BA5728" w:rsidTr="00B8568F">
        <w:trPr>
          <w:trHeight w:val="38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01 1 04 20010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D44356" w:rsidRDefault="00B8568F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организации отдыха и оздоровления детей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D44356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D44356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питания детей в возрасте от 6 до 17 лет (включительно) в лагерях с дневным пребыванием детей, в возрасте от 8 до </w:t>
            </w: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01 1 04 84080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D44356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</w:tr>
      <w:tr w:rsidR="00B8568F" w:rsidRPr="00BA5728" w:rsidTr="00B8568F">
        <w:trPr>
          <w:trHeight w:val="66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"Молодежь Октябрьского района и допризывная подготовка"</w:t>
            </w:r>
          </w:p>
        </w:tc>
      </w:tr>
      <w:tr w:rsidR="00B8568F" w:rsidRPr="00BA5728" w:rsidTr="00B8568F">
        <w:trPr>
          <w:trHeight w:val="46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эффективной системы социализации и самореализации молодежи, развитие потенциала молодежи"</w:t>
            </w:r>
          </w:p>
        </w:tc>
      </w:tr>
      <w:tr w:rsidR="00B8568F" w:rsidRPr="00BA5728" w:rsidTr="00B8568F">
        <w:trPr>
          <w:trHeight w:val="10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 и молодежной политики"</w:t>
            </w:r>
          </w:p>
        </w:tc>
      </w:tr>
      <w:tr w:rsidR="00B8568F" w:rsidRPr="00BA5728" w:rsidTr="00B8568F">
        <w:trPr>
          <w:trHeight w:val="45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и контроля в сфере образования и молодежной политики"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8568F" w:rsidRPr="00BA5728" w:rsidTr="00B8568F">
        <w:trPr>
          <w:trHeight w:val="3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B8568F" w:rsidRPr="00BA5728" w:rsidTr="00B8568F">
        <w:trPr>
          <w:trHeight w:val="33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74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8568F" w:rsidRPr="00BA5728" w:rsidTr="00B8568F">
        <w:trPr>
          <w:trHeight w:val="138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8568F" w:rsidRPr="00BA5728" w:rsidTr="00B8568F">
        <w:trPr>
          <w:trHeight w:val="69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B8568F" w:rsidRPr="00BA5728" w:rsidTr="00B8568F">
        <w:trPr>
          <w:trHeight w:val="42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Default="00BD4BB7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01 4 02 82</w:t>
            </w:r>
            <w:r w:rsidR="00B8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D4BB7" w:rsidRPr="00BA5728" w:rsidRDefault="00BD4BB7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8568F" w:rsidRPr="00BA5728" w:rsidTr="00B8568F">
        <w:trPr>
          <w:trHeight w:val="42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01 4 03 00000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материально- технической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 образовательных организаций»</w:t>
            </w:r>
          </w:p>
        </w:tc>
      </w:tr>
      <w:tr w:rsidR="00B8568F" w:rsidRPr="00BA5728" w:rsidTr="00B8568F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01 4 04 82030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B8568F" w:rsidRPr="00BA5728" w:rsidTr="00B8568F">
        <w:trPr>
          <w:trHeight w:val="63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S2030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4418D1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Е2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4418D1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Е2 50970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4E2EDE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E2ED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</w:t>
            </w:r>
            <w:r w:rsidRPr="004E2ED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4E2EDE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проект «</w:t>
            </w:r>
            <w:r w:rsidRPr="008D68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занятости женщин-создание условий дошкольного образования для детей в возрасте до трех 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т»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4E2EDE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ED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P2 82700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4E2EDE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 образования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4E2EDE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ED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P2 S2700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4E2EDE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68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 образования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8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      </w:r>
          </w:p>
        </w:tc>
      </w:tr>
      <w:tr w:rsidR="00B8568F" w:rsidRPr="00BA5728" w:rsidTr="00B8568F">
        <w:trPr>
          <w:trHeight w:val="37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35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"Модернизация и развитие учреждений и организаций культуры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8568F" w:rsidRPr="00BA5728" w:rsidTr="00B8568F">
        <w:trPr>
          <w:trHeight w:val="3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43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B8568F" w:rsidRPr="00BA5728" w:rsidTr="00B8568F">
        <w:trPr>
          <w:trHeight w:val="42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8568F" w:rsidRPr="00BA5728" w:rsidTr="00B8568F">
        <w:trPr>
          <w:trHeight w:val="5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B8568F" w:rsidRPr="00BA5728" w:rsidTr="00B8568F">
        <w:trPr>
          <w:trHeight w:val="54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03 1 03 82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8568F" w:rsidRPr="00BA5728" w:rsidTr="00B8568F">
        <w:trPr>
          <w:trHeight w:val="41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 1 03 S2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B8568F" w:rsidRPr="00BA5728" w:rsidTr="00B8568F">
        <w:trPr>
          <w:trHeight w:val="109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03 1 04 84100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B8568F" w:rsidRPr="00BA5728" w:rsidTr="00B8568F">
        <w:trPr>
          <w:trHeight w:val="25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78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967CC7" w:rsidRDefault="00B8568F" w:rsidP="0096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5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03 2 02 02040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967CC7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органов местного самоуправления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Октябрьском районе"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"Организационные, экономические механизмы развития культуры, архивного дела и историко-культурного наследия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8568F" w:rsidRPr="00BA5728" w:rsidTr="00B8568F">
        <w:trPr>
          <w:trHeight w:val="4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26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Подпрограмма" Развитие массовой физической культуры и спорта" 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на развитие массовой физической культуры и спорта"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B8568F" w:rsidRPr="00BA5728" w:rsidTr="00B8568F">
        <w:trPr>
          <w:trHeight w:val="7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68F" w:rsidRPr="009F31DB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9F31DB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68F" w:rsidRPr="009F31DB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9F31DB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9F31DB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50810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поддержку спортивных организаций, осуществляющих подготовку спортивного резерва для спортивных сборных команд, в том числе сборных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55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55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развитию агропромышленного комплекса Октябрьского района"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"Государственная поддержка агропромышленного комплекса"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B8568F" w:rsidRPr="00BA5728" w:rsidTr="00B8568F">
        <w:trPr>
          <w:trHeight w:val="5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животноводства, переработки и реализации продукции животноводства</w:t>
            </w:r>
          </w:p>
        </w:tc>
      </w:tr>
      <w:tr w:rsidR="00B8568F" w:rsidRPr="00BA5728" w:rsidTr="00B8568F">
        <w:trPr>
          <w:trHeight w:val="63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B8568F" w:rsidRPr="00BA5728" w:rsidTr="00B8568F">
        <w:trPr>
          <w:trHeight w:val="7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B8568F" w:rsidRPr="00BA5728" w:rsidTr="00B8568F">
        <w:trPr>
          <w:trHeight w:val="9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05 0 02 84200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B8568F" w:rsidRPr="00BA5728" w:rsidTr="00B8568F">
        <w:trPr>
          <w:trHeight w:val="44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5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на территории Октябрьского района"</w:t>
            </w:r>
          </w:p>
        </w:tc>
      </w:tr>
      <w:tr w:rsidR="00B8568F" w:rsidRPr="00BA5728" w:rsidTr="00B8568F">
        <w:trPr>
          <w:trHeight w:val="8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B8568F" w:rsidRPr="00BA5728" w:rsidTr="00B8568F">
        <w:trPr>
          <w:trHeight w:val="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01F16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06 0 04 0000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«Проектирование и строительство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 обвалования и берегоукрепительных сооружений</w:t>
            </w:r>
          </w:p>
        </w:tc>
      </w:tr>
      <w:tr w:rsidR="00B8568F" w:rsidRPr="00BA5728" w:rsidTr="00B8568F">
        <w:trPr>
          <w:trHeight w:val="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06 0 04 82740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</w:t>
            </w:r>
            <w:proofErr w:type="spellStart"/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 обвалования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2D0EE1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06 0 04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S2740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</w:t>
            </w:r>
            <w:proofErr w:type="spellStart"/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 обвалования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40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9F332A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5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06 0 04 99990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40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51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повышения профессионального уровня муниципальных служащих"</w:t>
            </w:r>
          </w:p>
        </w:tc>
      </w:tr>
      <w:tr w:rsidR="00B8568F" w:rsidRPr="00BA5728" w:rsidTr="00B8568F">
        <w:trPr>
          <w:trHeight w:val="28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B8568F" w:rsidRPr="00BA5728" w:rsidTr="00B8568F">
        <w:trPr>
          <w:trHeight w:val="3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выполнения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8568F" w:rsidRPr="00BA5728" w:rsidTr="00B8568F">
        <w:trPr>
          <w:trHeight w:val="22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B8568F" w:rsidRPr="00BA5728" w:rsidTr="00B8568F">
        <w:trPr>
          <w:trHeight w:val="21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E92DA9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07 0 04 02120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07 0 04 02250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E92DA9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55339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73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</w:tr>
      <w:tr w:rsidR="00B8568F" w:rsidRPr="00BA5728" w:rsidTr="00B8568F">
        <w:trPr>
          <w:trHeight w:val="19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8568F" w:rsidRPr="00BA5728" w:rsidTr="00B8568F">
        <w:trPr>
          <w:trHeight w:val="127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</w:tr>
      <w:tr w:rsidR="00B8568F" w:rsidRPr="00BA5728" w:rsidTr="00B8568F">
        <w:trPr>
          <w:trHeight w:val="8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B8568F" w:rsidRPr="00BA5728" w:rsidTr="00B8568F">
        <w:trPr>
          <w:trHeight w:val="158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B8568F" w:rsidRPr="00BA5728" w:rsidTr="00B8568F">
        <w:trPr>
          <w:trHeight w:val="62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4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A6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B8568F" w:rsidRPr="00DE0E4A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4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58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568F" w:rsidRPr="00BA5728" w:rsidTr="00B8568F">
        <w:trPr>
          <w:trHeight w:val="4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58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01 99990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58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B8568F" w:rsidRDefault="00B8568F" w:rsidP="0058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22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935F57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I8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935F57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«Популяризация предпринимательства»</w:t>
            </w:r>
          </w:p>
        </w:tc>
      </w:tr>
      <w:tr w:rsidR="00B8568F" w:rsidRPr="00BA5728" w:rsidTr="00B8568F">
        <w:trPr>
          <w:trHeight w:val="22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I8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8568F" w:rsidRPr="00BA5728" w:rsidTr="00B8568F">
        <w:trPr>
          <w:trHeight w:val="22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08 1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I8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"Финансовая  поддержка  субъектов  малого  и среднего  предпринимательства 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060483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"Расширение доступа субъектов малого и среднего предпринимательства к финансовым ресурсам, в том числе к льготному 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нансированию"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060483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8568F" w:rsidRPr="00BA5728" w:rsidTr="00B8568F">
        <w:trPr>
          <w:trHeight w:val="3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25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B8568F" w:rsidRPr="00BA5728" w:rsidTr="00B8568F">
        <w:trPr>
          <w:trHeight w:val="66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B8568F" w:rsidRPr="00BA5728" w:rsidTr="00B8568F">
        <w:trPr>
          <w:trHeight w:val="53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09 1 01 82661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5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S2661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5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"Градостроительная деятельность на территории Октябрьского района"</w:t>
            </w:r>
          </w:p>
        </w:tc>
      </w:tr>
      <w:tr w:rsidR="00B8568F" w:rsidRPr="00BA5728" w:rsidTr="00B8568F">
        <w:trPr>
          <w:trHeight w:val="26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09 1 02 82671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B8568F" w:rsidRPr="00BA5728" w:rsidTr="00B8568F">
        <w:trPr>
          <w:trHeight w:val="25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S2671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B8568F" w:rsidRPr="00BA5728" w:rsidTr="00B8568F">
        <w:trPr>
          <w:trHeight w:val="59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D573D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устойчивого сокращения непригодного для проживания жилищного 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8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67483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счет, поступивших от государственной корпорации - Фонда содействия реформированию 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8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4A273D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68F" w:rsidRPr="00BA5728" w:rsidRDefault="00B8568F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8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4A273D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68F" w:rsidRPr="00B95739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автономного округа</w:t>
            </w:r>
          </w:p>
        </w:tc>
      </w:tr>
      <w:tr w:rsidR="00B8568F" w:rsidRPr="00BA5728" w:rsidTr="00B8568F">
        <w:trPr>
          <w:trHeight w:val="8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09 2 00 00000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      </w:r>
          </w:p>
        </w:tc>
      </w:tr>
      <w:tr w:rsidR="00B8568F" w:rsidRPr="00BA5728" w:rsidTr="00B8568F">
        <w:trPr>
          <w:trHeight w:val="83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B8568F" w:rsidRPr="00BA5728" w:rsidTr="00B8568F">
        <w:trPr>
          <w:trHeight w:val="28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B8568F" w:rsidRPr="00BA5728" w:rsidTr="00B8568F">
        <w:trPr>
          <w:trHeight w:val="55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B8568F" w:rsidRPr="00BA5728" w:rsidTr="00B8568F">
        <w:trPr>
          <w:trHeight w:val="8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B8568F" w:rsidRPr="00BA5728" w:rsidTr="00B8568F">
        <w:trPr>
          <w:trHeight w:val="97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09 2 02 51760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B8568F" w:rsidRPr="00BA5728" w:rsidTr="00B8568F">
        <w:trPr>
          <w:trHeight w:val="142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B8568F" w:rsidRPr="00BA5728" w:rsidTr="00B8568F">
        <w:trPr>
          <w:trHeight w:val="197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B8568F" w:rsidRPr="00BA5728" w:rsidTr="00B8568F">
        <w:trPr>
          <w:trHeight w:val="40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"Жилищно-коммунальный комплекс и городская среда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56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B8568F" w:rsidRPr="00BA5728" w:rsidTr="00B8568F">
        <w:trPr>
          <w:trHeight w:val="54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качественными коммунальными услугами"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E39CC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10 1 01 20030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3A69D5" w:rsidRDefault="00B856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9D5">
              <w:rPr>
                <w:rFonts w:ascii="Times New Roman" w:hAnsi="Times New Roman"/>
                <w:bCs/>
                <w:sz w:val="24"/>
              </w:rPr>
              <w:t>Содержание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E39CC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10 1 01 42110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получение энергетических ресурсов"</w:t>
            </w:r>
          </w:p>
        </w:tc>
      </w:tr>
      <w:tr w:rsidR="00B8568F" w:rsidRPr="00BA5728" w:rsidTr="00B8568F">
        <w:trPr>
          <w:trHeight w:val="38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равных прав потребителей на получение энергетических ресурсов"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8568F" w:rsidRPr="00BA5728" w:rsidTr="00B8568F">
        <w:trPr>
          <w:trHeight w:val="190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10 2 01 82240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B8568F" w:rsidRPr="00BA5728" w:rsidTr="00B8568F">
        <w:trPr>
          <w:trHeight w:val="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S2240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B8568F" w:rsidRPr="00BA5728" w:rsidTr="00B8568F">
        <w:trPr>
          <w:trHeight w:val="169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10 2 01 84230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B8568F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E39CC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302C61" w:rsidRDefault="00B8568F" w:rsidP="00302C61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«Содействие проведению капитального ремонта многоквартирных домов»</w:t>
            </w:r>
          </w:p>
        </w:tc>
      </w:tr>
      <w:tr w:rsidR="00B8568F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E39CC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302C61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C61">
              <w:rPr>
                <w:rFonts w:ascii="Times New Roman" w:hAnsi="Times New Roman"/>
                <w:bCs/>
                <w:sz w:val="24"/>
              </w:rPr>
              <w:t>Основное мероприятие «Повышение эффективности управления и содержания общего имущества многоквартирных домов»</w:t>
            </w:r>
          </w:p>
        </w:tc>
      </w:tr>
      <w:tr w:rsidR="00B8568F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E39CC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10 3 01 42120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B8568F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</w:tr>
      <w:tr w:rsidR="00B8568F" w:rsidRPr="00BA5728" w:rsidTr="00B8568F">
        <w:trPr>
          <w:trHeight w:val="5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</w:tr>
      <w:tr w:rsidR="00B8568F" w:rsidRPr="00BA5728" w:rsidTr="00B8568F">
        <w:trPr>
          <w:trHeight w:val="5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22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B8568F" w:rsidRPr="00BA5728" w:rsidTr="00B8568F">
        <w:trPr>
          <w:trHeight w:val="22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55550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B8568F" w:rsidRPr="00BA5728" w:rsidTr="00B8568F">
        <w:trPr>
          <w:trHeight w:val="50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хозяйство" </w:t>
            </w:r>
          </w:p>
        </w:tc>
      </w:tr>
      <w:tr w:rsidR="00B8568F" w:rsidRPr="00BA5728" w:rsidTr="00B8568F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рамках дорожной деятельности"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B8568F" w:rsidRPr="00BA5728" w:rsidTr="00B8568F">
        <w:trPr>
          <w:trHeight w:val="32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"Автомобильный транспорт" 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A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E39CC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A45FBD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E39CC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11 5 00 00000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D03D2A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D2A">
              <w:rPr>
                <w:rFonts w:ascii="Times New Roman" w:hAnsi="Times New Roman"/>
                <w:bCs/>
                <w:sz w:val="24"/>
              </w:rPr>
              <w:t>Подпрограмма «Безопасность дорожного движения»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AE39CC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D03D2A" w:rsidRDefault="00B8568F" w:rsidP="00D03D2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D03D2A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79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58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правонарушений в сфере общественного порядка"</w:t>
            </w:r>
          </w:p>
        </w:tc>
      </w:tr>
      <w:tr w:rsidR="00B8568F" w:rsidRPr="00BA5728" w:rsidTr="00B8568F">
        <w:trPr>
          <w:trHeight w:val="52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39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B8568F" w:rsidRPr="00903FB7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8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8568F" w:rsidRPr="00BA5728" w:rsidTr="00B8568F">
        <w:trPr>
          <w:trHeight w:val="4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12 1 01 82290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</w:tr>
      <w:tr w:rsidR="00B8568F" w:rsidRPr="00BA5728" w:rsidTr="00B8568F">
        <w:trPr>
          <w:trHeight w:val="43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S2290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</w:tr>
      <w:tr w:rsidR="00B8568F" w:rsidRPr="00BA5728" w:rsidTr="00B8568F">
        <w:trPr>
          <w:trHeight w:val="5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13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S2300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B8568F" w:rsidRPr="00BA5728" w:rsidTr="00B8568F">
        <w:trPr>
          <w:trHeight w:val="196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B8568F" w:rsidRPr="00BA5728" w:rsidTr="00B8568F">
        <w:trPr>
          <w:trHeight w:val="6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безопасности дорожного движения"</w:t>
            </w:r>
          </w:p>
        </w:tc>
      </w:tr>
      <w:tr w:rsidR="00B8568F" w:rsidRPr="00BA5728" w:rsidTr="00B8568F">
        <w:trPr>
          <w:trHeight w:val="23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351C3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574E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8F" w:rsidRPr="00BA5728" w:rsidTr="00B8568F">
        <w:trPr>
          <w:trHeight w:val="4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B8568F" w:rsidRPr="00BA5728" w:rsidTr="00B8568F">
        <w:trPr>
          <w:trHeight w:val="56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B8568F" w:rsidRPr="00BA5728" w:rsidTr="00B8568F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4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жителей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84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B8568F" w:rsidRPr="00BA5728" w:rsidTr="00B8568F">
        <w:trPr>
          <w:trHeight w:val="8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B8568F" w:rsidRPr="00BA5728" w:rsidTr="00B8568F">
        <w:trPr>
          <w:trHeight w:val="113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13 1 01 84060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B8568F" w:rsidRPr="00BA5728" w:rsidTr="00B8568F">
        <w:trPr>
          <w:trHeight w:val="8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13 1 01 84310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8568F" w:rsidRPr="00BA5728" w:rsidTr="00B8568F">
        <w:trPr>
          <w:trHeight w:val="8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1 01 8432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деятельности по опеке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111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Октябрьского района"</w:t>
            </w:r>
          </w:p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8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осуществление полномочий по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Октябрьского района"</w:t>
            </w:r>
          </w:p>
        </w:tc>
      </w:tr>
      <w:tr w:rsidR="00B8568F" w:rsidRPr="00BA5728" w:rsidTr="00B8568F">
        <w:trPr>
          <w:trHeight w:val="8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13 2 01 84270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B8568F" w:rsidRPr="00BA5728" w:rsidTr="00B8568F">
        <w:trPr>
          <w:trHeight w:val="5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"Социально-экономическое развитие коренных малочисленных народов на территории Октябрьского района"</w:t>
            </w:r>
          </w:p>
        </w:tc>
      </w:tr>
      <w:tr w:rsidR="00B8568F" w:rsidRPr="00BA5728" w:rsidTr="00B8568F">
        <w:trPr>
          <w:trHeight w:val="69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B8568F" w:rsidRPr="00BA5728" w:rsidTr="00B8568F">
        <w:trPr>
          <w:trHeight w:val="2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13 3 01 84210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обязательства</w:t>
            </w:r>
          </w:p>
        </w:tc>
      </w:tr>
      <w:tr w:rsidR="00B8568F" w:rsidRPr="00BA5728" w:rsidTr="00B8568F">
        <w:trPr>
          <w:trHeight w:val="5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5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65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79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"Обеспечение и организация мероприятий по благоустройству улиц, тротуаров, сохранение объектов внешнего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благоустройства (зеленое хозяйство) содержанию, ремонту объектов уличного освещения"</w:t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15 0 01 99990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B8568F" w:rsidRPr="00BA5728" w:rsidTr="00B8568F">
        <w:trPr>
          <w:trHeight w:val="60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B8568F" w:rsidRPr="00BA5728" w:rsidTr="00B8568F">
        <w:trPr>
          <w:trHeight w:val="29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78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396FD0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F169F7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Октябрьского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B8568F" w:rsidRPr="00BA5728" w:rsidTr="00B8568F">
        <w:trPr>
          <w:trHeight w:val="41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 долгом Октябрьского района" 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межбюджетных отношений в Октябрьском районе" </w:t>
            </w:r>
          </w:p>
        </w:tc>
      </w:tr>
      <w:tr w:rsidR="00B8568F" w:rsidRPr="00BA5728" w:rsidTr="00B8568F">
        <w:trPr>
          <w:trHeight w:val="8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</w:tr>
      <w:tr w:rsidR="00B8568F" w:rsidRPr="00BA5728" w:rsidTr="00B8568F">
        <w:trPr>
          <w:trHeight w:val="278"/>
        </w:trPr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</w:tr>
      <w:tr w:rsidR="00B8568F" w:rsidRPr="00BA5728" w:rsidTr="00B8568F">
        <w:trPr>
          <w:trHeight w:val="27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58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B8568F" w:rsidRPr="00BA5728" w:rsidTr="00B8568F">
        <w:trPr>
          <w:trHeight w:val="41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</w:tr>
      <w:tr w:rsidR="00B8568F" w:rsidRPr="00BA5728" w:rsidTr="00B8568F">
        <w:trPr>
          <w:trHeight w:val="28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16 3 03 82420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содействие развитию исторических и иных местных традиций</w:t>
            </w:r>
          </w:p>
        </w:tc>
      </w:tr>
      <w:tr w:rsidR="00B8568F" w:rsidRPr="00BA5728" w:rsidTr="00B8568F">
        <w:trPr>
          <w:trHeight w:val="79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3B5D40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"Расходы на повышение качества управления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3B5D40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137D24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137D24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137D24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77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общества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51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</w:tr>
      <w:tr w:rsidR="00B8568F" w:rsidRPr="00BA5728" w:rsidTr="00B8568F">
        <w:trPr>
          <w:trHeight w:val="88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17 0 01 82370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B8568F" w:rsidRPr="00BA5728" w:rsidTr="00B8568F">
        <w:trPr>
          <w:trHeight w:val="8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S2370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B8568F" w:rsidRPr="00BA5728" w:rsidTr="00B8568F">
        <w:trPr>
          <w:trHeight w:val="8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B8568F" w:rsidRPr="00BA5728" w:rsidTr="00B8568F">
        <w:trPr>
          <w:trHeight w:val="37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8568F" w:rsidRPr="00BA5728" w:rsidTr="00B8568F">
        <w:trPr>
          <w:trHeight w:val="5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B8568F" w:rsidRPr="00BA5728" w:rsidTr="00B8568F">
        <w:trPr>
          <w:trHeight w:val="41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B8568F" w:rsidRPr="00BA5728" w:rsidTr="00B8568F">
        <w:trPr>
          <w:trHeight w:val="14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8568F" w:rsidRPr="00BA5728" w:rsidTr="00B8568F">
        <w:trPr>
          <w:trHeight w:val="41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43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муниципального образования Октябрьский район"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23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землеустроительных работ"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0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8568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346E37" w:rsidRDefault="00B8568F" w:rsidP="00346E3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страховой защиты имущества муниципального образования Октябрьский район»</w:t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8568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материально-технического обеспечения деятельности органов местного самоуправления 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B8568F" w:rsidRPr="00BA5728" w:rsidTr="00B8568F">
        <w:trPr>
          <w:trHeight w:val="5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18 0 06 00000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B8568F" w:rsidRPr="00BA5728" w:rsidTr="00B8568F">
        <w:trPr>
          <w:trHeight w:val="7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B8568F" w:rsidRPr="00BA5728" w:rsidTr="00B8568F">
        <w:trPr>
          <w:trHeight w:val="6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"Улучшение условий и охраны труда"</w:t>
            </w:r>
          </w:p>
        </w:tc>
      </w:tr>
      <w:tr w:rsidR="00B8568F" w:rsidRPr="00BA5728" w:rsidTr="00B8568F">
        <w:trPr>
          <w:trHeight w:val="35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полномочий в сфере трудовых отношений и государственного управления охраной труда"</w:t>
            </w:r>
          </w:p>
        </w:tc>
      </w:tr>
      <w:tr w:rsidR="00B8568F" w:rsidRPr="00BA5728" w:rsidTr="00B8568F">
        <w:trPr>
          <w:trHeight w:val="76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B8568F" w:rsidRPr="00BA5728" w:rsidTr="00B8568F">
        <w:trPr>
          <w:trHeight w:val="4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B8568F" w:rsidRPr="00BA5728" w:rsidTr="00B8568F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B8568F" w:rsidRPr="00BA5728" w:rsidTr="00B8568F">
        <w:trPr>
          <w:trHeight w:val="34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сопровождения инвалидов, включая инвалидов молодого возраста, при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рудоустройстве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B8568F" w:rsidRPr="00BA5728" w:rsidTr="00B8568F">
        <w:trPr>
          <w:trHeight w:val="41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7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"Профилактика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терроризма"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образования"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21 0 02 20900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0F50B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"Развитие гражданского общества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10170A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0 01</w:t>
            </w:r>
            <w:r w:rsidRPr="00101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0F50B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«Муниципальная поддержка проектов некоммерческих организаций, направленных на развитие гражданского общества»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0 01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209</w:t>
            </w:r>
            <w:r w:rsidRPr="00101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0F50B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0F50BF" w:rsidRDefault="00B8568F" w:rsidP="00346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A4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0 02 89010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0F50BF" w:rsidRDefault="00B8568F" w:rsidP="00A4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конкурсный отбор проектов инициативного бюджетирования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A4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68F" w:rsidRPr="00BA5728" w:rsidRDefault="00B8568F" w:rsidP="00A4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B8568F" w:rsidRPr="00BA5728" w:rsidTr="00B8568F">
        <w:trPr>
          <w:trHeight w:val="2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A4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A4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B8568F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A4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40 1 00 54690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A4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Всероссийской перепи</w:t>
            </w: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насел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 2020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8568F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8535EA" w:rsidRDefault="00B8568F" w:rsidP="00EB3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5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68F" w:rsidRPr="008535EA" w:rsidRDefault="00B8568F" w:rsidP="00EB3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B8568F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EB3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68F" w:rsidRPr="00EB3D05" w:rsidRDefault="00B8568F" w:rsidP="00EB3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Наказы избирателей депутатам Думы Ханты-Мансийского автономного округа – Югры </w:t>
            </w:r>
          </w:p>
        </w:tc>
      </w:tr>
      <w:tr w:rsidR="00B8568F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EB3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00 85160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68F" w:rsidRPr="00EB3D05" w:rsidRDefault="00B8568F" w:rsidP="00EB3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Расходы на финансирование наказов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избирателей депутатам Думы Ханты-Мансийского автономного округа - Югры</w:t>
            </w:r>
          </w:p>
        </w:tc>
      </w:tr>
    </w:tbl>
    <w:p w:rsidR="00BA5728" w:rsidRPr="00396FD0" w:rsidRDefault="00BA5728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8568F" w:rsidRDefault="00B8568F" w:rsidP="00B8568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Pr="00D362FD">
        <w:rPr>
          <w:b w:val="0"/>
          <w:bCs w:val="0"/>
          <w:sz w:val="24"/>
        </w:rPr>
        <w:t xml:space="preserve">. </w:t>
      </w:r>
      <w:r w:rsidRPr="00D451B1">
        <w:rPr>
          <w:b w:val="0"/>
          <w:bCs w:val="0"/>
          <w:sz w:val="24"/>
        </w:rPr>
        <w:t>Настоящий приказ вступа</w:t>
      </w:r>
      <w:r>
        <w:rPr>
          <w:b w:val="0"/>
          <w:bCs w:val="0"/>
          <w:sz w:val="24"/>
        </w:rPr>
        <w:t>ет в силу со дня его подписания и распрос</w:t>
      </w:r>
      <w:r w:rsidR="00B75B89">
        <w:rPr>
          <w:b w:val="0"/>
          <w:bCs w:val="0"/>
          <w:sz w:val="24"/>
        </w:rPr>
        <w:t xml:space="preserve">траняется на правоотношения </w:t>
      </w:r>
      <w:r w:rsidR="000A1823">
        <w:rPr>
          <w:b w:val="0"/>
          <w:bCs w:val="0"/>
          <w:sz w:val="24"/>
        </w:rPr>
        <w:t xml:space="preserve">возникшие </w:t>
      </w:r>
      <w:r w:rsidR="00B75B89">
        <w:rPr>
          <w:b w:val="0"/>
          <w:bCs w:val="0"/>
          <w:sz w:val="24"/>
        </w:rPr>
        <w:t>с 14 февраля 2020</w:t>
      </w:r>
      <w:r>
        <w:rPr>
          <w:b w:val="0"/>
          <w:bCs w:val="0"/>
          <w:sz w:val="24"/>
        </w:rPr>
        <w:t xml:space="preserve"> года.</w:t>
      </w:r>
    </w:p>
    <w:p w:rsidR="00B8568F" w:rsidRPr="00D362FD" w:rsidRDefault="00B8568F" w:rsidP="00B8568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>
        <w:rPr>
          <w:b w:val="0"/>
          <w:bCs w:val="0"/>
          <w:sz w:val="24"/>
          <w:lang w:eastAsia="en-US" w:bidi="en-US"/>
        </w:rPr>
        <w:t xml:space="preserve"> Октябрьского района (Заворотынская Н.А.</w:t>
      </w:r>
      <w:r w:rsidRPr="00D362FD">
        <w:rPr>
          <w:b w:val="0"/>
          <w:bCs w:val="0"/>
          <w:sz w:val="24"/>
          <w:lang w:eastAsia="en-US" w:bidi="en-US"/>
        </w:rPr>
        <w:t xml:space="preserve">) </w:t>
      </w:r>
      <w:r w:rsidRPr="00D362FD">
        <w:rPr>
          <w:b w:val="0"/>
          <w:bCs w:val="0"/>
          <w:sz w:val="24"/>
        </w:rPr>
        <w:t xml:space="preserve">довести настоящий приказ до </w:t>
      </w:r>
      <w:r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>
        <w:rPr>
          <w:b w:val="0"/>
          <w:bCs w:val="0"/>
          <w:sz w:val="24"/>
          <w:lang w:eastAsia="en-US" w:bidi="en-US"/>
        </w:rPr>
        <w:t>а Октябрьского района, городских и сельских поселений, входящих</w:t>
      </w:r>
      <w:r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>
        <w:rPr>
          <w:b w:val="0"/>
          <w:bCs w:val="0"/>
          <w:sz w:val="24"/>
          <w:lang w:eastAsia="en-US" w:bidi="en-US"/>
        </w:rPr>
        <w:t xml:space="preserve"> </w:t>
      </w:r>
      <w:r w:rsidRPr="00D362FD">
        <w:rPr>
          <w:b w:val="0"/>
          <w:bCs w:val="0"/>
          <w:sz w:val="24"/>
        </w:rPr>
        <w:t>для руководства в работе.</w:t>
      </w:r>
    </w:p>
    <w:p w:rsidR="00B8568F" w:rsidRPr="00D362FD" w:rsidRDefault="00B8568F" w:rsidP="00B8568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4418D1" w:rsidRPr="00D362FD" w:rsidTr="0001103E">
        <w:tc>
          <w:tcPr>
            <w:tcW w:w="5669" w:type="dxa"/>
          </w:tcPr>
          <w:p w:rsidR="004418D1" w:rsidRDefault="004418D1" w:rsidP="0001103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18D1" w:rsidRPr="00D362FD" w:rsidRDefault="004418D1" w:rsidP="0001103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4418D1" w:rsidRPr="00D362FD" w:rsidRDefault="004418D1" w:rsidP="0001103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4418D1" w:rsidRPr="00D362FD" w:rsidRDefault="004418D1" w:rsidP="0001103E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Заведующий бюджетным отделом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Тел.2-81-38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Согласовано: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Default="00B8568F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отдел</w:t>
      </w:r>
      <w:r w:rsidR="004418D1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441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418D1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68F" w:rsidRPr="000C6FE9" w:rsidRDefault="00B8568F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Указатель рассылки</w:t>
      </w: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 приказу Комитета по управлению муниципальными финансами от «___» ___</w:t>
      </w:r>
      <w:r w:rsidRPr="000C6F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8568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85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№_</w:t>
      </w:r>
      <w:r w:rsidR="00B8568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4418D1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распорядителям средств бюджета Октябрьского района – 7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Городским и сельским поселениям – 11 экз.</w:t>
      </w:r>
    </w:p>
    <w:p w:rsidR="004418D1" w:rsidRPr="000C6FE9" w:rsidRDefault="004418D1" w:rsidP="004418D1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21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3B11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B4" w:rsidRDefault="00893EB4" w:rsidP="00AA684E">
      <w:pPr>
        <w:spacing w:after="0" w:line="240" w:lineRule="auto"/>
      </w:pPr>
      <w:r>
        <w:separator/>
      </w:r>
    </w:p>
  </w:endnote>
  <w:endnote w:type="continuationSeparator" w:id="0">
    <w:p w:rsidR="00893EB4" w:rsidRDefault="00893EB4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0A" w:rsidRPr="00CA3074" w:rsidRDefault="0010170A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0A" w:rsidRPr="00CA3074" w:rsidRDefault="0010170A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B4" w:rsidRDefault="00893EB4" w:rsidP="00AA684E">
      <w:pPr>
        <w:spacing w:after="0" w:line="240" w:lineRule="auto"/>
      </w:pPr>
      <w:r>
        <w:separator/>
      </w:r>
    </w:p>
  </w:footnote>
  <w:footnote w:type="continuationSeparator" w:id="0">
    <w:p w:rsidR="00893EB4" w:rsidRDefault="00893EB4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Content>
      <w:p w:rsidR="0010170A" w:rsidRPr="00AA684E" w:rsidRDefault="0010170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0E0705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0A" w:rsidRPr="00CA3074" w:rsidRDefault="0010170A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38AE"/>
    <w:rsid w:val="00004CDF"/>
    <w:rsid w:val="0000796F"/>
    <w:rsid w:val="0001198C"/>
    <w:rsid w:val="0001249F"/>
    <w:rsid w:val="000125D3"/>
    <w:rsid w:val="00016226"/>
    <w:rsid w:val="000178FE"/>
    <w:rsid w:val="000202D5"/>
    <w:rsid w:val="00022232"/>
    <w:rsid w:val="00023CDF"/>
    <w:rsid w:val="00026498"/>
    <w:rsid w:val="00036F4F"/>
    <w:rsid w:val="000416F6"/>
    <w:rsid w:val="0004531C"/>
    <w:rsid w:val="000473EA"/>
    <w:rsid w:val="0005241E"/>
    <w:rsid w:val="00060483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5783"/>
    <w:rsid w:val="0007617D"/>
    <w:rsid w:val="000772E2"/>
    <w:rsid w:val="00082746"/>
    <w:rsid w:val="000827D0"/>
    <w:rsid w:val="00084517"/>
    <w:rsid w:val="00085ABE"/>
    <w:rsid w:val="00087802"/>
    <w:rsid w:val="00091643"/>
    <w:rsid w:val="00093D1D"/>
    <w:rsid w:val="000A02EE"/>
    <w:rsid w:val="000A1823"/>
    <w:rsid w:val="000A2194"/>
    <w:rsid w:val="000A22A8"/>
    <w:rsid w:val="000A5A9F"/>
    <w:rsid w:val="000A65CE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033C"/>
    <w:rsid w:val="000D2BDF"/>
    <w:rsid w:val="000D7F8F"/>
    <w:rsid w:val="000E0529"/>
    <w:rsid w:val="000E0705"/>
    <w:rsid w:val="000E1CEE"/>
    <w:rsid w:val="000E33C2"/>
    <w:rsid w:val="000E441D"/>
    <w:rsid w:val="000E5BFF"/>
    <w:rsid w:val="000E7550"/>
    <w:rsid w:val="000F133E"/>
    <w:rsid w:val="000F50BF"/>
    <w:rsid w:val="000F60DF"/>
    <w:rsid w:val="000F6375"/>
    <w:rsid w:val="0010170A"/>
    <w:rsid w:val="0010183F"/>
    <w:rsid w:val="00102160"/>
    <w:rsid w:val="00103E56"/>
    <w:rsid w:val="00105D21"/>
    <w:rsid w:val="00110DCC"/>
    <w:rsid w:val="00116BA7"/>
    <w:rsid w:val="001204C7"/>
    <w:rsid w:val="00121542"/>
    <w:rsid w:val="00124C1E"/>
    <w:rsid w:val="001253D5"/>
    <w:rsid w:val="001260FB"/>
    <w:rsid w:val="00126F42"/>
    <w:rsid w:val="00133B7C"/>
    <w:rsid w:val="0013467A"/>
    <w:rsid w:val="00137BA0"/>
    <w:rsid w:val="00137D24"/>
    <w:rsid w:val="001417FC"/>
    <w:rsid w:val="00141A54"/>
    <w:rsid w:val="00142705"/>
    <w:rsid w:val="001438AA"/>
    <w:rsid w:val="00144DC9"/>
    <w:rsid w:val="001452D5"/>
    <w:rsid w:val="00147951"/>
    <w:rsid w:val="00154839"/>
    <w:rsid w:val="001563C8"/>
    <w:rsid w:val="0015796E"/>
    <w:rsid w:val="00160E66"/>
    <w:rsid w:val="00161E7F"/>
    <w:rsid w:val="001648F4"/>
    <w:rsid w:val="001703DE"/>
    <w:rsid w:val="001711D3"/>
    <w:rsid w:val="00174947"/>
    <w:rsid w:val="001761F7"/>
    <w:rsid w:val="00177A3A"/>
    <w:rsid w:val="00177D63"/>
    <w:rsid w:val="00180B40"/>
    <w:rsid w:val="00181384"/>
    <w:rsid w:val="00186A9C"/>
    <w:rsid w:val="00190BD6"/>
    <w:rsid w:val="00190C1D"/>
    <w:rsid w:val="001920B5"/>
    <w:rsid w:val="00192AF3"/>
    <w:rsid w:val="00196575"/>
    <w:rsid w:val="001A4096"/>
    <w:rsid w:val="001A51DA"/>
    <w:rsid w:val="001A5574"/>
    <w:rsid w:val="001A62BE"/>
    <w:rsid w:val="001A6537"/>
    <w:rsid w:val="001A716F"/>
    <w:rsid w:val="001A7275"/>
    <w:rsid w:val="001B0237"/>
    <w:rsid w:val="001B275B"/>
    <w:rsid w:val="001B383D"/>
    <w:rsid w:val="001B5170"/>
    <w:rsid w:val="001C1323"/>
    <w:rsid w:val="001C1ECB"/>
    <w:rsid w:val="001C523D"/>
    <w:rsid w:val="001D02CB"/>
    <w:rsid w:val="001D28C2"/>
    <w:rsid w:val="001D2F9D"/>
    <w:rsid w:val="001D3015"/>
    <w:rsid w:val="001D688B"/>
    <w:rsid w:val="001D6F31"/>
    <w:rsid w:val="001D738F"/>
    <w:rsid w:val="001D7F55"/>
    <w:rsid w:val="001E284E"/>
    <w:rsid w:val="001E2F55"/>
    <w:rsid w:val="001E358B"/>
    <w:rsid w:val="001E3DF0"/>
    <w:rsid w:val="001E4818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5D4A"/>
    <w:rsid w:val="00205F67"/>
    <w:rsid w:val="00210A90"/>
    <w:rsid w:val="00227159"/>
    <w:rsid w:val="002275DF"/>
    <w:rsid w:val="00230E1C"/>
    <w:rsid w:val="00231922"/>
    <w:rsid w:val="00231F7B"/>
    <w:rsid w:val="002347B9"/>
    <w:rsid w:val="002429DE"/>
    <w:rsid w:val="002435AF"/>
    <w:rsid w:val="00243C34"/>
    <w:rsid w:val="00246C64"/>
    <w:rsid w:val="0025052A"/>
    <w:rsid w:val="00256259"/>
    <w:rsid w:val="00263824"/>
    <w:rsid w:val="00263F6D"/>
    <w:rsid w:val="0026459F"/>
    <w:rsid w:val="00265D06"/>
    <w:rsid w:val="00266231"/>
    <w:rsid w:val="00270A00"/>
    <w:rsid w:val="00270AC9"/>
    <w:rsid w:val="00273F8C"/>
    <w:rsid w:val="00276E52"/>
    <w:rsid w:val="00277D83"/>
    <w:rsid w:val="00282D0E"/>
    <w:rsid w:val="00285750"/>
    <w:rsid w:val="0028674A"/>
    <w:rsid w:val="00291652"/>
    <w:rsid w:val="002921B3"/>
    <w:rsid w:val="002932FB"/>
    <w:rsid w:val="00293FC2"/>
    <w:rsid w:val="00297DE7"/>
    <w:rsid w:val="002A035B"/>
    <w:rsid w:val="002A0402"/>
    <w:rsid w:val="002A1A82"/>
    <w:rsid w:val="002A1E4E"/>
    <w:rsid w:val="002A3242"/>
    <w:rsid w:val="002A7835"/>
    <w:rsid w:val="002A7DEC"/>
    <w:rsid w:val="002B03AB"/>
    <w:rsid w:val="002B602A"/>
    <w:rsid w:val="002B6AC9"/>
    <w:rsid w:val="002B75C7"/>
    <w:rsid w:val="002B7D19"/>
    <w:rsid w:val="002C0147"/>
    <w:rsid w:val="002C401C"/>
    <w:rsid w:val="002C4A07"/>
    <w:rsid w:val="002C5BFA"/>
    <w:rsid w:val="002C6CDB"/>
    <w:rsid w:val="002D0EE1"/>
    <w:rsid w:val="002D13D1"/>
    <w:rsid w:val="002D177D"/>
    <w:rsid w:val="002D3EBC"/>
    <w:rsid w:val="002D42EA"/>
    <w:rsid w:val="002D4AE5"/>
    <w:rsid w:val="002D4CF3"/>
    <w:rsid w:val="002E0621"/>
    <w:rsid w:val="002E09B1"/>
    <w:rsid w:val="002E401C"/>
    <w:rsid w:val="002E4B2A"/>
    <w:rsid w:val="002E4BD9"/>
    <w:rsid w:val="002E56AF"/>
    <w:rsid w:val="002E56F6"/>
    <w:rsid w:val="002F02B6"/>
    <w:rsid w:val="002F2CA6"/>
    <w:rsid w:val="002F3021"/>
    <w:rsid w:val="002F4F17"/>
    <w:rsid w:val="002F5461"/>
    <w:rsid w:val="00302911"/>
    <w:rsid w:val="00302993"/>
    <w:rsid w:val="00302C61"/>
    <w:rsid w:val="00302DEB"/>
    <w:rsid w:val="00304DDF"/>
    <w:rsid w:val="00307650"/>
    <w:rsid w:val="00314DB8"/>
    <w:rsid w:val="00324BC7"/>
    <w:rsid w:val="00331307"/>
    <w:rsid w:val="00332403"/>
    <w:rsid w:val="003343E2"/>
    <w:rsid w:val="00336EC1"/>
    <w:rsid w:val="0033728C"/>
    <w:rsid w:val="00337869"/>
    <w:rsid w:val="00341A46"/>
    <w:rsid w:val="003451AB"/>
    <w:rsid w:val="00346005"/>
    <w:rsid w:val="00346E37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70F72"/>
    <w:rsid w:val="003730DD"/>
    <w:rsid w:val="00373380"/>
    <w:rsid w:val="00375483"/>
    <w:rsid w:val="003757E3"/>
    <w:rsid w:val="00387665"/>
    <w:rsid w:val="0039353E"/>
    <w:rsid w:val="0039357B"/>
    <w:rsid w:val="00394308"/>
    <w:rsid w:val="00394855"/>
    <w:rsid w:val="003958DA"/>
    <w:rsid w:val="00396B96"/>
    <w:rsid w:val="00396FD0"/>
    <w:rsid w:val="003A6623"/>
    <w:rsid w:val="003A69D5"/>
    <w:rsid w:val="003B0761"/>
    <w:rsid w:val="003B1188"/>
    <w:rsid w:val="003B1730"/>
    <w:rsid w:val="003B1FD2"/>
    <w:rsid w:val="003B3BA7"/>
    <w:rsid w:val="003B5C58"/>
    <w:rsid w:val="003B5D40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E0C59"/>
    <w:rsid w:val="003E36F1"/>
    <w:rsid w:val="003E46EE"/>
    <w:rsid w:val="003E6D21"/>
    <w:rsid w:val="003E76E9"/>
    <w:rsid w:val="003F0B54"/>
    <w:rsid w:val="003F2E64"/>
    <w:rsid w:val="003F4237"/>
    <w:rsid w:val="003F42DA"/>
    <w:rsid w:val="004012DD"/>
    <w:rsid w:val="0040207B"/>
    <w:rsid w:val="00402517"/>
    <w:rsid w:val="004035BC"/>
    <w:rsid w:val="0040538C"/>
    <w:rsid w:val="00407888"/>
    <w:rsid w:val="00412A99"/>
    <w:rsid w:val="00415611"/>
    <w:rsid w:val="00420B08"/>
    <w:rsid w:val="00422BF3"/>
    <w:rsid w:val="00425CEF"/>
    <w:rsid w:val="0043045D"/>
    <w:rsid w:val="0043345D"/>
    <w:rsid w:val="00433D4B"/>
    <w:rsid w:val="00434700"/>
    <w:rsid w:val="00435205"/>
    <w:rsid w:val="004356A5"/>
    <w:rsid w:val="004409DF"/>
    <w:rsid w:val="004418D1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660C6"/>
    <w:rsid w:val="00472593"/>
    <w:rsid w:val="00474373"/>
    <w:rsid w:val="00474DDF"/>
    <w:rsid w:val="00476609"/>
    <w:rsid w:val="0048000A"/>
    <w:rsid w:val="004844C8"/>
    <w:rsid w:val="00487A51"/>
    <w:rsid w:val="004909FF"/>
    <w:rsid w:val="00492085"/>
    <w:rsid w:val="004936BE"/>
    <w:rsid w:val="00494369"/>
    <w:rsid w:val="00496C37"/>
    <w:rsid w:val="004A1F45"/>
    <w:rsid w:val="004A273D"/>
    <w:rsid w:val="004A5D13"/>
    <w:rsid w:val="004A76CE"/>
    <w:rsid w:val="004B02A1"/>
    <w:rsid w:val="004B1611"/>
    <w:rsid w:val="004B4342"/>
    <w:rsid w:val="004B4971"/>
    <w:rsid w:val="004B5A8C"/>
    <w:rsid w:val="004B6F72"/>
    <w:rsid w:val="004D0B96"/>
    <w:rsid w:val="004D131E"/>
    <w:rsid w:val="004D254A"/>
    <w:rsid w:val="004D4A4E"/>
    <w:rsid w:val="004D72A8"/>
    <w:rsid w:val="004D7F2F"/>
    <w:rsid w:val="004E021F"/>
    <w:rsid w:val="004E1B3C"/>
    <w:rsid w:val="004E2EDE"/>
    <w:rsid w:val="004E5B7D"/>
    <w:rsid w:val="004E5E4C"/>
    <w:rsid w:val="004E667E"/>
    <w:rsid w:val="004E69D7"/>
    <w:rsid w:val="004E7666"/>
    <w:rsid w:val="004E791C"/>
    <w:rsid w:val="004E7EFC"/>
    <w:rsid w:val="004F1200"/>
    <w:rsid w:val="004F2869"/>
    <w:rsid w:val="004F5528"/>
    <w:rsid w:val="004F63D3"/>
    <w:rsid w:val="0050082E"/>
    <w:rsid w:val="005022A2"/>
    <w:rsid w:val="00502376"/>
    <w:rsid w:val="00502D31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3BD"/>
    <w:rsid w:val="00522A14"/>
    <w:rsid w:val="00522F30"/>
    <w:rsid w:val="00523A0F"/>
    <w:rsid w:val="00523CF9"/>
    <w:rsid w:val="00525796"/>
    <w:rsid w:val="005259A3"/>
    <w:rsid w:val="00526A0A"/>
    <w:rsid w:val="00526A7A"/>
    <w:rsid w:val="005320AA"/>
    <w:rsid w:val="00534AA5"/>
    <w:rsid w:val="00535176"/>
    <w:rsid w:val="00535398"/>
    <w:rsid w:val="00536B9D"/>
    <w:rsid w:val="005376D9"/>
    <w:rsid w:val="005419E0"/>
    <w:rsid w:val="00544368"/>
    <w:rsid w:val="005465ED"/>
    <w:rsid w:val="0054715B"/>
    <w:rsid w:val="00547502"/>
    <w:rsid w:val="00553B0E"/>
    <w:rsid w:val="005543FD"/>
    <w:rsid w:val="005553EA"/>
    <w:rsid w:val="00557295"/>
    <w:rsid w:val="005578A0"/>
    <w:rsid w:val="00560C6E"/>
    <w:rsid w:val="00561965"/>
    <w:rsid w:val="00565EB1"/>
    <w:rsid w:val="00567219"/>
    <w:rsid w:val="0056763D"/>
    <w:rsid w:val="00570D51"/>
    <w:rsid w:val="00574E0D"/>
    <w:rsid w:val="00580706"/>
    <w:rsid w:val="00580BA3"/>
    <w:rsid w:val="00580DDA"/>
    <w:rsid w:val="00581F28"/>
    <w:rsid w:val="00583C99"/>
    <w:rsid w:val="00583EE1"/>
    <w:rsid w:val="00585925"/>
    <w:rsid w:val="00585D6C"/>
    <w:rsid w:val="005872D9"/>
    <w:rsid w:val="00587969"/>
    <w:rsid w:val="0059004A"/>
    <w:rsid w:val="00590499"/>
    <w:rsid w:val="00592375"/>
    <w:rsid w:val="00592977"/>
    <w:rsid w:val="00595D8C"/>
    <w:rsid w:val="005A1B5F"/>
    <w:rsid w:val="005A24D9"/>
    <w:rsid w:val="005A4BD6"/>
    <w:rsid w:val="005A5041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2FF3"/>
    <w:rsid w:val="005D42AE"/>
    <w:rsid w:val="005D55D6"/>
    <w:rsid w:val="005E0031"/>
    <w:rsid w:val="005E0917"/>
    <w:rsid w:val="005E09DB"/>
    <w:rsid w:val="005E319E"/>
    <w:rsid w:val="005E39DC"/>
    <w:rsid w:val="005E3BE9"/>
    <w:rsid w:val="005E4C8E"/>
    <w:rsid w:val="005E57DB"/>
    <w:rsid w:val="005F1D7E"/>
    <w:rsid w:val="005F2B7A"/>
    <w:rsid w:val="005F3745"/>
    <w:rsid w:val="00600B2B"/>
    <w:rsid w:val="00600E9A"/>
    <w:rsid w:val="00601FC1"/>
    <w:rsid w:val="00602C91"/>
    <w:rsid w:val="00602FB9"/>
    <w:rsid w:val="00604E21"/>
    <w:rsid w:val="00606C22"/>
    <w:rsid w:val="0061093D"/>
    <w:rsid w:val="006114EC"/>
    <w:rsid w:val="00611FC8"/>
    <w:rsid w:val="006135A2"/>
    <w:rsid w:val="00622353"/>
    <w:rsid w:val="00624C12"/>
    <w:rsid w:val="00625B4B"/>
    <w:rsid w:val="006262C1"/>
    <w:rsid w:val="00626BA7"/>
    <w:rsid w:val="00627FEC"/>
    <w:rsid w:val="0063067B"/>
    <w:rsid w:val="00632C2B"/>
    <w:rsid w:val="00640B1F"/>
    <w:rsid w:val="00641657"/>
    <w:rsid w:val="006418A7"/>
    <w:rsid w:val="00641BA2"/>
    <w:rsid w:val="0064255E"/>
    <w:rsid w:val="00645680"/>
    <w:rsid w:val="00650B00"/>
    <w:rsid w:val="006514D7"/>
    <w:rsid w:val="00653BF2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F61"/>
    <w:rsid w:val="0068670A"/>
    <w:rsid w:val="00686E11"/>
    <w:rsid w:val="00687620"/>
    <w:rsid w:val="00687803"/>
    <w:rsid w:val="00691BAF"/>
    <w:rsid w:val="006976A7"/>
    <w:rsid w:val="006A051A"/>
    <w:rsid w:val="006A0BFA"/>
    <w:rsid w:val="006A2921"/>
    <w:rsid w:val="006A68AD"/>
    <w:rsid w:val="006B0B1F"/>
    <w:rsid w:val="006B1E0E"/>
    <w:rsid w:val="006B2ED3"/>
    <w:rsid w:val="006B3610"/>
    <w:rsid w:val="006B44D2"/>
    <w:rsid w:val="006C05FB"/>
    <w:rsid w:val="006C0BDE"/>
    <w:rsid w:val="006C1F4B"/>
    <w:rsid w:val="006C2BD9"/>
    <w:rsid w:val="006C3692"/>
    <w:rsid w:val="006C5F9C"/>
    <w:rsid w:val="006C7BDA"/>
    <w:rsid w:val="006D1726"/>
    <w:rsid w:val="006D2CAE"/>
    <w:rsid w:val="006D38CD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05F96"/>
    <w:rsid w:val="007107CA"/>
    <w:rsid w:val="00711283"/>
    <w:rsid w:val="00722899"/>
    <w:rsid w:val="00722C63"/>
    <w:rsid w:val="0072320E"/>
    <w:rsid w:val="00726FF7"/>
    <w:rsid w:val="007347C9"/>
    <w:rsid w:val="00737314"/>
    <w:rsid w:val="00741536"/>
    <w:rsid w:val="007426CF"/>
    <w:rsid w:val="007449B9"/>
    <w:rsid w:val="0074653E"/>
    <w:rsid w:val="00746906"/>
    <w:rsid w:val="00747F50"/>
    <w:rsid w:val="00752CE6"/>
    <w:rsid w:val="00752EC8"/>
    <w:rsid w:val="00752FF3"/>
    <w:rsid w:val="0075349E"/>
    <w:rsid w:val="00756C88"/>
    <w:rsid w:val="00762C8C"/>
    <w:rsid w:val="00766D30"/>
    <w:rsid w:val="0077324E"/>
    <w:rsid w:val="00775A81"/>
    <w:rsid w:val="00776E9D"/>
    <w:rsid w:val="00781518"/>
    <w:rsid w:val="00783716"/>
    <w:rsid w:val="0078657E"/>
    <w:rsid w:val="00786F76"/>
    <w:rsid w:val="00787DF1"/>
    <w:rsid w:val="00793A1D"/>
    <w:rsid w:val="00797D73"/>
    <w:rsid w:val="007A52EE"/>
    <w:rsid w:val="007A6552"/>
    <w:rsid w:val="007A6C08"/>
    <w:rsid w:val="007A6CEA"/>
    <w:rsid w:val="007B0087"/>
    <w:rsid w:val="007B0645"/>
    <w:rsid w:val="007B124C"/>
    <w:rsid w:val="007B60C9"/>
    <w:rsid w:val="007B6D5E"/>
    <w:rsid w:val="007B7250"/>
    <w:rsid w:val="007C280D"/>
    <w:rsid w:val="007C35B2"/>
    <w:rsid w:val="007C6CF1"/>
    <w:rsid w:val="007D01D4"/>
    <w:rsid w:val="007D15EB"/>
    <w:rsid w:val="007D1754"/>
    <w:rsid w:val="007E224A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7DB8"/>
    <w:rsid w:val="0081124A"/>
    <w:rsid w:val="00817359"/>
    <w:rsid w:val="00823E40"/>
    <w:rsid w:val="008276F5"/>
    <w:rsid w:val="00827E55"/>
    <w:rsid w:val="008329AB"/>
    <w:rsid w:val="00835573"/>
    <w:rsid w:val="008408D7"/>
    <w:rsid w:val="00841D81"/>
    <w:rsid w:val="00844865"/>
    <w:rsid w:val="00844DA7"/>
    <w:rsid w:val="00845136"/>
    <w:rsid w:val="008452F8"/>
    <w:rsid w:val="008503EE"/>
    <w:rsid w:val="008529EE"/>
    <w:rsid w:val="008535EA"/>
    <w:rsid w:val="00854839"/>
    <w:rsid w:val="00854EE7"/>
    <w:rsid w:val="00857D21"/>
    <w:rsid w:val="00861783"/>
    <w:rsid w:val="008618B0"/>
    <w:rsid w:val="00862ED4"/>
    <w:rsid w:val="00863982"/>
    <w:rsid w:val="00864B88"/>
    <w:rsid w:val="00864F06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80A42"/>
    <w:rsid w:val="0088501D"/>
    <w:rsid w:val="0088572C"/>
    <w:rsid w:val="00893EB4"/>
    <w:rsid w:val="00895704"/>
    <w:rsid w:val="00896C54"/>
    <w:rsid w:val="008A0458"/>
    <w:rsid w:val="008A19AA"/>
    <w:rsid w:val="008B010C"/>
    <w:rsid w:val="008B028C"/>
    <w:rsid w:val="008B1FB2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36"/>
    <w:rsid w:val="008D68BE"/>
    <w:rsid w:val="008E40F1"/>
    <w:rsid w:val="008E4E51"/>
    <w:rsid w:val="008E6629"/>
    <w:rsid w:val="008E7222"/>
    <w:rsid w:val="008F1929"/>
    <w:rsid w:val="008F1DBD"/>
    <w:rsid w:val="008F3C64"/>
    <w:rsid w:val="008F62CD"/>
    <w:rsid w:val="00903AAD"/>
    <w:rsid w:val="00903FB7"/>
    <w:rsid w:val="00904C32"/>
    <w:rsid w:val="00906A84"/>
    <w:rsid w:val="009079CB"/>
    <w:rsid w:val="00910093"/>
    <w:rsid w:val="00916613"/>
    <w:rsid w:val="0092199F"/>
    <w:rsid w:val="0092233E"/>
    <w:rsid w:val="009229D3"/>
    <w:rsid w:val="00925682"/>
    <w:rsid w:val="00925AE4"/>
    <w:rsid w:val="00926748"/>
    <w:rsid w:val="009311F9"/>
    <w:rsid w:val="00934673"/>
    <w:rsid w:val="00935F57"/>
    <w:rsid w:val="0094302D"/>
    <w:rsid w:val="00943736"/>
    <w:rsid w:val="00944027"/>
    <w:rsid w:val="009465F5"/>
    <w:rsid w:val="0095034B"/>
    <w:rsid w:val="0095137C"/>
    <w:rsid w:val="009534DB"/>
    <w:rsid w:val="00954862"/>
    <w:rsid w:val="00956AE0"/>
    <w:rsid w:val="00962324"/>
    <w:rsid w:val="0096547A"/>
    <w:rsid w:val="009663CF"/>
    <w:rsid w:val="00967603"/>
    <w:rsid w:val="00967CC7"/>
    <w:rsid w:val="009743EB"/>
    <w:rsid w:val="009762B2"/>
    <w:rsid w:val="00977B0E"/>
    <w:rsid w:val="00983C1E"/>
    <w:rsid w:val="00984448"/>
    <w:rsid w:val="00985C65"/>
    <w:rsid w:val="009861E6"/>
    <w:rsid w:val="009869B0"/>
    <w:rsid w:val="0099059C"/>
    <w:rsid w:val="00994A58"/>
    <w:rsid w:val="009A7086"/>
    <w:rsid w:val="009B36D4"/>
    <w:rsid w:val="009C0A28"/>
    <w:rsid w:val="009C3928"/>
    <w:rsid w:val="009C39E8"/>
    <w:rsid w:val="009C4805"/>
    <w:rsid w:val="009C4A9B"/>
    <w:rsid w:val="009C73D6"/>
    <w:rsid w:val="009D3832"/>
    <w:rsid w:val="009D573F"/>
    <w:rsid w:val="009D747F"/>
    <w:rsid w:val="009E00B7"/>
    <w:rsid w:val="009E021E"/>
    <w:rsid w:val="009E2603"/>
    <w:rsid w:val="009E3930"/>
    <w:rsid w:val="009E4707"/>
    <w:rsid w:val="009F31DB"/>
    <w:rsid w:val="009F332A"/>
    <w:rsid w:val="009F4D68"/>
    <w:rsid w:val="009F4EBC"/>
    <w:rsid w:val="009F5A8E"/>
    <w:rsid w:val="009F753E"/>
    <w:rsid w:val="00A004BE"/>
    <w:rsid w:val="00A004F0"/>
    <w:rsid w:val="00A007B2"/>
    <w:rsid w:val="00A00AC8"/>
    <w:rsid w:val="00A01F16"/>
    <w:rsid w:val="00A054D5"/>
    <w:rsid w:val="00A05DA2"/>
    <w:rsid w:val="00A0628B"/>
    <w:rsid w:val="00A11933"/>
    <w:rsid w:val="00A147BD"/>
    <w:rsid w:val="00A21862"/>
    <w:rsid w:val="00A22512"/>
    <w:rsid w:val="00A238E2"/>
    <w:rsid w:val="00A24B52"/>
    <w:rsid w:val="00A24EDA"/>
    <w:rsid w:val="00A2714D"/>
    <w:rsid w:val="00A2787B"/>
    <w:rsid w:val="00A27A23"/>
    <w:rsid w:val="00A31140"/>
    <w:rsid w:val="00A324CC"/>
    <w:rsid w:val="00A3275E"/>
    <w:rsid w:val="00A34339"/>
    <w:rsid w:val="00A35AD8"/>
    <w:rsid w:val="00A36741"/>
    <w:rsid w:val="00A403AC"/>
    <w:rsid w:val="00A426E0"/>
    <w:rsid w:val="00A44470"/>
    <w:rsid w:val="00A45FBD"/>
    <w:rsid w:val="00A46308"/>
    <w:rsid w:val="00A47F34"/>
    <w:rsid w:val="00A51F70"/>
    <w:rsid w:val="00A521AC"/>
    <w:rsid w:val="00A5405D"/>
    <w:rsid w:val="00A55B55"/>
    <w:rsid w:val="00A6430F"/>
    <w:rsid w:val="00A65837"/>
    <w:rsid w:val="00A66778"/>
    <w:rsid w:val="00A67492"/>
    <w:rsid w:val="00A67EC6"/>
    <w:rsid w:val="00A706E7"/>
    <w:rsid w:val="00A727F3"/>
    <w:rsid w:val="00A73156"/>
    <w:rsid w:val="00A80E48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684E"/>
    <w:rsid w:val="00AB19BB"/>
    <w:rsid w:val="00AC518D"/>
    <w:rsid w:val="00AC5AF4"/>
    <w:rsid w:val="00AD06AC"/>
    <w:rsid w:val="00AD23E1"/>
    <w:rsid w:val="00AD3471"/>
    <w:rsid w:val="00AD514D"/>
    <w:rsid w:val="00AE14FE"/>
    <w:rsid w:val="00AE3972"/>
    <w:rsid w:val="00AE39CC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32AF"/>
    <w:rsid w:val="00B05520"/>
    <w:rsid w:val="00B07AAA"/>
    <w:rsid w:val="00B07D5C"/>
    <w:rsid w:val="00B10153"/>
    <w:rsid w:val="00B11474"/>
    <w:rsid w:val="00B1171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5DEA"/>
    <w:rsid w:val="00B364D7"/>
    <w:rsid w:val="00B40656"/>
    <w:rsid w:val="00B42C99"/>
    <w:rsid w:val="00B43B03"/>
    <w:rsid w:val="00B47D7E"/>
    <w:rsid w:val="00B5069E"/>
    <w:rsid w:val="00B51FD6"/>
    <w:rsid w:val="00B52B55"/>
    <w:rsid w:val="00B55339"/>
    <w:rsid w:val="00B55D1E"/>
    <w:rsid w:val="00B60E56"/>
    <w:rsid w:val="00B6578B"/>
    <w:rsid w:val="00B65F93"/>
    <w:rsid w:val="00B66714"/>
    <w:rsid w:val="00B677B9"/>
    <w:rsid w:val="00B71AC1"/>
    <w:rsid w:val="00B727C0"/>
    <w:rsid w:val="00B73E77"/>
    <w:rsid w:val="00B75AFF"/>
    <w:rsid w:val="00B75B89"/>
    <w:rsid w:val="00B8216B"/>
    <w:rsid w:val="00B82373"/>
    <w:rsid w:val="00B8568F"/>
    <w:rsid w:val="00B86A6E"/>
    <w:rsid w:val="00B90135"/>
    <w:rsid w:val="00B913FC"/>
    <w:rsid w:val="00B915D5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A7A28"/>
    <w:rsid w:val="00BB07AC"/>
    <w:rsid w:val="00BB16C3"/>
    <w:rsid w:val="00BB1BAB"/>
    <w:rsid w:val="00BB3C3C"/>
    <w:rsid w:val="00BB3C66"/>
    <w:rsid w:val="00BB6A19"/>
    <w:rsid w:val="00BB735E"/>
    <w:rsid w:val="00BC3BFE"/>
    <w:rsid w:val="00BD05CA"/>
    <w:rsid w:val="00BD0AC8"/>
    <w:rsid w:val="00BD4BB7"/>
    <w:rsid w:val="00BD573D"/>
    <w:rsid w:val="00BE25A0"/>
    <w:rsid w:val="00BE3548"/>
    <w:rsid w:val="00BE5230"/>
    <w:rsid w:val="00BF0C9D"/>
    <w:rsid w:val="00BF1387"/>
    <w:rsid w:val="00BF572A"/>
    <w:rsid w:val="00C00B46"/>
    <w:rsid w:val="00C01712"/>
    <w:rsid w:val="00C024A0"/>
    <w:rsid w:val="00C05A44"/>
    <w:rsid w:val="00C06000"/>
    <w:rsid w:val="00C07666"/>
    <w:rsid w:val="00C07704"/>
    <w:rsid w:val="00C1150D"/>
    <w:rsid w:val="00C12AC3"/>
    <w:rsid w:val="00C14628"/>
    <w:rsid w:val="00C14B80"/>
    <w:rsid w:val="00C21517"/>
    <w:rsid w:val="00C3130D"/>
    <w:rsid w:val="00C31EC3"/>
    <w:rsid w:val="00C374DD"/>
    <w:rsid w:val="00C40FCE"/>
    <w:rsid w:val="00C42A7B"/>
    <w:rsid w:val="00C459E8"/>
    <w:rsid w:val="00C468C9"/>
    <w:rsid w:val="00C50E10"/>
    <w:rsid w:val="00C50E53"/>
    <w:rsid w:val="00C52F95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DF"/>
    <w:rsid w:val="00C74BD0"/>
    <w:rsid w:val="00C75290"/>
    <w:rsid w:val="00C758C1"/>
    <w:rsid w:val="00C76F11"/>
    <w:rsid w:val="00C77E39"/>
    <w:rsid w:val="00C77FD7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A6810"/>
    <w:rsid w:val="00CB051E"/>
    <w:rsid w:val="00CB2263"/>
    <w:rsid w:val="00CB465D"/>
    <w:rsid w:val="00CC0EA0"/>
    <w:rsid w:val="00CC2301"/>
    <w:rsid w:val="00CC4B11"/>
    <w:rsid w:val="00CC78A8"/>
    <w:rsid w:val="00CD0750"/>
    <w:rsid w:val="00CD1202"/>
    <w:rsid w:val="00CD18B2"/>
    <w:rsid w:val="00CD6073"/>
    <w:rsid w:val="00CD6AF3"/>
    <w:rsid w:val="00CE1589"/>
    <w:rsid w:val="00CE5260"/>
    <w:rsid w:val="00CE5BD6"/>
    <w:rsid w:val="00CE6BB7"/>
    <w:rsid w:val="00CF0CE6"/>
    <w:rsid w:val="00CF1143"/>
    <w:rsid w:val="00CF14DD"/>
    <w:rsid w:val="00CF1736"/>
    <w:rsid w:val="00CF1A78"/>
    <w:rsid w:val="00CF2907"/>
    <w:rsid w:val="00CF4620"/>
    <w:rsid w:val="00CF6521"/>
    <w:rsid w:val="00D01E66"/>
    <w:rsid w:val="00D01E79"/>
    <w:rsid w:val="00D03D2A"/>
    <w:rsid w:val="00D0761E"/>
    <w:rsid w:val="00D107D0"/>
    <w:rsid w:val="00D11D95"/>
    <w:rsid w:val="00D1584F"/>
    <w:rsid w:val="00D16647"/>
    <w:rsid w:val="00D16BD4"/>
    <w:rsid w:val="00D16D42"/>
    <w:rsid w:val="00D1780C"/>
    <w:rsid w:val="00D17C47"/>
    <w:rsid w:val="00D2074A"/>
    <w:rsid w:val="00D223D0"/>
    <w:rsid w:val="00D22FDE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4356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77EE"/>
    <w:rsid w:val="00D80702"/>
    <w:rsid w:val="00D81367"/>
    <w:rsid w:val="00D8590A"/>
    <w:rsid w:val="00D8773B"/>
    <w:rsid w:val="00D91010"/>
    <w:rsid w:val="00D93B01"/>
    <w:rsid w:val="00D96372"/>
    <w:rsid w:val="00DA04E9"/>
    <w:rsid w:val="00DA292D"/>
    <w:rsid w:val="00DA6172"/>
    <w:rsid w:val="00DA7B67"/>
    <w:rsid w:val="00DB3988"/>
    <w:rsid w:val="00DB42BD"/>
    <w:rsid w:val="00DB50FF"/>
    <w:rsid w:val="00DB5B2A"/>
    <w:rsid w:val="00DB5ECD"/>
    <w:rsid w:val="00DC17D5"/>
    <w:rsid w:val="00DC1C59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6BCC"/>
    <w:rsid w:val="00DE0E4A"/>
    <w:rsid w:val="00DE21B3"/>
    <w:rsid w:val="00DE2BB0"/>
    <w:rsid w:val="00DE5A2D"/>
    <w:rsid w:val="00DF0886"/>
    <w:rsid w:val="00DF59FC"/>
    <w:rsid w:val="00DF7FAE"/>
    <w:rsid w:val="00E027EA"/>
    <w:rsid w:val="00E035A4"/>
    <w:rsid w:val="00E03B20"/>
    <w:rsid w:val="00E03E3D"/>
    <w:rsid w:val="00E06DA2"/>
    <w:rsid w:val="00E118FD"/>
    <w:rsid w:val="00E1297F"/>
    <w:rsid w:val="00E12EC1"/>
    <w:rsid w:val="00E15289"/>
    <w:rsid w:val="00E158AE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53B5"/>
    <w:rsid w:val="00E36129"/>
    <w:rsid w:val="00E3693D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322C"/>
    <w:rsid w:val="00E63545"/>
    <w:rsid w:val="00E637CB"/>
    <w:rsid w:val="00E63AB0"/>
    <w:rsid w:val="00E66505"/>
    <w:rsid w:val="00E66733"/>
    <w:rsid w:val="00E71481"/>
    <w:rsid w:val="00E73C50"/>
    <w:rsid w:val="00E80F73"/>
    <w:rsid w:val="00E815DB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3D05"/>
    <w:rsid w:val="00EB425A"/>
    <w:rsid w:val="00EB4931"/>
    <w:rsid w:val="00EB4BC3"/>
    <w:rsid w:val="00EB789B"/>
    <w:rsid w:val="00EC1911"/>
    <w:rsid w:val="00EC3716"/>
    <w:rsid w:val="00EC4DD6"/>
    <w:rsid w:val="00EC574B"/>
    <w:rsid w:val="00EC62DE"/>
    <w:rsid w:val="00ED37ED"/>
    <w:rsid w:val="00ED3D50"/>
    <w:rsid w:val="00ED4C62"/>
    <w:rsid w:val="00ED59FB"/>
    <w:rsid w:val="00ED7927"/>
    <w:rsid w:val="00EE2EC8"/>
    <w:rsid w:val="00EE4D64"/>
    <w:rsid w:val="00EF0FD0"/>
    <w:rsid w:val="00EF18F1"/>
    <w:rsid w:val="00EF4281"/>
    <w:rsid w:val="00EF432D"/>
    <w:rsid w:val="00F00E01"/>
    <w:rsid w:val="00F00E9E"/>
    <w:rsid w:val="00F024DB"/>
    <w:rsid w:val="00F118BF"/>
    <w:rsid w:val="00F129C3"/>
    <w:rsid w:val="00F13C43"/>
    <w:rsid w:val="00F15156"/>
    <w:rsid w:val="00F1559B"/>
    <w:rsid w:val="00F169F7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53A3"/>
    <w:rsid w:val="00F5786B"/>
    <w:rsid w:val="00F630C1"/>
    <w:rsid w:val="00F7002A"/>
    <w:rsid w:val="00F727BE"/>
    <w:rsid w:val="00F73C7A"/>
    <w:rsid w:val="00F826F4"/>
    <w:rsid w:val="00F82B0B"/>
    <w:rsid w:val="00F83A08"/>
    <w:rsid w:val="00F92C0E"/>
    <w:rsid w:val="00F9473F"/>
    <w:rsid w:val="00F968A8"/>
    <w:rsid w:val="00F96D16"/>
    <w:rsid w:val="00F96D69"/>
    <w:rsid w:val="00FA23D8"/>
    <w:rsid w:val="00FA2EB0"/>
    <w:rsid w:val="00FA4E65"/>
    <w:rsid w:val="00FA5392"/>
    <w:rsid w:val="00FB0D26"/>
    <w:rsid w:val="00FB45D0"/>
    <w:rsid w:val="00FB62CC"/>
    <w:rsid w:val="00FB69D8"/>
    <w:rsid w:val="00FB6AB4"/>
    <w:rsid w:val="00FC154F"/>
    <w:rsid w:val="00FC467F"/>
    <w:rsid w:val="00FC5785"/>
    <w:rsid w:val="00FC681E"/>
    <w:rsid w:val="00FC68FF"/>
    <w:rsid w:val="00FC738C"/>
    <w:rsid w:val="00FD07BE"/>
    <w:rsid w:val="00FD45A6"/>
    <w:rsid w:val="00FD7718"/>
    <w:rsid w:val="00FE0B67"/>
    <w:rsid w:val="00FE1158"/>
    <w:rsid w:val="00FE1BE8"/>
    <w:rsid w:val="00FE4670"/>
    <w:rsid w:val="00FE5EF0"/>
    <w:rsid w:val="00FE7A80"/>
    <w:rsid w:val="00FF02A3"/>
    <w:rsid w:val="00FF030F"/>
    <w:rsid w:val="00FF0C54"/>
    <w:rsid w:val="00FF3AA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547B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14B6-59B4-4BBF-9FC3-77F86084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2515</TotalTime>
  <Pages>26</Pages>
  <Words>10774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25</cp:revision>
  <cp:lastPrinted>2020-04-03T04:13:00Z</cp:lastPrinted>
  <dcterms:created xsi:type="dcterms:W3CDTF">2020-03-31T04:54:00Z</dcterms:created>
  <dcterms:modified xsi:type="dcterms:W3CDTF">2020-04-03T05:07:00Z</dcterms:modified>
</cp:coreProperties>
</file>