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224"/>
        <w:gridCol w:w="597"/>
        <w:gridCol w:w="234"/>
        <w:gridCol w:w="1557"/>
        <w:gridCol w:w="369"/>
        <w:gridCol w:w="357"/>
        <w:gridCol w:w="234"/>
        <w:gridCol w:w="3975"/>
        <w:gridCol w:w="455"/>
        <w:gridCol w:w="1814"/>
      </w:tblGrid>
      <w:tr w:rsidR="00123A9B" w:rsidRPr="005B73E6" w:rsidTr="005772D1">
        <w:trPr>
          <w:trHeight w:hRule="exact" w:val="284"/>
        </w:trPr>
        <w:tc>
          <w:tcPr>
            <w:tcW w:w="5000" w:type="pct"/>
            <w:gridSpan w:val="10"/>
          </w:tcPr>
          <w:p w:rsidR="00123A9B" w:rsidRPr="00FB2531" w:rsidRDefault="00123A9B" w:rsidP="005772D1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123A9B" w:rsidRPr="005B73E6" w:rsidTr="005772D1">
        <w:trPr>
          <w:trHeight w:hRule="exact" w:val="1361"/>
        </w:trPr>
        <w:tc>
          <w:tcPr>
            <w:tcW w:w="5000" w:type="pct"/>
            <w:gridSpan w:val="10"/>
          </w:tcPr>
          <w:p w:rsidR="00123A9B" w:rsidRPr="00FB2531" w:rsidRDefault="00123A9B" w:rsidP="005772D1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FB2531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123A9B" w:rsidRPr="00FB2531" w:rsidRDefault="00123A9B" w:rsidP="005772D1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FB2531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123A9B" w:rsidRPr="00FB2531" w:rsidRDefault="00123A9B" w:rsidP="005772D1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123A9B" w:rsidRPr="00FB2531" w:rsidRDefault="00123A9B" w:rsidP="00577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B253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123A9B" w:rsidRPr="00FB2531" w:rsidRDefault="00123A9B" w:rsidP="005772D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123A9B" w:rsidRPr="00FB2531" w:rsidRDefault="00123A9B" w:rsidP="005772D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FB2531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123A9B" w:rsidRPr="005B73E6" w:rsidTr="005772D1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123A9B" w:rsidRPr="00FB2531" w:rsidRDefault="00123A9B" w:rsidP="005772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3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123A9B" w:rsidRPr="00FB2531" w:rsidRDefault="00123A9B" w:rsidP="0057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123A9B" w:rsidRPr="00FB2531" w:rsidRDefault="00123A9B" w:rsidP="0057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3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bottom"/>
          </w:tcPr>
          <w:p w:rsidR="00123A9B" w:rsidRPr="00FB2531" w:rsidRDefault="00123A9B" w:rsidP="0057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88" w:type="pct"/>
            <w:vAlign w:val="bottom"/>
          </w:tcPr>
          <w:p w:rsidR="00123A9B" w:rsidRPr="00FB2531" w:rsidRDefault="00123A9B" w:rsidP="005772D1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3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123A9B" w:rsidRPr="00FB2531" w:rsidRDefault="00123A9B" w:rsidP="0057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3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123A9B" w:rsidRPr="00FB2531" w:rsidRDefault="00123A9B" w:rsidP="0057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3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5" w:type="pct"/>
            <w:vAlign w:val="bottom"/>
          </w:tcPr>
          <w:p w:rsidR="00123A9B" w:rsidRPr="00FB2531" w:rsidRDefault="00123A9B" w:rsidP="0057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Align w:val="bottom"/>
          </w:tcPr>
          <w:p w:rsidR="00123A9B" w:rsidRPr="00FB2531" w:rsidRDefault="00123A9B" w:rsidP="0057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3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123A9B" w:rsidRPr="009043E8" w:rsidRDefault="00123A9B" w:rsidP="0057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23A9B" w:rsidRPr="005B73E6" w:rsidTr="005772D1">
        <w:trPr>
          <w:trHeight w:hRule="exact" w:val="567"/>
        </w:trPr>
        <w:tc>
          <w:tcPr>
            <w:tcW w:w="5000" w:type="pct"/>
            <w:gridSpan w:val="10"/>
          </w:tcPr>
          <w:p w:rsidR="00123A9B" w:rsidRPr="00FB2531" w:rsidRDefault="00123A9B" w:rsidP="00577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23A9B" w:rsidRPr="00FB2531" w:rsidRDefault="00123A9B" w:rsidP="0057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31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123A9B" w:rsidRPr="00FB2531" w:rsidRDefault="00123A9B" w:rsidP="00E4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Октябрьского района (для бланка)" style="position:absolute;left:0;text-align:left;margin-left:0;margin-top:-168.25pt;width:39pt;height:48.75pt;z-index:251658240;visibility:visible;mso-position-horizontal:center;mso-position-horizontal-relative:margin;mso-position-vertical-relative:text">
            <v:imagedata r:id="rId5" o:title=""/>
            <w10:wrap anchorx="margin"/>
          </v:shape>
        </w:pict>
      </w:r>
    </w:p>
    <w:p w:rsidR="00123A9B" w:rsidRPr="00FB2531" w:rsidRDefault="00123A9B" w:rsidP="00E4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B2531">
        <w:rPr>
          <w:rFonts w:ascii="Times New Roman" w:hAnsi="Times New Roman"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FB25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23A9B" w:rsidRPr="00FB2531" w:rsidRDefault="00123A9B" w:rsidP="00E4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B2531">
        <w:rPr>
          <w:rFonts w:ascii="Times New Roman" w:hAnsi="Times New Roman"/>
          <w:bCs/>
          <w:sz w:val="24"/>
          <w:szCs w:val="24"/>
          <w:lang w:eastAsia="ru-RU"/>
        </w:rPr>
        <w:t>в решение Думы Октябрьского района от 0</w:t>
      </w: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FB2531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09</w:t>
      </w:r>
      <w:r w:rsidRPr="00FB2531">
        <w:rPr>
          <w:rFonts w:ascii="Times New Roman" w:hAnsi="Times New Roman"/>
          <w:bCs/>
          <w:sz w:val="24"/>
          <w:szCs w:val="24"/>
          <w:lang w:eastAsia="ru-RU"/>
        </w:rPr>
        <w:t>.201</w:t>
      </w: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FB2531">
        <w:rPr>
          <w:rFonts w:ascii="Times New Roman" w:hAnsi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Cs/>
          <w:sz w:val="24"/>
          <w:szCs w:val="24"/>
          <w:lang w:eastAsia="ru-RU"/>
        </w:rPr>
        <w:t>641</w:t>
      </w:r>
      <w:r w:rsidRPr="00FB25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23A9B" w:rsidRPr="00FB2531" w:rsidRDefault="00123A9B" w:rsidP="00E4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B2531">
        <w:rPr>
          <w:rFonts w:ascii="Times New Roman" w:hAnsi="Times New Roman"/>
          <w:bCs/>
          <w:sz w:val="24"/>
          <w:szCs w:val="24"/>
          <w:lang w:eastAsia="ru-RU"/>
        </w:rPr>
        <w:t>«Об утверждении структуры администрации Октябрьского района»</w:t>
      </w:r>
    </w:p>
    <w:p w:rsidR="00123A9B" w:rsidRPr="00FB2531" w:rsidRDefault="00123A9B" w:rsidP="00E4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  <w:lang w:eastAsia="ru-RU"/>
        </w:rPr>
      </w:pPr>
    </w:p>
    <w:p w:rsidR="00123A9B" w:rsidRPr="00FB2531" w:rsidRDefault="00123A9B" w:rsidP="00E42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123A9B" w:rsidRPr="00FB2531" w:rsidRDefault="00123A9B" w:rsidP="00E42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531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FB2531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FB2531">
        <w:rPr>
          <w:rFonts w:ascii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FB2531">
          <w:rPr>
            <w:rFonts w:ascii="Times New Roman" w:hAnsi="Times New Roman"/>
            <w:sz w:val="24"/>
            <w:szCs w:val="24"/>
            <w:lang w:eastAsia="ru-RU"/>
          </w:rPr>
          <w:t>статьей 30</w:t>
        </w:r>
      </w:hyperlink>
      <w:r w:rsidRPr="00FB2531">
        <w:rPr>
          <w:rFonts w:ascii="Times New Roman" w:hAnsi="Times New Roman"/>
          <w:sz w:val="24"/>
          <w:szCs w:val="24"/>
          <w:lang w:eastAsia="ru-RU"/>
        </w:rPr>
        <w:t xml:space="preserve"> устава Октябрьского района, Дума Октябрьского района РЕШИЛА:</w:t>
      </w:r>
    </w:p>
    <w:p w:rsidR="00123A9B" w:rsidRPr="00FB2531" w:rsidRDefault="00123A9B" w:rsidP="00E42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531">
        <w:rPr>
          <w:rFonts w:ascii="Times New Roman" w:hAnsi="Times New Roman"/>
          <w:sz w:val="24"/>
          <w:szCs w:val="24"/>
          <w:lang w:eastAsia="ru-RU"/>
        </w:rPr>
        <w:t>1. Внести в решение Д</w:t>
      </w:r>
      <w:r>
        <w:rPr>
          <w:rFonts w:ascii="Times New Roman" w:hAnsi="Times New Roman"/>
          <w:sz w:val="24"/>
          <w:szCs w:val="24"/>
          <w:lang w:eastAsia="ru-RU"/>
        </w:rPr>
        <w:t>умы Октябрьского района от 09.09</w:t>
      </w:r>
      <w:r w:rsidRPr="00FB2531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FB2531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64</w:t>
      </w:r>
      <w:r w:rsidRPr="00FB2531">
        <w:rPr>
          <w:rFonts w:ascii="Times New Roman" w:hAnsi="Times New Roman"/>
          <w:sz w:val="24"/>
          <w:szCs w:val="24"/>
          <w:lang w:eastAsia="ru-RU"/>
        </w:rPr>
        <w:t>1 «Об утверждении структуры администрации Октябрьского района» (далее – решение) изменени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е, дополнив приложение к решению пунктом </w:t>
      </w:r>
      <w:r w:rsidRPr="00FB25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 следующего</w:t>
      </w:r>
      <w:r w:rsidRPr="00FB25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содержания</w:t>
      </w:r>
      <w:r w:rsidRPr="00FB2531">
        <w:rPr>
          <w:rFonts w:ascii="Times New Roman" w:hAnsi="Times New Roman"/>
          <w:sz w:val="24"/>
          <w:szCs w:val="24"/>
        </w:rPr>
        <w:t>:</w:t>
      </w:r>
    </w:p>
    <w:p w:rsidR="00123A9B" w:rsidRPr="00FB2531" w:rsidRDefault="00123A9B" w:rsidP="00E42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531">
        <w:rPr>
          <w:rFonts w:ascii="Times New Roman" w:hAnsi="Times New Roman"/>
          <w:sz w:val="24"/>
          <w:szCs w:val="24"/>
        </w:rPr>
        <w:t>«3</w:t>
      </w:r>
      <w:r>
        <w:rPr>
          <w:rFonts w:ascii="Times New Roman" w:hAnsi="Times New Roman"/>
          <w:sz w:val="24"/>
          <w:szCs w:val="24"/>
        </w:rPr>
        <w:t>6</w:t>
      </w:r>
      <w:r w:rsidRPr="00FB253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отдел профилактики правонарушений и противодействия коррупции</w:t>
      </w:r>
      <w:r w:rsidRPr="00FB2531">
        <w:rPr>
          <w:rFonts w:ascii="Times New Roman" w:hAnsi="Times New Roman"/>
          <w:sz w:val="24"/>
        </w:rPr>
        <w:t>.</w:t>
      </w:r>
      <w:r w:rsidRPr="00FB2531">
        <w:rPr>
          <w:rFonts w:ascii="Times New Roman" w:hAnsi="Times New Roman"/>
          <w:sz w:val="24"/>
          <w:szCs w:val="24"/>
        </w:rPr>
        <w:t>».</w:t>
      </w:r>
    </w:p>
    <w:p w:rsidR="00123A9B" w:rsidRPr="00FB2531" w:rsidRDefault="00123A9B" w:rsidP="00E42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531">
        <w:rPr>
          <w:rFonts w:ascii="Times New Roman" w:hAnsi="Times New Roman"/>
          <w:sz w:val="24"/>
          <w:szCs w:val="24"/>
          <w:lang w:eastAsia="ru-RU"/>
        </w:rPr>
        <w:t>2. Опубликовать настоящее решение в официальном сетевом издании «октвести.ру».</w:t>
      </w:r>
    </w:p>
    <w:p w:rsidR="00123A9B" w:rsidRPr="00FB2531" w:rsidRDefault="00123A9B" w:rsidP="00E42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531"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tbl>
      <w:tblPr>
        <w:tblW w:w="9742" w:type="dxa"/>
        <w:tblInd w:w="-142" w:type="dxa"/>
        <w:tblLook w:val="01E0"/>
      </w:tblPr>
      <w:tblGrid>
        <w:gridCol w:w="4505"/>
        <w:gridCol w:w="2953"/>
        <w:gridCol w:w="2284"/>
      </w:tblGrid>
      <w:tr w:rsidR="00123A9B" w:rsidRPr="005B73E6" w:rsidTr="009043E8">
        <w:trPr>
          <w:trHeight w:val="80"/>
        </w:trPr>
        <w:tc>
          <w:tcPr>
            <w:tcW w:w="4505" w:type="dxa"/>
          </w:tcPr>
          <w:p w:rsidR="00123A9B" w:rsidRPr="00FB2531" w:rsidRDefault="00123A9B" w:rsidP="0057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A9B" w:rsidRPr="00FB2531" w:rsidRDefault="00123A9B" w:rsidP="0057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A9B" w:rsidRPr="00FB2531" w:rsidRDefault="00123A9B" w:rsidP="0057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31">
              <w:rPr>
                <w:rFonts w:ascii="Times New Roman" w:hAnsi="Times New Roman"/>
                <w:sz w:val="24"/>
                <w:szCs w:val="24"/>
                <w:lang w:eastAsia="ru-RU"/>
              </w:rPr>
              <w:t>Исполняющий обязанности</w:t>
            </w:r>
          </w:p>
          <w:p w:rsidR="00123A9B" w:rsidRPr="00FB2531" w:rsidRDefault="00123A9B" w:rsidP="0057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31">
              <w:rPr>
                <w:rFonts w:ascii="Times New Roman" w:hAnsi="Times New Roman"/>
                <w:sz w:val="24"/>
                <w:szCs w:val="24"/>
                <w:lang w:eastAsia="ru-RU"/>
              </w:rPr>
              <w:t>главы Октябрьского района</w:t>
            </w:r>
          </w:p>
        </w:tc>
        <w:tc>
          <w:tcPr>
            <w:tcW w:w="2953" w:type="dxa"/>
          </w:tcPr>
          <w:p w:rsidR="00123A9B" w:rsidRPr="00FB2531" w:rsidRDefault="00123A9B" w:rsidP="0057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123A9B" w:rsidRPr="00FB2531" w:rsidRDefault="00123A9B" w:rsidP="0057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123A9B" w:rsidRPr="00FB2531" w:rsidRDefault="00123A9B" w:rsidP="0057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123A9B" w:rsidRPr="00FB2531" w:rsidRDefault="00123A9B" w:rsidP="0057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123A9B" w:rsidRPr="00FB2531" w:rsidRDefault="00123A9B" w:rsidP="0057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Н.В. Хромов </w:t>
            </w:r>
          </w:p>
        </w:tc>
      </w:tr>
    </w:tbl>
    <w:p w:rsidR="00123A9B" w:rsidRPr="00FB2531" w:rsidRDefault="00123A9B" w:rsidP="009043E8">
      <w:pPr>
        <w:rPr>
          <w:rFonts w:ascii="Times New Roman" w:hAnsi="Times New Roman"/>
          <w:b/>
          <w:sz w:val="24"/>
          <w:szCs w:val="24"/>
          <w:lang w:eastAsia="ru-RU"/>
        </w:rPr>
      </w:pPr>
      <w:r w:rsidRPr="009043E8">
        <w:rPr>
          <w:rFonts w:ascii="Times New Roman" w:hAnsi="Times New Roman"/>
          <w:sz w:val="24"/>
          <w:szCs w:val="24"/>
        </w:rPr>
        <w:t>_</w:t>
      </w:r>
      <w:r w:rsidRPr="009043E8">
        <w:rPr>
          <w:rFonts w:ascii="Times New Roman" w:hAnsi="Times New Roman"/>
          <w:sz w:val="24"/>
          <w:szCs w:val="24"/>
          <w:u w:val="single"/>
        </w:rPr>
        <w:t>21.10.2015</w:t>
      </w:r>
      <w:r w:rsidRPr="009043E8">
        <w:rPr>
          <w:rFonts w:ascii="Times New Roman" w:hAnsi="Times New Roman"/>
          <w:sz w:val="24"/>
          <w:szCs w:val="24"/>
        </w:rPr>
        <w:t>_ № _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9043E8">
        <w:rPr>
          <w:rFonts w:ascii="Times New Roman" w:hAnsi="Times New Roman"/>
          <w:sz w:val="24"/>
          <w:szCs w:val="24"/>
        </w:rPr>
        <w:t>_ «Д-5»</w:t>
      </w:r>
    </w:p>
    <w:sectPr w:rsidR="00123A9B" w:rsidRPr="00FB2531" w:rsidSect="00FE2592">
      <w:pgSz w:w="11906" w:h="16838"/>
      <w:pgMar w:top="1079" w:right="626" w:bottom="709" w:left="1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FC7"/>
    <w:rsid w:val="00032621"/>
    <w:rsid w:val="00123A9B"/>
    <w:rsid w:val="00161948"/>
    <w:rsid w:val="001C53F1"/>
    <w:rsid w:val="00485D4E"/>
    <w:rsid w:val="005768DB"/>
    <w:rsid w:val="005772D1"/>
    <w:rsid w:val="005B73E6"/>
    <w:rsid w:val="008348EE"/>
    <w:rsid w:val="008B513F"/>
    <w:rsid w:val="009043E8"/>
    <w:rsid w:val="00AF1E43"/>
    <w:rsid w:val="00C06C93"/>
    <w:rsid w:val="00E42FC7"/>
    <w:rsid w:val="00EF1584"/>
    <w:rsid w:val="00FB2531"/>
    <w:rsid w:val="00FE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C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FC7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3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7275;fld=134;dst=100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;dst=10046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180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Дума</cp:lastModifiedBy>
  <cp:revision>5</cp:revision>
  <cp:lastPrinted>2015-10-21T11:21:00Z</cp:lastPrinted>
  <dcterms:created xsi:type="dcterms:W3CDTF">2015-10-13T11:48:00Z</dcterms:created>
  <dcterms:modified xsi:type="dcterms:W3CDTF">2015-10-21T11:22:00Z</dcterms:modified>
</cp:coreProperties>
</file>