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06" w:rsidRDefault="00244706" w:rsidP="008131D4"/>
    <w:p w:rsidR="00244706" w:rsidRDefault="00244706" w:rsidP="008131D4">
      <w:pPr>
        <w:ind w:left="-1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39pt;height:48pt;z-index:251658240">
            <v:imagedata r:id="rId7" o:title=""/>
          </v:shape>
        </w:pict>
      </w:r>
    </w:p>
    <w:tbl>
      <w:tblPr>
        <w:tblW w:w="9873" w:type="dxa"/>
        <w:tblLayout w:type="fixed"/>
        <w:tblLook w:val="01E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2098"/>
      </w:tblGrid>
      <w:tr w:rsidR="00244706" w:rsidTr="008131D4">
        <w:trPr>
          <w:trHeight w:hRule="exact" w:val="1134"/>
        </w:trPr>
        <w:tc>
          <w:tcPr>
            <w:tcW w:w="9873" w:type="dxa"/>
            <w:gridSpan w:val="10"/>
          </w:tcPr>
          <w:p w:rsidR="00244706" w:rsidRDefault="00244706" w:rsidP="008131D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244706" w:rsidRDefault="00244706" w:rsidP="008131D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244706" w:rsidRDefault="00244706" w:rsidP="008131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ОКТЯБРЬСКОГО РАЙОНА</w:t>
            </w:r>
          </w:p>
          <w:p w:rsidR="00244706" w:rsidRDefault="00244706" w:rsidP="008131D4">
            <w:pPr>
              <w:jc w:val="center"/>
              <w:rPr>
                <w:sz w:val="12"/>
                <w:szCs w:val="12"/>
              </w:rPr>
            </w:pPr>
          </w:p>
          <w:p w:rsidR="00244706" w:rsidRDefault="00244706" w:rsidP="004E3816">
            <w:pPr>
              <w:ind w:left="-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 xml:space="preserve">ПОСТАНОВЛЕНИЕ </w:t>
            </w:r>
          </w:p>
        </w:tc>
      </w:tr>
      <w:tr w:rsidR="00244706" w:rsidTr="008131D4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244706" w:rsidRDefault="00244706" w:rsidP="008131D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44706" w:rsidRDefault="00244706" w:rsidP="008131D4">
            <w:pPr>
              <w:jc w:val="center"/>
            </w:pPr>
            <w:r>
              <w:t>18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4706" w:rsidRDefault="00244706" w:rsidP="008131D4">
            <w: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44706" w:rsidRDefault="00244706" w:rsidP="008131D4">
            <w:pPr>
              <w:jc w:val="center"/>
            </w:pPr>
            <w:r>
              <w:t>июня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244706" w:rsidRDefault="00244706" w:rsidP="008131D4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4706" w:rsidRPr="00B85943" w:rsidRDefault="00244706" w:rsidP="008131D4">
            <w:r>
              <w:t>14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4706" w:rsidRDefault="00244706" w:rsidP="008131D4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244706" w:rsidRDefault="00244706" w:rsidP="008131D4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244706" w:rsidRDefault="00244706" w:rsidP="008131D4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44706" w:rsidRDefault="00244706" w:rsidP="008131D4">
            <w:pPr>
              <w:jc w:val="center"/>
            </w:pPr>
            <w:r>
              <w:t>67</w:t>
            </w:r>
          </w:p>
        </w:tc>
      </w:tr>
      <w:tr w:rsidR="00244706" w:rsidTr="004E3816">
        <w:trPr>
          <w:trHeight w:hRule="exact" w:val="878"/>
        </w:trPr>
        <w:tc>
          <w:tcPr>
            <w:tcW w:w="9873" w:type="dxa"/>
            <w:gridSpan w:val="10"/>
            <w:tcMar>
              <w:top w:w="227" w:type="dxa"/>
            </w:tcMar>
          </w:tcPr>
          <w:p w:rsidR="00244706" w:rsidRDefault="00244706" w:rsidP="008131D4">
            <w:r>
              <w:t>пгт. Октябрьское</w:t>
            </w:r>
          </w:p>
        </w:tc>
      </w:tr>
    </w:tbl>
    <w:p w:rsidR="00244706" w:rsidRPr="00E563E1" w:rsidRDefault="00244706" w:rsidP="0020657D">
      <w:pPr>
        <w:autoSpaceDE w:val="0"/>
        <w:autoSpaceDN w:val="0"/>
        <w:adjustRightInd w:val="0"/>
        <w:jc w:val="both"/>
      </w:pPr>
    </w:p>
    <w:p w:rsidR="00244706" w:rsidRDefault="00244706" w:rsidP="0098173C">
      <w:r w:rsidRPr="0098173C">
        <w:t xml:space="preserve">О внесении изменения в </w:t>
      </w:r>
      <w:r>
        <w:t xml:space="preserve">состав </w:t>
      </w:r>
      <w:r w:rsidRPr="006B4F2D">
        <w:t>комиссии</w:t>
      </w:r>
      <w:r>
        <w:t xml:space="preserve"> по </w:t>
      </w:r>
    </w:p>
    <w:p w:rsidR="00244706" w:rsidRDefault="00244706" w:rsidP="0098173C">
      <w:r w:rsidRPr="00F02DAA">
        <w:t xml:space="preserve">формированию и подготовке </w:t>
      </w:r>
      <w:r>
        <w:t xml:space="preserve">кадрового </w:t>
      </w:r>
      <w:r w:rsidRPr="00302949">
        <w:t>резерва</w:t>
      </w:r>
    </w:p>
    <w:p w:rsidR="00244706" w:rsidRDefault="00244706" w:rsidP="0098173C">
      <w:r w:rsidRPr="00302949">
        <w:t xml:space="preserve">для замещения должностей муниципальной </w:t>
      </w:r>
    </w:p>
    <w:p w:rsidR="00244706" w:rsidRDefault="00244706" w:rsidP="0098173C">
      <w:r w:rsidRPr="00302949">
        <w:t>службы органов местного самоуправления</w:t>
      </w:r>
    </w:p>
    <w:p w:rsidR="00244706" w:rsidRDefault="00244706" w:rsidP="0098173C">
      <w:r w:rsidRPr="00302949">
        <w:t>Октябрьского района</w:t>
      </w:r>
      <w:r>
        <w:t xml:space="preserve">, утвержденный </w:t>
      </w:r>
    </w:p>
    <w:p w:rsidR="00244706" w:rsidRDefault="00244706" w:rsidP="0098173C">
      <w:r>
        <w:t xml:space="preserve">постановлением </w:t>
      </w:r>
      <w:r w:rsidRPr="0098173C">
        <w:t>главы</w:t>
      </w:r>
      <w:r>
        <w:t xml:space="preserve"> </w:t>
      </w:r>
      <w:r w:rsidRPr="0098173C">
        <w:t xml:space="preserve">Октябрьского района </w:t>
      </w:r>
    </w:p>
    <w:p w:rsidR="00244706" w:rsidRPr="0098173C" w:rsidRDefault="00244706" w:rsidP="0098173C">
      <w:r w:rsidRPr="0098173C">
        <w:t xml:space="preserve">от </w:t>
      </w:r>
      <w:r>
        <w:t>31</w:t>
      </w:r>
      <w:r w:rsidRPr="0098173C">
        <w:t>.05.201</w:t>
      </w:r>
      <w:r>
        <w:t>3</w:t>
      </w:r>
      <w:r w:rsidRPr="0098173C">
        <w:t xml:space="preserve"> № </w:t>
      </w:r>
      <w:r>
        <w:t>61</w:t>
      </w:r>
    </w:p>
    <w:p w:rsidR="00244706" w:rsidRDefault="00244706" w:rsidP="000C16AD">
      <w:pPr>
        <w:jc w:val="both"/>
        <w:rPr>
          <w:b/>
          <w:bCs/>
          <w:color w:val="000000"/>
        </w:rPr>
      </w:pPr>
    </w:p>
    <w:p w:rsidR="00244706" w:rsidRPr="004E3816" w:rsidRDefault="00244706" w:rsidP="000C16AD">
      <w:pPr>
        <w:jc w:val="both"/>
        <w:rPr>
          <w:b/>
          <w:bCs/>
          <w:color w:val="000000"/>
        </w:rPr>
      </w:pPr>
    </w:p>
    <w:p w:rsidR="00244706" w:rsidRPr="004E3816" w:rsidRDefault="00244706" w:rsidP="00981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816">
        <w:rPr>
          <w:rFonts w:ascii="Times New Roman" w:hAnsi="Times New Roman" w:cs="Times New Roman"/>
          <w:sz w:val="24"/>
          <w:szCs w:val="24"/>
        </w:rPr>
        <w:t xml:space="preserve">      В связи с н</w:t>
      </w:r>
      <w:r>
        <w:rPr>
          <w:rFonts w:ascii="Times New Roman" w:hAnsi="Times New Roman" w:cs="Times New Roman"/>
          <w:sz w:val="24"/>
          <w:szCs w:val="24"/>
        </w:rPr>
        <w:t>еобходимостью внесения изменений</w:t>
      </w:r>
      <w:r w:rsidRPr="004E381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E3816">
        <w:rPr>
          <w:rFonts w:ascii="Times New Roman" w:hAnsi="Times New Roman" w:cs="Times New Roman"/>
          <w:sz w:val="24"/>
          <w:szCs w:val="24"/>
        </w:rPr>
        <w:t>остав комиссии по формированию и подготовке кадрового резерва для замещения должностей муниципальной службы органов местного самоуправления Октябрьского района:</w:t>
      </w:r>
    </w:p>
    <w:p w:rsidR="00244706" w:rsidRDefault="00244706" w:rsidP="005E4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81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1. Внести изменение</w:t>
      </w:r>
      <w:r w:rsidRPr="00981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</w:t>
      </w:r>
      <w:r w:rsidRPr="004E3816">
        <w:rPr>
          <w:rFonts w:ascii="Times New Roman" w:hAnsi="Times New Roman" w:cs="Times New Roman"/>
          <w:sz w:val="24"/>
          <w:szCs w:val="24"/>
        </w:rPr>
        <w:t>остав комиссии по формированию и подготовке кадрового резерва для замещения должностей муниципальной службы органов местного самоуправления Октябрьского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главы </w:t>
      </w:r>
      <w:r w:rsidRPr="0098173C">
        <w:rPr>
          <w:rFonts w:ascii="Times New Roman" w:hAnsi="Times New Roman" w:cs="Times New Roman"/>
          <w:sz w:val="24"/>
          <w:szCs w:val="24"/>
        </w:rPr>
        <w:t xml:space="preserve"> Октябрьского района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8173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8173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98173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61, изложив его в новой редакции, согласн</w:t>
      </w:r>
      <w:r w:rsidRPr="0098173C">
        <w:rPr>
          <w:rFonts w:ascii="Times New Roman" w:hAnsi="Times New Roman" w:cs="Times New Roman"/>
          <w:sz w:val="24"/>
          <w:szCs w:val="24"/>
        </w:rPr>
        <w:t>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98173C">
        <w:rPr>
          <w:rFonts w:ascii="Times New Roman" w:hAnsi="Times New Roman" w:cs="Times New Roman"/>
          <w:sz w:val="24"/>
          <w:szCs w:val="24"/>
        </w:rPr>
        <w:t>.</w:t>
      </w:r>
    </w:p>
    <w:p w:rsidR="00244706" w:rsidRDefault="00244706" w:rsidP="0069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Опубликовать настоящее постановление в газете «Октябрьские вести».</w:t>
      </w:r>
    </w:p>
    <w:p w:rsidR="00244706" w:rsidRPr="0098173C" w:rsidRDefault="00244706" w:rsidP="0069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Постановление вступает в силу после его официального подписания.</w:t>
      </w:r>
    </w:p>
    <w:p w:rsidR="00244706" w:rsidRPr="0098173C" w:rsidRDefault="00244706" w:rsidP="00981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73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173C">
        <w:rPr>
          <w:rFonts w:ascii="Times New Roman" w:hAnsi="Times New Roman" w:cs="Times New Roman"/>
          <w:sz w:val="24"/>
          <w:szCs w:val="24"/>
        </w:rPr>
        <w:t xml:space="preserve">. Контроль за исполнением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98173C">
        <w:rPr>
          <w:rFonts w:ascii="Times New Roman" w:hAnsi="Times New Roman" w:cs="Times New Roman"/>
          <w:sz w:val="24"/>
          <w:szCs w:val="24"/>
        </w:rPr>
        <w:t xml:space="preserve"> возложить на первого заместителя главы  Октябрьского района Н.В. Хромова.</w:t>
      </w:r>
    </w:p>
    <w:p w:rsidR="00244706" w:rsidRPr="0098173C" w:rsidRDefault="00244706" w:rsidP="009256C2">
      <w:pPr>
        <w:autoSpaceDE w:val="0"/>
        <w:autoSpaceDN w:val="0"/>
        <w:adjustRightInd w:val="0"/>
        <w:ind w:firstLine="900"/>
        <w:jc w:val="both"/>
      </w:pPr>
    </w:p>
    <w:p w:rsidR="00244706" w:rsidRPr="0098173C" w:rsidRDefault="00244706" w:rsidP="009256C2"/>
    <w:p w:rsidR="00244706" w:rsidRPr="0098173C" w:rsidRDefault="00244706" w:rsidP="009256C2">
      <w:r w:rsidRPr="0098173C">
        <w:t>Глава Октябрьского района                                                                                        С.А. Кологрив</w:t>
      </w:r>
    </w:p>
    <w:p w:rsidR="00244706" w:rsidRPr="0098173C" w:rsidRDefault="00244706" w:rsidP="009256C2"/>
    <w:p w:rsidR="00244706" w:rsidRDefault="00244706" w:rsidP="009256C2"/>
    <w:p w:rsidR="00244706" w:rsidRDefault="00244706" w:rsidP="009256C2"/>
    <w:p w:rsidR="00244706" w:rsidRDefault="00244706" w:rsidP="009256C2"/>
    <w:p w:rsidR="00244706" w:rsidRDefault="00244706" w:rsidP="009256C2"/>
    <w:p w:rsidR="00244706" w:rsidRDefault="00244706" w:rsidP="009256C2"/>
    <w:p w:rsidR="00244706" w:rsidRDefault="00244706" w:rsidP="009256C2"/>
    <w:p w:rsidR="00244706" w:rsidRDefault="00244706" w:rsidP="009256C2"/>
    <w:p w:rsidR="00244706" w:rsidRDefault="00244706" w:rsidP="009256C2"/>
    <w:p w:rsidR="00244706" w:rsidRDefault="00244706" w:rsidP="009256C2"/>
    <w:p w:rsidR="00244706" w:rsidRDefault="00244706" w:rsidP="009256C2"/>
    <w:p w:rsidR="00244706" w:rsidRDefault="00244706" w:rsidP="009256C2"/>
    <w:p w:rsidR="00244706" w:rsidRDefault="00244706" w:rsidP="009256C2"/>
    <w:p w:rsidR="00244706" w:rsidRDefault="00244706" w:rsidP="009256C2"/>
    <w:p w:rsidR="00244706" w:rsidRDefault="00244706" w:rsidP="009256C2"/>
    <w:p w:rsidR="00244706" w:rsidRDefault="00244706" w:rsidP="00CE61A9">
      <w:pPr>
        <w:ind w:left="4248"/>
        <w:jc w:val="right"/>
      </w:pPr>
    </w:p>
    <w:p w:rsidR="00244706" w:rsidRDefault="00244706" w:rsidP="00CE61A9">
      <w:pPr>
        <w:ind w:left="4248"/>
        <w:jc w:val="right"/>
      </w:pPr>
    </w:p>
    <w:p w:rsidR="00244706" w:rsidRPr="0018225A" w:rsidRDefault="00244706" w:rsidP="006961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22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Приложение </w:t>
      </w:r>
    </w:p>
    <w:p w:rsidR="00244706" w:rsidRDefault="00244706" w:rsidP="00696126">
      <w:pPr>
        <w:pStyle w:val="ConsPlusNormal"/>
        <w:jc w:val="right"/>
        <w:rPr>
          <w:sz w:val="24"/>
          <w:szCs w:val="24"/>
        </w:rPr>
      </w:pPr>
      <w:r w:rsidRPr="0018225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225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главы Октябрьского района</w:t>
      </w:r>
      <w:r w:rsidRPr="001822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8225A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1822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Pr="0018225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8225A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67</w:t>
      </w:r>
    </w:p>
    <w:p w:rsidR="00244706" w:rsidRPr="0018225A" w:rsidRDefault="00244706" w:rsidP="00696126">
      <w:pPr>
        <w:pStyle w:val="ConsPlusNormal"/>
        <w:jc w:val="center"/>
        <w:rPr>
          <w:sz w:val="24"/>
          <w:szCs w:val="24"/>
        </w:rPr>
      </w:pPr>
    </w:p>
    <w:p w:rsidR="00244706" w:rsidRPr="00223D2D" w:rsidRDefault="00244706" w:rsidP="00696126"/>
    <w:p w:rsidR="00244706" w:rsidRPr="00026FAC" w:rsidRDefault="00244706" w:rsidP="005E4601">
      <w:pPr>
        <w:ind w:right="98"/>
        <w:jc w:val="center"/>
      </w:pPr>
      <w:r w:rsidRPr="00026FAC">
        <w:t>Состав комиссии</w:t>
      </w:r>
    </w:p>
    <w:p w:rsidR="00244706" w:rsidRDefault="00244706" w:rsidP="005E4601">
      <w:pPr>
        <w:ind w:right="98"/>
        <w:jc w:val="center"/>
      </w:pPr>
      <w:r>
        <w:t xml:space="preserve">по </w:t>
      </w:r>
      <w:r w:rsidRPr="00F02DAA">
        <w:t xml:space="preserve">формированию и подготовке </w:t>
      </w:r>
      <w:r>
        <w:t xml:space="preserve">кадрового </w:t>
      </w:r>
      <w:r w:rsidRPr="00302949">
        <w:t>резерва для замещения должностей муниципальной службы органов местного самоуправления Октябрьского района</w:t>
      </w:r>
    </w:p>
    <w:p w:rsidR="00244706" w:rsidRDefault="00244706" w:rsidP="005E4601">
      <w:pPr>
        <w:ind w:right="98"/>
        <w:jc w:val="center"/>
      </w:pPr>
      <w:r>
        <w:t>(далее - Комиссия)</w:t>
      </w:r>
    </w:p>
    <w:p w:rsidR="00244706" w:rsidRDefault="00244706" w:rsidP="005E4601">
      <w:pPr>
        <w:ind w:right="98"/>
        <w:jc w:val="center"/>
      </w:pPr>
    </w:p>
    <w:p w:rsidR="00244706" w:rsidRPr="00696126" w:rsidRDefault="00244706" w:rsidP="00696126">
      <w:pPr>
        <w:jc w:val="center"/>
      </w:pPr>
    </w:p>
    <w:p w:rsidR="00244706" w:rsidRDefault="00244706" w:rsidP="009B75D1">
      <w:r>
        <w:t xml:space="preserve">Кологрив       </w:t>
      </w:r>
    </w:p>
    <w:p w:rsidR="00244706" w:rsidRDefault="00244706" w:rsidP="009B75D1">
      <w:r>
        <w:t>Сергей Аркадьевич             - глава Октябрьского района, председатель Комиссии</w:t>
      </w:r>
    </w:p>
    <w:p w:rsidR="00244706" w:rsidRDefault="00244706" w:rsidP="009B75D1"/>
    <w:p w:rsidR="00244706" w:rsidRDefault="00244706" w:rsidP="009B75D1">
      <w:r>
        <w:t xml:space="preserve">Хромов                                 - первый заместитель главы Октябрьского района, </w:t>
      </w:r>
    </w:p>
    <w:p w:rsidR="00244706" w:rsidRDefault="00244706" w:rsidP="009B75D1">
      <w:r>
        <w:t>Николай Васильевич          заместитель председатель Комиссии</w:t>
      </w:r>
    </w:p>
    <w:p w:rsidR="00244706" w:rsidRDefault="00244706" w:rsidP="009B75D1"/>
    <w:p w:rsidR="00244706" w:rsidRDefault="00244706" w:rsidP="009B75D1">
      <w:pPr>
        <w:ind w:left="2832" w:hanging="2832"/>
      </w:pPr>
      <w:r>
        <w:t>Куташова</w:t>
      </w:r>
      <w:r>
        <w:tab/>
        <w:t>- глава администрации Октябрьского района, заместитель</w:t>
      </w:r>
    </w:p>
    <w:p w:rsidR="00244706" w:rsidRDefault="00244706" w:rsidP="009B75D1">
      <w:pPr>
        <w:ind w:left="2832" w:hanging="2832"/>
      </w:pPr>
      <w:r>
        <w:t>Анна Петровна                     председателя Комиссии</w:t>
      </w:r>
    </w:p>
    <w:p w:rsidR="00244706" w:rsidRDefault="00244706" w:rsidP="009B75D1"/>
    <w:p w:rsidR="00244706" w:rsidRDefault="00244706" w:rsidP="009B75D1">
      <w:pPr>
        <w:ind w:left="2835" w:hanging="2835"/>
      </w:pPr>
      <w:r>
        <w:t xml:space="preserve">Захарова </w:t>
      </w:r>
      <w:r>
        <w:tab/>
        <w:t>- главный специалист отдела муниципальной службы и кадровой</w:t>
      </w:r>
    </w:p>
    <w:p w:rsidR="00244706" w:rsidRDefault="00244706" w:rsidP="009B75D1">
      <w:pPr>
        <w:ind w:left="2835" w:hanging="2835"/>
      </w:pPr>
      <w:r>
        <w:t>Елена Валерьевна                политики Думы Октябрьского</w:t>
      </w:r>
      <w:r w:rsidRPr="00903B97">
        <w:t xml:space="preserve"> района</w:t>
      </w:r>
      <w:r>
        <w:t>, секретарь Комиссии</w:t>
      </w:r>
    </w:p>
    <w:p w:rsidR="00244706" w:rsidRDefault="00244706" w:rsidP="009B75D1"/>
    <w:p w:rsidR="00244706" w:rsidRDefault="00244706" w:rsidP="009B75D1">
      <w:r w:rsidRPr="002E10B0">
        <w:t>Члены Ко</w:t>
      </w:r>
      <w:r>
        <w:t>миссии</w:t>
      </w:r>
      <w:r w:rsidRPr="002E10B0">
        <w:t>:</w:t>
      </w:r>
    </w:p>
    <w:p w:rsidR="00244706" w:rsidRDefault="00244706" w:rsidP="009B75D1"/>
    <w:p w:rsidR="00244706" w:rsidRDefault="00244706" w:rsidP="009B75D1">
      <w:r>
        <w:t xml:space="preserve">Галеева </w:t>
      </w:r>
      <w:r>
        <w:tab/>
      </w:r>
      <w:r>
        <w:tab/>
      </w:r>
      <w:r>
        <w:tab/>
        <w:t>- заместитель главы администрации Октябрьского района</w:t>
      </w:r>
    </w:p>
    <w:p w:rsidR="00244706" w:rsidRDefault="00244706" w:rsidP="009B75D1">
      <w:pPr>
        <w:ind w:left="2832" w:hanging="2832"/>
      </w:pPr>
      <w:r>
        <w:t>Татьяна Григорьевна           по социальным вопросам</w:t>
      </w:r>
    </w:p>
    <w:p w:rsidR="00244706" w:rsidRDefault="00244706" w:rsidP="009B75D1">
      <w:pPr>
        <w:ind w:left="2832" w:hanging="2832"/>
      </w:pPr>
      <w:r>
        <w:t xml:space="preserve"> </w:t>
      </w:r>
      <w:r>
        <w:tab/>
      </w:r>
    </w:p>
    <w:p w:rsidR="00244706" w:rsidRDefault="00244706" w:rsidP="009B75D1">
      <w:pPr>
        <w:ind w:left="2832" w:hanging="2832"/>
      </w:pPr>
      <w:r>
        <w:t xml:space="preserve">Даниленко </w:t>
      </w:r>
      <w:r>
        <w:tab/>
        <w:t>- заведующий юридическим отделом администрации</w:t>
      </w:r>
    </w:p>
    <w:p w:rsidR="00244706" w:rsidRDefault="00244706" w:rsidP="009B75D1">
      <w:pPr>
        <w:ind w:left="2832" w:hanging="2832"/>
      </w:pPr>
      <w:r>
        <w:t>Лариса Юрьевна                  Октябрьского района</w:t>
      </w:r>
    </w:p>
    <w:p w:rsidR="00244706" w:rsidRDefault="00244706" w:rsidP="009B75D1">
      <w:pPr>
        <w:ind w:left="2832" w:hanging="2832"/>
      </w:pPr>
    </w:p>
    <w:p w:rsidR="00244706" w:rsidRDefault="00244706" w:rsidP="009B75D1">
      <w:pPr>
        <w:ind w:left="2835" w:hanging="2835"/>
      </w:pPr>
      <w:r>
        <w:t xml:space="preserve">Кузнецова </w:t>
      </w:r>
      <w:r>
        <w:tab/>
        <w:t>- заведующий отделом муниципальной службы и кадровой</w:t>
      </w:r>
    </w:p>
    <w:p w:rsidR="00244706" w:rsidRDefault="00244706" w:rsidP="009B75D1">
      <w:pPr>
        <w:ind w:left="2835" w:hanging="2835"/>
      </w:pPr>
      <w:r>
        <w:t>Маргарита Андреевна         политики Думы Октябрьского</w:t>
      </w:r>
      <w:r w:rsidRPr="00903B97">
        <w:t xml:space="preserve"> района</w:t>
      </w:r>
    </w:p>
    <w:p w:rsidR="00244706" w:rsidRDefault="00244706" w:rsidP="009B75D1">
      <w:pPr>
        <w:ind w:left="2835" w:hanging="2835"/>
      </w:pPr>
    </w:p>
    <w:p w:rsidR="00244706" w:rsidRDefault="00244706" w:rsidP="009B75D1">
      <w:pPr>
        <w:ind w:left="2832" w:hanging="2832"/>
      </w:pPr>
      <w:r>
        <w:t xml:space="preserve">Куклина </w:t>
      </w:r>
      <w:r>
        <w:tab/>
        <w:t>- первый заместитель главы администрации Октябрьского района</w:t>
      </w:r>
    </w:p>
    <w:p w:rsidR="00244706" w:rsidRDefault="00244706" w:rsidP="009B75D1">
      <w:pPr>
        <w:ind w:left="2832" w:hanging="2832"/>
      </w:pPr>
      <w:r>
        <w:t>Наталья Геннадьевна           по экономике, финансам, инвестиционной политике, председатель Комитета по управлению муниципальными финансами</w:t>
      </w:r>
    </w:p>
    <w:p w:rsidR="00244706" w:rsidRDefault="00244706" w:rsidP="009B75D1">
      <w:pPr>
        <w:ind w:left="2832" w:hanging="2832"/>
      </w:pPr>
    </w:p>
    <w:p w:rsidR="00244706" w:rsidRPr="00EB2307" w:rsidRDefault="00244706" w:rsidP="009B75D1">
      <w:pPr>
        <w:pStyle w:val="ConsPlusNormal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EB2307">
        <w:rPr>
          <w:rFonts w:ascii="Times New Roman" w:hAnsi="Times New Roman" w:cs="Times New Roman"/>
          <w:sz w:val="24"/>
          <w:szCs w:val="24"/>
        </w:rPr>
        <w:t xml:space="preserve">Шантуров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23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2307">
        <w:rPr>
          <w:rFonts w:ascii="Times New Roman" w:hAnsi="Times New Roman" w:cs="Times New Roman"/>
          <w:sz w:val="24"/>
          <w:szCs w:val="24"/>
        </w:rPr>
        <w:t xml:space="preserve">- заместитель главы администрации Октябрьского района по  </w:t>
      </w:r>
    </w:p>
    <w:p w:rsidR="00244706" w:rsidRDefault="00244706" w:rsidP="009B75D1">
      <w:pPr>
        <w:pStyle w:val="ConsPlusNormal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Валерий Николаевич           </w:t>
      </w:r>
      <w:r w:rsidRPr="00EB2307">
        <w:rPr>
          <w:rFonts w:ascii="Times New Roman" w:hAnsi="Times New Roman" w:cs="Times New Roman"/>
          <w:sz w:val="24"/>
          <w:szCs w:val="24"/>
        </w:rPr>
        <w:t>правовому обеспечению, управляющий делами администрации  Октябрьского района</w:t>
      </w:r>
    </w:p>
    <w:p w:rsidR="00244706" w:rsidRDefault="00244706" w:rsidP="009B75D1">
      <w:pPr>
        <w:pStyle w:val="ConsPlusNormal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244706" w:rsidRPr="00B37350" w:rsidRDefault="00244706" w:rsidP="009B75D1">
      <w:pPr>
        <w:pStyle w:val="ConsPlusNormal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Шередека                              - </w:t>
      </w:r>
      <w:r w:rsidRPr="00B37350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37350">
        <w:rPr>
          <w:rFonts w:ascii="Times New Roman" w:hAnsi="Times New Roman" w:cs="Times New Roman"/>
          <w:sz w:val="24"/>
          <w:szCs w:val="24"/>
        </w:rPr>
        <w:t xml:space="preserve"> Контрольно</w:t>
      </w:r>
      <w:r>
        <w:rPr>
          <w:rFonts w:ascii="Times New Roman" w:hAnsi="Times New Roman" w:cs="Times New Roman"/>
          <w:sz w:val="24"/>
          <w:szCs w:val="24"/>
        </w:rPr>
        <w:t xml:space="preserve">-счетной палаты </w:t>
      </w:r>
      <w:r w:rsidRPr="00B37350">
        <w:rPr>
          <w:rFonts w:ascii="Times New Roman" w:hAnsi="Times New Roman" w:cs="Times New Roman"/>
          <w:sz w:val="24"/>
          <w:szCs w:val="24"/>
        </w:rPr>
        <w:t>Октябрьского  района</w:t>
      </w:r>
    </w:p>
    <w:p w:rsidR="00244706" w:rsidRDefault="00244706" w:rsidP="009B75D1">
      <w:pPr>
        <w:pStyle w:val="ConsPlusNormal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Гульфира Рафисовна</w:t>
      </w:r>
    </w:p>
    <w:p w:rsidR="00244706" w:rsidRPr="00EB2307" w:rsidRDefault="00244706" w:rsidP="00B307B1">
      <w:pPr>
        <w:pStyle w:val="ConsPlusNormal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244706" w:rsidRPr="00B83982" w:rsidRDefault="00244706" w:rsidP="00B30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учитель</w:t>
      </w:r>
      <w:r w:rsidRPr="002733EC">
        <w:rPr>
          <w:rFonts w:ascii="Times New Roman" w:hAnsi="Times New Roman" w:cs="Times New Roman"/>
          <w:sz w:val="24"/>
          <w:szCs w:val="24"/>
        </w:rPr>
        <w:t xml:space="preserve"> социальных и общественных дисциплин средних общеобразовательных учреждений (общеобразовательных школ)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244706" w:rsidRDefault="00244706" w:rsidP="00B30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</w:t>
      </w:r>
      <w:r w:rsidRPr="00700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Октябрьско</w:t>
      </w:r>
      <w:r w:rsidRPr="007008D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районно</w:t>
      </w:r>
      <w:r w:rsidRPr="007008D4">
        <w:rPr>
          <w:rFonts w:ascii="Times New Roman" w:hAnsi="Times New Roman" w:cs="Times New Roman"/>
          <w:sz w:val="24"/>
          <w:szCs w:val="24"/>
        </w:rPr>
        <w:t>й общественной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ветеранов (пенсионеров) войны</w:t>
      </w:r>
      <w:r w:rsidRPr="007008D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труда</w:t>
      </w:r>
      <w:r w:rsidRPr="00994679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244706" w:rsidRPr="006E6EEC" w:rsidRDefault="00244706" w:rsidP="00DC6B5E">
      <w:r>
        <w:t>- член Общественного совета при главе Октябрьского района (по согласованию)</w:t>
      </w:r>
    </w:p>
    <w:sectPr w:rsidR="00244706" w:rsidRPr="006E6EEC" w:rsidSect="00DC6B5E">
      <w:pgSz w:w="11906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706" w:rsidRDefault="00244706" w:rsidP="0098173C">
      <w:r>
        <w:separator/>
      </w:r>
    </w:p>
  </w:endnote>
  <w:endnote w:type="continuationSeparator" w:id="1">
    <w:p w:rsidR="00244706" w:rsidRDefault="00244706" w:rsidP="00981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706" w:rsidRDefault="00244706" w:rsidP="0098173C">
      <w:r>
        <w:separator/>
      </w:r>
    </w:p>
  </w:footnote>
  <w:footnote w:type="continuationSeparator" w:id="1">
    <w:p w:rsidR="00244706" w:rsidRDefault="00244706" w:rsidP="00981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>
    <w:nsid w:val="03D81B4B"/>
    <w:multiLevelType w:val="hybridMultilevel"/>
    <w:tmpl w:val="701E8DCC"/>
    <w:lvl w:ilvl="0" w:tplc="04190001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86B3F"/>
    <w:multiLevelType w:val="multilevel"/>
    <w:tmpl w:val="3C7CAC3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3">
    <w:nsid w:val="0AC8507E"/>
    <w:multiLevelType w:val="hybridMultilevel"/>
    <w:tmpl w:val="3E581088"/>
    <w:lvl w:ilvl="0" w:tplc="0F740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A655C21"/>
    <w:multiLevelType w:val="multilevel"/>
    <w:tmpl w:val="1F9883E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32273776"/>
    <w:multiLevelType w:val="hybridMultilevel"/>
    <w:tmpl w:val="B158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4B8"/>
    <w:rsid w:val="00002DB0"/>
    <w:rsid w:val="0000653E"/>
    <w:rsid w:val="00010CBF"/>
    <w:rsid w:val="00021BAB"/>
    <w:rsid w:val="00026FAC"/>
    <w:rsid w:val="000357D6"/>
    <w:rsid w:val="00042608"/>
    <w:rsid w:val="00046D86"/>
    <w:rsid w:val="000649F7"/>
    <w:rsid w:val="00096BA4"/>
    <w:rsid w:val="000B1183"/>
    <w:rsid w:val="000B40AA"/>
    <w:rsid w:val="000B64B8"/>
    <w:rsid w:val="000C16AD"/>
    <w:rsid w:val="000C18DE"/>
    <w:rsid w:val="000C7D09"/>
    <w:rsid w:val="000D317D"/>
    <w:rsid w:val="000D6545"/>
    <w:rsid w:val="000E4DAF"/>
    <w:rsid w:val="000F0A49"/>
    <w:rsid w:val="000F13E3"/>
    <w:rsid w:val="000F2098"/>
    <w:rsid w:val="000F5BED"/>
    <w:rsid w:val="000F7623"/>
    <w:rsid w:val="001061E9"/>
    <w:rsid w:val="001111C8"/>
    <w:rsid w:val="00125F5C"/>
    <w:rsid w:val="001349E7"/>
    <w:rsid w:val="00136BFE"/>
    <w:rsid w:val="00147BD4"/>
    <w:rsid w:val="00150C78"/>
    <w:rsid w:val="00181120"/>
    <w:rsid w:val="0018225A"/>
    <w:rsid w:val="001A0E74"/>
    <w:rsid w:val="001A3400"/>
    <w:rsid w:val="001B0176"/>
    <w:rsid w:val="001B1908"/>
    <w:rsid w:val="001B62C1"/>
    <w:rsid w:val="001C33EF"/>
    <w:rsid w:val="001C4D89"/>
    <w:rsid w:val="001D3CC7"/>
    <w:rsid w:val="001F343C"/>
    <w:rsid w:val="001F7B6D"/>
    <w:rsid w:val="0020657D"/>
    <w:rsid w:val="0021383D"/>
    <w:rsid w:val="00223D2D"/>
    <w:rsid w:val="00224949"/>
    <w:rsid w:val="00233F65"/>
    <w:rsid w:val="00244706"/>
    <w:rsid w:val="002468DB"/>
    <w:rsid w:val="00254D02"/>
    <w:rsid w:val="00255588"/>
    <w:rsid w:val="002636F8"/>
    <w:rsid w:val="00270D70"/>
    <w:rsid w:val="002733EC"/>
    <w:rsid w:val="002752AE"/>
    <w:rsid w:val="00277529"/>
    <w:rsid w:val="00285F2A"/>
    <w:rsid w:val="002A0421"/>
    <w:rsid w:val="002B0155"/>
    <w:rsid w:val="002B072F"/>
    <w:rsid w:val="002B09B8"/>
    <w:rsid w:val="002B2B0B"/>
    <w:rsid w:val="002B5E5E"/>
    <w:rsid w:val="002C032E"/>
    <w:rsid w:val="002D02FA"/>
    <w:rsid w:val="002D1587"/>
    <w:rsid w:val="002D7BB3"/>
    <w:rsid w:val="002E10B0"/>
    <w:rsid w:val="002E57AE"/>
    <w:rsid w:val="002F5446"/>
    <w:rsid w:val="00302949"/>
    <w:rsid w:val="003152CF"/>
    <w:rsid w:val="003329F6"/>
    <w:rsid w:val="003409BC"/>
    <w:rsid w:val="0034257E"/>
    <w:rsid w:val="0034604E"/>
    <w:rsid w:val="00353C7A"/>
    <w:rsid w:val="00367C3F"/>
    <w:rsid w:val="00380138"/>
    <w:rsid w:val="00384106"/>
    <w:rsid w:val="00387C24"/>
    <w:rsid w:val="003919E6"/>
    <w:rsid w:val="00394F3D"/>
    <w:rsid w:val="003B0D8F"/>
    <w:rsid w:val="003B488D"/>
    <w:rsid w:val="003B6C8C"/>
    <w:rsid w:val="003C6A92"/>
    <w:rsid w:val="003F62CF"/>
    <w:rsid w:val="00401E7E"/>
    <w:rsid w:val="00405E30"/>
    <w:rsid w:val="004260BC"/>
    <w:rsid w:val="00432FBC"/>
    <w:rsid w:val="00434895"/>
    <w:rsid w:val="00435484"/>
    <w:rsid w:val="004379D6"/>
    <w:rsid w:val="004402DE"/>
    <w:rsid w:val="00451A30"/>
    <w:rsid w:val="00454CFA"/>
    <w:rsid w:val="00464CFA"/>
    <w:rsid w:val="00467288"/>
    <w:rsid w:val="00473EC3"/>
    <w:rsid w:val="00483763"/>
    <w:rsid w:val="00494EAE"/>
    <w:rsid w:val="004B00B7"/>
    <w:rsid w:val="004C5BDA"/>
    <w:rsid w:val="004D20E3"/>
    <w:rsid w:val="004D2467"/>
    <w:rsid w:val="004E3816"/>
    <w:rsid w:val="004E5FFB"/>
    <w:rsid w:val="004F531B"/>
    <w:rsid w:val="00505AA6"/>
    <w:rsid w:val="00506CBB"/>
    <w:rsid w:val="0051100B"/>
    <w:rsid w:val="00521B16"/>
    <w:rsid w:val="00544FCA"/>
    <w:rsid w:val="00564718"/>
    <w:rsid w:val="00571B72"/>
    <w:rsid w:val="00581981"/>
    <w:rsid w:val="00583E42"/>
    <w:rsid w:val="00596B5A"/>
    <w:rsid w:val="005C65A3"/>
    <w:rsid w:val="005D4A64"/>
    <w:rsid w:val="005E4601"/>
    <w:rsid w:val="00602506"/>
    <w:rsid w:val="006047A0"/>
    <w:rsid w:val="00607CEE"/>
    <w:rsid w:val="00611446"/>
    <w:rsid w:val="00626A40"/>
    <w:rsid w:val="00646F99"/>
    <w:rsid w:val="00651775"/>
    <w:rsid w:val="006627FC"/>
    <w:rsid w:val="006675C3"/>
    <w:rsid w:val="00683A24"/>
    <w:rsid w:val="0069088F"/>
    <w:rsid w:val="00696126"/>
    <w:rsid w:val="006A372C"/>
    <w:rsid w:val="006A7AA8"/>
    <w:rsid w:val="006B4F2D"/>
    <w:rsid w:val="006E6EEC"/>
    <w:rsid w:val="007008D4"/>
    <w:rsid w:val="00702145"/>
    <w:rsid w:val="00705198"/>
    <w:rsid w:val="00713B84"/>
    <w:rsid w:val="007254B8"/>
    <w:rsid w:val="00733DB4"/>
    <w:rsid w:val="00734D85"/>
    <w:rsid w:val="00737E15"/>
    <w:rsid w:val="00740436"/>
    <w:rsid w:val="00753C7A"/>
    <w:rsid w:val="00755260"/>
    <w:rsid w:val="00757A3E"/>
    <w:rsid w:val="00762077"/>
    <w:rsid w:val="00762A2D"/>
    <w:rsid w:val="00763849"/>
    <w:rsid w:val="00772131"/>
    <w:rsid w:val="0077607D"/>
    <w:rsid w:val="00780F30"/>
    <w:rsid w:val="0078724B"/>
    <w:rsid w:val="00787552"/>
    <w:rsid w:val="0079102D"/>
    <w:rsid w:val="0079386B"/>
    <w:rsid w:val="00797330"/>
    <w:rsid w:val="007A0A67"/>
    <w:rsid w:val="007A6845"/>
    <w:rsid w:val="007D0BF8"/>
    <w:rsid w:val="007D1A5D"/>
    <w:rsid w:val="007F261D"/>
    <w:rsid w:val="008006A5"/>
    <w:rsid w:val="0080213D"/>
    <w:rsid w:val="008131D4"/>
    <w:rsid w:val="00831A0E"/>
    <w:rsid w:val="00847967"/>
    <w:rsid w:val="00847D04"/>
    <w:rsid w:val="00851E36"/>
    <w:rsid w:val="00852F7D"/>
    <w:rsid w:val="008753A9"/>
    <w:rsid w:val="00875A31"/>
    <w:rsid w:val="008A0894"/>
    <w:rsid w:val="008A2D0A"/>
    <w:rsid w:val="008A73AB"/>
    <w:rsid w:val="008B0D3E"/>
    <w:rsid w:val="008B147B"/>
    <w:rsid w:val="008C03CE"/>
    <w:rsid w:val="008C070A"/>
    <w:rsid w:val="008D3E8E"/>
    <w:rsid w:val="008D3F32"/>
    <w:rsid w:val="008F323A"/>
    <w:rsid w:val="008F3D5A"/>
    <w:rsid w:val="008F4D01"/>
    <w:rsid w:val="008F7373"/>
    <w:rsid w:val="00903B97"/>
    <w:rsid w:val="0092195C"/>
    <w:rsid w:val="00924B35"/>
    <w:rsid w:val="009256C2"/>
    <w:rsid w:val="0094600D"/>
    <w:rsid w:val="009503FD"/>
    <w:rsid w:val="00952BC1"/>
    <w:rsid w:val="00956A77"/>
    <w:rsid w:val="00962496"/>
    <w:rsid w:val="00963ABD"/>
    <w:rsid w:val="00975583"/>
    <w:rsid w:val="0098124B"/>
    <w:rsid w:val="0098173C"/>
    <w:rsid w:val="009860FA"/>
    <w:rsid w:val="00992B50"/>
    <w:rsid w:val="009931FF"/>
    <w:rsid w:val="00993951"/>
    <w:rsid w:val="00994679"/>
    <w:rsid w:val="009A60B5"/>
    <w:rsid w:val="009B3176"/>
    <w:rsid w:val="009B67E6"/>
    <w:rsid w:val="009B75D1"/>
    <w:rsid w:val="009C07FC"/>
    <w:rsid w:val="009D4465"/>
    <w:rsid w:val="009E5924"/>
    <w:rsid w:val="009F56F6"/>
    <w:rsid w:val="00A00E6D"/>
    <w:rsid w:val="00A02550"/>
    <w:rsid w:val="00A0569C"/>
    <w:rsid w:val="00A103DA"/>
    <w:rsid w:val="00A166A6"/>
    <w:rsid w:val="00A31CD8"/>
    <w:rsid w:val="00A41ED8"/>
    <w:rsid w:val="00A47B3C"/>
    <w:rsid w:val="00A62628"/>
    <w:rsid w:val="00A659F9"/>
    <w:rsid w:val="00A7774D"/>
    <w:rsid w:val="00A86539"/>
    <w:rsid w:val="00A93B9B"/>
    <w:rsid w:val="00A9693A"/>
    <w:rsid w:val="00AA7ED3"/>
    <w:rsid w:val="00AB1B4B"/>
    <w:rsid w:val="00AB4694"/>
    <w:rsid w:val="00AC06F9"/>
    <w:rsid w:val="00AE46EC"/>
    <w:rsid w:val="00AE4F82"/>
    <w:rsid w:val="00AF208E"/>
    <w:rsid w:val="00AF2B32"/>
    <w:rsid w:val="00AF5722"/>
    <w:rsid w:val="00B0315F"/>
    <w:rsid w:val="00B12B63"/>
    <w:rsid w:val="00B13806"/>
    <w:rsid w:val="00B307B1"/>
    <w:rsid w:val="00B33C18"/>
    <w:rsid w:val="00B352DD"/>
    <w:rsid w:val="00B37350"/>
    <w:rsid w:val="00B40468"/>
    <w:rsid w:val="00B437D7"/>
    <w:rsid w:val="00B45DC0"/>
    <w:rsid w:val="00B663AA"/>
    <w:rsid w:val="00B83982"/>
    <w:rsid w:val="00B85943"/>
    <w:rsid w:val="00B87BD3"/>
    <w:rsid w:val="00BA1158"/>
    <w:rsid w:val="00BB3C34"/>
    <w:rsid w:val="00BB4226"/>
    <w:rsid w:val="00BB6361"/>
    <w:rsid w:val="00BC30C8"/>
    <w:rsid w:val="00BC51A0"/>
    <w:rsid w:val="00BD0872"/>
    <w:rsid w:val="00BF63F1"/>
    <w:rsid w:val="00C0451F"/>
    <w:rsid w:val="00C46D1B"/>
    <w:rsid w:val="00C673D4"/>
    <w:rsid w:val="00C768A9"/>
    <w:rsid w:val="00C80944"/>
    <w:rsid w:val="00CA26A0"/>
    <w:rsid w:val="00CC3463"/>
    <w:rsid w:val="00CD7A10"/>
    <w:rsid w:val="00CE3910"/>
    <w:rsid w:val="00CE61A9"/>
    <w:rsid w:val="00D043CB"/>
    <w:rsid w:val="00D0453E"/>
    <w:rsid w:val="00D13042"/>
    <w:rsid w:val="00D24821"/>
    <w:rsid w:val="00D27748"/>
    <w:rsid w:val="00D503F5"/>
    <w:rsid w:val="00D510E6"/>
    <w:rsid w:val="00D54455"/>
    <w:rsid w:val="00D57BF4"/>
    <w:rsid w:val="00D60C73"/>
    <w:rsid w:val="00D62325"/>
    <w:rsid w:val="00D8448F"/>
    <w:rsid w:val="00D95733"/>
    <w:rsid w:val="00DA2D44"/>
    <w:rsid w:val="00DA352B"/>
    <w:rsid w:val="00DA602A"/>
    <w:rsid w:val="00DB6591"/>
    <w:rsid w:val="00DB7F9D"/>
    <w:rsid w:val="00DC6B5E"/>
    <w:rsid w:val="00DF34FB"/>
    <w:rsid w:val="00DF5B0D"/>
    <w:rsid w:val="00E01758"/>
    <w:rsid w:val="00E117BB"/>
    <w:rsid w:val="00E14C16"/>
    <w:rsid w:val="00E16794"/>
    <w:rsid w:val="00E20B4C"/>
    <w:rsid w:val="00E210B2"/>
    <w:rsid w:val="00E27F5D"/>
    <w:rsid w:val="00E563E1"/>
    <w:rsid w:val="00E616EF"/>
    <w:rsid w:val="00E72E2A"/>
    <w:rsid w:val="00E73C1F"/>
    <w:rsid w:val="00E8739E"/>
    <w:rsid w:val="00E944ED"/>
    <w:rsid w:val="00E97A32"/>
    <w:rsid w:val="00EA0D3D"/>
    <w:rsid w:val="00EB2307"/>
    <w:rsid w:val="00EB3BA2"/>
    <w:rsid w:val="00EB7759"/>
    <w:rsid w:val="00ED412F"/>
    <w:rsid w:val="00EF4EC9"/>
    <w:rsid w:val="00F02DAA"/>
    <w:rsid w:val="00F07965"/>
    <w:rsid w:val="00F12474"/>
    <w:rsid w:val="00F4061C"/>
    <w:rsid w:val="00F42345"/>
    <w:rsid w:val="00F42481"/>
    <w:rsid w:val="00F5379B"/>
    <w:rsid w:val="00F602FD"/>
    <w:rsid w:val="00F70B96"/>
    <w:rsid w:val="00F73871"/>
    <w:rsid w:val="00F77D78"/>
    <w:rsid w:val="00F909A6"/>
    <w:rsid w:val="00FA2931"/>
    <w:rsid w:val="00FA4DEA"/>
    <w:rsid w:val="00FA6251"/>
    <w:rsid w:val="00FB3038"/>
    <w:rsid w:val="00FD23D9"/>
    <w:rsid w:val="00FE0824"/>
    <w:rsid w:val="00FE73EE"/>
    <w:rsid w:val="00FE78B3"/>
    <w:rsid w:val="00FE7E1A"/>
    <w:rsid w:val="00FF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131D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54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254B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131D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8131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131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customStyle="1" w:styleId="FontStyle12">
    <w:name w:val="Font Style12"/>
    <w:uiPriority w:val="99"/>
    <w:rsid w:val="00254D02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213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ConsPlusNonformat">
    <w:name w:val="ConsPlusNonformat"/>
    <w:uiPriority w:val="99"/>
    <w:rsid w:val="00ED41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E73C1F"/>
    <w:rPr>
      <w:rFonts w:ascii="Times New Roman" w:hAnsi="Times New Roman"/>
      <w:sz w:val="20"/>
    </w:rPr>
  </w:style>
  <w:style w:type="paragraph" w:customStyle="1" w:styleId="ConsPlusCell">
    <w:name w:val="ConsPlusCell"/>
    <w:uiPriority w:val="99"/>
    <w:rsid w:val="008B0D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Normal"/>
    <w:uiPriority w:val="99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Normal"/>
    <w:uiPriority w:val="99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Normal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Normal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Normal"/>
    <w:uiPriority w:val="99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Normal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Hyperlink">
    <w:name w:val="Hyperlink"/>
    <w:basedOn w:val="DefaultParagraphFont"/>
    <w:uiPriority w:val="99"/>
    <w:rsid w:val="008B0D3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B0D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0D3E"/>
    <w:rPr>
      <w:rFonts w:cs="Times New Roman"/>
      <w:sz w:val="24"/>
      <w:lang w:val="ru-RU" w:eastAsia="ru-RU"/>
    </w:rPr>
  </w:style>
  <w:style w:type="paragraph" w:customStyle="1" w:styleId="Style2">
    <w:name w:val="Style2"/>
    <w:basedOn w:val="Normal"/>
    <w:uiPriority w:val="99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8B0D3E"/>
    <w:rPr>
      <w:rFonts w:ascii="Times New Roman" w:hAnsi="Times New Roman"/>
      <w:sz w:val="26"/>
    </w:rPr>
  </w:style>
  <w:style w:type="paragraph" w:customStyle="1" w:styleId="Heading">
    <w:name w:val="Heading"/>
    <w:uiPriority w:val="99"/>
    <w:rsid w:val="009A60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537</Words>
  <Characters>3061</Characters>
  <Application>Microsoft Office Outlook</Application>
  <DocSecurity>0</DocSecurity>
  <Lines>0</Lines>
  <Paragraphs>0</Paragraphs>
  <ScaleCrop>false</ScaleCrop>
  <Company>Администрация Октябрьского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User</cp:lastModifiedBy>
  <cp:revision>10</cp:revision>
  <cp:lastPrinted>2014-06-19T06:13:00Z</cp:lastPrinted>
  <dcterms:created xsi:type="dcterms:W3CDTF">2014-06-03T10:08:00Z</dcterms:created>
  <dcterms:modified xsi:type="dcterms:W3CDTF">2014-06-19T08:18:00Z</dcterms:modified>
</cp:coreProperties>
</file>