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D1" w:rsidRDefault="006071D1" w:rsidP="00272E9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36pt;width:39pt;height:48pt;z-index:251658240">
            <v:imagedata r:id="rId5" o:title=""/>
          </v:shape>
        </w:pict>
      </w:r>
    </w:p>
    <w:tbl>
      <w:tblPr>
        <w:tblW w:w="9873" w:type="dxa"/>
        <w:tblLayout w:type="fixed"/>
        <w:tblLook w:val="01E0"/>
      </w:tblPr>
      <w:tblGrid>
        <w:gridCol w:w="236"/>
        <w:gridCol w:w="610"/>
        <w:gridCol w:w="236"/>
        <w:gridCol w:w="1470"/>
        <w:gridCol w:w="348"/>
        <w:gridCol w:w="268"/>
        <w:gridCol w:w="257"/>
        <w:gridCol w:w="3904"/>
        <w:gridCol w:w="446"/>
        <w:gridCol w:w="2098"/>
      </w:tblGrid>
      <w:tr w:rsidR="006071D1" w:rsidTr="008131D4">
        <w:trPr>
          <w:trHeight w:hRule="exact" w:val="1134"/>
        </w:trPr>
        <w:tc>
          <w:tcPr>
            <w:tcW w:w="9873" w:type="dxa"/>
            <w:gridSpan w:val="10"/>
          </w:tcPr>
          <w:p w:rsidR="006071D1" w:rsidRDefault="006071D1" w:rsidP="008131D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6071D1" w:rsidRDefault="006071D1" w:rsidP="008131D4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6071D1" w:rsidRDefault="006071D1" w:rsidP="008131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ОКТЯБРЬСКОГО РАЙОНА</w:t>
            </w:r>
          </w:p>
          <w:p w:rsidR="006071D1" w:rsidRDefault="006071D1" w:rsidP="008131D4">
            <w:pPr>
              <w:jc w:val="center"/>
              <w:rPr>
                <w:sz w:val="12"/>
                <w:szCs w:val="12"/>
              </w:rPr>
            </w:pPr>
          </w:p>
          <w:p w:rsidR="006071D1" w:rsidRDefault="006071D1" w:rsidP="008131D4">
            <w:pPr>
              <w:ind w:left="-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6071D1" w:rsidTr="008131D4">
        <w:trPr>
          <w:trHeight w:val="366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071D1" w:rsidRDefault="006071D1" w:rsidP="008131D4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071D1" w:rsidRDefault="006071D1" w:rsidP="006A13A3">
            <w:pPr>
              <w:jc w:val="center"/>
            </w:pPr>
            <w:r>
              <w:t>31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071D1" w:rsidRDefault="006071D1" w:rsidP="008131D4">
            <w:r>
              <w:t>»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071D1" w:rsidRDefault="006071D1" w:rsidP="008131D4">
            <w:pPr>
              <w:jc w:val="center"/>
            </w:pPr>
            <w:r>
              <w:t>марта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6071D1" w:rsidRDefault="006071D1" w:rsidP="008131D4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1D1" w:rsidRPr="00B85943" w:rsidRDefault="006071D1" w:rsidP="008131D4">
            <w:r>
              <w:t>14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071D1" w:rsidRDefault="006071D1" w:rsidP="008131D4">
            <w:r>
              <w:t xml:space="preserve"> 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071D1" w:rsidRDefault="006071D1" w:rsidP="008131D4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071D1" w:rsidRDefault="006071D1" w:rsidP="008131D4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071D1" w:rsidRDefault="006071D1" w:rsidP="008131D4">
            <w:pPr>
              <w:jc w:val="center"/>
            </w:pPr>
            <w:r>
              <w:t>32</w:t>
            </w:r>
          </w:p>
        </w:tc>
      </w:tr>
      <w:tr w:rsidR="006071D1" w:rsidTr="008131D4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6071D1" w:rsidRDefault="006071D1" w:rsidP="008131D4">
            <w:r>
              <w:t>пгт. Октябрьское</w:t>
            </w:r>
          </w:p>
        </w:tc>
      </w:tr>
    </w:tbl>
    <w:p w:rsidR="006071D1" w:rsidRDefault="006071D1" w:rsidP="008131D4"/>
    <w:tbl>
      <w:tblPr>
        <w:tblW w:w="0" w:type="auto"/>
        <w:tblLook w:val="01E0"/>
      </w:tblPr>
      <w:tblGrid>
        <w:gridCol w:w="5328"/>
      </w:tblGrid>
      <w:tr w:rsidR="006071D1" w:rsidTr="00607728">
        <w:tc>
          <w:tcPr>
            <w:tcW w:w="5328" w:type="dxa"/>
          </w:tcPr>
          <w:p w:rsidR="006071D1" w:rsidRDefault="006071D1" w:rsidP="00797330"/>
        </w:tc>
      </w:tr>
    </w:tbl>
    <w:p w:rsidR="006071D1" w:rsidRDefault="006071D1" w:rsidP="0020657D">
      <w:pPr>
        <w:autoSpaceDE w:val="0"/>
        <w:autoSpaceDN w:val="0"/>
        <w:adjustRightInd w:val="0"/>
        <w:jc w:val="both"/>
      </w:pPr>
    </w:p>
    <w:p w:rsidR="006071D1" w:rsidRPr="00EC4C40" w:rsidRDefault="006071D1" w:rsidP="00EC4C40">
      <w:r w:rsidRPr="00EC4C40">
        <w:t>О квалификационных</w:t>
      </w:r>
    </w:p>
    <w:p w:rsidR="006071D1" w:rsidRPr="00EC4C40" w:rsidRDefault="006071D1" w:rsidP="00EC4C40">
      <w:r w:rsidRPr="00EC4C40">
        <w:t>требованиях для замещения</w:t>
      </w:r>
    </w:p>
    <w:p w:rsidR="006071D1" w:rsidRPr="00EC4C40" w:rsidRDefault="006071D1" w:rsidP="00EC4C40">
      <w:r w:rsidRPr="00EC4C40">
        <w:t xml:space="preserve">должностей муниципальной службы </w:t>
      </w:r>
    </w:p>
    <w:p w:rsidR="006071D1" w:rsidRPr="00EC4C40" w:rsidRDefault="006071D1" w:rsidP="00EC4C40">
      <w:r w:rsidRPr="00EC4C40">
        <w:t>в Думе Октябрьского района</w:t>
      </w:r>
    </w:p>
    <w:p w:rsidR="006071D1" w:rsidRPr="00EC4C40" w:rsidRDefault="006071D1" w:rsidP="00EC4C40"/>
    <w:p w:rsidR="006071D1" w:rsidRPr="00EC4C40" w:rsidRDefault="006071D1" w:rsidP="00EC4C40">
      <w:pPr>
        <w:autoSpaceDE w:val="0"/>
        <w:autoSpaceDN w:val="0"/>
        <w:adjustRightInd w:val="0"/>
        <w:jc w:val="both"/>
      </w:pP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В соответствии со статьей 9 Федерального закона от 02.03.2007 № 25-ФЗ</w:t>
      </w:r>
      <w:r>
        <w:t xml:space="preserve">                                 </w:t>
      </w:r>
      <w:r w:rsidRPr="00EC4C40">
        <w:t>«О муниципальной службе в Российской Федерации» и статьей 5 Закона                         Ханты-Мансийского автономного округа - Югры от 20.07.2007 № 113-оз «Об отдельных вопросах муниципальной службы в Ханты-Мансийском автономном округе – Югре»: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1. Утвердить: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1.1. Квалификационные требования к уровню профессионального образования, стажу муниципальной службы, стажу работы по специальности, направлению подготовки необходимым для исполнения должностных обязанностей для замещения должностей муниципальной службы в Думе Октябрьского района согласно приложению 1.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1.2. Квалификационные требования к профессиональным знаниям и навыкам необходимым для исполнения должностных обязанностей для замещения должностей муниципальной службы в Думе Октябрьского района согласно приложению 2.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2. Руководителям структурных подразделений Думы Октябрьского района при разработке должностных инструкций муниципальных служащих руководствоваться квалификационными требованиями, утвержденными настоящим постановлением.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>
        <w:t>3</w:t>
      </w:r>
      <w:r w:rsidRPr="00EC4C40">
        <w:t>. Опубликовать настоящее постановление в газете «Октябрьские вести».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>
        <w:t>4</w:t>
      </w:r>
      <w:r w:rsidRPr="00EC4C40">
        <w:t>. Контроль за выполнением постановления возложить на первого заместителя главы Октябрьского района Н.В. Хромова.</w:t>
      </w:r>
    </w:p>
    <w:p w:rsidR="006071D1" w:rsidRPr="00EC4C40" w:rsidRDefault="006071D1" w:rsidP="00EC4C40"/>
    <w:p w:rsidR="006071D1" w:rsidRPr="00EC4C40" w:rsidRDefault="006071D1" w:rsidP="00EC4C40"/>
    <w:p w:rsidR="006071D1" w:rsidRDefault="006071D1" w:rsidP="00EC4C40">
      <w:r>
        <w:t>Исполняющий обязанности</w:t>
      </w:r>
    </w:p>
    <w:p w:rsidR="006071D1" w:rsidRDefault="006071D1" w:rsidP="00EC4C40">
      <w:r>
        <w:t>главы</w:t>
      </w:r>
      <w:r w:rsidRPr="001C33EF">
        <w:t xml:space="preserve"> Октябрьского района                                                                  </w:t>
      </w:r>
      <w:r>
        <w:t xml:space="preserve">                      Н.В. Хромов</w:t>
      </w:r>
    </w:p>
    <w:p w:rsidR="006071D1" w:rsidRDefault="006071D1" w:rsidP="00EC4C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071D1" w:rsidRPr="00EC4C40" w:rsidRDefault="006071D1" w:rsidP="00EC4C40"/>
    <w:p w:rsidR="006071D1" w:rsidRPr="00EC4C40" w:rsidRDefault="006071D1" w:rsidP="00EC4C40"/>
    <w:p w:rsidR="006071D1" w:rsidRPr="00EC4C40" w:rsidRDefault="006071D1" w:rsidP="00EC4C40"/>
    <w:p w:rsidR="006071D1" w:rsidRPr="00EC4C40" w:rsidRDefault="006071D1" w:rsidP="00EC4C40">
      <w:pPr>
        <w:autoSpaceDE w:val="0"/>
        <w:autoSpaceDN w:val="0"/>
        <w:adjustRightInd w:val="0"/>
      </w:pPr>
    </w:p>
    <w:p w:rsidR="006071D1" w:rsidRPr="00EC4C40" w:rsidRDefault="006071D1" w:rsidP="00EC4C40">
      <w:pPr>
        <w:autoSpaceDE w:val="0"/>
        <w:autoSpaceDN w:val="0"/>
        <w:adjustRightInd w:val="0"/>
      </w:pPr>
    </w:p>
    <w:p w:rsidR="006071D1" w:rsidRDefault="006071D1" w:rsidP="00EC4C40">
      <w:pPr>
        <w:autoSpaceDE w:val="0"/>
        <w:autoSpaceDN w:val="0"/>
        <w:adjustRightInd w:val="0"/>
      </w:pPr>
    </w:p>
    <w:p w:rsidR="006071D1" w:rsidRDefault="006071D1" w:rsidP="00EC4C40">
      <w:pPr>
        <w:autoSpaceDE w:val="0"/>
        <w:autoSpaceDN w:val="0"/>
        <w:adjustRightInd w:val="0"/>
      </w:pPr>
    </w:p>
    <w:p w:rsidR="006071D1" w:rsidRDefault="006071D1" w:rsidP="00EC4C40">
      <w:pPr>
        <w:autoSpaceDE w:val="0"/>
        <w:autoSpaceDN w:val="0"/>
        <w:adjustRightInd w:val="0"/>
      </w:pPr>
    </w:p>
    <w:p w:rsidR="006071D1" w:rsidRPr="00EC4C40" w:rsidRDefault="006071D1" w:rsidP="00EC4C40">
      <w:pPr>
        <w:autoSpaceDE w:val="0"/>
        <w:autoSpaceDN w:val="0"/>
        <w:adjustRightInd w:val="0"/>
      </w:pPr>
    </w:p>
    <w:p w:rsidR="006071D1" w:rsidRPr="00EC4C40" w:rsidRDefault="006071D1" w:rsidP="00EC4C40">
      <w:pPr>
        <w:autoSpaceDE w:val="0"/>
        <w:autoSpaceDN w:val="0"/>
        <w:adjustRightInd w:val="0"/>
      </w:pPr>
    </w:p>
    <w:p w:rsidR="006071D1" w:rsidRDefault="006071D1" w:rsidP="00EC4C40">
      <w:pPr>
        <w:ind w:left="5760"/>
        <w:jc w:val="right"/>
        <w:sectPr w:rsidR="006071D1" w:rsidSect="00010CBF">
          <w:pgSz w:w="11906" w:h="16838"/>
          <w:pgMar w:top="1361" w:right="567" w:bottom="1361" w:left="1701" w:header="720" w:footer="720" w:gutter="0"/>
          <w:cols w:space="720"/>
          <w:noEndnote/>
        </w:sectPr>
      </w:pPr>
    </w:p>
    <w:p w:rsidR="006071D1" w:rsidRPr="00EC4C40" w:rsidRDefault="006071D1" w:rsidP="00EC4C40">
      <w:pPr>
        <w:ind w:left="5760"/>
        <w:jc w:val="right"/>
      </w:pPr>
      <w:r w:rsidRPr="00EC4C40">
        <w:t>Приложение 1</w:t>
      </w:r>
    </w:p>
    <w:p w:rsidR="006071D1" w:rsidRPr="00EC4C40" w:rsidRDefault="006071D1" w:rsidP="00EC4C40">
      <w:pPr>
        <w:jc w:val="right"/>
      </w:pPr>
      <w:r w:rsidRPr="00EC4C40">
        <w:t>к постановлению главы Октябрьского района</w:t>
      </w:r>
    </w:p>
    <w:p w:rsidR="006071D1" w:rsidRPr="00EC4C40" w:rsidRDefault="006071D1" w:rsidP="00EC4C40">
      <w:pPr>
        <w:jc w:val="right"/>
      </w:pPr>
      <w:r w:rsidRPr="00EC4C40">
        <w:t xml:space="preserve"> от  «</w:t>
      </w:r>
      <w:r>
        <w:rPr>
          <w:u w:val="single"/>
        </w:rPr>
        <w:t>31</w:t>
      </w:r>
      <w:r w:rsidRPr="00EC4C40">
        <w:t>»</w:t>
      </w:r>
      <w:r>
        <w:t xml:space="preserve"> </w:t>
      </w:r>
      <w:r>
        <w:rPr>
          <w:u w:val="single"/>
        </w:rPr>
        <w:t>марта</w:t>
      </w:r>
      <w:r w:rsidRPr="00EC4C40">
        <w:t xml:space="preserve"> 201</w:t>
      </w:r>
      <w:r>
        <w:t>4</w:t>
      </w:r>
      <w:r w:rsidRPr="00EC4C40">
        <w:t xml:space="preserve"> г.  №</w:t>
      </w:r>
      <w:r>
        <w:t xml:space="preserve"> </w:t>
      </w:r>
      <w:r>
        <w:rPr>
          <w:u w:val="single"/>
        </w:rPr>
        <w:t>32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</w:p>
    <w:p w:rsidR="006071D1" w:rsidRPr="00EC4C40" w:rsidRDefault="006071D1" w:rsidP="00EC4C4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EC4C40">
        <w:rPr>
          <w:b/>
        </w:rPr>
        <w:t xml:space="preserve">Квалификационные требования </w:t>
      </w:r>
    </w:p>
    <w:p w:rsidR="006071D1" w:rsidRPr="00EC4C40" w:rsidRDefault="006071D1" w:rsidP="00EC4C4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EC4C40">
        <w:rPr>
          <w:b/>
        </w:rPr>
        <w:t xml:space="preserve">к уровню профессионального образования, стажу муниципальной службы, </w:t>
      </w:r>
    </w:p>
    <w:p w:rsidR="006071D1" w:rsidRPr="00EC4C40" w:rsidRDefault="006071D1" w:rsidP="00EC4C4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EC4C40">
        <w:rPr>
          <w:b/>
        </w:rPr>
        <w:t xml:space="preserve">стажу работы по специальности, направлению подготовки необходимым </w:t>
      </w:r>
    </w:p>
    <w:p w:rsidR="006071D1" w:rsidRPr="00EC4C40" w:rsidRDefault="006071D1" w:rsidP="00EC4C4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EC4C40">
        <w:rPr>
          <w:b/>
        </w:rPr>
        <w:t>для исполнения должностных обязанностей для замещения</w:t>
      </w:r>
      <w:r w:rsidRPr="00EC4C40">
        <w:t xml:space="preserve"> </w:t>
      </w:r>
      <w:r w:rsidRPr="00EC4C40">
        <w:rPr>
          <w:b/>
        </w:rPr>
        <w:t>должностей муниципальной службы в Думе Октябрьского района</w:t>
      </w:r>
    </w:p>
    <w:p w:rsidR="006071D1" w:rsidRPr="00EC4C40" w:rsidRDefault="006071D1" w:rsidP="00EC4C40">
      <w:pPr>
        <w:widowControl w:val="0"/>
        <w:autoSpaceDE w:val="0"/>
        <w:autoSpaceDN w:val="0"/>
        <w:adjustRightInd w:val="0"/>
        <w:ind w:firstLine="720"/>
        <w:jc w:val="center"/>
      </w:pPr>
    </w:p>
    <w:p w:rsidR="006071D1" w:rsidRPr="00EC4C40" w:rsidRDefault="006071D1" w:rsidP="00EC4C40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EC4C40">
        <w:t>1. Для должностей муниципальной службы высшей группы:</w:t>
      </w:r>
    </w:p>
    <w:p w:rsidR="006071D1" w:rsidRPr="00EC4C40" w:rsidRDefault="006071D1" w:rsidP="00EC4C40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EC4C40">
        <w:t>1.1.   высшее образование;</w:t>
      </w:r>
    </w:p>
    <w:p w:rsidR="006071D1" w:rsidRPr="00EC4C40" w:rsidRDefault="006071D1" w:rsidP="00EC4C40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EC4C40">
        <w:t>1.2. стаж муниципальной службы не менее шести лет или стаж работы по специальности не менее семи лет.</w:t>
      </w:r>
    </w:p>
    <w:p w:rsidR="006071D1" w:rsidRPr="00EC4C40" w:rsidRDefault="006071D1" w:rsidP="00EC4C40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EC4C40">
        <w:t>2. Для должностей муниципальной службы главной группы, учрежденных для выполнения функции «руководитель»:</w:t>
      </w:r>
    </w:p>
    <w:p w:rsidR="006071D1" w:rsidRPr="00EC4C40" w:rsidRDefault="006071D1" w:rsidP="00EC4C40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EC4C40">
        <w:t>2.1.   высшее образование;</w:t>
      </w:r>
    </w:p>
    <w:p w:rsidR="006071D1" w:rsidRPr="00EC4C40" w:rsidRDefault="006071D1" w:rsidP="00EC4C40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EC4C40">
        <w:t>2.2. стаж муниципальной службы не менее четырех лет или стаж работы по специальности не менее пяти лет.</w:t>
      </w:r>
      <w:r w:rsidRPr="00EC4C40">
        <w:rPr>
          <w:i/>
        </w:rPr>
        <w:t xml:space="preserve"> </w:t>
      </w:r>
    </w:p>
    <w:p w:rsidR="006071D1" w:rsidRPr="00EC4C40" w:rsidRDefault="006071D1" w:rsidP="00EC4C40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EC4C40">
        <w:t>3. Для должностей муниципальной службы главной группы, учрежденных для выполнения функции «помощник (советник)»:</w:t>
      </w:r>
    </w:p>
    <w:p w:rsidR="006071D1" w:rsidRPr="00EC4C40" w:rsidRDefault="006071D1" w:rsidP="00EC4C40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EC4C40">
        <w:t>3.1.   высшее образование;</w:t>
      </w:r>
    </w:p>
    <w:p w:rsidR="006071D1" w:rsidRPr="00EC4C40" w:rsidRDefault="006071D1" w:rsidP="00EC4C40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EC4C40">
        <w:t>3.2. стаж муниципальной службы не менее двух лет или стаж работы по специальности не менее трех лет.</w:t>
      </w:r>
      <w:r w:rsidRPr="00EC4C40">
        <w:rPr>
          <w:i/>
        </w:rPr>
        <w:t xml:space="preserve"> </w:t>
      </w:r>
    </w:p>
    <w:p w:rsidR="006071D1" w:rsidRPr="00EC4C40" w:rsidRDefault="006071D1" w:rsidP="00EC4C40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EC4C40">
        <w:t>4. Для должностей муниципальной службы ведущей группы:</w:t>
      </w:r>
    </w:p>
    <w:p w:rsidR="006071D1" w:rsidRPr="00EC4C40" w:rsidRDefault="006071D1" w:rsidP="00EC4C40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EC4C40">
        <w:t>4.1.   высшее образование;</w:t>
      </w:r>
    </w:p>
    <w:p w:rsidR="006071D1" w:rsidRDefault="006071D1" w:rsidP="00EC4C40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EC4C40">
        <w:t>4.2. стаж муниципальной службы не менее двух лет или стаж работы по специальности не менее четырех лет</w:t>
      </w:r>
      <w:r>
        <w:t>;</w:t>
      </w:r>
    </w:p>
    <w:p w:rsidR="006071D1" w:rsidRPr="00EC4C40" w:rsidRDefault="006071D1" w:rsidP="00EC4C40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>
        <w:t>4.3. 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ведущей группы не менее одного года стажа муниципальной службы или стажа работы по специальности.</w:t>
      </w:r>
    </w:p>
    <w:p w:rsidR="006071D1" w:rsidRPr="00EC4C40" w:rsidRDefault="006071D1" w:rsidP="00EC4C40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EC4C40">
        <w:t>5. Для должностей муниципальной службы старшей и младшей  групп:</w:t>
      </w:r>
    </w:p>
    <w:p w:rsidR="006071D1" w:rsidRPr="00EC4C40" w:rsidRDefault="006071D1" w:rsidP="00EC4C40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EC4C40">
        <w:t xml:space="preserve">5.1. среднее </w:t>
      </w:r>
      <w:r>
        <w:t xml:space="preserve">профессиональное </w:t>
      </w:r>
      <w:r w:rsidRPr="00EC4C40">
        <w:t>образование по специализации должности муниципальной службы или образование, считающееся равноценным;</w:t>
      </w:r>
    </w:p>
    <w:p w:rsidR="006071D1" w:rsidRPr="00EC4C40" w:rsidRDefault="006071D1" w:rsidP="00EC4C40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EC4C40">
        <w:t>5.2.  без предъявления требований к стажу.</w:t>
      </w:r>
    </w:p>
    <w:p w:rsidR="006071D1" w:rsidRPr="00EC4C40" w:rsidRDefault="006071D1" w:rsidP="00EC4C40">
      <w:pPr>
        <w:autoSpaceDE w:val="0"/>
        <w:autoSpaceDN w:val="0"/>
        <w:adjustRightInd w:val="0"/>
        <w:ind w:firstLine="720"/>
        <w:jc w:val="both"/>
        <w:outlineLvl w:val="1"/>
      </w:pPr>
      <w:r w:rsidRPr="00EC4C40">
        <w:t>Решение о признании образования равноценным принимается главой Октябрьского района.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</w:p>
    <w:p w:rsidR="006071D1" w:rsidRDefault="006071D1" w:rsidP="00EC4C40">
      <w:pPr>
        <w:ind w:left="5760"/>
        <w:jc w:val="right"/>
      </w:pPr>
    </w:p>
    <w:p w:rsidR="006071D1" w:rsidRPr="00EC4C40" w:rsidRDefault="006071D1" w:rsidP="00EC4C40">
      <w:pPr>
        <w:ind w:left="5760"/>
        <w:jc w:val="right"/>
      </w:pPr>
      <w:r>
        <w:t>Приложение 2</w:t>
      </w:r>
    </w:p>
    <w:p w:rsidR="006071D1" w:rsidRPr="00EC4C40" w:rsidRDefault="006071D1" w:rsidP="00EC4C40">
      <w:pPr>
        <w:jc w:val="right"/>
      </w:pPr>
      <w:r w:rsidRPr="00EC4C40">
        <w:t>к постановлению главы Октябрьского района</w:t>
      </w:r>
    </w:p>
    <w:p w:rsidR="006071D1" w:rsidRPr="00EC4C40" w:rsidRDefault="006071D1" w:rsidP="00EC4C40">
      <w:pPr>
        <w:jc w:val="right"/>
      </w:pPr>
      <w:r w:rsidRPr="00EC4C40">
        <w:t xml:space="preserve"> от  «</w:t>
      </w:r>
      <w:r>
        <w:rPr>
          <w:u w:val="single"/>
        </w:rPr>
        <w:t>31</w:t>
      </w:r>
      <w:r w:rsidRPr="00EC4C40">
        <w:t>»</w:t>
      </w:r>
      <w:r>
        <w:t xml:space="preserve"> </w:t>
      </w:r>
      <w:r>
        <w:rPr>
          <w:u w:val="single"/>
        </w:rPr>
        <w:t>марта</w:t>
      </w:r>
      <w:r w:rsidRPr="00EC4C40">
        <w:t xml:space="preserve"> 201</w:t>
      </w:r>
      <w:r>
        <w:t>4</w:t>
      </w:r>
      <w:r w:rsidRPr="00EC4C40">
        <w:t xml:space="preserve"> г.  №</w:t>
      </w:r>
      <w:r>
        <w:t xml:space="preserve"> </w:t>
      </w:r>
      <w:r>
        <w:rPr>
          <w:u w:val="single"/>
        </w:rPr>
        <w:t>32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</w:p>
    <w:p w:rsidR="006071D1" w:rsidRPr="00EC4C40" w:rsidRDefault="006071D1" w:rsidP="00EC4C40">
      <w:pPr>
        <w:autoSpaceDE w:val="0"/>
        <w:autoSpaceDN w:val="0"/>
        <w:adjustRightInd w:val="0"/>
        <w:jc w:val="center"/>
        <w:rPr>
          <w:b/>
        </w:rPr>
      </w:pPr>
      <w:r w:rsidRPr="00EC4C40">
        <w:rPr>
          <w:b/>
        </w:rPr>
        <w:t xml:space="preserve">Квалификационные требования </w:t>
      </w:r>
    </w:p>
    <w:p w:rsidR="006071D1" w:rsidRPr="00EC4C40" w:rsidRDefault="006071D1" w:rsidP="00EC4C40">
      <w:pPr>
        <w:autoSpaceDE w:val="0"/>
        <w:autoSpaceDN w:val="0"/>
        <w:adjustRightInd w:val="0"/>
        <w:jc w:val="center"/>
        <w:rPr>
          <w:b/>
        </w:rPr>
      </w:pPr>
      <w:r w:rsidRPr="00EC4C40">
        <w:rPr>
          <w:b/>
        </w:rPr>
        <w:t>к профессиональным знаниям и навыкам необходимым для исполнения должностных обязанностей для замещения должностей муниципальной</w:t>
      </w:r>
      <w:r w:rsidRPr="00EC4C40">
        <w:t xml:space="preserve"> </w:t>
      </w:r>
      <w:r w:rsidRPr="00EC4C40">
        <w:rPr>
          <w:b/>
        </w:rPr>
        <w:t xml:space="preserve">службы </w:t>
      </w:r>
    </w:p>
    <w:p w:rsidR="006071D1" w:rsidRPr="00EC4C40" w:rsidRDefault="006071D1" w:rsidP="00EC4C40">
      <w:pPr>
        <w:autoSpaceDE w:val="0"/>
        <w:autoSpaceDN w:val="0"/>
        <w:adjustRightInd w:val="0"/>
        <w:jc w:val="center"/>
        <w:rPr>
          <w:b/>
        </w:rPr>
      </w:pPr>
      <w:r w:rsidRPr="00EC4C40">
        <w:rPr>
          <w:b/>
        </w:rPr>
        <w:t>в Думе Октябрьского района</w:t>
      </w:r>
    </w:p>
    <w:p w:rsidR="006071D1" w:rsidRPr="00EC4C40" w:rsidRDefault="006071D1" w:rsidP="00EC4C40">
      <w:pPr>
        <w:autoSpaceDE w:val="0"/>
        <w:autoSpaceDN w:val="0"/>
        <w:adjustRightInd w:val="0"/>
        <w:jc w:val="center"/>
      </w:pP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  <w:outlineLvl w:val="1"/>
      </w:pPr>
      <w:r w:rsidRPr="00EC4C40">
        <w:t xml:space="preserve">1. Квалификационные требования к профессиональным знаниям и навыкам, необходимым для замещения должностей муниципальной службы </w:t>
      </w:r>
      <w:r>
        <w:t>высшей, главной и ведущей групп</w:t>
      </w:r>
      <w:r w:rsidRPr="00EC4C40">
        <w:t>, учреждаемые для выполнения функции «руководитель», «помощник (советник)».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  <w:outlineLvl w:val="2"/>
      </w:pPr>
      <w:r w:rsidRPr="00EC4C40">
        <w:t>1.1. Квалификационные требования к профессиональным знаниям.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Муниципальный служащий должен знать и уметь применять на практике: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основные положения Конституции Российской Федерации;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законодательство Российской Федерации и Ханты-Мансийского автономного округа - Югры по вопросам государственного и муниципального управления, муниципальной службы, деятельности отрасли (отраслей), применительно к исполнению своих должностных обязанностей;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основы экономики, организации труда, заключения международных контрактов;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устав Октябрьского района;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муниципальные правовые акты муниципального образования Октябрьский район по вопросам, входящим в компетенцию муниципального служащего;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основы управления и организации труда, методы управления персоналом;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правила ведения деловых переговоров;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порядок работы со служебной информацией;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Инструкцию по делопроизводству в Думе Октябрьского района;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правила делового этикета;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правила риторики;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формы и методы работы со средствами массовой информации;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правила и нормы охраны труда, техники безопасности и противопожарной безопасности;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правила внутреннего трудового распорядка.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  <w:outlineLvl w:val="2"/>
      </w:pPr>
      <w:r w:rsidRPr="00EC4C40">
        <w:t>1.2. Квалификационные требования к профессиональным навыкам.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Муниципальный служащий должен иметь: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способность определять и разрабатывать стратегию развития отрасли (отраслей), структурного подразделения, курируемых или возглавляемых муниципальным служащим;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способность разрабатывать комплексные программы развития отрасли (отраслей) и анализировать состояние выполнения этих программ;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способность грамотно и полно оценивать обстановку в возглавляемой или курируемой отрасли, оперативно принимать управленческие решения, организовывать их выполнение;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способность прогнозировать возможные позитивные и негативные последствия принятых управленческих решений, анализировать статистические и отчетные данные;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способность оперативного принятия и реализации управленческих и иных решений;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 xml:space="preserve">- способность взаимодействия с органами государственной власти и местного самоуправления, с другими учреждениями, организациями и предприятиями, гражданами;  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способность принимать меры по устранению выявленных в работе недостатков;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способность создавать команду и здоровый психологический климат в коллективе, быть требовательным к себе и подчиненным в выполнении поставленных перед отраслью задач;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способность к постановке перед подчиненными четких целей и задач;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способность эффективно организовывать деятельность подчиненных, направлять их на обеспечение выполнения возложенных задач и функций (планировать и распределять работу между подчиненными, координировать и контролировать их работу), рационально использовать их знания и опыт, повышать их квалификацию, создавать им необходимые условия для работы;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способность воспитывать у подчиненных чувство ответственности за порученное дело, стимулировать творческую инициативу, направленную на повышение эффективности и результативности деятельности;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способность анализировать и оценивать деятельность подчиненных, контролировать выполнение ими поручений и принятых решений;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способность принимать и реализовывать нестандартные решения;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навыки лидера, организаторские способности;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опыт ведения деловых переговоров;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способность публично выступать;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навыки работы с компьютерной и другой оргтехникой, программными продуктами, с Internet и электронной почтой.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  <w:outlineLvl w:val="1"/>
      </w:pPr>
      <w:r w:rsidRPr="00EC4C40">
        <w:t>2. Квалификационные требования к профессиональным знаниям и навыкам, необходимым для замещения должност</w:t>
      </w:r>
      <w:r>
        <w:t>ей муниципальной службы ведущей и старшей групп</w:t>
      </w:r>
      <w:r w:rsidRPr="00EC4C40">
        <w:t>, учреждаемые для выполнения функции «специалист», «обеспечивающий специалист».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  <w:outlineLvl w:val="2"/>
      </w:pPr>
      <w:r w:rsidRPr="00EC4C40">
        <w:t>2.1. Квалификационные требования к профессиональным знаниям.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Муниципальный служащий должен знать и уметь применять на практике: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основные положения Конституции Российской Федерации;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законодательство Российской Федерации и Ханты-Мансийского автономного округа - Югры по вопросам государственного и муниципального управления, муниципальной службы, деятельности отрасли применительно к исполнению своих должностных обязанностей;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устав Октябрьского района;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муниципальные правовые акты муниципального образования Октябрьского района по вопросам, входящим в компетенцию специалиста;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правила ведения деловых переговоров;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правила делового этикета;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порядок работы со служебной информацией;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Инструкцию по делопроизводству в Думе Октябрьского района;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формы и методы работы со средствами массовой информации;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правила и нормы охраны труда, техники безопасности и противопожарной безопасности;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правила внутреннего трудового распорядка.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  <w:outlineLvl w:val="2"/>
      </w:pPr>
      <w:r w:rsidRPr="00EC4C40">
        <w:t>2.2. Квалификационные требования к профессиональным навыкам.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Муниципальный служащий должен иметь: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навыки работы в направлении деятельности структурного подразделения Думы Октябрьского района;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способность к постановке целей, задач и нахождению путей их реализации;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способность четко организовывать и планировать выполнение порученных заданий, рационально использовать рабочее время, умение сосредоточиться на главном направлении работы;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способность выполнять должностные обязанности самостоятельно, без помощи руководителя или старшего по должности специалиста;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способность творчески подходить к решению поставленных задач, быстро адаптироваться к новым условиям и требованиям;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способность четко и грамотно излагать свои мысли в устной и письменной форме;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способность готовить проекты муниципальных правовых актов, документов и инструктивных материалов по вопросам, находящимся в компетенции муниципального служащего;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 xml:space="preserve">- способность взаимодействия с органами государственной власти и местного самоуправления, с другими учреждениями, организациями и предприятиями, гражданами;  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способность консультировать граждан, представителей организаций и работников органов местного самоуправления Октябрьского района по вопросам, входящим в компетенцию муниципального служащего;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навыки по сбору и систематизации актуальной информации в установленной сфере деятельности;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опыт ведения деловых переговоров;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способность публично выступать;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навыки делового письма;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навыки работы с компьютерной и другой оргтехникой, со специальными программными продуктами, с Internet и электронной почтой.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  <w:outlineLvl w:val="1"/>
      </w:pPr>
      <w:r w:rsidRPr="00EC4C40">
        <w:t>3. Квалификационные требования к профессиональным знаниям и навыкам, необходимым для замещения должностей муниципальной службы младшей группы, учреждаемые для выполнения функции «обеспечивающий специалист».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  <w:outlineLvl w:val="2"/>
      </w:pPr>
      <w:r w:rsidRPr="00EC4C40">
        <w:t>3.1. Квалификационные требования к профессиональным знаниям.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Муниципальный служащий должен знать и уметь применять на практике: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основные положения Конституции Российской Федерации;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законодательство Российской Федерации и Ханты-Мансийского автономного округа-Югры по вопросам государственного и муниципального управления, муниципальной службы, деятельности отрасли применительно к исполнению своих должностных обязанностей;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устав Октябрьского района;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муниципальные правовые акты муниципального образования Октябрьский район по вопросам, входящим в компетенцию специалиста;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правила делового этикета;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порядок работы со служебной информацией;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Инструкцию по делопроизводству в Думе Октябрьского района;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правила и нормы охраны труда, техники безопасности и противопожарной безопасности;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правила внутреннего трудового распорядка.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  <w:outlineLvl w:val="2"/>
      </w:pPr>
      <w:r w:rsidRPr="00EC4C40">
        <w:t>3.2. Квалификационные требования к профессиональным навыкам.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Муниципальный служащий должен иметь: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способность выполнять должностные обязанности самостоятельно, без помощи руководителя или старшего по должности специалиста;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способность творчески подходить к решению поставленных задач, быстро адаптироваться к новым условиям и требованиям;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способность четко и грамотно излагать свои мысли в устной и письменной форме;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навыки подготовки служебных документов, основ делопроизводства;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 xml:space="preserve">- способность взаимодействия с органами государственной власти и местного самоуправления, с другими учреждениями, организациями и предприятиями, гражданами;  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способность консультировать граждан, представителей организаций и работников органов местного самоуправления Октябрьского района по вопросам, входящим в компетенцию муниципального служащего;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навыки работы с компьютерной и другой оргтехникой, со специальными программными продуктами, Internet и электронной почтой;</w:t>
      </w:r>
    </w:p>
    <w:p w:rsidR="006071D1" w:rsidRPr="00EC4C40" w:rsidRDefault="006071D1" w:rsidP="00EC4C40">
      <w:pPr>
        <w:autoSpaceDE w:val="0"/>
        <w:autoSpaceDN w:val="0"/>
        <w:adjustRightInd w:val="0"/>
        <w:ind w:firstLine="540"/>
        <w:jc w:val="both"/>
      </w:pPr>
      <w:r w:rsidRPr="00EC4C40">
        <w:t>- навыки делового письма.</w:t>
      </w:r>
    </w:p>
    <w:p w:rsidR="006071D1" w:rsidRDefault="006071D1" w:rsidP="00EC4C40">
      <w:pPr>
        <w:autoSpaceDE w:val="0"/>
        <w:autoSpaceDN w:val="0"/>
        <w:adjustRightInd w:val="0"/>
        <w:ind w:firstLine="540"/>
        <w:jc w:val="both"/>
        <w:sectPr w:rsidR="006071D1" w:rsidSect="006A13A3">
          <w:pgSz w:w="11906" w:h="16838"/>
          <w:pgMar w:top="1134" w:right="567" w:bottom="1134" w:left="1701" w:header="720" w:footer="720" w:gutter="0"/>
          <w:cols w:space="720"/>
          <w:noEndnote/>
        </w:sectPr>
      </w:pPr>
    </w:p>
    <w:p w:rsidR="006071D1" w:rsidRDefault="006071D1" w:rsidP="00D05045">
      <w:pPr>
        <w:autoSpaceDE w:val="0"/>
        <w:autoSpaceDN w:val="0"/>
        <w:adjustRightInd w:val="0"/>
        <w:ind w:firstLine="540"/>
        <w:jc w:val="both"/>
      </w:pPr>
    </w:p>
    <w:sectPr w:rsidR="006071D1" w:rsidSect="00010CBF">
      <w:pgSz w:w="11906" w:h="16838"/>
      <w:pgMar w:top="1361" w:right="567" w:bottom="136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40511"/>
    <w:multiLevelType w:val="hybridMultilevel"/>
    <w:tmpl w:val="34E6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4B8"/>
    <w:rsid w:val="00010CBF"/>
    <w:rsid w:val="00044739"/>
    <w:rsid w:val="00046D86"/>
    <w:rsid w:val="00054F42"/>
    <w:rsid w:val="00090BEA"/>
    <w:rsid w:val="00096BA4"/>
    <w:rsid w:val="000C18DE"/>
    <w:rsid w:val="000F2098"/>
    <w:rsid w:val="000F59CB"/>
    <w:rsid w:val="00101A2D"/>
    <w:rsid w:val="001061E9"/>
    <w:rsid w:val="001111C8"/>
    <w:rsid w:val="0011306E"/>
    <w:rsid w:val="001349E7"/>
    <w:rsid w:val="00136BFE"/>
    <w:rsid w:val="00140FAA"/>
    <w:rsid w:val="001779B2"/>
    <w:rsid w:val="00181CCF"/>
    <w:rsid w:val="001B38F9"/>
    <w:rsid w:val="001B62C1"/>
    <w:rsid w:val="001C33EF"/>
    <w:rsid w:val="001C6FA4"/>
    <w:rsid w:val="0020228B"/>
    <w:rsid w:val="0020657D"/>
    <w:rsid w:val="00207E3E"/>
    <w:rsid w:val="0021383D"/>
    <w:rsid w:val="00223C8B"/>
    <w:rsid w:val="002520D5"/>
    <w:rsid w:val="00254D02"/>
    <w:rsid w:val="0025628E"/>
    <w:rsid w:val="00272E94"/>
    <w:rsid w:val="00277529"/>
    <w:rsid w:val="002A6240"/>
    <w:rsid w:val="002D02FA"/>
    <w:rsid w:val="002E5103"/>
    <w:rsid w:val="002E57AE"/>
    <w:rsid w:val="002F5446"/>
    <w:rsid w:val="003267A0"/>
    <w:rsid w:val="0034257E"/>
    <w:rsid w:val="00380138"/>
    <w:rsid w:val="003919E6"/>
    <w:rsid w:val="003A208D"/>
    <w:rsid w:val="003B6C8C"/>
    <w:rsid w:val="003C3F47"/>
    <w:rsid w:val="003C6B58"/>
    <w:rsid w:val="003F62CF"/>
    <w:rsid w:val="00402714"/>
    <w:rsid w:val="00434895"/>
    <w:rsid w:val="004424A5"/>
    <w:rsid w:val="00464CFA"/>
    <w:rsid w:val="00473EC3"/>
    <w:rsid w:val="00483763"/>
    <w:rsid w:val="00493F88"/>
    <w:rsid w:val="004A217F"/>
    <w:rsid w:val="004A681F"/>
    <w:rsid w:val="004B00B7"/>
    <w:rsid w:val="004D20E3"/>
    <w:rsid w:val="00544FCA"/>
    <w:rsid w:val="005C5852"/>
    <w:rsid w:val="005E12F4"/>
    <w:rsid w:val="005E5BB8"/>
    <w:rsid w:val="006071D1"/>
    <w:rsid w:val="00607728"/>
    <w:rsid w:val="00607CEE"/>
    <w:rsid w:val="00626A40"/>
    <w:rsid w:val="006675C3"/>
    <w:rsid w:val="00683A24"/>
    <w:rsid w:val="006A13A3"/>
    <w:rsid w:val="006D7175"/>
    <w:rsid w:val="00703364"/>
    <w:rsid w:val="007254B8"/>
    <w:rsid w:val="00755260"/>
    <w:rsid w:val="00757A3E"/>
    <w:rsid w:val="00762A2D"/>
    <w:rsid w:val="00780F30"/>
    <w:rsid w:val="00797330"/>
    <w:rsid w:val="007D0BF8"/>
    <w:rsid w:val="007E463D"/>
    <w:rsid w:val="008131D4"/>
    <w:rsid w:val="00831A0E"/>
    <w:rsid w:val="00847967"/>
    <w:rsid w:val="00847D04"/>
    <w:rsid w:val="008A0894"/>
    <w:rsid w:val="008A73AB"/>
    <w:rsid w:val="008B39EB"/>
    <w:rsid w:val="008C03CE"/>
    <w:rsid w:val="008D3F32"/>
    <w:rsid w:val="008F7373"/>
    <w:rsid w:val="00910BC1"/>
    <w:rsid w:val="0092195C"/>
    <w:rsid w:val="009233F1"/>
    <w:rsid w:val="0092536A"/>
    <w:rsid w:val="009256C2"/>
    <w:rsid w:val="0094600D"/>
    <w:rsid w:val="00952BB5"/>
    <w:rsid w:val="00963ABD"/>
    <w:rsid w:val="009824AC"/>
    <w:rsid w:val="009B67E6"/>
    <w:rsid w:val="009C07FC"/>
    <w:rsid w:val="009F56F6"/>
    <w:rsid w:val="00A12FB3"/>
    <w:rsid w:val="00A52028"/>
    <w:rsid w:val="00AA4058"/>
    <w:rsid w:val="00AB4CF3"/>
    <w:rsid w:val="00AF5722"/>
    <w:rsid w:val="00AF6834"/>
    <w:rsid w:val="00B21CC7"/>
    <w:rsid w:val="00B85943"/>
    <w:rsid w:val="00B918DD"/>
    <w:rsid w:val="00B9725E"/>
    <w:rsid w:val="00BC30C8"/>
    <w:rsid w:val="00BC56C4"/>
    <w:rsid w:val="00BD0133"/>
    <w:rsid w:val="00C43AEA"/>
    <w:rsid w:val="00C658D6"/>
    <w:rsid w:val="00C673D4"/>
    <w:rsid w:val="00C82704"/>
    <w:rsid w:val="00CA26A0"/>
    <w:rsid w:val="00CD7A10"/>
    <w:rsid w:val="00D05045"/>
    <w:rsid w:val="00D510E6"/>
    <w:rsid w:val="00D54455"/>
    <w:rsid w:val="00D62325"/>
    <w:rsid w:val="00D95733"/>
    <w:rsid w:val="00DA352B"/>
    <w:rsid w:val="00DB38C7"/>
    <w:rsid w:val="00DE2D5A"/>
    <w:rsid w:val="00DE36F3"/>
    <w:rsid w:val="00DF34FB"/>
    <w:rsid w:val="00E01758"/>
    <w:rsid w:val="00E14C16"/>
    <w:rsid w:val="00E16794"/>
    <w:rsid w:val="00E63937"/>
    <w:rsid w:val="00E73C1F"/>
    <w:rsid w:val="00E73C4C"/>
    <w:rsid w:val="00E8739E"/>
    <w:rsid w:val="00EA0D3D"/>
    <w:rsid w:val="00EB547C"/>
    <w:rsid w:val="00EC4C40"/>
    <w:rsid w:val="00ED412F"/>
    <w:rsid w:val="00ED45A4"/>
    <w:rsid w:val="00F12474"/>
    <w:rsid w:val="00F1709F"/>
    <w:rsid w:val="00FA22E0"/>
    <w:rsid w:val="00FF18CF"/>
    <w:rsid w:val="00FF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131D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54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254B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131D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8131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131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character" w:customStyle="1" w:styleId="FontStyle12">
    <w:name w:val="Font Style12"/>
    <w:uiPriority w:val="99"/>
    <w:rsid w:val="00254D02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213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ConsPlusNonformat">
    <w:name w:val="ConsPlusNonformat"/>
    <w:uiPriority w:val="99"/>
    <w:rsid w:val="00ED41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uiPriority w:val="99"/>
    <w:rsid w:val="00E73C1F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6</Pages>
  <Words>1821</Words>
  <Characters>10383</Characters>
  <Application>Microsoft Office Outlook</Application>
  <DocSecurity>0</DocSecurity>
  <Lines>0</Lines>
  <Paragraphs>0</Paragraphs>
  <ScaleCrop>false</ScaleCrop>
  <Company>Администрация Октябрьского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User</cp:lastModifiedBy>
  <cp:revision>5</cp:revision>
  <cp:lastPrinted>2014-03-31T06:16:00Z</cp:lastPrinted>
  <dcterms:created xsi:type="dcterms:W3CDTF">2014-03-19T16:44:00Z</dcterms:created>
  <dcterms:modified xsi:type="dcterms:W3CDTF">2014-03-31T08:37:00Z</dcterms:modified>
</cp:coreProperties>
</file>