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C" w:rsidRDefault="00BD200C" w:rsidP="00DE04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3in;margin-top:-27pt;width:39pt;height:48pt;z-index:251658240;visibility:visible">
            <v:imagedata r:id="rId7" o:title=""/>
          </v:shape>
        </w:pict>
      </w:r>
    </w:p>
    <w:p w:rsidR="00BD200C" w:rsidRDefault="00BD200C" w:rsidP="00DE04C4"/>
    <w:tbl>
      <w:tblPr>
        <w:tblW w:w="9873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2098"/>
      </w:tblGrid>
      <w:tr w:rsidR="00BD200C" w:rsidRPr="00EC7A6A" w:rsidTr="00262F8A">
        <w:trPr>
          <w:trHeight w:hRule="exact" w:val="1134"/>
        </w:trPr>
        <w:tc>
          <w:tcPr>
            <w:tcW w:w="9873" w:type="dxa"/>
            <w:gridSpan w:val="10"/>
          </w:tcPr>
          <w:p w:rsidR="00BD200C" w:rsidRPr="00EC7A6A" w:rsidRDefault="00BD200C" w:rsidP="00262F8A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D200C" w:rsidRPr="00EC7A6A" w:rsidRDefault="00BD200C" w:rsidP="00262F8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D200C" w:rsidRPr="00EC7A6A" w:rsidRDefault="00BD200C" w:rsidP="00262F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r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BD200C" w:rsidRPr="00EC7A6A" w:rsidRDefault="00BD200C" w:rsidP="00262F8A">
            <w:pPr>
              <w:jc w:val="center"/>
              <w:rPr>
                <w:sz w:val="12"/>
                <w:szCs w:val="12"/>
              </w:rPr>
            </w:pPr>
          </w:p>
          <w:p w:rsidR="00BD200C" w:rsidRPr="00EC7A6A" w:rsidRDefault="00BD200C" w:rsidP="00262F8A">
            <w:pPr>
              <w:jc w:val="center"/>
              <w:rPr>
                <w:b/>
                <w:sz w:val="26"/>
                <w:szCs w:val="26"/>
              </w:rPr>
            </w:pPr>
            <w:r w:rsidRPr="00EC7A6A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D200C" w:rsidRPr="00EC7A6A" w:rsidTr="00262F8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D200C" w:rsidRPr="00EC7A6A" w:rsidRDefault="00BD200C" w:rsidP="00262F8A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200C" w:rsidRPr="00321337" w:rsidRDefault="00BD200C" w:rsidP="007F3343">
            <w:pPr>
              <w:jc w:val="center"/>
            </w:pPr>
            <w:r>
              <w:t>24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200C" w:rsidRPr="00EC7A6A" w:rsidRDefault="00BD200C" w:rsidP="00262F8A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200C" w:rsidRPr="00EE690B" w:rsidRDefault="00BD200C" w:rsidP="00262F8A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D200C" w:rsidRPr="00EC7A6A" w:rsidRDefault="00BD200C" w:rsidP="00262F8A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00C" w:rsidRPr="00EC7A6A" w:rsidRDefault="00BD200C" w:rsidP="00262F8A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200C" w:rsidRPr="00EC7A6A" w:rsidRDefault="00BD200C" w:rsidP="00262F8A">
            <w:r>
              <w:t xml:space="preserve"> </w:t>
            </w:r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D200C" w:rsidRPr="00EC7A6A" w:rsidRDefault="00BD200C" w:rsidP="00262F8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D200C" w:rsidRPr="00EC7A6A" w:rsidRDefault="00BD200C" w:rsidP="00262F8A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200C" w:rsidRPr="00321337" w:rsidRDefault="00BD200C" w:rsidP="00262F8A">
            <w:pPr>
              <w:jc w:val="center"/>
            </w:pPr>
            <w:r>
              <w:t>29</w:t>
            </w:r>
          </w:p>
        </w:tc>
      </w:tr>
      <w:tr w:rsidR="00BD200C" w:rsidRPr="00EC7A6A" w:rsidTr="00262F8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BD200C" w:rsidRPr="00EC7A6A" w:rsidRDefault="00BD200C" w:rsidP="00262F8A">
            <w:r w:rsidRPr="00EC7A6A">
              <w:t>пгт. Октябрьское</w:t>
            </w:r>
          </w:p>
        </w:tc>
      </w:tr>
    </w:tbl>
    <w:p w:rsidR="00BD200C" w:rsidRPr="00EC7A6A" w:rsidRDefault="00BD200C" w:rsidP="00DE04C4">
      <w:r w:rsidRPr="00EC7A6A">
        <w:t xml:space="preserve"> </w:t>
      </w:r>
    </w:p>
    <w:p w:rsidR="00BD200C" w:rsidRPr="00851294" w:rsidRDefault="00BD200C" w:rsidP="00DE04C4">
      <w:r w:rsidRPr="00EC7A6A">
        <w:t xml:space="preserve">О победителях в конкурсе на </w:t>
      </w:r>
      <w:r>
        <w:t>присуждение</w:t>
      </w:r>
    </w:p>
    <w:p w:rsidR="00BD200C" w:rsidRPr="00EC7A6A" w:rsidRDefault="00BD200C" w:rsidP="00DE04C4">
      <w:r w:rsidRPr="00EC7A6A">
        <w:t>премий  главы Октябрьского района</w:t>
      </w:r>
    </w:p>
    <w:p w:rsidR="00BD200C" w:rsidRPr="00EC7A6A" w:rsidRDefault="00BD200C" w:rsidP="00DE04C4"/>
    <w:p w:rsidR="00BD200C" w:rsidRDefault="00BD200C" w:rsidP="00DE04C4">
      <w:pPr>
        <w:ind w:firstLine="708"/>
        <w:jc w:val="both"/>
      </w:pPr>
    </w:p>
    <w:p w:rsidR="00BD200C" w:rsidRDefault="00BD200C" w:rsidP="00DE04C4">
      <w:pPr>
        <w:ind w:firstLine="708"/>
        <w:jc w:val="both"/>
      </w:pPr>
      <w:r>
        <w:t>В соответствии с постановлением главы Октябрьского района  от 17.02.2014 № 18    «О премиях главы Октябрьского района в сфере культуры и искусства», протоколом заседания Конкурсной комиссии на присуждение премий главы Октябрьского района в сфере культуры и искусства от 18.03.2014 года:</w:t>
      </w:r>
    </w:p>
    <w:p w:rsidR="00BD200C" w:rsidRDefault="00BD200C" w:rsidP="00B37FE1">
      <w:pPr>
        <w:ind w:firstLine="567"/>
        <w:jc w:val="both"/>
      </w:pPr>
      <w:r w:rsidRPr="00A163FB">
        <w:t>1. Присудить премии главы Октябрьского района за значительный вклад в развитие культуры и искусства в Октябрьском районе, высокие достижения в области культуры и искусства:</w:t>
      </w:r>
    </w:p>
    <w:p w:rsidR="00BD200C" w:rsidRDefault="00BD200C" w:rsidP="00B37FE1">
      <w:pPr>
        <w:ind w:firstLine="567"/>
        <w:jc w:val="both"/>
      </w:pPr>
      <w:r w:rsidRPr="00A163FB">
        <w:t>1.1.</w:t>
      </w:r>
      <w:r w:rsidRPr="00A163FB">
        <w:tab/>
        <w:t xml:space="preserve">В номинации «Лучший преподаватель муниципальной образовательной организации дополнительного образования в сфере культуры Октябрьского района» </w:t>
      </w:r>
      <w:r>
        <w:t xml:space="preserve">               </w:t>
      </w:r>
      <w:r w:rsidRPr="00A163FB">
        <w:t>в размере 15000 (пятнадцать тысяч) рублей</w:t>
      </w:r>
      <w:r w:rsidRPr="00A163FB">
        <w:rPr>
          <w:b/>
        </w:rPr>
        <w:t xml:space="preserve"> -</w:t>
      </w:r>
      <w:r w:rsidRPr="00A163FB">
        <w:t xml:space="preserve"> Коротаевой Вере Михайловне, преподавателю муниципального бюджетного образовательного учреждения дополнительного образования детей Детская школа искусств пгт. Талинка.</w:t>
      </w:r>
    </w:p>
    <w:p w:rsidR="00BD200C" w:rsidRDefault="00BD200C" w:rsidP="00B37FE1">
      <w:pPr>
        <w:ind w:firstLine="567"/>
        <w:jc w:val="both"/>
      </w:pPr>
      <w:r w:rsidRPr="00A163FB">
        <w:t>1.2.</w:t>
      </w:r>
      <w:r w:rsidRPr="00A163FB">
        <w:tab/>
        <w:t xml:space="preserve">В номинации «Лучший работник </w:t>
      </w:r>
      <w:r>
        <w:t xml:space="preserve">муниципального учреждения </w:t>
      </w:r>
      <w:r w:rsidRPr="00A163FB">
        <w:t>культуры Октябрьского района» в размере 15000 (пятнадцать тысяч) рублей</w:t>
      </w:r>
      <w:r w:rsidRPr="00A163FB">
        <w:rPr>
          <w:b/>
        </w:rPr>
        <w:t xml:space="preserve"> – </w:t>
      </w:r>
      <w:r w:rsidRPr="00A163FB">
        <w:t>Хлебутино</w:t>
      </w:r>
      <w:r>
        <w:t>й Любови Григорьевне, заведующему</w:t>
      </w:r>
      <w:r w:rsidRPr="00A163FB">
        <w:t xml:space="preserve"> Малоатлымской сельской библиотекой филиалом муниципального казенного учреждения «Центр культуры и библиотечного обслуживания».</w:t>
      </w:r>
    </w:p>
    <w:p w:rsidR="00BD200C" w:rsidRDefault="00BD200C" w:rsidP="00B37FE1">
      <w:pPr>
        <w:ind w:firstLine="567"/>
        <w:jc w:val="both"/>
      </w:pPr>
      <w:r w:rsidRPr="00A163FB">
        <w:t xml:space="preserve">1.3. В номинации «Открытие года» в размере 15000 (пятнадцать тысяч) рублей - вокальному ансамблю «Серпантин» муниципального бюджетного образовательного учреждения дополнительного образования детей «Детская музыкальная школа» </w:t>
      </w:r>
      <w:r>
        <w:t xml:space="preserve">                    </w:t>
      </w:r>
      <w:r w:rsidRPr="00A163FB">
        <w:t>с. Перегребное, руководитель Михиенко Наталья Владимировна.</w:t>
      </w:r>
    </w:p>
    <w:p w:rsidR="00BD200C" w:rsidRPr="00A163FB" w:rsidRDefault="00BD200C" w:rsidP="00B37FE1">
      <w:pPr>
        <w:ind w:firstLine="567"/>
        <w:jc w:val="both"/>
      </w:pPr>
      <w:r w:rsidRPr="00A163FB">
        <w:t xml:space="preserve">1.4. В номинации «Лучшее муниципальное учреждение культуры года» в размере </w:t>
      </w:r>
      <w:r>
        <w:t xml:space="preserve">       </w:t>
      </w:r>
      <w:r w:rsidRPr="00A163FB">
        <w:t>75 000 (семьдесят пять тысяч) рублей</w:t>
      </w:r>
      <w:r w:rsidRPr="00A163FB">
        <w:rPr>
          <w:b/>
        </w:rPr>
        <w:t xml:space="preserve"> </w:t>
      </w:r>
      <w:r w:rsidRPr="00A163FB">
        <w:t>Унъюганской библиотеке семейного чтения – филиалу Муниципального казенного учреждения культуры «Межпоселенческая библиотека Октябрьского района»</w:t>
      </w:r>
      <w:r w:rsidRPr="00A163FB">
        <w:rPr>
          <w:b/>
        </w:rPr>
        <w:t xml:space="preserve"> </w:t>
      </w:r>
      <w:r>
        <w:t>(заведующий</w:t>
      </w:r>
      <w:r w:rsidRPr="00A163FB">
        <w:t xml:space="preserve"> филиалом – Осипюк Елена Юрьевна).</w:t>
      </w:r>
    </w:p>
    <w:p w:rsidR="00BD200C" w:rsidRPr="00A163FB" w:rsidRDefault="00BD200C" w:rsidP="00DE04C4">
      <w:pPr>
        <w:tabs>
          <w:tab w:val="left" w:pos="851"/>
        </w:tabs>
        <w:ind w:firstLine="567"/>
        <w:jc w:val="both"/>
      </w:pPr>
      <w:r w:rsidRPr="00A163FB">
        <w:t xml:space="preserve">2. </w:t>
      </w:r>
      <w:r w:rsidRPr="00A163FB">
        <w:tab/>
        <w:t>Администрации Октябрьского района обеспечить финансирование расходов на выплату премий.</w:t>
      </w:r>
    </w:p>
    <w:p w:rsidR="00BD200C" w:rsidRPr="00A163FB" w:rsidRDefault="00BD200C" w:rsidP="00DE04C4">
      <w:pPr>
        <w:ind w:firstLine="567"/>
        <w:jc w:val="both"/>
      </w:pPr>
      <w:r w:rsidRPr="00A163FB">
        <w:t>3. Опубликовать настоящее постановление в газете «Октябрьские вести».</w:t>
      </w:r>
    </w:p>
    <w:p w:rsidR="00BD200C" w:rsidRPr="00A163FB" w:rsidRDefault="00BD200C" w:rsidP="00DE04C4">
      <w:pPr>
        <w:ind w:firstLine="567"/>
        <w:jc w:val="both"/>
      </w:pPr>
      <w:r w:rsidRPr="00A163FB">
        <w:t xml:space="preserve">4. Контроль за выполнением постановления оставляю за собой. </w:t>
      </w:r>
    </w:p>
    <w:p w:rsidR="00BD200C" w:rsidRDefault="00BD200C" w:rsidP="00DE04C4">
      <w:pPr>
        <w:tabs>
          <w:tab w:val="num" w:pos="1260"/>
        </w:tabs>
        <w:jc w:val="both"/>
      </w:pPr>
    </w:p>
    <w:p w:rsidR="00BD200C" w:rsidRPr="00A163FB" w:rsidRDefault="00BD200C" w:rsidP="00DE04C4">
      <w:pPr>
        <w:tabs>
          <w:tab w:val="num" w:pos="1260"/>
        </w:tabs>
        <w:jc w:val="both"/>
      </w:pPr>
    </w:p>
    <w:p w:rsidR="00BD200C" w:rsidRDefault="00BD200C" w:rsidP="00DE04C4">
      <w:pPr>
        <w:tabs>
          <w:tab w:val="num" w:pos="1260"/>
          <w:tab w:val="right" w:pos="9638"/>
        </w:tabs>
        <w:jc w:val="both"/>
      </w:pPr>
      <w:r>
        <w:t>Исполняющий обязанности</w:t>
      </w:r>
    </w:p>
    <w:p w:rsidR="00BD200C" w:rsidRDefault="00BD200C" w:rsidP="00DE04C4">
      <w:pPr>
        <w:tabs>
          <w:tab w:val="num" w:pos="1260"/>
          <w:tab w:val="right" w:pos="9638"/>
        </w:tabs>
        <w:jc w:val="both"/>
        <w:rPr>
          <w:sz w:val="22"/>
        </w:rPr>
      </w:pPr>
      <w:r>
        <w:t xml:space="preserve">главы </w:t>
      </w:r>
      <w:r w:rsidRPr="00EC7A6A">
        <w:t>Октябрьского района</w:t>
      </w:r>
      <w:r w:rsidRPr="00EC7A6A">
        <w:tab/>
      </w:r>
      <w:r>
        <w:t xml:space="preserve">Н.В.Хромов </w:t>
      </w: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p w:rsidR="00BD200C" w:rsidRDefault="00BD200C" w:rsidP="00DE04C4">
      <w:pPr>
        <w:widowControl w:val="0"/>
        <w:jc w:val="both"/>
        <w:rPr>
          <w:sz w:val="20"/>
          <w:szCs w:val="20"/>
        </w:rPr>
      </w:pPr>
    </w:p>
    <w:sectPr w:rsidR="00BD200C" w:rsidSect="00262F8A">
      <w:footerReference w:type="even" r:id="rId8"/>
      <w:pgSz w:w="11906" w:h="16838"/>
      <w:pgMar w:top="1134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0C" w:rsidRDefault="00BD200C" w:rsidP="00892D87">
      <w:r>
        <w:separator/>
      </w:r>
    </w:p>
  </w:endnote>
  <w:endnote w:type="continuationSeparator" w:id="1">
    <w:p w:rsidR="00BD200C" w:rsidRDefault="00BD200C" w:rsidP="0089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0C" w:rsidRDefault="00BD2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00C" w:rsidRDefault="00BD2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0C" w:rsidRDefault="00BD200C" w:rsidP="00892D87">
      <w:r>
        <w:separator/>
      </w:r>
    </w:p>
  </w:footnote>
  <w:footnote w:type="continuationSeparator" w:id="1">
    <w:p w:rsidR="00BD200C" w:rsidRDefault="00BD200C" w:rsidP="0089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4C4"/>
    <w:rsid w:val="0000063F"/>
    <w:rsid w:val="00001941"/>
    <w:rsid w:val="00011DFA"/>
    <w:rsid w:val="000162D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40CE6"/>
    <w:rsid w:val="000416F2"/>
    <w:rsid w:val="00042D09"/>
    <w:rsid w:val="00051366"/>
    <w:rsid w:val="00052299"/>
    <w:rsid w:val="000549D8"/>
    <w:rsid w:val="00056270"/>
    <w:rsid w:val="0005761D"/>
    <w:rsid w:val="00063274"/>
    <w:rsid w:val="00065527"/>
    <w:rsid w:val="0007303A"/>
    <w:rsid w:val="00073DB9"/>
    <w:rsid w:val="00082BD6"/>
    <w:rsid w:val="00082FD4"/>
    <w:rsid w:val="0009079A"/>
    <w:rsid w:val="000941D6"/>
    <w:rsid w:val="00095754"/>
    <w:rsid w:val="000A3083"/>
    <w:rsid w:val="000A466D"/>
    <w:rsid w:val="000A4C40"/>
    <w:rsid w:val="000A4D6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6E54"/>
    <w:rsid w:val="000E7220"/>
    <w:rsid w:val="000F2940"/>
    <w:rsid w:val="000F712E"/>
    <w:rsid w:val="000F71D2"/>
    <w:rsid w:val="0010545C"/>
    <w:rsid w:val="00114CE6"/>
    <w:rsid w:val="001217CB"/>
    <w:rsid w:val="001217E9"/>
    <w:rsid w:val="001225D4"/>
    <w:rsid w:val="0012295F"/>
    <w:rsid w:val="00130955"/>
    <w:rsid w:val="00151FFD"/>
    <w:rsid w:val="001530F9"/>
    <w:rsid w:val="0015515D"/>
    <w:rsid w:val="00157BF5"/>
    <w:rsid w:val="00160D40"/>
    <w:rsid w:val="001629E1"/>
    <w:rsid w:val="00163032"/>
    <w:rsid w:val="00164CE1"/>
    <w:rsid w:val="00167C8B"/>
    <w:rsid w:val="00174470"/>
    <w:rsid w:val="00176411"/>
    <w:rsid w:val="001806C6"/>
    <w:rsid w:val="00184AEE"/>
    <w:rsid w:val="00187130"/>
    <w:rsid w:val="00191EB3"/>
    <w:rsid w:val="00193BB7"/>
    <w:rsid w:val="0019454E"/>
    <w:rsid w:val="00195C0A"/>
    <w:rsid w:val="00197886"/>
    <w:rsid w:val="001B693F"/>
    <w:rsid w:val="001C0A4B"/>
    <w:rsid w:val="001C6F8B"/>
    <w:rsid w:val="001D3A93"/>
    <w:rsid w:val="001E50E9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33E06"/>
    <w:rsid w:val="00243A33"/>
    <w:rsid w:val="002459EA"/>
    <w:rsid w:val="002533A5"/>
    <w:rsid w:val="00262F8A"/>
    <w:rsid w:val="00264150"/>
    <w:rsid w:val="00264F97"/>
    <w:rsid w:val="00270FB9"/>
    <w:rsid w:val="00273276"/>
    <w:rsid w:val="00274217"/>
    <w:rsid w:val="00282D9D"/>
    <w:rsid w:val="00287111"/>
    <w:rsid w:val="00287881"/>
    <w:rsid w:val="00292742"/>
    <w:rsid w:val="00296060"/>
    <w:rsid w:val="00297A08"/>
    <w:rsid w:val="00297C0D"/>
    <w:rsid w:val="002A00E0"/>
    <w:rsid w:val="002A1C67"/>
    <w:rsid w:val="002A2EF0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E8A"/>
    <w:rsid w:val="002D41F9"/>
    <w:rsid w:val="002D49CB"/>
    <w:rsid w:val="002D4E6F"/>
    <w:rsid w:val="002D500B"/>
    <w:rsid w:val="002D5F9E"/>
    <w:rsid w:val="002E2051"/>
    <w:rsid w:val="002E55BB"/>
    <w:rsid w:val="002F58B0"/>
    <w:rsid w:val="002F6174"/>
    <w:rsid w:val="00300937"/>
    <w:rsid w:val="00300984"/>
    <w:rsid w:val="00303B26"/>
    <w:rsid w:val="00303E78"/>
    <w:rsid w:val="00320DDB"/>
    <w:rsid w:val="00321337"/>
    <w:rsid w:val="00321F27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303B"/>
    <w:rsid w:val="003841F0"/>
    <w:rsid w:val="003844F1"/>
    <w:rsid w:val="00387B74"/>
    <w:rsid w:val="00387BCD"/>
    <w:rsid w:val="0039276F"/>
    <w:rsid w:val="00392E56"/>
    <w:rsid w:val="0039538B"/>
    <w:rsid w:val="003A7A34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11B2"/>
    <w:rsid w:val="003D3DA2"/>
    <w:rsid w:val="003D4A75"/>
    <w:rsid w:val="003D6581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44DB6"/>
    <w:rsid w:val="00450956"/>
    <w:rsid w:val="00451146"/>
    <w:rsid w:val="004609FF"/>
    <w:rsid w:val="00463615"/>
    <w:rsid w:val="00465FC5"/>
    <w:rsid w:val="00472ECB"/>
    <w:rsid w:val="0047362E"/>
    <w:rsid w:val="00475DB5"/>
    <w:rsid w:val="0048776C"/>
    <w:rsid w:val="0049190D"/>
    <w:rsid w:val="00493604"/>
    <w:rsid w:val="0049388D"/>
    <w:rsid w:val="00495BB2"/>
    <w:rsid w:val="00496736"/>
    <w:rsid w:val="004A5144"/>
    <w:rsid w:val="004B69B3"/>
    <w:rsid w:val="004C189D"/>
    <w:rsid w:val="004C4EAE"/>
    <w:rsid w:val="004C535B"/>
    <w:rsid w:val="004C6A25"/>
    <w:rsid w:val="004C6A89"/>
    <w:rsid w:val="004C7B9F"/>
    <w:rsid w:val="004D223E"/>
    <w:rsid w:val="004D317A"/>
    <w:rsid w:val="004D6489"/>
    <w:rsid w:val="004E2CDF"/>
    <w:rsid w:val="004E32FB"/>
    <w:rsid w:val="004E4FBA"/>
    <w:rsid w:val="004F35F0"/>
    <w:rsid w:val="004F447F"/>
    <w:rsid w:val="004F44B9"/>
    <w:rsid w:val="004F666F"/>
    <w:rsid w:val="00500E17"/>
    <w:rsid w:val="005023F6"/>
    <w:rsid w:val="00502509"/>
    <w:rsid w:val="0050311C"/>
    <w:rsid w:val="00504370"/>
    <w:rsid w:val="005043D5"/>
    <w:rsid w:val="005048B5"/>
    <w:rsid w:val="00512A48"/>
    <w:rsid w:val="0051347C"/>
    <w:rsid w:val="00522125"/>
    <w:rsid w:val="00525683"/>
    <w:rsid w:val="00534743"/>
    <w:rsid w:val="00537CA1"/>
    <w:rsid w:val="0054128E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7287"/>
    <w:rsid w:val="00573A2D"/>
    <w:rsid w:val="005869FD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64CC"/>
    <w:rsid w:val="005C6F6E"/>
    <w:rsid w:val="005E4691"/>
    <w:rsid w:val="005F0622"/>
    <w:rsid w:val="005F32D5"/>
    <w:rsid w:val="005F5E6B"/>
    <w:rsid w:val="006013AC"/>
    <w:rsid w:val="00612E3B"/>
    <w:rsid w:val="00613023"/>
    <w:rsid w:val="00613929"/>
    <w:rsid w:val="00614602"/>
    <w:rsid w:val="00614EF4"/>
    <w:rsid w:val="006225A8"/>
    <w:rsid w:val="006267AB"/>
    <w:rsid w:val="00626C88"/>
    <w:rsid w:val="00626D97"/>
    <w:rsid w:val="00632389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7B8B"/>
    <w:rsid w:val="00660910"/>
    <w:rsid w:val="0066202E"/>
    <w:rsid w:val="00665CFC"/>
    <w:rsid w:val="00673CEE"/>
    <w:rsid w:val="00680127"/>
    <w:rsid w:val="006802D3"/>
    <w:rsid w:val="00681010"/>
    <w:rsid w:val="00682A6D"/>
    <w:rsid w:val="00682B7C"/>
    <w:rsid w:val="006854D0"/>
    <w:rsid w:val="00685818"/>
    <w:rsid w:val="00691580"/>
    <w:rsid w:val="0069345A"/>
    <w:rsid w:val="00695005"/>
    <w:rsid w:val="00696306"/>
    <w:rsid w:val="0069706E"/>
    <w:rsid w:val="00697C82"/>
    <w:rsid w:val="006A192F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87A"/>
    <w:rsid w:val="006D5DA1"/>
    <w:rsid w:val="006E2E2D"/>
    <w:rsid w:val="006E383B"/>
    <w:rsid w:val="006E413B"/>
    <w:rsid w:val="006F1596"/>
    <w:rsid w:val="006F3A4D"/>
    <w:rsid w:val="006F46CC"/>
    <w:rsid w:val="00701BF6"/>
    <w:rsid w:val="00703A05"/>
    <w:rsid w:val="00707FA6"/>
    <w:rsid w:val="00714691"/>
    <w:rsid w:val="00715B8A"/>
    <w:rsid w:val="00717E9D"/>
    <w:rsid w:val="00722A90"/>
    <w:rsid w:val="00723E88"/>
    <w:rsid w:val="00725C79"/>
    <w:rsid w:val="00734C85"/>
    <w:rsid w:val="00736AAE"/>
    <w:rsid w:val="00742C3C"/>
    <w:rsid w:val="00744E07"/>
    <w:rsid w:val="00753180"/>
    <w:rsid w:val="007547DB"/>
    <w:rsid w:val="00756ED5"/>
    <w:rsid w:val="007611BD"/>
    <w:rsid w:val="00762161"/>
    <w:rsid w:val="00762382"/>
    <w:rsid w:val="00762630"/>
    <w:rsid w:val="007626B3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5EFA"/>
    <w:rsid w:val="007A63D8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5848"/>
    <w:rsid w:val="007E59A1"/>
    <w:rsid w:val="007E6332"/>
    <w:rsid w:val="007E7645"/>
    <w:rsid w:val="007F1BEB"/>
    <w:rsid w:val="007F26DE"/>
    <w:rsid w:val="007F3343"/>
    <w:rsid w:val="007F51B1"/>
    <w:rsid w:val="00801FBD"/>
    <w:rsid w:val="008033D6"/>
    <w:rsid w:val="00805B62"/>
    <w:rsid w:val="00814F99"/>
    <w:rsid w:val="00817AF8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2557"/>
    <w:rsid w:val="008466C8"/>
    <w:rsid w:val="00846CAE"/>
    <w:rsid w:val="00847C3F"/>
    <w:rsid w:val="00850E25"/>
    <w:rsid w:val="00851294"/>
    <w:rsid w:val="00853DC5"/>
    <w:rsid w:val="00860234"/>
    <w:rsid w:val="008616F0"/>
    <w:rsid w:val="00861BA7"/>
    <w:rsid w:val="00863833"/>
    <w:rsid w:val="00871372"/>
    <w:rsid w:val="008744C6"/>
    <w:rsid w:val="00880C47"/>
    <w:rsid w:val="00883888"/>
    <w:rsid w:val="00886469"/>
    <w:rsid w:val="0088671C"/>
    <w:rsid w:val="008908CB"/>
    <w:rsid w:val="00890FCB"/>
    <w:rsid w:val="00892D87"/>
    <w:rsid w:val="00893502"/>
    <w:rsid w:val="00895815"/>
    <w:rsid w:val="00897E53"/>
    <w:rsid w:val="008A1E32"/>
    <w:rsid w:val="008A3A9E"/>
    <w:rsid w:val="008A597D"/>
    <w:rsid w:val="008A6ADE"/>
    <w:rsid w:val="008B0B5D"/>
    <w:rsid w:val="008C3060"/>
    <w:rsid w:val="008C4909"/>
    <w:rsid w:val="008D13A2"/>
    <w:rsid w:val="008D149C"/>
    <w:rsid w:val="008D4A1E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64A1"/>
    <w:rsid w:val="0090732D"/>
    <w:rsid w:val="009101BE"/>
    <w:rsid w:val="009105C1"/>
    <w:rsid w:val="00910BC4"/>
    <w:rsid w:val="0091286C"/>
    <w:rsid w:val="00912937"/>
    <w:rsid w:val="0091535E"/>
    <w:rsid w:val="00916D3E"/>
    <w:rsid w:val="00921B84"/>
    <w:rsid w:val="00926BC3"/>
    <w:rsid w:val="00930C49"/>
    <w:rsid w:val="00934737"/>
    <w:rsid w:val="00942A5B"/>
    <w:rsid w:val="009468F1"/>
    <w:rsid w:val="00946E1C"/>
    <w:rsid w:val="00954A1A"/>
    <w:rsid w:val="00955EB8"/>
    <w:rsid w:val="0095636C"/>
    <w:rsid w:val="00957B6C"/>
    <w:rsid w:val="009625E4"/>
    <w:rsid w:val="00970909"/>
    <w:rsid w:val="00971041"/>
    <w:rsid w:val="00971680"/>
    <w:rsid w:val="00975E77"/>
    <w:rsid w:val="00982C95"/>
    <w:rsid w:val="009843FB"/>
    <w:rsid w:val="00991DA7"/>
    <w:rsid w:val="00995BE0"/>
    <w:rsid w:val="009975D9"/>
    <w:rsid w:val="00997DBB"/>
    <w:rsid w:val="009A083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7936"/>
    <w:rsid w:val="009D516D"/>
    <w:rsid w:val="009D6B45"/>
    <w:rsid w:val="009D7ECE"/>
    <w:rsid w:val="009E089E"/>
    <w:rsid w:val="009E1449"/>
    <w:rsid w:val="009E49B0"/>
    <w:rsid w:val="009F61A5"/>
    <w:rsid w:val="00A00DFC"/>
    <w:rsid w:val="00A03F85"/>
    <w:rsid w:val="00A04171"/>
    <w:rsid w:val="00A1123F"/>
    <w:rsid w:val="00A13C9E"/>
    <w:rsid w:val="00A14064"/>
    <w:rsid w:val="00A163FB"/>
    <w:rsid w:val="00A17327"/>
    <w:rsid w:val="00A22A9C"/>
    <w:rsid w:val="00A2406D"/>
    <w:rsid w:val="00A264F0"/>
    <w:rsid w:val="00A30E81"/>
    <w:rsid w:val="00A31FB0"/>
    <w:rsid w:val="00A33B4F"/>
    <w:rsid w:val="00A33C8A"/>
    <w:rsid w:val="00A41ECB"/>
    <w:rsid w:val="00A56110"/>
    <w:rsid w:val="00A653A7"/>
    <w:rsid w:val="00A65F8F"/>
    <w:rsid w:val="00A66D8F"/>
    <w:rsid w:val="00A72C3D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B1ABB"/>
    <w:rsid w:val="00AC5231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5435"/>
    <w:rsid w:val="00B054D2"/>
    <w:rsid w:val="00B17910"/>
    <w:rsid w:val="00B20829"/>
    <w:rsid w:val="00B2380E"/>
    <w:rsid w:val="00B23D9B"/>
    <w:rsid w:val="00B261BE"/>
    <w:rsid w:val="00B34984"/>
    <w:rsid w:val="00B3723B"/>
    <w:rsid w:val="00B37FE1"/>
    <w:rsid w:val="00B42767"/>
    <w:rsid w:val="00B434BB"/>
    <w:rsid w:val="00B43742"/>
    <w:rsid w:val="00B43E02"/>
    <w:rsid w:val="00B54442"/>
    <w:rsid w:val="00B56A6F"/>
    <w:rsid w:val="00B61455"/>
    <w:rsid w:val="00B61BAB"/>
    <w:rsid w:val="00B63E82"/>
    <w:rsid w:val="00B65B8B"/>
    <w:rsid w:val="00B712B6"/>
    <w:rsid w:val="00B71B4C"/>
    <w:rsid w:val="00B7376E"/>
    <w:rsid w:val="00B76190"/>
    <w:rsid w:val="00B775E4"/>
    <w:rsid w:val="00B8107D"/>
    <w:rsid w:val="00B833C4"/>
    <w:rsid w:val="00B85233"/>
    <w:rsid w:val="00B85539"/>
    <w:rsid w:val="00B87CCF"/>
    <w:rsid w:val="00BA0C28"/>
    <w:rsid w:val="00BA78FF"/>
    <w:rsid w:val="00BB12C0"/>
    <w:rsid w:val="00BB6768"/>
    <w:rsid w:val="00BC327A"/>
    <w:rsid w:val="00BD200C"/>
    <w:rsid w:val="00BD203C"/>
    <w:rsid w:val="00BD3B70"/>
    <w:rsid w:val="00BD6CCF"/>
    <w:rsid w:val="00BD6FF1"/>
    <w:rsid w:val="00BD7211"/>
    <w:rsid w:val="00BD7CCD"/>
    <w:rsid w:val="00BE1976"/>
    <w:rsid w:val="00BE38AF"/>
    <w:rsid w:val="00BE478A"/>
    <w:rsid w:val="00BE6475"/>
    <w:rsid w:val="00BF0B8C"/>
    <w:rsid w:val="00BF384C"/>
    <w:rsid w:val="00BF5593"/>
    <w:rsid w:val="00C04D89"/>
    <w:rsid w:val="00C0717B"/>
    <w:rsid w:val="00C130CD"/>
    <w:rsid w:val="00C14379"/>
    <w:rsid w:val="00C249C5"/>
    <w:rsid w:val="00C267AF"/>
    <w:rsid w:val="00C27610"/>
    <w:rsid w:val="00C30C0B"/>
    <w:rsid w:val="00C35248"/>
    <w:rsid w:val="00C36963"/>
    <w:rsid w:val="00C416D9"/>
    <w:rsid w:val="00C42724"/>
    <w:rsid w:val="00C47B93"/>
    <w:rsid w:val="00C56C41"/>
    <w:rsid w:val="00C57037"/>
    <w:rsid w:val="00C61F92"/>
    <w:rsid w:val="00C64235"/>
    <w:rsid w:val="00C672AD"/>
    <w:rsid w:val="00C707B1"/>
    <w:rsid w:val="00C753DB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938"/>
    <w:rsid w:val="00CD47DE"/>
    <w:rsid w:val="00CE0066"/>
    <w:rsid w:val="00CE5EE4"/>
    <w:rsid w:val="00CF123F"/>
    <w:rsid w:val="00CF152C"/>
    <w:rsid w:val="00D11F4E"/>
    <w:rsid w:val="00D15D70"/>
    <w:rsid w:val="00D17E6C"/>
    <w:rsid w:val="00D24A70"/>
    <w:rsid w:val="00D32B28"/>
    <w:rsid w:val="00D33904"/>
    <w:rsid w:val="00D36503"/>
    <w:rsid w:val="00D42764"/>
    <w:rsid w:val="00D42E45"/>
    <w:rsid w:val="00D505C6"/>
    <w:rsid w:val="00D505D4"/>
    <w:rsid w:val="00D51587"/>
    <w:rsid w:val="00D51952"/>
    <w:rsid w:val="00D51F31"/>
    <w:rsid w:val="00D52D6B"/>
    <w:rsid w:val="00D53221"/>
    <w:rsid w:val="00D6068C"/>
    <w:rsid w:val="00D6070E"/>
    <w:rsid w:val="00D61F0A"/>
    <w:rsid w:val="00D62656"/>
    <w:rsid w:val="00D6768F"/>
    <w:rsid w:val="00D741E7"/>
    <w:rsid w:val="00D74206"/>
    <w:rsid w:val="00D763CD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A0F4D"/>
    <w:rsid w:val="00DA1D5B"/>
    <w:rsid w:val="00DA2612"/>
    <w:rsid w:val="00DA4110"/>
    <w:rsid w:val="00DA58FC"/>
    <w:rsid w:val="00DB3425"/>
    <w:rsid w:val="00DB45C9"/>
    <w:rsid w:val="00DC076A"/>
    <w:rsid w:val="00DC3A21"/>
    <w:rsid w:val="00DC4392"/>
    <w:rsid w:val="00DC6E9D"/>
    <w:rsid w:val="00DC7B3C"/>
    <w:rsid w:val="00DD4A61"/>
    <w:rsid w:val="00DE04C4"/>
    <w:rsid w:val="00DE1D83"/>
    <w:rsid w:val="00DE3872"/>
    <w:rsid w:val="00DE680E"/>
    <w:rsid w:val="00DF1751"/>
    <w:rsid w:val="00DF3714"/>
    <w:rsid w:val="00DF3922"/>
    <w:rsid w:val="00DF7DE0"/>
    <w:rsid w:val="00E06491"/>
    <w:rsid w:val="00E07040"/>
    <w:rsid w:val="00E13F38"/>
    <w:rsid w:val="00E16261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92B49"/>
    <w:rsid w:val="00E950B1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6A"/>
    <w:rsid w:val="00EC7A86"/>
    <w:rsid w:val="00ED1081"/>
    <w:rsid w:val="00ED3B6E"/>
    <w:rsid w:val="00EE19FF"/>
    <w:rsid w:val="00EE1DAB"/>
    <w:rsid w:val="00EE690B"/>
    <w:rsid w:val="00EE6BF3"/>
    <w:rsid w:val="00EF35BE"/>
    <w:rsid w:val="00EF4C7E"/>
    <w:rsid w:val="00F03D24"/>
    <w:rsid w:val="00F06A25"/>
    <w:rsid w:val="00F14BE4"/>
    <w:rsid w:val="00F252CE"/>
    <w:rsid w:val="00F25972"/>
    <w:rsid w:val="00F27590"/>
    <w:rsid w:val="00F31EEB"/>
    <w:rsid w:val="00F325A4"/>
    <w:rsid w:val="00F42F7F"/>
    <w:rsid w:val="00F44498"/>
    <w:rsid w:val="00F4534C"/>
    <w:rsid w:val="00F51435"/>
    <w:rsid w:val="00F579C6"/>
    <w:rsid w:val="00F60573"/>
    <w:rsid w:val="00F72CFD"/>
    <w:rsid w:val="00F73D62"/>
    <w:rsid w:val="00F75EF9"/>
    <w:rsid w:val="00F80A9B"/>
    <w:rsid w:val="00F842DB"/>
    <w:rsid w:val="00F8574D"/>
    <w:rsid w:val="00F8766C"/>
    <w:rsid w:val="00F879C1"/>
    <w:rsid w:val="00F87A8E"/>
    <w:rsid w:val="00F90F48"/>
    <w:rsid w:val="00F94FFB"/>
    <w:rsid w:val="00F97321"/>
    <w:rsid w:val="00FA2A30"/>
    <w:rsid w:val="00FA2E1A"/>
    <w:rsid w:val="00FA5719"/>
    <w:rsid w:val="00FA66CF"/>
    <w:rsid w:val="00FB0406"/>
    <w:rsid w:val="00FB4C4E"/>
    <w:rsid w:val="00FB6A74"/>
    <w:rsid w:val="00FB6AB1"/>
    <w:rsid w:val="00FB739F"/>
    <w:rsid w:val="00FB7916"/>
    <w:rsid w:val="00FC5CA7"/>
    <w:rsid w:val="00FC62D5"/>
    <w:rsid w:val="00FC7D47"/>
    <w:rsid w:val="00FD1648"/>
    <w:rsid w:val="00FD2932"/>
    <w:rsid w:val="00FD2992"/>
    <w:rsid w:val="00FE2BFE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1202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1202"/>
    <w:rPr>
      <w:rFonts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1202"/>
    <w:rPr>
      <w:rFonts w:cs="Times New Roman"/>
      <w:b/>
      <w:sz w:val="24"/>
    </w:rPr>
  </w:style>
  <w:style w:type="paragraph" w:customStyle="1" w:styleId="ConsNonformat">
    <w:name w:val="ConsNonformat"/>
    <w:uiPriority w:val="99"/>
    <w:rsid w:val="00DE04C4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DE04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4C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04C4"/>
    <w:rPr>
      <w:rFonts w:cs="Times New Roman"/>
    </w:rPr>
  </w:style>
  <w:style w:type="paragraph" w:customStyle="1" w:styleId="ConsPlusNormal">
    <w:name w:val="ConsPlusNormal"/>
    <w:uiPriority w:val="99"/>
    <w:rsid w:val="00A163F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KravchenkoNL</dc:creator>
  <cp:keywords/>
  <dc:description/>
  <cp:lastModifiedBy>User</cp:lastModifiedBy>
  <cp:revision>11</cp:revision>
  <cp:lastPrinted>2014-03-24T07:36:00Z</cp:lastPrinted>
  <dcterms:created xsi:type="dcterms:W3CDTF">2014-03-18T07:44:00Z</dcterms:created>
  <dcterms:modified xsi:type="dcterms:W3CDTF">2014-03-24T07:53:00Z</dcterms:modified>
</cp:coreProperties>
</file>