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5" w:rsidRDefault="00ED0865" w:rsidP="008131D4"/>
    <w:p w:rsidR="00ED0865" w:rsidRDefault="00ED0865" w:rsidP="008131D4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207pt;margin-top:-36pt;width:39pt;height:48pt;z-index:251658240;visibility:visible">
            <v:imagedata r:id="rId7" o:title=""/>
          </v:shape>
        </w:pic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ED0865" w:rsidTr="008131D4">
        <w:trPr>
          <w:trHeight w:hRule="exact" w:val="1134"/>
        </w:trPr>
        <w:tc>
          <w:tcPr>
            <w:tcW w:w="9873" w:type="dxa"/>
            <w:gridSpan w:val="10"/>
          </w:tcPr>
          <w:p w:rsidR="00ED0865" w:rsidRDefault="00ED0865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D0865" w:rsidRDefault="00ED0865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D0865" w:rsidRDefault="00ED0865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ED0865" w:rsidRDefault="00ED0865" w:rsidP="008131D4">
            <w:pPr>
              <w:jc w:val="center"/>
              <w:rPr>
                <w:sz w:val="12"/>
                <w:szCs w:val="12"/>
              </w:rPr>
            </w:pPr>
          </w:p>
          <w:p w:rsidR="00ED0865" w:rsidRDefault="00ED0865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D0865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D0865" w:rsidRDefault="00ED0865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865" w:rsidRDefault="00ED0865" w:rsidP="008131D4">
            <w:pPr>
              <w:jc w:val="center"/>
            </w:pPr>
            <w:r>
              <w:t>18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865" w:rsidRDefault="00ED0865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865" w:rsidRDefault="00ED0865" w:rsidP="008131D4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D0865" w:rsidRDefault="00ED0865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865" w:rsidRPr="00B85943" w:rsidRDefault="00ED0865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865" w:rsidRDefault="00ED0865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D0865" w:rsidRDefault="00ED0865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D0865" w:rsidRDefault="00ED0865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865" w:rsidRDefault="00ED0865" w:rsidP="008131D4">
            <w:pPr>
              <w:jc w:val="center"/>
            </w:pPr>
            <w:r>
              <w:t>69</w:t>
            </w:r>
          </w:p>
        </w:tc>
      </w:tr>
      <w:tr w:rsidR="00ED0865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D0865" w:rsidRDefault="00ED0865" w:rsidP="008131D4">
            <w:r>
              <w:t>пгт. Октябрьское</w:t>
            </w:r>
          </w:p>
        </w:tc>
      </w:tr>
    </w:tbl>
    <w:p w:rsidR="00ED0865" w:rsidRPr="00E563E1" w:rsidRDefault="00ED0865" w:rsidP="0020657D">
      <w:pPr>
        <w:autoSpaceDE w:val="0"/>
        <w:autoSpaceDN w:val="0"/>
        <w:adjustRightInd w:val="0"/>
        <w:jc w:val="both"/>
      </w:pPr>
    </w:p>
    <w:p w:rsidR="00ED0865" w:rsidRDefault="00ED0865" w:rsidP="00AF6D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лицами, замещающими</w:t>
      </w:r>
    </w:p>
    <w:p w:rsidR="00ED0865" w:rsidRDefault="00ED0865" w:rsidP="00AF6D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муниципальные должности Октябрьского района,</w:t>
      </w:r>
    </w:p>
    <w:p w:rsidR="00ED0865" w:rsidRDefault="00ED0865" w:rsidP="00AF6D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сведений  о своих расходах, а также о расходах </w:t>
      </w:r>
    </w:p>
    <w:p w:rsidR="00ED0865" w:rsidRDefault="00ED0865" w:rsidP="00AF6D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своих супруги (супруга) и несовершеннолетних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8"/>
      </w:tblGrid>
      <w:tr w:rsidR="00ED0865" w:rsidTr="00B83256">
        <w:tc>
          <w:tcPr>
            <w:tcW w:w="0" w:type="auto"/>
          </w:tcPr>
          <w:p w:rsidR="00ED0865" w:rsidRDefault="00ED0865">
            <w:pPr>
              <w:pStyle w:val="NormalWeb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ED0865" w:rsidRPr="002E64A6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325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Законом Ханты-Мансийского автономного округа – Югры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.09.2008 № 86-оз «О мерах по противодействию коррупции в Ханты-Мансийском автономном округе – Югре»,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остановлением Губернатора Ханты-Мансийского автономного округа – Югры от 04.04.2013 № 45 «О Порядке представления лицами, замещающими государственные должности Ханты-Мансийского автономного округа - Югры, сведений о своих расходах, а также о расходах своих супруги (супруга) и несовершеннолетних детей</w:t>
            </w:r>
            <w:r w:rsidRPr="004B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уставом Октябрьского района:</w:t>
            </w:r>
            <w:r w:rsidRPr="002E64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ED0865" w:rsidRPr="00AF6DBC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>1. Утвердить:</w:t>
            </w:r>
          </w:p>
          <w:p w:rsidR="00ED0865" w:rsidRPr="00AF6DBC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hyperlink w:anchor="Par36" w:tooltip="Ссылка на текущий документ" w:history="1">
              <w:r w:rsidRPr="00AF6DB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лицами, замещающими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района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своих расходах, а также о расходах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настоящему постановлению.</w:t>
            </w:r>
          </w:p>
          <w:p w:rsidR="00ED0865" w:rsidRPr="00AF6DBC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. Форму </w:t>
            </w:r>
            <w:hyperlink w:anchor="Par674" w:tooltip="Ссылка на текущий документ" w:history="1">
              <w:r w:rsidRPr="00AF6DBC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 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8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района,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сделке по приобретению земельного участка, другого объекта недвижимости, транспортного средства, ценных бумаг, </w:t>
            </w:r>
            <w:r w:rsidRPr="002E64A6">
              <w:rPr>
                <w:rFonts w:ascii="Times New Roman" w:hAnsi="Times New Roman" w:cs="Times New Roman"/>
                <w:sz w:val="24"/>
                <w:szCs w:val="24"/>
              </w:rPr>
              <w:t>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приложению 2 к настоящему постановлению.</w:t>
            </w:r>
          </w:p>
          <w:p w:rsidR="00ED0865" w:rsidRPr="00AF6DBC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. Опубликовать постановление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«Октябрьские вести»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865" w:rsidRPr="00AF6DBC" w:rsidRDefault="00ED0865" w:rsidP="00B832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возложить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заместителя главы Октябрьского района Н.В. Хромова</w:t>
            </w:r>
            <w:r w:rsidRPr="00AF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865" w:rsidRDefault="00ED0865" w:rsidP="00B83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5" w:rsidRDefault="00ED0865" w:rsidP="00B83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5" w:rsidRPr="00AF6DBC" w:rsidRDefault="00ED0865" w:rsidP="00B83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                                                                                        С.А. Кологрив</w:t>
            </w:r>
          </w:p>
          <w:p w:rsidR="00ED0865" w:rsidRDefault="00ED0865" w:rsidP="002E64A6">
            <w:pPr>
              <w:pStyle w:val="NormalWeb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D0865" w:rsidRDefault="00ED0865" w:rsidP="00AF6D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AF6D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0865" w:rsidRDefault="00ED086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Pr="0018225A" w:rsidRDefault="00ED086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65" w:rsidRDefault="00ED0865" w:rsidP="00190F27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ED0865" w:rsidRPr="0018225A" w:rsidRDefault="00ED0865" w:rsidP="00190F27">
      <w:pPr>
        <w:pStyle w:val="ConsPlusNormal"/>
        <w:jc w:val="center"/>
        <w:rPr>
          <w:sz w:val="24"/>
          <w:szCs w:val="24"/>
        </w:rPr>
      </w:pPr>
    </w:p>
    <w:p w:rsidR="00ED0865" w:rsidRPr="002E64A6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Par36"/>
    <w:bookmarkEnd w:id="1"/>
    <w:p w:rsidR="00ED0865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64A6">
        <w:rPr>
          <w:rFonts w:ascii="Times New Roman" w:hAnsi="Times New Roman" w:cs="Times New Roman"/>
          <w:sz w:val="24"/>
          <w:szCs w:val="24"/>
        </w:rPr>
        <w:fldChar w:fldCharType="begin"/>
      </w:r>
      <w:r w:rsidRPr="002E64A6">
        <w:rPr>
          <w:rFonts w:ascii="Times New Roman" w:hAnsi="Times New Roman" w:cs="Times New Roman"/>
          <w:sz w:val="24"/>
          <w:szCs w:val="24"/>
        </w:rPr>
        <w:instrText xml:space="preserve"> HYPERLINK \l "Par36" \o "Ссылка на текущий документ" </w:instrText>
      </w:r>
      <w:r w:rsidRPr="005A2F8C">
        <w:rPr>
          <w:rFonts w:ascii="Times New Roman" w:hAnsi="Times New Roman" w:cs="Times New Roman"/>
          <w:sz w:val="24"/>
          <w:szCs w:val="24"/>
        </w:rPr>
      </w:r>
      <w:r w:rsidRPr="002E64A6">
        <w:rPr>
          <w:rFonts w:ascii="Times New Roman" w:hAnsi="Times New Roman" w:cs="Times New Roman"/>
          <w:sz w:val="24"/>
          <w:szCs w:val="24"/>
        </w:rPr>
        <w:fldChar w:fldCharType="separate"/>
      </w:r>
      <w:r w:rsidRPr="002E64A6">
        <w:rPr>
          <w:rFonts w:ascii="Times New Roman" w:hAnsi="Times New Roman" w:cs="Times New Roman"/>
          <w:sz w:val="24"/>
          <w:szCs w:val="24"/>
        </w:rPr>
        <w:t>Порядок</w:t>
      </w:r>
      <w:r w:rsidRPr="002E64A6">
        <w:rPr>
          <w:rFonts w:ascii="Times New Roman" w:hAnsi="Times New Roman" w:cs="Times New Roman"/>
          <w:sz w:val="24"/>
          <w:szCs w:val="24"/>
        </w:rPr>
        <w:fldChar w:fldCharType="end"/>
      </w:r>
      <w:r w:rsidRPr="002E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865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лицами, замещающими 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</w:p>
    <w:p w:rsidR="00ED0865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- Порядок)</w:t>
      </w:r>
    </w:p>
    <w:p w:rsidR="00ED0865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0865" w:rsidRPr="00915FDC" w:rsidRDefault="00ED0865" w:rsidP="002E64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представления лицами, замещающими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15FDC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2. Сведения о расходах в соответствии с настоящим Порядком представляют лица, замещающие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>, для которых законодательством не установлены иные порядок и формы представления указанных сведений.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3. Сведения о расходах представляются лицами, замещающими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, не позднее 30 апреля года, следующего за отчетным, по форме </w:t>
      </w:r>
      <w:hyperlink w:anchor="Par76" w:tooltip="Ссылка на текущий документ" w:history="1">
        <w:r w:rsidRPr="00915FD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15FDC">
        <w:rPr>
          <w:rFonts w:ascii="Times New Roman" w:hAnsi="Times New Roman" w:cs="Times New Roman"/>
          <w:sz w:val="24"/>
          <w:szCs w:val="24"/>
        </w:rPr>
        <w:t>, указанной в приложении 2 к настоящему постановлению.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4. Лица, замещающие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, представляют сведения о расходах по каждой сделке, предусмотренной </w:t>
      </w:r>
      <w:hyperlink w:anchor="Par44" w:tooltip="Ссылка на текущий документ" w:history="1">
        <w:r w:rsidRPr="00915FD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15FDC">
        <w:rPr>
          <w:rFonts w:ascii="Times New Roman" w:hAnsi="Times New Roman" w:cs="Times New Roman"/>
          <w:sz w:val="24"/>
          <w:szCs w:val="24"/>
        </w:rPr>
        <w:t xml:space="preserve"> настоящего Порядка, совершенной за отчетный период с 1 января по 31 декабря.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5. Сведения о расходах представляются лицами, замещающими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, в отдел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и кадровой политики Думы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, если действующим законодательством для лица, замещающего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>, не установлен иной порядок представления указанных сведений.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6. Сведения о расходах, предусмотренные </w:t>
      </w:r>
      <w:hyperlink w:anchor="Par44" w:tooltip="Ссылка на текущий документ" w:history="1">
        <w:r w:rsidRPr="00915FD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15FDC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915F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5F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</w:t>
      </w:r>
      <w:r w:rsidRPr="00915FDC">
        <w:rPr>
          <w:rFonts w:ascii="Times New Roman" w:hAnsi="Times New Roman" w:cs="Times New Roman"/>
          <w:sz w:val="24"/>
          <w:szCs w:val="24"/>
        </w:rPr>
        <w:t xml:space="preserve">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5FDC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5FDC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5FDC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Pr="00915FDC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915FD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и кадровой политики Думы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9. Сведения о расходах, представленные в соответствии с настоящим Порядком лицами, замещающими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>, приобщаются к их личному делу.</w:t>
      </w:r>
    </w:p>
    <w:p w:rsidR="00ED0865" w:rsidRPr="00915FDC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10. Невыполнение лицами, замещающими </w:t>
      </w:r>
      <w:r w:rsidRPr="002E64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r w:rsidRPr="002E64A6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Pr="00915FDC">
        <w:rPr>
          <w:rFonts w:ascii="Times New Roman" w:hAnsi="Times New Roman" w:cs="Times New Roman"/>
          <w:sz w:val="24"/>
          <w:szCs w:val="24"/>
        </w:rPr>
        <w:t>, (далее - лицо), о</w:t>
      </w:r>
      <w:bookmarkStart w:id="3" w:name="_GoBack"/>
      <w:bookmarkEnd w:id="3"/>
      <w:r w:rsidRPr="00915FDC">
        <w:rPr>
          <w:rFonts w:ascii="Times New Roman" w:hAnsi="Times New Roman" w:cs="Times New Roman"/>
          <w:sz w:val="24"/>
          <w:szCs w:val="24"/>
        </w:rPr>
        <w:t xml:space="preserve">бязанностей по представлению сведений о расходах, предусмотренных </w:t>
      </w:r>
      <w:hyperlink w:anchor="Par44" w:tooltip="Ссылка на текущий документ" w:history="1">
        <w:r w:rsidRPr="00915FD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15FD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правонарушением.</w:t>
      </w:r>
    </w:p>
    <w:p w:rsidR="00ED0865" w:rsidRPr="004B1FD7" w:rsidRDefault="00ED0865" w:rsidP="00915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FDC">
        <w:rPr>
          <w:rFonts w:ascii="Times New Roman" w:hAnsi="Times New Roman" w:cs="Times New Roman"/>
          <w:sz w:val="24"/>
          <w:szCs w:val="24"/>
        </w:rPr>
        <w:t xml:space="preserve">11. Лицо, совершившее правонарушение, предусмотренное </w:t>
      </w:r>
      <w:hyperlink w:anchor="Par54" w:tooltip="Ссылка на текущий документ" w:history="1">
        <w:r w:rsidRPr="00915FDC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15FDC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в установленном порядке </w:t>
      </w:r>
      <w:r w:rsidRPr="004B1FD7">
        <w:rPr>
          <w:rFonts w:ascii="Times New Roman" w:hAnsi="Times New Roman" w:cs="Times New Roman"/>
          <w:sz w:val="24"/>
          <w:szCs w:val="24"/>
        </w:rPr>
        <w:t>освобождению от замещаемой должности.</w:t>
      </w:r>
    </w:p>
    <w:p w:rsidR="00ED0865" w:rsidRPr="00915FDC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Pr="00915FDC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Pr="00915FDC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915F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</w:p>
    <w:p w:rsidR="00ED0865" w:rsidRDefault="00ED0865" w:rsidP="00915FDC">
      <w:pPr>
        <w:pStyle w:val="ConsPlusNormal"/>
        <w:jc w:val="right"/>
        <w:outlineLvl w:val="0"/>
      </w:pPr>
    </w:p>
    <w:p w:rsidR="00ED0865" w:rsidRDefault="00ED0865" w:rsidP="00162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Default="00ED0865" w:rsidP="00162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865" w:rsidRPr="0018225A" w:rsidRDefault="00ED0865" w:rsidP="00162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D0865" w:rsidRDefault="00ED0865" w:rsidP="001623D1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ED0865" w:rsidRDefault="00ED0865" w:rsidP="00915FDC">
      <w:pPr>
        <w:pStyle w:val="ConsPlusNormal"/>
        <w:jc w:val="both"/>
      </w:pPr>
    </w:p>
    <w:p w:rsidR="00ED0865" w:rsidRPr="005953D4" w:rsidRDefault="00ED0865" w:rsidP="00162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</w:p>
    <w:p w:rsidR="00ED0865" w:rsidRPr="005953D4" w:rsidRDefault="00ED0865" w:rsidP="001623D1">
      <w:pPr>
        <w:pStyle w:val="ConsPlusNonformat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>В _______________________</w:t>
      </w:r>
      <w:r>
        <w:rPr>
          <w:rFonts w:ascii="Times New Roman" w:hAnsi="Times New Roman" w:cs="Times New Roman"/>
        </w:rPr>
        <w:t>___________________</w:t>
      </w:r>
      <w:r w:rsidRPr="005953D4">
        <w:rPr>
          <w:rFonts w:ascii="Times New Roman" w:hAnsi="Times New Roman" w:cs="Times New Roman"/>
        </w:rPr>
        <w:t>__________________________________________________</w:t>
      </w:r>
    </w:p>
    <w:p w:rsidR="00ED0865" w:rsidRPr="005953D4" w:rsidRDefault="00ED0865" w:rsidP="001623D1">
      <w:pPr>
        <w:pStyle w:val="ConsPlusNonformat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5953D4">
        <w:rPr>
          <w:rFonts w:ascii="Times New Roman" w:hAnsi="Times New Roman" w:cs="Times New Roman"/>
        </w:rPr>
        <w:t>(указывается наименование кадрового подразделения органов местного самоуправления</w:t>
      </w:r>
    </w:p>
    <w:p w:rsidR="00ED0865" w:rsidRPr="005953D4" w:rsidRDefault="00ED0865" w:rsidP="001623D1">
      <w:pPr>
        <w:pStyle w:val="ConsPlusNonformat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Октябрьского района</w:t>
      </w:r>
      <w:r w:rsidRPr="005953D4">
        <w:rPr>
          <w:rFonts w:ascii="Times New Roman" w:hAnsi="Times New Roman" w:cs="Times New Roman"/>
        </w:rPr>
        <w:t>)</w:t>
      </w:r>
    </w:p>
    <w:p w:rsidR="00ED0865" w:rsidRDefault="00ED0865" w:rsidP="001623D1">
      <w:pPr>
        <w:pStyle w:val="ConsPlusNonformat"/>
        <w:rPr>
          <w:rFonts w:ascii="Times New Roman" w:hAnsi="Times New Roman" w:cs="Times New Roman"/>
        </w:rPr>
      </w:pPr>
    </w:p>
    <w:p w:rsidR="00ED0865" w:rsidRDefault="00ED0865" w:rsidP="001623D1">
      <w:pPr>
        <w:pStyle w:val="ConsPlusNonformat"/>
        <w:rPr>
          <w:rFonts w:ascii="Times New Roman" w:hAnsi="Times New Roman" w:cs="Times New Roman"/>
        </w:rPr>
      </w:pPr>
    </w:p>
    <w:p w:rsidR="00ED0865" w:rsidRPr="005953D4" w:rsidRDefault="00ED0865" w:rsidP="001623D1">
      <w:pPr>
        <w:pStyle w:val="ConsPlusNonformat"/>
        <w:rPr>
          <w:rFonts w:ascii="Times New Roman" w:hAnsi="Times New Roman" w:cs="Times New Roman"/>
        </w:rPr>
      </w:pPr>
    </w:p>
    <w:p w:rsidR="00ED0865" w:rsidRPr="005953D4" w:rsidRDefault="00ED0865" w:rsidP="001623D1">
      <w:pPr>
        <w:pStyle w:val="ConsPlusNonformat"/>
        <w:jc w:val="center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>СПРАВКА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 xml:space="preserve">          о расходах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623D1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района,</w:t>
      </w:r>
      <w:r w:rsidRPr="001623D1">
        <w:rPr>
          <w:rFonts w:ascii="Times New Roman" w:hAnsi="Times New Roman" w:cs="Times New Roman"/>
          <w:sz w:val="24"/>
          <w:szCs w:val="24"/>
        </w:rPr>
        <w:t xml:space="preserve"> по каждой сделке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D1">
        <w:rPr>
          <w:rFonts w:ascii="Times New Roman" w:hAnsi="Times New Roman" w:cs="Times New Roman"/>
          <w:sz w:val="24"/>
          <w:szCs w:val="24"/>
        </w:rPr>
        <w:t>&lt;1&gt;</w:t>
      </w:r>
    </w:p>
    <w:p w:rsidR="00ED0865" w:rsidRDefault="00ED0865" w:rsidP="00915FDC">
      <w:pPr>
        <w:pStyle w:val="ConsPlusNonformat"/>
      </w:pP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623D1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23D1">
        <w:rPr>
          <w:rFonts w:ascii="Times New Roman" w:hAnsi="Times New Roman" w:cs="Times New Roman"/>
          <w:sz w:val="24"/>
          <w:szCs w:val="24"/>
        </w:rPr>
        <w:t>___________,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</w:rPr>
      </w:pPr>
      <w:r w:rsidRPr="001623D1">
        <w:rPr>
          <w:rFonts w:ascii="Times New Roman" w:hAnsi="Times New Roman" w:cs="Times New Roman"/>
        </w:rPr>
        <w:t>(Ф.И.О., дата рождения, должность лица,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</w:rPr>
      </w:pPr>
      <w:r w:rsidRPr="001623D1">
        <w:rPr>
          <w:rFonts w:ascii="Times New Roman" w:hAnsi="Times New Roman" w:cs="Times New Roman"/>
        </w:rPr>
        <w:t>замещающего муниципальную должность</w:t>
      </w:r>
      <w:r>
        <w:rPr>
          <w:rFonts w:ascii="Times New Roman" w:hAnsi="Times New Roman" w:cs="Times New Roman"/>
        </w:rPr>
        <w:t xml:space="preserve"> </w:t>
      </w:r>
      <w:r w:rsidRPr="001623D1">
        <w:rPr>
          <w:rFonts w:ascii="Times New Roman" w:hAnsi="Times New Roman" w:cs="Times New Roman"/>
        </w:rPr>
        <w:t>Октябрьского района)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23D1">
        <w:rPr>
          <w:rFonts w:ascii="Times New Roman" w:hAnsi="Times New Roman" w:cs="Times New Roman"/>
          <w:sz w:val="24"/>
          <w:szCs w:val="24"/>
        </w:rPr>
        <w:t>___________,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г.,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865" w:rsidRPr="001623D1" w:rsidRDefault="00ED0865" w:rsidP="00162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(мной, моей супругой (супругом), несовершеннолетним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D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3D1">
        <w:rPr>
          <w:rFonts w:ascii="Times New Roman" w:hAnsi="Times New Roman" w:cs="Times New Roman"/>
          <w:sz w:val="24"/>
          <w:szCs w:val="24"/>
        </w:rPr>
        <w:t>&gt;)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865" w:rsidRPr="001623D1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3D1">
        <w:rPr>
          <w:rFonts w:ascii="Times New Roman" w:hAnsi="Times New Roman" w:cs="Times New Roman"/>
          <w:sz w:val="24"/>
          <w:szCs w:val="24"/>
        </w:rPr>
        <w:t>приобретены: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17"/>
        <w:gridCol w:w="1843"/>
        <w:gridCol w:w="1701"/>
        <w:gridCol w:w="992"/>
        <w:gridCol w:w="1559"/>
      </w:tblGrid>
      <w:tr w:rsidR="00ED0865" w:rsidRPr="005953D4" w:rsidTr="00194D35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сделки</w:t>
            </w:r>
            <w:hyperlink w:anchor="Par935" w:tooltip="Ссылка на текущий документ" w:history="1">
              <w:r w:rsidRPr="005953D4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Кредитор</w:t>
            </w:r>
          </w:p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(должник)</w:t>
            </w:r>
            <w:hyperlink w:anchor="Par936" w:tooltip="Ссылка на текущий документ" w:history="1">
              <w:r w:rsidRPr="005953D4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Основание</w:t>
            </w:r>
          </w:p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 xml:space="preserve">возникновения </w:t>
            </w:r>
            <w:hyperlink w:anchor="Par937" w:tooltip="Ссылка на текущий документ" w:history="1">
              <w:r w:rsidRPr="005953D4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Сумма</w:t>
            </w:r>
          </w:p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обязательства</w:t>
            </w:r>
            <w:hyperlink w:anchor="Par938" w:tooltip="Ссылка на текущий документ" w:history="1">
              <w:r w:rsidRPr="005953D4">
                <w:rPr>
                  <w:sz w:val="20"/>
                  <w:szCs w:val="20"/>
                </w:rPr>
                <w:t>&lt;5&gt;</w:t>
              </w:r>
            </w:hyperlink>
            <w:r w:rsidRPr="005953D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Условия</w:t>
            </w:r>
          </w:p>
          <w:p w:rsidR="00ED0865" w:rsidRPr="005953D4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обязательства</w:t>
            </w:r>
            <w:hyperlink w:anchor="Par939" w:tooltip="Ссылка на текущий документ" w:history="1">
              <w:r w:rsidRPr="005953D4">
                <w:rPr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194D35" w:rsidRDefault="00ED0865" w:rsidP="00194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общего дохода лица, представившего справку и его супруги (супруга) за три последних года, предшествую-щих совершению сделки</w:t>
            </w:r>
          </w:p>
        </w:tc>
      </w:tr>
      <w:tr w:rsidR="00ED0865" w:rsidRPr="005953D4" w:rsidTr="00194D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0865" w:rsidRPr="005953D4" w:rsidTr="00194D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0865" w:rsidRPr="005953D4" w:rsidTr="00194D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0865" w:rsidRPr="005953D4" w:rsidTr="00194D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3D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65" w:rsidRPr="005953D4" w:rsidRDefault="00ED0865" w:rsidP="00F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D0865" w:rsidRDefault="00ED0865" w:rsidP="00915FDC">
      <w:pPr>
        <w:pStyle w:val="ConsPlusNormal"/>
        <w:jc w:val="center"/>
      </w:pPr>
    </w:p>
    <w:p w:rsidR="00ED0865" w:rsidRDefault="00ED0865" w:rsidP="00915FDC">
      <w:pPr>
        <w:pStyle w:val="ConsPlusNonformat"/>
      </w:pPr>
      <w:r>
        <w:t>_____________________________</w:t>
      </w:r>
    </w:p>
    <w:p w:rsidR="00ED0865" w:rsidRDefault="00ED0865" w:rsidP="00915FDC">
      <w:pPr>
        <w:pStyle w:val="ConsPlusNonformat"/>
      </w:pPr>
    </w:p>
    <w:p w:rsidR="00ED0865" w:rsidRPr="00194D35" w:rsidRDefault="00ED0865" w:rsidP="00194D35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20"/>
      <w:bookmarkEnd w:id="6"/>
      <w:r w:rsidRPr="00194D35">
        <w:t xml:space="preserve">    &lt;</w:t>
      </w:r>
      <w:r w:rsidRPr="00194D35">
        <w:rPr>
          <w:rFonts w:ascii="Times New Roman" w:hAnsi="Times New Roman" w:cs="Times New Roman"/>
        </w:rPr>
        <w:t>1&gt; - Справка подается, если сумма сделки превышает общий доход лица,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замещающего муниц</w:t>
      </w:r>
      <w:r>
        <w:rPr>
          <w:rFonts w:ascii="Times New Roman" w:hAnsi="Times New Roman" w:cs="Times New Roman"/>
        </w:rPr>
        <w:t>и</w:t>
      </w:r>
      <w:r w:rsidRPr="00194D35">
        <w:rPr>
          <w:rFonts w:ascii="Times New Roman" w:hAnsi="Times New Roman" w:cs="Times New Roman"/>
        </w:rPr>
        <w:t xml:space="preserve">пальную </w:t>
      </w:r>
      <w:r>
        <w:rPr>
          <w:rFonts w:ascii="Times New Roman" w:hAnsi="Times New Roman" w:cs="Times New Roman"/>
        </w:rPr>
        <w:t>дол</w:t>
      </w:r>
      <w:r w:rsidRPr="00194D35">
        <w:rPr>
          <w:rFonts w:ascii="Times New Roman" w:hAnsi="Times New Roman" w:cs="Times New Roman"/>
        </w:rPr>
        <w:t xml:space="preserve">жность </w:t>
      </w:r>
      <w:r>
        <w:rPr>
          <w:rFonts w:ascii="Times New Roman" w:hAnsi="Times New Roman" w:cs="Times New Roman"/>
        </w:rPr>
        <w:t>Октябрьского района</w:t>
      </w:r>
      <w:r w:rsidRPr="00194D35">
        <w:rPr>
          <w:rFonts w:ascii="Times New Roman" w:hAnsi="Times New Roman" w:cs="Times New Roman"/>
        </w:rPr>
        <w:t>, и его супруги (супруга) за три последних года, предшествующих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совершению сделки, вместе со справками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обязательствах имущественного характера лица, его супруги  (супруга) 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несовершеннолетних детей.</w:t>
      </w:r>
    </w:p>
    <w:p w:rsidR="00ED0865" w:rsidRPr="00194D35" w:rsidRDefault="00ED0865" w:rsidP="00194D35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26"/>
      <w:bookmarkEnd w:id="7"/>
      <w:r w:rsidRPr="00194D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194D35">
        <w:rPr>
          <w:rFonts w:ascii="Times New Roman" w:hAnsi="Times New Roman" w:cs="Times New Roman"/>
        </w:rPr>
        <w:t>&lt;2&gt; - Если сделка совершена супругой (супругом) и (или)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несовершеннолетним ребенком, указывается фамилия, имя, отчество, дата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рождения, место жительства и (или) место регистрации соответственно супруги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(супруга) и (или) несовершеннолетнего ребенка.</w:t>
      </w:r>
    </w:p>
    <w:p w:rsidR="00ED0865" w:rsidRPr="00194D35" w:rsidRDefault="00ED0865" w:rsidP="00915FDC">
      <w:pPr>
        <w:pStyle w:val="ConsPlusNonformat"/>
        <w:rPr>
          <w:rFonts w:ascii="Times New Roman" w:hAnsi="Times New Roman" w:cs="Times New Roman"/>
        </w:rPr>
      </w:pPr>
      <w:bookmarkStart w:id="8" w:name="Par130"/>
      <w:bookmarkEnd w:id="8"/>
      <w:r w:rsidRPr="00194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7D0E07">
        <w:rPr>
          <w:rFonts w:ascii="Times New Roman" w:hAnsi="Times New Roman" w:cs="Times New Roman"/>
        </w:rPr>
        <w:t>&lt;</w:t>
      </w:r>
      <w:r w:rsidRPr="00194D35">
        <w:rPr>
          <w:rFonts w:ascii="Times New Roman" w:hAnsi="Times New Roman" w:cs="Times New Roman"/>
        </w:rPr>
        <w:t>3</w:t>
      </w:r>
      <w:r w:rsidRPr="007D0E0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- Указываются сделки по приобретению: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r w:rsidRPr="00194D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194D35">
        <w:rPr>
          <w:rFonts w:ascii="Times New Roman" w:hAnsi="Times New Roman" w:cs="Times New Roman"/>
        </w:rPr>
        <w:t>-  недвижимого имущества (земельного участка, жилого дома, квартиры,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дачи, гаража, иного</w:t>
      </w:r>
      <w:r>
        <w:rPr>
          <w:rFonts w:ascii="Times New Roman" w:hAnsi="Times New Roman" w:cs="Times New Roman"/>
        </w:rPr>
        <w:t xml:space="preserve"> н</w:t>
      </w:r>
      <w:r w:rsidRPr="00194D35">
        <w:rPr>
          <w:rFonts w:ascii="Times New Roman" w:hAnsi="Times New Roman" w:cs="Times New Roman"/>
        </w:rPr>
        <w:t>едвижимого имущества) с указанием адреса места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нахождения и площади (кв. м) недвижимого имущества;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r w:rsidRPr="00194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194D35">
        <w:rPr>
          <w:rFonts w:ascii="Times New Roman" w:hAnsi="Times New Roman" w:cs="Times New Roman"/>
        </w:rPr>
        <w:t xml:space="preserve"> - транспортного средства (автомобиля легкового, автомобиля грузового,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автоприцепа, мототранспортного средства, сельскохозяйственной техники,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водного транспорта, воздушного транспорта) с указанием марки и года выпуска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транспортного средства;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r w:rsidRPr="00194D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194D35">
        <w:rPr>
          <w:rFonts w:ascii="Times New Roman" w:hAnsi="Times New Roman" w:cs="Times New Roman"/>
        </w:rPr>
        <w:t>- ценных бумаг, акций (долей участия, паев в уставных (складочных)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капиталах организаций) с указанием вида ценных бумаг (Акция, Облигация,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Вексель, Чек, Банковский сертификат, Коносамент, Закладная, Инвестиционный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пай), для акционерных обществ указывается номинальная стоимость 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количество акций, полного наименования, вида и адреса эмитента.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43"/>
      <w:bookmarkEnd w:id="9"/>
      <w:r w:rsidRPr="00194D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194D35">
        <w:rPr>
          <w:rFonts w:ascii="Times New Roman" w:hAnsi="Times New Roman" w:cs="Times New Roman"/>
        </w:rPr>
        <w:t>&lt;4&gt; - Указывается договор купли-продажи или иное предусмотренное Законом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основание приобретения  права собственности. К справке прилагаются копии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указанных документов.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46"/>
      <w:bookmarkEnd w:id="10"/>
      <w:r w:rsidRPr="00194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94D35">
        <w:rPr>
          <w:rFonts w:ascii="Times New Roman" w:hAnsi="Times New Roman" w:cs="Times New Roman"/>
        </w:rPr>
        <w:t xml:space="preserve"> &lt;5&gt; - Указываются все расходы, понесенные вследствие совершения сделки.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47"/>
      <w:bookmarkEnd w:id="11"/>
      <w:r w:rsidRPr="00194D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194D35">
        <w:rPr>
          <w:rFonts w:ascii="Times New Roman" w:hAnsi="Times New Roman" w:cs="Times New Roman"/>
        </w:rPr>
        <w:t xml:space="preserve"> &lt;6&gt; - Источником получения средств, за счет которых совершена сделка,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может быть: доход по основному месту работы лица, представившего справку, и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его супруги (супруга) (указываются фамилия, имя, отчество, место жительства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и (или) место регистрации супруги (супруга); доход указанных лиц от иной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разрешенной законом деятельности; доход от вкладов в банках и иных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кредитных организациях; накопления за предыдущие годы; наследство; дар;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заем; ипотека; доход от продажи имущества; иные кредитные обязательства;</w:t>
      </w:r>
      <w:r>
        <w:rPr>
          <w:rFonts w:ascii="Times New Roman" w:hAnsi="Times New Roman" w:cs="Times New Roman"/>
        </w:rPr>
        <w:t xml:space="preserve"> </w:t>
      </w:r>
      <w:r w:rsidRPr="00194D35">
        <w:rPr>
          <w:rFonts w:ascii="Times New Roman" w:hAnsi="Times New Roman" w:cs="Times New Roman"/>
        </w:rPr>
        <w:t>другое.</w:t>
      </w:r>
    </w:p>
    <w:p w:rsidR="00ED0865" w:rsidRPr="00194D35" w:rsidRDefault="00ED0865" w:rsidP="007D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865" w:rsidRPr="00194D35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D3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D0865" w:rsidRPr="00194D35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D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4D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4D35">
        <w:rPr>
          <w:rFonts w:ascii="Times New Roman" w:hAnsi="Times New Roman" w:cs="Times New Roman"/>
          <w:sz w:val="24"/>
          <w:szCs w:val="24"/>
        </w:rPr>
        <w:t xml:space="preserve"> __________ 20__ г.    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4D3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0865" w:rsidRDefault="00ED0865" w:rsidP="00915FDC">
      <w:pPr>
        <w:pStyle w:val="ConsPlusNonformat"/>
        <w:rPr>
          <w:rFonts w:ascii="Times New Roman" w:hAnsi="Times New Roman" w:cs="Times New Roman"/>
        </w:rPr>
      </w:pPr>
      <w:r w:rsidRPr="00194D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4D35">
        <w:rPr>
          <w:rFonts w:ascii="Times New Roman" w:hAnsi="Times New Roman" w:cs="Times New Roman"/>
          <w:sz w:val="24"/>
          <w:szCs w:val="24"/>
        </w:rPr>
        <w:t xml:space="preserve"> (</w:t>
      </w:r>
      <w:r w:rsidRPr="007D0E07">
        <w:rPr>
          <w:rFonts w:ascii="Times New Roman" w:hAnsi="Times New Roman" w:cs="Times New Roman"/>
        </w:rPr>
        <w:t xml:space="preserve">подпись лица, замещающего </w:t>
      </w:r>
      <w:r>
        <w:rPr>
          <w:rFonts w:ascii="Times New Roman" w:hAnsi="Times New Roman" w:cs="Times New Roman"/>
        </w:rPr>
        <w:t>муниципальную</w:t>
      </w:r>
      <w:r w:rsidRPr="007D0E07">
        <w:rPr>
          <w:rFonts w:ascii="Times New Roman" w:hAnsi="Times New Roman" w:cs="Times New Roman"/>
        </w:rPr>
        <w:t xml:space="preserve"> должность </w:t>
      </w:r>
    </w:p>
    <w:p w:rsidR="00ED0865" w:rsidRPr="007D0E07" w:rsidRDefault="00ED0865" w:rsidP="00915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Октябрьского района</w:t>
      </w:r>
      <w:r w:rsidRPr="007D0E07">
        <w:rPr>
          <w:rFonts w:ascii="Times New Roman" w:hAnsi="Times New Roman" w:cs="Times New Roman"/>
        </w:rPr>
        <w:t>)</w:t>
      </w:r>
    </w:p>
    <w:p w:rsidR="00ED0865" w:rsidRPr="00194D35" w:rsidRDefault="00ED0865" w:rsidP="00915F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D3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4D3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4D35">
        <w:rPr>
          <w:rFonts w:ascii="Times New Roman" w:hAnsi="Times New Roman" w:cs="Times New Roman"/>
          <w:sz w:val="24"/>
          <w:szCs w:val="24"/>
        </w:rPr>
        <w:t>_____</w:t>
      </w:r>
    </w:p>
    <w:p w:rsidR="00ED0865" w:rsidRPr="007D0E07" w:rsidRDefault="00ED0865" w:rsidP="00915FDC">
      <w:pPr>
        <w:pStyle w:val="ConsPlusNonformat"/>
        <w:rPr>
          <w:rFonts w:ascii="Times New Roman" w:hAnsi="Times New Roman" w:cs="Times New Roman"/>
        </w:rPr>
      </w:pPr>
      <w:r w:rsidRPr="007D0E0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D0E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D0E07">
        <w:rPr>
          <w:rFonts w:ascii="Times New Roman" w:hAnsi="Times New Roman" w:cs="Times New Roman"/>
        </w:rPr>
        <w:t>(Ф.И.О. и подпись лица, принявшего справку)</w:t>
      </w:r>
    </w:p>
    <w:p w:rsidR="00ED0865" w:rsidRPr="007D0E07" w:rsidRDefault="00ED0865" w:rsidP="00915FDC">
      <w:pPr>
        <w:pStyle w:val="ConsPlusNormal"/>
        <w:rPr>
          <w:rFonts w:ascii="Times New Roman" w:hAnsi="Times New Roman" w:cs="Times New Roman"/>
        </w:rPr>
      </w:pPr>
    </w:p>
    <w:p w:rsidR="00ED0865" w:rsidRDefault="00ED0865" w:rsidP="00915F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D0865" w:rsidSect="005A2F8C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65" w:rsidRDefault="00ED0865" w:rsidP="00190F27">
      <w:r>
        <w:separator/>
      </w:r>
    </w:p>
  </w:endnote>
  <w:endnote w:type="continuationSeparator" w:id="1">
    <w:p w:rsidR="00ED0865" w:rsidRDefault="00ED0865" w:rsidP="0019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65" w:rsidRDefault="00ED0865" w:rsidP="00190F27">
      <w:r>
        <w:separator/>
      </w:r>
    </w:p>
  </w:footnote>
  <w:footnote w:type="continuationSeparator" w:id="1">
    <w:p w:rsidR="00ED0865" w:rsidRDefault="00ED0865" w:rsidP="0019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11701"/>
    <w:rsid w:val="00021BAB"/>
    <w:rsid w:val="00026FAC"/>
    <w:rsid w:val="000357D6"/>
    <w:rsid w:val="00042608"/>
    <w:rsid w:val="00046D86"/>
    <w:rsid w:val="00052BA2"/>
    <w:rsid w:val="000649F7"/>
    <w:rsid w:val="00083705"/>
    <w:rsid w:val="00096BA4"/>
    <w:rsid w:val="000B1183"/>
    <w:rsid w:val="000B40AA"/>
    <w:rsid w:val="000B64B8"/>
    <w:rsid w:val="000C16AD"/>
    <w:rsid w:val="000C18DE"/>
    <w:rsid w:val="000C7D09"/>
    <w:rsid w:val="000D6545"/>
    <w:rsid w:val="000E4DAF"/>
    <w:rsid w:val="000F0A49"/>
    <w:rsid w:val="000F13E3"/>
    <w:rsid w:val="000F2098"/>
    <w:rsid w:val="000F5BED"/>
    <w:rsid w:val="000F7623"/>
    <w:rsid w:val="001061E9"/>
    <w:rsid w:val="001110F5"/>
    <w:rsid w:val="001111C8"/>
    <w:rsid w:val="00125F5C"/>
    <w:rsid w:val="001349E7"/>
    <w:rsid w:val="00136BFE"/>
    <w:rsid w:val="00147BD4"/>
    <w:rsid w:val="00150C78"/>
    <w:rsid w:val="001623D1"/>
    <w:rsid w:val="00181120"/>
    <w:rsid w:val="0018225A"/>
    <w:rsid w:val="00190F27"/>
    <w:rsid w:val="00194D35"/>
    <w:rsid w:val="001A0E74"/>
    <w:rsid w:val="001B0176"/>
    <w:rsid w:val="001B123C"/>
    <w:rsid w:val="001B1908"/>
    <w:rsid w:val="001B220C"/>
    <w:rsid w:val="001B62C1"/>
    <w:rsid w:val="001C33EF"/>
    <w:rsid w:val="001C4D89"/>
    <w:rsid w:val="001D3CC7"/>
    <w:rsid w:val="001D66FE"/>
    <w:rsid w:val="001E0F9A"/>
    <w:rsid w:val="001F343C"/>
    <w:rsid w:val="001F7B6D"/>
    <w:rsid w:val="0020173B"/>
    <w:rsid w:val="0020657D"/>
    <w:rsid w:val="0021383D"/>
    <w:rsid w:val="00224949"/>
    <w:rsid w:val="00233F65"/>
    <w:rsid w:val="002468DB"/>
    <w:rsid w:val="00246C6C"/>
    <w:rsid w:val="0025052B"/>
    <w:rsid w:val="00254D02"/>
    <w:rsid w:val="00255588"/>
    <w:rsid w:val="002636F8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D02FA"/>
    <w:rsid w:val="002D1587"/>
    <w:rsid w:val="002D3F49"/>
    <w:rsid w:val="002D7BB3"/>
    <w:rsid w:val="002E57AE"/>
    <w:rsid w:val="002E64A6"/>
    <w:rsid w:val="002F5446"/>
    <w:rsid w:val="003329F6"/>
    <w:rsid w:val="003409BC"/>
    <w:rsid w:val="0034257E"/>
    <w:rsid w:val="0034604E"/>
    <w:rsid w:val="00353C7A"/>
    <w:rsid w:val="00356EC2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62CF"/>
    <w:rsid w:val="00401E7E"/>
    <w:rsid w:val="00405E30"/>
    <w:rsid w:val="004260BC"/>
    <w:rsid w:val="00432FBC"/>
    <w:rsid w:val="00434895"/>
    <w:rsid w:val="00435484"/>
    <w:rsid w:val="004379D6"/>
    <w:rsid w:val="004402DE"/>
    <w:rsid w:val="00451A30"/>
    <w:rsid w:val="00454CFA"/>
    <w:rsid w:val="00462375"/>
    <w:rsid w:val="00464CFA"/>
    <w:rsid w:val="00467288"/>
    <w:rsid w:val="004713ED"/>
    <w:rsid w:val="00473EC3"/>
    <w:rsid w:val="00483763"/>
    <w:rsid w:val="00494EAE"/>
    <w:rsid w:val="004A77C2"/>
    <w:rsid w:val="004B00B7"/>
    <w:rsid w:val="004B1FD7"/>
    <w:rsid w:val="004C5BDA"/>
    <w:rsid w:val="004D20E3"/>
    <w:rsid w:val="004D2467"/>
    <w:rsid w:val="004D2AA5"/>
    <w:rsid w:val="004D7079"/>
    <w:rsid w:val="004E5FFB"/>
    <w:rsid w:val="004F531B"/>
    <w:rsid w:val="00505AA6"/>
    <w:rsid w:val="00506CBB"/>
    <w:rsid w:val="0051100B"/>
    <w:rsid w:val="00521B16"/>
    <w:rsid w:val="00544FCA"/>
    <w:rsid w:val="00571B72"/>
    <w:rsid w:val="00581981"/>
    <w:rsid w:val="00583E42"/>
    <w:rsid w:val="005953D4"/>
    <w:rsid w:val="00596B5A"/>
    <w:rsid w:val="005A2F8C"/>
    <w:rsid w:val="005A354A"/>
    <w:rsid w:val="005C65A3"/>
    <w:rsid w:val="005D4A64"/>
    <w:rsid w:val="00602506"/>
    <w:rsid w:val="006047A0"/>
    <w:rsid w:val="00607CEE"/>
    <w:rsid w:val="00611446"/>
    <w:rsid w:val="00626A40"/>
    <w:rsid w:val="00646F99"/>
    <w:rsid w:val="00651F94"/>
    <w:rsid w:val="00654890"/>
    <w:rsid w:val="006627FC"/>
    <w:rsid w:val="006675C3"/>
    <w:rsid w:val="00683A24"/>
    <w:rsid w:val="0069088F"/>
    <w:rsid w:val="006A372C"/>
    <w:rsid w:val="006E6EEC"/>
    <w:rsid w:val="00702145"/>
    <w:rsid w:val="00705198"/>
    <w:rsid w:val="00713304"/>
    <w:rsid w:val="00713B84"/>
    <w:rsid w:val="007254B8"/>
    <w:rsid w:val="00733DB4"/>
    <w:rsid w:val="00734D85"/>
    <w:rsid w:val="00737E15"/>
    <w:rsid w:val="00740436"/>
    <w:rsid w:val="00753C7A"/>
    <w:rsid w:val="00755260"/>
    <w:rsid w:val="00757A3E"/>
    <w:rsid w:val="00762077"/>
    <w:rsid w:val="00762A2D"/>
    <w:rsid w:val="00763849"/>
    <w:rsid w:val="00771FC1"/>
    <w:rsid w:val="0077607D"/>
    <w:rsid w:val="00780F30"/>
    <w:rsid w:val="0078724B"/>
    <w:rsid w:val="00787552"/>
    <w:rsid w:val="0079102D"/>
    <w:rsid w:val="00796BD7"/>
    <w:rsid w:val="00797330"/>
    <w:rsid w:val="007A0A67"/>
    <w:rsid w:val="007A6845"/>
    <w:rsid w:val="007B25B1"/>
    <w:rsid w:val="007D0BF8"/>
    <w:rsid w:val="007D0E07"/>
    <w:rsid w:val="007F261D"/>
    <w:rsid w:val="008006A5"/>
    <w:rsid w:val="0080213D"/>
    <w:rsid w:val="008131D4"/>
    <w:rsid w:val="00831A0E"/>
    <w:rsid w:val="00831F95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5FDC"/>
    <w:rsid w:val="0092195C"/>
    <w:rsid w:val="00924B35"/>
    <w:rsid w:val="009256C2"/>
    <w:rsid w:val="0094600D"/>
    <w:rsid w:val="009503FD"/>
    <w:rsid w:val="00952BC1"/>
    <w:rsid w:val="00956A77"/>
    <w:rsid w:val="00962496"/>
    <w:rsid w:val="00963ABD"/>
    <w:rsid w:val="00975583"/>
    <w:rsid w:val="0098124B"/>
    <w:rsid w:val="0098273D"/>
    <w:rsid w:val="009860FA"/>
    <w:rsid w:val="00992B50"/>
    <w:rsid w:val="009931FF"/>
    <w:rsid w:val="00993877"/>
    <w:rsid w:val="00993951"/>
    <w:rsid w:val="009979F0"/>
    <w:rsid w:val="009A60B5"/>
    <w:rsid w:val="009B3176"/>
    <w:rsid w:val="009B67E6"/>
    <w:rsid w:val="009C07FC"/>
    <w:rsid w:val="009D4465"/>
    <w:rsid w:val="009F56F6"/>
    <w:rsid w:val="00A00E6D"/>
    <w:rsid w:val="00A02550"/>
    <w:rsid w:val="00A0569C"/>
    <w:rsid w:val="00A103DA"/>
    <w:rsid w:val="00A166A6"/>
    <w:rsid w:val="00A41ED8"/>
    <w:rsid w:val="00A47B3C"/>
    <w:rsid w:val="00A62628"/>
    <w:rsid w:val="00A659F9"/>
    <w:rsid w:val="00A86539"/>
    <w:rsid w:val="00A93B9B"/>
    <w:rsid w:val="00A9693A"/>
    <w:rsid w:val="00AA7ED3"/>
    <w:rsid w:val="00AB1677"/>
    <w:rsid w:val="00AB1B4B"/>
    <w:rsid w:val="00AB4694"/>
    <w:rsid w:val="00AC06F9"/>
    <w:rsid w:val="00AE46EC"/>
    <w:rsid w:val="00AE4F82"/>
    <w:rsid w:val="00AF208E"/>
    <w:rsid w:val="00AF2B32"/>
    <w:rsid w:val="00AF5722"/>
    <w:rsid w:val="00AF6DBC"/>
    <w:rsid w:val="00B0315F"/>
    <w:rsid w:val="00B12B63"/>
    <w:rsid w:val="00B13806"/>
    <w:rsid w:val="00B352DD"/>
    <w:rsid w:val="00B40468"/>
    <w:rsid w:val="00B437D7"/>
    <w:rsid w:val="00B45DC0"/>
    <w:rsid w:val="00B663AA"/>
    <w:rsid w:val="00B83256"/>
    <w:rsid w:val="00B85943"/>
    <w:rsid w:val="00B87BD3"/>
    <w:rsid w:val="00BB4226"/>
    <w:rsid w:val="00BB6361"/>
    <w:rsid w:val="00BC30C8"/>
    <w:rsid w:val="00BD021B"/>
    <w:rsid w:val="00BD0872"/>
    <w:rsid w:val="00BD67E2"/>
    <w:rsid w:val="00C0451F"/>
    <w:rsid w:val="00C334E8"/>
    <w:rsid w:val="00C46D1B"/>
    <w:rsid w:val="00C673D4"/>
    <w:rsid w:val="00C768A9"/>
    <w:rsid w:val="00C80944"/>
    <w:rsid w:val="00C96021"/>
    <w:rsid w:val="00CA26A0"/>
    <w:rsid w:val="00CB1C4E"/>
    <w:rsid w:val="00CC3463"/>
    <w:rsid w:val="00CD7A10"/>
    <w:rsid w:val="00CE61A9"/>
    <w:rsid w:val="00D043CB"/>
    <w:rsid w:val="00D0453E"/>
    <w:rsid w:val="00D13042"/>
    <w:rsid w:val="00D27748"/>
    <w:rsid w:val="00D503F5"/>
    <w:rsid w:val="00D510E6"/>
    <w:rsid w:val="00D54455"/>
    <w:rsid w:val="00D56BC6"/>
    <w:rsid w:val="00D57BF4"/>
    <w:rsid w:val="00D62325"/>
    <w:rsid w:val="00D678EA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0D29"/>
    <w:rsid w:val="00E117BB"/>
    <w:rsid w:val="00E14C16"/>
    <w:rsid w:val="00E16794"/>
    <w:rsid w:val="00E210B2"/>
    <w:rsid w:val="00E23707"/>
    <w:rsid w:val="00E27F5D"/>
    <w:rsid w:val="00E563E1"/>
    <w:rsid w:val="00E616EF"/>
    <w:rsid w:val="00E64C2A"/>
    <w:rsid w:val="00E73C1F"/>
    <w:rsid w:val="00E80DB0"/>
    <w:rsid w:val="00E8739E"/>
    <w:rsid w:val="00E97A32"/>
    <w:rsid w:val="00EA0D3D"/>
    <w:rsid w:val="00EB7759"/>
    <w:rsid w:val="00ED0865"/>
    <w:rsid w:val="00ED412F"/>
    <w:rsid w:val="00EF4EC9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83B1A"/>
    <w:rsid w:val="00F85C6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6E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B83256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75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751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77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771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75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748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771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7717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6E89E6D969252EA70A55C3F2BmFg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1834</Words>
  <Characters>10455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5</cp:revision>
  <cp:lastPrinted>2014-06-19T06:47:00Z</cp:lastPrinted>
  <dcterms:created xsi:type="dcterms:W3CDTF">2014-06-09T09:19:00Z</dcterms:created>
  <dcterms:modified xsi:type="dcterms:W3CDTF">2014-06-19T08:28:00Z</dcterms:modified>
</cp:coreProperties>
</file>