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17" w:rsidRDefault="00223117" w:rsidP="008131D4">
      <w:pPr>
        <w:ind w:left="-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39pt;height:48pt;z-index:251658240">
            <v:imagedata r:id="rId7" o:title=""/>
          </v:shape>
        </w:pict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223117" w:rsidTr="008131D4">
        <w:trPr>
          <w:trHeight w:hRule="exact" w:val="1134"/>
        </w:trPr>
        <w:tc>
          <w:tcPr>
            <w:tcW w:w="9873" w:type="dxa"/>
            <w:gridSpan w:val="10"/>
          </w:tcPr>
          <w:p w:rsidR="00223117" w:rsidRDefault="00223117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23117" w:rsidRDefault="00223117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23117" w:rsidRDefault="00223117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223117" w:rsidRDefault="00223117" w:rsidP="008131D4">
            <w:pPr>
              <w:jc w:val="center"/>
              <w:rPr>
                <w:sz w:val="12"/>
                <w:szCs w:val="12"/>
              </w:rPr>
            </w:pPr>
          </w:p>
          <w:p w:rsidR="00223117" w:rsidRDefault="00223117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23117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23117" w:rsidRDefault="00223117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3117" w:rsidRDefault="00223117" w:rsidP="008131D4">
            <w:pPr>
              <w:jc w:val="center"/>
            </w:pPr>
            <w:r>
              <w:t>18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23117" w:rsidRDefault="00223117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3117" w:rsidRDefault="00223117" w:rsidP="008131D4">
            <w:pPr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23117" w:rsidRDefault="00223117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3117" w:rsidRPr="00B85943" w:rsidRDefault="00223117" w:rsidP="008131D4">
            <w: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23117" w:rsidRDefault="00223117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23117" w:rsidRDefault="00223117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23117" w:rsidRDefault="00223117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3117" w:rsidRDefault="00223117" w:rsidP="008131D4">
            <w:pPr>
              <w:jc w:val="center"/>
            </w:pPr>
            <w:r>
              <w:t>70</w:t>
            </w:r>
          </w:p>
        </w:tc>
      </w:tr>
      <w:tr w:rsidR="00223117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223117" w:rsidRDefault="00223117" w:rsidP="008131D4">
            <w:r>
              <w:t>пгт. Октябрьское</w:t>
            </w:r>
          </w:p>
        </w:tc>
      </w:tr>
    </w:tbl>
    <w:p w:rsidR="00223117" w:rsidRPr="00E563E1" w:rsidRDefault="00223117" w:rsidP="0020657D">
      <w:pPr>
        <w:autoSpaceDE w:val="0"/>
        <w:autoSpaceDN w:val="0"/>
        <w:adjustRightInd w:val="0"/>
        <w:jc w:val="both"/>
      </w:pPr>
    </w:p>
    <w:p w:rsidR="00223117" w:rsidRDefault="00223117" w:rsidP="0056213F">
      <w:pPr>
        <w:jc w:val="both"/>
      </w:pPr>
      <w:r>
        <w:t xml:space="preserve">О проверке достоверности и полноты сведений, </w:t>
      </w:r>
    </w:p>
    <w:p w:rsidR="00223117" w:rsidRDefault="00223117" w:rsidP="0056213F">
      <w:pPr>
        <w:jc w:val="both"/>
      </w:pPr>
      <w:r>
        <w:t xml:space="preserve">представляемых лицами, замещающими </w:t>
      </w:r>
    </w:p>
    <w:p w:rsidR="00223117" w:rsidRDefault="00223117" w:rsidP="0056213F">
      <w:pPr>
        <w:jc w:val="both"/>
      </w:pPr>
      <w:r>
        <w:t xml:space="preserve">муниципальные должности Октябрьского района, </w:t>
      </w:r>
    </w:p>
    <w:p w:rsidR="00223117" w:rsidRDefault="00223117" w:rsidP="0056213F">
      <w:pPr>
        <w:jc w:val="both"/>
      </w:pPr>
      <w:r>
        <w:t xml:space="preserve">и соблюдения ограничений </w:t>
      </w:r>
      <w:r w:rsidRPr="0056213F">
        <w:t xml:space="preserve">лицами, замещающими </w:t>
      </w:r>
    </w:p>
    <w:p w:rsidR="00223117" w:rsidRDefault="00223117" w:rsidP="0056213F">
      <w:pPr>
        <w:jc w:val="both"/>
      </w:pPr>
      <w:r w:rsidRPr="0056213F">
        <w:t xml:space="preserve">муниципальные должности </w:t>
      </w:r>
      <w:r>
        <w:t>Октябрьского района</w:t>
      </w:r>
    </w:p>
    <w:p w:rsidR="00223117" w:rsidRDefault="00223117" w:rsidP="0056213F">
      <w:pPr>
        <w:jc w:val="both"/>
      </w:pPr>
    </w:p>
    <w:p w:rsidR="00223117" w:rsidRPr="0056213F" w:rsidRDefault="00223117" w:rsidP="0056213F">
      <w:pPr>
        <w:jc w:val="both"/>
      </w:pPr>
    </w:p>
    <w:p w:rsidR="00223117" w:rsidRPr="0056213F" w:rsidRDefault="00223117" w:rsidP="0056213F">
      <w:pPr>
        <w:jc w:val="both"/>
        <w:rPr>
          <w:bCs/>
        </w:rPr>
      </w:pPr>
      <w:r w:rsidRPr="0056213F">
        <w:tab/>
        <w:t xml:space="preserve">  В соответствии с </w:t>
      </w:r>
      <w:hyperlink r:id="rId8" w:history="1">
        <w:r w:rsidRPr="0056213F">
          <w:rPr>
            <w:rStyle w:val="Hyperlink"/>
            <w:color w:val="auto"/>
            <w:u w:val="none"/>
          </w:rPr>
          <w:t>Федеральным законом</w:t>
        </w:r>
      </w:hyperlink>
      <w:r w:rsidRPr="0056213F">
        <w:t xml:space="preserve"> от 25.12.2008 № 273-ФЗ </w:t>
      </w:r>
      <w:r>
        <w:t xml:space="preserve">                                            </w:t>
      </w:r>
      <w:r w:rsidRPr="0056213F">
        <w:t xml:space="preserve">«О противодействии коррупции», </w:t>
      </w:r>
      <w:hyperlink r:id="rId9" w:history="1">
        <w:r w:rsidRPr="0056213F">
          <w:rPr>
            <w:rStyle w:val="Hyperlink"/>
            <w:color w:val="auto"/>
            <w:u w:val="none"/>
          </w:rPr>
          <w:t>пунктом 3</w:t>
        </w:r>
      </w:hyperlink>
      <w:r w:rsidRPr="0056213F">
        <w:t xml:space="preserve"> Указа Президента Российской Федерации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</w:t>
      </w:r>
      <w:r w:rsidRPr="0056213F">
        <w:rPr>
          <w:rFonts w:ascii="Arial" w:hAnsi="Arial"/>
          <w:bCs/>
          <w:sz w:val="26"/>
          <w:szCs w:val="26"/>
        </w:rPr>
        <w:t xml:space="preserve"> </w:t>
      </w:r>
      <w:r w:rsidRPr="0056213F">
        <w:rPr>
          <w:bCs/>
        </w:rPr>
        <w:t xml:space="preserve">Постановлением Губернатора Ханты-Мансийского автономного округа – Югры от 14.04.2010 № 71 «О положении </w:t>
      </w:r>
      <w:r>
        <w:rPr>
          <w:bCs/>
        </w:rPr>
        <w:t xml:space="preserve">о </w:t>
      </w:r>
      <w:r w:rsidRPr="0056213F">
        <w:rPr>
          <w:bCs/>
        </w:rPr>
        <w:t>проверке достоверности и полноты сведений, представляемых гражданами, претендующими на замещение государственных должностей Ханты</w:t>
      </w:r>
      <w:r>
        <w:rPr>
          <w:bCs/>
        </w:rPr>
        <w:t>-М</w:t>
      </w:r>
      <w:r w:rsidRPr="0056213F">
        <w:rPr>
          <w:bCs/>
        </w:rPr>
        <w:t>ансийского автономного округа – Югры, и лицами, замещающими государственные должности Ханты</w:t>
      </w:r>
      <w:r>
        <w:rPr>
          <w:bCs/>
        </w:rPr>
        <w:t>-</w:t>
      </w:r>
      <w:r w:rsidRPr="0056213F">
        <w:rPr>
          <w:bCs/>
        </w:rPr>
        <w:t>Мансийского автономного округа – Югры, и соблюдения ограничений лицами замещающими государственные должности Ханты</w:t>
      </w:r>
      <w:r>
        <w:rPr>
          <w:bCs/>
        </w:rPr>
        <w:t>-</w:t>
      </w:r>
      <w:r w:rsidRPr="0056213F">
        <w:rPr>
          <w:bCs/>
        </w:rPr>
        <w:t>Мансийского автономного округа – Югры»</w:t>
      </w:r>
      <w:r w:rsidRPr="0056213F">
        <w:t>:</w:t>
      </w:r>
    </w:p>
    <w:p w:rsidR="00223117" w:rsidRPr="0056213F" w:rsidRDefault="00223117" w:rsidP="0056213F">
      <w:pPr>
        <w:ind w:firstLine="851"/>
        <w:jc w:val="both"/>
      </w:pPr>
      <w:bookmarkStart w:id="0" w:name="sub_1"/>
      <w:r w:rsidRPr="0056213F">
        <w:t xml:space="preserve">1. Утвердить  </w:t>
      </w:r>
      <w:hyperlink w:anchor="sub_1000" w:history="1">
        <w:r w:rsidRPr="00415789">
          <w:rPr>
            <w:rStyle w:val="Hyperlink"/>
            <w:color w:val="auto"/>
            <w:u w:val="none"/>
          </w:rPr>
          <w:t>Положение</w:t>
        </w:r>
      </w:hyperlink>
      <w:r w:rsidRPr="0056213F">
        <w:t xml:space="preserve"> о проверке достоверности и полноты сведений, представляемых лицами, замещающими муниципальные должности </w:t>
      </w:r>
      <w:r>
        <w:t>Октябрьского</w:t>
      </w:r>
      <w:r w:rsidRPr="0056213F">
        <w:t xml:space="preserve"> района, и соблюдения ограничений лицами, замещающими муниципальные должности </w:t>
      </w:r>
      <w:r>
        <w:t>Октябрьского района, согласно приложению.</w:t>
      </w:r>
    </w:p>
    <w:bookmarkEnd w:id="0"/>
    <w:p w:rsidR="00223117" w:rsidRPr="00AF6DBC" w:rsidRDefault="00223117" w:rsidP="0056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AF6DBC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</w:t>
      </w:r>
      <w:r>
        <w:rPr>
          <w:rFonts w:ascii="Times New Roman" w:hAnsi="Times New Roman" w:cs="Times New Roman"/>
          <w:sz w:val="24"/>
          <w:szCs w:val="24"/>
        </w:rPr>
        <w:t>«Октябрьские вести»</w:t>
      </w:r>
      <w:r w:rsidRPr="00AF6DBC">
        <w:rPr>
          <w:rFonts w:ascii="Times New Roman" w:hAnsi="Times New Roman" w:cs="Times New Roman"/>
          <w:sz w:val="24"/>
          <w:szCs w:val="24"/>
        </w:rPr>
        <w:t>.</w:t>
      </w:r>
    </w:p>
    <w:p w:rsidR="00223117" w:rsidRPr="00AF6DBC" w:rsidRDefault="00223117" w:rsidP="0056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AF6DBC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Pr="00AF6DBC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первого заместителя главы Октябрьского района Н.В. Хромова</w:t>
      </w:r>
      <w:r w:rsidRPr="00AF6DBC">
        <w:rPr>
          <w:rFonts w:ascii="Times New Roman" w:hAnsi="Times New Roman" w:cs="Times New Roman"/>
          <w:sz w:val="24"/>
          <w:szCs w:val="24"/>
        </w:rPr>
        <w:t>.</w:t>
      </w: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Pr="00AF6DBC" w:rsidRDefault="00223117" w:rsidP="0056213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Октябрьского района                                                                                        С.А. Кологрив</w:t>
      </w: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117" w:rsidRPr="0018225A" w:rsidRDefault="00223117" w:rsidP="0056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23117" w:rsidRDefault="00223117" w:rsidP="0056213F">
      <w:pPr>
        <w:pStyle w:val="ConsPlusNormal"/>
        <w:jc w:val="right"/>
        <w:rPr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225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 Октябрьского района</w:t>
      </w: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225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822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1822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225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70</w:t>
      </w:r>
    </w:p>
    <w:p w:rsidR="00223117" w:rsidRPr="0056213F" w:rsidRDefault="00223117" w:rsidP="008F054F">
      <w:pPr>
        <w:jc w:val="both"/>
      </w:pPr>
      <w:r w:rsidRPr="0056213F">
        <w:t xml:space="preserve"> </w:t>
      </w:r>
    </w:p>
    <w:p w:rsidR="00223117" w:rsidRPr="0056213F" w:rsidRDefault="00223117" w:rsidP="0056213F">
      <w:pPr>
        <w:jc w:val="right"/>
      </w:pPr>
    </w:p>
    <w:p w:rsidR="00223117" w:rsidRPr="008F054F" w:rsidRDefault="00223117" w:rsidP="0056213F">
      <w:pPr>
        <w:jc w:val="center"/>
        <w:rPr>
          <w:bCs/>
        </w:rPr>
      </w:pPr>
      <w:r w:rsidRPr="008F054F">
        <w:rPr>
          <w:bCs/>
        </w:rPr>
        <w:t xml:space="preserve">Положение </w:t>
      </w:r>
    </w:p>
    <w:p w:rsidR="00223117" w:rsidRPr="008F054F" w:rsidRDefault="00223117" w:rsidP="0056213F">
      <w:pPr>
        <w:jc w:val="center"/>
      </w:pPr>
      <w:r w:rsidRPr="008F054F">
        <w:rPr>
          <w:bCs/>
        </w:rPr>
        <w:t xml:space="preserve">о </w:t>
      </w:r>
      <w:r w:rsidRPr="008F054F">
        <w:t xml:space="preserve">проверке достоверности и полноты сведений, </w:t>
      </w:r>
    </w:p>
    <w:p w:rsidR="00223117" w:rsidRPr="008F054F" w:rsidRDefault="00223117" w:rsidP="0056213F">
      <w:pPr>
        <w:jc w:val="center"/>
      </w:pPr>
      <w:r w:rsidRPr="008F054F">
        <w:t xml:space="preserve">представляемых лицами, замещающими муниципальные должности </w:t>
      </w:r>
      <w:r>
        <w:t xml:space="preserve">Октябрьского </w:t>
      </w:r>
      <w:r w:rsidRPr="008F054F">
        <w:t xml:space="preserve">района, </w:t>
      </w:r>
    </w:p>
    <w:p w:rsidR="00223117" w:rsidRDefault="00223117" w:rsidP="0056213F">
      <w:pPr>
        <w:jc w:val="center"/>
      </w:pPr>
      <w:r w:rsidRPr="008F054F">
        <w:t xml:space="preserve">и соблюдения ограничений лицами, замещающими муниципальные должности </w:t>
      </w:r>
    </w:p>
    <w:p w:rsidR="00223117" w:rsidRPr="008F054F" w:rsidRDefault="00223117" w:rsidP="0056213F">
      <w:pPr>
        <w:jc w:val="center"/>
        <w:rPr>
          <w:bCs/>
        </w:rPr>
      </w:pPr>
      <w:r>
        <w:t xml:space="preserve">Октябрьского </w:t>
      </w:r>
      <w:r w:rsidRPr="008F054F">
        <w:t>района</w:t>
      </w:r>
      <w:r w:rsidRPr="008F054F">
        <w:rPr>
          <w:bCs/>
        </w:rPr>
        <w:t xml:space="preserve"> (далее - Положение)</w:t>
      </w:r>
    </w:p>
    <w:p w:rsidR="00223117" w:rsidRPr="0056213F" w:rsidRDefault="00223117" w:rsidP="0056213F">
      <w:pPr>
        <w:jc w:val="center"/>
      </w:pPr>
    </w:p>
    <w:p w:rsidR="00223117" w:rsidRPr="0056213F" w:rsidRDefault="00223117" w:rsidP="0056213F">
      <w:pPr>
        <w:ind w:firstLine="851"/>
        <w:jc w:val="both"/>
      </w:pPr>
      <w:bookmarkStart w:id="1" w:name="sub_1001"/>
      <w:r w:rsidRPr="0056213F">
        <w:t>1. Настоящим Положением определяется порядок осуществления проверки:</w:t>
      </w:r>
    </w:p>
    <w:p w:rsidR="00223117" w:rsidRPr="0056213F" w:rsidRDefault="00223117" w:rsidP="0056213F">
      <w:pPr>
        <w:ind w:firstLine="851"/>
        <w:jc w:val="both"/>
      </w:pPr>
      <w:bookmarkStart w:id="2" w:name="sub_111"/>
      <w:bookmarkEnd w:id="1"/>
      <w:r w:rsidRPr="0056213F"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0" w:history="1">
        <w:r w:rsidRPr="008F054F">
          <w:rPr>
            <w:rStyle w:val="Hyperlink"/>
            <w:color w:val="auto"/>
            <w:u w:val="none"/>
          </w:rPr>
          <w:t>постановлением</w:t>
        </w:r>
      </w:hyperlink>
      <w:r w:rsidRPr="008F054F">
        <w:t xml:space="preserve"> </w:t>
      </w:r>
      <w:r>
        <w:t>г</w:t>
      </w:r>
      <w:r w:rsidRPr="0056213F">
        <w:t xml:space="preserve">лавы </w:t>
      </w:r>
      <w:r>
        <w:t xml:space="preserve">Октябрьского </w:t>
      </w:r>
      <w:r w:rsidRPr="0056213F">
        <w:t>района</w:t>
      </w:r>
      <w:bookmarkEnd w:id="2"/>
      <w:r w:rsidRPr="00AF5555">
        <w:t xml:space="preserve"> </w:t>
      </w:r>
      <w:r>
        <w:t>«О</w:t>
      </w:r>
      <w:r w:rsidRPr="00AF6DBC">
        <w:t xml:space="preserve"> представлении лицами, замещающими муниципальные должности </w:t>
      </w:r>
      <w:r>
        <w:t>Октябрьского района</w:t>
      </w:r>
      <w:r w:rsidRPr="00AF6DBC">
        <w:t>, сведений о доходах, об имуществе и обязательствах имущественного характера</w:t>
      </w:r>
      <w:r>
        <w:t>»</w:t>
      </w:r>
      <w:r w:rsidRPr="0056213F">
        <w:t xml:space="preserve"> по состоянию на конец отчетного периода;</w:t>
      </w:r>
    </w:p>
    <w:p w:rsidR="00223117" w:rsidRPr="00AF5555" w:rsidRDefault="00223117" w:rsidP="0056213F">
      <w:pPr>
        <w:ind w:firstLine="851"/>
        <w:jc w:val="both"/>
      </w:pPr>
      <w:r w:rsidRPr="0056213F">
        <w:t xml:space="preserve">б) соблюдения лицами, замещающими муниципальные должности </w:t>
      </w:r>
      <w:r>
        <w:t>Октябрьского</w:t>
      </w:r>
      <w:r w:rsidRPr="0056213F">
        <w:t xml:space="preserve"> района, ограничений, установленных </w:t>
      </w:r>
      <w:hyperlink r:id="rId11" w:history="1">
        <w:r w:rsidRPr="00AF5555">
          <w:rPr>
            <w:rStyle w:val="Hyperlink"/>
            <w:color w:val="auto"/>
            <w:u w:val="none"/>
          </w:rPr>
          <w:t>Федеральным законом</w:t>
        </w:r>
      </w:hyperlink>
      <w:r w:rsidRPr="00AF5555">
        <w:t xml:space="preserve"> от 25 декабря 2008 года </w:t>
      </w:r>
      <w:r>
        <w:t xml:space="preserve">                      </w:t>
      </w:r>
      <w:r w:rsidRPr="00AF5555">
        <w:t>№ 273-ФЗ «О противодействии коррупции», другими федеральными законами (далее - установленные ограничения).</w:t>
      </w:r>
    </w:p>
    <w:p w:rsidR="00223117" w:rsidRPr="00AF5555" w:rsidRDefault="00223117" w:rsidP="0056213F">
      <w:pPr>
        <w:ind w:firstLine="851"/>
        <w:jc w:val="both"/>
      </w:pPr>
      <w:r w:rsidRPr="00AF5555">
        <w:t xml:space="preserve">2. Проверка, предусмотренная </w:t>
      </w:r>
      <w:hyperlink w:anchor="sub_1001" w:history="1">
        <w:r w:rsidRPr="00AF5555">
          <w:rPr>
            <w:rStyle w:val="Hyperlink"/>
            <w:color w:val="auto"/>
            <w:u w:val="none"/>
          </w:rPr>
          <w:t>пунктом 1</w:t>
        </w:r>
      </w:hyperlink>
      <w:r w:rsidRPr="00AF5555">
        <w:t xml:space="preserve"> настоящего Положения (далее - проверка), осуществляется отделом </w:t>
      </w:r>
      <w:r>
        <w:t xml:space="preserve">муниципальной службы и кадровой политики </w:t>
      </w:r>
      <w:r w:rsidRPr="00AF5555">
        <w:t xml:space="preserve">Думы </w:t>
      </w:r>
      <w:r>
        <w:t xml:space="preserve">Октябрьского </w:t>
      </w:r>
      <w:r w:rsidRPr="00AF5555">
        <w:t xml:space="preserve">района по решению </w:t>
      </w:r>
      <w:r>
        <w:t>г</w:t>
      </w:r>
      <w:r w:rsidRPr="00AF5555">
        <w:t xml:space="preserve">лавы </w:t>
      </w:r>
      <w:r>
        <w:t>Октябрьского</w:t>
      </w:r>
      <w:r w:rsidRPr="00AF5555">
        <w:t xml:space="preserve"> района.</w:t>
      </w:r>
    </w:p>
    <w:p w:rsidR="00223117" w:rsidRPr="00AF5555" w:rsidRDefault="00223117" w:rsidP="0056213F">
      <w:pPr>
        <w:ind w:firstLine="851"/>
        <w:jc w:val="both"/>
      </w:pPr>
      <w:r w:rsidRPr="00AF5555">
        <w:t xml:space="preserve">Решение принимается отдельно в отношении каждого лица, замещающего муниципальную должность </w:t>
      </w:r>
      <w:r>
        <w:t>Октябрьского</w:t>
      </w:r>
      <w:r w:rsidRPr="00AF5555">
        <w:t xml:space="preserve"> района, и оформляется в письменной форме.</w:t>
      </w:r>
    </w:p>
    <w:p w:rsidR="00223117" w:rsidRPr="00AF5555" w:rsidRDefault="00223117" w:rsidP="0056213F">
      <w:pPr>
        <w:ind w:firstLine="851"/>
        <w:jc w:val="both"/>
      </w:pPr>
      <w:r w:rsidRPr="00AF5555">
        <w:t xml:space="preserve">3. Основанием для осуществления проверки, предусмотренной </w:t>
      </w:r>
      <w:hyperlink w:anchor="sub_1001" w:history="1">
        <w:r w:rsidRPr="00AF5555">
          <w:rPr>
            <w:rStyle w:val="Hyperlink"/>
            <w:color w:val="auto"/>
            <w:u w:val="none"/>
          </w:rPr>
          <w:t>пунктом 1</w:t>
        </w:r>
      </w:hyperlink>
      <w:r w:rsidRPr="00AF5555">
        <w:t xml:space="preserve"> настоящего Положения, является информация, представленная в письменном виде в установленном порядке:</w:t>
      </w:r>
    </w:p>
    <w:p w:rsidR="00223117" w:rsidRPr="0056213F" w:rsidRDefault="00223117" w:rsidP="0056213F">
      <w:pPr>
        <w:ind w:firstLine="851"/>
        <w:jc w:val="both"/>
      </w:pPr>
      <w:r w:rsidRPr="0056213F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23117" w:rsidRPr="0056213F" w:rsidRDefault="00223117" w:rsidP="0056213F">
      <w:pPr>
        <w:ind w:firstLine="851"/>
        <w:jc w:val="both"/>
      </w:pPr>
      <w:bookmarkStart w:id="3" w:name="sub_1411"/>
      <w:r w:rsidRPr="0056213F">
        <w:t xml:space="preserve">б) работниками </w:t>
      </w:r>
      <w:r>
        <w:t xml:space="preserve">отдела муниципальной службы и кадровой политики </w:t>
      </w:r>
      <w:r w:rsidRPr="00AF5555">
        <w:t xml:space="preserve">Думы </w:t>
      </w:r>
      <w:r>
        <w:t xml:space="preserve">Октябрьского </w:t>
      </w:r>
      <w:r w:rsidRPr="00AF5555">
        <w:t>района</w:t>
      </w:r>
      <w:r w:rsidRPr="0056213F">
        <w:t xml:space="preserve"> либо должностными лицами, ответственными за работу по профилактике коррупционных и иных правонарушений;</w:t>
      </w:r>
    </w:p>
    <w:bookmarkEnd w:id="3"/>
    <w:p w:rsidR="00223117" w:rsidRPr="0056213F" w:rsidRDefault="00223117" w:rsidP="0056213F">
      <w:pPr>
        <w:ind w:firstLine="851"/>
        <w:jc w:val="both"/>
      </w:pPr>
      <w:r w:rsidRPr="0056213F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23117" w:rsidRPr="0056213F" w:rsidRDefault="00223117" w:rsidP="0056213F">
      <w:pPr>
        <w:ind w:firstLine="851"/>
        <w:jc w:val="both"/>
      </w:pPr>
      <w:bookmarkStart w:id="4" w:name="sub_1044"/>
      <w:r w:rsidRPr="0056213F">
        <w:t>г) средствами массовой информации.</w:t>
      </w:r>
    </w:p>
    <w:bookmarkEnd w:id="4"/>
    <w:p w:rsidR="00223117" w:rsidRPr="0056213F" w:rsidRDefault="00223117" w:rsidP="0056213F">
      <w:pPr>
        <w:ind w:firstLine="851"/>
        <w:jc w:val="both"/>
      </w:pPr>
      <w:r w:rsidRPr="0056213F">
        <w:t>4. Информация анонимного характера не является основанием для проверки.</w:t>
      </w:r>
    </w:p>
    <w:p w:rsidR="00223117" w:rsidRPr="0056213F" w:rsidRDefault="00223117" w:rsidP="0056213F">
      <w:pPr>
        <w:ind w:firstLine="851"/>
        <w:jc w:val="both"/>
      </w:pPr>
      <w:r w:rsidRPr="0056213F"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решением </w:t>
      </w:r>
      <w:r>
        <w:t>г</w:t>
      </w:r>
      <w:r w:rsidRPr="0056213F">
        <w:t xml:space="preserve">лавы </w:t>
      </w:r>
      <w:r>
        <w:t>Октябрьского</w:t>
      </w:r>
      <w:r w:rsidRPr="0056213F">
        <w:t xml:space="preserve"> района.</w:t>
      </w:r>
    </w:p>
    <w:p w:rsidR="00223117" w:rsidRPr="0056213F" w:rsidRDefault="00223117" w:rsidP="0056213F">
      <w:pPr>
        <w:ind w:firstLine="851"/>
        <w:jc w:val="both"/>
      </w:pPr>
      <w:r w:rsidRPr="0056213F">
        <w:t xml:space="preserve">6. При осуществлении проверки </w:t>
      </w:r>
      <w:r>
        <w:t xml:space="preserve">заведующий отделом муниципальной службы и кадровой политики </w:t>
      </w:r>
      <w:r w:rsidRPr="00AF5555">
        <w:t xml:space="preserve">Думы </w:t>
      </w:r>
      <w:r>
        <w:t xml:space="preserve">Октябрьского </w:t>
      </w:r>
      <w:r w:rsidRPr="00AF5555">
        <w:t>района</w:t>
      </w:r>
      <w:r>
        <w:t xml:space="preserve"> или уполномоченные им лица вправе</w:t>
      </w:r>
      <w:r w:rsidRPr="0056213F">
        <w:t>:</w:t>
      </w:r>
    </w:p>
    <w:p w:rsidR="00223117" w:rsidRPr="0056213F" w:rsidRDefault="00223117" w:rsidP="0056213F">
      <w:pPr>
        <w:ind w:firstLine="851"/>
        <w:jc w:val="both"/>
      </w:pPr>
      <w:bookmarkStart w:id="5" w:name="sub_71"/>
      <w:r w:rsidRPr="0056213F">
        <w:t xml:space="preserve">а) проводить собеседование с лицом, замещающим муниципальную должность </w:t>
      </w:r>
      <w:r>
        <w:t>Октябрьского</w:t>
      </w:r>
      <w:r w:rsidRPr="0056213F">
        <w:t xml:space="preserve"> района;</w:t>
      </w:r>
    </w:p>
    <w:p w:rsidR="00223117" w:rsidRPr="0056213F" w:rsidRDefault="00223117" w:rsidP="0056213F">
      <w:pPr>
        <w:ind w:firstLine="851"/>
        <w:jc w:val="both"/>
      </w:pPr>
      <w:bookmarkStart w:id="6" w:name="sub_72"/>
      <w:bookmarkEnd w:id="5"/>
      <w:r w:rsidRPr="0056213F">
        <w:t xml:space="preserve">б) изучать представленные лицом, замещающим муниципальную должность </w:t>
      </w:r>
      <w:r>
        <w:t>Октябрьского</w:t>
      </w:r>
      <w:r w:rsidRPr="0056213F">
        <w:t xml:space="preserve"> района,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23117" w:rsidRPr="0056213F" w:rsidRDefault="00223117" w:rsidP="0056213F">
      <w:pPr>
        <w:ind w:firstLine="851"/>
        <w:jc w:val="both"/>
      </w:pPr>
      <w:bookmarkStart w:id="7" w:name="sub_73"/>
      <w:bookmarkEnd w:id="6"/>
      <w:r w:rsidRPr="0056213F">
        <w:t xml:space="preserve">в) получать от лица, замещающего муниципальную должность </w:t>
      </w:r>
      <w:r>
        <w:t>Октябрьского</w:t>
      </w:r>
      <w:r w:rsidRPr="0056213F">
        <w:t xml:space="preserve"> района, пояснения по представленным им сведениям о доходах, об имуществе и обязательствах имущественного характера и материалам;</w:t>
      </w:r>
    </w:p>
    <w:bookmarkEnd w:id="7"/>
    <w:p w:rsidR="00223117" w:rsidRPr="0056213F" w:rsidRDefault="00223117" w:rsidP="0056213F">
      <w:pPr>
        <w:ind w:firstLine="851"/>
        <w:jc w:val="both"/>
      </w:pPr>
      <w:r w:rsidRPr="0056213F">
        <w:t xml:space="preserve"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 </w:t>
      </w:r>
      <w:r>
        <w:t>Октябрьского</w:t>
      </w:r>
      <w:r w:rsidRPr="0056213F">
        <w:t xml:space="preserve"> района, его супруги (супруга) и несовершеннолетних детей; о достоверности и полноте сведений, представленных лицом, замещающим муниципальную должность </w:t>
      </w:r>
      <w:r>
        <w:t>Октябрьского</w:t>
      </w:r>
      <w:r w:rsidRPr="0056213F">
        <w:t xml:space="preserve"> района, в соответствии с нормативными правовыми актами Российской Федерации, автономного округа, муниципальными правовыми актами; о соблюдении лицом, замещающим муниципальную должность </w:t>
      </w:r>
      <w:r>
        <w:t>Октябрьского</w:t>
      </w:r>
      <w:r w:rsidRPr="0056213F">
        <w:t xml:space="preserve"> района, установленных ограничений;</w:t>
      </w:r>
    </w:p>
    <w:p w:rsidR="00223117" w:rsidRPr="0056213F" w:rsidRDefault="00223117" w:rsidP="0056213F">
      <w:pPr>
        <w:ind w:firstLine="851"/>
        <w:jc w:val="both"/>
      </w:pPr>
      <w:r w:rsidRPr="0056213F">
        <w:t xml:space="preserve">д) наводить справки у физических лиц и получать </w:t>
      </w:r>
      <w:r>
        <w:t>от них информацию с их согласия;</w:t>
      </w:r>
    </w:p>
    <w:p w:rsidR="00223117" w:rsidRPr="0056213F" w:rsidRDefault="00223117" w:rsidP="0056213F">
      <w:pPr>
        <w:ind w:firstLine="851"/>
        <w:jc w:val="both"/>
      </w:pPr>
      <w:bookmarkStart w:id="8" w:name="sub_76"/>
      <w:r w:rsidRPr="0056213F">
        <w:t xml:space="preserve">е) осуществлять анализ сведений, представленных лицом, замещающим муниципальную должность </w:t>
      </w:r>
      <w:r>
        <w:t>Октябрьского</w:t>
      </w:r>
      <w:r w:rsidRPr="0056213F">
        <w:t xml:space="preserve"> района, в соответствии с законодательством Российской Федерации о противодействии коррупции.</w:t>
      </w:r>
    </w:p>
    <w:bookmarkEnd w:id="8"/>
    <w:p w:rsidR="00223117" w:rsidRPr="0056213F" w:rsidRDefault="00223117" w:rsidP="0056213F">
      <w:pPr>
        <w:ind w:firstLine="851"/>
        <w:jc w:val="both"/>
      </w:pPr>
      <w:r w:rsidRPr="0056213F">
        <w:t xml:space="preserve">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>
        <w:t>г</w:t>
      </w:r>
      <w:r w:rsidRPr="0056213F">
        <w:t xml:space="preserve">лавой </w:t>
      </w:r>
      <w:r>
        <w:t>Октябрьского</w:t>
      </w:r>
      <w:r w:rsidRPr="0056213F">
        <w:t xml:space="preserve"> района</w:t>
      </w:r>
      <w:r>
        <w:t>, уполномоченным заместителем главы Октябрьского</w:t>
      </w:r>
      <w:r w:rsidRPr="0056213F">
        <w:t xml:space="preserve"> района</w:t>
      </w:r>
      <w:r>
        <w:t>.</w:t>
      </w:r>
    </w:p>
    <w:p w:rsidR="00223117" w:rsidRPr="0056213F" w:rsidRDefault="00223117" w:rsidP="0056213F">
      <w:pPr>
        <w:ind w:firstLine="851"/>
        <w:jc w:val="both"/>
      </w:pPr>
      <w:r w:rsidRPr="0056213F">
        <w:t xml:space="preserve">8. В запросе, предусмотренном </w:t>
      </w:r>
      <w:hyperlink w:anchor="sub_1075" w:history="1">
        <w:r w:rsidRPr="0050008D">
          <w:rPr>
            <w:rStyle w:val="Hyperlink"/>
            <w:color w:val="auto"/>
            <w:u w:val="none"/>
          </w:rPr>
          <w:t xml:space="preserve">подпунктом </w:t>
        </w:r>
        <w:r>
          <w:rPr>
            <w:rStyle w:val="Hyperlink"/>
            <w:color w:val="auto"/>
            <w:u w:val="none"/>
          </w:rPr>
          <w:t>«</w:t>
        </w:r>
        <w:r w:rsidRPr="0050008D">
          <w:rPr>
            <w:rStyle w:val="Hyperlink"/>
            <w:color w:val="auto"/>
            <w:u w:val="none"/>
          </w:rPr>
          <w:t>г</w:t>
        </w:r>
        <w:r>
          <w:rPr>
            <w:rStyle w:val="Hyperlink"/>
            <w:color w:val="auto"/>
            <w:u w:val="none"/>
          </w:rPr>
          <w:t>»</w:t>
        </w:r>
        <w:r w:rsidRPr="0050008D">
          <w:rPr>
            <w:rStyle w:val="Hyperlink"/>
            <w:color w:val="auto"/>
            <w:u w:val="none"/>
          </w:rPr>
          <w:t xml:space="preserve"> пункта </w:t>
        </w:r>
      </w:hyperlink>
      <w:r w:rsidRPr="0050008D">
        <w:t xml:space="preserve">6 </w:t>
      </w:r>
      <w:r w:rsidRPr="0056213F">
        <w:t>настоящего Положения, указываются:</w:t>
      </w:r>
    </w:p>
    <w:p w:rsidR="00223117" w:rsidRPr="0056213F" w:rsidRDefault="00223117" w:rsidP="0056213F">
      <w:pPr>
        <w:ind w:firstLine="851"/>
        <w:jc w:val="both"/>
      </w:pPr>
      <w:r w:rsidRPr="0056213F">
        <w:t>а) фамилия, имя, отчество руководителя государственного органа или организации, в которые направляется запрос;</w:t>
      </w:r>
    </w:p>
    <w:p w:rsidR="00223117" w:rsidRPr="0056213F" w:rsidRDefault="00223117" w:rsidP="0056213F">
      <w:pPr>
        <w:ind w:firstLine="851"/>
        <w:jc w:val="both"/>
      </w:pPr>
      <w:r w:rsidRPr="0056213F">
        <w:t>б) нормативный правовой акт, на основании которого направляется запрос;</w:t>
      </w:r>
    </w:p>
    <w:p w:rsidR="00223117" w:rsidRPr="0056213F" w:rsidRDefault="00223117" w:rsidP="0056213F">
      <w:pPr>
        <w:ind w:firstLine="851"/>
        <w:jc w:val="both"/>
      </w:pPr>
      <w:r w:rsidRPr="0056213F">
        <w:t xml:space="preserve"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лица, замещающего муниципальную должность </w:t>
      </w:r>
      <w:r>
        <w:t>Октябрьского</w:t>
      </w:r>
      <w:r w:rsidRPr="0056213F">
        <w:t xml:space="preserve"> района, его супруги (супруга) и несовершеннолетних детей, сведения о доходах, об имуществе и обязательствах имущественного характера которых проверяются</w:t>
      </w:r>
      <w:r>
        <w:t xml:space="preserve">, либо </w:t>
      </w:r>
      <w:r w:rsidRPr="0056213F">
        <w:t xml:space="preserve">лица, замещающего муниципальную должность </w:t>
      </w:r>
      <w:r>
        <w:t>Октябрьского</w:t>
      </w:r>
      <w:r w:rsidRPr="0056213F">
        <w:t xml:space="preserve"> района</w:t>
      </w:r>
      <w:r>
        <w:t>, в отношении которого имеются сведения о несоблюдении им установленных ограничений</w:t>
      </w:r>
      <w:r w:rsidRPr="0056213F">
        <w:t>;</w:t>
      </w:r>
    </w:p>
    <w:p w:rsidR="00223117" w:rsidRPr="0056213F" w:rsidRDefault="00223117" w:rsidP="0056213F">
      <w:pPr>
        <w:ind w:firstLine="851"/>
        <w:jc w:val="both"/>
      </w:pPr>
      <w:r w:rsidRPr="0056213F">
        <w:t>г) содержание и объем сведений, подлежащих проверке;</w:t>
      </w:r>
    </w:p>
    <w:p w:rsidR="00223117" w:rsidRPr="0056213F" w:rsidRDefault="00223117" w:rsidP="0056213F">
      <w:pPr>
        <w:ind w:firstLine="851"/>
        <w:jc w:val="both"/>
      </w:pPr>
      <w:r w:rsidRPr="0056213F">
        <w:t>д) срок представления запрашиваемых сведений;</w:t>
      </w:r>
    </w:p>
    <w:p w:rsidR="00223117" w:rsidRPr="0056213F" w:rsidRDefault="00223117" w:rsidP="0056213F">
      <w:pPr>
        <w:ind w:firstLine="851"/>
        <w:jc w:val="both"/>
      </w:pPr>
      <w:r w:rsidRPr="0056213F">
        <w:t>е) фамилия, инициалы и номер телефона муниципального служащего, подготовившего запрос;</w:t>
      </w:r>
    </w:p>
    <w:p w:rsidR="00223117" w:rsidRPr="0056213F" w:rsidRDefault="00223117" w:rsidP="0056213F">
      <w:pPr>
        <w:ind w:firstLine="851"/>
        <w:jc w:val="both"/>
      </w:pPr>
      <w:r w:rsidRPr="0056213F"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223117" w:rsidRPr="0056213F" w:rsidRDefault="00223117" w:rsidP="0056213F">
      <w:pPr>
        <w:ind w:firstLine="851"/>
        <w:jc w:val="both"/>
      </w:pPr>
      <w:r w:rsidRPr="0056213F">
        <w:t>з) другие необходимые сведения.</w:t>
      </w:r>
    </w:p>
    <w:p w:rsidR="00223117" w:rsidRPr="0056213F" w:rsidRDefault="00223117" w:rsidP="0056213F">
      <w:pPr>
        <w:ind w:firstLine="851"/>
        <w:jc w:val="both"/>
      </w:pPr>
      <w:r w:rsidRPr="0056213F"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23117" w:rsidRPr="0056213F" w:rsidRDefault="00223117" w:rsidP="0056213F">
      <w:pPr>
        <w:ind w:firstLine="851"/>
        <w:jc w:val="both"/>
      </w:pPr>
      <w:r w:rsidRPr="0056213F"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223117" w:rsidRPr="0056213F" w:rsidRDefault="00223117" w:rsidP="0056213F">
      <w:pPr>
        <w:ind w:firstLine="851"/>
        <w:jc w:val="both"/>
      </w:pPr>
      <w:r w:rsidRPr="0056213F">
        <w:t xml:space="preserve">11. </w:t>
      </w:r>
      <w:r>
        <w:t xml:space="preserve">Заведующий отделом муниципальной службы и кадровой политики </w:t>
      </w:r>
      <w:r w:rsidRPr="00AF5555">
        <w:t xml:space="preserve">Думы </w:t>
      </w:r>
      <w:r>
        <w:t xml:space="preserve">Октябрьского </w:t>
      </w:r>
      <w:r w:rsidRPr="00AF5555">
        <w:t>района</w:t>
      </w:r>
      <w:r w:rsidRPr="0056213F">
        <w:t xml:space="preserve"> обеспечивает:</w:t>
      </w:r>
    </w:p>
    <w:p w:rsidR="00223117" w:rsidRPr="0056213F" w:rsidRDefault="00223117" w:rsidP="0056213F">
      <w:pPr>
        <w:ind w:firstLine="851"/>
        <w:jc w:val="both"/>
      </w:pPr>
      <w:r w:rsidRPr="0056213F">
        <w:t xml:space="preserve">а) уведомление в письменной форме лица, замещающего муниципальную должность </w:t>
      </w:r>
      <w:r>
        <w:t>Октябрьского</w:t>
      </w:r>
      <w:r w:rsidRPr="0056213F">
        <w:t xml:space="preserve"> района, о начале в отношении его проверки - в течение двух рабочих дней со дня получения соответствующего решения;</w:t>
      </w:r>
    </w:p>
    <w:p w:rsidR="00223117" w:rsidRPr="0056213F" w:rsidRDefault="00223117" w:rsidP="0056213F">
      <w:pPr>
        <w:ind w:firstLine="851"/>
        <w:jc w:val="both"/>
      </w:pPr>
      <w:bookmarkStart w:id="9" w:name="sub_112"/>
      <w:r w:rsidRPr="0056213F">
        <w:t xml:space="preserve">б) проведение в случае обращения лица, замещающего муниципальную должность </w:t>
      </w:r>
      <w:r>
        <w:t>Октябрьского</w:t>
      </w:r>
      <w:r w:rsidRPr="0056213F">
        <w:t xml:space="preserve"> района,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 </w:t>
      </w:r>
      <w:r>
        <w:t>Октябрьского</w:t>
      </w:r>
      <w:r w:rsidRPr="0056213F">
        <w:t xml:space="preserve"> района, а при наличии уважительной причины - в срок, согласованный с лицом, замещающим муниципальную должность </w:t>
      </w:r>
      <w:r>
        <w:t>Октябрьского</w:t>
      </w:r>
      <w:r w:rsidRPr="0056213F">
        <w:t xml:space="preserve"> района.</w:t>
      </w:r>
    </w:p>
    <w:bookmarkEnd w:id="9"/>
    <w:p w:rsidR="00223117" w:rsidRPr="0056213F" w:rsidRDefault="00223117" w:rsidP="0056213F">
      <w:pPr>
        <w:ind w:firstLine="851"/>
        <w:jc w:val="both"/>
      </w:pPr>
      <w:r w:rsidRPr="0056213F">
        <w:t xml:space="preserve">12. По окончании проверки </w:t>
      </w:r>
      <w:r>
        <w:t xml:space="preserve">отдел муниципальной службы и кадровой политики </w:t>
      </w:r>
      <w:r w:rsidRPr="00AF5555">
        <w:t xml:space="preserve">Думы </w:t>
      </w:r>
      <w:r>
        <w:t>Октябрьского</w:t>
      </w:r>
      <w:r w:rsidRPr="00AF5555">
        <w:t xml:space="preserve"> района</w:t>
      </w:r>
      <w:r w:rsidRPr="0056213F">
        <w:t xml:space="preserve"> обязан ознакомить лицо, замещающее муниципальную должность </w:t>
      </w:r>
      <w:r>
        <w:t>Октябрьского</w:t>
      </w:r>
      <w:r w:rsidRPr="0056213F">
        <w:t xml:space="preserve"> района, с результатами проверки с соблюдением законодательства Российской Федерации о государственной тайне.</w:t>
      </w:r>
    </w:p>
    <w:p w:rsidR="00223117" w:rsidRPr="0056213F" w:rsidRDefault="00223117" w:rsidP="0056213F">
      <w:pPr>
        <w:ind w:firstLine="851"/>
        <w:jc w:val="both"/>
      </w:pPr>
      <w:r w:rsidRPr="0056213F">
        <w:t xml:space="preserve">13. Лицо, замещающее муниципальную должность </w:t>
      </w:r>
      <w:r>
        <w:t>Октябрьского</w:t>
      </w:r>
      <w:r w:rsidRPr="0056213F">
        <w:t xml:space="preserve"> района, вправе:</w:t>
      </w:r>
    </w:p>
    <w:p w:rsidR="00223117" w:rsidRPr="0093491F" w:rsidRDefault="00223117" w:rsidP="0056213F">
      <w:pPr>
        <w:ind w:firstLine="851"/>
        <w:jc w:val="both"/>
      </w:pPr>
      <w:r w:rsidRPr="0056213F">
        <w:t xml:space="preserve">а) давать пояснения в письменной форме: в ходе проверки; по вопросам, указанным в </w:t>
      </w:r>
      <w:hyperlink w:anchor="sub_112" w:history="1">
        <w:r w:rsidRPr="0093491F">
          <w:rPr>
            <w:rStyle w:val="Hyperlink"/>
            <w:color w:val="auto"/>
            <w:u w:val="none"/>
          </w:rPr>
          <w:t xml:space="preserve">подпункте </w:t>
        </w:r>
        <w:r>
          <w:rPr>
            <w:rStyle w:val="Hyperlink"/>
            <w:color w:val="auto"/>
            <w:u w:val="none"/>
          </w:rPr>
          <w:t>«б»</w:t>
        </w:r>
        <w:r w:rsidRPr="0093491F">
          <w:rPr>
            <w:rStyle w:val="Hyperlink"/>
            <w:color w:val="auto"/>
            <w:u w:val="none"/>
          </w:rPr>
          <w:t xml:space="preserve"> пункта 11</w:t>
        </w:r>
      </w:hyperlink>
      <w:r w:rsidRPr="0093491F">
        <w:t xml:space="preserve"> настоящего Положения; по результатам проверки;</w:t>
      </w:r>
    </w:p>
    <w:p w:rsidR="00223117" w:rsidRPr="0093491F" w:rsidRDefault="00223117" w:rsidP="0056213F">
      <w:pPr>
        <w:ind w:firstLine="851"/>
        <w:jc w:val="both"/>
      </w:pPr>
      <w:r w:rsidRPr="0093491F">
        <w:t>б) представлять дополнительные материалы и давать по ним пояснения в письменной форме;</w:t>
      </w:r>
    </w:p>
    <w:p w:rsidR="00223117" w:rsidRPr="0093491F" w:rsidRDefault="00223117" w:rsidP="0056213F">
      <w:pPr>
        <w:ind w:firstLine="851"/>
        <w:jc w:val="both"/>
      </w:pPr>
      <w:r w:rsidRPr="0093491F">
        <w:t xml:space="preserve">в) обращаться в </w:t>
      </w:r>
      <w:r>
        <w:t xml:space="preserve">отдел муниципальной службы и кадровой политики </w:t>
      </w:r>
      <w:r w:rsidRPr="00AF5555">
        <w:t xml:space="preserve">Думы </w:t>
      </w:r>
      <w:r>
        <w:t xml:space="preserve">Октябрьского </w:t>
      </w:r>
      <w:r w:rsidRPr="00AF5555">
        <w:t xml:space="preserve"> района</w:t>
      </w:r>
      <w:r w:rsidRPr="0056213F">
        <w:t xml:space="preserve"> </w:t>
      </w:r>
      <w:r w:rsidRPr="0093491F">
        <w:t xml:space="preserve">с подлежащим удовлетворению ходатайством о проведении с ним беседы по вопросам, указанным в </w:t>
      </w:r>
      <w:hyperlink w:anchor="sub_112" w:history="1">
        <w:r w:rsidRPr="0093491F">
          <w:rPr>
            <w:rStyle w:val="Hyperlink"/>
            <w:color w:val="auto"/>
            <w:u w:val="none"/>
          </w:rPr>
          <w:t xml:space="preserve">подпункте </w:t>
        </w:r>
        <w:r>
          <w:rPr>
            <w:rStyle w:val="Hyperlink"/>
            <w:color w:val="auto"/>
            <w:u w:val="none"/>
          </w:rPr>
          <w:t>«б»</w:t>
        </w:r>
        <w:r w:rsidRPr="0093491F">
          <w:rPr>
            <w:rStyle w:val="Hyperlink"/>
            <w:color w:val="auto"/>
            <w:u w:val="none"/>
          </w:rPr>
          <w:t xml:space="preserve"> пункта 11</w:t>
        </w:r>
      </w:hyperlink>
      <w:r w:rsidRPr="0093491F">
        <w:t xml:space="preserve"> настоящего Положения.</w:t>
      </w:r>
    </w:p>
    <w:p w:rsidR="00223117" w:rsidRDefault="00223117" w:rsidP="0056213F">
      <w:pPr>
        <w:ind w:firstLine="851"/>
        <w:jc w:val="both"/>
      </w:pPr>
      <w:bookmarkStart w:id="10" w:name="sub_1014"/>
      <w:r w:rsidRPr="0093491F">
        <w:t xml:space="preserve">14. Пояснения, указанные в </w:t>
      </w:r>
      <w:hyperlink w:anchor="sub_1013" w:history="1">
        <w:r w:rsidRPr="0093491F">
          <w:rPr>
            <w:rStyle w:val="Hyperlink"/>
            <w:color w:val="auto"/>
            <w:u w:val="none"/>
          </w:rPr>
          <w:t>пункте</w:t>
        </w:r>
      </w:hyperlink>
      <w:r w:rsidRPr="0093491F">
        <w:t xml:space="preserve"> 13 настоящего Положения, приобщаются к материалам проверки.</w:t>
      </w:r>
    </w:p>
    <w:p w:rsidR="00223117" w:rsidRPr="0056213F" w:rsidRDefault="00223117" w:rsidP="00D24E9F">
      <w:pPr>
        <w:autoSpaceDE w:val="0"/>
        <w:autoSpaceDN w:val="0"/>
        <w:adjustRightInd w:val="0"/>
        <w:ind w:firstLine="540"/>
        <w:jc w:val="both"/>
      </w:pPr>
      <w:r>
        <w:t xml:space="preserve">     15. Заведующий отделом муниципальной службы и кадровой политики </w:t>
      </w:r>
      <w:r w:rsidRPr="00AF5555">
        <w:t xml:space="preserve">Думы </w:t>
      </w:r>
      <w:r>
        <w:t xml:space="preserve">Октябрьского </w:t>
      </w:r>
      <w:r w:rsidRPr="00AF5555">
        <w:t xml:space="preserve"> района</w:t>
      </w:r>
      <w:r>
        <w:t xml:space="preserve"> представляет г</w:t>
      </w:r>
      <w:r w:rsidRPr="0093491F">
        <w:t xml:space="preserve">лаве </w:t>
      </w:r>
      <w:r>
        <w:t>Октябрьского</w:t>
      </w:r>
      <w:r w:rsidRPr="0093491F">
        <w:t xml:space="preserve"> райо</w:t>
      </w:r>
      <w:r w:rsidRPr="0056213F">
        <w:t xml:space="preserve">на в установленном порядке </w:t>
      </w:r>
      <w:r>
        <w:t>доклад о ее результатах.</w:t>
      </w:r>
      <w:bookmarkEnd w:id="10"/>
      <w:r>
        <w:t xml:space="preserve"> </w:t>
      </w:r>
      <w:r w:rsidRPr="0056213F">
        <w:t>При этом в докладе должно содержаться одно из следующих предложений:</w:t>
      </w:r>
    </w:p>
    <w:p w:rsidR="00223117" w:rsidRPr="0056213F" w:rsidRDefault="00223117" w:rsidP="0056213F">
      <w:pPr>
        <w:ind w:firstLine="851"/>
        <w:jc w:val="both"/>
      </w:pPr>
      <w:r w:rsidRPr="0056213F">
        <w:t xml:space="preserve">а) об отсутствии оснований для применения к лицу, замещающему муниципальную должность </w:t>
      </w:r>
      <w:r>
        <w:t>Октябрь</w:t>
      </w:r>
      <w:r w:rsidRPr="0056213F">
        <w:t>ского района, мер юридической ответственности;</w:t>
      </w:r>
    </w:p>
    <w:p w:rsidR="00223117" w:rsidRPr="0056213F" w:rsidRDefault="00223117" w:rsidP="0056213F">
      <w:pPr>
        <w:ind w:firstLine="851"/>
        <w:jc w:val="both"/>
      </w:pPr>
      <w:r w:rsidRPr="0056213F">
        <w:t xml:space="preserve">б) о применении к лицу, замещающему муниципальную должность </w:t>
      </w:r>
      <w:r>
        <w:t>Октябрьского</w:t>
      </w:r>
      <w:r w:rsidRPr="0056213F">
        <w:t xml:space="preserve"> района, мер юридической ответственности;</w:t>
      </w:r>
    </w:p>
    <w:p w:rsidR="00223117" w:rsidRPr="00E024D2" w:rsidRDefault="00223117" w:rsidP="001A7AEE">
      <w:pPr>
        <w:ind w:firstLine="851"/>
        <w:jc w:val="both"/>
        <w:rPr>
          <w:u w:val="single"/>
        </w:rPr>
      </w:pPr>
      <w:r w:rsidRPr="0056213F">
        <w:t xml:space="preserve">в) о представлении материалов проверки </w:t>
      </w:r>
      <w:r w:rsidRPr="00E024D2">
        <w:t>в межведомственный Совета при главе Октябрьского района по противодействию коррупции.</w:t>
      </w:r>
    </w:p>
    <w:p w:rsidR="00223117" w:rsidRPr="0056213F" w:rsidRDefault="00223117" w:rsidP="001A7AEE">
      <w:pPr>
        <w:jc w:val="both"/>
      </w:pPr>
      <w:bookmarkStart w:id="11" w:name="sub_1018"/>
      <w:r>
        <w:t xml:space="preserve">              </w:t>
      </w:r>
      <w:r w:rsidRPr="0056213F">
        <w:t>1</w:t>
      </w:r>
      <w:r>
        <w:t>6</w:t>
      </w:r>
      <w:r w:rsidRPr="0056213F">
        <w:t xml:space="preserve">. </w:t>
      </w:r>
      <w:r>
        <w:t xml:space="preserve">Отдел муниципальной службы и кадровой политики </w:t>
      </w:r>
      <w:r w:rsidRPr="00AF5555">
        <w:t xml:space="preserve">Думы </w:t>
      </w:r>
      <w:r>
        <w:t xml:space="preserve">Октябрьского </w:t>
      </w:r>
      <w:r w:rsidRPr="00AF5555">
        <w:t xml:space="preserve"> района</w:t>
      </w:r>
      <w:r w:rsidRPr="0056213F">
        <w:t xml:space="preserve"> предоставляет сведения о результатах проверки с письменного согласия </w:t>
      </w:r>
      <w:r>
        <w:t>г</w:t>
      </w:r>
      <w:r w:rsidRPr="0056213F">
        <w:t xml:space="preserve">лавы </w:t>
      </w:r>
      <w:r>
        <w:t>Октябрьского</w:t>
      </w:r>
      <w:r w:rsidRPr="0056213F">
        <w:t xml:space="preserve"> района, с одновременным уведомлением об этом лица, замещающего муниципальную должность </w:t>
      </w:r>
      <w:r>
        <w:t xml:space="preserve">Октябрьского </w:t>
      </w:r>
      <w:r w:rsidRPr="00AF5555">
        <w:t xml:space="preserve"> </w:t>
      </w:r>
      <w:r w:rsidRPr="0056213F">
        <w:t>района,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23117" w:rsidRPr="0056213F" w:rsidRDefault="00223117" w:rsidP="0056213F">
      <w:pPr>
        <w:ind w:firstLine="851"/>
        <w:jc w:val="both"/>
      </w:pPr>
      <w:bookmarkStart w:id="12" w:name="sub_1019"/>
      <w:bookmarkEnd w:id="11"/>
      <w:r w:rsidRPr="0056213F">
        <w:t>1</w:t>
      </w:r>
      <w:r>
        <w:t>7</w:t>
      </w:r>
      <w:r w:rsidRPr="0056213F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bookmarkEnd w:id="12"/>
    <w:p w:rsidR="00223117" w:rsidRPr="0056213F" w:rsidRDefault="00223117" w:rsidP="0056213F">
      <w:pPr>
        <w:ind w:firstLine="851"/>
        <w:jc w:val="both"/>
      </w:pPr>
      <w:r w:rsidRPr="0056213F">
        <w:t>1</w:t>
      </w:r>
      <w:r>
        <w:t>8</w:t>
      </w:r>
      <w:r w:rsidRPr="0056213F">
        <w:t xml:space="preserve">. Глава </w:t>
      </w:r>
      <w:r>
        <w:t xml:space="preserve">Октябрьского </w:t>
      </w:r>
      <w:r w:rsidRPr="0056213F">
        <w:t>района, рассмотрев доклад и соотв</w:t>
      </w:r>
      <w:r>
        <w:t>етствующее предложение, указанно</w:t>
      </w:r>
      <w:r w:rsidRPr="0056213F">
        <w:t xml:space="preserve">е в </w:t>
      </w:r>
      <w:r>
        <w:t>пункте 15</w:t>
      </w:r>
      <w:r w:rsidRPr="0056213F">
        <w:t xml:space="preserve"> настоящего Положения, принимает одно из следующих решений:</w:t>
      </w:r>
    </w:p>
    <w:p w:rsidR="00223117" w:rsidRPr="00E024D2" w:rsidRDefault="00223117" w:rsidP="0056213F">
      <w:pPr>
        <w:ind w:firstLine="851"/>
        <w:jc w:val="both"/>
        <w:rPr>
          <w:u w:val="single"/>
        </w:rPr>
      </w:pPr>
      <w:r w:rsidRPr="00E024D2">
        <w:t xml:space="preserve">а) прекратить проверку в отношении лица, замещающего муниципальную должность </w:t>
      </w:r>
      <w:r>
        <w:t>Октябрьского</w:t>
      </w:r>
      <w:r w:rsidRPr="00E024D2">
        <w:t xml:space="preserve"> района, в связи с отсутствием оснований для применения к лицу, замещающему муниципальную должность </w:t>
      </w:r>
      <w:r>
        <w:t>Октябрьског</w:t>
      </w:r>
      <w:r w:rsidRPr="00E024D2">
        <w:t xml:space="preserve">о района, мер юридической ответственности; </w:t>
      </w:r>
    </w:p>
    <w:p w:rsidR="00223117" w:rsidRPr="0056213F" w:rsidRDefault="00223117" w:rsidP="0056213F">
      <w:pPr>
        <w:ind w:firstLine="851"/>
        <w:jc w:val="both"/>
      </w:pPr>
      <w:r w:rsidRPr="0056213F">
        <w:t xml:space="preserve">б) применить к лицу, замещающему муниципальную должность </w:t>
      </w:r>
      <w:r>
        <w:t xml:space="preserve">Октябрьского </w:t>
      </w:r>
      <w:r w:rsidRPr="0056213F">
        <w:t xml:space="preserve"> района, меры юридической ответственности;</w:t>
      </w:r>
    </w:p>
    <w:p w:rsidR="00223117" w:rsidRPr="00E024D2" w:rsidRDefault="00223117" w:rsidP="001A7AEE">
      <w:pPr>
        <w:ind w:firstLine="851"/>
        <w:jc w:val="both"/>
        <w:rPr>
          <w:u w:val="single"/>
        </w:rPr>
      </w:pPr>
      <w:r w:rsidRPr="0056213F">
        <w:t xml:space="preserve">в) представить материалы проверки </w:t>
      </w:r>
      <w:r w:rsidRPr="00E024D2">
        <w:t>в межведомственный Совет при главе Октябрьского района по противодействию коррупции.</w:t>
      </w:r>
    </w:p>
    <w:p w:rsidR="00223117" w:rsidRPr="002656B6" w:rsidRDefault="00223117" w:rsidP="0056213F">
      <w:pPr>
        <w:ind w:firstLine="851"/>
        <w:jc w:val="both"/>
      </w:pPr>
      <w:r>
        <w:t>19</w:t>
      </w:r>
      <w:bookmarkStart w:id="13" w:name="_GoBack"/>
      <w:bookmarkEnd w:id="13"/>
      <w:r w:rsidRPr="0056213F">
        <w:t>. Подлинники справок о доходах, об имуществе</w:t>
      </w:r>
      <w:r w:rsidRPr="002656B6">
        <w:t xml:space="preserve"> и обязательствах имущественного характера, поступивших в </w:t>
      </w:r>
      <w:r>
        <w:t xml:space="preserve">отдел муниципальной службы и кадровой политики </w:t>
      </w:r>
      <w:r w:rsidRPr="00AF5555">
        <w:t xml:space="preserve">Думы </w:t>
      </w:r>
      <w:r>
        <w:t xml:space="preserve">Октябрьского </w:t>
      </w:r>
      <w:r w:rsidRPr="00AF5555">
        <w:t>района</w:t>
      </w:r>
      <w:r>
        <w:t xml:space="preserve"> в соответствии с </w:t>
      </w:r>
      <w:hyperlink r:id="rId12" w:history="1">
        <w:r w:rsidRPr="008F054F">
          <w:rPr>
            <w:rStyle w:val="Hyperlink"/>
            <w:color w:val="auto"/>
            <w:u w:val="none"/>
          </w:rPr>
          <w:t>постановлением</w:t>
        </w:r>
      </w:hyperlink>
      <w:r w:rsidRPr="008F054F">
        <w:t xml:space="preserve"> </w:t>
      </w:r>
      <w:r>
        <w:t>г</w:t>
      </w:r>
      <w:r w:rsidRPr="0056213F">
        <w:t xml:space="preserve">лавы </w:t>
      </w:r>
      <w:r>
        <w:t xml:space="preserve">Октябрьского </w:t>
      </w:r>
      <w:r w:rsidRPr="0056213F">
        <w:t>района</w:t>
      </w:r>
      <w:r w:rsidRPr="00AF5555">
        <w:t xml:space="preserve"> </w:t>
      </w:r>
      <w:r>
        <w:t>«О</w:t>
      </w:r>
      <w:r w:rsidRPr="00AF6DBC">
        <w:t xml:space="preserve"> представлении лицами, замещающими муниципальные должности </w:t>
      </w:r>
      <w:r>
        <w:t>Октябрьского района</w:t>
      </w:r>
      <w:r w:rsidRPr="00AF6DBC">
        <w:t>, сведений о доходах, об имуществе и обязательствах имущественного характера</w:t>
      </w:r>
      <w:r>
        <w:t>»,</w:t>
      </w:r>
      <w:r w:rsidRPr="002656B6">
        <w:t xml:space="preserve"> по окончании календарного года приобщаются к личным делам.</w:t>
      </w:r>
    </w:p>
    <w:p w:rsidR="00223117" w:rsidRPr="002656B6" w:rsidRDefault="00223117" w:rsidP="0056213F">
      <w:pPr>
        <w:ind w:firstLine="851"/>
        <w:jc w:val="both"/>
      </w:pPr>
    </w:p>
    <w:p w:rsidR="00223117" w:rsidRDefault="00223117" w:rsidP="0019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23117" w:rsidSect="000C2B3E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17" w:rsidRDefault="00223117" w:rsidP="00190F27">
      <w:r>
        <w:separator/>
      </w:r>
    </w:p>
  </w:endnote>
  <w:endnote w:type="continuationSeparator" w:id="1">
    <w:p w:rsidR="00223117" w:rsidRDefault="00223117" w:rsidP="00190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17" w:rsidRDefault="00223117" w:rsidP="00190F27">
      <w:r>
        <w:separator/>
      </w:r>
    </w:p>
  </w:footnote>
  <w:footnote w:type="continuationSeparator" w:id="1">
    <w:p w:rsidR="00223117" w:rsidRDefault="00223117" w:rsidP="00190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B8"/>
    <w:rsid w:val="00002DB0"/>
    <w:rsid w:val="0000653E"/>
    <w:rsid w:val="00010CBF"/>
    <w:rsid w:val="00011701"/>
    <w:rsid w:val="00021BAB"/>
    <w:rsid w:val="00026FAC"/>
    <w:rsid w:val="000357D6"/>
    <w:rsid w:val="00042608"/>
    <w:rsid w:val="00046D86"/>
    <w:rsid w:val="00052BA2"/>
    <w:rsid w:val="000649F7"/>
    <w:rsid w:val="00096BA4"/>
    <w:rsid w:val="000B1183"/>
    <w:rsid w:val="000B40AA"/>
    <w:rsid w:val="000B64B8"/>
    <w:rsid w:val="000C16AD"/>
    <w:rsid w:val="000C18DE"/>
    <w:rsid w:val="000C2B3E"/>
    <w:rsid w:val="000C7D09"/>
    <w:rsid w:val="000D6545"/>
    <w:rsid w:val="000E4DAF"/>
    <w:rsid w:val="000F0A49"/>
    <w:rsid w:val="000F13E3"/>
    <w:rsid w:val="000F2098"/>
    <w:rsid w:val="000F5BED"/>
    <w:rsid w:val="000F750A"/>
    <w:rsid w:val="000F7623"/>
    <w:rsid w:val="001061E9"/>
    <w:rsid w:val="001111C8"/>
    <w:rsid w:val="0012289C"/>
    <w:rsid w:val="00125F5C"/>
    <w:rsid w:val="00126775"/>
    <w:rsid w:val="001349E7"/>
    <w:rsid w:val="00136BFE"/>
    <w:rsid w:val="00147BD4"/>
    <w:rsid w:val="00150C78"/>
    <w:rsid w:val="00181120"/>
    <w:rsid w:val="0018225A"/>
    <w:rsid w:val="00190F27"/>
    <w:rsid w:val="001A0E74"/>
    <w:rsid w:val="001A7AEE"/>
    <w:rsid w:val="001B0176"/>
    <w:rsid w:val="001B123C"/>
    <w:rsid w:val="001B1908"/>
    <w:rsid w:val="001B220C"/>
    <w:rsid w:val="001B62C1"/>
    <w:rsid w:val="001C33EF"/>
    <w:rsid w:val="001C4D89"/>
    <w:rsid w:val="001D3CC7"/>
    <w:rsid w:val="001D66FE"/>
    <w:rsid w:val="001E0F9A"/>
    <w:rsid w:val="001F343C"/>
    <w:rsid w:val="001F7B6D"/>
    <w:rsid w:val="0020173B"/>
    <w:rsid w:val="0020657D"/>
    <w:rsid w:val="0021383D"/>
    <w:rsid w:val="00223117"/>
    <w:rsid w:val="00224949"/>
    <w:rsid w:val="00233B5D"/>
    <w:rsid w:val="00233F65"/>
    <w:rsid w:val="002468DB"/>
    <w:rsid w:val="00246C6C"/>
    <w:rsid w:val="0025052B"/>
    <w:rsid w:val="00254D02"/>
    <w:rsid w:val="00255588"/>
    <w:rsid w:val="002634D6"/>
    <w:rsid w:val="002636F8"/>
    <w:rsid w:val="002656B6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D02FA"/>
    <w:rsid w:val="002D1587"/>
    <w:rsid w:val="002D3F49"/>
    <w:rsid w:val="002D7BB3"/>
    <w:rsid w:val="002E57AE"/>
    <w:rsid w:val="002F5446"/>
    <w:rsid w:val="003329F6"/>
    <w:rsid w:val="003409BC"/>
    <w:rsid w:val="0034257E"/>
    <w:rsid w:val="0034604E"/>
    <w:rsid w:val="00353C7A"/>
    <w:rsid w:val="00356EC2"/>
    <w:rsid w:val="00367C3F"/>
    <w:rsid w:val="00376F6C"/>
    <w:rsid w:val="00380138"/>
    <w:rsid w:val="00384106"/>
    <w:rsid w:val="00387C24"/>
    <w:rsid w:val="003919E6"/>
    <w:rsid w:val="00394F3D"/>
    <w:rsid w:val="003B0D8F"/>
    <w:rsid w:val="003B488D"/>
    <w:rsid w:val="003B6C8C"/>
    <w:rsid w:val="003C6A92"/>
    <w:rsid w:val="003F21DB"/>
    <w:rsid w:val="003F62CF"/>
    <w:rsid w:val="00401E7E"/>
    <w:rsid w:val="00405E30"/>
    <w:rsid w:val="00415789"/>
    <w:rsid w:val="004260BC"/>
    <w:rsid w:val="00432FBC"/>
    <w:rsid w:val="00434895"/>
    <w:rsid w:val="00435484"/>
    <w:rsid w:val="004379D6"/>
    <w:rsid w:val="004402DE"/>
    <w:rsid w:val="00451A30"/>
    <w:rsid w:val="00454CFA"/>
    <w:rsid w:val="00464CFA"/>
    <w:rsid w:val="00467288"/>
    <w:rsid w:val="004713ED"/>
    <w:rsid w:val="00473EC3"/>
    <w:rsid w:val="00483763"/>
    <w:rsid w:val="00494EAE"/>
    <w:rsid w:val="004955DB"/>
    <w:rsid w:val="004B00B7"/>
    <w:rsid w:val="004C5BDA"/>
    <w:rsid w:val="004D20E3"/>
    <w:rsid w:val="004D2467"/>
    <w:rsid w:val="004E5FFB"/>
    <w:rsid w:val="004F531B"/>
    <w:rsid w:val="0050008D"/>
    <w:rsid w:val="00505AA6"/>
    <w:rsid w:val="00506CBB"/>
    <w:rsid w:val="0051100B"/>
    <w:rsid w:val="00521B16"/>
    <w:rsid w:val="00544FCA"/>
    <w:rsid w:val="0056213F"/>
    <w:rsid w:val="00571B72"/>
    <w:rsid w:val="00581981"/>
    <w:rsid w:val="00583E42"/>
    <w:rsid w:val="005953D4"/>
    <w:rsid w:val="00596B5A"/>
    <w:rsid w:val="005A354A"/>
    <w:rsid w:val="005C65A3"/>
    <w:rsid w:val="005D4A64"/>
    <w:rsid w:val="00602506"/>
    <w:rsid w:val="006047A0"/>
    <w:rsid w:val="00607CEE"/>
    <w:rsid w:val="00611446"/>
    <w:rsid w:val="00626A40"/>
    <w:rsid w:val="00646F99"/>
    <w:rsid w:val="00651F94"/>
    <w:rsid w:val="00654890"/>
    <w:rsid w:val="006627FC"/>
    <w:rsid w:val="006675C3"/>
    <w:rsid w:val="00683A24"/>
    <w:rsid w:val="0069088F"/>
    <w:rsid w:val="006A372C"/>
    <w:rsid w:val="006C578D"/>
    <w:rsid w:val="006E6EEC"/>
    <w:rsid w:val="006F046D"/>
    <w:rsid w:val="00702145"/>
    <w:rsid w:val="00705198"/>
    <w:rsid w:val="00713304"/>
    <w:rsid w:val="00713B84"/>
    <w:rsid w:val="007254B8"/>
    <w:rsid w:val="00733DB4"/>
    <w:rsid w:val="00734D85"/>
    <w:rsid w:val="00737E15"/>
    <w:rsid w:val="00740436"/>
    <w:rsid w:val="00753C7A"/>
    <w:rsid w:val="00755260"/>
    <w:rsid w:val="00757A3E"/>
    <w:rsid w:val="00762077"/>
    <w:rsid w:val="00762A2D"/>
    <w:rsid w:val="00763849"/>
    <w:rsid w:val="00771FC1"/>
    <w:rsid w:val="0077607D"/>
    <w:rsid w:val="00780F30"/>
    <w:rsid w:val="0078724B"/>
    <w:rsid w:val="00787552"/>
    <w:rsid w:val="0079102D"/>
    <w:rsid w:val="00796BD7"/>
    <w:rsid w:val="00797330"/>
    <w:rsid w:val="007A0A67"/>
    <w:rsid w:val="007A6845"/>
    <w:rsid w:val="007D0BF8"/>
    <w:rsid w:val="007F261D"/>
    <w:rsid w:val="008006A5"/>
    <w:rsid w:val="0080213D"/>
    <w:rsid w:val="008131D4"/>
    <w:rsid w:val="00831A0E"/>
    <w:rsid w:val="0084289F"/>
    <w:rsid w:val="00847967"/>
    <w:rsid w:val="00847D04"/>
    <w:rsid w:val="00851E36"/>
    <w:rsid w:val="00852F7D"/>
    <w:rsid w:val="008753A9"/>
    <w:rsid w:val="00875A31"/>
    <w:rsid w:val="008A0894"/>
    <w:rsid w:val="008A2D0A"/>
    <w:rsid w:val="008A73AB"/>
    <w:rsid w:val="008B0D3E"/>
    <w:rsid w:val="008B147B"/>
    <w:rsid w:val="008C03CE"/>
    <w:rsid w:val="008C070A"/>
    <w:rsid w:val="008D3E8E"/>
    <w:rsid w:val="008D3F32"/>
    <w:rsid w:val="008F054F"/>
    <w:rsid w:val="008F323A"/>
    <w:rsid w:val="008F3D5A"/>
    <w:rsid w:val="008F4D01"/>
    <w:rsid w:val="008F7373"/>
    <w:rsid w:val="00906942"/>
    <w:rsid w:val="0092195C"/>
    <w:rsid w:val="00924B35"/>
    <w:rsid w:val="009251ED"/>
    <w:rsid w:val="009256C2"/>
    <w:rsid w:val="0093491F"/>
    <w:rsid w:val="0094600D"/>
    <w:rsid w:val="009503FD"/>
    <w:rsid w:val="00952BC1"/>
    <w:rsid w:val="00956A77"/>
    <w:rsid w:val="00962496"/>
    <w:rsid w:val="00963ABD"/>
    <w:rsid w:val="00975583"/>
    <w:rsid w:val="0098124B"/>
    <w:rsid w:val="0098273D"/>
    <w:rsid w:val="009860FA"/>
    <w:rsid w:val="00992B50"/>
    <w:rsid w:val="009931FF"/>
    <w:rsid w:val="00993951"/>
    <w:rsid w:val="009979F0"/>
    <w:rsid w:val="009A60B5"/>
    <w:rsid w:val="009B3176"/>
    <w:rsid w:val="009B67E6"/>
    <w:rsid w:val="009C07FC"/>
    <w:rsid w:val="009C3AC1"/>
    <w:rsid w:val="009D4465"/>
    <w:rsid w:val="009F56F6"/>
    <w:rsid w:val="00A00E6D"/>
    <w:rsid w:val="00A02550"/>
    <w:rsid w:val="00A0569C"/>
    <w:rsid w:val="00A103DA"/>
    <w:rsid w:val="00A166A6"/>
    <w:rsid w:val="00A41ED8"/>
    <w:rsid w:val="00A47B3C"/>
    <w:rsid w:val="00A61A6E"/>
    <w:rsid w:val="00A62628"/>
    <w:rsid w:val="00A659F9"/>
    <w:rsid w:val="00A86539"/>
    <w:rsid w:val="00A93B9B"/>
    <w:rsid w:val="00A9693A"/>
    <w:rsid w:val="00AA7ED3"/>
    <w:rsid w:val="00AB1B4B"/>
    <w:rsid w:val="00AB4694"/>
    <w:rsid w:val="00AC06F9"/>
    <w:rsid w:val="00AC4916"/>
    <w:rsid w:val="00AE46EC"/>
    <w:rsid w:val="00AE4F82"/>
    <w:rsid w:val="00AF208E"/>
    <w:rsid w:val="00AF2B32"/>
    <w:rsid w:val="00AF5555"/>
    <w:rsid w:val="00AF5722"/>
    <w:rsid w:val="00AF6DBC"/>
    <w:rsid w:val="00B0315F"/>
    <w:rsid w:val="00B12B63"/>
    <w:rsid w:val="00B13806"/>
    <w:rsid w:val="00B352DD"/>
    <w:rsid w:val="00B40468"/>
    <w:rsid w:val="00B437D7"/>
    <w:rsid w:val="00B45DC0"/>
    <w:rsid w:val="00B663AA"/>
    <w:rsid w:val="00B85943"/>
    <w:rsid w:val="00B87BD3"/>
    <w:rsid w:val="00BB4226"/>
    <w:rsid w:val="00BB6361"/>
    <w:rsid w:val="00BC30C8"/>
    <w:rsid w:val="00BD021B"/>
    <w:rsid w:val="00BD0872"/>
    <w:rsid w:val="00C0451F"/>
    <w:rsid w:val="00C46D1B"/>
    <w:rsid w:val="00C63908"/>
    <w:rsid w:val="00C673D4"/>
    <w:rsid w:val="00C768A9"/>
    <w:rsid w:val="00C80944"/>
    <w:rsid w:val="00C96021"/>
    <w:rsid w:val="00CA26A0"/>
    <w:rsid w:val="00CB1C4E"/>
    <w:rsid w:val="00CC3463"/>
    <w:rsid w:val="00CD7A10"/>
    <w:rsid w:val="00CE61A9"/>
    <w:rsid w:val="00D043CB"/>
    <w:rsid w:val="00D0453E"/>
    <w:rsid w:val="00D13042"/>
    <w:rsid w:val="00D24E9F"/>
    <w:rsid w:val="00D27748"/>
    <w:rsid w:val="00D503F5"/>
    <w:rsid w:val="00D510E6"/>
    <w:rsid w:val="00D54455"/>
    <w:rsid w:val="00D56BC6"/>
    <w:rsid w:val="00D57BF4"/>
    <w:rsid w:val="00D62325"/>
    <w:rsid w:val="00D8448F"/>
    <w:rsid w:val="00D95733"/>
    <w:rsid w:val="00DA2D44"/>
    <w:rsid w:val="00DA352B"/>
    <w:rsid w:val="00DA602A"/>
    <w:rsid w:val="00DB6591"/>
    <w:rsid w:val="00DB7F9D"/>
    <w:rsid w:val="00DF34FB"/>
    <w:rsid w:val="00DF5B0D"/>
    <w:rsid w:val="00E01758"/>
    <w:rsid w:val="00E024D2"/>
    <w:rsid w:val="00E10D29"/>
    <w:rsid w:val="00E117BB"/>
    <w:rsid w:val="00E14C16"/>
    <w:rsid w:val="00E16794"/>
    <w:rsid w:val="00E210B2"/>
    <w:rsid w:val="00E23707"/>
    <w:rsid w:val="00E27F5D"/>
    <w:rsid w:val="00E563E1"/>
    <w:rsid w:val="00E616EF"/>
    <w:rsid w:val="00E64C2A"/>
    <w:rsid w:val="00E73C1F"/>
    <w:rsid w:val="00E80DB0"/>
    <w:rsid w:val="00E8739E"/>
    <w:rsid w:val="00E97A32"/>
    <w:rsid w:val="00EA0D3D"/>
    <w:rsid w:val="00EB7759"/>
    <w:rsid w:val="00ED412F"/>
    <w:rsid w:val="00EF04DA"/>
    <w:rsid w:val="00EF4EC9"/>
    <w:rsid w:val="00F07965"/>
    <w:rsid w:val="00F12474"/>
    <w:rsid w:val="00F4061C"/>
    <w:rsid w:val="00F42345"/>
    <w:rsid w:val="00F42481"/>
    <w:rsid w:val="00F5379B"/>
    <w:rsid w:val="00F602FD"/>
    <w:rsid w:val="00F70B96"/>
    <w:rsid w:val="00F73871"/>
    <w:rsid w:val="00F77D78"/>
    <w:rsid w:val="00F85C68"/>
    <w:rsid w:val="00F909A6"/>
    <w:rsid w:val="00FA2931"/>
    <w:rsid w:val="00FA4DEA"/>
    <w:rsid w:val="00FA6251"/>
    <w:rsid w:val="00FB3038"/>
    <w:rsid w:val="00FB30D8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31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31D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56EC2"/>
    <w:rPr>
      <w:rFonts w:cs="Times New Roman"/>
      <w:sz w:val="24"/>
    </w:rPr>
  </w:style>
  <w:style w:type="table" w:styleId="TableGrid">
    <w:name w:val="Table Grid"/>
    <w:basedOn w:val="TableNormal"/>
    <w:uiPriority w:val="99"/>
    <w:rsid w:val="008131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131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Normal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Normal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Hyperlink">
    <w:name w:val="Hyperlink"/>
    <w:basedOn w:val="DefaultParagraphFont"/>
    <w:uiPriority w:val="99"/>
    <w:rsid w:val="008B0D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0D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D3E"/>
    <w:rPr>
      <w:rFonts w:cs="Times New Roman"/>
      <w:sz w:val="24"/>
      <w:lang w:val="ru-RU" w:eastAsia="ru-RU"/>
    </w:rPr>
  </w:style>
  <w:style w:type="paragraph" w:customStyle="1" w:styleId="Style2">
    <w:name w:val="Style2"/>
    <w:basedOn w:val="Normal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882849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882849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6301.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5</Pages>
  <Words>2015</Words>
  <Characters>11491</Characters>
  <Application>Microsoft Office Outlook</Application>
  <DocSecurity>0</DocSecurity>
  <Lines>0</Lines>
  <Paragraphs>0</Paragraphs>
  <ScaleCrop>false</ScaleCrop>
  <Company>Администрация Октябрьского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User</cp:lastModifiedBy>
  <cp:revision>11</cp:revision>
  <cp:lastPrinted>2014-06-19T08:15:00Z</cp:lastPrinted>
  <dcterms:created xsi:type="dcterms:W3CDTF">2014-06-09T07:17:00Z</dcterms:created>
  <dcterms:modified xsi:type="dcterms:W3CDTF">2014-06-19T08:29:00Z</dcterms:modified>
</cp:coreProperties>
</file>