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6A" w:rsidRPr="00F601EB" w:rsidRDefault="00A01D6A" w:rsidP="00F601EB">
      <w:pPr>
        <w:jc w:val="right"/>
        <w:rPr>
          <w:b/>
        </w:rPr>
      </w:pPr>
    </w:p>
    <w:p w:rsidR="00A01D6A" w:rsidRDefault="00A01D6A" w:rsidP="00F601EB">
      <w:pPr>
        <w:tabs>
          <w:tab w:val="right" w:pos="9638"/>
        </w:tabs>
        <w:ind w:left="-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39pt;height:48pt;z-index:251658240">
            <v:imagedata r:id="rId7" o:title=""/>
          </v:shape>
        </w:pict>
      </w:r>
      <w:r>
        <w:tab/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A01D6A" w:rsidTr="008131D4">
        <w:trPr>
          <w:trHeight w:hRule="exact" w:val="1134"/>
        </w:trPr>
        <w:tc>
          <w:tcPr>
            <w:tcW w:w="9873" w:type="dxa"/>
            <w:gridSpan w:val="10"/>
          </w:tcPr>
          <w:p w:rsidR="00A01D6A" w:rsidRDefault="00A01D6A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01D6A" w:rsidRDefault="00A01D6A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01D6A" w:rsidRDefault="00A01D6A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A01D6A" w:rsidRDefault="00A01D6A" w:rsidP="008131D4">
            <w:pPr>
              <w:jc w:val="center"/>
              <w:rPr>
                <w:sz w:val="12"/>
                <w:szCs w:val="12"/>
              </w:rPr>
            </w:pPr>
          </w:p>
          <w:p w:rsidR="00A01D6A" w:rsidRDefault="00A01D6A" w:rsidP="004E3816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 xml:space="preserve">ПОСТАНОВЛЕНИЕ </w:t>
            </w:r>
          </w:p>
        </w:tc>
      </w:tr>
      <w:tr w:rsidR="00A01D6A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01D6A" w:rsidRDefault="00A01D6A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D6A" w:rsidRDefault="00A01D6A" w:rsidP="008131D4">
            <w:pPr>
              <w:jc w:val="center"/>
            </w:pPr>
            <w:r>
              <w:t>12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D6A" w:rsidRDefault="00A01D6A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D6A" w:rsidRDefault="00A01D6A" w:rsidP="008131D4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01D6A" w:rsidRDefault="00A01D6A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D6A" w:rsidRPr="00B85943" w:rsidRDefault="00A01D6A" w:rsidP="008131D4"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D6A" w:rsidRDefault="00A01D6A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01D6A" w:rsidRDefault="00A01D6A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01D6A" w:rsidRDefault="00A01D6A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D6A" w:rsidRDefault="00A01D6A" w:rsidP="008131D4">
            <w:pPr>
              <w:jc w:val="center"/>
            </w:pPr>
            <w:r>
              <w:t>127</w:t>
            </w:r>
          </w:p>
        </w:tc>
      </w:tr>
      <w:tr w:rsidR="00A01D6A" w:rsidTr="004E3816">
        <w:trPr>
          <w:trHeight w:hRule="exact" w:val="878"/>
        </w:trPr>
        <w:tc>
          <w:tcPr>
            <w:tcW w:w="9873" w:type="dxa"/>
            <w:gridSpan w:val="10"/>
            <w:tcMar>
              <w:top w:w="227" w:type="dxa"/>
            </w:tcMar>
          </w:tcPr>
          <w:p w:rsidR="00A01D6A" w:rsidRDefault="00A01D6A" w:rsidP="008131D4">
            <w:r>
              <w:t>пгт. Октябрьское</w:t>
            </w:r>
          </w:p>
        </w:tc>
      </w:tr>
    </w:tbl>
    <w:p w:rsidR="00A01D6A" w:rsidRDefault="00A01D6A" w:rsidP="0098173C">
      <w:r w:rsidRPr="0098173C">
        <w:t xml:space="preserve">О внесении изменения в </w:t>
      </w:r>
      <w:r>
        <w:t xml:space="preserve">Кодекс этики </w:t>
      </w:r>
    </w:p>
    <w:p w:rsidR="00A01D6A" w:rsidRDefault="00A01D6A" w:rsidP="0098173C">
      <w:r>
        <w:t>и служебного поведения муниципальных</w:t>
      </w:r>
    </w:p>
    <w:p w:rsidR="00A01D6A" w:rsidRDefault="00A01D6A" w:rsidP="0098173C">
      <w:r>
        <w:t>служащих органов местного самоуправления</w:t>
      </w:r>
    </w:p>
    <w:p w:rsidR="00A01D6A" w:rsidRDefault="00A01D6A" w:rsidP="0098173C">
      <w:r>
        <w:t xml:space="preserve">Октябрьского района, утвержденный </w:t>
      </w:r>
    </w:p>
    <w:p w:rsidR="00A01D6A" w:rsidRDefault="00A01D6A" w:rsidP="0098173C">
      <w:r>
        <w:t xml:space="preserve">постановлением </w:t>
      </w:r>
      <w:r w:rsidRPr="0098173C">
        <w:t>главы</w:t>
      </w:r>
      <w:r>
        <w:t xml:space="preserve"> </w:t>
      </w:r>
      <w:r w:rsidRPr="0098173C">
        <w:t xml:space="preserve">Октябрьского района </w:t>
      </w:r>
    </w:p>
    <w:p w:rsidR="00A01D6A" w:rsidRPr="0098173C" w:rsidRDefault="00A01D6A" w:rsidP="0098173C">
      <w:r w:rsidRPr="0098173C">
        <w:t xml:space="preserve">от </w:t>
      </w:r>
      <w:r>
        <w:t>16</w:t>
      </w:r>
      <w:r w:rsidRPr="0098173C">
        <w:t>.05.201</w:t>
      </w:r>
      <w:r>
        <w:t>1</w:t>
      </w:r>
      <w:r w:rsidRPr="0098173C">
        <w:t xml:space="preserve"> № </w:t>
      </w:r>
      <w:r>
        <w:t>61</w:t>
      </w:r>
    </w:p>
    <w:p w:rsidR="00A01D6A" w:rsidRDefault="00A01D6A" w:rsidP="000C16AD">
      <w:pPr>
        <w:jc w:val="both"/>
        <w:rPr>
          <w:b/>
          <w:bCs/>
          <w:color w:val="000000"/>
        </w:rPr>
      </w:pPr>
    </w:p>
    <w:p w:rsidR="00A01D6A" w:rsidRPr="007A0072" w:rsidRDefault="00A01D6A" w:rsidP="00E825F8">
      <w:pPr>
        <w:pStyle w:val="ConsPlusNormal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1D6A" w:rsidRPr="007A0072" w:rsidRDefault="00A01D6A" w:rsidP="007A0072">
      <w:pPr>
        <w:pStyle w:val="ConsPlusNormal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A0072">
        <w:rPr>
          <w:rFonts w:ascii="Times New Roman" w:hAnsi="Times New Roman" w:cs="Times New Roman"/>
          <w:sz w:val="24"/>
          <w:szCs w:val="24"/>
        </w:rPr>
        <w:t xml:space="preserve">В целях формирования в органах местного самоуправления Октябрьского района негативного отношения к коррупции, создания условий, затрудняющих возможность коррупционного поведения и обеспечивающих снижение уровня коррупции, учитывая </w:t>
      </w:r>
      <w:hyperlink r:id="rId8" w:history="1">
        <w:r w:rsidRPr="007A0072">
          <w:rPr>
            <w:rFonts w:ascii="Times New Roman" w:hAnsi="Times New Roman" w:cs="Times New Roman"/>
            <w:sz w:val="24"/>
            <w:szCs w:val="24"/>
          </w:rPr>
          <w:t>Обзор</w:t>
        </w:r>
      </w:hyperlink>
      <w:r w:rsidRPr="007A0072">
        <w:rPr>
          <w:rFonts w:ascii="Times New Roman" w:hAnsi="Times New Roman" w:cs="Times New Roman"/>
          <w:sz w:val="24"/>
          <w:szCs w:val="24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предложения дачи взятки либо как согласие принять взятку или как просьба о даче взятки Министерства труда и социальной защиты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10.07.2013 </w:t>
      </w:r>
      <w:r w:rsidRPr="007A0072">
        <w:rPr>
          <w:rFonts w:ascii="Times New Roman" w:hAnsi="Times New Roman" w:cs="Times New Roman"/>
          <w:sz w:val="24"/>
          <w:szCs w:val="24"/>
        </w:rPr>
        <w:t>№ 18-2/10/2-3836</w:t>
      </w:r>
      <w:r w:rsidRPr="007A0072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A01D6A" w:rsidRPr="007A0072" w:rsidRDefault="00A01D6A" w:rsidP="007A00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072">
        <w:rPr>
          <w:rFonts w:ascii="Times New Roman" w:hAnsi="Times New Roman" w:cs="Times New Roman"/>
          <w:sz w:val="24"/>
          <w:szCs w:val="24"/>
        </w:rPr>
        <w:t>1. Внести изменение в Кодекс этики и служебного поведения муниципальных служащих органов местного самоуправления Октябрьского района, утвержденный постановлением главы  Октябрьского района от 16.05.2011 № 61, изложив подпункт «м» пункта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072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A01D6A" w:rsidRPr="007A0072" w:rsidRDefault="00A01D6A" w:rsidP="00E825F8">
      <w:pPr>
        <w:widowControl w:val="0"/>
        <w:autoSpaceDE w:val="0"/>
        <w:autoSpaceDN w:val="0"/>
        <w:adjustRightInd w:val="0"/>
        <w:ind w:firstLine="708"/>
        <w:jc w:val="both"/>
      </w:pPr>
      <w:r w:rsidRPr="007A0072">
        <w:t>«</w:t>
      </w:r>
      <w:r>
        <w:t xml:space="preserve">м) </w:t>
      </w:r>
      <w:r w:rsidRPr="007A0072">
        <w:t xml:space="preserve"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</w:t>
      </w:r>
      <w:r>
        <w:t>муниципальным</w:t>
      </w:r>
      <w:r w:rsidRPr="007A0072">
        <w:t xml:space="preserve"> служащим должностных обязанностей, а также избегать конфликтных ситуаций, способных нанести ущерб его репутации или авторите</w:t>
      </w:r>
      <w:r>
        <w:t>ту органа местного самоуправления;»</w:t>
      </w:r>
      <w:r w:rsidRPr="007A0072">
        <w:t>.</w:t>
      </w:r>
    </w:p>
    <w:p w:rsidR="00A01D6A" w:rsidRDefault="00A01D6A" w:rsidP="003463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07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«Октябрьские вести».</w:t>
      </w:r>
    </w:p>
    <w:p w:rsidR="00A01D6A" w:rsidRPr="007A0072" w:rsidRDefault="00A01D6A" w:rsidP="003463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072">
        <w:rPr>
          <w:rFonts w:ascii="Times New Roman" w:hAnsi="Times New Roman" w:cs="Times New Roman"/>
          <w:sz w:val="24"/>
          <w:szCs w:val="24"/>
        </w:rPr>
        <w:t xml:space="preserve">3. Контроль за </w:t>
      </w:r>
      <w:r>
        <w:rPr>
          <w:rFonts w:ascii="Times New Roman" w:hAnsi="Times New Roman" w:cs="Times New Roman"/>
          <w:sz w:val="24"/>
          <w:szCs w:val="24"/>
        </w:rPr>
        <w:t>выпол</w:t>
      </w:r>
      <w:r w:rsidRPr="007A0072">
        <w:rPr>
          <w:rFonts w:ascii="Times New Roman" w:hAnsi="Times New Roman" w:cs="Times New Roman"/>
          <w:sz w:val="24"/>
          <w:szCs w:val="24"/>
        </w:rPr>
        <w:t>нением постановления возложить на первого заместителя главы  Октябрьского района Н.В. Хромова.</w:t>
      </w:r>
    </w:p>
    <w:p w:rsidR="00A01D6A" w:rsidRPr="0098173C" w:rsidRDefault="00A01D6A" w:rsidP="009256C2">
      <w:pPr>
        <w:autoSpaceDE w:val="0"/>
        <w:autoSpaceDN w:val="0"/>
        <w:adjustRightInd w:val="0"/>
        <w:ind w:firstLine="900"/>
        <w:jc w:val="both"/>
      </w:pPr>
    </w:p>
    <w:p w:rsidR="00A01D6A" w:rsidRPr="0098173C" w:rsidRDefault="00A01D6A" w:rsidP="009256C2"/>
    <w:p w:rsidR="00A01D6A" w:rsidRDefault="00A01D6A" w:rsidP="00125F37">
      <w:pPr>
        <w:rPr>
          <w:u w:val="single"/>
        </w:rPr>
      </w:pPr>
      <w:r w:rsidRPr="0098173C">
        <w:t>Глава Октябрьского района                                                                                        С.А. Кологрив</w:t>
      </w:r>
      <w:bookmarkStart w:id="0" w:name="_GoBack"/>
      <w:bookmarkEnd w:id="0"/>
    </w:p>
    <w:p w:rsidR="00A01D6A" w:rsidRDefault="00A01D6A" w:rsidP="000C16AD">
      <w:pPr>
        <w:jc w:val="both"/>
        <w:rPr>
          <w:u w:val="single"/>
        </w:rPr>
      </w:pPr>
    </w:p>
    <w:p w:rsidR="00A01D6A" w:rsidRDefault="00A01D6A" w:rsidP="000C16AD">
      <w:pPr>
        <w:jc w:val="both"/>
        <w:rPr>
          <w:u w:val="single"/>
        </w:rPr>
      </w:pPr>
    </w:p>
    <w:p w:rsidR="00A01D6A" w:rsidRDefault="00A01D6A" w:rsidP="009A60B5">
      <w:pPr>
        <w:ind w:left="5664"/>
        <w:jc w:val="right"/>
      </w:pPr>
    </w:p>
    <w:p w:rsidR="00A01D6A" w:rsidRDefault="00A01D6A" w:rsidP="009A60B5">
      <w:pPr>
        <w:ind w:left="5664"/>
        <w:jc w:val="right"/>
      </w:pPr>
    </w:p>
    <w:p w:rsidR="00A01D6A" w:rsidRDefault="00A01D6A" w:rsidP="009A60B5">
      <w:pPr>
        <w:ind w:left="5664"/>
        <w:jc w:val="right"/>
      </w:pPr>
    </w:p>
    <w:p w:rsidR="00A01D6A" w:rsidRDefault="00A01D6A" w:rsidP="009A60B5">
      <w:pPr>
        <w:ind w:left="5664"/>
        <w:jc w:val="right"/>
      </w:pPr>
    </w:p>
    <w:p w:rsidR="00A01D6A" w:rsidRDefault="00A01D6A" w:rsidP="009A60B5">
      <w:pPr>
        <w:ind w:left="5664"/>
        <w:jc w:val="right"/>
      </w:pPr>
    </w:p>
    <w:p w:rsidR="00A01D6A" w:rsidRDefault="00A01D6A" w:rsidP="009A60B5">
      <w:pPr>
        <w:ind w:left="5664"/>
        <w:jc w:val="right"/>
      </w:pPr>
    </w:p>
    <w:p w:rsidR="00A01D6A" w:rsidRDefault="00A01D6A" w:rsidP="009A60B5">
      <w:pPr>
        <w:ind w:left="5664"/>
        <w:jc w:val="right"/>
      </w:pPr>
    </w:p>
    <w:p w:rsidR="00A01D6A" w:rsidRDefault="00A01D6A" w:rsidP="009A60B5">
      <w:pPr>
        <w:ind w:left="5664"/>
        <w:jc w:val="right"/>
      </w:pPr>
    </w:p>
    <w:sectPr w:rsidR="00A01D6A" w:rsidSect="00125F37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6A" w:rsidRDefault="00A01D6A" w:rsidP="0098173C">
      <w:r>
        <w:separator/>
      </w:r>
    </w:p>
  </w:endnote>
  <w:endnote w:type="continuationSeparator" w:id="0">
    <w:p w:rsidR="00A01D6A" w:rsidRDefault="00A01D6A" w:rsidP="0098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6A" w:rsidRDefault="00A01D6A" w:rsidP="0098173C">
      <w:r>
        <w:separator/>
      </w:r>
    </w:p>
  </w:footnote>
  <w:footnote w:type="continuationSeparator" w:id="0">
    <w:p w:rsidR="00A01D6A" w:rsidRDefault="00A01D6A" w:rsidP="0098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310AB0"/>
    <w:multiLevelType w:val="hybridMultilevel"/>
    <w:tmpl w:val="AFB0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B8"/>
    <w:rsid w:val="00002DB0"/>
    <w:rsid w:val="0000653E"/>
    <w:rsid w:val="00010CBF"/>
    <w:rsid w:val="00021011"/>
    <w:rsid w:val="00021BAB"/>
    <w:rsid w:val="00022A7E"/>
    <w:rsid w:val="00026FAC"/>
    <w:rsid w:val="00033263"/>
    <w:rsid w:val="000357D6"/>
    <w:rsid w:val="00042608"/>
    <w:rsid w:val="0004283A"/>
    <w:rsid w:val="00046D86"/>
    <w:rsid w:val="000649F7"/>
    <w:rsid w:val="00073C6F"/>
    <w:rsid w:val="00096BA4"/>
    <w:rsid w:val="000B1183"/>
    <w:rsid w:val="000B40AA"/>
    <w:rsid w:val="000B64B8"/>
    <w:rsid w:val="000C16AD"/>
    <w:rsid w:val="000C18DE"/>
    <w:rsid w:val="000C7D09"/>
    <w:rsid w:val="000D317D"/>
    <w:rsid w:val="000D6545"/>
    <w:rsid w:val="000E4DAF"/>
    <w:rsid w:val="000F0A49"/>
    <w:rsid w:val="000F13E3"/>
    <w:rsid w:val="000F2098"/>
    <w:rsid w:val="000F5BED"/>
    <w:rsid w:val="000F7623"/>
    <w:rsid w:val="001061E9"/>
    <w:rsid w:val="001111C8"/>
    <w:rsid w:val="00125F37"/>
    <w:rsid w:val="00125F5C"/>
    <w:rsid w:val="0012671E"/>
    <w:rsid w:val="00132481"/>
    <w:rsid w:val="00132603"/>
    <w:rsid w:val="001349E7"/>
    <w:rsid w:val="001365C6"/>
    <w:rsid w:val="00136BFE"/>
    <w:rsid w:val="00147BD4"/>
    <w:rsid w:val="00150C78"/>
    <w:rsid w:val="00156319"/>
    <w:rsid w:val="00164CF0"/>
    <w:rsid w:val="00181120"/>
    <w:rsid w:val="001A0E74"/>
    <w:rsid w:val="001A3400"/>
    <w:rsid w:val="001B0176"/>
    <w:rsid w:val="001B1908"/>
    <w:rsid w:val="001B62C1"/>
    <w:rsid w:val="001C33EF"/>
    <w:rsid w:val="001C4D89"/>
    <w:rsid w:val="001D3CC7"/>
    <w:rsid w:val="001F343C"/>
    <w:rsid w:val="001F4089"/>
    <w:rsid w:val="001F7B6D"/>
    <w:rsid w:val="0020657D"/>
    <w:rsid w:val="0021383D"/>
    <w:rsid w:val="00224949"/>
    <w:rsid w:val="00233F65"/>
    <w:rsid w:val="0023437A"/>
    <w:rsid w:val="002468DB"/>
    <w:rsid w:val="002545AA"/>
    <w:rsid w:val="00254D02"/>
    <w:rsid w:val="00255588"/>
    <w:rsid w:val="002636F8"/>
    <w:rsid w:val="00270D70"/>
    <w:rsid w:val="002752AE"/>
    <w:rsid w:val="00277529"/>
    <w:rsid w:val="00285F2A"/>
    <w:rsid w:val="002A0421"/>
    <w:rsid w:val="002B0155"/>
    <w:rsid w:val="002B072F"/>
    <w:rsid w:val="002B09B8"/>
    <w:rsid w:val="002B2B0B"/>
    <w:rsid w:val="002B5E5E"/>
    <w:rsid w:val="002C032E"/>
    <w:rsid w:val="002D02FA"/>
    <w:rsid w:val="002D1587"/>
    <w:rsid w:val="002D7BB3"/>
    <w:rsid w:val="002E57AE"/>
    <w:rsid w:val="002F5446"/>
    <w:rsid w:val="003152CF"/>
    <w:rsid w:val="0031610F"/>
    <w:rsid w:val="003329F6"/>
    <w:rsid w:val="003409BC"/>
    <w:rsid w:val="0034257E"/>
    <w:rsid w:val="0034604E"/>
    <w:rsid w:val="00346387"/>
    <w:rsid w:val="00353C7A"/>
    <w:rsid w:val="00367C3F"/>
    <w:rsid w:val="00380138"/>
    <w:rsid w:val="00384106"/>
    <w:rsid w:val="00387C24"/>
    <w:rsid w:val="003919E6"/>
    <w:rsid w:val="00394F3D"/>
    <w:rsid w:val="003A44EC"/>
    <w:rsid w:val="003B0D8F"/>
    <w:rsid w:val="003B488D"/>
    <w:rsid w:val="003B6C8C"/>
    <w:rsid w:val="003C6A92"/>
    <w:rsid w:val="003E3B6C"/>
    <w:rsid w:val="003F62CF"/>
    <w:rsid w:val="00401E7E"/>
    <w:rsid w:val="00405E30"/>
    <w:rsid w:val="004260BC"/>
    <w:rsid w:val="00432FBC"/>
    <w:rsid w:val="00434895"/>
    <w:rsid w:val="00435484"/>
    <w:rsid w:val="004379D6"/>
    <w:rsid w:val="004402DE"/>
    <w:rsid w:val="00451A30"/>
    <w:rsid w:val="00454CFA"/>
    <w:rsid w:val="00464CFA"/>
    <w:rsid w:val="00465276"/>
    <w:rsid w:val="00467288"/>
    <w:rsid w:val="00473EC3"/>
    <w:rsid w:val="00483763"/>
    <w:rsid w:val="004925F9"/>
    <w:rsid w:val="00494EAE"/>
    <w:rsid w:val="004A131D"/>
    <w:rsid w:val="004B00B7"/>
    <w:rsid w:val="004B38C2"/>
    <w:rsid w:val="004B4D4F"/>
    <w:rsid w:val="004C3D37"/>
    <w:rsid w:val="004C5BDA"/>
    <w:rsid w:val="004D20E3"/>
    <w:rsid w:val="004D2467"/>
    <w:rsid w:val="004E3816"/>
    <w:rsid w:val="004E5FFB"/>
    <w:rsid w:val="004E7420"/>
    <w:rsid w:val="004E7CF1"/>
    <w:rsid w:val="004F531B"/>
    <w:rsid w:val="00505AA6"/>
    <w:rsid w:val="00506CBB"/>
    <w:rsid w:val="0051100B"/>
    <w:rsid w:val="00521B16"/>
    <w:rsid w:val="00544FCA"/>
    <w:rsid w:val="00564718"/>
    <w:rsid w:val="00565855"/>
    <w:rsid w:val="00571B72"/>
    <w:rsid w:val="00580F8B"/>
    <w:rsid w:val="00581981"/>
    <w:rsid w:val="00583E42"/>
    <w:rsid w:val="00596B5A"/>
    <w:rsid w:val="005A42AE"/>
    <w:rsid w:val="005B06B2"/>
    <w:rsid w:val="005B5A57"/>
    <w:rsid w:val="005C65A3"/>
    <w:rsid w:val="005D4A64"/>
    <w:rsid w:val="005E2784"/>
    <w:rsid w:val="005E4601"/>
    <w:rsid w:val="00602506"/>
    <w:rsid w:val="006047A0"/>
    <w:rsid w:val="00607CEE"/>
    <w:rsid w:val="00611446"/>
    <w:rsid w:val="00614CAF"/>
    <w:rsid w:val="00626A40"/>
    <w:rsid w:val="00646F99"/>
    <w:rsid w:val="00651775"/>
    <w:rsid w:val="006627FC"/>
    <w:rsid w:val="00666695"/>
    <w:rsid w:val="00666C66"/>
    <w:rsid w:val="006675C3"/>
    <w:rsid w:val="006763FA"/>
    <w:rsid w:val="006816FD"/>
    <w:rsid w:val="00683A24"/>
    <w:rsid w:val="0069088F"/>
    <w:rsid w:val="00696126"/>
    <w:rsid w:val="006A372C"/>
    <w:rsid w:val="006E6EEC"/>
    <w:rsid w:val="00702145"/>
    <w:rsid w:val="00705198"/>
    <w:rsid w:val="00713B84"/>
    <w:rsid w:val="007254B8"/>
    <w:rsid w:val="00733DB4"/>
    <w:rsid w:val="00734D85"/>
    <w:rsid w:val="00737E15"/>
    <w:rsid w:val="00740436"/>
    <w:rsid w:val="00753C7A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386B"/>
    <w:rsid w:val="00797330"/>
    <w:rsid w:val="007A0072"/>
    <w:rsid w:val="007A0A67"/>
    <w:rsid w:val="007A6845"/>
    <w:rsid w:val="007C2F37"/>
    <w:rsid w:val="007D0BF8"/>
    <w:rsid w:val="007D1A5D"/>
    <w:rsid w:val="007E1CB5"/>
    <w:rsid w:val="007E3446"/>
    <w:rsid w:val="007F261D"/>
    <w:rsid w:val="008006A5"/>
    <w:rsid w:val="0080213D"/>
    <w:rsid w:val="008131D4"/>
    <w:rsid w:val="00831A0E"/>
    <w:rsid w:val="00847967"/>
    <w:rsid w:val="00847D04"/>
    <w:rsid w:val="00851E36"/>
    <w:rsid w:val="00852F7D"/>
    <w:rsid w:val="0086212F"/>
    <w:rsid w:val="00867DC3"/>
    <w:rsid w:val="008753A9"/>
    <w:rsid w:val="00875A31"/>
    <w:rsid w:val="00886CAF"/>
    <w:rsid w:val="0089174F"/>
    <w:rsid w:val="008A0894"/>
    <w:rsid w:val="008A2D0A"/>
    <w:rsid w:val="008A73AB"/>
    <w:rsid w:val="008B0D3E"/>
    <w:rsid w:val="008B11DD"/>
    <w:rsid w:val="008B147B"/>
    <w:rsid w:val="008C03CE"/>
    <w:rsid w:val="008C070A"/>
    <w:rsid w:val="008C59B7"/>
    <w:rsid w:val="008D3E8E"/>
    <w:rsid w:val="008D3F32"/>
    <w:rsid w:val="008F323A"/>
    <w:rsid w:val="008F3D5A"/>
    <w:rsid w:val="008F4D01"/>
    <w:rsid w:val="008F7373"/>
    <w:rsid w:val="0092195C"/>
    <w:rsid w:val="00924B35"/>
    <w:rsid w:val="009256C2"/>
    <w:rsid w:val="009259EC"/>
    <w:rsid w:val="0094600D"/>
    <w:rsid w:val="009503FD"/>
    <w:rsid w:val="00952BC1"/>
    <w:rsid w:val="00956A77"/>
    <w:rsid w:val="00962496"/>
    <w:rsid w:val="00963ABD"/>
    <w:rsid w:val="00975583"/>
    <w:rsid w:val="0098124B"/>
    <w:rsid w:val="0098173C"/>
    <w:rsid w:val="009860FA"/>
    <w:rsid w:val="00992B50"/>
    <w:rsid w:val="009931FF"/>
    <w:rsid w:val="00993951"/>
    <w:rsid w:val="009A60B5"/>
    <w:rsid w:val="009B3176"/>
    <w:rsid w:val="009B67E6"/>
    <w:rsid w:val="009B75D1"/>
    <w:rsid w:val="009C07FC"/>
    <w:rsid w:val="009D4465"/>
    <w:rsid w:val="009E5924"/>
    <w:rsid w:val="009F39B5"/>
    <w:rsid w:val="009F56F6"/>
    <w:rsid w:val="00A00E6D"/>
    <w:rsid w:val="00A01D6A"/>
    <w:rsid w:val="00A02550"/>
    <w:rsid w:val="00A0569C"/>
    <w:rsid w:val="00A05828"/>
    <w:rsid w:val="00A103DA"/>
    <w:rsid w:val="00A166A6"/>
    <w:rsid w:val="00A31CD8"/>
    <w:rsid w:val="00A41ED8"/>
    <w:rsid w:val="00A47B3C"/>
    <w:rsid w:val="00A62628"/>
    <w:rsid w:val="00A659F9"/>
    <w:rsid w:val="00A71DFB"/>
    <w:rsid w:val="00A7774D"/>
    <w:rsid w:val="00A84BCC"/>
    <w:rsid w:val="00A8649F"/>
    <w:rsid w:val="00A86539"/>
    <w:rsid w:val="00A93B9B"/>
    <w:rsid w:val="00A93F67"/>
    <w:rsid w:val="00A9693A"/>
    <w:rsid w:val="00AA601E"/>
    <w:rsid w:val="00AA7ED3"/>
    <w:rsid w:val="00AB1B4B"/>
    <w:rsid w:val="00AB4694"/>
    <w:rsid w:val="00AC06F9"/>
    <w:rsid w:val="00AC7420"/>
    <w:rsid w:val="00AD3C2E"/>
    <w:rsid w:val="00AE46EC"/>
    <w:rsid w:val="00AE4F82"/>
    <w:rsid w:val="00AF208E"/>
    <w:rsid w:val="00AF224D"/>
    <w:rsid w:val="00AF2B32"/>
    <w:rsid w:val="00AF5722"/>
    <w:rsid w:val="00AF5FD0"/>
    <w:rsid w:val="00B0315F"/>
    <w:rsid w:val="00B12B63"/>
    <w:rsid w:val="00B13806"/>
    <w:rsid w:val="00B24CA6"/>
    <w:rsid w:val="00B307B1"/>
    <w:rsid w:val="00B352DD"/>
    <w:rsid w:val="00B37350"/>
    <w:rsid w:val="00B40468"/>
    <w:rsid w:val="00B437D7"/>
    <w:rsid w:val="00B45DC0"/>
    <w:rsid w:val="00B663AA"/>
    <w:rsid w:val="00B85943"/>
    <w:rsid w:val="00B87BD3"/>
    <w:rsid w:val="00BA1158"/>
    <w:rsid w:val="00BB3C34"/>
    <w:rsid w:val="00BB4226"/>
    <w:rsid w:val="00BB6361"/>
    <w:rsid w:val="00BC30C8"/>
    <w:rsid w:val="00BD0872"/>
    <w:rsid w:val="00BF63F1"/>
    <w:rsid w:val="00C0451F"/>
    <w:rsid w:val="00C435CC"/>
    <w:rsid w:val="00C46D1B"/>
    <w:rsid w:val="00C673D4"/>
    <w:rsid w:val="00C768A9"/>
    <w:rsid w:val="00C80944"/>
    <w:rsid w:val="00C82AA2"/>
    <w:rsid w:val="00CA26A0"/>
    <w:rsid w:val="00CA3393"/>
    <w:rsid w:val="00CA7542"/>
    <w:rsid w:val="00CC3463"/>
    <w:rsid w:val="00CC3C43"/>
    <w:rsid w:val="00CD7A10"/>
    <w:rsid w:val="00CE61A9"/>
    <w:rsid w:val="00D043CB"/>
    <w:rsid w:val="00D0453E"/>
    <w:rsid w:val="00D13042"/>
    <w:rsid w:val="00D27748"/>
    <w:rsid w:val="00D503F5"/>
    <w:rsid w:val="00D510E6"/>
    <w:rsid w:val="00D54455"/>
    <w:rsid w:val="00D57BF4"/>
    <w:rsid w:val="00D60C73"/>
    <w:rsid w:val="00D62325"/>
    <w:rsid w:val="00D8448F"/>
    <w:rsid w:val="00D913D4"/>
    <w:rsid w:val="00D95733"/>
    <w:rsid w:val="00DA2D44"/>
    <w:rsid w:val="00DA352B"/>
    <w:rsid w:val="00DA602A"/>
    <w:rsid w:val="00DB2AB0"/>
    <w:rsid w:val="00DB6591"/>
    <w:rsid w:val="00DB7F9D"/>
    <w:rsid w:val="00DD027F"/>
    <w:rsid w:val="00DD088A"/>
    <w:rsid w:val="00DD0F15"/>
    <w:rsid w:val="00DE4392"/>
    <w:rsid w:val="00DF34FB"/>
    <w:rsid w:val="00DF5B0D"/>
    <w:rsid w:val="00E01758"/>
    <w:rsid w:val="00E117BB"/>
    <w:rsid w:val="00E1250B"/>
    <w:rsid w:val="00E14C16"/>
    <w:rsid w:val="00E14C9A"/>
    <w:rsid w:val="00E16794"/>
    <w:rsid w:val="00E20B4C"/>
    <w:rsid w:val="00E210B2"/>
    <w:rsid w:val="00E27F5D"/>
    <w:rsid w:val="00E3368C"/>
    <w:rsid w:val="00E563E1"/>
    <w:rsid w:val="00E616EF"/>
    <w:rsid w:val="00E65AF2"/>
    <w:rsid w:val="00E72E2A"/>
    <w:rsid w:val="00E73C1F"/>
    <w:rsid w:val="00E825F8"/>
    <w:rsid w:val="00E8739E"/>
    <w:rsid w:val="00E944ED"/>
    <w:rsid w:val="00E97A32"/>
    <w:rsid w:val="00EA0D3D"/>
    <w:rsid w:val="00EB3BA2"/>
    <w:rsid w:val="00EB7759"/>
    <w:rsid w:val="00ED412F"/>
    <w:rsid w:val="00ED436D"/>
    <w:rsid w:val="00EF4EC9"/>
    <w:rsid w:val="00F0136D"/>
    <w:rsid w:val="00F07965"/>
    <w:rsid w:val="00F07A60"/>
    <w:rsid w:val="00F12474"/>
    <w:rsid w:val="00F4061C"/>
    <w:rsid w:val="00F42345"/>
    <w:rsid w:val="00F42481"/>
    <w:rsid w:val="00F5379B"/>
    <w:rsid w:val="00F55EE1"/>
    <w:rsid w:val="00F601EB"/>
    <w:rsid w:val="00F602FD"/>
    <w:rsid w:val="00F658A3"/>
    <w:rsid w:val="00F70B96"/>
    <w:rsid w:val="00F73871"/>
    <w:rsid w:val="00F77D78"/>
    <w:rsid w:val="00F909A6"/>
    <w:rsid w:val="00FA2931"/>
    <w:rsid w:val="00FA4DEA"/>
    <w:rsid w:val="00FA6251"/>
    <w:rsid w:val="00FB14FA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1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31D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1DF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13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131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1DFB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DFB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Hyperlink">
    <w:name w:val="Hyperlink"/>
    <w:basedOn w:val="DefaultParagraphFont"/>
    <w:uiPriority w:val="99"/>
    <w:rsid w:val="008B0D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DF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0D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Normal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FD59F8415BA3FAA881036278A48FDBFF9864280C2ADEC90F9422C5434EFC763C233F5970B7CCFd6y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313</Words>
  <Characters>1789</Characters>
  <Application>Microsoft Office Outlook</Application>
  <DocSecurity>0</DocSecurity>
  <Lines>0</Lines>
  <Paragraphs>0</Paragraphs>
  <ScaleCrop>false</ScaleCrop>
  <Company>Администрация Октябрьского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User</cp:lastModifiedBy>
  <cp:revision>62</cp:revision>
  <cp:lastPrinted>2014-12-12T10:40:00Z</cp:lastPrinted>
  <dcterms:created xsi:type="dcterms:W3CDTF">2014-06-26T07:26:00Z</dcterms:created>
  <dcterms:modified xsi:type="dcterms:W3CDTF">2014-12-12T10:41:00Z</dcterms:modified>
</cp:coreProperties>
</file>