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F5" w:rsidRDefault="001662F5" w:rsidP="00F5633E">
      <w:pPr>
        <w:ind w:left="-18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39pt;height:48pt;z-index:251658240">
            <v:imagedata r:id="rId7" o:title=""/>
          </v:shape>
        </w:pict>
      </w:r>
      <w:r>
        <w:t>проект</w:t>
      </w:r>
    </w:p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1662F5" w:rsidTr="008131D4">
        <w:trPr>
          <w:trHeight w:hRule="exact" w:val="1134"/>
        </w:trPr>
        <w:tc>
          <w:tcPr>
            <w:tcW w:w="9873" w:type="dxa"/>
            <w:gridSpan w:val="10"/>
          </w:tcPr>
          <w:p w:rsidR="001662F5" w:rsidRDefault="001662F5" w:rsidP="008131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1662F5" w:rsidRDefault="001662F5" w:rsidP="008131D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662F5" w:rsidRDefault="001662F5" w:rsidP="00813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ОКТЯБРЬСКОГО РАЙОНА</w:t>
            </w:r>
          </w:p>
          <w:p w:rsidR="001662F5" w:rsidRDefault="001662F5" w:rsidP="008131D4">
            <w:pPr>
              <w:jc w:val="center"/>
              <w:rPr>
                <w:sz w:val="12"/>
                <w:szCs w:val="12"/>
              </w:rPr>
            </w:pPr>
          </w:p>
          <w:p w:rsidR="001662F5" w:rsidRDefault="001662F5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1662F5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662F5" w:rsidRDefault="001662F5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62F5" w:rsidRDefault="001662F5" w:rsidP="008131D4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662F5" w:rsidRDefault="001662F5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62F5" w:rsidRDefault="001662F5" w:rsidP="008131D4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662F5" w:rsidRDefault="001662F5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62F5" w:rsidRPr="00B85943" w:rsidRDefault="001662F5" w:rsidP="008131D4">
            <w:r>
              <w:t>14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662F5" w:rsidRDefault="001662F5" w:rsidP="008131D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662F5" w:rsidRDefault="001662F5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662F5" w:rsidRDefault="001662F5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62F5" w:rsidRDefault="001662F5" w:rsidP="008131D4">
            <w:pPr>
              <w:jc w:val="center"/>
            </w:pPr>
          </w:p>
        </w:tc>
      </w:tr>
      <w:tr w:rsidR="001662F5" w:rsidTr="00F7018D">
        <w:trPr>
          <w:trHeight w:hRule="exact" w:val="472"/>
        </w:trPr>
        <w:tc>
          <w:tcPr>
            <w:tcW w:w="9873" w:type="dxa"/>
            <w:gridSpan w:val="10"/>
            <w:tcMar>
              <w:top w:w="227" w:type="dxa"/>
            </w:tcMar>
          </w:tcPr>
          <w:p w:rsidR="001662F5" w:rsidRDefault="001662F5" w:rsidP="008131D4">
            <w:r>
              <w:t>пгт. Октябрьское</w:t>
            </w:r>
          </w:p>
        </w:tc>
      </w:tr>
    </w:tbl>
    <w:p w:rsidR="001662F5" w:rsidRPr="00E563E1" w:rsidRDefault="001662F5" w:rsidP="0020657D">
      <w:pPr>
        <w:autoSpaceDE w:val="0"/>
        <w:autoSpaceDN w:val="0"/>
        <w:adjustRightInd w:val="0"/>
        <w:jc w:val="both"/>
      </w:pPr>
    </w:p>
    <w:p w:rsidR="001662F5" w:rsidRDefault="001662F5" w:rsidP="00695B10">
      <w:pPr>
        <w:autoSpaceDE w:val="0"/>
        <w:autoSpaceDN w:val="0"/>
        <w:adjustRightInd w:val="0"/>
        <w:jc w:val="both"/>
      </w:pPr>
      <w:r>
        <w:rPr>
          <w:bCs/>
        </w:rPr>
        <w:t xml:space="preserve">О предоставлении </w:t>
      </w:r>
      <w:r>
        <w:t xml:space="preserve">гражданами, претендующими </w:t>
      </w:r>
    </w:p>
    <w:p w:rsidR="001662F5" w:rsidRDefault="001662F5" w:rsidP="00695B10">
      <w:pPr>
        <w:autoSpaceDE w:val="0"/>
        <w:autoSpaceDN w:val="0"/>
        <w:adjustRightInd w:val="0"/>
        <w:jc w:val="both"/>
      </w:pPr>
      <w:r>
        <w:t xml:space="preserve">на замещение муниципальных должностей Октябрьского </w:t>
      </w:r>
    </w:p>
    <w:p w:rsidR="001662F5" w:rsidRDefault="001662F5" w:rsidP="00695B10">
      <w:pPr>
        <w:autoSpaceDE w:val="0"/>
        <w:autoSpaceDN w:val="0"/>
        <w:adjustRightInd w:val="0"/>
        <w:jc w:val="both"/>
      </w:pPr>
      <w:r>
        <w:t xml:space="preserve">района, и лицами замещающими муниципальные </w:t>
      </w:r>
    </w:p>
    <w:p w:rsidR="001662F5" w:rsidRDefault="001662F5" w:rsidP="00695B10">
      <w:pPr>
        <w:autoSpaceDE w:val="0"/>
        <w:autoSpaceDN w:val="0"/>
        <w:adjustRightInd w:val="0"/>
        <w:jc w:val="both"/>
      </w:pPr>
      <w:r>
        <w:t xml:space="preserve">должности Октябрьского района, </w:t>
      </w:r>
      <w:r>
        <w:rPr>
          <w:bCs/>
        </w:rPr>
        <w:t>сведений  о доходах,</w:t>
      </w:r>
      <w:r w:rsidRPr="00DE6024">
        <w:t xml:space="preserve"> </w:t>
      </w:r>
    </w:p>
    <w:p w:rsidR="001662F5" w:rsidRDefault="001662F5" w:rsidP="00695B10">
      <w:pPr>
        <w:autoSpaceDE w:val="0"/>
        <w:autoSpaceDN w:val="0"/>
        <w:adjustRightInd w:val="0"/>
        <w:jc w:val="both"/>
      </w:pPr>
      <w:r>
        <w:t>расходах,</w:t>
      </w:r>
      <w:r w:rsidRPr="00AF6DBC">
        <w:t xml:space="preserve"> </w:t>
      </w:r>
      <w:r>
        <w:t>об имуществе и обязательствах имущественного характера</w:t>
      </w:r>
    </w:p>
    <w:p w:rsidR="001662F5" w:rsidRDefault="001662F5" w:rsidP="00AF6D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62F5" w:rsidRDefault="001662F5" w:rsidP="00AF6D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62F5" w:rsidRPr="00AF6DBC" w:rsidRDefault="001662F5" w:rsidP="001A0206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8" w:history="1">
        <w:r w:rsidRPr="00C51F9F">
          <w:t>законом</w:t>
        </w:r>
      </w:hyperlink>
      <w:r w:rsidRPr="00C51F9F">
        <w:t xml:space="preserve"> о</w:t>
      </w:r>
      <w:r>
        <w:t xml:space="preserve">т 03.12.2012 № 230-ФЗ «О контроле за соответствием расходов лиц, замещающих государственные должности, и иных лиц их доходам», Указами Президента Российской Федерации от 18.05.2009 № </w:t>
      </w:r>
      <w:hyperlink r:id="rId9" w:history="1">
        <w:r w:rsidRPr="00C51F9F">
          <w:t>558</w:t>
        </w:r>
      </w:hyperlink>
      <w:r>
        <w:t xml:space="preserve">                                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от 02.04.2013 №</w:t>
      </w:r>
      <w:hyperlink r:id="rId10" w:history="1">
        <w:r w:rsidRPr="00C51F9F">
          <w:t xml:space="preserve"> 310</w:t>
        </w:r>
      </w:hyperlink>
      <w:r>
        <w:t xml:space="preserve">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</w:t>
      </w:r>
      <w:r w:rsidRPr="00AF6DBC">
        <w:t xml:space="preserve">и </w:t>
      </w:r>
      <w:hyperlink r:id="rId11" w:tooltip="Постановление Губернатора ХМАО - Югры от 18.02.2010 N 33 (ред. от 13.04.2013) &quot;О представлении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" w:history="1">
        <w:r w:rsidRPr="00AF6DBC">
          <w:t>Постановлением</w:t>
        </w:r>
      </w:hyperlink>
      <w:r w:rsidRPr="00AF6DBC">
        <w:t xml:space="preserve"> Губернатора Ханты-Мансийского автономного округа - Югры от 18.02.2010 </w:t>
      </w:r>
      <w:r>
        <w:t>№</w:t>
      </w:r>
      <w:r w:rsidRPr="00AF6DBC">
        <w:t xml:space="preserve"> 33 </w:t>
      </w:r>
      <w:r>
        <w:t>«</w:t>
      </w:r>
      <w:r w:rsidRPr="00AF6DBC">
        <w:t xml:space="preserve">О представлении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сведений о доходах, </w:t>
      </w:r>
      <w:r>
        <w:t xml:space="preserve">расходах, </w:t>
      </w:r>
      <w:r w:rsidRPr="00AF6DBC">
        <w:t>об имуществе и обязательствах имущественного характера</w:t>
      </w:r>
      <w:r>
        <w:t>»</w:t>
      </w:r>
      <w:r w:rsidRPr="00AF6DBC">
        <w:t>:</w:t>
      </w:r>
    </w:p>
    <w:p w:rsidR="001662F5" w:rsidRDefault="001662F5" w:rsidP="001A0206">
      <w:pPr>
        <w:autoSpaceDE w:val="0"/>
        <w:autoSpaceDN w:val="0"/>
        <w:adjustRightInd w:val="0"/>
        <w:ind w:firstLine="540"/>
        <w:jc w:val="both"/>
      </w:pPr>
      <w:r>
        <w:t>1. Утвердить</w:t>
      </w:r>
      <w:bookmarkStart w:id="0" w:name="Par14"/>
      <w:bookmarkEnd w:id="0"/>
      <w:r w:rsidRPr="00AF6DBC">
        <w:t xml:space="preserve"> </w:t>
      </w:r>
      <w:hyperlink w:anchor="Par36" w:tooltip="Ссылка на текущий документ" w:history="1">
        <w:r w:rsidRPr="00AF6DBC">
          <w:t>Положение</w:t>
        </w:r>
      </w:hyperlink>
      <w:r w:rsidRPr="00AF6DBC">
        <w:t xml:space="preserve"> </w:t>
      </w:r>
      <w:r>
        <w:rPr>
          <w:bCs/>
        </w:rPr>
        <w:t xml:space="preserve">о предоставлении </w:t>
      </w:r>
      <w:r>
        <w:t xml:space="preserve">гражданами, претендующими на замещение муниципальных должностей Октябрьского района, и </w:t>
      </w:r>
      <w:r w:rsidRPr="00AF6DBC">
        <w:t xml:space="preserve">лицами, замещающими муниципальные должности </w:t>
      </w:r>
      <w:r>
        <w:t>Октябрьского района</w:t>
      </w:r>
      <w:r w:rsidRPr="00AF6DBC">
        <w:t>, сведений о доходах,</w:t>
      </w:r>
      <w:r>
        <w:t xml:space="preserve"> расходах,</w:t>
      </w:r>
      <w:r w:rsidRPr="00AF6DBC">
        <w:t xml:space="preserve"> об имуществе и обязательствах имущественного характера</w:t>
      </w:r>
      <w:r>
        <w:t xml:space="preserve"> (далее – Положение)</w:t>
      </w:r>
      <w:r w:rsidRPr="00AF6DBC">
        <w:t xml:space="preserve"> согласно приложению к настоящему постановлению.</w:t>
      </w:r>
    </w:p>
    <w:p w:rsidR="001662F5" w:rsidRDefault="001662F5" w:rsidP="001A02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граждане, претендующие на замещение </w:t>
      </w:r>
      <w:r w:rsidRPr="00AF6DBC">
        <w:t>муниципальны</w:t>
      </w:r>
      <w:r>
        <w:t>х</w:t>
      </w:r>
      <w:r w:rsidRPr="00AF6DBC">
        <w:t xml:space="preserve"> должност</w:t>
      </w:r>
      <w:r>
        <w:t>ей</w:t>
      </w:r>
      <w:r w:rsidRPr="00AF6DBC">
        <w:t xml:space="preserve"> </w:t>
      </w:r>
      <w:r>
        <w:t xml:space="preserve">Октябрьского района, и лица, замещающие </w:t>
      </w:r>
      <w:r w:rsidRPr="00AF6DBC">
        <w:t xml:space="preserve">муниципальные должности </w:t>
      </w:r>
      <w:r>
        <w:t xml:space="preserve">Октябрьского района,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</w:t>
      </w:r>
      <w:hyperlink w:anchor="Par39" w:history="1">
        <w:r w:rsidRPr="00F7018D">
          <w:t>Положением</w:t>
        </w:r>
      </w:hyperlink>
      <w:r>
        <w:t xml:space="preserve"> и по утвержденной Указом Президента Российской Федерации от 23.06.2014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hyperlink r:id="rId12" w:history="1">
        <w:r w:rsidRPr="00F7018D">
          <w:t>форме</w:t>
        </w:r>
      </w:hyperlink>
      <w:r>
        <w:t xml:space="preserve"> справки,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1662F5" w:rsidRDefault="001662F5" w:rsidP="001A0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F6D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главы Октябрьского района от 18.06.2014 № 68 «</w:t>
      </w:r>
      <w:r>
        <w:rPr>
          <w:rFonts w:ascii="Times New Roman" w:hAnsi="Times New Roman" w:cs="Times New Roman"/>
          <w:bCs/>
          <w:sz w:val="24"/>
          <w:szCs w:val="24"/>
        </w:rPr>
        <w:t>О предоставлении лицами, замещающими муниципальные должности Октябрьского района, сведений 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662F5" w:rsidRDefault="001662F5" w:rsidP="001A0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6DBC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</w:t>
      </w:r>
      <w:r>
        <w:rPr>
          <w:rFonts w:ascii="Times New Roman" w:hAnsi="Times New Roman" w:cs="Times New Roman"/>
          <w:sz w:val="24"/>
          <w:szCs w:val="24"/>
        </w:rPr>
        <w:t>«Октябрьские вести»</w:t>
      </w:r>
      <w:r w:rsidRPr="00AF6DBC">
        <w:rPr>
          <w:rFonts w:ascii="Times New Roman" w:hAnsi="Times New Roman" w:cs="Times New Roman"/>
          <w:sz w:val="24"/>
          <w:szCs w:val="24"/>
        </w:rPr>
        <w:t>.</w:t>
      </w:r>
    </w:p>
    <w:p w:rsidR="001662F5" w:rsidRPr="00AF6DBC" w:rsidRDefault="001662F5" w:rsidP="001A0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86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AF6DBC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01.01.2015.</w:t>
      </w:r>
    </w:p>
    <w:p w:rsidR="001662F5" w:rsidRPr="00AF6DBC" w:rsidRDefault="001662F5" w:rsidP="001A0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F6DBC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Pr="00AF6DBC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первого заместителя главы Октябрьского района Н.В. Хромова</w:t>
      </w:r>
      <w:r w:rsidRPr="00AF6DBC">
        <w:rPr>
          <w:rFonts w:ascii="Times New Roman" w:hAnsi="Times New Roman" w:cs="Times New Roman"/>
          <w:sz w:val="24"/>
          <w:szCs w:val="24"/>
        </w:rPr>
        <w:t>.</w:t>
      </w:r>
    </w:p>
    <w:p w:rsidR="001662F5" w:rsidRDefault="001662F5" w:rsidP="00190F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62F5" w:rsidRPr="00AF6DBC" w:rsidRDefault="001662F5" w:rsidP="00190F2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Октябрьского района                                                                                        С.А. Кологрив</w:t>
      </w:r>
    </w:p>
    <w:p w:rsidR="001662F5" w:rsidRPr="0018225A" w:rsidRDefault="001662F5" w:rsidP="00190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18225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2F5" w:rsidRDefault="001662F5" w:rsidP="00190F27">
      <w:pPr>
        <w:pStyle w:val="ConsPlusNormal"/>
        <w:jc w:val="right"/>
        <w:rPr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225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главы Октябрьского района</w:t>
      </w:r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225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1822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1822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225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1662F5" w:rsidRPr="0018225A" w:rsidRDefault="001662F5" w:rsidP="00190F27">
      <w:pPr>
        <w:pStyle w:val="ConsPlusNormal"/>
        <w:jc w:val="center"/>
        <w:rPr>
          <w:sz w:val="24"/>
          <w:szCs w:val="24"/>
        </w:rPr>
      </w:pPr>
    </w:p>
    <w:p w:rsidR="001662F5" w:rsidRPr="00695B10" w:rsidRDefault="001662F5" w:rsidP="00695B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bookmarkStart w:id="2" w:name="Par36"/>
    <w:bookmarkEnd w:id="2"/>
    <w:p w:rsidR="001662F5" w:rsidRPr="00695B10" w:rsidRDefault="001662F5" w:rsidP="00695B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5B10">
        <w:rPr>
          <w:rFonts w:ascii="Times New Roman" w:hAnsi="Times New Roman" w:cs="Times New Roman"/>
          <w:sz w:val="24"/>
          <w:szCs w:val="24"/>
        </w:rPr>
        <w:fldChar w:fldCharType="begin"/>
      </w:r>
      <w:r w:rsidRPr="00695B10">
        <w:rPr>
          <w:rFonts w:ascii="Times New Roman" w:hAnsi="Times New Roman" w:cs="Times New Roman"/>
          <w:sz w:val="24"/>
          <w:szCs w:val="24"/>
        </w:rPr>
        <w:instrText>HYPERLINK \l "Par36" \o "Ссылка на текущий документ"</w:instrText>
      </w:r>
      <w:r w:rsidRPr="00AD12A5">
        <w:rPr>
          <w:rFonts w:ascii="Times New Roman" w:hAnsi="Times New Roman" w:cs="Times New Roman"/>
          <w:sz w:val="24"/>
          <w:szCs w:val="24"/>
        </w:rPr>
      </w:r>
      <w:r w:rsidRPr="00695B10">
        <w:rPr>
          <w:rFonts w:ascii="Times New Roman" w:hAnsi="Times New Roman" w:cs="Times New Roman"/>
          <w:sz w:val="24"/>
          <w:szCs w:val="24"/>
        </w:rPr>
        <w:fldChar w:fldCharType="separate"/>
      </w:r>
      <w:r w:rsidRPr="00695B10">
        <w:rPr>
          <w:rFonts w:ascii="Times New Roman" w:hAnsi="Times New Roman" w:cs="Times New Roman"/>
          <w:sz w:val="24"/>
          <w:szCs w:val="24"/>
        </w:rPr>
        <w:t>Положение</w:t>
      </w:r>
      <w:r w:rsidRPr="00695B10">
        <w:rPr>
          <w:rFonts w:ascii="Times New Roman" w:hAnsi="Times New Roman" w:cs="Times New Roman"/>
          <w:sz w:val="24"/>
          <w:szCs w:val="24"/>
        </w:rPr>
        <w:fldChar w:fldCharType="end"/>
      </w:r>
      <w:r w:rsidRPr="00695B10">
        <w:rPr>
          <w:rFonts w:ascii="Times New Roman" w:hAnsi="Times New Roman" w:cs="Times New Roman"/>
          <w:sz w:val="24"/>
          <w:szCs w:val="24"/>
        </w:rPr>
        <w:t xml:space="preserve"> </w:t>
      </w:r>
      <w:r w:rsidRPr="00695B10">
        <w:rPr>
          <w:rFonts w:ascii="Times New Roman" w:hAnsi="Times New Roman" w:cs="Times New Roman"/>
          <w:bCs/>
          <w:sz w:val="24"/>
          <w:szCs w:val="24"/>
        </w:rPr>
        <w:t xml:space="preserve">о предоставлении </w:t>
      </w:r>
      <w:r w:rsidRPr="00695B10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муниципальных должностей Октябрьского района, и лицами, замещающими муниципальные должности Октябрьского района, сведений о доходах, расходах, об имуществе и обязательствах имущественного характера</w:t>
      </w:r>
    </w:p>
    <w:p w:rsidR="001662F5" w:rsidRPr="00AF6DBC" w:rsidRDefault="001662F5" w:rsidP="00190F2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62F5" w:rsidRPr="00480D0D" w:rsidRDefault="001662F5" w:rsidP="0025052B">
      <w:pPr>
        <w:ind w:firstLine="851"/>
        <w:jc w:val="both"/>
      </w:pPr>
      <w:r w:rsidRPr="00480D0D">
        <w:t>1. Настоящим Положением определяется порядок представления</w:t>
      </w:r>
      <w:r w:rsidRPr="00B675E6">
        <w:t xml:space="preserve"> </w:t>
      </w:r>
      <w:r w:rsidRPr="00695B10">
        <w:t>гражданами, претендующими на замещение муниципальных должностей Октябрьского района, и</w:t>
      </w:r>
      <w:r w:rsidRPr="00480D0D">
        <w:t xml:space="preserve"> лицами, замещающими </w:t>
      </w:r>
      <w:r>
        <w:t>муниципальные</w:t>
      </w:r>
      <w:r w:rsidRPr="00480D0D">
        <w:t xml:space="preserve"> должности </w:t>
      </w:r>
      <w:r>
        <w:t>Октябрьского района</w:t>
      </w:r>
      <w:r w:rsidRPr="00480D0D">
        <w:t xml:space="preserve">, сведений о полученных ими доходах, </w:t>
      </w:r>
      <w:r w:rsidRPr="00695B10">
        <w:t xml:space="preserve">расходах, </w:t>
      </w:r>
      <w:r w:rsidRPr="00480D0D">
        <w:t>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t>,</w:t>
      </w:r>
      <w:r w:rsidRPr="00480D0D">
        <w:t xml:space="preserve"> </w:t>
      </w:r>
      <w:r w:rsidRPr="00695B10">
        <w:t xml:space="preserve">расходах, </w:t>
      </w:r>
      <w:r w:rsidRPr="00480D0D"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</w:t>
      </w:r>
      <w:r w:rsidRPr="00F52345">
        <w:t xml:space="preserve"> </w:t>
      </w:r>
      <w:r w:rsidRPr="00695B10">
        <w:t xml:space="preserve">расходах, </w:t>
      </w:r>
      <w:r w:rsidRPr="00480D0D">
        <w:t xml:space="preserve"> об имуществе и обязательствах имущественного характера).</w:t>
      </w:r>
    </w:p>
    <w:p w:rsidR="001662F5" w:rsidRPr="00480D0D" w:rsidRDefault="001662F5" w:rsidP="0025052B">
      <w:pPr>
        <w:ind w:firstLine="851"/>
        <w:jc w:val="both"/>
      </w:pPr>
      <w:bookmarkStart w:id="3" w:name="sub_10011"/>
      <w:r w:rsidRPr="00480D0D">
        <w:t xml:space="preserve">Сведения о доходах, </w:t>
      </w:r>
      <w:r w:rsidRPr="00695B10">
        <w:t xml:space="preserve">расходах, </w:t>
      </w:r>
      <w:r w:rsidRPr="00480D0D">
        <w:t>об имуществе и обязательствах имущественного характера, представляемые в соответствии с настоящим Положением, включают в себя, в том числе, сведения:</w:t>
      </w:r>
    </w:p>
    <w:bookmarkEnd w:id="3"/>
    <w:p w:rsidR="001662F5" w:rsidRPr="00480D0D" w:rsidRDefault="001662F5" w:rsidP="0025052B">
      <w:pPr>
        <w:ind w:firstLine="851"/>
        <w:jc w:val="both"/>
      </w:pPr>
      <w:r w:rsidRPr="00480D0D"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1662F5" w:rsidRPr="00480D0D" w:rsidRDefault="001662F5" w:rsidP="0025052B">
      <w:pPr>
        <w:ind w:firstLine="851"/>
        <w:jc w:val="both"/>
      </w:pPr>
      <w:r w:rsidRPr="00480D0D">
        <w:t>б) о государственных ценных бумагах иностранных государств, облигациях и акциях иных иностранных эмитентов;</w:t>
      </w:r>
    </w:p>
    <w:p w:rsidR="001662F5" w:rsidRPr="00480D0D" w:rsidRDefault="001662F5" w:rsidP="0025052B">
      <w:pPr>
        <w:ind w:firstLine="851"/>
        <w:jc w:val="both"/>
      </w:pPr>
      <w:r w:rsidRPr="00480D0D">
        <w:t>в) о недвижимом имуществе, находящемся за пределами территории Российской Федерации;</w:t>
      </w:r>
    </w:p>
    <w:p w:rsidR="001662F5" w:rsidRDefault="001662F5" w:rsidP="0025052B">
      <w:pPr>
        <w:ind w:firstLine="851"/>
        <w:jc w:val="both"/>
      </w:pPr>
      <w:r w:rsidRPr="00480D0D">
        <w:t>г) об обязательствах имущественного характера за пределами территории Российской Федерации.</w:t>
      </w:r>
    </w:p>
    <w:p w:rsidR="001662F5" w:rsidRDefault="001662F5" w:rsidP="00F52345">
      <w:pPr>
        <w:autoSpaceDE w:val="0"/>
        <w:autoSpaceDN w:val="0"/>
        <w:adjustRightInd w:val="0"/>
        <w:ind w:firstLine="708"/>
        <w:jc w:val="both"/>
      </w:pPr>
      <w:r>
        <w:t xml:space="preserve">   д)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1662F5" w:rsidRDefault="001662F5" w:rsidP="00F52345">
      <w:pPr>
        <w:autoSpaceDE w:val="0"/>
        <w:autoSpaceDN w:val="0"/>
        <w:adjustRightInd w:val="0"/>
        <w:ind w:firstLine="708"/>
        <w:jc w:val="both"/>
      </w:pPr>
      <w:bookmarkStart w:id="4" w:name="sub_1002"/>
      <w:r>
        <w:t xml:space="preserve">   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13" w:history="1">
        <w:r w:rsidRPr="00F52345">
          <w:t>форма</w:t>
        </w:r>
      </w:hyperlink>
      <w: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662F5" w:rsidRPr="00480D0D" w:rsidRDefault="001662F5" w:rsidP="00F52345">
      <w:pPr>
        <w:autoSpaceDE w:val="0"/>
        <w:autoSpaceDN w:val="0"/>
        <w:adjustRightInd w:val="0"/>
        <w:ind w:firstLine="540"/>
        <w:jc w:val="both"/>
      </w:pPr>
      <w:r>
        <w:t xml:space="preserve">      </w:t>
      </w:r>
      <w:r w:rsidRPr="00480D0D">
        <w:t xml:space="preserve">2. Сведения о доходах, </w:t>
      </w:r>
      <w:r>
        <w:t xml:space="preserve">расходах, </w:t>
      </w:r>
      <w:r w:rsidRPr="00480D0D">
        <w:t>об имуществе и обязательствах имущественного характера в соответствии с настоящим Положением представляют</w:t>
      </w:r>
      <w:r w:rsidRPr="00F52345">
        <w:t xml:space="preserve"> </w:t>
      </w:r>
      <w:r w:rsidRPr="00695B10">
        <w:t>граждан</w:t>
      </w:r>
      <w:r>
        <w:t>е</w:t>
      </w:r>
      <w:r w:rsidRPr="00695B10">
        <w:t>, претендующи</w:t>
      </w:r>
      <w:r>
        <w:t>е</w:t>
      </w:r>
      <w:r w:rsidRPr="00695B10">
        <w:t xml:space="preserve"> на замещение муниципальных должностей Октябрьского района, и</w:t>
      </w:r>
      <w:r w:rsidRPr="00480D0D">
        <w:t xml:space="preserve"> лица, замещающие </w:t>
      </w:r>
      <w:r>
        <w:t>муниципальные</w:t>
      </w:r>
      <w:r w:rsidRPr="00480D0D">
        <w:t xml:space="preserve"> должности </w:t>
      </w:r>
      <w:r>
        <w:t>Октябрьского района</w:t>
      </w:r>
      <w:r w:rsidRPr="00480D0D">
        <w:t>, для которых законодательством не установлены иные порядок и формы представления указанных сведений.</w:t>
      </w:r>
    </w:p>
    <w:p w:rsidR="001662F5" w:rsidRPr="00480D0D" w:rsidRDefault="001662F5" w:rsidP="00DA2B57">
      <w:pPr>
        <w:autoSpaceDE w:val="0"/>
        <w:autoSpaceDN w:val="0"/>
        <w:adjustRightInd w:val="0"/>
        <w:ind w:firstLine="540"/>
        <w:jc w:val="both"/>
      </w:pPr>
      <w:bookmarkStart w:id="5" w:name="sub_1003"/>
      <w:bookmarkEnd w:id="4"/>
      <w:r>
        <w:t xml:space="preserve">      </w:t>
      </w:r>
      <w:r w:rsidRPr="00480D0D">
        <w:t xml:space="preserve">3. Сведения о доходах, </w:t>
      </w:r>
      <w:r>
        <w:t xml:space="preserve">расходах, </w:t>
      </w:r>
      <w:r w:rsidRPr="00480D0D">
        <w:t xml:space="preserve">об имуществе и обязательствах имущественного характера представляются по </w:t>
      </w:r>
      <w:r>
        <w:t xml:space="preserve">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hyperlink r:id="rId14" w:history="1">
        <w:r w:rsidRPr="00DA2B57">
          <w:t>форме</w:t>
        </w:r>
      </w:hyperlink>
      <w:r>
        <w:t xml:space="preserve"> справки: гражданами, претендующими на замещение </w:t>
      </w:r>
      <w:r w:rsidRPr="00695B10">
        <w:t>муниципальных должностей Октябрьского района,</w:t>
      </w:r>
      <w:r>
        <w:t xml:space="preserve"> - при наделении полномочиями по должности (назначении, избрании на должность);</w:t>
      </w:r>
      <w:r w:rsidRPr="00480D0D">
        <w:t xml:space="preserve"> лица</w:t>
      </w:r>
      <w:r>
        <w:t>ми</w:t>
      </w:r>
      <w:r w:rsidRPr="00480D0D">
        <w:t>, замещающи</w:t>
      </w:r>
      <w:r>
        <w:t>ми</w:t>
      </w:r>
      <w:r w:rsidRPr="00480D0D">
        <w:t xml:space="preserve"> </w:t>
      </w:r>
      <w:r>
        <w:t>муниципальные</w:t>
      </w:r>
      <w:r w:rsidRPr="00480D0D">
        <w:t xml:space="preserve"> должности </w:t>
      </w:r>
      <w:r>
        <w:t>Октябрьского района,</w:t>
      </w:r>
      <w:r w:rsidRPr="00480D0D">
        <w:t xml:space="preserve"> </w:t>
      </w:r>
      <w:r>
        <w:t xml:space="preserve">- </w:t>
      </w:r>
      <w:r w:rsidRPr="00480D0D">
        <w:t>ежегодно, не позднее 30 апреля года, следующего за отчетным.</w:t>
      </w:r>
    </w:p>
    <w:p w:rsidR="001662F5" w:rsidRDefault="001662F5" w:rsidP="000C4AAE">
      <w:pPr>
        <w:autoSpaceDE w:val="0"/>
        <w:autoSpaceDN w:val="0"/>
        <w:adjustRightInd w:val="0"/>
        <w:ind w:firstLine="900"/>
        <w:jc w:val="both"/>
      </w:pPr>
      <w:bookmarkStart w:id="6" w:name="sub_1005"/>
      <w:bookmarkEnd w:id="5"/>
      <w:r>
        <w:t xml:space="preserve">4. Гражданин, претендующий на замещение </w:t>
      </w:r>
      <w:r w:rsidRPr="00695B10">
        <w:t xml:space="preserve">муниципальных должностей Октябрьского района, </w:t>
      </w:r>
      <w:r>
        <w:t>представляет при наделении полномочиями по должности (назначении, избрании на должность):</w:t>
      </w:r>
    </w:p>
    <w:p w:rsidR="001662F5" w:rsidRDefault="001662F5" w:rsidP="000C4AAE">
      <w:pPr>
        <w:autoSpaceDE w:val="0"/>
        <w:autoSpaceDN w:val="0"/>
        <w:adjustRightInd w:val="0"/>
        <w:ind w:firstLine="900"/>
        <w:jc w:val="both"/>
      </w:pPr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Pr="00695B10">
        <w:t xml:space="preserve">муниципальных должностей Октябрьского района, </w:t>
      </w:r>
      <w:r>
        <w:t xml:space="preserve">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</w:t>
      </w:r>
      <w:r w:rsidRPr="00695B10">
        <w:t xml:space="preserve">муниципальных должностей Октябрьского района, </w:t>
      </w:r>
      <w:r>
        <w:t>(на отчетную дату);</w:t>
      </w:r>
    </w:p>
    <w:p w:rsidR="001662F5" w:rsidRDefault="001662F5" w:rsidP="00F60D89">
      <w:pPr>
        <w:autoSpaceDE w:val="0"/>
        <w:autoSpaceDN w:val="0"/>
        <w:adjustRightInd w:val="0"/>
        <w:ind w:firstLine="900"/>
        <w:jc w:val="both"/>
      </w:pPr>
      <w: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Pr="00695B10">
        <w:t xml:space="preserve">муниципальных должностей Октябрьского района, </w:t>
      </w:r>
      <w:r>
        <w:t xml:space="preserve">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</w:t>
      </w:r>
      <w:r w:rsidRPr="00695B10">
        <w:t xml:space="preserve">муниципальных должностей Октябрьского района, </w:t>
      </w:r>
      <w:r>
        <w:t xml:space="preserve"> (на отчетную дату).</w:t>
      </w:r>
    </w:p>
    <w:p w:rsidR="001662F5" w:rsidRPr="00480D0D" w:rsidRDefault="001662F5" w:rsidP="0025052B">
      <w:pPr>
        <w:ind w:firstLine="851"/>
        <w:jc w:val="both"/>
      </w:pPr>
      <w:r w:rsidRPr="000D7FA4">
        <w:t>5.</w:t>
      </w:r>
      <w:r>
        <w:t xml:space="preserve"> </w:t>
      </w:r>
      <w:r w:rsidRPr="00480D0D">
        <w:t xml:space="preserve">Лицо, замещающее </w:t>
      </w:r>
      <w:r>
        <w:t>муниципальную</w:t>
      </w:r>
      <w:r w:rsidRPr="00480D0D">
        <w:t xml:space="preserve"> должность </w:t>
      </w:r>
      <w:r>
        <w:t>Октябрьского района</w:t>
      </w:r>
      <w:r w:rsidRPr="00480D0D">
        <w:t>, представляет ежегодно:</w:t>
      </w:r>
    </w:p>
    <w:bookmarkEnd w:id="6"/>
    <w:p w:rsidR="001662F5" w:rsidRPr="00480D0D" w:rsidRDefault="001662F5" w:rsidP="00F60D89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480D0D"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</w:t>
      </w:r>
      <w:r>
        <w:t xml:space="preserve">о расходах по каждой сделке, совершенной за отчетный период (с 1 января по 31 декабря), в случаях, установленных </w:t>
      </w:r>
      <w:hyperlink r:id="rId15" w:history="1">
        <w:r w:rsidRPr="00F60D89">
          <w:t>статьей 3</w:t>
        </w:r>
      </w:hyperlink>
      <w: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480D0D">
        <w:t>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662F5" w:rsidRPr="00480D0D" w:rsidRDefault="001662F5" w:rsidP="0025052B">
      <w:pPr>
        <w:ind w:firstLine="851"/>
        <w:jc w:val="both"/>
      </w:pPr>
      <w:r w:rsidRPr="00480D0D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</w:t>
      </w:r>
      <w:r w:rsidRPr="006A46DD">
        <w:t xml:space="preserve"> </w:t>
      </w:r>
      <w:r>
        <w:t xml:space="preserve">о расходах по каждой сделке, совершенной за отчетный период (с 1 января по 31 декабря), в случаях, установленных </w:t>
      </w:r>
      <w:hyperlink r:id="rId16" w:history="1">
        <w:r w:rsidRPr="00F60D89">
          <w:t>статьей 3</w:t>
        </w:r>
      </w:hyperlink>
      <w: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</w:t>
      </w:r>
      <w:r w:rsidRPr="00480D0D">
        <w:t xml:space="preserve">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1662F5" w:rsidRPr="00480D0D" w:rsidRDefault="001662F5" w:rsidP="006A46DD">
      <w:pPr>
        <w:autoSpaceDE w:val="0"/>
        <w:autoSpaceDN w:val="0"/>
        <w:adjustRightInd w:val="0"/>
        <w:ind w:firstLine="540"/>
        <w:jc w:val="both"/>
      </w:pPr>
      <w:bookmarkStart w:id="7" w:name="sub_1006"/>
      <w:r>
        <w:t xml:space="preserve">     6</w:t>
      </w:r>
      <w:r w:rsidRPr="00480D0D">
        <w:t>. Сведения о доходах,</w:t>
      </w:r>
      <w:r w:rsidRPr="006A46DD">
        <w:t xml:space="preserve"> </w:t>
      </w:r>
      <w:r>
        <w:t>расходах,</w:t>
      </w:r>
      <w:r w:rsidRPr="00480D0D">
        <w:t xml:space="preserve"> об имуществе и обязательствах имущественного характера представляются в </w:t>
      </w:r>
      <w:r>
        <w:t>отдел муниципальной службы и кадровой политики Думы Октябрьского района</w:t>
      </w:r>
      <w:r w:rsidRPr="00480D0D">
        <w:t xml:space="preserve">, если действующим законодательством </w:t>
      </w:r>
      <w:r>
        <w:t xml:space="preserve">для гражданина, претендующего на замещение муниципальной </w:t>
      </w:r>
      <w:r w:rsidRPr="00480D0D">
        <w:t>должност</w:t>
      </w:r>
      <w:r>
        <w:t>и</w:t>
      </w:r>
      <w:r w:rsidRPr="00480D0D">
        <w:t xml:space="preserve"> </w:t>
      </w:r>
      <w:r>
        <w:t>Октябрьского района</w:t>
      </w:r>
      <w:r w:rsidRPr="00480D0D">
        <w:t>,</w:t>
      </w:r>
      <w:r>
        <w:t xml:space="preserve"> или </w:t>
      </w:r>
      <w:r w:rsidRPr="00480D0D">
        <w:t xml:space="preserve">для лица, замещающего </w:t>
      </w:r>
      <w:r>
        <w:t xml:space="preserve">муниципальную </w:t>
      </w:r>
      <w:r w:rsidRPr="00480D0D">
        <w:t xml:space="preserve">должность </w:t>
      </w:r>
      <w:r>
        <w:t>Октябрьского района</w:t>
      </w:r>
      <w:r w:rsidRPr="00480D0D">
        <w:t>, не установлен иной порядок представления указанных сведений.</w:t>
      </w:r>
    </w:p>
    <w:bookmarkEnd w:id="7"/>
    <w:p w:rsidR="001662F5" w:rsidRPr="00480D0D" w:rsidRDefault="001662F5" w:rsidP="0025052B">
      <w:pPr>
        <w:ind w:firstLine="851"/>
        <w:jc w:val="both"/>
      </w:pPr>
      <w:r>
        <w:t>7</w:t>
      </w:r>
      <w:r w:rsidRPr="00480D0D">
        <w:t xml:space="preserve">. В случае если </w:t>
      </w:r>
      <w:r>
        <w:t xml:space="preserve">гражданин, претендующий на замещение </w:t>
      </w:r>
      <w:r w:rsidRPr="00695B10">
        <w:t>муниципальн</w:t>
      </w:r>
      <w:r>
        <w:t>ой</w:t>
      </w:r>
      <w:r w:rsidRPr="00695B10">
        <w:t xml:space="preserve"> должност</w:t>
      </w:r>
      <w:r>
        <w:t>и</w:t>
      </w:r>
      <w:r w:rsidRPr="00695B10">
        <w:t xml:space="preserve"> Октябрьского района,</w:t>
      </w:r>
      <w:r>
        <w:t xml:space="preserve"> или лицо, замещающи</w:t>
      </w:r>
      <w:r w:rsidRPr="00480D0D">
        <w:t xml:space="preserve">е </w:t>
      </w:r>
      <w:r>
        <w:t>муниципальную</w:t>
      </w:r>
      <w:r w:rsidRPr="00480D0D">
        <w:t xml:space="preserve"> должност</w:t>
      </w:r>
      <w:r>
        <w:t>ь</w:t>
      </w:r>
      <w:r w:rsidRPr="00480D0D">
        <w:t xml:space="preserve"> </w:t>
      </w:r>
      <w:r>
        <w:t>Октябрьского района</w:t>
      </w:r>
      <w:r w:rsidRPr="00480D0D">
        <w:t>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1662F5" w:rsidRDefault="001662F5" w:rsidP="008F2FB1">
      <w:pPr>
        <w:autoSpaceDE w:val="0"/>
        <w:autoSpaceDN w:val="0"/>
        <w:adjustRightInd w:val="0"/>
        <w:ind w:firstLine="708"/>
        <w:jc w:val="both"/>
      </w:pPr>
      <w:bookmarkStart w:id="8" w:name="sub_1072"/>
      <w:r>
        <w:t xml:space="preserve">  Лицо, замещающее муниципальную</w:t>
      </w:r>
      <w:r w:rsidRPr="00480D0D">
        <w:t xml:space="preserve"> должность </w:t>
      </w:r>
      <w:r>
        <w:t>Октябрьского района</w:t>
      </w:r>
      <w:r w:rsidRPr="00480D0D">
        <w:t>,</w:t>
      </w:r>
      <w:r>
        <w:t xml:space="preserve"> может представить уточненные сведения в течение одного месяца после окончания срока, указанного в </w:t>
      </w:r>
      <w:hyperlink r:id="rId17" w:history="1">
        <w:r w:rsidRPr="008F2FB1">
          <w:t>пункте 3</w:t>
        </w:r>
      </w:hyperlink>
      <w:r>
        <w:t xml:space="preserve"> настоящего Положения. Гражданин, претендующий на замещение муниципальной</w:t>
      </w:r>
      <w:r w:rsidRPr="00480D0D">
        <w:t xml:space="preserve"> должност</w:t>
      </w:r>
      <w:r>
        <w:t>и</w:t>
      </w:r>
      <w:r w:rsidRPr="00480D0D">
        <w:t xml:space="preserve"> </w:t>
      </w:r>
      <w:r>
        <w:t>Октябрьского района</w:t>
      </w:r>
      <w:r w:rsidRPr="00480D0D">
        <w:t>,</w:t>
      </w:r>
      <w:r>
        <w:t xml:space="preserve"> может представить уточненные сведения в течение одного месяца со дня представления сведений в соответствии с </w:t>
      </w:r>
      <w:hyperlink r:id="rId18" w:history="1">
        <w:r w:rsidRPr="008F2FB1">
          <w:t>пунктом 3</w:t>
        </w:r>
      </w:hyperlink>
      <w:r>
        <w:t xml:space="preserve"> настоящего Положения.</w:t>
      </w:r>
    </w:p>
    <w:p w:rsidR="001662F5" w:rsidRPr="00E10D29" w:rsidRDefault="001662F5" w:rsidP="0025052B">
      <w:pPr>
        <w:ind w:firstLine="851"/>
        <w:jc w:val="both"/>
        <w:rPr>
          <w:b/>
          <w:i/>
          <w:u w:val="single"/>
        </w:rPr>
      </w:pPr>
      <w:bookmarkStart w:id="9" w:name="sub_1008"/>
      <w:bookmarkEnd w:id="8"/>
      <w:r>
        <w:t>8</w:t>
      </w:r>
      <w:r w:rsidRPr="00480D0D">
        <w:t xml:space="preserve">. В случае непредставления по объективным причинам лицом, замещающим </w:t>
      </w:r>
      <w:r>
        <w:t>муниципальную</w:t>
      </w:r>
      <w:r w:rsidRPr="00480D0D">
        <w:t xml:space="preserve"> должность </w:t>
      </w:r>
      <w:r>
        <w:t>Октябрьского района</w:t>
      </w:r>
      <w:r w:rsidRPr="00480D0D">
        <w:t xml:space="preserve">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>
        <w:t>межведомственным Советом при главе Октябрьского района по противодействию коррупции.</w:t>
      </w:r>
    </w:p>
    <w:p w:rsidR="001662F5" w:rsidRPr="00480D0D" w:rsidRDefault="001662F5" w:rsidP="0025052B">
      <w:pPr>
        <w:ind w:firstLine="851"/>
        <w:jc w:val="both"/>
      </w:pPr>
      <w:bookmarkStart w:id="10" w:name="sub_1009"/>
      <w:bookmarkEnd w:id="9"/>
      <w:r>
        <w:t>9</w:t>
      </w:r>
      <w:r w:rsidRPr="00480D0D"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</w:t>
      </w:r>
      <w:r w:rsidRPr="00CF14B3">
        <w:t xml:space="preserve"> </w:t>
      </w:r>
      <w:r>
        <w:t>гражданами, претендующими на замещение муниципальных</w:t>
      </w:r>
      <w:r w:rsidRPr="00480D0D">
        <w:t xml:space="preserve"> должност</w:t>
      </w:r>
      <w:r>
        <w:t>ей</w:t>
      </w:r>
      <w:r w:rsidRPr="00480D0D">
        <w:t xml:space="preserve"> </w:t>
      </w:r>
      <w:r>
        <w:t>Октябрьского района и</w:t>
      </w:r>
      <w:r w:rsidRPr="00480D0D">
        <w:t xml:space="preserve"> лицами, замещающими </w:t>
      </w:r>
      <w:r>
        <w:t>муниципальные</w:t>
      </w:r>
      <w:r w:rsidRPr="00480D0D">
        <w:t xml:space="preserve"> должности </w:t>
      </w:r>
      <w:r>
        <w:t>Октябрьского района</w:t>
      </w:r>
      <w:r w:rsidRPr="00480D0D">
        <w:t xml:space="preserve">, </w:t>
      </w:r>
      <w:r>
        <w:t>контроль за расходами лиц, замещающих муниципальные</w:t>
      </w:r>
      <w:r w:rsidRPr="00480D0D">
        <w:t xml:space="preserve"> должности </w:t>
      </w:r>
      <w:r>
        <w:t>Октябрьского района</w:t>
      </w:r>
      <w:r w:rsidRPr="00480D0D">
        <w:t>,</w:t>
      </w:r>
      <w:r>
        <w:t xml:space="preserve"> </w:t>
      </w:r>
      <w:r w:rsidRPr="00480D0D">
        <w:t xml:space="preserve">осуществляется в соответствии с </w:t>
      </w:r>
      <w:r>
        <w:t xml:space="preserve">федеральным законодательством, </w:t>
      </w:r>
      <w:r w:rsidRPr="00480D0D">
        <w:t>законодательством Ханты-Мансийско</w:t>
      </w:r>
      <w:r>
        <w:t>го автономного округа – Югры и муниципальными правовыми актами Октябрьского района.</w:t>
      </w:r>
    </w:p>
    <w:p w:rsidR="001662F5" w:rsidRPr="00480D0D" w:rsidRDefault="001662F5" w:rsidP="0025052B">
      <w:pPr>
        <w:ind w:firstLine="851"/>
        <w:jc w:val="both"/>
      </w:pPr>
      <w:bookmarkStart w:id="11" w:name="sub_1010"/>
      <w:bookmarkEnd w:id="10"/>
      <w:r>
        <w:t>10</w:t>
      </w:r>
      <w:r w:rsidRPr="00480D0D">
        <w:t xml:space="preserve">. Сведения о доходах, </w:t>
      </w:r>
      <w:r>
        <w:t xml:space="preserve">расходах, </w:t>
      </w:r>
      <w:r w:rsidRPr="00480D0D">
        <w:t>об имуществе и обязательствах имущественного характера, представляемые в соответствии с настоящим Положением</w:t>
      </w:r>
      <w:r w:rsidRPr="00094B10">
        <w:t xml:space="preserve"> </w:t>
      </w:r>
      <w:r>
        <w:t>гражданами, претендующими на замещение муниципальных</w:t>
      </w:r>
      <w:r w:rsidRPr="00480D0D">
        <w:t xml:space="preserve"> должност</w:t>
      </w:r>
      <w:r>
        <w:t>ей</w:t>
      </w:r>
      <w:r w:rsidRPr="00480D0D">
        <w:t xml:space="preserve"> </w:t>
      </w:r>
      <w:r>
        <w:t>Октябрьского района и</w:t>
      </w:r>
      <w:r w:rsidRPr="00480D0D">
        <w:t xml:space="preserve"> лицами, замещающими </w:t>
      </w:r>
      <w:r>
        <w:t>муниципальные</w:t>
      </w:r>
      <w:r w:rsidRPr="00480D0D">
        <w:t xml:space="preserve"> должности </w:t>
      </w:r>
      <w:r>
        <w:t>Октябрьского района</w:t>
      </w:r>
      <w:r w:rsidRPr="00480D0D"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662F5" w:rsidRPr="00480D0D" w:rsidRDefault="001662F5" w:rsidP="0025052B">
      <w:pPr>
        <w:ind w:firstLine="851"/>
        <w:jc w:val="both"/>
      </w:pPr>
      <w:bookmarkStart w:id="12" w:name="sub_1011"/>
      <w:bookmarkEnd w:id="11"/>
      <w:r w:rsidRPr="00480D0D">
        <w:t>1</w:t>
      </w:r>
      <w:r>
        <w:t>1</w:t>
      </w:r>
      <w:r w:rsidRPr="00480D0D">
        <w:t xml:space="preserve">. Сведения о доходах, </w:t>
      </w:r>
      <w:r>
        <w:t xml:space="preserve">расходах, </w:t>
      </w:r>
      <w:r w:rsidRPr="00480D0D">
        <w:t>об имуществе и обязательствах имущественно</w:t>
      </w:r>
      <w:r>
        <w:t>го характера лица, замещающего муниципальную</w:t>
      </w:r>
      <w:r w:rsidRPr="00480D0D">
        <w:t xml:space="preserve"> должность </w:t>
      </w:r>
      <w:r>
        <w:t>Октябрьского района</w:t>
      </w:r>
      <w:r w:rsidRPr="00480D0D">
        <w:t xml:space="preserve">, его супруги (супруга) и несовершеннолетних детей в соответствии с порядком, утвержденным </w:t>
      </w:r>
      <w:r>
        <w:t>постановлением главы Октябрьского района</w:t>
      </w:r>
      <w:r w:rsidRPr="00480D0D">
        <w:t xml:space="preserve">, размещаются на официальном </w:t>
      </w:r>
      <w:r>
        <w:t>веб-</w:t>
      </w:r>
      <w:r w:rsidRPr="00480D0D">
        <w:t xml:space="preserve">сайте </w:t>
      </w:r>
      <w:r>
        <w:t>Октябрьского района</w:t>
      </w:r>
      <w:r w:rsidRPr="00480D0D">
        <w:t xml:space="preserve">, а в случае отсутствия этих сведений на официальном </w:t>
      </w:r>
      <w:r>
        <w:t>веб-</w:t>
      </w:r>
      <w:r w:rsidRPr="00480D0D">
        <w:t xml:space="preserve">сайте </w:t>
      </w:r>
      <w:r>
        <w:t>Октябрьского района</w:t>
      </w:r>
      <w:r w:rsidRPr="00480D0D">
        <w:t xml:space="preserve"> - предоставляются средствам массовой информации для опубликования по их запросам.</w:t>
      </w:r>
    </w:p>
    <w:p w:rsidR="001662F5" w:rsidRPr="00480D0D" w:rsidRDefault="001662F5" w:rsidP="0025052B">
      <w:pPr>
        <w:ind w:firstLine="851"/>
        <w:jc w:val="both"/>
      </w:pPr>
      <w:bookmarkStart w:id="13" w:name="sub_1012"/>
      <w:bookmarkEnd w:id="12"/>
      <w:r w:rsidRPr="00480D0D">
        <w:t>1</w:t>
      </w:r>
      <w:r>
        <w:t>2</w:t>
      </w:r>
      <w:r w:rsidRPr="00480D0D">
        <w:t xml:space="preserve">. </w:t>
      </w:r>
      <w:r>
        <w:t>Муниципальные служащие</w:t>
      </w:r>
      <w:r w:rsidRPr="00480D0D">
        <w:t xml:space="preserve">, в должностные обязанности которых входит работа со сведениями о доходах, </w:t>
      </w:r>
      <w:r>
        <w:t xml:space="preserve">расходах, </w:t>
      </w:r>
      <w:r w:rsidRPr="00480D0D">
        <w:t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662F5" w:rsidRDefault="001662F5" w:rsidP="0025052B">
      <w:pPr>
        <w:ind w:firstLine="851"/>
        <w:jc w:val="both"/>
      </w:pPr>
      <w:bookmarkStart w:id="14" w:name="sub_1013"/>
      <w:bookmarkEnd w:id="13"/>
      <w:r w:rsidRPr="00480D0D">
        <w:t>1</w:t>
      </w:r>
      <w:r>
        <w:t>3</w:t>
      </w:r>
      <w:r w:rsidRPr="00480D0D">
        <w:t>. Сведения о доходах,</w:t>
      </w:r>
      <w:r w:rsidRPr="00B2273A">
        <w:t xml:space="preserve"> </w:t>
      </w:r>
      <w:r>
        <w:t xml:space="preserve">расходах, </w:t>
      </w:r>
      <w:r w:rsidRPr="00480D0D">
        <w:t xml:space="preserve"> 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t>муниципальную</w:t>
      </w:r>
      <w:r w:rsidRPr="00480D0D">
        <w:t xml:space="preserve"> должность </w:t>
      </w:r>
      <w:r>
        <w:t>Октябрьского района</w:t>
      </w:r>
      <w:r w:rsidRPr="00480D0D">
        <w:t xml:space="preserve">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</w:t>
      </w:r>
      <w:r>
        <w:t>муниципальную</w:t>
      </w:r>
      <w:r w:rsidRPr="00480D0D">
        <w:t xml:space="preserve"> должность </w:t>
      </w:r>
      <w:r>
        <w:t>Октябрьского района</w:t>
      </w:r>
      <w:r w:rsidRPr="00480D0D">
        <w:t>.</w:t>
      </w:r>
    </w:p>
    <w:bookmarkEnd w:id="14"/>
    <w:p w:rsidR="001662F5" w:rsidRDefault="001662F5" w:rsidP="00B2273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  В случае если гражданин, представивший в соответствии с настоящим Положением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</w:t>
      </w:r>
      <w:r w:rsidRPr="00480D0D">
        <w:t xml:space="preserve"> должност</w:t>
      </w:r>
      <w:r>
        <w:t>и</w:t>
      </w:r>
      <w:r w:rsidRPr="00480D0D">
        <w:t xml:space="preserve"> </w:t>
      </w:r>
      <w:r>
        <w:t>Октябрьского района (назначен на указанную должность), эти справки возвращаются ему по его письменному заявлению вместе с другими документами.</w:t>
      </w:r>
    </w:p>
    <w:p w:rsidR="001662F5" w:rsidRPr="00480D0D" w:rsidRDefault="001662F5" w:rsidP="0025052B">
      <w:pPr>
        <w:ind w:firstLine="851"/>
        <w:jc w:val="both"/>
      </w:pPr>
      <w:r w:rsidRPr="00480D0D">
        <w:t>1</w:t>
      </w:r>
      <w:r>
        <w:t>4</w:t>
      </w:r>
      <w:r w:rsidRPr="00480D0D">
        <w:t xml:space="preserve">. В случае непредставления или представления заведомо ложных сведений о доходах, </w:t>
      </w:r>
      <w:r>
        <w:t xml:space="preserve">расходах, </w:t>
      </w:r>
      <w:r w:rsidRPr="00480D0D">
        <w:t xml:space="preserve">об имуществе и обязательствах имущественного характера </w:t>
      </w:r>
      <w:r>
        <w:t>гражданин, претендующий на замещение муниципальной</w:t>
      </w:r>
      <w:r w:rsidRPr="00480D0D">
        <w:t xml:space="preserve"> должност</w:t>
      </w:r>
      <w:r>
        <w:t>и</w:t>
      </w:r>
      <w:r w:rsidRPr="00480D0D">
        <w:t xml:space="preserve"> </w:t>
      </w:r>
      <w:r>
        <w:t>Октябрьского района и</w:t>
      </w:r>
      <w:r w:rsidRPr="00480D0D">
        <w:t xml:space="preserve"> лицо, замещающее </w:t>
      </w:r>
      <w:r>
        <w:t>муниципальную</w:t>
      </w:r>
      <w:r w:rsidRPr="00480D0D">
        <w:t xml:space="preserve"> должность </w:t>
      </w:r>
      <w:r>
        <w:t>Октябрьского района</w:t>
      </w:r>
      <w:r w:rsidRPr="00480D0D">
        <w:t>, нес</w:t>
      </w:r>
      <w:r>
        <w:t>е</w:t>
      </w:r>
      <w:r w:rsidRPr="00480D0D">
        <w:t>т ответственность в соответствии с законодательством Российской Федерации.</w:t>
      </w:r>
    </w:p>
    <w:p w:rsidR="001662F5" w:rsidRDefault="001662F5" w:rsidP="00356EC2">
      <w:pPr>
        <w:pStyle w:val="BodyText"/>
        <w:jc w:val="center"/>
      </w:pPr>
    </w:p>
    <w:p w:rsidR="001662F5" w:rsidRDefault="001662F5" w:rsidP="00356EC2">
      <w:pPr>
        <w:widowControl w:val="0"/>
        <w:jc w:val="both"/>
      </w:pPr>
    </w:p>
    <w:sectPr w:rsidR="001662F5" w:rsidSect="00F7018D">
      <w:pgSz w:w="11906" w:h="16838"/>
      <w:pgMar w:top="899" w:right="567" w:bottom="89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F5" w:rsidRDefault="001662F5" w:rsidP="00190F27">
      <w:r>
        <w:separator/>
      </w:r>
    </w:p>
  </w:endnote>
  <w:endnote w:type="continuationSeparator" w:id="0">
    <w:p w:rsidR="001662F5" w:rsidRDefault="001662F5" w:rsidP="00190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F5" w:rsidRDefault="001662F5" w:rsidP="00190F27">
      <w:r>
        <w:separator/>
      </w:r>
    </w:p>
  </w:footnote>
  <w:footnote w:type="continuationSeparator" w:id="0">
    <w:p w:rsidR="001662F5" w:rsidRDefault="001662F5" w:rsidP="00190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3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4B8"/>
    <w:rsid w:val="00002DB0"/>
    <w:rsid w:val="0000653E"/>
    <w:rsid w:val="00010CBF"/>
    <w:rsid w:val="00011701"/>
    <w:rsid w:val="00021674"/>
    <w:rsid w:val="00021BAB"/>
    <w:rsid w:val="00026FAC"/>
    <w:rsid w:val="000357D6"/>
    <w:rsid w:val="00042608"/>
    <w:rsid w:val="00046D86"/>
    <w:rsid w:val="00052BA2"/>
    <w:rsid w:val="00053445"/>
    <w:rsid w:val="000649F7"/>
    <w:rsid w:val="00094B10"/>
    <w:rsid w:val="00096BA4"/>
    <w:rsid w:val="000A35B9"/>
    <w:rsid w:val="000B1183"/>
    <w:rsid w:val="000B222C"/>
    <w:rsid w:val="000B40AA"/>
    <w:rsid w:val="000B64B8"/>
    <w:rsid w:val="000C16AD"/>
    <w:rsid w:val="000C18DE"/>
    <w:rsid w:val="000C4AAE"/>
    <w:rsid w:val="000C7D09"/>
    <w:rsid w:val="000D6545"/>
    <w:rsid w:val="000D7FA4"/>
    <w:rsid w:val="000E4DAF"/>
    <w:rsid w:val="000F0A49"/>
    <w:rsid w:val="000F13E3"/>
    <w:rsid w:val="000F2098"/>
    <w:rsid w:val="000F5BED"/>
    <w:rsid w:val="000F7623"/>
    <w:rsid w:val="001061E9"/>
    <w:rsid w:val="001108FF"/>
    <w:rsid w:val="001111C8"/>
    <w:rsid w:val="00125F5C"/>
    <w:rsid w:val="001349E7"/>
    <w:rsid w:val="00136BFE"/>
    <w:rsid w:val="00147BD4"/>
    <w:rsid w:val="00150C78"/>
    <w:rsid w:val="001662F5"/>
    <w:rsid w:val="00181120"/>
    <w:rsid w:val="0018225A"/>
    <w:rsid w:val="00190F27"/>
    <w:rsid w:val="001A0206"/>
    <w:rsid w:val="001A0E74"/>
    <w:rsid w:val="001B0176"/>
    <w:rsid w:val="001B123C"/>
    <w:rsid w:val="001B1908"/>
    <w:rsid w:val="001B220C"/>
    <w:rsid w:val="001B62C1"/>
    <w:rsid w:val="001C33EF"/>
    <w:rsid w:val="001C4D89"/>
    <w:rsid w:val="001D3CC7"/>
    <w:rsid w:val="001D66FE"/>
    <w:rsid w:val="001E0F9A"/>
    <w:rsid w:val="001F343C"/>
    <w:rsid w:val="001F7B6D"/>
    <w:rsid w:val="0020173B"/>
    <w:rsid w:val="0020657D"/>
    <w:rsid w:val="0021383D"/>
    <w:rsid w:val="00224949"/>
    <w:rsid w:val="00230F1C"/>
    <w:rsid w:val="00233F65"/>
    <w:rsid w:val="002468DB"/>
    <w:rsid w:val="00246C6C"/>
    <w:rsid w:val="0025052B"/>
    <w:rsid w:val="00254D02"/>
    <w:rsid w:val="00255588"/>
    <w:rsid w:val="002636F8"/>
    <w:rsid w:val="00270D70"/>
    <w:rsid w:val="002752AE"/>
    <w:rsid w:val="00277529"/>
    <w:rsid w:val="00285F2A"/>
    <w:rsid w:val="00291449"/>
    <w:rsid w:val="002A0421"/>
    <w:rsid w:val="002B072F"/>
    <w:rsid w:val="002B09B8"/>
    <w:rsid w:val="002B2B0B"/>
    <w:rsid w:val="002B5E5E"/>
    <w:rsid w:val="002C032E"/>
    <w:rsid w:val="002D02FA"/>
    <w:rsid w:val="002D1587"/>
    <w:rsid w:val="002D3F49"/>
    <w:rsid w:val="002D7BB3"/>
    <w:rsid w:val="002E142F"/>
    <w:rsid w:val="002E57AE"/>
    <w:rsid w:val="002F31EE"/>
    <w:rsid w:val="002F5446"/>
    <w:rsid w:val="00322959"/>
    <w:rsid w:val="00322B21"/>
    <w:rsid w:val="003329F6"/>
    <w:rsid w:val="003409BC"/>
    <w:rsid w:val="0034257E"/>
    <w:rsid w:val="0034604E"/>
    <w:rsid w:val="00353C7A"/>
    <w:rsid w:val="00356EC2"/>
    <w:rsid w:val="00367C3F"/>
    <w:rsid w:val="00376F6C"/>
    <w:rsid w:val="00380138"/>
    <w:rsid w:val="00384106"/>
    <w:rsid w:val="00387C24"/>
    <w:rsid w:val="003919E6"/>
    <w:rsid w:val="00394F3D"/>
    <w:rsid w:val="003B0D8F"/>
    <w:rsid w:val="003B488D"/>
    <w:rsid w:val="003B6C8C"/>
    <w:rsid w:val="003C6A92"/>
    <w:rsid w:val="003E22A9"/>
    <w:rsid w:val="003F62CF"/>
    <w:rsid w:val="00401E7E"/>
    <w:rsid w:val="00405E30"/>
    <w:rsid w:val="004260BC"/>
    <w:rsid w:val="00432FBC"/>
    <w:rsid w:val="00434895"/>
    <w:rsid w:val="00435484"/>
    <w:rsid w:val="004379D6"/>
    <w:rsid w:val="004401DB"/>
    <w:rsid w:val="004402DE"/>
    <w:rsid w:val="00451A30"/>
    <w:rsid w:val="00454CFA"/>
    <w:rsid w:val="00464CFA"/>
    <w:rsid w:val="00467288"/>
    <w:rsid w:val="004713ED"/>
    <w:rsid w:val="00473EC3"/>
    <w:rsid w:val="004743AC"/>
    <w:rsid w:val="00480D0D"/>
    <w:rsid w:val="00483763"/>
    <w:rsid w:val="00494EAE"/>
    <w:rsid w:val="00497FC4"/>
    <w:rsid w:val="004B00B7"/>
    <w:rsid w:val="004B02CC"/>
    <w:rsid w:val="004B77FB"/>
    <w:rsid w:val="004C5BDA"/>
    <w:rsid w:val="004D20E3"/>
    <w:rsid w:val="004D2467"/>
    <w:rsid w:val="004E5FFB"/>
    <w:rsid w:val="004F531B"/>
    <w:rsid w:val="004F64C5"/>
    <w:rsid w:val="00505AA6"/>
    <w:rsid w:val="005062C6"/>
    <w:rsid w:val="00506CBB"/>
    <w:rsid w:val="0051100B"/>
    <w:rsid w:val="00515E37"/>
    <w:rsid w:val="00521B16"/>
    <w:rsid w:val="00544FCA"/>
    <w:rsid w:val="00553DC9"/>
    <w:rsid w:val="00571B72"/>
    <w:rsid w:val="00580317"/>
    <w:rsid w:val="00581981"/>
    <w:rsid w:val="00583E42"/>
    <w:rsid w:val="005953D4"/>
    <w:rsid w:val="00596B5A"/>
    <w:rsid w:val="005A1E1E"/>
    <w:rsid w:val="005A354A"/>
    <w:rsid w:val="005C65A3"/>
    <w:rsid w:val="005D4A64"/>
    <w:rsid w:val="005D649F"/>
    <w:rsid w:val="005E47CD"/>
    <w:rsid w:val="00602506"/>
    <w:rsid w:val="006047A0"/>
    <w:rsid w:val="00607CEE"/>
    <w:rsid w:val="00611446"/>
    <w:rsid w:val="00616DFC"/>
    <w:rsid w:val="00626A40"/>
    <w:rsid w:val="00646F99"/>
    <w:rsid w:val="00651F94"/>
    <w:rsid w:val="00654890"/>
    <w:rsid w:val="006627FC"/>
    <w:rsid w:val="006675C3"/>
    <w:rsid w:val="00683A24"/>
    <w:rsid w:val="00684011"/>
    <w:rsid w:val="0069088F"/>
    <w:rsid w:val="00695B10"/>
    <w:rsid w:val="006A372C"/>
    <w:rsid w:val="006A46DD"/>
    <w:rsid w:val="006E6EEC"/>
    <w:rsid w:val="00702145"/>
    <w:rsid w:val="00705198"/>
    <w:rsid w:val="00713304"/>
    <w:rsid w:val="00713B84"/>
    <w:rsid w:val="007254B8"/>
    <w:rsid w:val="00733DB4"/>
    <w:rsid w:val="00734D85"/>
    <w:rsid w:val="00737E15"/>
    <w:rsid w:val="00740436"/>
    <w:rsid w:val="00751998"/>
    <w:rsid w:val="00753C7A"/>
    <w:rsid w:val="00755260"/>
    <w:rsid w:val="00757A3E"/>
    <w:rsid w:val="00762077"/>
    <w:rsid w:val="00762A2D"/>
    <w:rsid w:val="00763849"/>
    <w:rsid w:val="00771FC1"/>
    <w:rsid w:val="00775847"/>
    <w:rsid w:val="0077607D"/>
    <w:rsid w:val="00780F30"/>
    <w:rsid w:val="0078724B"/>
    <w:rsid w:val="00787552"/>
    <w:rsid w:val="0079102D"/>
    <w:rsid w:val="00796BD7"/>
    <w:rsid w:val="00797330"/>
    <w:rsid w:val="007A0A67"/>
    <w:rsid w:val="007A6845"/>
    <w:rsid w:val="007D0BF8"/>
    <w:rsid w:val="007D24E7"/>
    <w:rsid w:val="007D79F4"/>
    <w:rsid w:val="007E78F9"/>
    <w:rsid w:val="007F261D"/>
    <w:rsid w:val="008006A5"/>
    <w:rsid w:val="0080213D"/>
    <w:rsid w:val="008131D4"/>
    <w:rsid w:val="00831A0E"/>
    <w:rsid w:val="008406A5"/>
    <w:rsid w:val="008454BD"/>
    <w:rsid w:val="00847967"/>
    <w:rsid w:val="00847D04"/>
    <w:rsid w:val="00851E36"/>
    <w:rsid w:val="00852F7D"/>
    <w:rsid w:val="008753A9"/>
    <w:rsid w:val="00875A31"/>
    <w:rsid w:val="00891D1D"/>
    <w:rsid w:val="008A0894"/>
    <w:rsid w:val="008A2D0A"/>
    <w:rsid w:val="008A2EAE"/>
    <w:rsid w:val="008A73AB"/>
    <w:rsid w:val="008B0D3E"/>
    <w:rsid w:val="008B147B"/>
    <w:rsid w:val="008C03CE"/>
    <w:rsid w:val="008C070A"/>
    <w:rsid w:val="008D3E8E"/>
    <w:rsid w:val="008D3F32"/>
    <w:rsid w:val="008F1678"/>
    <w:rsid w:val="008F2FB1"/>
    <w:rsid w:val="008F323A"/>
    <w:rsid w:val="008F3D5A"/>
    <w:rsid w:val="008F4D01"/>
    <w:rsid w:val="008F7373"/>
    <w:rsid w:val="00904571"/>
    <w:rsid w:val="00907BE7"/>
    <w:rsid w:val="0092195C"/>
    <w:rsid w:val="00924B35"/>
    <w:rsid w:val="009256C2"/>
    <w:rsid w:val="0094600D"/>
    <w:rsid w:val="009503FD"/>
    <w:rsid w:val="00952BC1"/>
    <w:rsid w:val="00956A77"/>
    <w:rsid w:val="00962496"/>
    <w:rsid w:val="00963ABD"/>
    <w:rsid w:val="00975583"/>
    <w:rsid w:val="0098124B"/>
    <w:rsid w:val="0098273D"/>
    <w:rsid w:val="009860FA"/>
    <w:rsid w:val="00992B50"/>
    <w:rsid w:val="009931FF"/>
    <w:rsid w:val="00993951"/>
    <w:rsid w:val="009979F0"/>
    <w:rsid w:val="009A60B5"/>
    <w:rsid w:val="009B3176"/>
    <w:rsid w:val="009B67E6"/>
    <w:rsid w:val="009C07FC"/>
    <w:rsid w:val="009D4465"/>
    <w:rsid w:val="009F56F6"/>
    <w:rsid w:val="00A00E6D"/>
    <w:rsid w:val="00A02550"/>
    <w:rsid w:val="00A0569C"/>
    <w:rsid w:val="00A103DA"/>
    <w:rsid w:val="00A166A6"/>
    <w:rsid w:val="00A2535E"/>
    <w:rsid w:val="00A41ED8"/>
    <w:rsid w:val="00A4429D"/>
    <w:rsid w:val="00A46A27"/>
    <w:rsid w:val="00A47B3C"/>
    <w:rsid w:val="00A62628"/>
    <w:rsid w:val="00A659F9"/>
    <w:rsid w:val="00A72C41"/>
    <w:rsid w:val="00A86539"/>
    <w:rsid w:val="00A93B9B"/>
    <w:rsid w:val="00A9693A"/>
    <w:rsid w:val="00AA7ED3"/>
    <w:rsid w:val="00AB1B4B"/>
    <w:rsid w:val="00AB4694"/>
    <w:rsid w:val="00AC06F9"/>
    <w:rsid w:val="00AD12A5"/>
    <w:rsid w:val="00AE46EC"/>
    <w:rsid w:val="00AE4C3B"/>
    <w:rsid w:val="00AE4F82"/>
    <w:rsid w:val="00AF208E"/>
    <w:rsid w:val="00AF2B32"/>
    <w:rsid w:val="00AF5722"/>
    <w:rsid w:val="00AF6DBC"/>
    <w:rsid w:val="00B0315F"/>
    <w:rsid w:val="00B12B63"/>
    <w:rsid w:val="00B13806"/>
    <w:rsid w:val="00B2273A"/>
    <w:rsid w:val="00B352DD"/>
    <w:rsid w:val="00B40468"/>
    <w:rsid w:val="00B437D7"/>
    <w:rsid w:val="00B45DC0"/>
    <w:rsid w:val="00B663AA"/>
    <w:rsid w:val="00B675E6"/>
    <w:rsid w:val="00B85943"/>
    <w:rsid w:val="00B87BD3"/>
    <w:rsid w:val="00BA67AB"/>
    <w:rsid w:val="00BB4226"/>
    <w:rsid w:val="00BB6361"/>
    <w:rsid w:val="00BC30C8"/>
    <w:rsid w:val="00BD021B"/>
    <w:rsid w:val="00BD0872"/>
    <w:rsid w:val="00BD3FC1"/>
    <w:rsid w:val="00BD5A18"/>
    <w:rsid w:val="00C0451F"/>
    <w:rsid w:val="00C10235"/>
    <w:rsid w:val="00C46D1B"/>
    <w:rsid w:val="00C51F9F"/>
    <w:rsid w:val="00C673D4"/>
    <w:rsid w:val="00C768A9"/>
    <w:rsid w:val="00C80944"/>
    <w:rsid w:val="00C96021"/>
    <w:rsid w:val="00CA26A0"/>
    <w:rsid w:val="00CB1C4E"/>
    <w:rsid w:val="00CB5465"/>
    <w:rsid w:val="00CC3463"/>
    <w:rsid w:val="00CD7A10"/>
    <w:rsid w:val="00CE61A9"/>
    <w:rsid w:val="00CF14B3"/>
    <w:rsid w:val="00D043CB"/>
    <w:rsid w:val="00D0453E"/>
    <w:rsid w:val="00D13042"/>
    <w:rsid w:val="00D27748"/>
    <w:rsid w:val="00D4376C"/>
    <w:rsid w:val="00D503F5"/>
    <w:rsid w:val="00D510E6"/>
    <w:rsid w:val="00D54455"/>
    <w:rsid w:val="00D56BC6"/>
    <w:rsid w:val="00D57BF4"/>
    <w:rsid w:val="00D62325"/>
    <w:rsid w:val="00D8448F"/>
    <w:rsid w:val="00D869A8"/>
    <w:rsid w:val="00D95733"/>
    <w:rsid w:val="00DA2B57"/>
    <w:rsid w:val="00DA2D44"/>
    <w:rsid w:val="00DA352B"/>
    <w:rsid w:val="00DA602A"/>
    <w:rsid w:val="00DB6591"/>
    <w:rsid w:val="00DB7F9D"/>
    <w:rsid w:val="00DE6024"/>
    <w:rsid w:val="00DF34FB"/>
    <w:rsid w:val="00DF5B0D"/>
    <w:rsid w:val="00E01758"/>
    <w:rsid w:val="00E10D29"/>
    <w:rsid w:val="00E117BB"/>
    <w:rsid w:val="00E14C16"/>
    <w:rsid w:val="00E16794"/>
    <w:rsid w:val="00E210B2"/>
    <w:rsid w:val="00E23707"/>
    <w:rsid w:val="00E27F5D"/>
    <w:rsid w:val="00E563E1"/>
    <w:rsid w:val="00E616EF"/>
    <w:rsid w:val="00E64C2A"/>
    <w:rsid w:val="00E73C1F"/>
    <w:rsid w:val="00E80DB0"/>
    <w:rsid w:val="00E8739E"/>
    <w:rsid w:val="00E97A32"/>
    <w:rsid w:val="00EA0D3D"/>
    <w:rsid w:val="00EB7759"/>
    <w:rsid w:val="00ED412F"/>
    <w:rsid w:val="00ED69BE"/>
    <w:rsid w:val="00EF4EC9"/>
    <w:rsid w:val="00F07965"/>
    <w:rsid w:val="00F12474"/>
    <w:rsid w:val="00F20011"/>
    <w:rsid w:val="00F253BF"/>
    <w:rsid w:val="00F4061C"/>
    <w:rsid w:val="00F42345"/>
    <w:rsid w:val="00F42481"/>
    <w:rsid w:val="00F52345"/>
    <w:rsid w:val="00F5379B"/>
    <w:rsid w:val="00F5633E"/>
    <w:rsid w:val="00F602FD"/>
    <w:rsid w:val="00F60D89"/>
    <w:rsid w:val="00F7018D"/>
    <w:rsid w:val="00F70B96"/>
    <w:rsid w:val="00F73871"/>
    <w:rsid w:val="00F77D78"/>
    <w:rsid w:val="00F85C68"/>
    <w:rsid w:val="00F909A6"/>
    <w:rsid w:val="00FA2931"/>
    <w:rsid w:val="00FA4DEA"/>
    <w:rsid w:val="00FA6251"/>
    <w:rsid w:val="00FB3038"/>
    <w:rsid w:val="00FC6FEA"/>
    <w:rsid w:val="00FD23D9"/>
    <w:rsid w:val="00FE0824"/>
    <w:rsid w:val="00FE73EE"/>
    <w:rsid w:val="00FE78B3"/>
    <w:rsid w:val="00FE7E1A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31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31D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56EC2"/>
    <w:rPr>
      <w:rFonts w:cs="Times New Roman"/>
      <w:sz w:val="24"/>
    </w:rPr>
  </w:style>
  <w:style w:type="table" w:styleId="TableGrid">
    <w:name w:val="Table Grid"/>
    <w:basedOn w:val="TableNormal"/>
    <w:uiPriority w:val="99"/>
    <w:rsid w:val="008131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131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4C3B"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21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C3B"/>
    <w:rPr>
      <w:rFonts w:cs="Times New Roman"/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Normal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Normal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Hyperlink">
    <w:name w:val="Hyperlink"/>
    <w:basedOn w:val="DefaultParagraphFont"/>
    <w:uiPriority w:val="99"/>
    <w:rsid w:val="008B0D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C3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B0D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D3E"/>
    <w:rPr>
      <w:rFonts w:cs="Times New Roman"/>
      <w:sz w:val="24"/>
      <w:lang w:val="ru-RU" w:eastAsia="ru-RU"/>
    </w:rPr>
  </w:style>
  <w:style w:type="paragraph" w:customStyle="1" w:styleId="Style2">
    <w:name w:val="Style2"/>
    <w:basedOn w:val="Normal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2EDEA0A2DCCF81BA4AF6632F6294B4C0E8C2990BEC052606CB6D96BF6AC277A13AF8E280BCE39F7A8J" TargetMode="External"/><Relationship Id="rId13" Type="http://schemas.openxmlformats.org/officeDocument/2006/relationships/hyperlink" Target="consultantplus://offline/ref=44CA9975265CA8D04CAB581C3641305C1AFF3C0F93CE9AB85000551D0CDD204A18177D6289F458ECX9wCJ" TargetMode="External"/><Relationship Id="rId18" Type="http://schemas.openxmlformats.org/officeDocument/2006/relationships/hyperlink" Target="consultantplus://offline/ref=D7386EA37C7A0A625AE2AF7AC1BC30DC680769C9947C2104C2E09B37467F05E96A890908E61AEC0505A9F765A5R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3F28000FED13716F2FC8910CDFEF2D761AFC13CFB411D32F8A449F11C3BD1B12DEEA4EC735D450AKFs1K" TargetMode="External"/><Relationship Id="rId17" Type="http://schemas.openxmlformats.org/officeDocument/2006/relationships/hyperlink" Target="consultantplus://offline/ref=D7386EA37C7A0A625AE2AF7AC1BC30DC680769C9947C2104C2E09B37467F05E96A890908E61AEC0505A9F765A5R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DC93572877B16E72CFFD1287AB3DD3A93BBC69DFEF5863546B01EBF475A0457EDEB3B0D0D76FC5w8GE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D35B4FD904FE0E55649AB932C353DBE468BDFEA215A7AE8BAE05F133265BBC550A949FBE537F480CED3FL0d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5DC93572877B16E72CFFD1287AB3DD3A93BBC69DFEF5863546B01EBF475A0457EDEB3B0D0D76FC5w8GEK" TargetMode="External"/><Relationship Id="rId10" Type="http://schemas.openxmlformats.org/officeDocument/2006/relationships/hyperlink" Target="consultantplus://offline/ref=2CD2EDEA0A2DCCF81BA4AF6632F6294B4C08812E94B6C052606CB6D96BF6AC277A13AF8E280BCE3EF7A8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D2EDEA0A2DCCF81BA4AF6632F6294B4C0B802A94BAC052606CB6D96BF6AC277A13AF8E280BCE3AF7A8J" TargetMode="External"/><Relationship Id="rId14" Type="http://schemas.openxmlformats.org/officeDocument/2006/relationships/hyperlink" Target="consultantplus://offline/ref=03CE70613D5C7A59EE2F9CA2480D37F0C5D37D7C5BD55065E7C785EF3DEDE123347DFE30631731C6QF2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504</TotalTime>
  <Pages>4</Pages>
  <Words>2442</Words>
  <Characters>13924</Characters>
  <Application>Microsoft Office Outlook</Application>
  <DocSecurity>0</DocSecurity>
  <Lines>0</Lines>
  <Paragraphs>0</Paragraphs>
  <ScaleCrop>false</ScaleCrop>
  <Company>Администрация Октябрьского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Дума</cp:lastModifiedBy>
  <cp:revision>41</cp:revision>
  <cp:lastPrinted>2014-06-19T06:36:00Z</cp:lastPrinted>
  <dcterms:created xsi:type="dcterms:W3CDTF">2014-06-04T15:42:00Z</dcterms:created>
  <dcterms:modified xsi:type="dcterms:W3CDTF">2014-11-13T10:00:00Z</dcterms:modified>
</cp:coreProperties>
</file>