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7E" w:rsidRDefault="009E737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9pt;height:48pt;z-index:251658240">
            <v:imagedata r:id="rId7" o:title=""/>
          </v:shape>
        </w:pict>
      </w:r>
    </w:p>
    <w:p w:rsidR="009E737E" w:rsidRDefault="009E737E"/>
    <w:p w:rsidR="009E737E" w:rsidRDefault="009E737E"/>
    <w:p w:rsidR="009E737E" w:rsidRPr="005354A8" w:rsidRDefault="009E737E">
      <w:pPr>
        <w:rPr>
          <w:sz w:val="16"/>
          <w:szCs w:val="16"/>
        </w:rPr>
      </w:pPr>
    </w:p>
    <w:tbl>
      <w:tblPr>
        <w:tblW w:w="964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9E737E" w:rsidTr="005354A8">
        <w:trPr>
          <w:trHeight w:hRule="exact" w:val="1222"/>
        </w:trPr>
        <w:tc>
          <w:tcPr>
            <w:tcW w:w="9648" w:type="dxa"/>
            <w:gridSpan w:val="10"/>
          </w:tcPr>
          <w:p w:rsidR="009E737E" w:rsidRPr="00837AF2" w:rsidRDefault="009E737E">
            <w:pPr>
              <w:jc w:val="center"/>
              <w:rPr>
                <w:rFonts w:ascii="Georgia" w:hAnsi="Georgia"/>
                <w:b/>
              </w:rPr>
            </w:pPr>
            <w:r w:rsidRPr="00837A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E737E" w:rsidRPr="00837AF2" w:rsidRDefault="009E737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E737E" w:rsidRPr="00837AF2" w:rsidRDefault="009E737E">
            <w:pPr>
              <w:jc w:val="center"/>
              <w:rPr>
                <w:b/>
                <w:sz w:val="26"/>
                <w:szCs w:val="26"/>
              </w:rPr>
            </w:pPr>
            <w:r w:rsidRPr="00837AF2">
              <w:rPr>
                <w:b/>
                <w:sz w:val="26"/>
                <w:szCs w:val="26"/>
              </w:rPr>
              <w:t>ГЛАВА ОКТЯБРЬСКОГО РАЙОНА</w:t>
            </w:r>
          </w:p>
          <w:p w:rsidR="009E737E" w:rsidRPr="00837AF2" w:rsidRDefault="009E737E">
            <w:pPr>
              <w:jc w:val="center"/>
              <w:rPr>
                <w:sz w:val="12"/>
                <w:szCs w:val="12"/>
              </w:rPr>
            </w:pPr>
          </w:p>
          <w:p w:rsidR="009E737E" w:rsidRPr="00CA1564" w:rsidRDefault="009E737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37AF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E737E" w:rsidTr="005354A8">
        <w:trPr>
          <w:trHeight w:val="36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E737E" w:rsidRDefault="009E737E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737E" w:rsidRDefault="009E737E">
            <w:pPr>
              <w:jc w:val="center"/>
            </w:pPr>
            <w:r>
              <w:t>25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E737E" w:rsidRDefault="009E737E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737E" w:rsidRDefault="009E737E">
            <w:pPr>
              <w:jc w:val="center"/>
            </w:pPr>
            <w:r>
              <w:t xml:space="preserve">марта   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E737E" w:rsidRDefault="009E737E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737E" w:rsidRDefault="009E737E">
            <w:r>
              <w:t>14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E737E" w:rsidRDefault="009E737E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9E737E" w:rsidRDefault="009E737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E737E" w:rsidRDefault="009E737E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737E" w:rsidRDefault="009E737E">
            <w:pPr>
              <w:jc w:val="center"/>
            </w:pPr>
            <w:r>
              <w:t>30</w:t>
            </w:r>
          </w:p>
        </w:tc>
      </w:tr>
      <w:tr w:rsidR="009E737E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9E737E" w:rsidRDefault="009E737E">
            <w:r>
              <w:t>пгт. Октябрьское</w:t>
            </w:r>
          </w:p>
        </w:tc>
      </w:tr>
    </w:tbl>
    <w:p w:rsidR="009E737E" w:rsidRDefault="009E737E">
      <w:pPr>
        <w:rPr>
          <w:sz w:val="20"/>
        </w:rPr>
      </w:pPr>
    </w:p>
    <w:p w:rsidR="009E737E" w:rsidRDefault="009E737E">
      <w:pPr>
        <w:pStyle w:val="Footer"/>
        <w:tabs>
          <w:tab w:val="clear" w:pos="4677"/>
          <w:tab w:val="clear" w:pos="9355"/>
        </w:tabs>
      </w:pPr>
      <w:r>
        <w:t xml:space="preserve">О награждении </w:t>
      </w:r>
    </w:p>
    <w:p w:rsidR="009E737E" w:rsidRDefault="009E737E">
      <w:pPr>
        <w:pStyle w:val="Footer"/>
        <w:tabs>
          <w:tab w:val="clear" w:pos="4677"/>
          <w:tab w:val="clear" w:pos="9355"/>
        </w:tabs>
      </w:pPr>
    </w:p>
    <w:p w:rsidR="009E737E" w:rsidRPr="005354A8" w:rsidRDefault="009E737E" w:rsidP="00ED6CB0">
      <w:pPr>
        <w:rPr>
          <w:sz w:val="16"/>
          <w:szCs w:val="16"/>
        </w:rPr>
      </w:pPr>
    </w:p>
    <w:p w:rsidR="009E737E" w:rsidRDefault="009E737E" w:rsidP="001D0BD9">
      <w:pPr>
        <w:ind w:firstLine="720"/>
        <w:jc w:val="both"/>
      </w:pPr>
      <w:r>
        <w:t>В  соответствии с Положением о Почетной грамоте и Благодарственном письме главы Октябрьского района, утвержденным решением Думы Октябрьского района от 08.11.2006      № 135, на основании решения Комиссии по наградам при главе Октябрьского района (</w:t>
      </w:r>
      <w:r w:rsidRPr="00EA2546">
        <w:t>протокол</w:t>
      </w:r>
      <w:r>
        <w:t>ы от 21.03.2014 № 8</w:t>
      </w:r>
      <w:r w:rsidRPr="00EA2546">
        <w:t xml:space="preserve">): </w:t>
      </w:r>
    </w:p>
    <w:p w:rsidR="009E737E" w:rsidRPr="00C6442E" w:rsidRDefault="009E737E" w:rsidP="00AC6834">
      <w:pPr>
        <w:ind w:firstLine="720"/>
        <w:jc w:val="both"/>
      </w:pPr>
      <w:r>
        <w:t xml:space="preserve">1. Наградить Благодарственным письмом главы Октябрьского района:             </w:t>
      </w:r>
    </w:p>
    <w:p w:rsidR="009E737E" w:rsidRPr="00C6442E" w:rsidRDefault="009E737E" w:rsidP="00C6442E">
      <w:pPr>
        <w:autoSpaceDE w:val="0"/>
        <w:autoSpaceDN w:val="0"/>
        <w:adjustRightInd w:val="0"/>
        <w:jc w:val="both"/>
      </w:pPr>
      <w:r>
        <w:t xml:space="preserve">           </w:t>
      </w:r>
      <w:r w:rsidRPr="00C6442E">
        <w:t xml:space="preserve">- за профессиональное мастерство, личный вклад в развитие дополнительного образования детей на территории Октябрьского района и в </w:t>
      </w:r>
      <w:r>
        <w:t xml:space="preserve">связи с Днем работника культуры </w:t>
      </w:r>
      <w:r w:rsidRPr="00C6442E">
        <w:t>Водянко Олесю Александровну, преподавателя муниципального бюджетного образовательного учреждения дополнительного образования детей «Детская музыкальная школа» с. Перегребное</w:t>
      </w:r>
      <w:r>
        <w:t>;</w:t>
      </w:r>
      <w:r w:rsidRPr="00C6442E">
        <w:t xml:space="preserve"> </w:t>
      </w:r>
    </w:p>
    <w:p w:rsidR="009E737E" w:rsidRPr="00C6442E" w:rsidRDefault="009E737E" w:rsidP="00C6442E">
      <w:pPr>
        <w:autoSpaceDE w:val="0"/>
        <w:autoSpaceDN w:val="0"/>
        <w:adjustRightInd w:val="0"/>
        <w:jc w:val="both"/>
      </w:pPr>
      <w:r>
        <w:t xml:space="preserve">           </w:t>
      </w:r>
      <w:r w:rsidRPr="00C6442E">
        <w:t xml:space="preserve">- за  личный вклад в развитие библиотечного дела на территории Октябрьского района и в </w:t>
      </w:r>
      <w:r>
        <w:t>связи с Днем работника культуры</w:t>
      </w:r>
      <w:r w:rsidRPr="00C6442E">
        <w:t xml:space="preserve"> Кожухаренко Анну Сергеевну, заведующего Центром общественного доступа Муниципального казенного учреждения культуры «Межпоселенческая библиотека Октябрьского района»</w:t>
      </w:r>
      <w:r>
        <w:t>;</w:t>
      </w:r>
    </w:p>
    <w:p w:rsidR="009E737E" w:rsidRDefault="009E737E" w:rsidP="00C6442E">
      <w:pPr>
        <w:autoSpaceDE w:val="0"/>
        <w:autoSpaceDN w:val="0"/>
        <w:adjustRightInd w:val="0"/>
        <w:jc w:val="both"/>
      </w:pPr>
      <w:r>
        <w:t xml:space="preserve">           </w:t>
      </w:r>
      <w:r w:rsidRPr="00C6442E">
        <w:t>- за профессиональное мастерство</w:t>
      </w:r>
      <w:r>
        <w:t xml:space="preserve"> </w:t>
      </w:r>
      <w:r w:rsidRPr="00C6442E">
        <w:t xml:space="preserve">и в связи с Днем работника культуры Мальцеву Татьяну Сергеевну,  главного библиотекаря муниципального </w:t>
      </w:r>
      <w:r>
        <w:t>казенного учреждения</w:t>
      </w:r>
      <w:r w:rsidRPr="00C6442E">
        <w:t xml:space="preserve"> «Центр культуры и спорта гп. Талинка»</w:t>
      </w:r>
      <w:r>
        <w:t>;</w:t>
      </w:r>
    </w:p>
    <w:p w:rsidR="009E737E" w:rsidRPr="00C6442E" w:rsidRDefault="009E737E" w:rsidP="00C6442E">
      <w:pPr>
        <w:autoSpaceDE w:val="0"/>
        <w:autoSpaceDN w:val="0"/>
        <w:adjustRightInd w:val="0"/>
        <w:jc w:val="both"/>
      </w:pPr>
      <w:r>
        <w:t xml:space="preserve">           - </w:t>
      </w:r>
      <w:r w:rsidRPr="00C6442E">
        <w:t xml:space="preserve">за  многолетний добросовестный труд,  профессиональное мастерство, личный вклад в развитие дополнительного образования детей на территории Октябрьского района и в </w:t>
      </w:r>
      <w:r>
        <w:t xml:space="preserve">связи с Днем работника культуры </w:t>
      </w:r>
      <w:r w:rsidRPr="00C6442E">
        <w:t>Малетину Светлану Николаевну, преподавателя муниципального бюджетного образовательного учреждения дополнительного образования детей «Детская школа искусств» п.Унъюган</w:t>
      </w:r>
      <w:r>
        <w:t>.</w:t>
      </w:r>
    </w:p>
    <w:p w:rsidR="009E737E" w:rsidRDefault="009E737E" w:rsidP="001D0BD9">
      <w:pPr>
        <w:ind w:firstLine="720"/>
        <w:jc w:val="both"/>
      </w:pPr>
      <w:r>
        <w:t>2</w:t>
      </w:r>
      <w:r w:rsidRPr="008F54F9">
        <w:t>. Отделу бухгалтерского учета и финансов администрации</w:t>
      </w:r>
      <w:r>
        <w:t xml:space="preserve"> Октябрьского района (Шаран В.Р.) произвести выплату денежной премии награжденным лицам в счет бюджетной сметы Думы Октябрьского района на 2014 год.</w:t>
      </w:r>
    </w:p>
    <w:p w:rsidR="009E737E" w:rsidRDefault="009E737E" w:rsidP="001D0BD9">
      <w:pPr>
        <w:ind w:firstLine="720"/>
        <w:jc w:val="both"/>
      </w:pPr>
      <w:r>
        <w:t>3. Опубликовать постановление в газете «Октябрьские вести».</w:t>
      </w:r>
    </w:p>
    <w:p w:rsidR="009E737E" w:rsidRDefault="009E737E" w:rsidP="00B77CF5">
      <w:pPr>
        <w:ind w:firstLine="720"/>
        <w:jc w:val="both"/>
      </w:pPr>
      <w:r>
        <w:t>4. Контроль за выполнением постановления оставляю за собой.</w:t>
      </w:r>
    </w:p>
    <w:p w:rsidR="009E737E" w:rsidRDefault="009E737E" w:rsidP="00264833">
      <w:pPr>
        <w:jc w:val="both"/>
      </w:pPr>
    </w:p>
    <w:p w:rsidR="009E737E" w:rsidRPr="0008328C" w:rsidRDefault="009E737E">
      <w:pPr>
        <w:pStyle w:val="Footer"/>
      </w:pPr>
    </w:p>
    <w:p w:rsidR="009E737E" w:rsidRDefault="009E737E" w:rsidP="00C6442E">
      <w:r>
        <w:t>Исполняющий обязанности</w:t>
      </w:r>
    </w:p>
    <w:p w:rsidR="009E737E" w:rsidRDefault="009E737E" w:rsidP="00C6442E">
      <w:r>
        <w:t>главы</w:t>
      </w:r>
      <w:r w:rsidRPr="001C33EF">
        <w:t xml:space="preserve"> Октябрьского района                                                                  </w:t>
      </w:r>
      <w:r>
        <w:t xml:space="preserve">                      Н.В. Хромов</w:t>
      </w:r>
    </w:p>
    <w:p w:rsidR="009E737E" w:rsidRDefault="009E737E" w:rsidP="00C644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737E" w:rsidRDefault="009E737E" w:rsidP="00C644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737E" w:rsidRDefault="009E737E" w:rsidP="00C644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737E" w:rsidRDefault="009E737E" w:rsidP="00C644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737E" w:rsidRDefault="009E737E" w:rsidP="00C644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737E" w:rsidRDefault="009E737E">
      <w:pPr>
        <w:pStyle w:val="Footer"/>
        <w:rPr>
          <w:sz w:val="20"/>
          <w:szCs w:val="20"/>
        </w:rPr>
      </w:pPr>
    </w:p>
    <w:sectPr w:rsidR="009E737E" w:rsidSect="00CB555C">
      <w:footerReference w:type="even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7E" w:rsidRDefault="009E737E">
      <w:r>
        <w:separator/>
      </w:r>
    </w:p>
  </w:endnote>
  <w:endnote w:type="continuationSeparator" w:id="1">
    <w:p w:rsidR="009E737E" w:rsidRDefault="009E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7E" w:rsidRDefault="009E73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37E" w:rsidRDefault="009E7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7E" w:rsidRDefault="009E737E">
      <w:r>
        <w:separator/>
      </w:r>
    </w:p>
  </w:footnote>
  <w:footnote w:type="continuationSeparator" w:id="1">
    <w:p w:rsidR="009E737E" w:rsidRDefault="009E7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26F7"/>
    <w:multiLevelType w:val="hybridMultilevel"/>
    <w:tmpl w:val="B4E44782"/>
    <w:lvl w:ilvl="0" w:tplc="92D0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D2853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5FA48FA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B354424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EBC52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EA36B27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EC1ED31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E50231A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B6B007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4554D0"/>
    <w:multiLevelType w:val="hybridMultilevel"/>
    <w:tmpl w:val="F41A0C92"/>
    <w:lvl w:ilvl="0" w:tplc="2D6AA16C">
      <w:start w:val="1"/>
      <w:numFmt w:val="decimal"/>
      <w:lvlText w:val="%1."/>
      <w:lvlJc w:val="left"/>
      <w:pPr>
        <w:tabs>
          <w:tab w:val="num" w:pos="720"/>
        </w:tabs>
        <w:ind w:left="-150"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4E2"/>
    <w:rsid w:val="00012E55"/>
    <w:rsid w:val="00022C93"/>
    <w:rsid w:val="00030738"/>
    <w:rsid w:val="00032239"/>
    <w:rsid w:val="00032332"/>
    <w:rsid w:val="00045070"/>
    <w:rsid w:val="00062939"/>
    <w:rsid w:val="00071C2C"/>
    <w:rsid w:val="00077317"/>
    <w:rsid w:val="0008328C"/>
    <w:rsid w:val="00085ED3"/>
    <w:rsid w:val="00086BD3"/>
    <w:rsid w:val="00093CAD"/>
    <w:rsid w:val="000964C0"/>
    <w:rsid w:val="000B2F6F"/>
    <w:rsid w:val="000C013E"/>
    <w:rsid w:val="000C1DB1"/>
    <w:rsid w:val="000C3CA6"/>
    <w:rsid w:val="000C501C"/>
    <w:rsid w:val="000C6727"/>
    <w:rsid w:val="000D0045"/>
    <w:rsid w:val="000D3688"/>
    <w:rsid w:val="000E111C"/>
    <w:rsid w:val="000E3AC7"/>
    <w:rsid w:val="000E4481"/>
    <w:rsid w:val="000E52C8"/>
    <w:rsid w:val="000E5B62"/>
    <w:rsid w:val="000E6C68"/>
    <w:rsid w:val="000E7C1B"/>
    <w:rsid w:val="000F0C30"/>
    <w:rsid w:val="000F7FC6"/>
    <w:rsid w:val="00105088"/>
    <w:rsid w:val="001069BB"/>
    <w:rsid w:val="001159FE"/>
    <w:rsid w:val="00122402"/>
    <w:rsid w:val="00124D3F"/>
    <w:rsid w:val="001276AF"/>
    <w:rsid w:val="00134060"/>
    <w:rsid w:val="00135B8C"/>
    <w:rsid w:val="00145AA8"/>
    <w:rsid w:val="00151E28"/>
    <w:rsid w:val="00152FAB"/>
    <w:rsid w:val="00157434"/>
    <w:rsid w:val="0015776B"/>
    <w:rsid w:val="00160E19"/>
    <w:rsid w:val="00165758"/>
    <w:rsid w:val="001661AB"/>
    <w:rsid w:val="001661DD"/>
    <w:rsid w:val="00172DE8"/>
    <w:rsid w:val="00192D01"/>
    <w:rsid w:val="001C33EF"/>
    <w:rsid w:val="001D0BD9"/>
    <w:rsid w:val="001D2315"/>
    <w:rsid w:val="001E58F1"/>
    <w:rsid w:val="00207414"/>
    <w:rsid w:val="00211FCC"/>
    <w:rsid w:val="002129FC"/>
    <w:rsid w:val="0021685B"/>
    <w:rsid w:val="00220703"/>
    <w:rsid w:val="00230CEF"/>
    <w:rsid w:val="00245EB6"/>
    <w:rsid w:val="00246868"/>
    <w:rsid w:val="00247921"/>
    <w:rsid w:val="002520D5"/>
    <w:rsid w:val="002545D0"/>
    <w:rsid w:val="00257558"/>
    <w:rsid w:val="00260F2E"/>
    <w:rsid w:val="00264833"/>
    <w:rsid w:val="002665BC"/>
    <w:rsid w:val="00274E5E"/>
    <w:rsid w:val="002753B9"/>
    <w:rsid w:val="002754A8"/>
    <w:rsid w:val="00284167"/>
    <w:rsid w:val="002867EE"/>
    <w:rsid w:val="0029346A"/>
    <w:rsid w:val="00294D71"/>
    <w:rsid w:val="002A4038"/>
    <w:rsid w:val="002B21F0"/>
    <w:rsid w:val="002B4560"/>
    <w:rsid w:val="002B6213"/>
    <w:rsid w:val="002B693D"/>
    <w:rsid w:val="002C07F2"/>
    <w:rsid w:val="002C0B9D"/>
    <w:rsid w:val="002D2AFB"/>
    <w:rsid w:val="002D4BC0"/>
    <w:rsid w:val="002D7519"/>
    <w:rsid w:val="002E0342"/>
    <w:rsid w:val="002E3A08"/>
    <w:rsid w:val="0030141A"/>
    <w:rsid w:val="00303B5A"/>
    <w:rsid w:val="00315118"/>
    <w:rsid w:val="00317BA1"/>
    <w:rsid w:val="00324E54"/>
    <w:rsid w:val="00327580"/>
    <w:rsid w:val="00331510"/>
    <w:rsid w:val="003332C9"/>
    <w:rsid w:val="00335F5F"/>
    <w:rsid w:val="0034234C"/>
    <w:rsid w:val="00344AA4"/>
    <w:rsid w:val="00363F62"/>
    <w:rsid w:val="003726C5"/>
    <w:rsid w:val="00372B3F"/>
    <w:rsid w:val="00372FA6"/>
    <w:rsid w:val="00374ECB"/>
    <w:rsid w:val="00382AA8"/>
    <w:rsid w:val="003841C7"/>
    <w:rsid w:val="00384917"/>
    <w:rsid w:val="0038503E"/>
    <w:rsid w:val="003911FD"/>
    <w:rsid w:val="00393CFD"/>
    <w:rsid w:val="003A4F8C"/>
    <w:rsid w:val="003B4D25"/>
    <w:rsid w:val="003B6A6E"/>
    <w:rsid w:val="003B7D68"/>
    <w:rsid w:val="003C7592"/>
    <w:rsid w:val="003D0040"/>
    <w:rsid w:val="003E220A"/>
    <w:rsid w:val="003E2937"/>
    <w:rsid w:val="003E6730"/>
    <w:rsid w:val="003F3438"/>
    <w:rsid w:val="003F5C20"/>
    <w:rsid w:val="00404C7B"/>
    <w:rsid w:val="00407602"/>
    <w:rsid w:val="0041277A"/>
    <w:rsid w:val="004129F3"/>
    <w:rsid w:val="00413A54"/>
    <w:rsid w:val="0041523E"/>
    <w:rsid w:val="0042312E"/>
    <w:rsid w:val="00425DBC"/>
    <w:rsid w:val="00431168"/>
    <w:rsid w:val="004456CB"/>
    <w:rsid w:val="00447F78"/>
    <w:rsid w:val="004513BE"/>
    <w:rsid w:val="00453707"/>
    <w:rsid w:val="00455A0A"/>
    <w:rsid w:val="00457813"/>
    <w:rsid w:val="00460DF7"/>
    <w:rsid w:val="00461FE3"/>
    <w:rsid w:val="004659BD"/>
    <w:rsid w:val="004659BE"/>
    <w:rsid w:val="00475553"/>
    <w:rsid w:val="00486CE9"/>
    <w:rsid w:val="00496064"/>
    <w:rsid w:val="004A4B74"/>
    <w:rsid w:val="004B08E3"/>
    <w:rsid w:val="004B2F10"/>
    <w:rsid w:val="004B488A"/>
    <w:rsid w:val="004B6070"/>
    <w:rsid w:val="004B6A08"/>
    <w:rsid w:val="004C25CD"/>
    <w:rsid w:val="004C4164"/>
    <w:rsid w:val="004C4189"/>
    <w:rsid w:val="004E1FFC"/>
    <w:rsid w:val="004E7E40"/>
    <w:rsid w:val="004F4122"/>
    <w:rsid w:val="004F6C17"/>
    <w:rsid w:val="004F7DC2"/>
    <w:rsid w:val="005103A6"/>
    <w:rsid w:val="00513F84"/>
    <w:rsid w:val="00516D84"/>
    <w:rsid w:val="00520A07"/>
    <w:rsid w:val="00522112"/>
    <w:rsid w:val="005279A8"/>
    <w:rsid w:val="005313FC"/>
    <w:rsid w:val="00534FD8"/>
    <w:rsid w:val="005354A8"/>
    <w:rsid w:val="00537DAB"/>
    <w:rsid w:val="00544442"/>
    <w:rsid w:val="00547081"/>
    <w:rsid w:val="00547E7F"/>
    <w:rsid w:val="005533E6"/>
    <w:rsid w:val="005573C5"/>
    <w:rsid w:val="0056142D"/>
    <w:rsid w:val="0056538D"/>
    <w:rsid w:val="0057295D"/>
    <w:rsid w:val="00593235"/>
    <w:rsid w:val="00593636"/>
    <w:rsid w:val="005A132C"/>
    <w:rsid w:val="005B41CF"/>
    <w:rsid w:val="005C3029"/>
    <w:rsid w:val="005D56FA"/>
    <w:rsid w:val="005E3192"/>
    <w:rsid w:val="005E78F4"/>
    <w:rsid w:val="006112E8"/>
    <w:rsid w:val="00616A23"/>
    <w:rsid w:val="0062051D"/>
    <w:rsid w:val="00622251"/>
    <w:rsid w:val="0062639F"/>
    <w:rsid w:val="00626DE4"/>
    <w:rsid w:val="0063041D"/>
    <w:rsid w:val="00631E48"/>
    <w:rsid w:val="00640784"/>
    <w:rsid w:val="006464C5"/>
    <w:rsid w:val="006536D6"/>
    <w:rsid w:val="00670758"/>
    <w:rsid w:val="006757C9"/>
    <w:rsid w:val="00690297"/>
    <w:rsid w:val="00691354"/>
    <w:rsid w:val="006B1B9C"/>
    <w:rsid w:val="006B7356"/>
    <w:rsid w:val="006C06EC"/>
    <w:rsid w:val="006C6BFF"/>
    <w:rsid w:val="006D3AAE"/>
    <w:rsid w:val="006D43CC"/>
    <w:rsid w:val="006E1E0A"/>
    <w:rsid w:val="006E1E5E"/>
    <w:rsid w:val="006E26B3"/>
    <w:rsid w:val="006F5EFE"/>
    <w:rsid w:val="006F7BD9"/>
    <w:rsid w:val="007062E2"/>
    <w:rsid w:val="00706E93"/>
    <w:rsid w:val="007107C7"/>
    <w:rsid w:val="00743241"/>
    <w:rsid w:val="007440DB"/>
    <w:rsid w:val="00746186"/>
    <w:rsid w:val="0074647E"/>
    <w:rsid w:val="00750B4F"/>
    <w:rsid w:val="00753B7D"/>
    <w:rsid w:val="00754703"/>
    <w:rsid w:val="00770BC9"/>
    <w:rsid w:val="00772AC0"/>
    <w:rsid w:val="00774D7A"/>
    <w:rsid w:val="00781E78"/>
    <w:rsid w:val="0078429D"/>
    <w:rsid w:val="0078798C"/>
    <w:rsid w:val="007A1A11"/>
    <w:rsid w:val="007C3F54"/>
    <w:rsid w:val="007C684B"/>
    <w:rsid w:val="007C6D3E"/>
    <w:rsid w:val="007D1EC8"/>
    <w:rsid w:val="007D51E5"/>
    <w:rsid w:val="007D620F"/>
    <w:rsid w:val="007D71BC"/>
    <w:rsid w:val="007E5454"/>
    <w:rsid w:val="008011DF"/>
    <w:rsid w:val="008104ED"/>
    <w:rsid w:val="00820364"/>
    <w:rsid w:val="00824F17"/>
    <w:rsid w:val="00833122"/>
    <w:rsid w:val="00833BD3"/>
    <w:rsid w:val="008340E7"/>
    <w:rsid w:val="00836125"/>
    <w:rsid w:val="00837AF2"/>
    <w:rsid w:val="0084117C"/>
    <w:rsid w:val="00843E9B"/>
    <w:rsid w:val="0086284E"/>
    <w:rsid w:val="00865F63"/>
    <w:rsid w:val="008738BF"/>
    <w:rsid w:val="00873C22"/>
    <w:rsid w:val="00876834"/>
    <w:rsid w:val="00895A9C"/>
    <w:rsid w:val="00896E64"/>
    <w:rsid w:val="008A29E8"/>
    <w:rsid w:val="008B68C3"/>
    <w:rsid w:val="008C1DDE"/>
    <w:rsid w:val="008C580B"/>
    <w:rsid w:val="008C7274"/>
    <w:rsid w:val="008D083C"/>
    <w:rsid w:val="008D5790"/>
    <w:rsid w:val="008D6CBA"/>
    <w:rsid w:val="008E0DCE"/>
    <w:rsid w:val="008E126A"/>
    <w:rsid w:val="008E278D"/>
    <w:rsid w:val="008E65B0"/>
    <w:rsid w:val="008F3371"/>
    <w:rsid w:val="008F5291"/>
    <w:rsid w:val="008F54F9"/>
    <w:rsid w:val="009044BE"/>
    <w:rsid w:val="00923963"/>
    <w:rsid w:val="00930875"/>
    <w:rsid w:val="00936182"/>
    <w:rsid w:val="0093649A"/>
    <w:rsid w:val="00941E26"/>
    <w:rsid w:val="00960963"/>
    <w:rsid w:val="00962B6D"/>
    <w:rsid w:val="00964BAB"/>
    <w:rsid w:val="00970899"/>
    <w:rsid w:val="00980B30"/>
    <w:rsid w:val="00986FFF"/>
    <w:rsid w:val="009A0826"/>
    <w:rsid w:val="009B5F07"/>
    <w:rsid w:val="009B60E4"/>
    <w:rsid w:val="009E737E"/>
    <w:rsid w:val="00A01C37"/>
    <w:rsid w:val="00A024D8"/>
    <w:rsid w:val="00A04121"/>
    <w:rsid w:val="00A13A55"/>
    <w:rsid w:val="00A16083"/>
    <w:rsid w:val="00A2183B"/>
    <w:rsid w:val="00A23075"/>
    <w:rsid w:val="00A25413"/>
    <w:rsid w:val="00A35C4E"/>
    <w:rsid w:val="00A3710D"/>
    <w:rsid w:val="00A515D9"/>
    <w:rsid w:val="00A55272"/>
    <w:rsid w:val="00A570D0"/>
    <w:rsid w:val="00A57556"/>
    <w:rsid w:val="00A67662"/>
    <w:rsid w:val="00A727D9"/>
    <w:rsid w:val="00A829F6"/>
    <w:rsid w:val="00AA0273"/>
    <w:rsid w:val="00AA1B9E"/>
    <w:rsid w:val="00AB03AD"/>
    <w:rsid w:val="00AB1E1D"/>
    <w:rsid w:val="00AB7821"/>
    <w:rsid w:val="00AC0B86"/>
    <w:rsid w:val="00AC6834"/>
    <w:rsid w:val="00AD13A4"/>
    <w:rsid w:val="00AD732B"/>
    <w:rsid w:val="00AF0F1B"/>
    <w:rsid w:val="00AF3282"/>
    <w:rsid w:val="00AF6F8D"/>
    <w:rsid w:val="00B10BBE"/>
    <w:rsid w:val="00B12411"/>
    <w:rsid w:val="00B264E2"/>
    <w:rsid w:val="00B47884"/>
    <w:rsid w:val="00B50EF5"/>
    <w:rsid w:val="00B62879"/>
    <w:rsid w:val="00B630AB"/>
    <w:rsid w:val="00B671DF"/>
    <w:rsid w:val="00B74C16"/>
    <w:rsid w:val="00B763F8"/>
    <w:rsid w:val="00B77CF5"/>
    <w:rsid w:val="00B8017A"/>
    <w:rsid w:val="00B81EDE"/>
    <w:rsid w:val="00B829E4"/>
    <w:rsid w:val="00B9124D"/>
    <w:rsid w:val="00BA3271"/>
    <w:rsid w:val="00BA6276"/>
    <w:rsid w:val="00BB1A96"/>
    <w:rsid w:val="00BB1F64"/>
    <w:rsid w:val="00BB5E9C"/>
    <w:rsid w:val="00BB7508"/>
    <w:rsid w:val="00BB7E58"/>
    <w:rsid w:val="00BC1981"/>
    <w:rsid w:val="00BC1D06"/>
    <w:rsid w:val="00BC4698"/>
    <w:rsid w:val="00BC56C4"/>
    <w:rsid w:val="00BD0DFD"/>
    <w:rsid w:val="00BD6C01"/>
    <w:rsid w:val="00BE004C"/>
    <w:rsid w:val="00BE3E35"/>
    <w:rsid w:val="00BF16CD"/>
    <w:rsid w:val="00BF19BB"/>
    <w:rsid w:val="00BF26B0"/>
    <w:rsid w:val="00BF2E89"/>
    <w:rsid w:val="00BF5FE1"/>
    <w:rsid w:val="00C01BB8"/>
    <w:rsid w:val="00C02C91"/>
    <w:rsid w:val="00C12438"/>
    <w:rsid w:val="00C17EF3"/>
    <w:rsid w:val="00C2532F"/>
    <w:rsid w:val="00C25AF4"/>
    <w:rsid w:val="00C42DA8"/>
    <w:rsid w:val="00C52787"/>
    <w:rsid w:val="00C5407D"/>
    <w:rsid w:val="00C57E33"/>
    <w:rsid w:val="00C62116"/>
    <w:rsid w:val="00C62209"/>
    <w:rsid w:val="00C6442E"/>
    <w:rsid w:val="00C644DF"/>
    <w:rsid w:val="00C8226C"/>
    <w:rsid w:val="00C9449D"/>
    <w:rsid w:val="00C95137"/>
    <w:rsid w:val="00C95DC9"/>
    <w:rsid w:val="00C97F71"/>
    <w:rsid w:val="00CA005D"/>
    <w:rsid w:val="00CA1564"/>
    <w:rsid w:val="00CA3504"/>
    <w:rsid w:val="00CA61C0"/>
    <w:rsid w:val="00CB555C"/>
    <w:rsid w:val="00CB7186"/>
    <w:rsid w:val="00CC72A0"/>
    <w:rsid w:val="00CD1719"/>
    <w:rsid w:val="00CD3BB7"/>
    <w:rsid w:val="00CE0939"/>
    <w:rsid w:val="00CF4D2D"/>
    <w:rsid w:val="00CF5121"/>
    <w:rsid w:val="00CF6505"/>
    <w:rsid w:val="00D070BC"/>
    <w:rsid w:val="00D22B3C"/>
    <w:rsid w:val="00D25A0E"/>
    <w:rsid w:val="00D30D52"/>
    <w:rsid w:val="00D379AD"/>
    <w:rsid w:val="00D472E9"/>
    <w:rsid w:val="00D47F3E"/>
    <w:rsid w:val="00D510E6"/>
    <w:rsid w:val="00D52892"/>
    <w:rsid w:val="00D53675"/>
    <w:rsid w:val="00D55CE7"/>
    <w:rsid w:val="00D74159"/>
    <w:rsid w:val="00D83769"/>
    <w:rsid w:val="00D86FDF"/>
    <w:rsid w:val="00D90F7E"/>
    <w:rsid w:val="00D955A0"/>
    <w:rsid w:val="00DA3714"/>
    <w:rsid w:val="00DA58F9"/>
    <w:rsid w:val="00DB71A6"/>
    <w:rsid w:val="00DC5C36"/>
    <w:rsid w:val="00DC6C5E"/>
    <w:rsid w:val="00DD5708"/>
    <w:rsid w:val="00DD5B7B"/>
    <w:rsid w:val="00DE3943"/>
    <w:rsid w:val="00DE3C4F"/>
    <w:rsid w:val="00DE66EF"/>
    <w:rsid w:val="00DF0C24"/>
    <w:rsid w:val="00DF7D94"/>
    <w:rsid w:val="00E10056"/>
    <w:rsid w:val="00E1061C"/>
    <w:rsid w:val="00E12606"/>
    <w:rsid w:val="00E1433A"/>
    <w:rsid w:val="00E1560F"/>
    <w:rsid w:val="00E204EC"/>
    <w:rsid w:val="00E26E08"/>
    <w:rsid w:val="00E31AE5"/>
    <w:rsid w:val="00E42566"/>
    <w:rsid w:val="00E563AE"/>
    <w:rsid w:val="00E62E2A"/>
    <w:rsid w:val="00E64133"/>
    <w:rsid w:val="00E66A10"/>
    <w:rsid w:val="00E70D94"/>
    <w:rsid w:val="00E77D94"/>
    <w:rsid w:val="00E85D9A"/>
    <w:rsid w:val="00E957CF"/>
    <w:rsid w:val="00EA2546"/>
    <w:rsid w:val="00EA402C"/>
    <w:rsid w:val="00EC15D7"/>
    <w:rsid w:val="00EC47B9"/>
    <w:rsid w:val="00ED57A5"/>
    <w:rsid w:val="00ED6CB0"/>
    <w:rsid w:val="00EE2C6D"/>
    <w:rsid w:val="00EE53EE"/>
    <w:rsid w:val="00EE54EC"/>
    <w:rsid w:val="00EE5F1D"/>
    <w:rsid w:val="00EE6C71"/>
    <w:rsid w:val="00F0127C"/>
    <w:rsid w:val="00F031B5"/>
    <w:rsid w:val="00F0762B"/>
    <w:rsid w:val="00F17669"/>
    <w:rsid w:val="00F24FED"/>
    <w:rsid w:val="00F3016B"/>
    <w:rsid w:val="00F320C0"/>
    <w:rsid w:val="00F32451"/>
    <w:rsid w:val="00F4115A"/>
    <w:rsid w:val="00F52F0A"/>
    <w:rsid w:val="00F56EEB"/>
    <w:rsid w:val="00F61CEC"/>
    <w:rsid w:val="00F66138"/>
    <w:rsid w:val="00F73F83"/>
    <w:rsid w:val="00F75192"/>
    <w:rsid w:val="00F777F5"/>
    <w:rsid w:val="00F83BF1"/>
    <w:rsid w:val="00F83CC7"/>
    <w:rsid w:val="00F86480"/>
    <w:rsid w:val="00F86532"/>
    <w:rsid w:val="00F91152"/>
    <w:rsid w:val="00F9434A"/>
    <w:rsid w:val="00F96CC4"/>
    <w:rsid w:val="00FA2A9B"/>
    <w:rsid w:val="00FB49E4"/>
    <w:rsid w:val="00FB5C8D"/>
    <w:rsid w:val="00FC2AE2"/>
    <w:rsid w:val="00FE4264"/>
    <w:rsid w:val="00FF2E0F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07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C07F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683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C07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C07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C07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C07F2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C07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C6C5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7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Title">
    <w:name w:val="ConsPlusTitle"/>
    <w:uiPriority w:val="99"/>
    <w:rsid w:val="00EE2C6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012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332</Words>
  <Characters>1893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KolobovAS</dc:creator>
  <cp:keywords/>
  <dc:description/>
  <cp:lastModifiedBy>User</cp:lastModifiedBy>
  <cp:revision>5</cp:revision>
  <cp:lastPrinted>2014-03-25T06:44:00Z</cp:lastPrinted>
  <dcterms:created xsi:type="dcterms:W3CDTF">2014-03-24T14:20:00Z</dcterms:created>
  <dcterms:modified xsi:type="dcterms:W3CDTF">2014-03-25T06:47:00Z</dcterms:modified>
</cp:coreProperties>
</file>