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C79" w:rsidRDefault="00A55C79" w:rsidP="008131D4">
      <w:pPr>
        <w:ind w:left="-1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27pt;width:39pt;height:48pt;z-index:251658240">
            <v:imagedata r:id="rId7" o:title=""/>
          </v:shape>
        </w:pict>
      </w:r>
    </w:p>
    <w:p w:rsidR="00A55C79" w:rsidRDefault="00A55C79" w:rsidP="008131D4">
      <w:pPr>
        <w:ind w:left="-180"/>
      </w:pPr>
    </w:p>
    <w:tbl>
      <w:tblPr>
        <w:tblW w:w="9873" w:type="dxa"/>
        <w:tblLayout w:type="fixed"/>
        <w:tblLook w:val="01E0"/>
      </w:tblPr>
      <w:tblGrid>
        <w:gridCol w:w="236"/>
        <w:gridCol w:w="610"/>
        <w:gridCol w:w="236"/>
        <w:gridCol w:w="1470"/>
        <w:gridCol w:w="348"/>
        <w:gridCol w:w="268"/>
        <w:gridCol w:w="257"/>
        <w:gridCol w:w="3904"/>
        <w:gridCol w:w="446"/>
        <w:gridCol w:w="2098"/>
      </w:tblGrid>
      <w:tr w:rsidR="00A55C79" w:rsidTr="008131D4">
        <w:trPr>
          <w:trHeight w:hRule="exact" w:val="1134"/>
        </w:trPr>
        <w:tc>
          <w:tcPr>
            <w:tcW w:w="9873" w:type="dxa"/>
            <w:gridSpan w:val="10"/>
          </w:tcPr>
          <w:p w:rsidR="00A55C79" w:rsidRDefault="00A55C79" w:rsidP="008131D4">
            <w:pPr>
              <w:jc w:val="center"/>
              <w:rPr>
                <w:rFonts w:ascii="Georgia" w:hAnsi="Georgia"/>
                <w:b/>
              </w:rPr>
            </w:pPr>
            <w:r>
              <w:rPr>
                <w:rFonts w:ascii="Georgia" w:hAnsi="Georgia"/>
                <w:b/>
              </w:rPr>
              <w:t>Муниципальное образование Октябрьский район</w:t>
            </w:r>
          </w:p>
          <w:p w:rsidR="00A55C79" w:rsidRDefault="00A55C79" w:rsidP="008131D4">
            <w:pPr>
              <w:jc w:val="center"/>
              <w:rPr>
                <w:rFonts w:ascii="Georgia" w:hAnsi="Georgia"/>
                <w:sz w:val="12"/>
                <w:szCs w:val="12"/>
              </w:rPr>
            </w:pPr>
          </w:p>
          <w:p w:rsidR="00A55C79" w:rsidRDefault="00A55C79" w:rsidP="008131D4">
            <w:pPr>
              <w:jc w:val="center"/>
              <w:rPr>
                <w:b/>
                <w:sz w:val="26"/>
                <w:szCs w:val="26"/>
              </w:rPr>
            </w:pPr>
            <w:r>
              <w:rPr>
                <w:b/>
                <w:sz w:val="26"/>
                <w:szCs w:val="26"/>
              </w:rPr>
              <w:t>ГЛАВА ОКТЯБРЬСКОГО РАЙОНА</w:t>
            </w:r>
          </w:p>
          <w:p w:rsidR="00A55C79" w:rsidRDefault="00A55C79" w:rsidP="008131D4">
            <w:pPr>
              <w:jc w:val="center"/>
              <w:rPr>
                <w:sz w:val="12"/>
                <w:szCs w:val="12"/>
              </w:rPr>
            </w:pPr>
          </w:p>
          <w:p w:rsidR="00A55C79" w:rsidRDefault="00A55C79" w:rsidP="008131D4">
            <w:pPr>
              <w:ind w:left="-180"/>
              <w:jc w:val="center"/>
              <w:rPr>
                <w:b/>
                <w:sz w:val="26"/>
                <w:szCs w:val="26"/>
              </w:rPr>
            </w:pPr>
            <w:r>
              <w:rPr>
                <w:b/>
                <w:spacing w:val="20"/>
                <w:sz w:val="26"/>
                <w:szCs w:val="26"/>
              </w:rPr>
              <w:t>ПОСТАНОВЛЕНИЕ</w:t>
            </w:r>
          </w:p>
        </w:tc>
      </w:tr>
      <w:tr w:rsidR="00A55C79" w:rsidTr="008131D4">
        <w:trPr>
          <w:trHeight w:val="366"/>
        </w:trPr>
        <w:tc>
          <w:tcPr>
            <w:tcW w:w="236" w:type="dxa"/>
            <w:tcBorders>
              <w:left w:val="nil"/>
              <w:right w:val="nil"/>
            </w:tcBorders>
            <w:vAlign w:val="bottom"/>
          </w:tcPr>
          <w:p w:rsidR="00A55C79" w:rsidRDefault="00A55C79" w:rsidP="008131D4">
            <w:pPr>
              <w:jc w:val="right"/>
            </w:pPr>
            <w:r>
              <w:t>«</w:t>
            </w:r>
          </w:p>
        </w:tc>
        <w:tc>
          <w:tcPr>
            <w:tcW w:w="610" w:type="dxa"/>
            <w:tcBorders>
              <w:left w:val="nil"/>
              <w:bottom w:val="single" w:sz="4" w:space="0" w:color="auto"/>
              <w:right w:val="nil"/>
            </w:tcBorders>
            <w:vAlign w:val="bottom"/>
          </w:tcPr>
          <w:p w:rsidR="00A55C79" w:rsidRDefault="00A55C79" w:rsidP="008131D4">
            <w:pPr>
              <w:jc w:val="center"/>
            </w:pPr>
          </w:p>
        </w:tc>
        <w:tc>
          <w:tcPr>
            <w:tcW w:w="236" w:type="dxa"/>
            <w:tcBorders>
              <w:left w:val="nil"/>
              <w:right w:val="nil"/>
            </w:tcBorders>
            <w:tcMar>
              <w:left w:w="0" w:type="dxa"/>
              <w:right w:w="0" w:type="dxa"/>
            </w:tcMar>
            <w:vAlign w:val="bottom"/>
          </w:tcPr>
          <w:p w:rsidR="00A55C79" w:rsidRDefault="00A55C79" w:rsidP="008131D4">
            <w:r>
              <w:t>»</w:t>
            </w:r>
          </w:p>
        </w:tc>
        <w:tc>
          <w:tcPr>
            <w:tcW w:w="1470" w:type="dxa"/>
            <w:tcBorders>
              <w:left w:val="nil"/>
              <w:bottom w:val="single" w:sz="4" w:space="0" w:color="auto"/>
              <w:right w:val="nil"/>
            </w:tcBorders>
            <w:vAlign w:val="bottom"/>
          </w:tcPr>
          <w:p w:rsidR="00A55C79" w:rsidRDefault="00A55C79" w:rsidP="008131D4">
            <w:pPr>
              <w:jc w:val="center"/>
            </w:pPr>
          </w:p>
        </w:tc>
        <w:tc>
          <w:tcPr>
            <w:tcW w:w="348" w:type="dxa"/>
            <w:tcBorders>
              <w:left w:val="nil"/>
              <w:right w:val="nil"/>
            </w:tcBorders>
            <w:vAlign w:val="bottom"/>
          </w:tcPr>
          <w:p w:rsidR="00A55C79" w:rsidRDefault="00A55C79" w:rsidP="008131D4">
            <w:pPr>
              <w:ind w:right="-108"/>
              <w:jc w:val="right"/>
            </w:pPr>
            <w:r>
              <w:t>20</w:t>
            </w:r>
          </w:p>
        </w:tc>
        <w:tc>
          <w:tcPr>
            <w:tcW w:w="268" w:type="dxa"/>
            <w:tcBorders>
              <w:left w:val="nil"/>
              <w:right w:val="nil"/>
            </w:tcBorders>
            <w:tcMar>
              <w:top w:w="0" w:type="dxa"/>
              <w:left w:w="0" w:type="dxa"/>
              <w:bottom w:w="0" w:type="dxa"/>
              <w:right w:w="0" w:type="dxa"/>
            </w:tcMar>
            <w:vAlign w:val="bottom"/>
          </w:tcPr>
          <w:p w:rsidR="00A55C79" w:rsidRPr="00B85943" w:rsidRDefault="00A55C79" w:rsidP="008131D4">
            <w:r>
              <w:t>15</w:t>
            </w:r>
          </w:p>
        </w:tc>
        <w:tc>
          <w:tcPr>
            <w:tcW w:w="257" w:type="dxa"/>
            <w:tcBorders>
              <w:left w:val="nil"/>
              <w:right w:val="nil"/>
            </w:tcBorders>
            <w:tcMar>
              <w:left w:w="0" w:type="dxa"/>
              <w:right w:w="0" w:type="dxa"/>
            </w:tcMar>
            <w:vAlign w:val="bottom"/>
          </w:tcPr>
          <w:p w:rsidR="00A55C79" w:rsidRDefault="00A55C79" w:rsidP="008131D4">
            <w:r>
              <w:t>г.</w:t>
            </w:r>
          </w:p>
        </w:tc>
        <w:tc>
          <w:tcPr>
            <w:tcW w:w="3904" w:type="dxa"/>
            <w:tcBorders>
              <w:left w:val="nil"/>
              <w:right w:val="nil"/>
            </w:tcBorders>
            <w:vAlign w:val="bottom"/>
          </w:tcPr>
          <w:p w:rsidR="00A55C79" w:rsidRDefault="00A55C79" w:rsidP="008131D4"/>
        </w:tc>
        <w:tc>
          <w:tcPr>
            <w:tcW w:w="446" w:type="dxa"/>
            <w:tcBorders>
              <w:left w:val="nil"/>
              <w:right w:val="nil"/>
            </w:tcBorders>
            <w:vAlign w:val="bottom"/>
          </w:tcPr>
          <w:p w:rsidR="00A55C79" w:rsidRDefault="00A55C79" w:rsidP="008131D4">
            <w:pPr>
              <w:jc w:val="center"/>
            </w:pPr>
            <w:r>
              <w:t>№</w:t>
            </w:r>
          </w:p>
        </w:tc>
        <w:tc>
          <w:tcPr>
            <w:tcW w:w="2098" w:type="dxa"/>
            <w:tcBorders>
              <w:left w:val="nil"/>
              <w:bottom w:val="single" w:sz="4" w:space="0" w:color="auto"/>
              <w:right w:val="nil"/>
            </w:tcBorders>
            <w:vAlign w:val="bottom"/>
          </w:tcPr>
          <w:p w:rsidR="00A55C79" w:rsidRDefault="00A55C79" w:rsidP="008131D4">
            <w:pPr>
              <w:jc w:val="center"/>
            </w:pPr>
          </w:p>
        </w:tc>
      </w:tr>
      <w:tr w:rsidR="00A55C79" w:rsidTr="00F7018D">
        <w:trPr>
          <w:trHeight w:hRule="exact" w:val="472"/>
        </w:trPr>
        <w:tc>
          <w:tcPr>
            <w:tcW w:w="9873" w:type="dxa"/>
            <w:gridSpan w:val="10"/>
            <w:tcMar>
              <w:top w:w="227" w:type="dxa"/>
            </w:tcMar>
          </w:tcPr>
          <w:p w:rsidR="00A55C79" w:rsidRDefault="00A55C79" w:rsidP="008131D4">
            <w:r>
              <w:t>пгт. Октябрьское</w:t>
            </w:r>
          </w:p>
        </w:tc>
      </w:tr>
    </w:tbl>
    <w:p w:rsidR="00A55C79" w:rsidRPr="00E563E1" w:rsidRDefault="00A55C79" w:rsidP="0020657D">
      <w:pPr>
        <w:autoSpaceDE w:val="0"/>
        <w:autoSpaceDN w:val="0"/>
        <w:adjustRightInd w:val="0"/>
        <w:jc w:val="both"/>
      </w:pPr>
    </w:p>
    <w:p w:rsidR="00A55C79" w:rsidRDefault="00A55C79" w:rsidP="00695B10">
      <w:pPr>
        <w:autoSpaceDE w:val="0"/>
        <w:autoSpaceDN w:val="0"/>
        <w:adjustRightInd w:val="0"/>
        <w:jc w:val="both"/>
      </w:pPr>
      <w:r>
        <w:rPr>
          <w:bCs/>
        </w:rPr>
        <w:t xml:space="preserve">О представлении </w:t>
      </w:r>
      <w:r>
        <w:t xml:space="preserve">гражданами, претендующими </w:t>
      </w:r>
    </w:p>
    <w:p w:rsidR="00A55C79" w:rsidRDefault="00A55C79" w:rsidP="00F918EF">
      <w:pPr>
        <w:autoSpaceDE w:val="0"/>
        <w:autoSpaceDN w:val="0"/>
        <w:adjustRightInd w:val="0"/>
        <w:ind w:right="-1"/>
        <w:jc w:val="both"/>
      </w:pPr>
      <w:r>
        <w:t xml:space="preserve">на замещение должностей муниципальной службы </w:t>
      </w:r>
    </w:p>
    <w:p w:rsidR="00A55C79" w:rsidRDefault="00A55C79" w:rsidP="00695B10">
      <w:pPr>
        <w:autoSpaceDE w:val="0"/>
        <w:autoSpaceDN w:val="0"/>
        <w:adjustRightInd w:val="0"/>
        <w:jc w:val="both"/>
      </w:pPr>
      <w:r>
        <w:t xml:space="preserve">в органах местного самоуправления Октябрьского </w:t>
      </w:r>
    </w:p>
    <w:p w:rsidR="00A55C79" w:rsidRDefault="00A55C79" w:rsidP="0032296A">
      <w:pPr>
        <w:autoSpaceDE w:val="0"/>
        <w:autoSpaceDN w:val="0"/>
        <w:adjustRightInd w:val="0"/>
        <w:jc w:val="both"/>
      </w:pPr>
      <w:r>
        <w:t>района, и муниципальными служащими органов</w:t>
      </w:r>
    </w:p>
    <w:p w:rsidR="00A55C79" w:rsidRDefault="00A55C79" w:rsidP="00695B10">
      <w:pPr>
        <w:autoSpaceDE w:val="0"/>
        <w:autoSpaceDN w:val="0"/>
        <w:adjustRightInd w:val="0"/>
        <w:jc w:val="both"/>
      </w:pPr>
      <w:r>
        <w:t xml:space="preserve">местного самоуправления Октябрьского района </w:t>
      </w:r>
    </w:p>
    <w:p w:rsidR="00A55C79" w:rsidRDefault="00A55C79" w:rsidP="00695B10">
      <w:pPr>
        <w:autoSpaceDE w:val="0"/>
        <w:autoSpaceDN w:val="0"/>
        <w:adjustRightInd w:val="0"/>
        <w:jc w:val="both"/>
      </w:pPr>
      <w:r>
        <w:rPr>
          <w:bCs/>
        </w:rPr>
        <w:t>сведений  о доходах,</w:t>
      </w:r>
      <w:r w:rsidRPr="00DE6024">
        <w:t xml:space="preserve"> </w:t>
      </w:r>
      <w:r>
        <w:t>расходах,</w:t>
      </w:r>
      <w:r w:rsidRPr="00AF6DBC">
        <w:t xml:space="preserve"> </w:t>
      </w:r>
      <w:r>
        <w:t xml:space="preserve">об имуществе </w:t>
      </w:r>
    </w:p>
    <w:p w:rsidR="00A55C79" w:rsidRDefault="00A55C79" w:rsidP="00C944D2">
      <w:pPr>
        <w:tabs>
          <w:tab w:val="left" w:pos="720"/>
        </w:tabs>
        <w:autoSpaceDE w:val="0"/>
        <w:autoSpaceDN w:val="0"/>
        <w:adjustRightInd w:val="0"/>
        <w:jc w:val="both"/>
      </w:pPr>
      <w:r>
        <w:t>и обязательствах имущественного характера</w:t>
      </w:r>
    </w:p>
    <w:p w:rsidR="00A55C79" w:rsidRDefault="00A55C79" w:rsidP="00AF6DBC">
      <w:pPr>
        <w:pStyle w:val="ConsPlusNormal"/>
        <w:jc w:val="center"/>
        <w:rPr>
          <w:rFonts w:ascii="Times New Roman" w:hAnsi="Times New Roman" w:cs="Times New Roman"/>
          <w:bCs/>
          <w:sz w:val="24"/>
          <w:szCs w:val="24"/>
        </w:rPr>
      </w:pPr>
    </w:p>
    <w:p w:rsidR="00A55C79" w:rsidRDefault="00A55C79" w:rsidP="00AF6DBC">
      <w:pPr>
        <w:pStyle w:val="ConsPlusNormal"/>
        <w:jc w:val="center"/>
        <w:rPr>
          <w:rFonts w:ascii="Times New Roman" w:hAnsi="Times New Roman" w:cs="Times New Roman"/>
          <w:bCs/>
          <w:sz w:val="24"/>
          <w:szCs w:val="24"/>
        </w:rPr>
      </w:pPr>
    </w:p>
    <w:p w:rsidR="00A55C79" w:rsidRPr="00AF6DBC" w:rsidRDefault="00A55C79" w:rsidP="00C16BEB">
      <w:pPr>
        <w:autoSpaceDE w:val="0"/>
        <w:autoSpaceDN w:val="0"/>
        <w:adjustRightInd w:val="0"/>
        <w:ind w:firstLine="708"/>
        <w:jc w:val="both"/>
      </w:pPr>
      <w:r w:rsidRPr="00252414">
        <w:t xml:space="preserve">В соответствии со </w:t>
      </w:r>
      <w:hyperlink r:id="rId8"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9" w:history="1">
        <w:r w:rsidRPr="00252414">
          <w:t>статьями 8</w:t>
        </w:r>
      </w:hyperlink>
      <w:r w:rsidRPr="00252414">
        <w:t xml:space="preserve">, </w:t>
      </w:r>
      <w:hyperlink r:id="rId10" w:history="1">
        <w:r w:rsidRPr="00252414">
          <w:t>8.1</w:t>
        </w:r>
      </w:hyperlink>
      <w:r w:rsidRPr="00252414">
        <w:t xml:space="preserve"> Федерального закона от 25.12.2008 № 273-ФЗ «О противодействии коррупции», Федеральным </w:t>
      </w:r>
      <w:hyperlink r:id="rId11"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2"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3"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A55C79" w:rsidRDefault="00A55C79" w:rsidP="00B56CEA">
      <w:pPr>
        <w:autoSpaceDE w:val="0"/>
        <w:autoSpaceDN w:val="0"/>
        <w:adjustRightInd w:val="0"/>
        <w:ind w:firstLine="708"/>
        <w:jc w:val="both"/>
      </w:pPr>
      <w:r>
        <w:t>1. Утвердить</w:t>
      </w:r>
      <w:bookmarkStart w:id="0" w:name="Par14"/>
      <w:bookmarkEnd w:id="0"/>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r>
        <w:rPr>
          <w:bCs/>
        </w:rPr>
        <w:t>сведений  о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A55C79" w:rsidRDefault="00A55C79" w:rsidP="000E750E">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4"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A55C79" w:rsidRDefault="00A55C79" w:rsidP="000E750E">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«октвести.ру».</w:t>
      </w:r>
    </w:p>
    <w:p w:rsidR="00A55C79" w:rsidRPr="00AF6DBC" w:rsidRDefault="00A55C79" w:rsidP="000E750E">
      <w:pPr>
        <w:widowControl w:val="0"/>
        <w:autoSpaceDE w:val="0"/>
        <w:autoSpaceDN w:val="0"/>
        <w:adjustRightInd w:val="0"/>
        <w:ind w:firstLine="708"/>
        <w:jc w:val="both"/>
      </w:pPr>
      <w:r>
        <w:t xml:space="preserve">4. </w:t>
      </w:r>
      <w:r w:rsidRPr="00AF6DBC">
        <w:t xml:space="preserve">Контроль за </w:t>
      </w:r>
      <w:r>
        <w:t xml:space="preserve">выполнением </w:t>
      </w:r>
      <w:r w:rsidRPr="00AF6DBC">
        <w:t xml:space="preserve">постановления возложить на </w:t>
      </w:r>
      <w:r>
        <w:t>первого заместителя главы Октябрьского района Н.В. Хромова</w:t>
      </w:r>
      <w:r w:rsidRPr="00AF6DBC">
        <w:t>.</w:t>
      </w:r>
    </w:p>
    <w:p w:rsidR="00A55C79" w:rsidRDefault="00A55C79" w:rsidP="00190F27">
      <w:pPr>
        <w:pStyle w:val="ConsPlusNormal"/>
        <w:rPr>
          <w:rFonts w:ascii="Times New Roman" w:hAnsi="Times New Roman" w:cs="Times New Roman"/>
          <w:sz w:val="24"/>
          <w:szCs w:val="24"/>
        </w:rPr>
      </w:pPr>
    </w:p>
    <w:p w:rsidR="00A55C79" w:rsidRDefault="00A55C79" w:rsidP="00190F27">
      <w:pPr>
        <w:pStyle w:val="ConsPlusNormal"/>
        <w:rPr>
          <w:rFonts w:ascii="Times New Roman" w:hAnsi="Times New Roman" w:cs="Times New Roman"/>
          <w:sz w:val="24"/>
          <w:szCs w:val="24"/>
        </w:rPr>
      </w:pPr>
    </w:p>
    <w:p w:rsidR="00A55C79" w:rsidRDefault="00A55C79" w:rsidP="009E3BCA">
      <w:pPr>
        <w:pStyle w:val="ConsPlusNormal"/>
        <w:rPr>
          <w:rFonts w:ascii="Times New Roman" w:hAnsi="Times New Roman" w:cs="Times New Roman"/>
          <w:sz w:val="24"/>
          <w:szCs w:val="24"/>
        </w:rPr>
      </w:pPr>
      <w:r>
        <w:rPr>
          <w:rFonts w:ascii="Times New Roman" w:hAnsi="Times New Roman" w:cs="Times New Roman"/>
          <w:sz w:val="24"/>
          <w:szCs w:val="24"/>
        </w:rPr>
        <w:t>Глава Октябрьского района                                                                                        С.А. Кологрив</w:t>
      </w:r>
      <w:bookmarkStart w:id="1" w:name="Par31"/>
      <w:bookmarkEnd w:id="1"/>
      <w:r w:rsidRPr="0018225A">
        <w:rPr>
          <w:rFonts w:ascii="Times New Roman" w:hAnsi="Times New Roman" w:cs="Times New Roman"/>
          <w:sz w:val="24"/>
          <w:szCs w:val="24"/>
        </w:rPr>
        <w:t xml:space="preserve">                                                </w:t>
      </w:r>
    </w:p>
    <w:p w:rsidR="00A55C79" w:rsidRPr="0018225A" w:rsidRDefault="00A55C79" w:rsidP="00190F27">
      <w:pPr>
        <w:pStyle w:val="ConsPlusNormal"/>
        <w:jc w:val="right"/>
        <w:rPr>
          <w:rFonts w:ascii="Times New Roman" w:hAnsi="Times New Roman" w:cs="Times New Roman"/>
          <w:sz w:val="24"/>
          <w:szCs w:val="24"/>
        </w:rPr>
      </w:pPr>
      <w:r w:rsidRPr="00182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 </w:t>
      </w:r>
    </w:p>
    <w:p w:rsidR="00A55C79" w:rsidRDefault="00A55C79" w:rsidP="00190F27">
      <w:pPr>
        <w:pStyle w:val="ConsPlusNormal"/>
        <w:jc w:val="right"/>
        <w:rPr>
          <w:sz w:val="24"/>
          <w:szCs w:val="24"/>
        </w:rPr>
      </w:pP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к </w:t>
      </w:r>
      <w:r>
        <w:rPr>
          <w:rFonts w:ascii="Times New Roman" w:hAnsi="Times New Roman" w:cs="Times New Roman"/>
          <w:sz w:val="24"/>
          <w:szCs w:val="24"/>
        </w:rPr>
        <w:t>постановлению главы Октябрьского района</w:t>
      </w: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от «</w:t>
      </w:r>
      <w:r w:rsidRPr="003C1063">
        <w:rPr>
          <w:rFonts w:ascii="Times New Roman" w:hAnsi="Times New Roman" w:cs="Times New Roman"/>
          <w:sz w:val="24"/>
          <w:szCs w:val="24"/>
        </w:rPr>
        <w:t>___</w:t>
      </w:r>
      <w:r w:rsidRPr="0018225A">
        <w:rPr>
          <w:rFonts w:ascii="Times New Roman" w:hAnsi="Times New Roman" w:cs="Times New Roman"/>
          <w:sz w:val="24"/>
          <w:szCs w:val="24"/>
        </w:rPr>
        <w:t>»</w:t>
      </w:r>
      <w:r>
        <w:rPr>
          <w:rFonts w:ascii="Times New Roman" w:hAnsi="Times New Roman" w:cs="Times New Roman"/>
          <w:sz w:val="24"/>
          <w:szCs w:val="24"/>
        </w:rPr>
        <w:t xml:space="preserve"> ____________</w:t>
      </w:r>
      <w:r w:rsidRPr="0018225A">
        <w:rPr>
          <w:rFonts w:ascii="Times New Roman" w:hAnsi="Times New Roman" w:cs="Times New Roman"/>
          <w:sz w:val="24"/>
          <w:szCs w:val="24"/>
        </w:rPr>
        <w:t xml:space="preserve"> 201</w:t>
      </w:r>
      <w:r>
        <w:rPr>
          <w:rFonts w:ascii="Times New Roman" w:hAnsi="Times New Roman" w:cs="Times New Roman"/>
          <w:sz w:val="24"/>
          <w:szCs w:val="24"/>
        </w:rPr>
        <w:t>5</w:t>
      </w:r>
      <w:r w:rsidRPr="0018225A">
        <w:rPr>
          <w:rFonts w:ascii="Times New Roman" w:hAnsi="Times New Roman" w:cs="Times New Roman"/>
          <w:sz w:val="24"/>
          <w:szCs w:val="24"/>
        </w:rPr>
        <w:t xml:space="preserve"> года №</w:t>
      </w:r>
      <w:r>
        <w:rPr>
          <w:rFonts w:ascii="Times New Roman" w:hAnsi="Times New Roman" w:cs="Times New Roman"/>
          <w:sz w:val="24"/>
          <w:szCs w:val="24"/>
        </w:rPr>
        <w:t xml:space="preserve"> ____</w:t>
      </w:r>
    </w:p>
    <w:p w:rsidR="00A55C79" w:rsidRPr="0018225A" w:rsidRDefault="00A55C79" w:rsidP="00190F27">
      <w:pPr>
        <w:pStyle w:val="ConsPlusNormal"/>
        <w:jc w:val="center"/>
        <w:rPr>
          <w:sz w:val="24"/>
          <w:szCs w:val="24"/>
        </w:rPr>
      </w:pPr>
    </w:p>
    <w:p w:rsidR="00A55C79" w:rsidRDefault="00A55C79" w:rsidP="00937639">
      <w:pPr>
        <w:pStyle w:val="ConsPlusNormal"/>
        <w:jc w:val="center"/>
        <w:rPr>
          <w:rFonts w:ascii="Times New Roman" w:hAnsi="Times New Roman" w:cs="Times New Roman"/>
          <w:sz w:val="24"/>
          <w:szCs w:val="24"/>
        </w:rPr>
      </w:pPr>
      <w:bookmarkStart w:id="2" w:name="Par36"/>
      <w:bookmarkEnd w:id="2"/>
    </w:p>
    <w:p w:rsidR="00A55C79" w:rsidRDefault="00A55C79" w:rsidP="00937639">
      <w:pPr>
        <w:pStyle w:val="ConsPlusNormal"/>
        <w:jc w:val="center"/>
        <w:rPr>
          <w:rFonts w:ascii="Times New Roman" w:hAnsi="Times New Roman" w:cs="Times New Roman"/>
          <w:sz w:val="24"/>
          <w:szCs w:val="24"/>
        </w:rPr>
      </w:pPr>
      <w:hyperlink w:anchor="Par36" w:tooltip="Ссылка на текущий документ" w:history="1">
        <w:r w:rsidRPr="00937639">
          <w:rPr>
            <w:rFonts w:ascii="Times New Roman" w:hAnsi="Times New Roman" w:cs="Times New Roman"/>
            <w:sz w:val="24"/>
            <w:szCs w:val="24"/>
          </w:rPr>
          <w:t>Положение</w:t>
        </w:r>
      </w:hyperlink>
      <w:r w:rsidRPr="00937639">
        <w:rPr>
          <w:rFonts w:ascii="Times New Roman" w:hAnsi="Times New Roman" w:cs="Times New Roman"/>
          <w:sz w:val="24"/>
          <w:szCs w:val="24"/>
        </w:rPr>
        <w:t xml:space="preserve"> </w:t>
      </w:r>
    </w:p>
    <w:p w:rsidR="00A55C79" w:rsidRDefault="00A55C79" w:rsidP="00937639">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A55C79" w:rsidRPr="00B062F4" w:rsidRDefault="00A55C79" w:rsidP="00937639">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r w:rsidRPr="00B062F4">
        <w:rPr>
          <w:rFonts w:ascii="Times New Roman" w:hAnsi="Times New Roman" w:cs="Times New Roman"/>
          <w:bCs/>
          <w:sz w:val="24"/>
          <w:szCs w:val="24"/>
        </w:rPr>
        <w:t>сведений  о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A55C79" w:rsidRPr="00B062F4" w:rsidRDefault="00A55C79" w:rsidP="00190F27">
      <w:pPr>
        <w:pStyle w:val="ConsPlusNormal"/>
        <w:ind w:firstLine="540"/>
        <w:jc w:val="center"/>
        <w:rPr>
          <w:rFonts w:ascii="Times New Roman" w:hAnsi="Times New Roman" w:cs="Times New Roman"/>
          <w:sz w:val="24"/>
          <w:szCs w:val="24"/>
        </w:rPr>
      </w:pPr>
    </w:p>
    <w:p w:rsidR="00A55C79" w:rsidRPr="00B062F4" w:rsidRDefault="00A55C79" w:rsidP="00B062F4">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1. 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Октябрьского района</w:t>
      </w:r>
      <w:r>
        <w:rPr>
          <w:rFonts w:ascii="Times New Roman" w:hAnsi="Times New Roman" w:cs="Times New Roman"/>
          <w:sz w:val="24"/>
          <w:szCs w:val="24"/>
        </w:rPr>
        <w:t xml:space="preserve"> (далее – должности муниципальной службы)</w:t>
      </w:r>
      <w:r w:rsidRPr="00B062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62F4">
        <w:rPr>
          <w:rFonts w:ascii="Times New Roman" w:hAnsi="Times New Roman" w:cs="Times New Roman"/>
          <w:sz w:val="24"/>
          <w:szCs w:val="24"/>
        </w:rPr>
        <w:t xml:space="preserve">и </w:t>
      </w:r>
      <w:r>
        <w:rPr>
          <w:rFonts w:ascii="Times New Roman" w:hAnsi="Times New Roman" w:cs="Times New Roman"/>
          <w:sz w:val="24"/>
          <w:szCs w:val="24"/>
        </w:rPr>
        <w:t xml:space="preserve">муниципальными служащими органов местного самоуправления Октябрьского района (далее – муниципальные служащие) </w:t>
      </w:r>
      <w:r w:rsidRPr="00B062F4">
        <w:rPr>
          <w:rFonts w:ascii="Times New Roman" w:hAnsi="Times New Roman" w:cs="Times New Roman"/>
          <w:sz w:val="24"/>
          <w:szCs w:val="24"/>
        </w:rPr>
        <w:t>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bookmarkStart w:id="3" w:name="sub_10011"/>
    </w:p>
    <w:p w:rsidR="00A55C79" w:rsidRPr="00B062F4" w:rsidRDefault="00A55C79" w:rsidP="00B062F4">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3"/>
    <w:p w:rsidR="00A55C79" w:rsidRPr="00B062F4" w:rsidRDefault="00A55C79" w:rsidP="00B062F4">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A55C79" w:rsidRPr="00480D0D" w:rsidRDefault="00A55C79" w:rsidP="00B062F4">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A55C79" w:rsidRPr="00480D0D" w:rsidRDefault="00A55C79" w:rsidP="00B062F4">
      <w:pPr>
        <w:ind w:firstLine="708"/>
        <w:jc w:val="both"/>
      </w:pPr>
      <w:r w:rsidRPr="00480D0D">
        <w:t>в) о недвижимом имуществе, находящемся за пределами территории Российской Федерации;</w:t>
      </w:r>
    </w:p>
    <w:p w:rsidR="00A55C79" w:rsidRDefault="00A55C79" w:rsidP="00B062F4">
      <w:pPr>
        <w:ind w:firstLine="708"/>
        <w:jc w:val="both"/>
      </w:pPr>
      <w:r w:rsidRPr="00480D0D">
        <w:t>г) об обязательствах имущественного характера за пределами территории Российской Федерации.</w:t>
      </w:r>
    </w:p>
    <w:p w:rsidR="00A55C79" w:rsidRDefault="00A55C79" w:rsidP="00B062F4">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A55C79" w:rsidRDefault="00A55C79" w:rsidP="00B062F4">
      <w:pPr>
        <w:autoSpaceDE w:val="0"/>
        <w:autoSpaceDN w:val="0"/>
        <w:adjustRightInd w:val="0"/>
        <w:ind w:firstLine="708"/>
        <w:jc w:val="both"/>
      </w:pPr>
      <w:bookmarkStart w:id="4" w:name="sub_1002"/>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15" w:history="1">
        <w:r w:rsidRPr="00C36168">
          <w:t>форма</w:t>
        </w:r>
      </w:hyperlink>
      <w:r w:rsidRPr="00C36168">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A55C79" w:rsidRDefault="00A55C79" w:rsidP="00B062F4">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органе местного самоуправления Октябрьского </w:t>
      </w:r>
      <w:r w:rsidRPr="00C36168">
        <w:t>района, и на муниципального служащего</w:t>
      </w:r>
      <w:r>
        <w:t>, замещающего</w:t>
      </w:r>
      <w:r w:rsidRPr="00C36168">
        <w:t xml:space="preserve"> должност</w:t>
      </w:r>
      <w:r>
        <w:t>ь</w:t>
      </w:r>
      <w:r w:rsidRPr="00C36168">
        <w:t xml:space="preserve"> муниципальной службы </w:t>
      </w:r>
      <w:r>
        <w:t xml:space="preserve">в органе местного самоуправления Октябрьского </w:t>
      </w:r>
      <w:r w:rsidRPr="00C36168">
        <w:t>района, предусмотренн</w:t>
      </w:r>
      <w:r>
        <w:t>ую</w:t>
      </w:r>
      <w:r w:rsidRPr="00C36168">
        <w:t xml:space="preserve"> Перечнем должностей, утвержденным </w:t>
      </w:r>
      <w:r>
        <w:t xml:space="preserve">нормативным правовым актом органа местного самоуправления Октябрьского района                 </w:t>
      </w:r>
      <w:r w:rsidRPr="00C36168">
        <w:t>(далее - Перечень должностей).</w:t>
      </w:r>
      <w:bookmarkStart w:id="5" w:name="sub_1003"/>
      <w:bookmarkEnd w:id="4"/>
    </w:p>
    <w:p w:rsidR="00A55C79" w:rsidRDefault="00A55C79" w:rsidP="00B062F4">
      <w:pPr>
        <w:autoSpaceDE w:val="0"/>
        <w:autoSpaceDN w:val="0"/>
        <w:adjustRightInd w:val="0"/>
        <w:ind w:firstLine="708"/>
        <w:jc w:val="both"/>
      </w:pPr>
      <w:r w:rsidRPr="00C36168">
        <w:t xml:space="preserve">3. </w:t>
      </w:r>
      <w:r>
        <w:t xml:space="preserve">Справка </w:t>
      </w:r>
      <w:r w:rsidRPr="00C36168">
        <w:t>представля</w:t>
      </w:r>
      <w:r>
        <w:t>е</w:t>
      </w:r>
      <w:r w:rsidRPr="00C36168">
        <w:t>тся</w:t>
      </w:r>
      <w:r w:rsidRPr="009B7593">
        <w:t xml:space="preserve">: </w:t>
      </w:r>
      <w:bookmarkStart w:id="6" w:name="sub_1005"/>
      <w:bookmarkEnd w:id="5"/>
    </w:p>
    <w:p w:rsidR="00A55C79" w:rsidRPr="009B7593" w:rsidRDefault="00A55C79" w:rsidP="009B7593">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A55C79" w:rsidRPr="00C274D4" w:rsidRDefault="00A55C79" w:rsidP="00B66FA8">
      <w:pPr>
        <w:widowControl w:val="0"/>
        <w:autoSpaceDE w:val="0"/>
        <w:autoSpaceDN w:val="0"/>
        <w:adjustRightInd w:val="0"/>
        <w:ind w:firstLine="708"/>
        <w:jc w:val="both"/>
      </w:pPr>
      <w:bookmarkStart w:id="7" w:name="Par60"/>
      <w:bookmarkEnd w:id="7"/>
      <w:r w:rsidRPr="009B7593">
        <w:t>б) муниципальными служащими, замещающими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A55C79" w:rsidRPr="00C274D4" w:rsidRDefault="00A55C79" w:rsidP="00BE0529">
      <w:pPr>
        <w:widowControl w:val="0"/>
        <w:autoSpaceDE w:val="0"/>
        <w:autoSpaceDN w:val="0"/>
        <w:adjustRightInd w:val="0"/>
        <w:ind w:firstLine="708"/>
        <w:jc w:val="both"/>
      </w:pPr>
      <w:r w:rsidRPr="00C274D4">
        <w:t>4.</w:t>
      </w:r>
      <w:bookmarkEnd w:id="6"/>
      <w:r w:rsidRPr="00C274D4">
        <w:t xml:space="preserve"> Гражданин при назначении на должность муниципальной службы представляет:</w:t>
      </w:r>
    </w:p>
    <w:p w:rsidR="00A55C79" w:rsidRPr="00C274D4" w:rsidRDefault="00A55C79" w:rsidP="00BE0529">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A55C79" w:rsidRPr="00C274D4" w:rsidRDefault="00A55C79" w:rsidP="00BE0529">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A55C79" w:rsidRPr="00C274D4" w:rsidRDefault="00A55C79" w:rsidP="00BE0529">
      <w:pPr>
        <w:widowControl w:val="0"/>
        <w:autoSpaceDE w:val="0"/>
        <w:autoSpaceDN w:val="0"/>
        <w:adjustRightInd w:val="0"/>
        <w:ind w:firstLine="708"/>
        <w:jc w:val="both"/>
      </w:pPr>
      <w:r w:rsidRPr="00C274D4">
        <w:t>5. Муниципальный служащий представляет ежегодно:</w:t>
      </w:r>
    </w:p>
    <w:p w:rsidR="00A55C79" w:rsidRPr="00C274D4" w:rsidRDefault="00A55C79" w:rsidP="00BE0529">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w:t>
      </w:r>
      <w:r>
        <w:t xml:space="preserve">                       </w:t>
      </w:r>
      <w:r w:rsidRPr="00C274D4">
        <w:t xml:space="preserve">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w:t>
      </w:r>
      <w:r>
        <w:t xml:space="preserve">                              </w:t>
      </w:r>
      <w:r w:rsidRPr="00C274D4">
        <w:t xml:space="preserve">31 декабря) в случаях, установленных </w:t>
      </w:r>
      <w:hyperlink r:id="rId16" w:history="1">
        <w:r w:rsidRPr="00C274D4">
          <w:t>статьей 3</w:t>
        </w:r>
      </w:hyperlink>
      <w:r w:rsidRPr="00C274D4">
        <w:t xml:space="preserve"> Федерального закона от 03.12.2012 </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55C79" w:rsidRPr="00C274D4" w:rsidRDefault="00A55C79" w:rsidP="00BE0529">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17"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55C79" w:rsidRPr="00C274D4" w:rsidRDefault="00A55C79" w:rsidP="00C50BC6">
      <w:pPr>
        <w:widowControl w:val="0"/>
        <w:autoSpaceDE w:val="0"/>
        <w:autoSpaceDN w:val="0"/>
        <w:adjustRightInd w:val="0"/>
        <w:ind w:firstLine="708"/>
        <w:jc w:val="both"/>
      </w:pPr>
      <w:bookmarkStart w:id="8" w:name="Par67"/>
      <w:bookmarkEnd w:id="8"/>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A55C79" w:rsidRPr="00C274D4" w:rsidRDefault="00A55C79" w:rsidP="00FB43AC">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t>отдел муниципальной службы и кадровой политики Думы Октябрьского района</w:t>
      </w:r>
      <w:r w:rsidRPr="00C274D4">
        <w:t>.</w:t>
      </w:r>
    </w:p>
    <w:p w:rsidR="00A55C79" w:rsidRPr="00C274D4" w:rsidRDefault="00A55C79" w:rsidP="00F5267B">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Думы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55C79" w:rsidRPr="00C274D4" w:rsidRDefault="00A55C79" w:rsidP="00B634C4">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A55C79" w:rsidRPr="00C274D4" w:rsidRDefault="00A55C79" w:rsidP="00F20B1B">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rsidRPr="00C274D4">
        <w:t>.</w:t>
      </w:r>
    </w:p>
    <w:p w:rsidR="00A55C79" w:rsidRPr="00C274D4" w:rsidRDefault="00A55C79" w:rsidP="006B01CC">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A55C79" w:rsidRPr="00C274D4" w:rsidRDefault="00A55C79" w:rsidP="00B926E6">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A55C79" w:rsidRPr="00C274D4" w:rsidRDefault="00A55C79" w:rsidP="00FA1EF9">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A55C79" w:rsidRPr="00C274D4" w:rsidRDefault="00A55C79" w:rsidP="00004451">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 Октябрьского района</w:t>
      </w:r>
      <w:r w:rsidRPr="00C274D4">
        <w:t xml:space="preserve">, размещаются на официальном сайте </w:t>
      </w:r>
      <w:r>
        <w:t xml:space="preserve">Октябрьского </w:t>
      </w:r>
      <w:r w:rsidRPr="00C274D4">
        <w:t xml:space="preserve">района, а в случае отсутствия этих сведений на официальном сайте </w:t>
      </w:r>
      <w:r>
        <w:t>Октябрьского</w:t>
      </w:r>
      <w:r w:rsidRPr="00C274D4">
        <w:t xml:space="preserve"> района представляются общероссийским или окружным средствам массовой информации для опубликования по их запросам.</w:t>
      </w:r>
    </w:p>
    <w:p w:rsidR="00A55C79" w:rsidRPr="00C274D4" w:rsidRDefault="00A55C79" w:rsidP="006A7AE6">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55C79" w:rsidRPr="00C274D4" w:rsidRDefault="00A55C79" w:rsidP="006A7AE6">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A55C79" w:rsidRPr="00C274D4" w:rsidRDefault="00A55C79" w:rsidP="00EE4519">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Думы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A55C79" w:rsidRPr="00BE0529" w:rsidRDefault="00A55C79" w:rsidP="00C274D4">
      <w:pPr>
        <w:widowControl w:val="0"/>
        <w:autoSpaceDE w:val="0"/>
        <w:autoSpaceDN w:val="0"/>
        <w:adjustRightInd w:val="0"/>
        <w:ind w:firstLine="708"/>
        <w:jc w:val="both"/>
      </w:pPr>
      <w:r w:rsidRPr="00C274D4">
        <w:t>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bookmarkStart w:id="9" w:name="_GoBack"/>
      <w:bookmarkEnd w:id="9"/>
    </w:p>
    <w:sectPr w:rsidR="00A55C79" w:rsidRPr="00BE0529" w:rsidSect="00F7018D">
      <w:pgSz w:w="11906" w:h="16838"/>
      <w:pgMar w:top="899" w:right="567" w:bottom="899"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C79" w:rsidRDefault="00A55C79" w:rsidP="00190F27">
      <w:r>
        <w:separator/>
      </w:r>
    </w:p>
  </w:endnote>
  <w:endnote w:type="continuationSeparator" w:id="1">
    <w:p w:rsidR="00A55C79" w:rsidRDefault="00A55C79" w:rsidP="00190F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C79" w:rsidRDefault="00A55C79" w:rsidP="00190F27">
      <w:r>
        <w:separator/>
      </w:r>
    </w:p>
  </w:footnote>
  <w:footnote w:type="continuationSeparator" w:id="1">
    <w:p w:rsidR="00A55C79" w:rsidRDefault="00A55C79" w:rsidP="00190F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D085314"/>
    <w:lvl w:ilvl="0">
      <w:numFmt w:val="bullet"/>
      <w:lvlText w:val="*"/>
      <w:lvlJc w:val="left"/>
    </w:lvl>
  </w:abstractNum>
  <w:abstractNum w:abstractNumId="1">
    <w:nsid w:val="03D81B4B"/>
    <w:multiLevelType w:val="hybridMultilevel"/>
    <w:tmpl w:val="701E8DCC"/>
    <w:lvl w:ilvl="0" w:tplc="04190001">
      <w:start w:val="3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886B3F"/>
    <w:multiLevelType w:val="multilevel"/>
    <w:tmpl w:val="3C7CAC38"/>
    <w:lvl w:ilvl="0">
      <w:start w:val="2"/>
      <w:numFmt w:val="decimal"/>
      <w:lvlText w:val="%1."/>
      <w:lvlJc w:val="left"/>
      <w:pPr>
        <w:tabs>
          <w:tab w:val="num" w:pos="480"/>
        </w:tabs>
        <w:ind w:left="480" w:hanging="480"/>
      </w:pPr>
      <w:rPr>
        <w:rFonts w:cs="Times New Roman" w:hint="default"/>
      </w:rPr>
    </w:lvl>
    <w:lvl w:ilvl="1">
      <w:start w:val="15"/>
      <w:numFmt w:val="decimal"/>
      <w:lvlText w:val="%1.%2."/>
      <w:lvlJc w:val="left"/>
      <w:pPr>
        <w:tabs>
          <w:tab w:val="num" w:pos="1080"/>
        </w:tabs>
        <w:ind w:left="10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3">
    <w:nsid w:val="0AC8507E"/>
    <w:multiLevelType w:val="hybridMultilevel"/>
    <w:tmpl w:val="3E581088"/>
    <w:lvl w:ilvl="0" w:tplc="0F740FFA">
      <w:start w:val="1"/>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1A655C21"/>
    <w:multiLevelType w:val="multilevel"/>
    <w:tmpl w:val="1F9883EC"/>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5">
    <w:nsid w:val="32273776"/>
    <w:multiLevelType w:val="hybridMultilevel"/>
    <w:tmpl w:val="B15825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EC40511"/>
    <w:multiLevelType w:val="hybridMultilevel"/>
    <w:tmpl w:val="34E6CE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8933A0F"/>
    <w:multiLevelType w:val="hybridMultilevel"/>
    <w:tmpl w:val="9ED84F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62E1BDA"/>
    <w:multiLevelType w:val="hybridMultilevel"/>
    <w:tmpl w:val="B4AA61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3"/>
  </w:num>
  <w:num w:numId="4">
    <w:abstractNumId w:val="4"/>
  </w:num>
  <w:num w:numId="5">
    <w:abstractNumId w:val="0"/>
    <w:lvlOverride w:ilvl="0">
      <w:lvl w:ilvl="0">
        <w:numFmt w:val="bullet"/>
        <w:lvlText w:val="-"/>
        <w:legacy w:legacy="1" w:legacySpace="0" w:legacyIndent="192"/>
        <w:lvlJc w:val="left"/>
        <w:rPr>
          <w:rFonts w:ascii="Times New Roman" w:hAnsi="Times New Roman" w:hint="default"/>
        </w:rPr>
      </w:lvl>
    </w:lvlOverride>
  </w:num>
  <w:num w:numId="6">
    <w:abstractNumId w:val="2"/>
  </w:num>
  <w:num w:numId="7">
    <w:abstractNumId w:val="5"/>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0"/>
    <w:footnote w:id="1"/>
  </w:footnotePr>
  <w:endnotePr>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4B8"/>
    <w:rsid w:val="00002DB0"/>
    <w:rsid w:val="00004451"/>
    <w:rsid w:val="0000653E"/>
    <w:rsid w:val="00010CBF"/>
    <w:rsid w:val="00011701"/>
    <w:rsid w:val="00021674"/>
    <w:rsid w:val="00021BAB"/>
    <w:rsid w:val="00026FAC"/>
    <w:rsid w:val="000357D6"/>
    <w:rsid w:val="00035870"/>
    <w:rsid w:val="000370C1"/>
    <w:rsid w:val="00042608"/>
    <w:rsid w:val="0004537D"/>
    <w:rsid w:val="00046D86"/>
    <w:rsid w:val="00047886"/>
    <w:rsid w:val="00052BA2"/>
    <w:rsid w:val="00053445"/>
    <w:rsid w:val="000649F7"/>
    <w:rsid w:val="00074AD0"/>
    <w:rsid w:val="00094B10"/>
    <w:rsid w:val="00096BA4"/>
    <w:rsid w:val="000A35B9"/>
    <w:rsid w:val="000A48E7"/>
    <w:rsid w:val="000B1183"/>
    <w:rsid w:val="000B222C"/>
    <w:rsid w:val="000B40AA"/>
    <w:rsid w:val="000B64B8"/>
    <w:rsid w:val="000C16AD"/>
    <w:rsid w:val="000C18DE"/>
    <w:rsid w:val="000C4AAE"/>
    <w:rsid w:val="000C7D09"/>
    <w:rsid w:val="000D6545"/>
    <w:rsid w:val="000D7FA4"/>
    <w:rsid w:val="000E064B"/>
    <w:rsid w:val="000E229B"/>
    <w:rsid w:val="000E4DAF"/>
    <w:rsid w:val="000E5BF7"/>
    <w:rsid w:val="000E6C52"/>
    <w:rsid w:val="000E750E"/>
    <w:rsid w:val="000F0A49"/>
    <w:rsid w:val="000F0F80"/>
    <w:rsid w:val="000F13E3"/>
    <w:rsid w:val="000F2098"/>
    <w:rsid w:val="000F5BED"/>
    <w:rsid w:val="000F7623"/>
    <w:rsid w:val="00101B70"/>
    <w:rsid w:val="001061E9"/>
    <w:rsid w:val="001073F2"/>
    <w:rsid w:val="001108FF"/>
    <w:rsid w:val="001111C8"/>
    <w:rsid w:val="0011150D"/>
    <w:rsid w:val="00125F5C"/>
    <w:rsid w:val="001349E7"/>
    <w:rsid w:val="00136BFE"/>
    <w:rsid w:val="00146880"/>
    <w:rsid w:val="00146EEA"/>
    <w:rsid w:val="00147BD4"/>
    <w:rsid w:val="00150C78"/>
    <w:rsid w:val="00156319"/>
    <w:rsid w:val="00157079"/>
    <w:rsid w:val="00181120"/>
    <w:rsid w:val="0018225A"/>
    <w:rsid w:val="00183999"/>
    <w:rsid w:val="00190F27"/>
    <w:rsid w:val="001A0206"/>
    <w:rsid w:val="001A0E74"/>
    <w:rsid w:val="001A4B9A"/>
    <w:rsid w:val="001B0176"/>
    <w:rsid w:val="001B0A57"/>
    <w:rsid w:val="001B123C"/>
    <w:rsid w:val="001B1908"/>
    <w:rsid w:val="001B220C"/>
    <w:rsid w:val="001B363D"/>
    <w:rsid w:val="001B62C1"/>
    <w:rsid w:val="001C00D9"/>
    <w:rsid w:val="001C33EF"/>
    <w:rsid w:val="001C4D89"/>
    <w:rsid w:val="001D3CC7"/>
    <w:rsid w:val="001D66FE"/>
    <w:rsid w:val="001E0F9A"/>
    <w:rsid w:val="001F343C"/>
    <w:rsid w:val="001F6D53"/>
    <w:rsid w:val="001F7B6D"/>
    <w:rsid w:val="0020173B"/>
    <w:rsid w:val="0020657D"/>
    <w:rsid w:val="00207478"/>
    <w:rsid w:val="00210A27"/>
    <w:rsid w:val="0021383D"/>
    <w:rsid w:val="00224949"/>
    <w:rsid w:val="00230F1C"/>
    <w:rsid w:val="00233F65"/>
    <w:rsid w:val="002468DB"/>
    <w:rsid w:val="00246C6C"/>
    <w:rsid w:val="0025052B"/>
    <w:rsid w:val="00252414"/>
    <w:rsid w:val="00254D02"/>
    <w:rsid w:val="00255588"/>
    <w:rsid w:val="00256400"/>
    <w:rsid w:val="002636F8"/>
    <w:rsid w:val="00270D70"/>
    <w:rsid w:val="002752AE"/>
    <w:rsid w:val="00277529"/>
    <w:rsid w:val="00285F2A"/>
    <w:rsid w:val="00291449"/>
    <w:rsid w:val="002A0421"/>
    <w:rsid w:val="002A0A30"/>
    <w:rsid w:val="002B072F"/>
    <w:rsid w:val="002B09B8"/>
    <w:rsid w:val="002B1A23"/>
    <w:rsid w:val="002B2B0B"/>
    <w:rsid w:val="002B5E5E"/>
    <w:rsid w:val="002C032E"/>
    <w:rsid w:val="002D02FA"/>
    <w:rsid w:val="002D1587"/>
    <w:rsid w:val="002D3F49"/>
    <w:rsid w:val="002D7BB3"/>
    <w:rsid w:val="002E142F"/>
    <w:rsid w:val="002E57AE"/>
    <w:rsid w:val="002F114C"/>
    <w:rsid w:val="002F31EE"/>
    <w:rsid w:val="002F5446"/>
    <w:rsid w:val="00317F19"/>
    <w:rsid w:val="00322959"/>
    <w:rsid w:val="0032296A"/>
    <w:rsid w:val="00322B21"/>
    <w:rsid w:val="003329F6"/>
    <w:rsid w:val="003409BC"/>
    <w:rsid w:val="0034257E"/>
    <w:rsid w:val="0034604E"/>
    <w:rsid w:val="003523C9"/>
    <w:rsid w:val="00353C7A"/>
    <w:rsid w:val="00356EC2"/>
    <w:rsid w:val="00367C3F"/>
    <w:rsid w:val="00372CEF"/>
    <w:rsid w:val="0037449B"/>
    <w:rsid w:val="00376F6C"/>
    <w:rsid w:val="00380138"/>
    <w:rsid w:val="00384106"/>
    <w:rsid w:val="00387C24"/>
    <w:rsid w:val="003919E6"/>
    <w:rsid w:val="00394F3D"/>
    <w:rsid w:val="003A270B"/>
    <w:rsid w:val="003B0D8F"/>
    <w:rsid w:val="003B488D"/>
    <w:rsid w:val="003B6C8C"/>
    <w:rsid w:val="003C1063"/>
    <w:rsid w:val="003C6A92"/>
    <w:rsid w:val="003E22A9"/>
    <w:rsid w:val="003F031A"/>
    <w:rsid w:val="003F62CF"/>
    <w:rsid w:val="00401E7E"/>
    <w:rsid w:val="00405E30"/>
    <w:rsid w:val="004151CD"/>
    <w:rsid w:val="004260BC"/>
    <w:rsid w:val="00432FBC"/>
    <w:rsid w:val="00434895"/>
    <w:rsid w:val="00435484"/>
    <w:rsid w:val="004379D6"/>
    <w:rsid w:val="004401DB"/>
    <w:rsid w:val="004402DE"/>
    <w:rsid w:val="00447344"/>
    <w:rsid w:val="00451A30"/>
    <w:rsid w:val="00454CFA"/>
    <w:rsid w:val="00464CFA"/>
    <w:rsid w:val="00467288"/>
    <w:rsid w:val="004713ED"/>
    <w:rsid w:val="00473EC3"/>
    <w:rsid w:val="004743AC"/>
    <w:rsid w:val="00480D0D"/>
    <w:rsid w:val="00483763"/>
    <w:rsid w:val="00494EAE"/>
    <w:rsid w:val="00497FC4"/>
    <w:rsid w:val="004B00B7"/>
    <w:rsid w:val="004B02CC"/>
    <w:rsid w:val="004B77FB"/>
    <w:rsid w:val="004C5BDA"/>
    <w:rsid w:val="004C73EB"/>
    <w:rsid w:val="004D20E3"/>
    <w:rsid w:val="004D2467"/>
    <w:rsid w:val="004E5FFB"/>
    <w:rsid w:val="004F531B"/>
    <w:rsid w:val="004F64C5"/>
    <w:rsid w:val="00505AA6"/>
    <w:rsid w:val="005062C6"/>
    <w:rsid w:val="00506CBB"/>
    <w:rsid w:val="00510BEE"/>
    <w:rsid w:val="0051100B"/>
    <w:rsid w:val="00515E37"/>
    <w:rsid w:val="005161F5"/>
    <w:rsid w:val="00521B16"/>
    <w:rsid w:val="005220BF"/>
    <w:rsid w:val="00544FCA"/>
    <w:rsid w:val="00553DC9"/>
    <w:rsid w:val="00563609"/>
    <w:rsid w:val="00567979"/>
    <w:rsid w:val="00571B72"/>
    <w:rsid w:val="00572C1C"/>
    <w:rsid w:val="00580317"/>
    <w:rsid w:val="00581981"/>
    <w:rsid w:val="00583E42"/>
    <w:rsid w:val="005953D4"/>
    <w:rsid w:val="00596AB0"/>
    <w:rsid w:val="00596B5A"/>
    <w:rsid w:val="005A1E1E"/>
    <w:rsid w:val="005A354A"/>
    <w:rsid w:val="005B5DEC"/>
    <w:rsid w:val="005C316F"/>
    <w:rsid w:val="005C65A3"/>
    <w:rsid w:val="005D175C"/>
    <w:rsid w:val="005D1912"/>
    <w:rsid w:val="005D4A64"/>
    <w:rsid w:val="005D649F"/>
    <w:rsid w:val="005E3F17"/>
    <w:rsid w:val="005E47CD"/>
    <w:rsid w:val="00602506"/>
    <w:rsid w:val="006047A0"/>
    <w:rsid w:val="006061EE"/>
    <w:rsid w:val="00607CEE"/>
    <w:rsid w:val="00611446"/>
    <w:rsid w:val="006131EF"/>
    <w:rsid w:val="00616DFC"/>
    <w:rsid w:val="00626A40"/>
    <w:rsid w:val="00646F99"/>
    <w:rsid w:val="00651F94"/>
    <w:rsid w:val="00654890"/>
    <w:rsid w:val="006627FC"/>
    <w:rsid w:val="00663622"/>
    <w:rsid w:val="006637C1"/>
    <w:rsid w:val="006675C3"/>
    <w:rsid w:val="00667AF3"/>
    <w:rsid w:val="006776E5"/>
    <w:rsid w:val="006831E9"/>
    <w:rsid w:val="00683A24"/>
    <w:rsid w:val="00684011"/>
    <w:rsid w:val="0069088F"/>
    <w:rsid w:val="00695B10"/>
    <w:rsid w:val="006A372C"/>
    <w:rsid w:val="006A46DD"/>
    <w:rsid w:val="006A7AE6"/>
    <w:rsid w:val="006B01CC"/>
    <w:rsid w:val="006B2D91"/>
    <w:rsid w:val="006B2E8F"/>
    <w:rsid w:val="006E6EEC"/>
    <w:rsid w:val="006F0A3D"/>
    <w:rsid w:val="006F19A7"/>
    <w:rsid w:val="00702145"/>
    <w:rsid w:val="00705198"/>
    <w:rsid w:val="00713304"/>
    <w:rsid w:val="00713B84"/>
    <w:rsid w:val="0071491C"/>
    <w:rsid w:val="00724E21"/>
    <w:rsid w:val="00724ED8"/>
    <w:rsid w:val="007254B8"/>
    <w:rsid w:val="0073316E"/>
    <w:rsid w:val="00733DB4"/>
    <w:rsid w:val="007340A3"/>
    <w:rsid w:val="00734D85"/>
    <w:rsid w:val="00736EE7"/>
    <w:rsid w:val="00737E15"/>
    <w:rsid w:val="00740436"/>
    <w:rsid w:val="007466E7"/>
    <w:rsid w:val="00751998"/>
    <w:rsid w:val="00753C7A"/>
    <w:rsid w:val="00755260"/>
    <w:rsid w:val="00755B96"/>
    <w:rsid w:val="00757A3E"/>
    <w:rsid w:val="00762077"/>
    <w:rsid w:val="00762A2D"/>
    <w:rsid w:val="00763849"/>
    <w:rsid w:val="007714DB"/>
    <w:rsid w:val="00771FC1"/>
    <w:rsid w:val="00774266"/>
    <w:rsid w:val="00775847"/>
    <w:rsid w:val="0077607D"/>
    <w:rsid w:val="00780F30"/>
    <w:rsid w:val="0078724B"/>
    <w:rsid w:val="00787552"/>
    <w:rsid w:val="0079102D"/>
    <w:rsid w:val="00796BD7"/>
    <w:rsid w:val="00797330"/>
    <w:rsid w:val="007973CD"/>
    <w:rsid w:val="007A0A67"/>
    <w:rsid w:val="007A401C"/>
    <w:rsid w:val="007A51F5"/>
    <w:rsid w:val="007A6845"/>
    <w:rsid w:val="007C21BC"/>
    <w:rsid w:val="007C606D"/>
    <w:rsid w:val="007C7DB2"/>
    <w:rsid w:val="007D0BF8"/>
    <w:rsid w:val="007D13F8"/>
    <w:rsid w:val="007D24E7"/>
    <w:rsid w:val="007D79F4"/>
    <w:rsid w:val="007E4A07"/>
    <w:rsid w:val="007E699F"/>
    <w:rsid w:val="007E78F9"/>
    <w:rsid w:val="007F261D"/>
    <w:rsid w:val="007F285F"/>
    <w:rsid w:val="008006A5"/>
    <w:rsid w:val="0080213D"/>
    <w:rsid w:val="008056F6"/>
    <w:rsid w:val="008131D4"/>
    <w:rsid w:val="00831A0E"/>
    <w:rsid w:val="008406A5"/>
    <w:rsid w:val="00841BC8"/>
    <w:rsid w:val="008454BD"/>
    <w:rsid w:val="00847967"/>
    <w:rsid w:val="00847D04"/>
    <w:rsid w:val="00851E36"/>
    <w:rsid w:val="00852F7D"/>
    <w:rsid w:val="008658DD"/>
    <w:rsid w:val="008753A9"/>
    <w:rsid w:val="00875A31"/>
    <w:rsid w:val="00882139"/>
    <w:rsid w:val="00891D1D"/>
    <w:rsid w:val="008A0894"/>
    <w:rsid w:val="008A1BC7"/>
    <w:rsid w:val="008A2D0A"/>
    <w:rsid w:val="008A2EAE"/>
    <w:rsid w:val="008A73AB"/>
    <w:rsid w:val="008B0D3E"/>
    <w:rsid w:val="008B147B"/>
    <w:rsid w:val="008C03CE"/>
    <w:rsid w:val="008C070A"/>
    <w:rsid w:val="008C0C1B"/>
    <w:rsid w:val="008D3E8E"/>
    <w:rsid w:val="008D3F32"/>
    <w:rsid w:val="008F1678"/>
    <w:rsid w:val="008F2FB1"/>
    <w:rsid w:val="008F323A"/>
    <w:rsid w:val="008F338E"/>
    <w:rsid w:val="008F3D5A"/>
    <w:rsid w:val="008F4D01"/>
    <w:rsid w:val="008F5DE0"/>
    <w:rsid w:val="008F7373"/>
    <w:rsid w:val="00904571"/>
    <w:rsid w:val="00907BE7"/>
    <w:rsid w:val="00915DF4"/>
    <w:rsid w:val="0092195C"/>
    <w:rsid w:val="00924B35"/>
    <w:rsid w:val="009256C2"/>
    <w:rsid w:val="00932DAD"/>
    <w:rsid w:val="0093413A"/>
    <w:rsid w:val="00937639"/>
    <w:rsid w:val="009440D8"/>
    <w:rsid w:val="0094600D"/>
    <w:rsid w:val="00946D49"/>
    <w:rsid w:val="009503FD"/>
    <w:rsid w:val="00952BC1"/>
    <w:rsid w:val="00956A77"/>
    <w:rsid w:val="00962496"/>
    <w:rsid w:val="00963ABD"/>
    <w:rsid w:val="00964B84"/>
    <w:rsid w:val="00975583"/>
    <w:rsid w:val="0098124B"/>
    <w:rsid w:val="0098273D"/>
    <w:rsid w:val="00984307"/>
    <w:rsid w:val="009860FA"/>
    <w:rsid w:val="0098716B"/>
    <w:rsid w:val="00992B50"/>
    <w:rsid w:val="009931FF"/>
    <w:rsid w:val="00993951"/>
    <w:rsid w:val="009979F0"/>
    <w:rsid w:val="009A60B5"/>
    <w:rsid w:val="009B3176"/>
    <w:rsid w:val="009B67E6"/>
    <w:rsid w:val="009B7593"/>
    <w:rsid w:val="009C07FC"/>
    <w:rsid w:val="009C07FF"/>
    <w:rsid w:val="009C44EC"/>
    <w:rsid w:val="009D4465"/>
    <w:rsid w:val="009D59D6"/>
    <w:rsid w:val="009E058F"/>
    <w:rsid w:val="009E3BCA"/>
    <w:rsid w:val="009F1394"/>
    <w:rsid w:val="009F56F6"/>
    <w:rsid w:val="00A00E6D"/>
    <w:rsid w:val="00A02550"/>
    <w:rsid w:val="00A0569C"/>
    <w:rsid w:val="00A103DA"/>
    <w:rsid w:val="00A13E96"/>
    <w:rsid w:val="00A166A6"/>
    <w:rsid w:val="00A2535E"/>
    <w:rsid w:val="00A307FB"/>
    <w:rsid w:val="00A41ED8"/>
    <w:rsid w:val="00A4429D"/>
    <w:rsid w:val="00A46A27"/>
    <w:rsid w:val="00A47B3C"/>
    <w:rsid w:val="00A55C79"/>
    <w:rsid w:val="00A62628"/>
    <w:rsid w:val="00A654F6"/>
    <w:rsid w:val="00A659F9"/>
    <w:rsid w:val="00A72C41"/>
    <w:rsid w:val="00A807A7"/>
    <w:rsid w:val="00A86539"/>
    <w:rsid w:val="00A93B9B"/>
    <w:rsid w:val="00A9693A"/>
    <w:rsid w:val="00A96F17"/>
    <w:rsid w:val="00AA7ED3"/>
    <w:rsid w:val="00AB1B4B"/>
    <w:rsid w:val="00AB4694"/>
    <w:rsid w:val="00AC06F9"/>
    <w:rsid w:val="00AD4AD9"/>
    <w:rsid w:val="00AE43F7"/>
    <w:rsid w:val="00AE46EC"/>
    <w:rsid w:val="00AE4C3B"/>
    <w:rsid w:val="00AE4F82"/>
    <w:rsid w:val="00AE6FAB"/>
    <w:rsid w:val="00AF208E"/>
    <w:rsid w:val="00AF2A14"/>
    <w:rsid w:val="00AF2B32"/>
    <w:rsid w:val="00AF5722"/>
    <w:rsid w:val="00AF6DBC"/>
    <w:rsid w:val="00B0315F"/>
    <w:rsid w:val="00B062F4"/>
    <w:rsid w:val="00B12B63"/>
    <w:rsid w:val="00B13806"/>
    <w:rsid w:val="00B2273A"/>
    <w:rsid w:val="00B352DD"/>
    <w:rsid w:val="00B37350"/>
    <w:rsid w:val="00B40468"/>
    <w:rsid w:val="00B437D7"/>
    <w:rsid w:val="00B45DC0"/>
    <w:rsid w:val="00B56CEA"/>
    <w:rsid w:val="00B634C4"/>
    <w:rsid w:val="00B663AA"/>
    <w:rsid w:val="00B66FA8"/>
    <w:rsid w:val="00B675C1"/>
    <w:rsid w:val="00B675E6"/>
    <w:rsid w:val="00B85943"/>
    <w:rsid w:val="00B87BD3"/>
    <w:rsid w:val="00B92665"/>
    <w:rsid w:val="00B926E6"/>
    <w:rsid w:val="00BA69BD"/>
    <w:rsid w:val="00BB2206"/>
    <w:rsid w:val="00BB4226"/>
    <w:rsid w:val="00BB59A3"/>
    <w:rsid w:val="00BB6361"/>
    <w:rsid w:val="00BC30C8"/>
    <w:rsid w:val="00BD021B"/>
    <w:rsid w:val="00BD0872"/>
    <w:rsid w:val="00BD5A18"/>
    <w:rsid w:val="00BE0529"/>
    <w:rsid w:val="00C00762"/>
    <w:rsid w:val="00C0451F"/>
    <w:rsid w:val="00C10235"/>
    <w:rsid w:val="00C11223"/>
    <w:rsid w:val="00C16BEB"/>
    <w:rsid w:val="00C17B3D"/>
    <w:rsid w:val="00C17ED6"/>
    <w:rsid w:val="00C274D4"/>
    <w:rsid w:val="00C31103"/>
    <w:rsid w:val="00C36168"/>
    <w:rsid w:val="00C46D1B"/>
    <w:rsid w:val="00C50BC6"/>
    <w:rsid w:val="00C51F9F"/>
    <w:rsid w:val="00C60440"/>
    <w:rsid w:val="00C673D4"/>
    <w:rsid w:val="00C768A9"/>
    <w:rsid w:val="00C80944"/>
    <w:rsid w:val="00C944D2"/>
    <w:rsid w:val="00C96021"/>
    <w:rsid w:val="00CA26A0"/>
    <w:rsid w:val="00CA3393"/>
    <w:rsid w:val="00CB0F3D"/>
    <w:rsid w:val="00CB1C4E"/>
    <w:rsid w:val="00CB5465"/>
    <w:rsid w:val="00CC3463"/>
    <w:rsid w:val="00CC3C43"/>
    <w:rsid w:val="00CD7A10"/>
    <w:rsid w:val="00CE61A9"/>
    <w:rsid w:val="00CF14B3"/>
    <w:rsid w:val="00D043CB"/>
    <w:rsid w:val="00D0453E"/>
    <w:rsid w:val="00D13042"/>
    <w:rsid w:val="00D22033"/>
    <w:rsid w:val="00D27748"/>
    <w:rsid w:val="00D34427"/>
    <w:rsid w:val="00D4376C"/>
    <w:rsid w:val="00D472E8"/>
    <w:rsid w:val="00D503F5"/>
    <w:rsid w:val="00D510E6"/>
    <w:rsid w:val="00D54455"/>
    <w:rsid w:val="00D56BC6"/>
    <w:rsid w:val="00D57BF4"/>
    <w:rsid w:val="00D62325"/>
    <w:rsid w:val="00D66CC1"/>
    <w:rsid w:val="00D8448F"/>
    <w:rsid w:val="00D869A8"/>
    <w:rsid w:val="00D95733"/>
    <w:rsid w:val="00D97455"/>
    <w:rsid w:val="00DA07FF"/>
    <w:rsid w:val="00DA2B57"/>
    <w:rsid w:val="00DA2D44"/>
    <w:rsid w:val="00DA352B"/>
    <w:rsid w:val="00DA602A"/>
    <w:rsid w:val="00DB06B0"/>
    <w:rsid w:val="00DB6591"/>
    <w:rsid w:val="00DB7F9D"/>
    <w:rsid w:val="00DC5017"/>
    <w:rsid w:val="00DD0F15"/>
    <w:rsid w:val="00DE6024"/>
    <w:rsid w:val="00DF34FB"/>
    <w:rsid w:val="00DF5B0D"/>
    <w:rsid w:val="00E01758"/>
    <w:rsid w:val="00E10D29"/>
    <w:rsid w:val="00E117BB"/>
    <w:rsid w:val="00E14C16"/>
    <w:rsid w:val="00E16794"/>
    <w:rsid w:val="00E200C0"/>
    <w:rsid w:val="00E210B2"/>
    <w:rsid w:val="00E23707"/>
    <w:rsid w:val="00E27F5D"/>
    <w:rsid w:val="00E33630"/>
    <w:rsid w:val="00E563E1"/>
    <w:rsid w:val="00E616EF"/>
    <w:rsid w:val="00E64C2A"/>
    <w:rsid w:val="00E73C1F"/>
    <w:rsid w:val="00E80DB0"/>
    <w:rsid w:val="00E8739E"/>
    <w:rsid w:val="00E97A32"/>
    <w:rsid w:val="00EA0D3D"/>
    <w:rsid w:val="00EA713F"/>
    <w:rsid w:val="00EB7759"/>
    <w:rsid w:val="00EC10B0"/>
    <w:rsid w:val="00ED412F"/>
    <w:rsid w:val="00ED59BF"/>
    <w:rsid w:val="00ED69BE"/>
    <w:rsid w:val="00EE4519"/>
    <w:rsid w:val="00EF4EC9"/>
    <w:rsid w:val="00EF73FA"/>
    <w:rsid w:val="00F012BF"/>
    <w:rsid w:val="00F07965"/>
    <w:rsid w:val="00F07A60"/>
    <w:rsid w:val="00F12474"/>
    <w:rsid w:val="00F20011"/>
    <w:rsid w:val="00F20631"/>
    <w:rsid w:val="00F20B1B"/>
    <w:rsid w:val="00F21EC7"/>
    <w:rsid w:val="00F253BF"/>
    <w:rsid w:val="00F4061C"/>
    <w:rsid w:val="00F42345"/>
    <w:rsid w:val="00F42481"/>
    <w:rsid w:val="00F42F6F"/>
    <w:rsid w:val="00F45C81"/>
    <w:rsid w:val="00F518C8"/>
    <w:rsid w:val="00F52345"/>
    <w:rsid w:val="00F5267B"/>
    <w:rsid w:val="00F5379B"/>
    <w:rsid w:val="00F602FD"/>
    <w:rsid w:val="00F60D89"/>
    <w:rsid w:val="00F658A3"/>
    <w:rsid w:val="00F7018D"/>
    <w:rsid w:val="00F70B96"/>
    <w:rsid w:val="00F73871"/>
    <w:rsid w:val="00F77D78"/>
    <w:rsid w:val="00F806E8"/>
    <w:rsid w:val="00F85C68"/>
    <w:rsid w:val="00F909A6"/>
    <w:rsid w:val="00F918EF"/>
    <w:rsid w:val="00FA1EF9"/>
    <w:rsid w:val="00FA2931"/>
    <w:rsid w:val="00FA4DEA"/>
    <w:rsid w:val="00FA6251"/>
    <w:rsid w:val="00FB3038"/>
    <w:rsid w:val="00FB3F60"/>
    <w:rsid w:val="00FB43AC"/>
    <w:rsid w:val="00FC6FEA"/>
    <w:rsid w:val="00FD14DB"/>
    <w:rsid w:val="00FD23D9"/>
    <w:rsid w:val="00FE0824"/>
    <w:rsid w:val="00FE73EE"/>
    <w:rsid w:val="00FE78B3"/>
    <w:rsid w:val="00FE7E1A"/>
    <w:rsid w:val="00FF18CF"/>
    <w:rsid w:val="00FF30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D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254B8"/>
    <w:pPr>
      <w:autoSpaceDE w:val="0"/>
      <w:autoSpaceDN w:val="0"/>
      <w:adjustRightInd w:val="0"/>
    </w:pPr>
    <w:rPr>
      <w:rFonts w:ascii="Arial" w:hAnsi="Arial" w:cs="Arial"/>
      <w:sz w:val="20"/>
      <w:szCs w:val="20"/>
    </w:rPr>
  </w:style>
  <w:style w:type="paragraph" w:customStyle="1" w:styleId="ConsPlusTitle">
    <w:name w:val="ConsPlusTitle"/>
    <w:uiPriority w:val="99"/>
    <w:rsid w:val="007254B8"/>
    <w:pPr>
      <w:autoSpaceDE w:val="0"/>
      <w:autoSpaceDN w:val="0"/>
      <w:adjustRightInd w:val="0"/>
    </w:pPr>
    <w:rPr>
      <w:rFonts w:ascii="Arial" w:hAnsi="Arial" w:cs="Arial"/>
      <w:b/>
      <w:bCs/>
      <w:sz w:val="20"/>
      <w:szCs w:val="20"/>
    </w:rPr>
  </w:style>
  <w:style w:type="paragraph" w:styleId="BodyText">
    <w:name w:val="Body Text"/>
    <w:basedOn w:val="Normal"/>
    <w:link w:val="BodyTextChar"/>
    <w:uiPriority w:val="99"/>
    <w:rsid w:val="008131D4"/>
    <w:pPr>
      <w:jc w:val="both"/>
    </w:pPr>
  </w:style>
  <w:style w:type="character" w:customStyle="1" w:styleId="BodyTextChar">
    <w:name w:val="Body Text Char"/>
    <w:basedOn w:val="DefaultParagraphFont"/>
    <w:link w:val="BodyText"/>
    <w:uiPriority w:val="99"/>
    <w:locked/>
    <w:rsid w:val="00356EC2"/>
    <w:rPr>
      <w:rFonts w:cs="Times New Roman"/>
      <w:sz w:val="24"/>
    </w:rPr>
  </w:style>
  <w:style w:type="table" w:styleId="TableGrid">
    <w:name w:val="Table Grid"/>
    <w:basedOn w:val="TableNormal"/>
    <w:uiPriority w:val="99"/>
    <w:rsid w:val="008131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8131D4"/>
    <w:pPr>
      <w:spacing w:after="120"/>
      <w:ind w:left="283"/>
    </w:pPr>
  </w:style>
  <w:style w:type="character" w:customStyle="1" w:styleId="BodyTextIndentChar">
    <w:name w:val="Body Text Indent Char"/>
    <w:basedOn w:val="DefaultParagraphFont"/>
    <w:link w:val="BodyTextIndent"/>
    <w:uiPriority w:val="99"/>
    <w:semiHidden/>
    <w:locked/>
    <w:rsid w:val="00AE4C3B"/>
    <w:rPr>
      <w:rFonts w:cs="Times New Roman"/>
      <w:sz w:val="24"/>
      <w:szCs w:val="24"/>
    </w:rPr>
  </w:style>
  <w:style w:type="character" w:customStyle="1" w:styleId="FontStyle12">
    <w:name w:val="Font Style12"/>
    <w:uiPriority w:val="99"/>
    <w:rsid w:val="00254D02"/>
    <w:rPr>
      <w:rFonts w:ascii="Times New Roman" w:hAnsi="Times New Roman"/>
      <w:sz w:val="26"/>
    </w:rPr>
  </w:style>
  <w:style w:type="paragraph" w:styleId="BalloonText">
    <w:name w:val="Balloon Text"/>
    <w:basedOn w:val="Normal"/>
    <w:link w:val="BalloonTextChar"/>
    <w:uiPriority w:val="99"/>
    <w:semiHidden/>
    <w:rsid w:val="002138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C3B"/>
    <w:rPr>
      <w:rFonts w:cs="Times New Roman"/>
      <w:sz w:val="2"/>
    </w:rPr>
  </w:style>
  <w:style w:type="paragraph" w:customStyle="1" w:styleId="ConsPlusNonformat">
    <w:name w:val="ConsPlusNonformat"/>
    <w:uiPriority w:val="99"/>
    <w:rsid w:val="00ED412F"/>
    <w:pPr>
      <w:autoSpaceDE w:val="0"/>
      <w:autoSpaceDN w:val="0"/>
      <w:adjustRightInd w:val="0"/>
    </w:pPr>
    <w:rPr>
      <w:rFonts w:ascii="Courier New" w:hAnsi="Courier New" w:cs="Courier New"/>
      <w:sz w:val="20"/>
      <w:szCs w:val="20"/>
    </w:rPr>
  </w:style>
  <w:style w:type="character" w:customStyle="1" w:styleId="FontStyle13">
    <w:name w:val="Font Style13"/>
    <w:uiPriority w:val="99"/>
    <w:rsid w:val="00E73C1F"/>
    <w:rPr>
      <w:rFonts w:ascii="Times New Roman" w:hAnsi="Times New Roman"/>
      <w:sz w:val="20"/>
    </w:rPr>
  </w:style>
  <w:style w:type="paragraph" w:customStyle="1" w:styleId="ConsPlusCell">
    <w:name w:val="ConsPlusCell"/>
    <w:uiPriority w:val="99"/>
    <w:rsid w:val="008B0D3E"/>
    <w:pPr>
      <w:autoSpaceDE w:val="0"/>
      <w:autoSpaceDN w:val="0"/>
      <w:adjustRightInd w:val="0"/>
    </w:pPr>
    <w:rPr>
      <w:rFonts w:ascii="Arial" w:hAnsi="Arial" w:cs="Arial"/>
      <w:sz w:val="20"/>
      <w:szCs w:val="20"/>
    </w:rPr>
  </w:style>
  <w:style w:type="paragraph" w:customStyle="1" w:styleId="Style1">
    <w:name w:val="Style1"/>
    <w:basedOn w:val="Normal"/>
    <w:uiPriority w:val="99"/>
    <w:rsid w:val="008B0D3E"/>
    <w:pPr>
      <w:widowControl w:val="0"/>
      <w:autoSpaceDE w:val="0"/>
      <w:autoSpaceDN w:val="0"/>
      <w:adjustRightInd w:val="0"/>
      <w:spacing w:line="254" w:lineRule="exact"/>
    </w:pPr>
  </w:style>
  <w:style w:type="paragraph" w:customStyle="1" w:styleId="Style3">
    <w:name w:val="Style3"/>
    <w:basedOn w:val="Normal"/>
    <w:uiPriority w:val="99"/>
    <w:rsid w:val="008B0D3E"/>
    <w:pPr>
      <w:widowControl w:val="0"/>
      <w:autoSpaceDE w:val="0"/>
      <w:autoSpaceDN w:val="0"/>
      <w:adjustRightInd w:val="0"/>
      <w:spacing w:line="264" w:lineRule="exact"/>
      <w:jc w:val="both"/>
    </w:pPr>
  </w:style>
  <w:style w:type="paragraph" w:customStyle="1" w:styleId="Style4">
    <w:name w:val="Style4"/>
    <w:basedOn w:val="Normal"/>
    <w:uiPriority w:val="99"/>
    <w:rsid w:val="008B0D3E"/>
    <w:pPr>
      <w:widowControl w:val="0"/>
      <w:autoSpaceDE w:val="0"/>
      <w:autoSpaceDN w:val="0"/>
      <w:adjustRightInd w:val="0"/>
      <w:spacing w:line="259" w:lineRule="exact"/>
      <w:ind w:hanging="1286"/>
    </w:pPr>
  </w:style>
  <w:style w:type="paragraph" w:customStyle="1" w:styleId="Style5">
    <w:name w:val="Style5"/>
    <w:basedOn w:val="Normal"/>
    <w:uiPriority w:val="99"/>
    <w:rsid w:val="008B0D3E"/>
    <w:pPr>
      <w:widowControl w:val="0"/>
      <w:autoSpaceDE w:val="0"/>
      <w:autoSpaceDN w:val="0"/>
      <w:adjustRightInd w:val="0"/>
      <w:spacing w:line="259" w:lineRule="exact"/>
      <w:ind w:firstLine="499"/>
      <w:jc w:val="both"/>
    </w:pPr>
  </w:style>
  <w:style w:type="paragraph" w:customStyle="1" w:styleId="Style6">
    <w:name w:val="Style6"/>
    <w:basedOn w:val="Normal"/>
    <w:uiPriority w:val="99"/>
    <w:rsid w:val="008B0D3E"/>
    <w:pPr>
      <w:widowControl w:val="0"/>
      <w:autoSpaceDE w:val="0"/>
      <w:autoSpaceDN w:val="0"/>
      <w:adjustRightInd w:val="0"/>
      <w:spacing w:line="264" w:lineRule="exact"/>
    </w:pPr>
  </w:style>
  <w:style w:type="paragraph" w:customStyle="1" w:styleId="Style7">
    <w:name w:val="Style7"/>
    <w:basedOn w:val="Normal"/>
    <w:uiPriority w:val="99"/>
    <w:rsid w:val="008B0D3E"/>
    <w:pPr>
      <w:widowControl w:val="0"/>
      <w:autoSpaceDE w:val="0"/>
      <w:autoSpaceDN w:val="0"/>
      <w:adjustRightInd w:val="0"/>
      <w:spacing w:line="259" w:lineRule="exact"/>
      <w:ind w:firstLine="504"/>
      <w:jc w:val="both"/>
    </w:pPr>
  </w:style>
  <w:style w:type="character" w:styleId="Hyperlink">
    <w:name w:val="Hyperlink"/>
    <w:basedOn w:val="DefaultParagraphFont"/>
    <w:uiPriority w:val="99"/>
    <w:rsid w:val="008B0D3E"/>
    <w:rPr>
      <w:rFonts w:cs="Times New Roman"/>
      <w:color w:val="0000FF"/>
      <w:u w:val="single"/>
    </w:rPr>
  </w:style>
  <w:style w:type="paragraph" w:styleId="Header">
    <w:name w:val="header"/>
    <w:basedOn w:val="Normal"/>
    <w:link w:val="HeaderChar"/>
    <w:uiPriority w:val="99"/>
    <w:rsid w:val="008B0D3E"/>
    <w:pPr>
      <w:tabs>
        <w:tab w:val="center" w:pos="4677"/>
        <w:tab w:val="right" w:pos="9355"/>
      </w:tabs>
    </w:pPr>
  </w:style>
  <w:style w:type="character" w:customStyle="1" w:styleId="HeaderChar">
    <w:name w:val="Header Char"/>
    <w:basedOn w:val="DefaultParagraphFont"/>
    <w:link w:val="Header"/>
    <w:uiPriority w:val="99"/>
    <w:semiHidden/>
    <w:locked/>
    <w:rsid w:val="00AE4C3B"/>
    <w:rPr>
      <w:rFonts w:cs="Times New Roman"/>
      <w:sz w:val="24"/>
      <w:szCs w:val="24"/>
    </w:rPr>
  </w:style>
  <w:style w:type="character" w:styleId="PageNumber">
    <w:name w:val="page number"/>
    <w:basedOn w:val="DefaultParagraphFont"/>
    <w:uiPriority w:val="99"/>
    <w:rsid w:val="008B0D3E"/>
    <w:rPr>
      <w:rFonts w:cs="Times New Roman"/>
    </w:rPr>
  </w:style>
  <w:style w:type="paragraph" w:styleId="Footer">
    <w:name w:val="footer"/>
    <w:basedOn w:val="Normal"/>
    <w:link w:val="FooterChar"/>
    <w:uiPriority w:val="99"/>
    <w:rsid w:val="008B0D3E"/>
    <w:pPr>
      <w:tabs>
        <w:tab w:val="center" w:pos="4677"/>
        <w:tab w:val="right" w:pos="9355"/>
      </w:tabs>
    </w:pPr>
  </w:style>
  <w:style w:type="character" w:customStyle="1" w:styleId="FooterChar">
    <w:name w:val="Footer Char"/>
    <w:basedOn w:val="DefaultParagraphFont"/>
    <w:link w:val="Footer"/>
    <w:uiPriority w:val="99"/>
    <w:locked/>
    <w:rsid w:val="008B0D3E"/>
    <w:rPr>
      <w:rFonts w:cs="Times New Roman"/>
      <w:sz w:val="24"/>
      <w:lang w:val="ru-RU" w:eastAsia="ru-RU"/>
    </w:rPr>
  </w:style>
  <w:style w:type="paragraph" w:customStyle="1" w:styleId="Style2">
    <w:name w:val="Style2"/>
    <w:basedOn w:val="Normal"/>
    <w:uiPriority w:val="99"/>
    <w:rsid w:val="008B0D3E"/>
    <w:pPr>
      <w:widowControl w:val="0"/>
      <w:autoSpaceDE w:val="0"/>
      <w:autoSpaceDN w:val="0"/>
      <w:adjustRightInd w:val="0"/>
      <w:spacing w:line="322" w:lineRule="exact"/>
    </w:pPr>
  </w:style>
  <w:style w:type="character" w:customStyle="1" w:styleId="FontStyle11">
    <w:name w:val="Font Style11"/>
    <w:uiPriority w:val="99"/>
    <w:rsid w:val="008B0D3E"/>
    <w:rPr>
      <w:rFonts w:ascii="Times New Roman" w:hAnsi="Times New Roman"/>
      <w:sz w:val="26"/>
    </w:rPr>
  </w:style>
  <w:style w:type="paragraph" w:customStyle="1" w:styleId="Heading">
    <w:name w:val="Heading"/>
    <w:uiPriority w:val="99"/>
    <w:rsid w:val="009A60B5"/>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049375F368B298542D623140C5F856ED12519F92184EA7058952B7EF9C294D6BF5D4556v1E" TargetMode="External"/><Relationship Id="rId13" Type="http://schemas.openxmlformats.org/officeDocument/2006/relationships/hyperlink" Target="consultantplus://offline/ref=03D35B4FD904FE0E55649AB932C353DBE468BDFEA215A7AE8BAE05F133265BBC550A949FBE537F480CED3FL0d5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0D6049375F368B298542D623140C5F856ED22818F72E84EA7058952B7EF9C294D6BF5D40635E151C5DvBE" TargetMode="External"/><Relationship Id="rId17" Type="http://schemas.openxmlformats.org/officeDocument/2006/relationships/hyperlink" Target="consultantplus://offline/ref=0D6049375F368B298542D623140C5F856ED7241BFB2884EA7058952B7EF9C294D6BF5D40635E151F5Dv8E" TargetMode="External"/><Relationship Id="rId2" Type="http://schemas.openxmlformats.org/officeDocument/2006/relationships/styles" Target="styles.xml"/><Relationship Id="rId16" Type="http://schemas.openxmlformats.org/officeDocument/2006/relationships/hyperlink" Target="consultantplus://offline/ref=0D6049375F368B298542D623140C5F856ED7241BFB2884EA7058952B7EF9C294D6BF5D40635E151F5Dv8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D6049375F368B298542D623140C5F856ED7241BFB2884EA7058952B7EF9C294D6BF5D40635E151F5Dv6E" TargetMode="External"/><Relationship Id="rId5" Type="http://schemas.openxmlformats.org/officeDocument/2006/relationships/footnotes" Target="footnotes.xml"/><Relationship Id="rId15" Type="http://schemas.openxmlformats.org/officeDocument/2006/relationships/hyperlink" Target="consultantplus://offline/ref=44CA9975265CA8D04CAB581C3641305C1AFF3C0F93CE9AB85000551D0CDD204A18177D6289F458ECX9wCJ" TargetMode="External"/><Relationship Id="rId10" Type="http://schemas.openxmlformats.org/officeDocument/2006/relationships/hyperlink" Target="consultantplus://offline/ref=0D6049375F368B298542D623140C5F856ED12A17FC2184EA7058952B7EF9C294D6BF5D4656v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D6049375F368B298542D623140C5F856ED12A17FC2184EA7058952B7EF9C294D6BF5D4656v2E" TargetMode="External"/><Relationship Id="rId14" Type="http://schemas.openxmlformats.org/officeDocument/2006/relationships/hyperlink" Target="consultantplus://offline/ref=63F28000FED13716F2FC8910CDFEF2D761AFC13CFB411D32F8A449F11C3BD1B12DEEA4EC735D450AKFs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804</TotalTime>
  <Pages>4</Pages>
  <Words>2378</Words>
  <Characters>13559</Characters>
  <Application>Microsoft Office Outlook</Application>
  <DocSecurity>0</DocSecurity>
  <Lines>0</Lines>
  <Paragraphs>0</Paragraphs>
  <ScaleCrop>false</ScaleCrop>
  <Company>Администрация Октябрьского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Lebedeva</dc:creator>
  <cp:keywords/>
  <dc:description/>
  <cp:lastModifiedBy>BerendeevaGI</cp:lastModifiedBy>
  <cp:revision>154</cp:revision>
  <cp:lastPrinted>2015-02-03T04:52:00Z</cp:lastPrinted>
  <dcterms:created xsi:type="dcterms:W3CDTF">2014-06-04T15:42:00Z</dcterms:created>
  <dcterms:modified xsi:type="dcterms:W3CDTF">2015-02-05T11:45:00Z</dcterms:modified>
</cp:coreProperties>
</file>