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E2" w:rsidRPr="004E4A4D" w:rsidRDefault="000F67E2" w:rsidP="00036841">
      <w:pPr>
        <w:jc w:val="right"/>
        <w:rPr>
          <w:sz w:val="24"/>
          <w:szCs w:val="24"/>
        </w:rPr>
      </w:pPr>
      <w:r w:rsidRPr="004E4A4D">
        <w:rPr>
          <w:sz w:val="24"/>
          <w:szCs w:val="24"/>
        </w:rPr>
        <w:t>Форма № 9</w:t>
      </w:r>
    </w:p>
    <w:tbl>
      <w:tblPr>
        <w:tblpPr w:leftFromText="180" w:rightFromText="180" w:vertAnchor="text" w:tblpY="38"/>
        <w:tblW w:w="0" w:type="auto"/>
        <w:tblLayout w:type="fixed"/>
        <w:tblLook w:val="00A0"/>
      </w:tblPr>
      <w:tblGrid>
        <w:gridCol w:w="4786"/>
        <w:gridCol w:w="5528"/>
      </w:tblGrid>
      <w:tr w:rsidR="000F67E2" w:rsidRPr="004E4A4D" w:rsidTr="000F17C4">
        <w:trPr>
          <w:trHeight w:val="4964"/>
        </w:trPr>
        <w:tc>
          <w:tcPr>
            <w:tcW w:w="4786" w:type="dxa"/>
          </w:tcPr>
          <w:p w:rsidR="000F67E2" w:rsidRPr="004E4A4D" w:rsidRDefault="000F67E2" w:rsidP="00E27E38">
            <w:pPr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Заявление поступило:</w:t>
            </w:r>
          </w:p>
          <w:p w:rsidR="000F67E2" w:rsidRPr="004E4A4D" w:rsidRDefault="000F67E2" w:rsidP="00E27E38">
            <w:pPr>
              <w:ind w:right="-108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</w:r>
            <w:r w:rsidRPr="00E434F8">
              <w:rPr>
                <w:noProof/>
                <w:sz w:val="24"/>
                <w:szCs w:val="24"/>
              </w:rPr>
              <w:pict>
                <v:rect id="Rectangle 22" o:spid="_x0000_s1026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0F67E2" w:rsidRPr="004E4A4D" w:rsidRDefault="000F67E2" w:rsidP="002057AA">
            <w:pPr>
              <w:ind w:right="-108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</w:r>
            <w:r w:rsidRPr="00E434F8">
              <w:rPr>
                <w:noProof/>
                <w:sz w:val="24"/>
                <w:szCs w:val="24"/>
              </w:rPr>
              <w:pict>
                <v:rect id="Rectangle 21" o:spid="_x0000_s1027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4"/>
              </w:rPr>
              <w:t xml:space="preserve"> через Единый портал государственных</w:t>
            </w:r>
            <w:r w:rsidRPr="004E4A4D">
              <w:rPr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:rsidR="000F67E2" w:rsidRPr="004E4A4D" w:rsidRDefault="000F67E2" w:rsidP="002057AA">
            <w:pPr>
              <w:tabs>
                <w:tab w:val="left" w:pos="482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</w:r>
            <w:r w:rsidRPr="00E434F8">
              <w:rPr>
                <w:noProof/>
                <w:sz w:val="24"/>
                <w:szCs w:val="24"/>
              </w:rPr>
              <w:pict>
                <v:rect id="Прямоугольник 1" o:spid="_x0000_s1028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4"/>
              </w:rPr>
              <w:t xml:space="preserve"> </w:t>
            </w:r>
            <w:r w:rsidRPr="004E4A4D">
              <w:rPr>
                <w:noProof/>
                <w:spacing w:val="6"/>
                <w:sz w:val="24"/>
                <w:szCs w:val="24"/>
              </w:rPr>
              <w:t>через многофункциональный центр</w:t>
            </w:r>
            <w:r w:rsidRPr="004E4A4D">
              <w:rPr>
                <w:noProof/>
                <w:sz w:val="24"/>
                <w:szCs w:val="24"/>
              </w:rPr>
              <w:br/>
            </w:r>
            <w:r w:rsidRPr="004E4A4D">
              <w:rPr>
                <w:noProof/>
                <w:spacing w:val="6"/>
                <w:sz w:val="24"/>
                <w:szCs w:val="24"/>
              </w:rPr>
              <w:t>предоставления государственных и</w:t>
            </w:r>
            <w:r w:rsidRPr="004E4A4D">
              <w:rPr>
                <w:noProof/>
                <w:sz w:val="24"/>
                <w:szCs w:val="24"/>
              </w:rPr>
              <w:t xml:space="preserve"> муниципальных услуг</w:t>
            </w:r>
          </w:p>
          <w:p w:rsidR="000F67E2" w:rsidRPr="004E4A4D" w:rsidRDefault="000F67E2" w:rsidP="00E27E38">
            <w:pPr>
              <w:ind w:right="-108"/>
              <w:jc w:val="both"/>
            </w:pPr>
          </w:p>
          <w:p w:rsidR="000F67E2" w:rsidRPr="004E4A4D" w:rsidRDefault="000F67E2" w:rsidP="00F77529">
            <w:pPr>
              <w:spacing w:line="360" w:lineRule="auto"/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Заявление принято  «____»</w:t>
            </w:r>
            <w:r w:rsidRPr="004E4A4D">
              <w:rPr>
                <w:spacing w:val="-4"/>
                <w:sz w:val="24"/>
                <w:szCs w:val="24"/>
              </w:rPr>
              <w:t>________</w:t>
            </w:r>
            <w:r w:rsidRPr="004E4A4D">
              <w:rPr>
                <w:sz w:val="24"/>
                <w:szCs w:val="24"/>
              </w:rPr>
              <w:t xml:space="preserve"> 20___ г.,</w:t>
            </w:r>
          </w:p>
          <w:p w:rsidR="000F67E2" w:rsidRPr="004E4A4D" w:rsidRDefault="000F67E2" w:rsidP="00F77529">
            <w:pPr>
              <w:spacing w:line="360" w:lineRule="auto"/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рег. № __________________________________</w:t>
            </w:r>
          </w:p>
          <w:p w:rsidR="000F67E2" w:rsidRPr="004E4A4D" w:rsidRDefault="000F67E2" w:rsidP="002057AA">
            <w:pPr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________________________________________</w:t>
            </w:r>
          </w:p>
          <w:p w:rsidR="000F67E2" w:rsidRPr="004E4A4D" w:rsidRDefault="000F67E2" w:rsidP="00E27E38">
            <w:pPr>
              <w:spacing w:line="204" w:lineRule="auto"/>
              <w:ind w:right="-108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</w:t>
            </w:r>
            <w:r w:rsidRPr="004E4A4D">
              <w:rPr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4E4A4D">
              <w:rPr>
                <w:sz w:val="18"/>
                <w:szCs w:val="24"/>
              </w:rPr>
              <w:t>должностного лица)</w:t>
            </w:r>
          </w:p>
          <w:p w:rsidR="000F67E2" w:rsidRPr="004E4A4D" w:rsidRDefault="000F67E2" w:rsidP="00E27E38">
            <w:pPr>
              <w:spacing w:line="360" w:lineRule="auto"/>
              <w:ind w:right="-108"/>
              <w:jc w:val="both"/>
              <w:rPr>
                <w:sz w:val="10"/>
                <w:szCs w:val="24"/>
              </w:rPr>
            </w:pPr>
          </w:p>
          <w:p w:rsidR="000F67E2" w:rsidRPr="004E4A4D" w:rsidRDefault="000F67E2" w:rsidP="00E27E38">
            <w:pPr>
              <w:tabs>
                <w:tab w:val="left" w:pos="720"/>
                <w:tab w:val="left" w:pos="1440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Запись акта о расторжении брака</w:t>
            </w:r>
          </w:p>
          <w:p w:rsidR="000F67E2" w:rsidRPr="004E4A4D" w:rsidRDefault="000F67E2" w:rsidP="00E27E38">
            <w:pPr>
              <w:spacing w:line="276" w:lineRule="auto"/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№  _____________________________________</w:t>
            </w:r>
          </w:p>
          <w:p w:rsidR="000F67E2" w:rsidRPr="004E4A4D" w:rsidRDefault="000F67E2" w:rsidP="00036841">
            <w:pPr>
              <w:spacing w:line="276" w:lineRule="auto"/>
              <w:ind w:right="165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от «____»</w:t>
            </w:r>
            <w:r w:rsidRPr="004E4A4D">
              <w:rPr>
                <w:spacing w:val="-4"/>
                <w:sz w:val="24"/>
                <w:szCs w:val="24"/>
              </w:rPr>
              <w:t>__________</w:t>
            </w:r>
            <w:r w:rsidRPr="004E4A4D">
              <w:rPr>
                <w:sz w:val="24"/>
                <w:szCs w:val="24"/>
              </w:rPr>
              <w:t xml:space="preserve">20____ г. </w:t>
            </w:r>
          </w:p>
        </w:tc>
        <w:tc>
          <w:tcPr>
            <w:tcW w:w="5528" w:type="dxa"/>
          </w:tcPr>
          <w:p w:rsidR="000F67E2" w:rsidRPr="004E4A4D" w:rsidRDefault="000F67E2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Государственная регистрация расторжения брака</w:t>
            </w:r>
          </w:p>
          <w:p w:rsidR="000F67E2" w:rsidRPr="004E4A4D" w:rsidRDefault="000F67E2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2"/>
                <w:lang w:eastAsia="en-US"/>
              </w:rPr>
              <w:t>по согласованию с лицами, расторгающими брак,</w:t>
            </w:r>
          </w:p>
          <w:p w:rsidR="000F67E2" w:rsidRPr="004E4A4D" w:rsidRDefault="000F67E2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2"/>
                <w:lang w:eastAsia="en-US"/>
              </w:rPr>
              <w:t>назначена на  «_____» _______________ 20____г.</w:t>
            </w:r>
          </w:p>
          <w:p w:rsidR="000F67E2" w:rsidRPr="004E4A4D" w:rsidRDefault="000F67E2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___________________________________________</w:t>
            </w:r>
          </w:p>
          <w:p w:rsidR="000F67E2" w:rsidRPr="004E4A4D" w:rsidRDefault="000F67E2" w:rsidP="000E4878">
            <w:pPr>
              <w:spacing w:line="204" w:lineRule="auto"/>
              <w:ind w:left="317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(наименование органа, осуществляющего</w:t>
            </w:r>
            <w:bookmarkStart w:id="0" w:name="_GoBack"/>
            <w:bookmarkEnd w:id="0"/>
            <w:r w:rsidRPr="004E4A4D">
              <w:rPr>
                <w:sz w:val="18"/>
                <w:szCs w:val="24"/>
              </w:rPr>
              <w:t xml:space="preserve"> государственную регистрацию актов гражданского состояния)</w:t>
            </w:r>
          </w:p>
          <w:p w:rsidR="000F67E2" w:rsidRPr="004E4A4D" w:rsidRDefault="000F67E2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___________________________________________</w:t>
            </w:r>
          </w:p>
          <w:p w:rsidR="000F67E2" w:rsidRPr="004E4A4D" w:rsidRDefault="000F67E2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0F67E2" w:rsidRPr="004E4A4D" w:rsidRDefault="000F67E2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___________________________________________</w:t>
            </w:r>
          </w:p>
          <w:p w:rsidR="000F67E2" w:rsidRPr="004E4A4D" w:rsidRDefault="000F67E2" w:rsidP="000E4878">
            <w:pPr>
              <w:ind w:left="317"/>
              <w:jc w:val="both"/>
              <w:rPr>
                <w:sz w:val="24"/>
                <w:szCs w:val="24"/>
              </w:rPr>
            </w:pPr>
          </w:p>
          <w:p w:rsidR="000F67E2" w:rsidRPr="004E4A4D" w:rsidRDefault="000F67E2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___________________________________________</w:t>
            </w:r>
          </w:p>
          <w:p w:rsidR="000F67E2" w:rsidRPr="004E4A4D" w:rsidRDefault="000F67E2" w:rsidP="000E4878">
            <w:pPr>
              <w:spacing w:line="204" w:lineRule="auto"/>
              <w:ind w:left="317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(фамилия, имя, отчество (при наличии) супруга)</w:t>
            </w:r>
          </w:p>
          <w:p w:rsidR="000F67E2" w:rsidRPr="004E4A4D" w:rsidRDefault="000F67E2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__________________________________________,</w:t>
            </w:r>
          </w:p>
          <w:p w:rsidR="000F67E2" w:rsidRPr="004E4A4D" w:rsidRDefault="000F67E2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0F67E2" w:rsidRPr="004E4A4D" w:rsidRDefault="000F67E2" w:rsidP="000E4878">
            <w:pPr>
              <w:ind w:left="317" w:right="-250"/>
              <w:jc w:val="both"/>
              <w:rPr>
                <w:i/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___________________________________________</w:t>
            </w:r>
          </w:p>
          <w:p w:rsidR="000F67E2" w:rsidRPr="004E4A4D" w:rsidRDefault="000F67E2" w:rsidP="000E4878">
            <w:pPr>
              <w:spacing w:line="204" w:lineRule="auto"/>
              <w:ind w:left="317"/>
              <w:jc w:val="center"/>
              <w:rPr>
                <w:szCs w:val="24"/>
              </w:rPr>
            </w:pPr>
            <w:r w:rsidRPr="004E4A4D">
              <w:rPr>
                <w:sz w:val="18"/>
                <w:szCs w:val="24"/>
              </w:rPr>
              <w:t>(фамилия, имя, отчество (при наличии) супруги)</w:t>
            </w:r>
          </w:p>
          <w:p w:rsidR="000F67E2" w:rsidRPr="004E4A4D" w:rsidRDefault="000F67E2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___________________________________________</w:t>
            </w:r>
          </w:p>
          <w:p w:rsidR="000F67E2" w:rsidRPr="004E4A4D" w:rsidRDefault="000F67E2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0F67E2" w:rsidRPr="004E4A4D" w:rsidRDefault="000F67E2" w:rsidP="000E4878">
            <w:pPr>
              <w:spacing w:before="40"/>
              <w:ind w:left="317" w:right="-250"/>
              <w:jc w:val="both"/>
              <w:rPr>
                <w:i/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___________________________________________</w:t>
            </w:r>
          </w:p>
          <w:p w:rsidR="000F67E2" w:rsidRPr="004E4A4D" w:rsidRDefault="000F67E2" w:rsidP="000E4878">
            <w:pPr>
              <w:spacing w:line="204" w:lineRule="auto"/>
              <w:ind w:left="317"/>
              <w:jc w:val="center"/>
              <w:rPr>
                <w:szCs w:val="24"/>
              </w:rPr>
            </w:pPr>
            <w:r w:rsidRPr="004E4A4D">
              <w:rPr>
                <w:sz w:val="18"/>
                <w:szCs w:val="24"/>
              </w:rPr>
              <w:t>(контактный телефон)</w:t>
            </w:r>
          </w:p>
        </w:tc>
      </w:tr>
    </w:tbl>
    <w:p w:rsidR="000F67E2" w:rsidRPr="004E4A4D" w:rsidRDefault="000F67E2" w:rsidP="00E92332">
      <w:pPr>
        <w:jc w:val="center"/>
        <w:rPr>
          <w:b/>
          <w:bCs/>
          <w:szCs w:val="24"/>
        </w:rPr>
      </w:pPr>
    </w:p>
    <w:p w:rsidR="000F67E2" w:rsidRPr="004E4A4D" w:rsidRDefault="000F67E2" w:rsidP="00E92332">
      <w:pPr>
        <w:jc w:val="center"/>
        <w:rPr>
          <w:b/>
          <w:bCs/>
          <w:sz w:val="24"/>
          <w:szCs w:val="24"/>
        </w:rPr>
      </w:pPr>
      <w:r w:rsidRPr="004E4A4D">
        <w:rPr>
          <w:b/>
          <w:bCs/>
          <w:sz w:val="24"/>
          <w:szCs w:val="24"/>
        </w:rPr>
        <w:t>ЗАЯВЛЕНИЕ О РАСТОРЖЕНИИ БРАКА ПО ВЗАИМНОМУ СОГЛАСИЮ СУПРУГОВ</w:t>
      </w:r>
    </w:p>
    <w:p w:rsidR="000F67E2" w:rsidRPr="004E4A4D" w:rsidRDefault="000F67E2" w:rsidP="00E92332">
      <w:pPr>
        <w:jc w:val="center"/>
        <w:rPr>
          <w:b/>
          <w:bCs/>
          <w:sz w:val="24"/>
          <w:szCs w:val="24"/>
        </w:rPr>
      </w:pPr>
      <w:r w:rsidRPr="004E4A4D">
        <w:rPr>
          <w:b/>
          <w:bCs/>
          <w:sz w:val="24"/>
          <w:szCs w:val="24"/>
        </w:rPr>
        <w:t>(заполняется супругами, расторгающими брак)</w:t>
      </w:r>
    </w:p>
    <w:p w:rsidR="000F67E2" w:rsidRPr="004E4A4D" w:rsidRDefault="000F67E2" w:rsidP="00E92332">
      <w:pPr>
        <w:jc w:val="center"/>
        <w:rPr>
          <w:b/>
          <w:bCs/>
          <w:szCs w:val="24"/>
        </w:rPr>
      </w:pPr>
    </w:p>
    <w:p w:rsidR="000F67E2" w:rsidRPr="004E4A4D" w:rsidRDefault="000F67E2" w:rsidP="00503EED">
      <w:pPr>
        <w:spacing w:line="228" w:lineRule="auto"/>
        <w:ind w:firstLine="709"/>
        <w:jc w:val="both"/>
        <w:rPr>
          <w:spacing w:val="-2"/>
          <w:sz w:val="24"/>
          <w:szCs w:val="24"/>
        </w:rPr>
      </w:pPr>
      <w:r w:rsidRPr="004E4A4D">
        <w:rPr>
          <w:spacing w:val="-2"/>
          <w:sz w:val="24"/>
          <w:szCs w:val="24"/>
        </w:rPr>
        <w:t>Просим произвести государственную регистрацию расторжения брака в соответствии</w:t>
      </w:r>
      <w:r w:rsidRPr="004E4A4D">
        <w:rPr>
          <w:spacing w:val="-2"/>
          <w:sz w:val="24"/>
          <w:szCs w:val="24"/>
        </w:rPr>
        <w:br/>
        <w:t>со статьей 33 Федерального закона от 15.11.1997 № 143-ФЗ «Об актах гражданского состояния».</w:t>
      </w:r>
    </w:p>
    <w:p w:rsidR="000F67E2" w:rsidRPr="004E4A4D" w:rsidRDefault="000F67E2" w:rsidP="00503EED">
      <w:pPr>
        <w:spacing w:line="228" w:lineRule="auto"/>
        <w:ind w:firstLine="709"/>
        <w:jc w:val="both"/>
        <w:rPr>
          <w:sz w:val="24"/>
          <w:szCs w:val="24"/>
        </w:rPr>
      </w:pPr>
      <w:r w:rsidRPr="004E4A4D">
        <w:rPr>
          <w:sz w:val="24"/>
          <w:szCs w:val="24"/>
        </w:rPr>
        <w:t>Подтверждаем взаимное согласие на расторжение брака и отсутствие у нас общих детей,</w:t>
      </w:r>
      <w:r w:rsidRPr="004E4A4D">
        <w:rPr>
          <w:sz w:val="24"/>
          <w:szCs w:val="24"/>
        </w:rPr>
        <w:br/>
        <w:t>не достигших совершеннолетия.</w:t>
      </w:r>
    </w:p>
    <w:p w:rsidR="000F67E2" w:rsidRPr="004E4A4D" w:rsidRDefault="000F67E2" w:rsidP="00503EED">
      <w:pPr>
        <w:spacing w:line="228" w:lineRule="auto"/>
        <w:ind w:firstLine="709"/>
        <w:rPr>
          <w:b/>
          <w:sz w:val="24"/>
          <w:szCs w:val="24"/>
        </w:rPr>
      </w:pPr>
      <w:r w:rsidRPr="004E4A4D">
        <w:rPr>
          <w:b/>
          <w:sz w:val="24"/>
          <w:szCs w:val="24"/>
        </w:rPr>
        <w:t>Сведения о лицах, расторгающих брак:</w:t>
      </w:r>
    </w:p>
    <w:p w:rsidR="000F67E2" w:rsidRPr="004E4A4D" w:rsidRDefault="000F67E2" w:rsidP="005B7C4A">
      <w:pPr>
        <w:ind w:firstLine="426"/>
        <w:rPr>
          <w:b/>
          <w:sz w:val="10"/>
          <w:szCs w:val="10"/>
        </w:rPr>
      </w:pP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1"/>
        <w:gridCol w:w="2709"/>
        <w:gridCol w:w="3544"/>
        <w:gridCol w:w="3543"/>
      </w:tblGrid>
      <w:tr w:rsidR="000F67E2" w:rsidRPr="004E4A4D" w:rsidTr="00503EED">
        <w:trPr>
          <w:cantSplit/>
          <w:trHeight w:val="211"/>
        </w:trPr>
        <w:tc>
          <w:tcPr>
            <w:tcW w:w="401" w:type="dxa"/>
            <w:tcBorders>
              <w:right w:val="nil"/>
            </w:tcBorders>
          </w:tcPr>
          <w:p w:rsidR="000F67E2" w:rsidRPr="004E4A4D" w:rsidRDefault="000F67E2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tcBorders>
              <w:left w:val="nil"/>
            </w:tcBorders>
          </w:tcPr>
          <w:p w:rsidR="000F67E2" w:rsidRPr="004E4A4D" w:rsidRDefault="000F67E2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F67E2" w:rsidRPr="004E4A4D" w:rsidRDefault="000F67E2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3543" w:type="dxa"/>
          </w:tcPr>
          <w:p w:rsidR="000F67E2" w:rsidRPr="004E4A4D" w:rsidRDefault="000F67E2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Она</w:t>
            </w:r>
          </w:p>
        </w:tc>
      </w:tr>
      <w:tr w:rsidR="000F67E2" w:rsidRPr="004E4A4D" w:rsidTr="00036841">
        <w:trPr>
          <w:cantSplit/>
          <w:trHeight w:hRule="exact" w:val="454"/>
        </w:trPr>
        <w:tc>
          <w:tcPr>
            <w:tcW w:w="3110" w:type="dxa"/>
            <w:gridSpan w:val="2"/>
          </w:tcPr>
          <w:p w:rsidR="000F67E2" w:rsidRPr="004E4A4D" w:rsidRDefault="000F67E2" w:rsidP="00C5013C">
            <w:pPr>
              <w:tabs>
                <w:tab w:val="left" w:pos="1701"/>
              </w:tabs>
              <w:ind w:left="275"/>
              <w:rPr>
                <w:b/>
                <w:sz w:val="16"/>
                <w:szCs w:val="16"/>
              </w:rPr>
            </w:pPr>
            <w:r w:rsidRPr="004E4A4D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544" w:type="dxa"/>
          </w:tcPr>
          <w:p w:rsidR="000F67E2" w:rsidRPr="004E4A4D" w:rsidRDefault="000F67E2" w:rsidP="00744FB7">
            <w:pPr>
              <w:tabs>
                <w:tab w:val="left" w:pos="1701"/>
              </w:tabs>
              <w:ind w:left="-64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F67E2" w:rsidRPr="004E4A4D" w:rsidRDefault="000F67E2" w:rsidP="00CE2400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0F67E2" w:rsidRPr="004E4A4D" w:rsidTr="00036841">
        <w:trPr>
          <w:cantSplit/>
          <w:trHeight w:hRule="exact" w:val="454"/>
        </w:trPr>
        <w:tc>
          <w:tcPr>
            <w:tcW w:w="3110" w:type="dxa"/>
            <w:gridSpan w:val="2"/>
          </w:tcPr>
          <w:p w:rsidR="000F67E2" w:rsidRPr="004E4A4D" w:rsidRDefault="000F67E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544" w:type="dxa"/>
          </w:tcPr>
          <w:p w:rsidR="000F67E2" w:rsidRPr="004E4A4D" w:rsidRDefault="000F67E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F67E2" w:rsidRPr="004E4A4D" w:rsidRDefault="000F67E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0F67E2" w:rsidRPr="004E4A4D" w:rsidTr="00036841">
        <w:trPr>
          <w:cantSplit/>
          <w:trHeight w:hRule="exact" w:val="454"/>
        </w:trPr>
        <w:tc>
          <w:tcPr>
            <w:tcW w:w="3110" w:type="dxa"/>
            <w:gridSpan w:val="2"/>
          </w:tcPr>
          <w:p w:rsidR="000F67E2" w:rsidRPr="004E4A4D" w:rsidRDefault="000F67E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Отчество</w:t>
            </w:r>
          </w:p>
          <w:p w:rsidR="000F67E2" w:rsidRPr="004E4A4D" w:rsidRDefault="000F67E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F67E2" w:rsidRPr="004E4A4D" w:rsidRDefault="000F67E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F67E2" w:rsidRPr="004E4A4D" w:rsidRDefault="000F67E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0F67E2" w:rsidRPr="004E4A4D" w:rsidTr="007A3513">
        <w:trPr>
          <w:cantSplit/>
          <w:trHeight w:val="568"/>
        </w:trPr>
        <w:tc>
          <w:tcPr>
            <w:tcW w:w="3110" w:type="dxa"/>
            <w:gridSpan w:val="2"/>
          </w:tcPr>
          <w:p w:rsidR="000F67E2" w:rsidRPr="004E4A4D" w:rsidRDefault="000F67E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Дата рождения</w:t>
            </w:r>
          </w:p>
          <w:p w:rsidR="000F67E2" w:rsidRPr="004E4A4D" w:rsidRDefault="000F67E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F67E2" w:rsidRPr="004E4A4D" w:rsidRDefault="000F67E2" w:rsidP="000368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«____»</w:t>
            </w:r>
            <w:r w:rsidRPr="004E4A4D">
              <w:rPr>
                <w:spacing w:val="-4"/>
                <w:sz w:val="24"/>
                <w:szCs w:val="24"/>
              </w:rPr>
              <w:t>_______________ _</w:t>
            </w:r>
            <w:r w:rsidRPr="004E4A4D">
              <w:rPr>
                <w:sz w:val="24"/>
                <w:szCs w:val="24"/>
              </w:rPr>
              <w:t>____ г.</w:t>
            </w:r>
          </w:p>
        </w:tc>
        <w:tc>
          <w:tcPr>
            <w:tcW w:w="3543" w:type="dxa"/>
            <w:vAlign w:val="center"/>
          </w:tcPr>
          <w:p w:rsidR="000F67E2" w:rsidRPr="004E4A4D" w:rsidRDefault="000F67E2" w:rsidP="000368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«____»</w:t>
            </w:r>
            <w:r w:rsidRPr="004E4A4D">
              <w:rPr>
                <w:spacing w:val="-4"/>
                <w:sz w:val="24"/>
                <w:szCs w:val="24"/>
              </w:rPr>
              <w:t xml:space="preserve">_______________ </w:t>
            </w:r>
            <w:r w:rsidRPr="004E4A4D">
              <w:rPr>
                <w:sz w:val="24"/>
                <w:szCs w:val="24"/>
              </w:rPr>
              <w:t>_____ г.</w:t>
            </w:r>
          </w:p>
        </w:tc>
      </w:tr>
      <w:tr w:rsidR="000F67E2" w:rsidRPr="004E4A4D" w:rsidTr="006A2867">
        <w:trPr>
          <w:cantSplit/>
          <w:trHeight w:val="260"/>
        </w:trPr>
        <w:tc>
          <w:tcPr>
            <w:tcW w:w="3110" w:type="dxa"/>
            <w:gridSpan w:val="2"/>
          </w:tcPr>
          <w:p w:rsidR="000F67E2" w:rsidRPr="004E4A4D" w:rsidRDefault="000F67E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Место рождения</w:t>
            </w:r>
          </w:p>
          <w:p w:rsidR="000F67E2" w:rsidRPr="004E4A4D" w:rsidRDefault="000F67E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  <w:p w:rsidR="000F67E2" w:rsidRPr="004E4A4D" w:rsidRDefault="000F67E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  <w:p w:rsidR="000F67E2" w:rsidRPr="004E4A4D" w:rsidRDefault="000F67E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F67E2" w:rsidRPr="004E4A4D" w:rsidRDefault="000F67E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0F67E2" w:rsidRPr="004E4A4D" w:rsidRDefault="000F67E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0F67E2" w:rsidRPr="004E4A4D" w:rsidTr="004C49AE">
        <w:trPr>
          <w:cantSplit/>
          <w:trHeight w:hRule="exact" w:val="454"/>
        </w:trPr>
        <w:tc>
          <w:tcPr>
            <w:tcW w:w="3110" w:type="dxa"/>
            <w:gridSpan w:val="2"/>
          </w:tcPr>
          <w:p w:rsidR="000F67E2" w:rsidRPr="004E4A4D" w:rsidRDefault="000F67E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Гражданство</w:t>
            </w:r>
          </w:p>
          <w:p w:rsidR="000F67E2" w:rsidRPr="004E4A4D" w:rsidRDefault="000F67E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  <w:p w:rsidR="000F67E2" w:rsidRPr="004E4A4D" w:rsidRDefault="000F67E2" w:rsidP="00C5013C">
            <w:pPr>
              <w:tabs>
                <w:tab w:val="left" w:pos="1701"/>
              </w:tabs>
              <w:ind w:left="275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0F67E2" w:rsidRPr="004E4A4D" w:rsidRDefault="000F67E2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0F67E2" w:rsidRPr="004E4A4D" w:rsidRDefault="000F67E2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0F67E2" w:rsidRPr="004E4A4D" w:rsidTr="0068698B">
        <w:trPr>
          <w:cantSplit/>
          <w:trHeight w:hRule="exact" w:val="454"/>
        </w:trPr>
        <w:tc>
          <w:tcPr>
            <w:tcW w:w="3110" w:type="dxa"/>
            <w:gridSpan w:val="2"/>
          </w:tcPr>
          <w:p w:rsidR="000F67E2" w:rsidRPr="004E4A4D" w:rsidRDefault="000F67E2" w:rsidP="00C5013C">
            <w:pPr>
              <w:tabs>
                <w:tab w:val="left" w:pos="1701"/>
              </w:tabs>
              <w:ind w:left="275"/>
              <w:rPr>
                <w:iCs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Национальность</w:t>
            </w:r>
          </w:p>
          <w:p w:rsidR="000F67E2" w:rsidRPr="004E4A4D" w:rsidRDefault="000F67E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F67E2" w:rsidRPr="004E4A4D" w:rsidRDefault="000F67E2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0F67E2" w:rsidRPr="004E4A4D" w:rsidRDefault="000F67E2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0F67E2" w:rsidRPr="004E4A4D" w:rsidTr="00295004">
        <w:trPr>
          <w:cantSplit/>
          <w:trHeight w:val="2343"/>
        </w:trPr>
        <w:tc>
          <w:tcPr>
            <w:tcW w:w="3110" w:type="dxa"/>
            <w:gridSpan w:val="2"/>
          </w:tcPr>
          <w:p w:rsidR="000F67E2" w:rsidRPr="004E4A4D" w:rsidRDefault="000F67E2" w:rsidP="00C5013C">
            <w:pPr>
              <w:autoSpaceDE/>
              <w:autoSpaceDN/>
              <w:ind w:left="275"/>
              <w:rPr>
                <w:b/>
                <w:sz w:val="24"/>
                <w:szCs w:val="24"/>
                <w:lang w:eastAsia="en-US"/>
              </w:rPr>
            </w:pPr>
            <w:r w:rsidRPr="004E4A4D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  <w:p w:rsidR="000F67E2" w:rsidRPr="004E4A4D" w:rsidRDefault="000F67E2" w:rsidP="00C5013C">
            <w:pPr>
              <w:autoSpaceDE/>
              <w:autoSpaceDN/>
              <w:ind w:left="275"/>
              <w:rPr>
                <w:b/>
                <w:sz w:val="24"/>
                <w:szCs w:val="24"/>
                <w:lang w:eastAsia="en-US"/>
              </w:rPr>
            </w:pPr>
            <w:r w:rsidRPr="004E4A4D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  <w:p w:rsidR="000F67E2" w:rsidRPr="004E4A4D" w:rsidRDefault="000F67E2" w:rsidP="00C5013C">
            <w:pPr>
              <w:autoSpaceDE/>
              <w:autoSpaceDN/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F67E2" w:rsidRPr="004E4A4D" w:rsidRDefault="000F67E2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noProof/>
                <w:sz w:val="24"/>
                <w:szCs w:val="22"/>
              </w:rPr>
            </w:pPr>
            <w:r w:rsidRPr="004E4A4D">
              <w:rPr>
                <w:noProof/>
                <w:sz w:val="24"/>
                <w:szCs w:val="22"/>
              </w:rPr>
              <w:t xml:space="preserve">  Профессиональное: </w:t>
            </w:r>
            <w:r>
              <w:rPr>
                <w:noProof/>
              </w:rPr>
            </w:r>
            <w:r w:rsidRPr="00E434F8">
              <w:rPr>
                <w:noProof/>
                <w:sz w:val="24"/>
                <w:szCs w:val="22"/>
              </w:rPr>
              <w:pict>
                <v:rect id="Rectangle 19" o:spid="_x0000_s1029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2"/>
              </w:rPr>
              <w:t xml:space="preserve"> высшее </w:t>
            </w:r>
          </w:p>
          <w:p w:rsidR="000F67E2" w:rsidRPr="004E4A4D" w:rsidRDefault="000F67E2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noProof/>
                <w:sz w:val="24"/>
                <w:szCs w:val="22"/>
                <w:u w:val="single"/>
              </w:rPr>
            </w:pPr>
            <w:r>
              <w:rPr>
                <w:noProof/>
              </w:rPr>
            </w:r>
            <w:r w:rsidRPr="003A1C73">
              <w:rPr>
                <w:noProof/>
                <w:sz w:val="24"/>
                <w:szCs w:val="22"/>
              </w:rPr>
              <w:pict>
                <v:rect id="Rectangle 18" o:spid="_x0000_s1030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2"/>
              </w:rPr>
              <w:t xml:space="preserve"> неполное высшее </w:t>
            </w:r>
            <w:r>
              <w:rPr>
                <w:noProof/>
              </w:rPr>
            </w:r>
            <w:r w:rsidRPr="00E434F8">
              <w:rPr>
                <w:noProof/>
                <w:sz w:val="24"/>
                <w:szCs w:val="22"/>
              </w:rPr>
              <w:pict>
                <v:rect id="Rectangle 17" o:spid="_x0000_s1031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2"/>
              </w:rPr>
              <w:t xml:space="preserve"> среднее </w:t>
            </w:r>
            <w:r>
              <w:rPr>
                <w:noProof/>
              </w:rPr>
            </w:r>
            <w:r w:rsidRPr="00E434F8">
              <w:rPr>
                <w:noProof/>
                <w:sz w:val="24"/>
                <w:szCs w:val="22"/>
              </w:rPr>
              <w:pict>
                <v:rect id="Rectangle 16" o:spid="_x0000_s1032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2"/>
              </w:rPr>
              <w:t xml:space="preserve"> начальное</w:t>
            </w:r>
          </w:p>
          <w:p w:rsidR="000F67E2" w:rsidRPr="004E4A4D" w:rsidRDefault="000F67E2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noProof/>
                <w:sz w:val="24"/>
                <w:szCs w:val="22"/>
              </w:rPr>
            </w:pPr>
            <w:r w:rsidRPr="004E4A4D">
              <w:rPr>
                <w:noProof/>
                <w:sz w:val="24"/>
                <w:szCs w:val="22"/>
              </w:rPr>
              <w:t xml:space="preserve">  Общее: </w:t>
            </w:r>
            <w:r>
              <w:rPr>
                <w:noProof/>
              </w:rPr>
            </w:r>
            <w:r w:rsidRPr="00E434F8">
              <w:rPr>
                <w:noProof/>
                <w:sz w:val="24"/>
                <w:szCs w:val="22"/>
              </w:rPr>
              <w:pict>
                <v:rect id="Rectangle 15" o:spid="_x0000_s1033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2"/>
              </w:rPr>
              <w:t xml:space="preserve"> среднее (полное) </w:t>
            </w:r>
          </w:p>
          <w:p w:rsidR="000F67E2" w:rsidRPr="004E4A4D" w:rsidRDefault="000F67E2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noProof/>
                <w:sz w:val="24"/>
                <w:szCs w:val="22"/>
              </w:rPr>
            </w:pPr>
            <w:r>
              <w:rPr>
                <w:noProof/>
              </w:rPr>
            </w:r>
            <w:r w:rsidRPr="00E434F8">
              <w:rPr>
                <w:noProof/>
                <w:sz w:val="24"/>
                <w:szCs w:val="22"/>
              </w:rPr>
              <w:pict>
                <v:rect id="Rectangle 14" o:spid="_x0000_s1034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2"/>
              </w:rPr>
              <w:t xml:space="preserve"> основное </w:t>
            </w:r>
            <w:r>
              <w:rPr>
                <w:noProof/>
              </w:rPr>
            </w:r>
            <w:r w:rsidRPr="00E434F8">
              <w:rPr>
                <w:noProof/>
                <w:sz w:val="24"/>
                <w:szCs w:val="22"/>
              </w:rPr>
              <w:pict>
                <v:rect id="Rectangle 13" o:spid="_x0000_s1035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2"/>
              </w:rPr>
              <w:t xml:space="preserve"> начальное</w:t>
            </w:r>
          </w:p>
          <w:p w:rsidR="000F67E2" w:rsidRPr="004E4A4D" w:rsidRDefault="000F67E2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noProof/>
                <w:sz w:val="24"/>
                <w:szCs w:val="22"/>
              </w:rPr>
            </w:pPr>
            <w:r>
              <w:rPr>
                <w:noProof/>
              </w:rPr>
            </w:r>
            <w:r w:rsidRPr="00E434F8">
              <w:rPr>
                <w:noProof/>
                <w:sz w:val="24"/>
                <w:szCs w:val="22"/>
              </w:rPr>
              <w:pict>
                <v:rect id="Rectangle 12" o:spid="_x0000_s1036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2"/>
              </w:rPr>
              <w:t xml:space="preserve"> Начальное </w:t>
            </w:r>
          </w:p>
          <w:p w:rsidR="000F67E2" w:rsidRPr="004E4A4D" w:rsidRDefault="000F67E2" w:rsidP="00F7217D">
            <w:pPr>
              <w:tabs>
                <w:tab w:val="left" w:pos="1701"/>
              </w:tabs>
              <w:spacing w:before="40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</w:r>
            <w:r w:rsidRPr="003A1C73">
              <w:rPr>
                <w:noProof/>
                <w:sz w:val="24"/>
                <w:szCs w:val="22"/>
              </w:rPr>
              <w:pict>
                <v:rect id="Rectangle 11" o:spid="_x0000_s1037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2"/>
              </w:rPr>
              <w:t xml:space="preserve"> Не имею</w:t>
            </w:r>
          </w:p>
        </w:tc>
        <w:tc>
          <w:tcPr>
            <w:tcW w:w="3543" w:type="dxa"/>
          </w:tcPr>
          <w:p w:rsidR="000F67E2" w:rsidRPr="004E4A4D" w:rsidRDefault="000F67E2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noProof/>
                <w:sz w:val="24"/>
                <w:szCs w:val="22"/>
              </w:rPr>
            </w:pPr>
            <w:r w:rsidRPr="004E4A4D">
              <w:rPr>
                <w:noProof/>
                <w:sz w:val="24"/>
                <w:szCs w:val="22"/>
              </w:rPr>
              <w:t xml:space="preserve">  Профессиональное: </w:t>
            </w:r>
            <w:r>
              <w:rPr>
                <w:noProof/>
              </w:rPr>
            </w:r>
            <w:r w:rsidRPr="00E434F8">
              <w:rPr>
                <w:noProof/>
                <w:sz w:val="24"/>
                <w:szCs w:val="22"/>
              </w:rPr>
              <w:pict>
                <v:rect id="Rectangle 10" o:spid="_x0000_s1038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2"/>
              </w:rPr>
              <w:t xml:space="preserve"> высшее </w:t>
            </w:r>
          </w:p>
          <w:p w:rsidR="000F67E2" w:rsidRPr="004E4A4D" w:rsidRDefault="000F67E2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noProof/>
                <w:sz w:val="24"/>
                <w:szCs w:val="22"/>
                <w:u w:val="single"/>
              </w:rPr>
            </w:pPr>
            <w:r>
              <w:rPr>
                <w:noProof/>
              </w:rPr>
            </w:r>
            <w:r w:rsidRPr="003A1C73">
              <w:rPr>
                <w:noProof/>
                <w:sz w:val="24"/>
                <w:szCs w:val="22"/>
              </w:rPr>
              <w:pict>
                <v:rect id="Rectangle 9" o:spid="_x0000_s1039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2"/>
              </w:rPr>
              <w:t xml:space="preserve"> неполное высшее </w:t>
            </w:r>
            <w:r>
              <w:rPr>
                <w:noProof/>
              </w:rPr>
            </w:r>
            <w:r w:rsidRPr="00E434F8">
              <w:rPr>
                <w:noProof/>
                <w:sz w:val="24"/>
                <w:szCs w:val="22"/>
              </w:rPr>
              <w:pict>
                <v:rect id="Rectangle 8" o:spid="_x0000_s1040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2"/>
              </w:rPr>
              <w:t xml:space="preserve"> среднее </w:t>
            </w:r>
            <w:r>
              <w:rPr>
                <w:noProof/>
              </w:rPr>
            </w:r>
            <w:r w:rsidRPr="00E434F8">
              <w:rPr>
                <w:noProof/>
                <w:sz w:val="24"/>
                <w:szCs w:val="22"/>
              </w:rPr>
              <w:pict>
                <v:rect id="Rectangle 7" o:spid="_x0000_s1041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2"/>
              </w:rPr>
              <w:t xml:space="preserve"> начальное</w:t>
            </w:r>
          </w:p>
          <w:p w:rsidR="000F67E2" w:rsidRPr="004E4A4D" w:rsidRDefault="000F67E2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rPr>
                <w:noProof/>
                <w:sz w:val="24"/>
                <w:szCs w:val="22"/>
              </w:rPr>
            </w:pPr>
            <w:r w:rsidRPr="004E4A4D">
              <w:rPr>
                <w:noProof/>
                <w:sz w:val="24"/>
                <w:szCs w:val="22"/>
              </w:rPr>
              <w:t xml:space="preserve">  Общее: </w:t>
            </w:r>
            <w:r>
              <w:rPr>
                <w:noProof/>
              </w:rPr>
            </w:r>
            <w:r w:rsidRPr="00E434F8">
              <w:rPr>
                <w:noProof/>
                <w:sz w:val="24"/>
                <w:szCs w:val="22"/>
              </w:rPr>
              <w:pict>
                <v:rect id="Rectangle 6" o:spid="_x0000_s1042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2"/>
              </w:rPr>
              <w:t xml:space="preserve"> среднее (полное) </w:t>
            </w:r>
          </w:p>
          <w:p w:rsidR="000F67E2" w:rsidRPr="004E4A4D" w:rsidRDefault="000F67E2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rPr>
                <w:noProof/>
                <w:sz w:val="24"/>
                <w:szCs w:val="22"/>
              </w:rPr>
            </w:pPr>
            <w:r>
              <w:rPr>
                <w:noProof/>
              </w:rPr>
            </w:r>
            <w:r w:rsidRPr="00E434F8">
              <w:rPr>
                <w:noProof/>
                <w:sz w:val="24"/>
                <w:szCs w:val="22"/>
              </w:rPr>
              <w:pict>
                <v:rect id="Rectangle 5" o:spid="_x0000_s1043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2"/>
              </w:rPr>
              <w:t xml:space="preserve"> основное </w:t>
            </w:r>
            <w:r>
              <w:rPr>
                <w:noProof/>
              </w:rPr>
            </w:r>
            <w:r w:rsidRPr="00E434F8">
              <w:rPr>
                <w:noProof/>
                <w:sz w:val="24"/>
                <w:szCs w:val="22"/>
              </w:rPr>
              <w:pict>
                <v:rect id="Rectangle 4" o:spid="_x0000_s1044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2"/>
              </w:rPr>
              <w:t xml:space="preserve"> начальное</w:t>
            </w:r>
          </w:p>
          <w:p w:rsidR="000F67E2" w:rsidRPr="004E4A4D" w:rsidRDefault="000F67E2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noProof/>
                <w:sz w:val="24"/>
                <w:szCs w:val="22"/>
              </w:rPr>
            </w:pPr>
            <w:r>
              <w:rPr>
                <w:noProof/>
              </w:rPr>
            </w:r>
            <w:r w:rsidRPr="00E434F8">
              <w:rPr>
                <w:noProof/>
                <w:sz w:val="24"/>
                <w:szCs w:val="22"/>
              </w:rPr>
              <w:pict>
                <v:rect id="Rectangle 3" o:spid="_x0000_s1045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2"/>
              </w:rPr>
              <w:t xml:space="preserve"> Начальное</w:t>
            </w:r>
          </w:p>
          <w:p w:rsidR="000F67E2" w:rsidRPr="004E4A4D" w:rsidRDefault="000F67E2" w:rsidP="00F7217D">
            <w:pPr>
              <w:tabs>
                <w:tab w:val="left" w:pos="1701"/>
              </w:tabs>
              <w:spacing w:before="40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</w:r>
            <w:r w:rsidRPr="003A1C73">
              <w:rPr>
                <w:noProof/>
                <w:sz w:val="24"/>
                <w:szCs w:val="22"/>
              </w:rPr>
              <w:pict>
                <v:rect id="Rectangle 2" o:spid="_x0000_s1046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2"/>
              </w:rPr>
              <w:t xml:space="preserve"> Не имею</w:t>
            </w:r>
          </w:p>
        </w:tc>
      </w:tr>
      <w:tr w:rsidR="000F67E2" w:rsidRPr="004E4A4D" w:rsidTr="00674108">
        <w:trPr>
          <w:cantSplit/>
          <w:trHeight w:val="642"/>
        </w:trPr>
        <w:tc>
          <w:tcPr>
            <w:tcW w:w="3110" w:type="dxa"/>
            <w:gridSpan w:val="2"/>
          </w:tcPr>
          <w:p w:rsidR="000F67E2" w:rsidRPr="004E4A4D" w:rsidRDefault="000F67E2" w:rsidP="00C5013C">
            <w:pPr>
              <w:tabs>
                <w:tab w:val="left" w:pos="1701"/>
              </w:tabs>
              <w:ind w:left="275"/>
              <w:rPr>
                <w:b/>
                <w:sz w:val="22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В каком браке состоял(а)</w:t>
            </w:r>
            <w:r w:rsidRPr="004E4A4D">
              <w:rPr>
                <w:b/>
                <w:sz w:val="24"/>
                <w:szCs w:val="24"/>
              </w:rPr>
              <w:br/>
            </w:r>
            <w:r w:rsidRPr="004E4A4D">
              <w:rPr>
                <w:b/>
                <w:sz w:val="24"/>
              </w:rPr>
              <w:t>(первом, повторном)</w:t>
            </w:r>
          </w:p>
        </w:tc>
        <w:tc>
          <w:tcPr>
            <w:tcW w:w="3544" w:type="dxa"/>
          </w:tcPr>
          <w:p w:rsidR="000F67E2" w:rsidRPr="004E4A4D" w:rsidRDefault="000F67E2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F67E2" w:rsidRPr="004E4A4D" w:rsidRDefault="000F67E2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0F67E2" w:rsidRPr="004E4A4D" w:rsidTr="009D0D84">
        <w:trPr>
          <w:cantSplit/>
          <w:trHeight w:val="1177"/>
        </w:trPr>
        <w:tc>
          <w:tcPr>
            <w:tcW w:w="3110" w:type="dxa"/>
            <w:gridSpan w:val="2"/>
          </w:tcPr>
          <w:p w:rsidR="000F67E2" w:rsidRPr="004E4A4D" w:rsidRDefault="000F67E2" w:rsidP="00C5013C">
            <w:pPr>
              <w:tabs>
                <w:tab w:val="left" w:pos="1701"/>
              </w:tabs>
              <w:ind w:left="275"/>
              <w:jc w:val="both"/>
              <w:rPr>
                <w:b/>
                <w:sz w:val="22"/>
                <w:szCs w:val="24"/>
              </w:rPr>
            </w:pPr>
            <w:r w:rsidRPr="004E4A4D">
              <w:br w:type="page"/>
            </w:r>
            <w:r w:rsidRPr="004E4A4D">
              <w:rPr>
                <w:b/>
                <w:sz w:val="24"/>
                <w:szCs w:val="22"/>
                <w:lang w:eastAsia="en-US"/>
              </w:rPr>
              <w:t>Место жительства</w:t>
            </w:r>
          </w:p>
        </w:tc>
        <w:tc>
          <w:tcPr>
            <w:tcW w:w="3544" w:type="dxa"/>
          </w:tcPr>
          <w:p w:rsidR="000F67E2" w:rsidRPr="004E4A4D" w:rsidRDefault="000F67E2" w:rsidP="00882DF5">
            <w:pPr>
              <w:tabs>
                <w:tab w:val="left" w:pos="1701"/>
              </w:tabs>
              <w:ind w:left="31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F67E2" w:rsidRPr="004E4A4D" w:rsidRDefault="000F67E2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0F67E2" w:rsidRPr="004E4A4D" w:rsidTr="0019592F">
        <w:trPr>
          <w:cantSplit/>
          <w:trHeight w:val="2222"/>
        </w:trPr>
        <w:tc>
          <w:tcPr>
            <w:tcW w:w="3110" w:type="dxa"/>
            <w:gridSpan w:val="2"/>
          </w:tcPr>
          <w:p w:rsidR="000F67E2" w:rsidRPr="004E4A4D" w:rsidRDefault="000F67E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Документ, удостоверяющий</w:t>
            </w:r>
          </w:p>
          <w:p w:rsidR="000F67E2" w:rsidRPr="004E4A4D" w:rsidRDefault="000F67E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2"/>
                <w:lang w:eastAsia="en-US"/>
              </w:rPr>
            </w:pPr>
            <w:r w:rsidRPr="004E4A4D">
              <w:rPr>
                <w:b/>
                <w:sz w:val="24"/>
                <w:szCs w:val="24"/>
              </w:rPr>
              <w:t>личность</w:t>
            </w:r>
          </w:p>
        </w:tc>
        <w:tc>
          <w:tcPr>
            <w:tcW w:w="3544" w:type="dxa"/>
          </w:tcPr>
          <w:p w:rsidR="000F67E2" w:rsidRPr="004E4A4D" w:rsidRDefault="000F67E2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4E4A4D">
              <w:rPr>
                <w:sz w:val="24"/>
                <w:szCs w:val="24"/>
                <w:lang w:eastAsia="en-US"/>
              </w:rPr>
              <w:t>____________________________</w:t>
            </w:r>
          </w:p>
          <w:p w:rsidR="000F67E2" w:rsidRPr="004E4A4D" w:rsidRDefault="000F67E2" w:rsidP="00F7217D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sz w:val="18"/>
                <w:szCs w:val="18"/>
                <w:lang w:eastAsia="en-US"/>
              </w:rPr>
            </w:pPr>
            <w:r w:rsidRPr="004E4A4D">
              <w:rPr>
                <w:sz w:val="18"/>
                <w:szCs w:val="18"/>
                <w:lang w:eastAsia="en-US"/>
              </w:rPr>
              <w:t>(наименование)</w:t>
            </w:r>
          </w:p>
          <w:p w:rsidR="000F67E2" w:rsidRPr="004E4A4D" w:rsidRDefault="000F67E2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4E4A4D">
              <w:rPr>
                <w:sz w:val="24"/>
                <w:szCs w:val="24"/>
                <w:lang w:eastAsia="en-US"/>
              </w:rPr>
              <w:t>серия ________ № ___________,</w:t>
            </w:r>
          </w:p>
          <w:p w:rsidR="000F67E2" w:rsidRPr="004E4A4D" w:rsidRDefault="000F67E2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4E4A4D">
              <w:rPr>
                <w:sz w:val="24"/>
                <w:szCs w:val="24"/>
                <w:lang w:eastAsia="en-US"/>
              </w:rPr>
              <w:t>____________________________</w:t>
            </w:r>
          </w:p>
          <w:p w:rsidR="000F67E2" w:rsidRPr="004E4A4D" w:rsidRDefault="000F67E2" w:rsidP="004A4ADF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spacing w:val="-4"/>
                <w:sz w:val="18"/>
                <w:szCs w:val="18"/>
                <w:lang w:eastAsia="en-US"/>
              </w:rPr>
            </w:pPr>
            <w:r w:rsidRPr="004E4A4D">
              <w:rPr>
                <w:spacing w:val="-4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0F67E2" w:rsidRPr="004E4A4D" w:rsidRDefault="000F67E2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4E4A4D">
              <w:rPr>
                <w:sz w:val="24"/>
                <w:szCs w:val="24"/>
                <w:lang w:eastAsia="en-US"/>
              </w:rPr>
              <w:t>____________________________</w:t>
            </w:r>
          </w:p>
          <w:p w:rsidR="000F67E2" w:rsidRPr="004E4A4D" w:rsidRDefault="000F67E2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4E4A4D">
              <w:rPr>
                <w:sz w:val="24"/>
                <w:szCs w:val="24"/>
                <w:lang w:eastAsia="en-US"/>
              </w:rPr>
              <w:t>________________</w:t>
            </w:r>
            <w:r w:rsidRPr="004E4A4D">
              <w:rPr>
                <w:spacing w:val="-5"/>
                <w:sz w:val="24"/>
                <w:szCs w:val="24"/>
                <w:lang w:eastAsia="en-US"/>
              </w:rPr>
              <w:t>____________,</w:t>
            </w:r>
          </w:p>
          <w:p w:rsidR="000F67E2" w:rsidRPr="004E4A4D" w:rsidRDefault="000F67E2" w:rsidP="004D0DA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4E4A4D">
              <w:rPr>
                <w:sz w:val="24"/>
                <w:szCs w:val="24"/>
                <w:lang w:eastAsia="en-US"/>
              </w:rPr>
              <w:t>____________________________</w:t>
            </w:r>
          </w:p>
          <w:p w:rsidR="000F67E2" w:rsidRPr="004E4A4D" w:rsidRDefault="000F67E2" w:rsidP="004D0DAF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sz w:val="18"/>
                <w:szCs w:val="18"/>
                <w:lang w:eastAsia="en-US"/>
              </w:rPr>
            </w:pPr>
            <w:r w:rsidRPr="004E4A4D">
              <w:rPr>
                <w:sz w:val="18"/>
                <w:szCs w:val="18"/>
                <w:lang w:eastAsia="en-US"/>
              </w:rPr>
              <w:t>(дата выдачи)</w:t>
            </w:r>
          </w:p>
        </w:tc>
        <w:tc>
          <w:tcPr>
            <w:tcW w:w="3543" w:type="dxa"/>
          </w:tcPr>
          <w:p w:rsidR="000F67E2" w:rsidRPr="004E4A4D" w:rsidRDefault="000F67E2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4E4A4D">
              <w:rPr>
                <w:sz w:val="24"/>
                <w:szCs w:val="24"/>
                <w:lang w:eastAsia="en-US"/>
              </w:rPr>
              <w:t>____________________________</w:t>
            </w:r>
          </w:p>
          <w:p w:rsidR="000F67E2" w:rsidRPr="004E4A4D" w:rsidRDefault="000F67E2" w:rsidP="00F7217D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sz w:val="18"/>
                <w:szCs w:val="18"/>
                <w:lang w:eastAsia="en-US"/>
              </w:rPr>
            </w:pPr>
            <w:r w:rsidRPr="004E4A4D">
              <w:rPr>
                <w:sz w:val="18"/>
                <w:szCs w:val="18"/>
                <w:lang w:eastAsia="en-US"/>
              </w:rPr>
              <w:t>(наименование)</w:t>
            </w:r>
          </w:p>
          <w:p w:rsidR="000F67E2" w:rsidRPr="004E4A4D" w:rsidRDefault="000F67E2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4E4A4D">
              <w:rPr>
                <w:sz w:val="24"/>
                <w:szCs w:val="24"/>
                <w:lang w:eastAsia="en-US"/>
              </w:rPr>
              <w:t>серия ________ № ___________,</w:t>
            </w:r>
          </w:p>
          <w:p w:rsidR="000F67E2" w:rsidRPr="004E4A4D" w:rsidRDefault="000F67E2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4E4A4D">
              <w:rPr>
                <w:sz w:val="24"/>
                <w:szCs w:val="24"/>
                <w:lang w:eastAsia="en-US"/>
              </w:rPr>
              <w:t>____________________________</w:t>
            </w:r>
          </w:p>
          <w:p w:rsidR="000F67E2" w:rsidRPr="004E4A4D" w:rsidRDefault="000F67E2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pacing w:val="-4"/>
                <w:sz w:val="18"/>
                <w:szCs w:val="18"/>
                <w:lang w:eastAsia="en-US"/>
              </w:rPr>
            </w:pPr>
            <w:r w:rsidRPr="004E4A4D">
              <w:rPr>
                <w:spacing w:val="-4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0F67E2" w:rsidRPr="004E4A4D" w:rsidRDefault="000F67E2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4E4A4D">
              <w:rPr>
                <w:spacing w:val="-4"/>
                <w:sz w:val="24"/>
                <w:szCs w:val="24"/>
                <w:lang w:eastAsia="en-US"/>
              </w:rPr>
              <w:t>______</w:t>
            </w:r>
            <w:r w:rsidRPr="004E4A4D">
              <w:rPr>
                <w:sz w:val="24"/>
                <w:szCs w:val="24"/>
                <w:lang w:eastAsia="en-US"/>
              </w:rPr>
              <w:t>______________________</w:t>
            </w:r>
          </w:p>
          <w:p w:rsidR="000F67E2" w:rsidRPr="004E4A4D" w:rsidRDefault="000F67E2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4E4A4D">
              <w:rPr>
                <w:sz w:val="24"/>
                <w:szCs w:val="24"/>
                <w:lang w:eastAsia="en-US"/>
              </w:rPr>
              <w:t>________________</w:t>
            </w:r>
            <w:r w:rsidRPr="004E4A4D">
              <w:rPr>
                <w:spacing w:val="-5"/>
                <w:sz w:val="24"/>
                <w:szCs w:val="24"/>
                <w:lang w:eastAsia="en-US"/>
              </w:rPr>
              <w:t>____________,</w:t>
            </w:r>
          </w:p>
          <w:p w:rsidR="000F67E2" w:rsidRPr="004E4A4D" w:rsidRDefault="000F67E2" w:rsidP="004D0DA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4E4A4D">
              <w:rPr>
                <w:sz w:val="24"/>
                <w:szCs w:val="24"/>
                <w:lang w:eastAsia="en-US"/>
              </w:rPr>
              <w:t>____________________________</w:t>
            </w:r>
          </w:p>
          <w:p w:rsidR="000F67E2" w:rsidRPr="004E4A4D" w:rsidRDefault="000F67E2" w:rsidP="004D0DAF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sz w:val="18"/>
                <w:szCs w:val="24"/>
                <w:lang w:eastAsia="en-US"/>
              </w:rPr>
            </w:pPr>
            <w:r w:rsidRPr="004E4A4D">
              <w:rPr>
                <w:sz w:val="18"/>
                <w:szCs w:val="24"/>
                <w:lang w:eastAsia="en-US"/>
              </w:rPr>
              <w:t>(дата выдачи)</w:t>
            </w:r>
          </w:p>
        </w:tc>
      </w:tr>
    </w:tbl>
    <w:p w:rsidR="000F67E2" w:rsidRPr="004E4A4D" w:rsidRDefault="000F67E2" w:rsidP="00882DF5">
      <w:pPr>
        <w:tabs>
          <w:tab w:val="left" w:pos="851"/>
        </w:tabs>
        <w:autoSpaceDE/>
        <w:autoSpaceDN/>
        <w:rPr>
          <w:b/>
          <w:sz w:val="6"/>
          <w:szCs w:val="6"/>
          <w:lang w:eastAsia="en-US"/>
        </w:rPr>
      </w:pPr>
    </w:p>
    <w:p w:rsidR="000F67E2" w:rsidRPr="004E4A4D" w:rsidRDefault="000F67E2" w:rsidP="005242D2">
      <w:pPr>
        <w:autoSpaceDE/>
        <w:autoSpaceDN/>
        <w:spacing w:line="276" w:lineRule="auto"/>
        <w:ind w:firstLine="284"/>
        <w:jc w:val="both"/>
        <w:rPr>
          <w:b/>
          <w:sz w:val="6"/>
          <w:szCs w:val="6"/>
          <w:lang w:eastAsia="en-US"/>
        </w:rPr>
      </w:pPr>
    </w:p>
    <w:p w:rsidR="000F67E2" w:rsidRPr="004E4A4D" w:rsidRDefault="000F67E2" w:rsidP="00663C88">
      <w:pPr>
        <w:jc w:val="both"/>
        <w:rPr>
          <w:sz w:val="24"/>
        </w:rPr>
      </w:pPr>
      <w:r w:rsidRPr="004E4A4D">
        <w:rPr>
          <w:b/>
          <w:sz w:val="24"/>
        </w:rPr>
        <w:t>Реквизиты записи акта о заключении брака</w:t>
      </w:r>
      <w:r w:rsidRPr="004E4A4D">
        <w:rPr>
          <w:sz w:val="24"/>
        </w:rPr>
        <w:t xml:space="preserve">: </w:t>
      </w:r>
    </w:p>
    <w:p w:rsidR="000F67E2" w:rsidRPr="004E4A4D" w:rsidRDefault="000F67E2" w:rsidP="00C5013C">
      <w:pPr>
        <w:jc w:val="both"/>
        <w:rPr>
          <w:sz w:val="24"/>
        </w:rPr>
      </w:pPr>
      <w:r w:rsidRPr="004E4A4D">
        <w:rPr>
          <w:sz w:val="24"/>
        </w:rPr>
        <w:t>_____________________________________________________________________________________</w:t>
      </w:r>
    </w:p>
    <w:p w:rsidR="000F67E2" w:rsidRPr="004E4A4D" w:rsidRDefault="000F67E2" w:rsidP="00C5013C">
      <w:pPr>
        <w:spacing w:line="216" w:lineRule="auto"/>
        <w:jc w:val="center"/>
        <w:rPr>
          <w:sz w:val="18"/>
          <w:szCs w:val="18"/>
        </w:rPr>
      </w:pPr>
      <w:r w:rsidRPr="004E4A4D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0F67E2" w:rsidRPr="004E4A4D" w:rsidRDefault="000F67E2" w:rsidP="00C5013C">
      <w:pPr>
        <w:spacing w:line="228" w:lineRule="auto"/>
        <w:jc w:val="both"/>
        <w:rPr>
          <w:sz w:val="24"/>
          <w:szCs w:val="24"/>
        </w:rPr>
      </w:pPr>
      <w:r w:rsidRPr="004E4A4D">
        <w:rPr>
          <w:sz w:val="24"/>
          <w:szCs w:val="24"/>
        </w:rPr>
        <w:t>____________________________________________________________________________________,</w:t>
      </w:r>
    </w:p>
    <w:p w:rsidR="000F67E2" w:rsidRPr="004E4A4D" w:rsidRDefault="000F67E2" w:rsidP="002879A0">
      <w:pPr>
        <w:jc w:val="both"/>
        <w:rPr>
          <w:sz w:val="8"/>
          <w:szCs w:val="8"/>
        </w:rPr>
      </w:pPr>
    </w:p>
    <w:p w:rsidR="000F67E2" w:rsidRPr="004E4A4D" w:rsidRDefault="000F67E2" w:rsidP="002879A0">
      <w:pPr>
        <w:jc w:val="both"/>
        <w:rPr>
          <w:sz w:val="24"/>
        </w:rPr>
      </w:pPr>
      <w:r w:rsidRPr="004E4A4D">
        <w:rPr>
          <w:sz w:val="24"/>
        </w:rPr>
        <w:t>запись акта № ___________________________________  от «_____» __________________ ______г.</w:t>
      </w:r>
    </w:p>
    <w:p w:rsidR="000F67E2" w:rsidRPr="004E4A4D" w:rsidRDefault="000F67E2" w:rsidP="00273F0D">
      <w:pPr>
        <w:jc w:val="both"/>
        <w:rPr>
          <w:sz w:val="6"/>
          <w:szCs w:val="6"/>
        </w:rPr>
      </w:pPr>
    </w:p>
    <w:p w:rsidR="000F67E2" w:rsidRPr="004E4A4D" w:rsidRDefault="000F67E2" w:rsidP="00D34404">
      <w:pPr>
        <w:pStyle w:val="BodyTextIndent2"/>
        <w:spacing w:before="120"/>
        <w:ind w:left="0"/>
        <w:rPr>
          <w:b/>
          <w:spacing w:val="-1"/>
          <w:sz w:val="24"/>
          <w:szCs w:val="24"/>
        </w:rPr>
      </w:pPr>
      <w:r w:rsidRPr="004E4A4D">
        <w:rPr>
          <w:b/>
          <w:spacing w:val="-2"/>
          <w:sz w:val="24"/>
          <w:szCs w:val="24"/>
        </w:rPr>
        <w:t>Просим после расторжения брака присвоить фамилии:</w:t>
      </w:r>
    </w:p>
    <w:p w:rsidR="000F67E2" w:rsidRPr="004E4A4D" w:rsidRDefault="000F67E2" w:rsidP="0039277E">
      <w:pPr>
        <w:pStyle w:val="BodyTextIndent2"/>
        <w:spacing w:before="120"/>
        <w:ind w:left="0"/>
        <w:jc w:val="center"/>
        <w:rPr>
          <w:sz w:val="24"/>
          <w:szCs w:val="24"/>
        </w:rPr>
      </w:pPr>
      <w:r w:rsidRPr="004E4A4D">
        <w:rPr>
          <w:b/>
          <w:sz w:val="24"/>
          <w:szCs w:val="24"/>
        </w:rPr>
        <w:t xml:space="preserve">ему  </w:t>
      </w:r>
      <w:r w:rsidRPr="004E4A4D">
        <w:rPr>
          <w:sz w:val="24"/>
          <w:szCs w:val="24"/>
        </w:rPr>
        <w:t>_______________________________________________________________________________</w:t>
      </w:r>
    </w:p>
    <w:p w:rsidR="000F67E2" w:rsidRPr="004E4A4D" w:rsidRDefault="000F67E2" w:rsidP="009F4BFE">
      <w:pPr>
        <w:jc w:val="both"/>
        <w:rPr>
          <w:sz w:val="16"/>
          <w:szCs w:val="16"/>
        </w:rPr>
      </w:pPr>
    </w:p>
    <w:p w:rsidR="000F67E2" w:rsidRPr="004E4A4D" w:rsidRDefault="000F67E2" w:rsidP="0039277E">
      <w:pPr>
        <w:jc w:val="center"/>
        <w:rPr>
          <w:sz w:val="24"/>
          <w:szCs w:val="24"/>
        </w:rPr>
      </w:pPr>
      <w:r w:rsidRPr="004E4A4D">
        <w:rPr>
          <w:b/>
          <w:sz w:val="24"/>
          <w:szCs w:val="24"/>
        </w:rPr>
        <w:t xml:space="preserve">ей  </w:t>
      </w:r>
      <w:r w:rsidRPr="004E4A4D">
        <w:rPr>
          <w:sz w:val="24"/>
          <w:szCs w:val="24"/>
        </w:rPr>
        <w:t>________________________________________________________________________________</w:t>
      </w:r>
    </w:p>
    <w:p w:rsidR="000F67E2" w:rsidRPr="004E4A4D" w:rsidRDefault="000F67E2" w:rsidP="005242D2">
      <w:pPr>
        <w:ind w:firstLine="284"/>
        <w:jc w:val="both"/>
        <w:rPr>
          <w:sz w:val="24"/>
          <w:szCs w:val="24"/>
        </w:rPr>
      </w:pPr>
    </w:p>
    <w:p w:rsidR="000F67E2" w:rsidRPr="004E4A4D" w:rsidRDefault="000F67E2" w:rsidP="002879A0">
      <w:pPr>
        <w:spacing w:line="204" w:lineRule="auto"/>
        <w:rPr>
          <w:sz w:val="24"/>
          <w:szCs w:val="24"/>
        </w:rPr>
      </w:pPr>
      <w:r w:rsidRPr="004E4A4D">
        <w:rPr>
          <w:sz w:val="24"/>
          <w:szCs w:val="24"/>
        </w:rPr>
        <w:t>________________________</w:t>
      </w:r>
      <w:r w:rsidRPr="004E4A4D">
        <w:rPr>
          <w:sz w:val="24"/>
          <w:szCs w:val="24"/>
        </w:rPr>
        <w:tab/>
      </w:r>
      <w:r w:rsidRPr="004E4A4D">
        <w:rPr>
          <w:sz w:val="24"/>
          <w:szCs w:val="24"/>
        </w:rPr>
        <w:tab/>
      </w:r>
      <w:r w:rsidRPr="004E4A4D">
        <w:rPr>
          <w:sz w:val="24"/>
          <w:szCs w:val="24"/>
        </w:rPr>
        <w:tab/>
      </w:r>
      <w:r w:rsidRPr="004E4A4D">
        <w:rPr>
          <w:sz w:val="24"/>
          <w:szCs w:val="24"/>
        </w:rPr>
        <w:tab/>
      </w:r>
      <w:r w:rsidRPr="004E4A4D">
        <w:rPr>
          <w:sz w:val="24"/>
          <w:szCs w:val="24"/>
        </w:rPr>
        <w:tab/>
      </w:r>
      <w:r w:rsidRPr="004E4A4D">
        <w:rPr>
          <w:sz w:val="24"/>
          <w:szCs w:val="24"/>
        </w:rPr>
        <w:tab/>
        <w:t xml:space="preserve">   _______________________</w:t>
      </w:r>
    </w:p>
    <w:p w:rsidR="000F67E2" w:rsidRPr="004E4A4D" w:rsidRDefault="000F67E2" w:rsidP="002879A0">
      <w:pPr>
        <w:spacing w:line="204" w:lineRule="auto"/>
        <w:ind w:left="851" w:right="850"/>
      </w:pPr>
      <w:r w:rsidRPr="004E4A4D">
        <w:t>(подпись его)</w:t>
      </w:r>
      <w:r w:rsidRPr="004E4A4D">
        <w:tab/>
      </w:r>
      <w:r w:rsidRPr="004E4A4D">
        <w:tab/>
      </w:r>
      <w:r w:rsidRPr="004E4A4D">
        <w:tab/>
      </w:r>
      <w:r w:rsidRPr="004E4A4D">
        <w:tab/>
      </w:r>
      <w:r w:rsidRPr="004E4A4D">
        <w:tab/>
      </w:r>
      <w:r w:rsidRPr="004E4A4D">
        <w:tab/>
      </w:r>
      <w:r w:rsidRPr="004E4A4D">
        <w:tab/>
      </w:r>
      <w:r w:rsidRPr="004E4A4D">
        <w:tab/>
      </w:r>
      <w:r w:rsidRPr="004E4A4D">
        <w:tab/>
        <w:t xml:space="preserve">     (подпись ее)</w:t>
      </w:r>
    </w:p>
    <w:p w:rsidR="000F67E2" w:rsidRPr="004E4A4D" w:rsidRDefault="000F67E2" w:rsidP="005242D2">
      <w:pPr>
        <w:ind w:firstLine="284"/>
        <w:jc w:val="center"/>
        <w:rPr>
          <w:i/>
          <w:iCs/>
          <w:sz w:val="24"/>
          <w:szCs w:val="24"/>
        </w:rPr>
      </w:pPr>
    </w:p>
    <w:p w:rsidR="000F67E2" w:rsidRPr="004E4A4D" w:rsidRDefault="000F67E2" w:rsidP="005242D2">
      <w:pPr>
        <w:ind w:firstLine="284"/>
        <w:jc w:val="center"/>
        <w:rPr>
          <w:i/>
          <w:iCs/>
          <w:sz w:val="24"/>
          <w:szCs w:val="24"/>
        </w:rPr>
      </w:pPr>
    </w:p>
    <w:p w:rsidR="000F67E2" w:rsidRDefault="000F67E2" w:rsidP="00D34404">
      <w:pPr>
        <w:rPr>
          <w:iCs/>
          <w:sz w:val="24"/>
          <w:szCs w:val="24"/>
        </w:rPr>
      </w:pPr>
      <w:r w:rsidRPr="004E4A4D">
        <w:rPr>
          <w:iCs/>
          <w:sz w:val="24"/>
          <w:szCs w:val="24"/>
        </w:rPr>
        <w:t>«_____» ______________ 20_____ г.</w:t>
      </w:r>
    </w:p>
    <w:sectPr w:rsidR="000F67E2" w:rsidSect="00273F0D">
      <w:headerReference w:type="even" r:id="rId7"/>
      <w:headerReference w:type="default" r:id="rId8"/>
      <w:pgSz w:w="11907" w:h="16840" w:code="9"/>
      <w:pgMar w:top="1134" w:right="567" w:bottom="1134" w:left="1134" w:header="397" w:footer="397" w:gutter="0"/>
      <w:pgNumType w:start="17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7E2" w:rsidRDefault="000F67E2">
      <w:r>
        <w:separator/>
      </w:r>
    </w:p>
  </w:endnote>
  <w:endnote w:type="continuationSeparator" w:id="0">
    <w:p w:rsidR="000F67E2" w:rsidRDefault="000F6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7E2" w:rsidRDefault="000F67E2">
      <w:r>
        <w:separator/>
      </w:r>
    </w:p>
  </w:footnote>
  <w:footnote w:type="continuationSeparator" w:id="0">
    <w:p w:rsidR="000F67E2" w:rsidRDefault="000F6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E2" w:rsidRDefault="000F67E2" w:rsidP="00D971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67E2" w:rsidRDefault="000F67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E2" w:rsidRDefault="000F67E2">
    <w:pPr>
      <w:pStyle w:val="Header"/>
      <w:jc w:val="center"/>
    </w:pPr>
  </w:p>
  <w:p w:rsidR="000F67E2" w:rsidRPr="0039277E" w:rsidRDefault="000F67E2">
    <w:pPr>
      <w:pStyle w:val="Header"/>
      <w:jc w:val="center"/>
      <w:rPr>
        <w:sz w:val="28"/>
        <w:szCs w:val="28"/>
      </w:rPr>
    </w:pPr>
    <w:r w:rsidRPr="0039277E">
      <w:rPr>
        <w:sz w:val="28"/>
        <w:szCs w:val="28"/>
      </w:rPr>
      <w:fldChar w:fldCharType="begin"/>
    </w:r>
    <w:r w:rsidRPr="0039277E">
      <w:rPr>
        <w:sz w:val="28"/>
        <w:szCs w:val="28"/>
      </w:rPr>
      <w:instrText>PAGE   \* MERGEFORMAT</w:instrText>
    </w:r>
    <w:r w:rsidRPr="0039277E">
      <w:rPr>
        <w:sz w:val="28"/>
        <w:szCs w:val="28"/>
      </w:rPr>
      <w:fldChar w:fldCharType="separate"/>
    </w:r>
    <w:r>
      <w:rPr>
        <w:noProof/>
        <w:sz w:val="28"/>
        <w:szCs w:val="28"/>
      </w:rPr>
      <w:t>18</w:t>
    </w:r>
    <w:r w:rsidRPr="0039277E">
      <w:rPr>
        <w:sz w:val="28"/>
        <w:szCs w:val="28"/>
      </w:rPr>
      <w:fldChar w:fldCharType="end"/>
    </w:r>
  </w:p>
  <w:p w:rsidR="000F67E2" w:rsidRDefault="000F67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AB"/>
    <w:rsid w:val="00003CDF"/>
    <w:rsid w:val="000061E2"/>
    <w:rsid w:val="00006D1A"/>
    <w:rsid w:val="00011011"/>
    <w:rsid w:val="00014132"/>
    <w:rsid w:val="00020A32"/>
    <w:rsid w:val="00021372"/>
    <w:rsid w:val="00022562"/>
    <w:rsid w:val="00023126"/>
    <w:rsid w:val="00023460"/>
    <w:rsid w:val="00023968"/>
    <w:rsid w:val="000249EC"/>
    <w:rsid w:val="00025A97"/>
    <w:rsid w:val="00030C60"/>
    <w:rsid w:val="00036841"/>
    <w:rsid w:val="00037E94"/>
    <w:rsid w:val="000432CD"/>
    <w:rsid w:val="00043F8D"/>
    <w:rsid w:val="00045725"/>
    <w:rsid w:val="000478A9"/>
    <w:rsid w:val="00052E10"/>
    <w:rsid w:val="00055A29"/>
    <w:rsid w:val="00060370"/>
    <w:rsid w:val="00061F10"/>
    <w:rsid w:val="00067DBB"/>
    <w:rsid w:val="00076695"/>
    <w:rsid w:val="00077473"/>
    <w:rsid w:val="00084C7D"/>
    <w:rsid w:val="000968A9"/>
    <w:rsid w:val="00096B01"/>
    <w:rsid w:val="000A15BB"/>
    <w:rsid w:val="000A23BB"/>
    <w:rsid w:val="000A3CA9"/>
    <w:rsid w:val="000A712B"/>
    <w:rsid w:val="000B1DD7"/>
    <w:rsid w:val="000B2DCE"/>
    <w:rsid w:val="000B680A"/>
    <w:rsid w:val="000C3CD5"/>
    <w:rsid w:val="000C51C2"/>
    <w:rsid w:val="000D2401"/>
    <w:rsid w:val="000E206A"/>
    <w:rsid w:val="000E4878"/>
    <w:rsid w:val="000F17C4"/>
    <w:rsid w:val="000F4D7F"/>
    <w:rsid w:val="000F67E2"/>
    <w:rsid w:val="0010434F"/>
    <w:rsid w:val="00121A80"/>
    <w:rsid w:val="00122FF0"/>
    <w:rsid w:val="001350FD"/>
    <w:rsid w:val="001458AE"/>
    <w:rsid w:val="00145BFD"/>
    <w:rsid w:val="00163D06"/>
    <w:rsid w:val="0016785D"/>
    <w:rsid w:val="0017097C"/>
    <w:rsid w:val="001811C8"/>
    <w:rsid w:val="0019592F"/>
    <w:rsid w:val="001B0066"/>
    <w:rsid w:val="001B25BF"/>
    <w:rsid w:val="001B2F0C"/>
    <w:rsid w:val="001B36B7"/>
    <w:rsid w:val="001B53A8"/>
    <w:rsid w:val="001B59DC"/>
    <w:rsid w:val="001B6B0D"/>
    <w:rsid w:val="001C0E8D"/>
    <w:rsid w:val="001C21DC"/>
    <w:rsid w:val="001D5B06"/>
    <w:rsid w:val="001D5DE8"/>
    <w:rsid w:val="001E1617"/>
    <w:rsid w:val="00202F03"/>
    <w:rsid w:val="002057AA"/>
    <w:rsid w:val="002128E4"/>
    <w:rsid w:val="0022576B"/>
    <w:rsid w:val="00233848"/>
    <w:rsid w:val="0023564F"/>
    <w:rsid w:val="00235904"/>
    <w:rsid w:val="00242197"/>
    <w:rsid w:val="00242612"/>
    <w:rsid w:val="002454F7"/>
    <w:rsid w:val="00245BF8"/>
    <w:rsid w:val="00246AED"/>
    <w:rsid w:val="002476CA"/>
    <w:rsid w:val="002512F0"/>
    <w:rsid w:val="002550C3"/>
    <w:rsid w:val="00262B41"/>
    <w:rsid w:val="00271D08"/>
    <w:rsid w:val="00273F0D"/>
    <w:rsid w:val="002801F7"/>
    <w:rsid w:val="00284DDC"/>
    <w:rsid w:val="002879A0"/>
    <w:rsid w:val="00295004"/>
    <w:rsid w:val="002A08D8"/>
    <w:rsid w:val="002A1179"/>
    <w:rsid w:val="002A33A4"/>
    <w:rsid w:val="002B3300"/>
    <w:rsid w:val="002C08B7"/>
    <w:rsid w:val="002C346E"/>
    <w:rsid w:val="002C41BA"/>
    <w:rsid w:val="002C59EC"/>
    <w:rsid w:val="002C6AE6"/>
    <w:rsid w:val="002D583A"/>
    <w:rsid w:val="002E05A0"/>
    <w:rsid w:val="002E15B3"/>
    <w:rsid w:val="002F0955"/>
    <w:rsid w:val="002F16C4"/>
    <w:rsid w:val="002F61D5"/>
    <w:rsid w:val="00307CEC"/>
    <w:rsid w:val="0031543E"/>
    <w:rsid w:val="00316D27"/>
    <w:rsid w:val="00330935"/>
    <w:rsid w:val="003412FD"/>
    <w:rsid w:val="00344D5B"/>
    <w:rsid w:val="00350AE5"/>
    <w:rsid w:val="00362073"/>
    <w:rsid w:val="00365E2D"/>
    <w:rsid w:val="00373CB8"/>
    <w:rsid w:val="00382761"/>
    <w:rsid w:val="00391480"/>
    <w:rsid w:val="0039277E"/>
    <w:rsid w:val="00394BE7"/>
    <w:rsid w:val="003A09D4"/>
    <w:rsid w:val="003A0BB1"/>
    <w:rsid w:val="003A1C73"/>
    <w:rsid w:val="003A311E"/>
    <w:rsid w:val="003B2CF1"/>
    <w:rsid w:val="003B35B9"/>
    <w:rsid w:val="003B4962"/>
    <w:rsid w:val="003D30DE"/>
    <w:rsid w:val="003E3DEF"/>
    <w:rsid w:val="003F6920"/>
    <w:rsid w:val="00413213"/>
    <w:rsid w:val="004413C8"/>
    <w:rsid w:val="00442D0B"/>
    <w:rsid w:val="0045083B"/>
    <w:rsid w:val="00465E54"/>
    <w:rsid w:val="00484B67"/>
    <w:rsid w:val="00492C51"/>
    <w:rsid w:val="00496032"/>
    <w:rsid w:val="0049618F"/>
    <w:rsid w:val="00497CE6"/>
    <w:rsid w:val="004A46A1"/>
    <w:rsid w:val="004A4ADF"/>
    <w:rsid w:val="004B0598"/>
    <w:rsid w:val="004B26FE"/>
    <w:rsid w:val="004B313E"/>
    <w:rsid w:val="004B62F4"/>
    <w:rsid w:val="004B7922"/>
    <w:rsid w:val="004C228B"/>
    <w:rsid w:val="004C49AE"/>
    <w:rsid w:val="004D0DAF"/>
    <w:rsid w:val="004D4E73"/>
    <w:rsid w:val="004E2E46"/>
    <w:rsid w:val="004E4171"/>
    <w:rsid w:val="004E4A4D"/>
    <w:rsid w:val="004E6F2B"/>
    <w:rsid w:val="004F65DE"/>
    <w:rsid w:val="004F75D7"/>
    <w:rsid w:val="00501279"/>
    <w:rsid w:val="00503EED"/>
    <w:rsid w:val="0051069E"/>
    <w:rsid w:val="0051134F"/>
    <w:rsid w:val="005132ED"/>
    <w:rsid w:val="005168E9"/>
    <w:rsid w:val="00516D07"/>
    <w:rsid w:val="005242D2"/>
    <w:rsid w:val="00543B08"/>
    <w:rsid w:val="005538AF"/>
    <w:rsid w:val="005638BD"/>
    <w:rsid w:val="0056676E"/>
    <w:rsid w:val="00566DF0"/>
    <w:rsid w:val="005717EA"/>
    <w:rsid w:val="0057345E"/>
    <w:rsid w:val="00574CE9"/>
    <w:rsid w:val="00583281"/>
    <w:rsid w:val="005A407C"/>
    <w:rsid w:val="005B0307"/>
    <w:rsid w:val="005B1B90"/>
    <w:rsid w:val="005B33ED"/>
    <w:rsid w:val="005B515B"/>
    <w:rsid w:val="005B6CC0"/>
    <w:rsid w:val="005B7C4A"/>
    <w:rsid w:val="005C4620"/>
    <w:rsid w:val="005C5912"/>
    <w:rsid w:val="005D0B93"/>
    <w:rsid w:val="005D11F6"/>
    <w:rsid w:val="00600057"/>
    <w:rsid w:val="00600E10"/>
    <w:rsid w:val="006026EE"/>
    <w:rsid w:val="00605A10"/>
    <w:rsid w:val="00605E71"/>
    <w:rsid w:val="006158F3"/>
    <w:rsid w:val="006408FD"/>
    <w:rsid w:val="00642278"/>
    <w:rsid w:val="00647A61"/>
    <w:rsid w:val="00647AAF"/>
    <w:rsid w:val="00647F10"/>
    <w:rsid w:val="00650610"/>
    <w:rsid w:val="006516AD"/>
    <w:rsid w:val="00652519"/>
    <w:rsid w:val="006537D9"/>
    <w:rsid w:val="00663C88"/>
    <w:rsid w:val="006677A9"/>
    <w:rsid w:val="00674108"/>
    <w:rsid w:val="006742C5"/>
    <w:rsid w:val="006865C9"/>
    <w:rsid w:val="0068698B"/>
    <w:rsid w:val="006A2867"/>
    <w:rsid w:val="006A4221"/>
    <w:rsid w:val="006C0AFF"/>
    <w:rsid w:val="006C0C41"/>
    <w:rsid w:val="006C6AD2"/>
    <w:rsid w:val="006D0F42"/>
    <w:rsid w:val="006D59CD"/>
    <w:rsid w:val="006E0ECC"/>
    <w:rsid w:val="006E710D"/>
    <w:rsid w:val="006F3743"/>
    <w:rsid w:val="006F70A8"/>
    <w:rsid w:val="00700499"/>
    <w:rsid w:val="00731B8B"/>
    <w:rsid w:val="0074310F"/>
    <w:rsid w:val="00744FB7"/>
    <w:rsid w:val="007452ED"/>
    <w:rsid w:val="00747946"/>
    <w:rsid w:val="00757585"/>
    <w:rsid w:val="007621D1"/>
    <w:rsid w:val="007759D7"/>
    <w:rsid w:val="007824BD"/>
    <w:rsid w:val="00796512"/>
    <w:rsid w:val="007A1FB9"/>
    <w:rsid w:val="007A3513"/>
    <w:rsid w:val="007A4EEC"/>
    <w:rsid w:val="007A67AA"/>
    <w:rsid w:val="007B73F5"/>
    <w:rsid w:val="007B77BA"/>
    <w:rsid w:val="007C7E4D"/>
    <w:rsid w:val="007F0E95"/>
    <w:rsid w:val="007F3BF8"/>
    <w:rsid w:val="00803FA0"/>
    <w:rsid w:val="00804048"/>
    <w:rsid w:val="00810F49"/>
    <w:rsid w:val="00812270"/>
    <w:rsid w:val="008178BE"/>
    <w:rsid w:val="00821483"/>
    <w:rsid w:val="008214F7"/>
    <w:rsid w:val="00822380"/>
    <w:rsid w:val="00825989"/>
    <w:rsid w:val="00832AA1"/>
    <w:rsid w:val="00832EA0"/>
    <w:rsid w:val="00834B71"/>
    <w:rsid w:val="00847C44"/>
    <w:rsid w:val="00854894"/>
    <w:rsid w:val="00857FF8"/>
    <w:rsid w:val="0087148F"/>
    <w:rsid w:val="00882DF5"/>
    <w:rsid w:val="008833E9"/>
    <w:rsid w:val="008852B7"/>
    <w:rsid w:val="008977F1"/>
    <w:rsid w:val="008B3362"/>
    <w:rsid w:val="008B3575"/>
    <w:rsid w:val="008C23B6"/>
    <w:rsid w:val="008C2736"/>
    <w:rsid w:val="008C3A7C"/>
    <w:rsid w:val="008C49A3"/>
    <w:rsid w:val="008C6936"/>
    <w:rsid w:val="008C7000"/>
    <w:rsid w:val="008D357F"/>
    <w:rsid w:val="008D3FDD"/>
    <w:rsid w:val="008D5B2C"/>
    <w:rsid w:val="008E028E"/>
    <w:rsid w:val="008E28C8"/>
    <w:rsid w:val="008F4497"/>
    <w:rsid w:val="008F7010"/>
    <w:rsid w:val="00900FE6"/>
    <w:rsid w:val="00905811"/>
    <w:rsid w:val="00921E12"/>
    <w:rsid w:val="00923B3E"/>
    <w:rsid w:val="00924F0A"/>
    <w:rsid w:val="00954511"/>
    <w:rsid w:val="00966FE3"/>
    <w:rsid w:val="009856BC"/>
    <w:rsid w:val="009935DD"/>
    <w:rsid w:val="009A7B5F"/>
    <w:rsid w:val="009B5EAD"/>
    <w:rsid w:val="009C179E"/>
    <w:rsid w:val="009C7413"/>
    <w:rsid w:val="009C7719"/>
    <w:rsid w:val="009D0D84"/>
    <w:rsid w:val="009D2007"/>
    <w:rsid w:val="009E0AF6"/>
    <w:rsid w:val="009F0D3C"/>
    <w:rsid w:val="009F4BFE"/>
    <w:rsid w:val="00A0182A"/>
    <w:rsid w:val="00A2560D"/>
    <w:rsid w:val="00A26DD1"/>
    <w:rsid w:val="00A27B68"/>
    <w:rsid w:val="00A32052"/>
    <w:rsid w:val="00A325B8"/>
    <w:rsid w:val="00A369AC"/>
    <w:rsid w:val="00A37E93"/>
    <w:rsid w:val="00A4288D"/>
    <w:rsid w:val="00A45F80"/>
    <w:rsid w:val="00A50DCF"/>
    <w:rsid w:val="00A63307"/>
    <w:rsid w:val="00A652E3"/>
    <w:rsid w:val="00A73B7E"/>
    <w:rsid w:val="00A73C2E"/>
    <w:rsid w:val="00A75BE1"/>
    <w:rsid w:val="00A76643"/>
    <w:rsid w:val="00A900D7"/>
    <w:rsid w:val="00A9309A"/>
    <w:rsid w:val="00A95C1F"/>
    <w:rsid w:val="00AA4541"/>
    <w:rsid w:val="00AA77DE"/>
    <w:rsid w:val="00AB2B2F"/>
    <w:rsid w:val="00AB333B"/>
    <w:rsid w:val="00AB40FB"/>
    <w:rsid w:val="00AB5636"/>
    <w:rsid w:val="00AD0EFA"/>
    <w:rsid w:val="00AD59D4"/>
    <w:rsid w:val="00AE054A"/>
    <w:rsid w:val="00AE1A23"/>
    <w:rsid w:val="00AE6240"/>
    <w:rsid w:val="00AF189D"/>
    <w:rsid w:val="00B171AB"/>
    <w:rsid w:val="00B23D1D"/>
    <w:rsid w:val="00B477F2"/>
    <w:rsid w:val="00B611F5"/>
    <w:rsid w:val="00B7027A"/>
    <w:rsid w:val="00B95F3E"/>
    <w:rsid w:val="00BA3742"/>
    <w:rsid w:val="00BA3B58"/>
    <w:rsid w:val="00BC3E4A"/>
    <w:rsid w:val="00BD2E3F"/>
    <w:rsid w:val="00BE16E3"/>
    <w:rsid w:val="00BE4115"/>
    <w:rsid w:val="00BF20A0"/>
    <w:rsid w:val="00BF43C0"/>
    <w:rsid w:val="00BF6482"/>
    <w:rsid w:val="00C02A42"/>
    <w:rsid w:val="00C122B2"/>
    <w:rsid w:val="00C12585"/>
    <w:rsid w:val="00C16E43"/>
    <w:rsid w:val="00C24CB0"/>
    <w:rsid w:val="00C25617"/>
    <w:rsid w:val="00C4389C"/>
    <w:rsid w:val="00C5013C"/>
    <w:rsid w:val="00C507AB"/>
    <w:rsid w:val="00C562EB"/>
    <w:rsid w:val="00C56CBB"/>
    <w:rsid w:val="00C60047"/>
    <w:rsid w:val="00C65A98"/>
    <w:rsid w:val="00C674E5"/>
    <w:rsid w:val="00C74FE2"/>
    <w:rsid w:val="00C753AB"/>
    <w:rsid w:val="00C90D4B"/>
    <w:rsid w:val="00C92113"/>
    <w:rsid w:val="00C93191"/>
    <w:rsid w:val="00CA08C1"/>
    <w:rsid w:val="00CA3A28"/>
    <w:rsid w:val="00CA6EE8"/>
    <w:rsid w:val="00CB2FFB"/>
    <w:rsid w:val="00CC13E2"/>
    <w:rsid w:val="00CC4A49"/>
    <w:rsid w:val="00CC5B7F"/>
    <w:rsid w:val="00CD125F"/>
    <w:rsid w:val="00CD5543"/>
    <w:rsid w:val="00CE2400"/>
    <w:rsid w:val="00CE3F0B"/>
    <w:rsid w:val="00CE6CA6"/>
    <w:rsid w:val="00CF071A"/>
    <w:rsid w:val="00CF44B7"/>
    <w:rsid w:val="00CF51FD"/>
    <w:rsid w:val="00D01997"/>
    <w:rsid w:val="00D17CE6"/>
    <w:rsid w:val="00D17CEA"/>
    <w:rsid w:val="00D21A8B"/>
    <w:rsid w:val="00D21BD7"/>
    <w:rsid w:val="00D21F2F"/>
    <w:rsid w:val="00D21FBB"/>
    <w:rsid w:val="00D24618"/>
    <w:rsid w:val="00D30A0E"/>
    <w:rsid w:val="00D33A3B"/>
    <w:rsid w:val="00D33DE1"/>
    <w:rsid w:val="00D34404"/>
    <w:rsid w:val="00D355F2"/>
    <w:rsid w:val="00D53847"/>
    <w:rsid w:val="00D57516"/>
    <w:rsid w:val="00D75CFB"/>
    <w:rsid w:val="00D75E89"/>
    <w:rsid w:val="00D86380"/>
    <w:rsid w:val="00D86D78"/>
    <w:rsid w:val="00D87EB7"/>
    <w:rsid w:val="00D918E6"/>
    <w:rsid w:val="00D96EDF"/>
    <w:rsid w:val="00D97159"/>
    <w:rsid w:val="00DA7FC6"/>
    <w:rsid w:val="00DB2807"/>
    <w:rsid w:val="00DE78CA"/>
    <w:rsid w:val="00DF2694"/>
    <w:rsid w:val="00DF4FE9"/>
    <w:rsid w:val="00E00E16"/>
    <w:rsid w:val="00E064AA"/>
    <w:rsid w:val="00E10680"/>
    <w:rsid w:val="00E12FA2"/>
    <w:rsid w:val="00E1691C"/>
    <w:rsid w:val="00E26F84"/>
    <w:rsid w:val="00E27486"/>
    <w:rsid w:val="00E27E38"/>
    <w:rsid w:val="00E32325"/>
    <w:rsid w:val="00E40DC4"/>
    <w:rsid w:val="00E434F8"/>
    <w:rsid w:val="00E532E5"/>
    <w:rsid w:val="00E603E2"/>
    <w:rsid w:val="00E75674"/>
    <w:rsid w:val="00E80034"/>
    <w:rsid w:val="00E801BF"/>
    <w:rsid w:val="00E822EA"/>
    <w:rsid w:val="00E84D1E"/>
    <w:rsid w:val="00E92332"/>
    <w:rsid w:val="00E92345"/>
    <w:rsid w:val="00EA70BF"/>
    <w:rsid w:val="00EC6F36"/>
    <w:rsid w:val="00ED51D2"/>
    <w:rsid w:val="00ED616D"/>
    <w:rsid w:val="00ED6F3A"/>
    <w:rsid w:val="00EE1A70"/>
    <w:rsid w:val="00EE3C89"/>
    <w:rsid w:val="00EE3E3F"/>
    <w:rsid w:val="00EE4082"/>
    <w:rsid w:val="00EE734C"/>
    <w:rsid w:val="00EE7FE7"/>
    <w:rsid w:val="00F068EE"/>
    <w:rsid w:val="00F07399"/>
    <w:rsid w:val="00F112A9"/>
    <w:rsid w:val="00F14484"/>
    <w:rsid w:val="00F228F1"/>
    <w:rsid w:val="00F235D7"/>
    <w:rsid w:val="00F27E75"/>
    <w:rsid w:val="00F30278"/>
    <w:rsid w:val="00F308C0"/>
    <w:rsid w:val="00F31A62"/>
    <w:rsid w:val="00F34A4B"/>
    <w:rsid w:val="00F36A53"/>
    <w:rsid w:val="00F4308A"/>
    <w:rsid w:val="00F438C6"/>
    <w:rsid w:val="00F50272"/>
    <w:rsid w:val="00F52996"/>
    <w:rsid w:val="00F54C50"/>
    <w:rsid w:val="00F55C65"/>
    <w:rsid w:val="00F560E0"/>
    <w:rsid w:val="00F66044"/>
    <w:rsid w:val="00F7217D"/>
    <w:rsid w:val="00F72737"/>
    <w:rsid w:val="00F7542A"/>
    <w:rsid w:val="00F77529"/>
    <w:rsid w:val="00F91607"/>
    <w:rsid w:val="00FC3F20"/>
    <w:rsid w:val="00FD32C0"/>
    <w:rsid w:val="00FD7240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C41BA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273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2737"/>
    <w:rPr>
      <w:rFonts w:ascii="Cambria" w:hAnsi="Cambria" w:cs="Times New Roman"/>
      <w:b/>
      <w:kern w:val="32"/>
      <w:sz w:val="32"/>
    </w:rPr>
  </w:style>
  <w:style w:type="paragraph" w:styleId="Header">
    <w:name w:val="header"/>
    <w:basedOn w:val="Normal"/>
    <w:link w:val="HeaderChar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2737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2737"/>
    <w:rPr>
      <w:rFonts w:cs="Times New Roman"/>
      <w:sz w:val="20"/>
    </w:rPr>
  </w:style>
  <w:style w:type="character" w:customStyle="1" w:styleId="a">
    <w:name w:val="Нормальный (прав. подпись)"/>
    <w:uiPriority w:val="99"/>
    <w:rsid w:val="00F72737"/>
    <w:rPr>
      <w:sz w:val="24"/>
    </w:rPr>
  </w:style>
  <w:style w:type="paragraph" w:styleId="BlockText">
    <w:name w:val="Block Text"/>
    <w:basedOn w:val="Normal"/>
    <w:uiPriority w:val="99"/>
    <w:rsid w:val="00F72737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Normal"/>
    <w:next w:val="Normal"/>
    <w:uiPriority w:val="99"/>
    <w:rsid w:val="00F72737"/>
    <w:pPr>
      <w:jc w:val="both"/>
    </w:pPr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semiHidden/>
    <w:rsid w:val="00F7273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2737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F72737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F72737"/>
    <w:pPr>
      <w:tabs>
        <w:tab w:val="left" w:pos="1701"/>
      </w:tabs>
      <w:spacing w:after="4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72737"/>
    <w:rPr>
      <w:rFonts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F72737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2737"/>
    <w:rPr>
      <w:rFonts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F72737"/>
    <w:pPr>
      <w:ind w:left="5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72737"/>
    <w:rPr>
      <w:rFonts w:cs="Times New Roman"/>
      <w:sz w:val="20"/>
    </w:rPr>
  </w:style>
  <w:style w:type="paragraph" w:styleId="BodyText3">
    <w:name w:val="Body Text 3"/>
    <w:basedOn w:val="Normal"/>
    <w:link w:val="BodyText3Char"/>
    <w:uiPriority w:val="99"/>
    <w:rsid w:val="00F7273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72737"/>
    <w:rPr>
      <w:rFonts w:cs="Times New Roman"/>
      <w:sz w:val="16"/>
    </w:rPr>
  </w:style>
  <w:style w:type="table" w:styleId="TableGrid">
    <w:name w:val="Table Grid"/>
    <w:basedOn w:val="TableNormal"/>
    <w:uiPriority w:val="99"/>
    <w:locked/>
    <w:rsid w:val="00E1691C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CC5B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D0EF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EFA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1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600</Words>
  <Characters>3424</Characters>
  <Application>Microsoft Office Outlook</Application>
  <DocSecurity>0</DocSecurity>
  <Lines>0</Lines>
  <Paragraphs>0</Paragraphs>
  <ScaleCrop>false</ScaleCrop>
  <Company>garant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9</dc:title>
  <dc:subject/>
  <dc:creator>garant</dc:creator>
  <cp:keywords/>
  <dc:description/>
  <cp:lastModifiedBy>ZAGS</cp:lastModifiedBy>
  <cp:revision>2</cp:revision>
  <cp:lastPrinted>2017-08-07T13:06:00Z</cp:lastPrinted>
  <dcterms:created xsi:type="dcterms:W3CDTF">2018-10-24T11:07:00Z</dcterms:created>
  <dcterms:modified xsi:type="dcterms:W3CDTF">2018-10-24T11:07:00Z</dcterms:modified>
</cp:coreProperties>
</file>