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E" w:rsidRPr="008A67C3" w:rsidRDefault="006755EE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>Форма № 12</w:t>
      </w:r>
    </w:p>
    <w:tbl>
      <w:tblPr>
        <w:tblW w:w="0" w:type="auto"/>
        <w:tblInd w:w="108" w:type="dxa"/>
        <w:tblLayout w:type="fixed"/>
        <w:tblLook w:val="00A0"/>
      </w:tblPr>
      <w:tblGrid>
        <w:gridCol w:w="4962"/>
        <w:gridCol w:w="5244"/>
      </w:tblGrid>
      <w:tr w:rsidR="006755EE" w:rsidRPr="008A67C3" w:rsidTr="00BA1236">
        <w:trPr>
          <w:trHeight w:val="4214"/>
        </w:trPr>
        <w:tc>
          <w:tcPr>
            <w:tcW w:w="4962" w:type="dxa"/>
          </w:tcPr>
          <w:p w:rsidR="006755EE" w:rsidRPr="008A67C3" w:rsidRDefault="006755EE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6755EE" w:rsidRPr="008A67C3" w:rsidRDefault="006755EE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32B3F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6755EE" w:rsidRPr="008A67C3" w:rsidRDefault="006755EE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32B3F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8A67C3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6755EE" w:rsidRPr="008A67C3" w:rsidRDefault="006755EE" w:rsidP="00530F3C">
            <w:pPr>
              <w:rPr>
                <w:sz w:val="24"/>
                <w:szCs w:val="24"/>
              </w:rPr>
            </w:pPr>
          </w:p>
          <w:p w:rsidR="006755EE" w:rsidRPr="008A67C3" w:rsidRDefault="006755EE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__________</w:t>
            </w:r>
            <w:r w:rsidRPr="008A67C3">
              <w:rPr>
                <w:sz w:val="24"/>
                <w:szCs w:val="24"/>
              </w:rPr>
              <w:t xml:space="preserve"> 20___ г.,</w:t>
            </w:r>
          </w:p>
          <w:p w:rsidR="006755EE" w:rsidRPr="008A67C3" w:rsidRDefault="006755EE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 № ___________________________________</w:t>
            </w:r>
          </w:p>
          <w:p w:rsidR="006755EE" w:rsidRPr="008A67C3" w:rsidRDefault="006755EE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</w:t>
            </w:r>
          </w:p>
          <w:p w:rsidR="006755EE" w:rsidRPr="008A67C3" w:rsidRDefault="006755EE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Pr="008A67C3">
              <w:rPr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8A67C3">
              <w:rPr>
                <w:sz w:val="18"/>
                <w:szCs w:val="24"/>
              </w:rPr>
              <w:t>должностного лица)</w:t>
            </w:r>
          </w:p>
          <w:p w:rsidR="006755EE" w:rsidRPr="008A67C3" w:rsidRDefault="006755EE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6755EE" w:rsidRPr="008A67C3" w:rsidRDefault="006755EE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№ ______________________________________ </w:t>
            </w:r>
          </w:p>
          <w:p w:rsidR="006755EE" w:rsidRPr="008A67C3" w:rsidRDefault="006755EE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«_____»</w:t>
            </w:r>
            <w:r w:rsidRPr="008A67C3">
              <w:rPr>
                <w:spacing w:val="-4"/>
                <w:sz w:val="24"/>
                <w:szCs w:val="24"/>
              </w:rPr>
              <w:t xml:space="preserve">____________ </w:t>
            </w:r>
            <w:r w:rsidRPr="008A67C3">
              <w:rPr>
                <w:sz w:val="24"/>
                <w:szCs w:val="24"/>
              </w:rPr>
              <w:t xml:space="preserve">20______ г. </w:t>
            </w:r>
          </w:p>
        </w:tc>
        <w:tc>
          <w:tcPr>
            <w:tcW w:w="5244" w:type="dxa"/>
          </w:tcPr>
          <w:p w:rsidR="006755EE" w:rsidRPr="008A67C3" w:rsidRDefault="006755EE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755EE" w:rsidRPr="008A67C3" w:rsidRDefault="006755EE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6755EE" w:rsidRPr="008A67C3" w:rsidRDefault="006755EE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6755EE" w:rsidRPr="008A67C3" w:rsidRDefault="006755EE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____,</w:t>
            </w:r>
          </w:p>
          <w:p w:rsidR="006755EE" w:rsidRPr="008A67C3" w:rsidRDefault="006755EE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755EE" w:rsidRPr="008A67C3" w:rsidRDefault="006755EE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6755EE" w:rsidRPr="008A67C3" w:rsidRDefault="006755EE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6755EE" w:rsidRPr="008A67C3" w:rsidRDefault="006755EE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755EE" w:rsidRPr="008A67C3" w:rsidRDefault="006755EE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6755EE" w:rsidRPr="008A67C3" w:rsidRDefault="006755E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РАСТОРЖЕНИИ БРАКА </w:t>
      </w:r>
    </w:p>
    <w:p w:rsidR="006755EE" w:rsidRPr="008A67C3" w:rsidRDefault="006755E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(заполняется бывшими супругами (одним из супругов) </w:t>
      </w:r>
    </w:p>
    <w:p w:rsidR="006755EE" w:rsidRPr="008A67C3" w:rsidRDefault="006755E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 в судебном порядке)</w:t>
      </w:r>
    </w:p>
    <w:p w:rsidR="006755EE" w:rsidRPr="008A67C3" w:rsidRDefault="006755EE" w:rsidP="001D7C27">
      <w:pPr>
        <w:ind w:left="426"/>
        <w:jc w:val="both"/>
        <w:rPr>
          <w:spacing w:val="-4"/>
          <w:sz w:val="22"/>
          <w:szCs w:val="24"/>
        </w:rPr>
      </w:pPr>
    </w:p>
    <w:p w:rsidR="006755EE" w:rsidRPr="008A67C3" w:rsidRDefault="006755EE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 xml:space="preserve">Просим (прошу) произвести государственную регистрацию расторжения брака </w:t>
      </w:r>
      <w:r w:rsidRPr="008A67C3">
        <w:rPr>
          <w:sz w:val="24"/>
          <w:szCs w:val="24"/>
        </w:rPr>
        <w:t>в порядке,</w:t>
      </w:r>
      <w:r w:rsidRPr="008A67C3">
        <w:rPr>
          <w:sz w:val="24"/>
          <w:szCs w:val="24"/>
        </w:rPr>
        <w:br/>
        <w:t>предусмотренном статьей 35 Федерального закона от 15.11.1997 № 143-ФЗ «Об актах гражданского состояния».</w:t>
      </w:r>
    </w:p>
    <w:p w:rsidR="006755EE" w:rsidRPr="008A67C3" w:rsidRDefault="006755EE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Сведения о лицах, расторгающих брак: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755EE" w:rsidRPr="008A67C3" w:rsidTr="00FB4F75">
        <w:trPr>
          <w:cantSplit/>
          <w:trHeight w:val="340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755EE" w:rsidRPr="008A67C3" w:rsidRDefault="006755EE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755EE" w:rsidRPr="008A67C3" w:rsidRDefault="006755EE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755EE" w:rsidRPr="008A67C3" w:rsidTr="00DE70E4">
        <w:trPr>
          <w:cantSplit/>
          <w:trHeight w:val="435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755EE" w:rsidRPr="008A67C3" w:rsidRDefault="006755EE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419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755EE" w:rsidRPr="008A67C3" w:rsidRDefault="006755EE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441"/>
        </w:trPr>
        <w:tc>
          <w:tcPr>
            <w:tcW w:w="2824" w:type="dxa"/>
          </w:tcPr>
          <w:p w:rsidR="006755EE" w:rsidRPr="008A67C3" w:rsidRDefault="006755E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755EE" w:rsidRPr="008A67C3" w:rsidRDefault="006755EE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160A38">
        <w:trPr>
          <w:cantSplit/>
          <w:trHeight w:val="442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755EE" w:rsidRPr="008A67C3" w:rsidRDefault="006755EE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755EE" w:rsidRPr="008A67C3" w:rsidRDefault="006755EE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182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755EE" w:rsidRPr="008A67C3" w:rsidRDefault="006755EE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324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755EE" w:rsidRPr="008A67C3" w:rsidRDefault="006755EE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755EE" w:rsidRPr="008A67C3" w:rsidRDefault="006755EE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415"/>
        </w:trPr>
        <w:tc>
          <w:tcPr>
            <w:tcW w:w="2824" w:type="dxa"/>
          </w:tcPr>
          <w:p w:rsidR="006755EE" w:rsidRPr="008A67C3" w:rsidRDefault="006755E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755EE" w:rsidRPr="008A67C3" w:rsidRDefault="006755EE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755EE" w:rsidRPr="008A67C3" w:rsidRDefault="006755EE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160A38">
        <w:trPr>
          <w:cantSplit/>
          <w:trHeight w:val="2258"/>
        </w:trPr>
        <w:tc>
          <w:tcPr>
            <w:tcW w:w="2824" w:type="dxa"/>
          </w:tcPr>
          <w:p w:rsidR="006755EE" w:rsidRPr="008A67C3" w:rsidRDefault="006755EE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6755EE" w:rsidRPr="008A67C3" w:rsidRDefault="006755E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6755EE" w:rsidRPr="008A67C3" w:rsidRDefault="006755EE" w:rsidP="00C44CA7">
            <w:pPr>
              <w:spacing w:before="30"/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Профессиональное: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высшее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неполное высшее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Общее: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(полное)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 </w:t>
            </w:r>
          </w:p>
          <w:p w:rsidR="006755EE" w:rsidRPr="008A67C3" w:rsidRDefault="006755EE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AA5BF6">
              <w:rPr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755EE" w:rsidRPr="008A67C3" w:rsidRDefault="006755EE" w:rsidP="00C44CA7">
            <w:pPr>
              <w:spacing w:before="30"/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Профессиональное: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высшее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неполное высшее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Общее: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(полное) 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6755EE" w:rsidRPr="008A67C3" w:rsidRDefault="006755EE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432B3F">
              <w:rPr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 </w:t>
            </w:r>
          </w:p>
          <w:p w:rsidR="006755EE" w:rsidRPr="008A67C3" w:rsidRDefault="006755EE" w:rsidP="00C44CA7">
            <w:pPr>
              <w:ind w:left="85"/>
            </w:pPr>
            <w:r>
              <w:rPr>
                <w:noProof/>
              </w:rPr>
            </w:r>
            <w:r w:rsidRPr="00AA5BF6">
              <w:rPr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 имею</w:t>
            </w:r>
          </w:p>
        </w:tc>
      </w:tr>
      <w:tr w:rsidR="006755EE" w:rsidRPr="008A67C3" w:rsidTr="00DE70E4">
        <w:trPr>
          <w:cantSplit/>
          <w:trHeight w:val="558"/>
        </w:trPr>
        <w:tc>
          <w:tcPr>
            <w:tcW w:w="2824" w:type="dxa"/>
          </w:tcPr>
          <w:p w:rsidR="006755EE" w:rsidRPr="008A67C3" w:rsidRDefault="006755EE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 каком браке</w:t>
            </w:r>
            <w:r w:rsidRPr="008A67C3">
              <w:rPr>
                <w:b/>
                <w:sz w:val="24"/>
                <w:szCs w:val="24"/>
              </w:rPr>
              <w:br/>
              <w:t>состоял(а) (первом,</w:t>
            </w:r>
            <w:r w:rsidRPr="008A67C3">
              <w:rPr>
                <w:b/>
                <w:sz w:val="24"/>
                <w:szCs w:val="24"/>
              </w:rPr>
              <w:br/>
              <w:t>повторном)</w:t>
            </w:r>
          </w:p>
        </w:tc>
        <w:tc>
          <w:tcPr>
            <w:tcW w:w="3688" w:type="dxa"/>
          </w:tcPr>
          <w:p w:rsidR="006755EE" w:rsidRPr="008A67C3" w:rsidRDefault="006755EE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CB5724">
        <w:trPr>
          <w:cantSplit/>
          <w:trHeight w:val="847"/>
        </w:trPr>
        <w:tc>
          <w:tcPr>
            <w:tcW w:w="2824" w:type="dxa"/>
          </w:tcPr>
          <w:p w:rsidR="006755EE" w:rsidRPr="008A67C3" w:rsidRDefault="006755EE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6755EE" w:rsidRPr="008A67C3" w:rsidRDefault="006755EE" w:rsidP="00ED30B3"/>
        </w:tc>
      </w:tr>
      <w:tr w:rsidR="006755EE" w:rsidRPr="008A67C3" w:rsidTr="00DE70E4">
        <w:trPr>
          <w:cantSplit/>
          <w:trHeight w:val="1190"/>
        </w:trPr>
        <w:tc>
          <w:tcPr>
            <w:tcW w:w="2824" w:type="dxa"/>
          </w:tcPr>
          <w:p w:rsidR="006755EE" w:rsidRPr="008A67C3" w:rsidRDefault="006755EE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755EE" w:rsidRPr="008A67C3" w:rsidRDefault="006755EE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755EE" w:rsidRPr="008A67C3" w:rsidRDefault="006755EE" w:rsidP="00ED30B3"/>
        </w:tc>
      </w:tr>
      <w:tr w:rsidR="006755EE" w:rsidRPr="008A67C3" w:rsidTr="009942C9">
        <w:trPr>
          <w:cantSplit/>
          <w:trHeight w:val="2057"/>
        </w:trPr>
        <w:tc>
          <w:tcPr>
            <w:tcW w:w="2824" w:type="dxa"/>
          </w:tcPr>
          <w:p w:rsidR="006755EE" w:rsidRPr="008A67C3" w:rsidRDefault="006755EE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755EE" w:rsidRPr="008A67C3" w:rsidRDefault="006755EE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Pr="008A67C3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3688" w:type="dxa"/>
          </w:tcPr>
          <w:p w:rsidR="006755EE" w:rsidRPr="008A67C3" w:rsidRDefault="006755EE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6755EE" w:rsidRPr="008A67C3" w:rsidRDefault="006755EE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755EE" w:rsidRPr="008A67C3" w:rsidRDefault="006755EE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_______  № _____________,</w:t>
            </w:r>
          </w:p>
          <w:p w:rsidR="006755EE" w:rsidRPr="008A67C3" w:rsidRDefault="006755EE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6755EE" w:rsidRPr="008A67C3" w:rsidRDefault="006755EE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6755EE" w:rsidRPr="008A67C3" w:rsidRDefault="006755EE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6755EE" w:rsidRPr="008A67C3" w:rsidRDefault="006755EE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6755EE" w:rsidRPr="008A67C3" w:rsidRDefault="006755EE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</w:tcPr>
          <w:p w:rsidR="006755EE" w:rsidRPr="008A67C3" w:rsidRDefault="006755EE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6755EE" w:rsidRPr="008A67C3" w:rsidRDefault="006755EE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6755EE" w:rsidRPr="008A67C3" w:rsidRDefault="006755EE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______  № ______________,</w:t>
            </w:r>
          </w:p>
          <w:p w:rsidR="006755EE" w:rsidRPr="008A67C3" w:rsidRDefault="006755EE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6755EE" w:rsidRPr="008A67C3" w:rsidRDefault="006755EE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755EE" w:rsidRPr="008A67C3" w:rsidRDefault="006755EE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6755EE" w:rsidRPr="008A67C3" w:rsidRDefault="006755EE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6755EE" w:rsidRPr="008A67C3" w:rsidRDefault="006755EE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6755EE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6755EE" w:rsidRPr="008A67C3" w:rsidRDefault="006755EE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Реквизиты записи акта о заключении брака:</w:t>
            </w:r>
          </w:p>
          <w:p w:rsidR="006755EE" w:rsidRPr="008A67C3" w:rsidRDefault="006755EE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6755EE" w:rsidRPr="008A67C3" w:rsidRDefault="006755EE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6755EE" w:rsidRPr="008A67C3" w:rsidRDefault="006755EE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6755EE" w:rsidRPr="008A67C3" w:rsidRDefault="006755EE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______________________________________ от «_____» _______________ _______г.</w:t>
            </w:r>
          </w:p>
          <w:p w:rsidR="006755EE" w:rsidRPr="008A67C3" w:rsidRDefault="006755EE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6755EE" w:rsidRPr="008A67C3" w:rsidRDefault="006755EE" w:rsidP="00B5724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432B3F">
              <w:rPr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sz w:val="24"/>
                <w:szCs w:val="24"/>
              </w:rPr>
              <w:t> </w:t>
            </w:r>
            <w:r w:rsidRPr="008A67C3">
              <w:rPr>
                <w:spacing w:val="4"/>
                <w:sz w:val="24"/>
                <w:szCs w:val="24"/>
              </w:rPr>
              <w:t>решение суда о расторжении брака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_____________________________________________________________________________________</w:t>
            </w:r>
          </w:p>
          <w:p w:rsidR="006755EE" w:rsidRPr="008A67C3" w:rsidRDefault="006755EE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6755EE" w:rsidRPr="008A67C3" w:rsidRDefault="006755EE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6755EE" w:rsidRPr="008A67C3" w:rsidRDefault="006755EE" w:rsidP="0093133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432B3F">
              <w:rPr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pacing w:val="-4"/>
                <w:sz w:val="24"/>
                <w:szCs w:val="24"/>
              </w:rPr>
              <w:t>решение мирового судьи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6755EE" w:rsidRPr="008A67C3" w:rsidRDefault="006755EE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755EE" w:rsidRPr="008A67C3" w:rsidRDefault="006755EE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6755EE" w:rsidRPr="004C5703" w:rsidRDefault="006755EE" w:rsidP="00321ADF">
            <w:pPr>
              <w:pStyle w:val="BodyTextIndent2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4C5703">
              <w:rPr>
                <w:b/>
                <w:spacing w:val="-2"/>
                <w:sz w:val="24"/>
                <w:szCs w:val="24"/>
              </w:rPr>
              <w:t>Просим(шу) после расторжения брака присвоить фамилии(ию)</w:t>
            </w:r>
            <w:r w:rsidRPr="004C5703">
              <w:rPr>
                <w:rStyle w:val="FootnoteReference"/>
                <w:b/>
                <w:spacing w:val="-2"/>
                <w:sz w:val="24"/>
                <w:szCs w:val="24"/>
              </w:rPr>
              <w:footnoteReference w:id="1"/>
            </w:r>
            <w:r w:rsidRPr="004C5703">
              <w:rPr>
                <w:b/>
                <w:spacing w:val="-2"/>
                <w:sz w:val="24"/>
                <w:szCs w:val="24"/>
              </w:rPr>
              <w:t>:</w:t>
            </w:r>
          </w:p>
          <w:p w:rsidR="006755EE" w:rsidRPr="004C5703" w:rsidRDefault="006755EE" w:rsidP="00F70F9B">
            <w:pPr>
              <w:pStyle w:val="BodyTextIndent2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392"/>
              <w:gridCol w:w="5528"/>
            </w:tblGrid>
            <w:tr w:rsidR="006755EE" w:rsidRPr="008A67C3" w:rsidTr="004C5703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6755EE" w:rsidRPr="004C5703" w:rsidRDefault="006755EE" w:rsidP="004C5703">
                  <w:pPr>
                    <w:autoSpaceDE/>
                    <w:autoSpaceDN/>
                    <w:ind w:left="-108" w:right="-108"/>
                    <w:rPr>
                      <w:sz w:val="24"/>
                      <w:szCs w:val="22"/>
                      <w:lang w:eastAsia="en-US"/>
                    </w:rPr>
                  </w:pPr>
                  <w:r w:rsidRPr="004C5703">
                    <w:rPr>
                      <w:sz w:val="24"/>
                      <w:szCs w:val="24"/>
                      <w:lang w:eastAsia="en-US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6755EE" w:rsidRPr="004C5703" w:rsidRDefault="006755EE" w:rsidP="004C5703">
                  <w:pPr>
                    <w:autoSpaceDE/>
                    <w:autoSpaceDN/>
                    <w:ind w:left="-108"/>
                    <w:rPr>
                      <w:rFonts w:ascii="Calibri" w:hAnsi="Calibri"/>
                      <w:sz w:val="24"/>
                      <w:szCs w:val="22"/>
                      <w:lang w:eastAsia="en-US"/>
                    </w:rPr>
                  </w:pPr>
                </w:p>
              </w:tc>
            </w:tr>
            <w:tr w:rsidR="006755EE" w:rsidRPr="008A67C3" w:rsidTr="004C5703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6755EE" w:rsidRPr="004C5703" w:rsidRDefault="006755EE" w:rsidP="004C5703">
                  <w:pPr>
                    <w:autoSpaceDE/>
                    <w:autoSpaceDN/>
                    <w:ind w:left="-108" w:right="-108"/>
                    <w:rPr>
                      <w:sz w:val="24"/>
                      <w:szCs w:val="22"/>
                      <w:lang w:eastAsia="en-US"/>
                    </w:rPr>
                  </w:pPr>
                  <w:r w:rsidRPr="004C5703">
                    <w:rPr>
                      <w:sz w:val="24"/>
                      <w:szCs w:val="24"/>
                      <w:lang w:eastAsia="en-US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755EE" w:rsidRPr="004C5703" w:rsidRDefault="006755EE" w:rsidP="004C5703">
                  <w:pPr>
                    <w:autoSpaceDE/>
                    <w:autoSpaceDN/>
                    <w:ind w:left="-108"/>
                    <w:rPr>
                      <w:rFonts w:ascii="Calibri" w:hAnsi="Calibri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6755EE" w:rsidRPr="008A67C3" w:rsidRDefault="006755EE" w:rsidP="00F70F9B">
            <w:pPr>
              <w:rPr>
                <w:sz w:val="24"/>
                <w:szCs w:val="24"/>
              </w:rPr>
            </w:pPr>
          </w:p>
          <w:p w:rsidR="006755EE" w:rsidRPr="008A67C3" w:rsidRDefault="006755EE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С заявлением о расторжении брака уполномоче</w:t>
            </w: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Pr="00C86327">
              <w:rPr>
                <w:sz w:val="24"/>
                <w:szCs w:val="24"/>
              </w:rPr>
              <w:t xml:space="preserve"> обратиться</w:t>
            </w:r>
            <w:r w:rsidRPr="00C86327">
              <w:rPr>
                <w:rStyle w:val="FootnoteReference"/>
                <w:sz w:val="24"/>
                <w:szCs w:val="24"/>
              </w:rPr>
              <w:footnoteReference w:id="2"/>
            </w:r>
            <w:r w:rsidRPr="00C86327">
              <w:t>:</w:t>
            </w:r>
          </w:p>
          <w:p w:rsidR="006755EE" w:rsidRPr="008A67C3" w:rsidRDefault="006755EE" w:rsidP="00DE70E4">
            <w:pPr>
              <w:autoSpaceDE/>
              <w:autoSpaceDN/>
              <w:spacing w:line="192" w:lineRule="auto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sz w:val="18"/>
                <w:szCs w:val="24"/>
                <w:lang w:eastAsia="en-US"/>
              </w:rPr>
              <w:t xml:space="preserve"> (фамилия, имя, отчество (при наличии) уполномоченного лица)</w:t>
            </w:r>
          </w:p>
          <w:p w:rsidR="006755EE" w:rsidRPr="008A67C3" w:rsidRDefault="006755EE" w:rsidP="00F70F9B">
            <w:pPr>
              <w:autoSpaceDE/>
              <w:autoSpaceDN/>
              <w:spacing w:line="192" w:lineRule="auto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sz w:val="18"/>
                <w:szCs w:val="24"/>
                <w:lang w:eastAsia="en-US"/>
              </w:rPr>
              <w:t xml:space="preserve"> (адрес места жительства уполномоченного лица)</w:t>
            </w:r>
          </w:p>
          <w:p w:rsidR="006755EE" w:rsidRPr="008A67C3" w:rsidRDefault="006755EE" w:rsidP="00F70F9B">
            <w:pPr>
              <w:autoSpaceDE/>
              <w:autoSpaceDN/>
              <w:spacing w:line="192" w:lineRule="auto"/>
              <w:jc w:val="both"/>
              <w:rPr>
                <w:sz w:val="2"/>
                <w:szCs w:val="2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sz w:val="24"/>
                <w:szCs w:val="24"/>
                <w:lang w:eastAsia="en-US"/>
              </w:rPr>
              <w:br/>
            </w:r>
          </w:p>
          <w:p w:rsidR="006755EE" w:rsidRPr="008A67C3" w:rsidRDefault="006755EE" w:rsidP="00F70F9B">
            <w:pPr>
              <w:autoSpaceDE/>
              <w:autoSpaceDN/>
              <w:spacing w:line="192" w:lineRule="auto"/>
              <w:ind w:right="3402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6755EE" w:rsidRPr="008A67C3" w:rsidRDefault="006755EE" w:rsidP="00DE70E4">
            <w:pPr>
              <w:autoSpaceDE/>
              <w:autoSpaceDN/>
              <w:spacing w:line="204" w:lineRule="auto"/>
              <w:ind w:right="-142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______________________________________________________________________________________</w:t>
            </w:r>
            <w:r w:rsidRPr="008A67C3">
              <w:rPr>
                <w:sz w:val="24"/>
                <w:szCs w:val="24"/>
                <w:lang w:eastAsia="en-US"/>
              </w:rPr>
              <w:br/>
            </w:r>
            <w:r w:rsidRPr="008A67C3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6755EE" w:rsidRPr="008A67C3" w:rsidRDefault="006755EE" w:rsidP="009942C9">
            <w:pPr>
              <w:jc w:val="center"/>
              <w:rPr>
                <w:sz w:val="24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_______________________________________________________________,  ____________________.</w:t>
            </w:r>
          </w:p>
          <w:p w:rsidR="006755EE" w:rsidRPr="008A67C3" w:rsidRDefault="006755EE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6755EE" w:rsidRPr="008A67C3" w:rsidRDefault="006755EE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6755EE" w:rsidRPr="008A67C3" w:rsidRDefault="006755EE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6755EE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755EE" w:rsidRPr="008A67C3" w:rsidRDefault="006755EE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755EE" w:rsidRPr="008A67C3" w:rsidRDefault="006755EE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755EE" w:rsidRPr="008A67C3" w:rsidRDefault="006755EE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755EE" w:rsidRPr="008A67C3" w:rsidRDefault="006755EE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755EE" w:rsidRPr="008A67C3" w:rsidRDefault="006755EE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6755EE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6755EE" w:rsidRPr="008A67C3" w:rsidRDefault="006755EE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6755EE" w:rsidRPr="008A67C3" w:rsidRDefault="006755EE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755EE" w:rsidRPr="008A67C3" w:rsidRDefault="006755EE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6755EE" w:rsidRPr="008A67C3" w:rsidRDefault="006755EE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55EE" w:rsidRPr="008A67C3" w:rsidRDefault="006755EE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6755EE" w:rsidRPr="008A67C3" w:rsidRDefault="006755EE" w:rsidP="00A73B7E">
      <w:pPr>
        <w:rPr>
          <w:sz w:val="22"/>
          <w:szCs w:val="24"/>
        </w:rPr>
      </w:pPr>
    </w:p>
    <w:p w:rsidR="006755EE" w:rsidRPr="008A67C3" w:rsidRDefault="006755EE" w:rsidP="00A73B7E">
      <w:pPr>
        <w:rPr>
          <w:sz w:val="22"/>
          <w:szCs w:val="24"/>
        </w:rPr>
      </w:pPr>
    </w:p>
    <w:p w:rsidR="006755EE" w:rsidRPr="008A67C3" w:rsidRDefault="006755EE" w:rsidP="00A73B7E">
      <w:pPr>
        <w:rPr>
          <w:sz w:val="22"/>
          <w:szCs w:val="24"/>
        </w:rPr>
      </w:pPr>
    </w:p>
    <w:p w:rsidR="006755EE" w:rsidRPr="00F15103" w:rsidRDefault="006755EE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6755EE" w:rsidRPr="00F15103" w:rsidSect="00F70F9B">
      <w:headerReference w:type="even" r:id="rId7"/>
      <w:headerReference w:type="default" r:id="rId8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EE" w:rsidRDefault="006755EE">
      <w:r>
        <w:separator/>
      </w:r>
    </w:p>
  </w:endnote>
  <w:endnote w:type="continuationSeparator" w:id="0">
    <w:p w:rsidR="006755EE" w:rsidRDefault="0067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EE" w:rsidRDefault="006755EE">
      <w:r>
        <w:separator/>
      </w:r>
    </w:p>
  </w:footnote>
  <w:footnote w:type="continuationSeparator" w:id="0">
    <w:p w:rsidR="006755EE" w:rsidRDefault="006755EE">
      <w:r>
        <w:continuationSeparator/>
      </w:r>
    </w:p>
  </w:footnote>
  <w:footnote w:id="1">
    <w:p w:rsidR="006755EE" w:rsidRDefault="006755EE" w:rsidP="00F70F9B">
      <w:pPr>
        <w:pStyle w:val="FootnoteText"/>
      </w:pPr>
      <w:r w:rsidRPr="002132B6">
        <w:rPr>
          <w:rStyle w:val="FootnoteReference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соответствующая строка в отношении заявителя.</w:t>
      </w:r>
    </w:p>
  </w:footnote>
  <w:footnote w:id="2">
    <w:p w:rsidR="006755EE" w:rsidRDefault="006755EE" w:rsidP="00F70F9B">
      <w:pPr>
        <w:pStyle w:val="FootnoteText"/>
        <w:ind w:left="100" w:hanging="100"/>
        <w:jc w:val="both"/>
      </w:pPr>
      <w:r w:rsidRPr="002132B6">
        <w:rPr>
          <w:rStyle w:val="FootnoteReference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EE" w:rsidRDefault="006755EE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5EE" w:rsidRDefault="00675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EE" w:rsidRDefault="006755EE" w:rsidP="00EB29E2">
    <w:pPr>
      <w:pStyle w:val="Header"/>
      <w:jc w:val="center"/>
      <w:rPr>
        <w:sz w:val="28"/>
        <w:szCs w:val="28"/>
      </w:rPr>
    </w:pPr>
  </w:p>
  <w:p w:rsidR="006755EE" w:rsidRPr="00EB29E2" w:rsidRDefault="006755EE" w:rsidP="00EB29E2">
    <w:pPr>
      <w:pStyle w:val="Header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B6B07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1696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32B3F"/>
    <w:rsid w:val="00442D0B"/>
    <w:rsid w:val="00461C05"/>
    <w:rsid w:val="00471BDD"/>
    <w:rsid w:val="00485729"/>
    <w:rsid w:val="00487651"/>
    <w:rsid w:val="004A7819"/>
    <w:rsid w:val="004B0598"/>
    <w:rsid w:val="004B13A0"/>
    <w:rsid w:val="004B26FE"/>
    <w:rsid w:val="004B62F4"/>
    <w:rsid w:val="004B7922"/>
    <w:rsid w:val="004C5703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64EA"/>
    <w:rsid w:val="006677A9"/>
    <w:rsid w:val="006755EE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5BF6"/>
    <w:rsid w:val="00AA77DE"/>
    <w:rsid w:val="00AB333B"/>
    <w:rsid w:val="00AB40FB"/>
    <w:rsid w:val="00AB5636"/>
    <w:rsid w:val="00AC063E"/>
    <w:rsid w:val="00AC1E2E"/>
    <w:rsid w:val="00AC5B4A"/>
    <w:rsid w:val="00AC7C0D"/>
    <w:rsid w:val="00AD59D4"/>
    <w:rsid w:val="00AE0DBD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B5724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763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631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631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631"/>
    <w:rPr>
      <w:rFonts w:cs="Times New Roman"/>
      <w:sz w:val="20"/>
    </w:rPr>
  </w:style>
  <w:style w:type="character" w:customStyle="1" w:styleId="a">
    <w:name w:val="Нормальный (прав. подпись)"/>
    <w:uiPriority w:val="99"/>
    <w:rsid w:val="00E97631"/>
    <w:rPr>
      <w:sz w:val="24"/>
    </w:rPr>
  </w:style>
  <w:style w:type="paragraph" w:styleId="BlockText">
    <w:name w:val="Block Text"/>
    <w:basedOn w:val="Normal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E9763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E9763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63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9763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631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E9763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631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E9763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7631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E9763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7631"/>
    <w:rPr>
      <w:rFonts w:cs="Times New Roman"/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table" w:customStyle="1" w:styleId="1">
    <w:name w:val="Сетка таблицы1"/>
    <w:uiPriority w:val="99"/>
    <w:rsid w:val="00BE549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0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240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07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40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4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709</Words>
  <Characters>4042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subject/>
  <dc:creator>garant</dc:creator>
  <cp:keywords/>
  <dc:description/>
  <cp:lastModifiedBy>ZAGS</cp:lastModifiedBy>
  <cp:revision>2</cp:revision>
  <cp:lastPrinted>2018-08-10T09:18:00Z</cp:lastPrinted>
  <dcterms:created xsi:type="dcterms:W3CDTF">2018-10-24T11:13:00Z</dcterms:created>
  <dcterms:modified xsi:type="dcterms:W3CDTF">2018-10-24T11:13:00Z</dcterms:modified>
</cp:coreProperties>
</file>