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1" w:rsidRPr="00461CC8" w:rsidRDefault="00BF0761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11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/>
      </w:tblPr>
      <w:tblGrid>
        <w:gridCol w:w="4551"/>
        <w:gridCol w:w="5547"/>
      </w:tblGrid>
      <w:tr w:rsidR="00BF0761" w:rsidRPr="002915EF" w:rsidTr="008F0047">
        <w:tc>
          <w:tcPr>
            <w:tcW w:w="4551" w:type="dxa"/>
          </w:tcPr>
          <w:p w:rsidR="00BF0761" w:rsidRDefault="00BF0761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AF6326">
              <w:rPr>
                <w:spacing w:val="-5"/>
                <w:sz w:val="24"/>
                <w:szCs w:val="24"/>
              </w:rPr>
              <w:t>20___ г.,</w:t>
            </w:r>
          </w:p>
          <w:p w:rsidR="00BF0761" w:rsidRPr="002915EF" w:rsidRDefault="00BF0761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 № ___</w:t>
            </w:r>
            <w:r w:rsidRPr="002915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BF0761" w:rsidRPr="002915EF" w:rsidRDefault="00BF0761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BF0761" w:rsidRPr="002915EF" w:rsidRDefault="00BF0761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BF0761" w:rsidRPr="002915EF" w:rsidRDefault="00BF0761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:rsidR="00BF0761" w:rsidRPr="002915EF" w:rsidRDefault="00BF0761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BF0761" w:rsidRPr="002915EF" w:rsidRDefault="00BF0761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BF0761" w:rsidRPr="002915EF" w:rsidRDefault="00BF0761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:rsidR="00BF0761" w:rsidRPr="002915EF" w:rsidRDefault="00BF0761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BF0761" w:rsidRPr="002915EF" w:rsidRDefault="00BF0761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BF0761" w:rsidRPr="00C05FA2" w:rsidRDefault="00BF0761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:rsidR="00BF0761" w:rsidRDefault="00BF0761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 «_____» ________________ 20____ г.</w:t>
            </w:r>
          </w:p>
          <w:p w:rsidR="00BF0761" w:rsidRPr="00716FAE" w:rsidRDefault="00BF0761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BF0761" w:rsidRPr="001629A7" w:rsidRDefault="00BF0761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1629A7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</w:t>
            </w:r>
            <w:r w:rsidRPr="001629A7">
              <w:rPr>
                <w:sz w:val="24"/>
                <w:szCs w:val="24"/>
              </w:rPr>
              <w:t>_____________</w:t>
            </w:r>
          </w:p>
          <w:p w:rsidR="00BF0761" w:rsidRPr="004A1936" w:rsidRDefault="00BF0761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F0761" w:rsidRPr="001629A7" w:rsidRDefault="00BF0761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BF0761" w:rsidRPr="00647FAB" w:rsidRDefault="00BF0761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BF0761" w:rsidRPr="001629A7" w:rsidRDefault="00BF0761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BF0761" w:rsidRPr="00E06156" w:rsidRDefault="00BF0761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BF0761" w:rsidRDefault="00BF0761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BF0761" w:rsidRDefault="00BF0761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>
              <w:rPr>
                <w:sz w:val="18"/>
              </w:rPr>
              <w:t xml:space="preserve"> заявителя)</w:t>
            </w:r>
          </w:p>
          <w:p w:rsidR="00BF0761" w:rsidRPr="00A0375E" w:rsidRDefault="00BF0761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________________________________________</w:t>
            </w:r>
          </w:p>
          <w:p w:rsidR="00BF0761" w:rsidRPr="001629A7" w:rsidRDefault="00BF0761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BF0761" w:rsidRPr="002915EF" w:rsidRDefault="00BF0761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BF0761" w:rsidRDefault="00BF0761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BF0761" w:rsidRDefault="00BF0761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>ЗАЯВЛЕНИЕ О РАСТОРЖЕНИИ БРАКА</w:t>
      </w:r>
    </w:p>
    <w:p w:rsidR="00BF0761" w:rsidRDefault="00BF0761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лишению свободы на срок свыше трех лет)</w:t>
      </w:r>
    </w:p>
    <w:p w:rsidR="00BF0761" w:rsidRDefault="00BF0761" w:rsidP="00373BCB">
      <w:pPr>
        <w:ind w:firstLine="720"/>
        <w:jc w:val="both"/>
        <w:rPr>
          <w:spacing w:val="-4"/>
          <w:sz w:val="24"/>
          <w:szCs w:val="24"/>
        </w:rPr>
      </w:pPr>
    </w:p>
    <w:p w:rsidR="00BF0761" w:rsidRDefault="00BF0761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 xml:space="preserve">Прошу </w:t>
      </w:r>
      <w:r w:rsidRPr="00461CC8">
        <w:rPr>
          <w:spacing w:val="-4"/>
          <w:sz w:val="24"/>
          <w:szCs w:val="24"/>
        </w:rPr>
        <w:t xml:space="preserve">произвести государственную регистрацию расторжения брака </w:t>
      </w:r>
      <w:r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Pr="0056549B">
        <w:rPr>
          <w:spacing w:val="2"/>
          <w:sz w:val="24"/>
          <w:szCs w:val="24"/>
        </w:rPr>
        <w:t>рального закона от 15.11.1997 № 143-ФЗ «Об актах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гражданского состояния».</w:t>
      </w:r>
    </w:p>
    <w:p w:rsidR="00BF0761" w:rsidRPr="00C20A8B" w:rsidRDefault="00BF0761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BF0761" w:rsidRPr="007D163B" w:rsidRDefault="00BF0761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17"/>
        <w:gridCol w:w="3746"/>
        <w:gridCol w:w="3930"/>
      </w:tblGrid>
      <w:tr w:rsidR="00BF0761" w:rsidRPr="009A37C9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BF0761" w:rsidRPr="00780C66" w:rsidRDefault="00BF0761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BF0761" w:rsidRPr="00780C66" w:rsidRDefault="00BF0761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BF0761" w:rsidRPr="00080B1E" w:rsidRDefault="00BF0761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BF0761" w:rsidRPr="007D163B" w:rsidRDefault="00BF0761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Она</w:t>
            </w:r>
          </w:p>
        </w:tc>
      </w:tr>
      <w:tr w:rsidR="00BF0761" w:rsidRPr="009A37C9" w:rsidTr="00524026">
        <w:trPr>
          <w:cantSplit/>
          <w:trHeight w:val="397"/>
        </w:trPr>
        <w:tc>
          <w:tcPr>
            <w:tcW w:w="2417" w:type="dxa"/>
            <w:gridSpan w:val="2"/>
          </w:tcPr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F0761" w:rsidRPr="009A37C9" w:rsidRDefault="00BF0761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BF0761" w:rsidRPr="009A37C9" w:rsidTr="00D451C2">
        <w:trPr>
          <w:cantSplit/>
          <w:trHeight w:val="397"/>
        </w:trPr>
        <w:tc>
          <w:tcPr>
            <w:tcW w:w="2417" w:type="dxa"/>
            <w:gridSpan w:val="2"/>
          </w:tcPr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BF0761" w:rsidRPr="009A37C9" w:rsidRDefault="00BF0761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F0761" w:rsidRPr="009A37C9" w:rsidRDefault="00BF0761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BF0761" w:rsidRPr="009A37C9" w:rsidTr="00304F27">
        <w:trPr>
          <w:cantSplit/>
          <w:trHeight w:val="397"/>
        </w:trPr>
        <w:tc>
          <w:tcPr>
            <w:tcW w:w="2417" w:type="dxa"/>
            <w:gridSpan w:val="2"/>
          </w:tcPr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F0761" w:rsidRPr="009A37C9" w:rsidRDefault="00BF0761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BF0761" w:rsidRPr="009A37C9" w:rsidTr="00546F93">
        <w:trPr>
          <w:cantSplit/>
          <w:trHeight w:val="397"/>
        </w:trPr>
        <w:tc>
          <w:tcPr>
            <w:tcW w:w="2417" w:type="dxa"/>
            <w:gridSpan w:val="2"/>
          </w:tcPr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F0761" w:rsidRPr="009A37C9" w:rsidTr="008B1F0F">
        <w:trPr>
          <w:cantSplit/>
          <w:trHeight w:val="311"/>
        </w:trPr>
        <w:tc>
          <w:tcPr>
            <w:tcW w:w="2417" w:type="dxa"/>
            <w:gridSpan w:val="2"/>
          </w:tcPr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F0761" w:rsidRPr="009A37C9" w:rsidTr="005454AF">
        <w:trPr>
          <w:cantSplit/>
          <w:trHeight w:val="397"/>
        </w:trPr>
        <w:tc>
          <w:tcPr>
            <w:tcW w:w="2417" w:type="dxa"/>
            <w:gridSpan w:val="2"/>
          </w:tcPr>
          <w:p w:rsidR="00BF0761" w:rsidRPr="00647FAB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F0761" w:rsidRPr="009A37C9" w:rsidTr="0013147A">
        <w:trPr>
          <w:cantSplit/>
          <w:trHeight w:val="397"/>
        </w:trPr>
        <w:tc>
          <w:tcPr>
            <w:tcW w:w="2417" w:type="dxa"/>
            <w:gridSpan w:val="2"/>
          </w:tcPr>
          <w:p w:rsidR="00BF0761" w:rsidRPr="00780C66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F0761" w:rsidRPr="009A37C9" w:rsidRDefault="00BF0761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F0761" w:rsidRPr="009A37C9" w:rsidTr="007A370B">
        <w:trPr>
          <w:cantSplit/>
          <w:trHeight w:val="2196"/>
        </w:trPr>
        <w:tc>
          <w:tcPr>
            <w:tcW w:w="2417" w:type="dxa"/>
            <w:gridSpan w:val="2"/>
          </w:tcPr>
          <w:p w:rsidR="00BF0761" w:rsidRDefault="00BF0761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  <w:p w:rsidR="00BF0761" w:rsidRDefault="00BF0761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BF0761" w:rsidRPr="006F4467" w:rsidRDefault="00BF0761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noProof/>
                <w:sz w:val="24"/>
                <w:szCs w:val="22"/>
              </w:rPr>
            </w:pPr>
            <w:r w:rsidRPr="006F4467">
              <w:rPr>
                <w:noProof/>
                <w:sz w:val="24"/>
                <w:szCs w:val="22"/>
              </w:rPr>
              <w:t xml:space="preserve">  Профессиональное: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высшее</w:t>
            </w:r>
          </w:p>
          <w:p w:rsidR="00BF0761" w:rsidRPr="006F4467" w:rsidRDefault="00BF0761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среднее </w:t>
            </w:r>
          </w:p>
          <w:p w:rsidR="00BF0761" w:rsidRPr="006F4467" w:rsidRDefault="00BF0761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noProof/>
                <w:sz w:val="24"/>
                <w:szCs w:val="22"/>
                <w:u w:val="single"/>
              </w:rPr>
            </w:pPr>
            <w:r>
              <w:rPr>
                <w:noProof/>
              </w:rPr>
            </w:r>
            <w:r w:rsidRPr="00903159">
              <w:rPr>
                <w:noProof/>
                <w:sz w:val="24"/>
                <w:szCs w:val="22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начальное</w:t>
            </w:r>
          </w:p>
          <w:p w:rsidR="00BF0761" w:rsidRPr="006F4467" w:rsidRDefault="00BF0761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noProof/>
                <w:sz w:val="24"/>
                <w:szCs w:val="22"/>
              </w:rPr>
            </w:pPr>
            <w:r w:rsidRPr="006F4467">
              <w:rPr>
                <w:noProof/>
                <w:sz w:val="24"/>
                <w:szCs w:val="22"/>
              </w:rPr>
              <w:t xml:space="preserve">  Общее: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среднее (полное)</w:t>
            </w:r>
          </w:p>
          <w:p w:rsidR="00BF0761" w:rsidRPr="006F4467" w:rsidRDefault="00BF0761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основное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начальное </w:t>
            </w:r>
          </w:p>
          <w:p w:rsidR="00BF0761" w:rsidRPr="006F4467" w:rsidRDefault="00BF0761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Начальное</w:t>
            </w:r>
          </w:p>
          <w:p w:rsidR="00BF0761" w:rsidRPr="00647FAB" w:rsidRDefault="00BF0761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:rsidR="00BF0761" w:rsidRPr="006F4467" w:rsidRDefault="00BF0761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  <w:sz w:val="24"/>
                <w:szCs w:val="22"/>
              </w:rPr>
              <w:t xml:space="preserve">  </w:t>
            </w:r>
            <w:r w:rsidRPr="006F4467">
              <w:rPr>
                <w:noProof/>
                <w:sz w:val="24"/>
                <w:szCs w:val="22"/>
              </w:rPr>
              <w:t xml:space="preserve">Профессиональное: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высшее</w:t>
            </w:r>
          </w:p>
          <w:p w:rsidR="00BF0761" w:rsidRPr="006F4467" w:rsidRDefault="00BF0761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среднее </w:t>
            </w:r>
          </w:p>
          <w:p w:rsidR="00BF0761" w:rsidRPr="006F4467" w:rsidRDefault="00BF0761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noProof/>
                <w:sz w:val="24"/>
                <w:szCs w:val="22"/>
                <w:u w:val="single"/>
              </w:rPr>
            </w:pPr>
            <w:r>
              <w:rPr>
                <w:noProof/>
              </w:rPr>
            </w:r>
            <w:r w:rsidRPr="00903159">
              <w:rPr>
                <w:noProof/>
                <w:sz w:val="24"/>
                <w:szCs w:val="22"/>
              </w:rPr>
              <w:pict>
                <v:rect id="_x0000_s103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начальное</w:t>
            </w:r>
          </w:p>
          <w:p w:rsidR="00BF0761" w:rsidRPr="006F4467" w:rsidRDefault="00BF0761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  <w:r w:rsidRPr="006F4467">
              <w:rPr>
                <w:noProof/>
                <w:sz w:val="24"/>
                <w:szCs w:val="22"/>
              </w:rPr>
              <w:t xml:space="preserve">  Общее: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3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среднее (полное)</w:t>
            </w:r>
          </w:p>
          <w:p w:rsidR="00BF0761" w:rsidRPr="006F4467" w:rsidRDefault="00BF0761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4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основное </w:t>
            </w: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4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начальное </w:t>
            </w:r>
          </w:p>
          <w:p w:rsidR="00BF0761" w:rsidRPr="006F4467" w:rsidRDefault="00BF0761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904C42">
              <w:rPr>
                <w:noProof/>
                <w:sz w:val="24"/>
                <w:szCs w:val="22"/>
              </w:rPr>
              <w:pict>
                <v:rect id="_x0000_s104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Начальное</w:t>
            </w:r>
          </w:p>
          <w:p w:rsidR="00BF0761" w:rsidRPr="009A37C9" w:rsidRDefault="00BF0761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903159">
              <w:rPr>
                <w:noProof/>
                <w:sz w:val="24"/>
                <w:szCs w:val="22"/>
              </w:rPr>
              <w:pict>
                <v:rect id="_x0000_s104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F4467">
              <w:rPr>
                <w:noProof/>
                <w:sz w:val="24"/>
                <w:szCs w:val="22"/>
              </w:rPr>
              <w:t xml:space="preserve"> Не имею</w:t>
            </w:r>
          </w:p>
        </w:tc>
      </w:tr>
      <w:tr w:rsidR="00BF0761" w:rsidRPr="009A37C9" w:rsidTr="00A36343">
        <w:trPr>
          <w:cantSplit/>
          <w:trHeight w:val="1082"/>
        </w:trPr>
        <w:tc>
          <w:tcPr>
            <w:tcW w:w="2417" w:type="dxa"/>
            <w:gridSpan w:val="2"/>
          </w:tcPr>
          <w:p w:rsidR="00BF0761" w:rsidRDefault="00BF0761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F0761" w:rsidRPr="006D330E" w:rsidRDefault="00BF0761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:rsidR="00BF0761" w:rsidRPr="006F4467" w:rsidRDefault="00BF0761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BF0761" w:rsidRPr="006F4467" w:rsidRDefault="00BF0761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</w:p>
        </w:tc>
      </w:tr>
      <w:tr w:rsidR="00BF0761" w:rsidRPr="009A37C9" w:rsidTr="00483E17">
        <w:trPr>
          <w:cantSplit/>
          <w:trHeight w:val="1147"/>
        </w:trPr>
        <w:tc>
          <w:tcPr>
            <w:tcW w:w="2417" w:type="dxa"/>
            <w:gridSpan w:val="2"/>
          </w:tcPr>
          <w:p w:rsidR="00BF0761" w:rsidRDefault="00BF0761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общих детей,</w:t>
            </w:r>
          </w:p>
          <w:p w:rsidR="00BF0761" w:rsidRPr="00953B1A" w:rsidRDefault="00BF0761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:rsidR="00BF0761" w:rsidRPr="006F4467" w:rsidRDefault="00BF0761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BF0761" w:rsidRPr="006F4467" w:rsidRDefault="00BF0761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noProof/>
                <w:sz w:val="24"/>
                <w:szCs w:val="22"/>
              </w:rPr>
            </w:pPr>
          </w:p>
        </w:tc>
      </w:tr>
      <w:tr w:rsidR="00BF0761" w:rsidRPr="009A37C9" w:rsidTr="00F337EF">
        <w:trPr>
          <w:cantSplit/>
          <w:trHeight w:val="854"/>
        </w:trPr>
        <w:tc>
          <w:tcPr>
            <w:tcW w:w="2417" w:type="dxa"/>
            <w:gridSpan w:val="2"/>
          </w:tcPr>
          <w:p w:rsidR="00BF0761" w:rsidRDefault="00BF0761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:rsidR="00BF0761" w:rsidRPr="00953B1A" w:rsidRDefault="00BF0761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BF0761" w:rsidRPr="00167D99" w:rsidRDefault="00BF0761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BF0761" w:rsidRPr="009A37C9" w:rsidRDefault="00BF0761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BF0761" w:rsidRPr="009A37C9" w:rsidRDefault="00BF0761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F0761" w:rsidRPr="009A37C9" w:rsidTr="00CD06C6">
        <w:trPr>
          <w:cantSplit/>
          <w:trHeight w:val="854"/>
        </w:trPr>
        <w:tc>
          <w:tcPr>
            <w:tcW w:w="2417" w:type="dxa"/>
            <w:gridSpan w:val="2"/>
          </w:tcPr>
          <w:p w:rsidR="00BF0761" w:rsidRPr="004C0EC9" w:rsidRDefault="00BF0761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:rsidR="00BF0761" w:rsidRDefault="00BF0761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vAlign w:val="center"/>
          </w:tcPr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BF0761" w:rsidRPr="007B371F" w:rsidRDefault="00BF0761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7B371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серия ________ № _____________,</w:t>
            </w:r>
          </w:p>
          <w:p w:rsidR="00BF0761" w:rsidRPr="007B371F" w:rsidRDefault="00BF0761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BF0761" w:rsidRPr="007B371F" w:rsidRDefault="00BF0761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7B371F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__________________</w:t>
            </w:r>
            <w:r>
              <w:rPr>
                <w:sz w:val="24"/>
                <w:szCs w:val="24"/>
                <w:lang w:eastAsia="en-US"/>
              </w:rPr>
              <w:t>______</w:t>
            </w:r>
            <w:r w:rsidRPr="007B371F">
              <w:rPr>
                <w:sz w:val="24"/>
                <w:szCs w:val="24"/>
                <w:lang w:eastAsia="en-US"/>
              </w:rPr>
              <w:t>_____</w:t>
            </w:r>
          </w:p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_____________________________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BF0761" w:rsidRPr="007B371F" w:rsidRDefault="00BF0761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__________________</w:t>
            </w:r>
            <w:r>
              <w:rPr>
                <w:sz w:val="24"/>
                <w:szCs w:val="24"/>
                <w:lang w:eastAsia="en-US"/>
              </w:rPr>
              <w:t>______</w:t>
            </w:r>
            <w:r w:rsidRPr="007B371F">
              <w:rPr>
                <w:sz w:val="24"/>
                <w:szCs w:val="24"/>
                <w:lang w:eastAsia="en-US"/>
              </w:rPr>
              <w:t>_____</w:t>
            </w:r>
          </w:p>
          <w:p w:rsidR="00BF0761" w:rsidRPr="00E06156" w:rsidRDefault="00BF0761" w:rsidP="00E061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(дата выдачи)</w:t>
            </w:r>
          </w:p>
          <w:p w:rsidR="00BF0761" w:rsidRPr="0013621B" w:rsidRDefault="00BF0761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</w:tcPr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7B371F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BF0761" w:rsidRPr="007B371F" w:rsidRDefault="00BF0761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sz w:val="18"/>
                <w:szCs w:val="18"/>
                <w:lang w:eastAsia="en-US"/>
              </w:rPr>
            </w:pPr>
            <w:r w:rsidRPr="007B371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7B371F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7B371F">
              <w:rPr>
                <w:sz w:val="24"/>
                <w:szCs w:val="24"/>
                <w:lang w:eastAsia="en-US"/>
              </w:rPr>
              <w:t>,</w:t>
            </w:r>
          </w:p>
          <w:p w:rsidR="00BF0761" w:rsidRPr="007B371F" w:rsidRDefault="00BF0761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7B371F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___________</w:t>
            </w:r>
          </w:p>
          <w:p w:rsidR="00BF0761" w:rsidRPr="007B371F" w:rsidRDefault="00BF0761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sz w:val="18"/>
                <w:szCs w:val="18"/>
                <w:lang w:eastAsia="en-US"/>
              </w:rPr>
            </w:pPr>
            <w:r w:rsidRPr="007B371F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7B371F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>______</w:t>
            </w:r>
            <w:r w:rsidRPr="007B371F">
              <w:rPr>
                <w:sz w:val="24"/>
                <w:szCs w:val="24"/>
                <w:lang w:eastAsia="en-US"/>
              </w:rPr>
              <w:t>____</w:t>
            </w:r>
          </w:p>
          <w:p w:rsidR="00BF0761" w:rsidRPr="007B371F" w:rsidRDefault="00BF0761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7B371F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_____________,</w:t>
            </w:r>
          </w:p>
          <w:p w:rsidR="00BF0761" w:rsidRPr="007B371F" w:rsidRDefault="00BF0761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sz w:val="24"/>
                <w:szCs w:val="24"/>
                <w:lang w:eastAsia="en-US"/>
              </w:rPr>
            </w:pPr>
            <w:r w:rsidRPr="007B371F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7B371F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>______</w:t>
            </w:r>
            <w:r w:rsidRPr="007B371F">
              <w:rPr>
                <w:sz w:val="24"/>
                <w:szCs w:val="24"/>
                <w:lang w:eastAsia="en-US"/>
              </w:rPr>
              <w:t>____</w:t>
            </w:r>
          </w:p>
          <w:p w:rsidR="00BF0761" w:rsidRPr="00E06156" w:rsidRDefault="00BF0761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  <w:lang w:eastAsia="en-US"/>
              </w:rPr>
              <w:t xml:space="preserve"> (дата выдачи)</w:t>
            </w:r>
          </w:p>
        </w:tc>
      </w:tr>
      <w:tr w:rsidR="00BF0761" w:rsidRPr="009A37C9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BF0761" w:rsidRPr="002A072B" w:rsidRDefault="00BF0761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>Реквизиты записи акта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BF0761" w:rsidRDefault="00BF0761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BF0761" w:rsidRPr="00E01829" w:rsidRDefault="00BF0761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BF0761" w:rsidRDefault="00BF0761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Pr="002C1D29">
              <w:rPr>
                <w:sz w:val="22"/>
              </w:rPr>
              <w:t xml:space="preserve">  </w:t>
            </w: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 xml:space="preserve">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  <w:p w:rsidR="00BF0761" w:rsidRPr="00F22F59" w:rsidRDefault="00BF0761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BF0761" w:rsidRPr="00780C66" w:rsidRDefault="00BF0761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:rsidR="00BF0761" w:rsidRPr="000C047C" w:rsidRDefault="00BF0761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BF0761" w:rsidRDefault="00BF0761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</w:rPr>
            </w:r>
            <w:r w:rsidRPr="00903159">
              <w:rPr>
                <w:noProof/>
                <w:sz w:val="24"/>
                <w:szCs w:val="24"/>
              </w:rPr>
              <w:pict>
                <v:rect id="_x0000_s104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>
              <w:rPr>
                <w:iCs/>
                <w:spacing w:val="-5"/>
                <w:sz w:val="24"/>
                <w:szCs w:val="24"/>
              </w:rPr>
              <w:t xml:space="preserve">о признании супруга </w:t>
            </w:r>
            <w:r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BF0761" w:rsidRDefault="00BF0761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</w:rPr>
            </w:r>
            <w:r w:rsidRPr="00903159">
              <w:rPr>
                <w:noProof/>
                <w:sz w:val="24"/>
                <w:szCs w:val="24"/>
              </w:rPr>
              <w:pict>
                <v:rect id="_x0000_s104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>
              <w:rPr>
                <w:iCs/>
                <w:spacing w:val="-5"/>
                <w:sz w:val="24"/>
                <w:szCs w:val="24"/>
              </w:rPr>
              <w:t xml:space="preserve">о признании супруга </w:t>
            </w:r>
            <w:r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:rsidR="00BF0761" w:rsidRDefault="00BF0761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</w:rPr>
            </w:r>
            <w:r w:rsidRPr="00903159">
              <w:rPr>
                <w:noProof/>
                <w:sz w:val="24"/>
                <w:szCs w:val="24"/>
              </w:rPr>
              <w:pict>
                <v:rect id="_x0000_s104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61CC8">
              <w:rPr>
                <w:sz w:val="24"/>
                <w:szCs w:val="24"/>
              </w:rPr>
              <w:t>приговор суда</w:t>
            </w:r>
            <w:r>
              <w:rPr>
                <w:sz w:val="24"/>
                <w:szCs w:val="24"/>
              </w:rPr>
              <w:t xml:space="preserve"> о лишении супруга свободы </w:t>
            </w:r>
            <w:r>
              <w:rPr>
                <w:iCs/>
                <w:sz w:val="24"/>
                <w:szCs w:val="24"/>
              </w:rPr>
              <w:t>на срок ______________</w:t>
            </w:r>
          </w:p>
          <w:p w:rsidR="00BF0761" w:rsidRDefault="00BF0761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_______________ 20___г., ____________________________________________________</w:t>
            </w:r>
          </w:p>
          <w:p w:rsidR="00BF0761" w:rsidRPr="00D610A2" w:rsidRDefault="00BF0761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BF0761" w:rsidRDefault="00BF0761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F0761" w:rsidRPr="009C595F" w:rsidRDefault="00BF0761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BF0761" w:rsidRPr="00E46B9D" w:rsidRDefault="00BF0761" w:rsidP="00233CF1">
            <w:pPr>
              <w:pStyle w:val="BodyTextIndent2"/>
              <w:ind w:left="-9" w:right="-172"/>
              <w:rPr>
                <w:color w:val="000000"/>
                <w:sz w:val="24"/>
                <w:szCs w:val="24"/>
              </w:rPr>
            </w:pPr>
            <w:r w:rsidRPr="00E46B9D">
              <w:rPr>
                <w:b/>
                <w:color w:val="000000"/>
                <w:spacing w:val="-6"/>
                <w:sz w:val="24"/>
                <w:szCs w:val="24"/>
              </w:rPr>
              <w:t>Прошу после расторжения брака присвоить мне фамилию</w:t>
            </w:r>
            <w:r w:rsidRPr="00E46B9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46B9D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BF0761" w:rsidRPr="00E46B9D" w:rsidRDefault="00BF0761" w:rsidP="00042DC4">
            <w:pPr>
              <w:pStyle w:val="BodyTextIndent2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BF0761" w:rsidRPr="00E46B9D" w:rsidRDefault="00BF0761" w:rsidP="00042DC4">
            <w:pPr>
              <w:pStyle w:val="BodyTextIndent2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 w:rsidRPr="00E46B9D"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принятии заявления о расторжении брака</w:t>
            </w:r>
            <w:r w:rsidRPr="00E46B9D">
              <w:rPr>
                <w:rStyle w:val="FootnoteReference"/>
                <w:b/>
                <w:color w:val="000000"/>
                <w:sz w:val="24"/>
                <w:szCs w:val="16"/>
              </w:rPr>
              <w:t xml:space="preserve">3 </w:t>
            </w:r>
            <w:r w:rsidRPr="00E46B9D">
              <w:rPr>
                <w:rStyle w:val="FootnoteReference"/>
                <w:color w:val="000000"/>
                <w:sz w:val="24"/>
                <w:szCs w:val="16"/>
                <w:vertAlign w:val="baseline"/>
              </w:rPr>
              <w:t>(</w:t>
            </w:r>
            <w:r w:rsidRPr="00E46B9D">
              <w:rPr>
                <w:color w:val="000000"/>
                <w:sz w:val="24"/>
                <w:szCs w:val="16"/>
              </w:rPr>
              <w:t>отметить знаком V и указать соответствующие сведения):</w:t>
            </w:r>
          </w:p>
          <w:p w:rsidR="00BF0761" w:rsidRPr="00E46B9D" w:rsidRDefault="00BF0761" w:rsidP="00F22F59">
            <w:pPr>
              <w:pStyle w:val="BodyTextIndent2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</w:r>
            <w:r w:rsidRPr="00E46B9D">
              <w:rPr>
                <w:noProof/>
                <w:sz w:val="24"/>
                <w:szCs w:val="24"/>
              </w:rPr>
              <w:pict>
                <v:rect id="_x0000_s104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46B9D">
              <w:rPr>
                <w:color w:val="000000"/>
                <w:sz w:val="24"/>
                <w:szCs w:val="24"/>
              </w:rPr>
              <w:t xml:space="preserve"> наименование и почтовый адрес исправительного учреждения по месту нахождения супруга,</w:t>
            </w:r>
            <w:r w:rsidRPr="00E46B9D">
              <w:rPr>
                <w:color w:val="000000"/>
                <w:sz w:val="24"/>
                <w:szCs w:val="24"/>
              </w:rPr>
              <w:br/>
            </w:r>
          </w:p>
          <w:p w:rsidR="00BF0761" w:rsidRPr="00E46B9D" w:rsidRDefault="00BF0761" w:rsidP="00F22F59">
            <w:pPr>
              <w:pStyle w:val="BodyTextIndent2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E46B9D">
              <w:rPr>
                <w:color w:val="000000"/>
                <w:sz w:val="24"/>
                <w:szCs w:val="24"/>
              </w:rPr>
              <w:t>отбывающего наказание в виде лишения свободы __________________________________________</w:t>
            </w:r>
          </w:p>
          <w:p w:rsidR="00BF0761" w:rsidRPr="00E46B9D" w:rsidRDefault="00BF0761" w:rsidP="0059202F">
            <w:pPr>
              <w:pStyle w:val="BodyTextIndent2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 w:rsidRPr="00E46B9D"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BF0761" w:rsidRPr="00E46B9D" w:rsidRDefault="00BF0761" w:rsidP="00953B1A">
            <w:pPr>
              <w:pStyle w:val="BodyTextIndent2"/>
              <w:ind w:left="-9"/>
              <w:rPr>
                <w:color w:val="000000"/>
                <w:sz w:val="10"/>
                <w:szCs w:val="24"/>
              </w:rPr>
            </w:pPr>
          </w:p>
          <w:p w:rsidR="00BF0761" w:rsidRPr="00E46B9D" w:rsidRDefault="00BF0761" w:rsidP="0059202F">
            <w:pPr>
              <w:pStyle w:val="BodyTextIndent2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</w:rPr>
            </w:r>
            <w:r w:rsidRPr="00E46B9D">
              <w:rPr>
                <w:noProof/>
                <w:sz w:val="24"/>
                <w:szCs w:val="24"/>
              </w:rPr>
              <w:pict>
                <v:rect id="_x0000_s104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46B9D">
              <w:rPr>
                <w:color w:val="000000"/>
                <w:sz w:val="24"/>
                <w:szCs w:val="24"/>
              </w:rPr>
              <w:t xml:space="preserve"> фамилия, имя, отчество и почтовый адрес опекуна недееспособного супруга</w:t>
            </w:r>
            <w:r w:rsidRPr="00E46B9D">
              <w:rPr>
                <w:color w:val="000000"/>
                <w:sz w:val="24"/>
                <w:szCs w:val="24"/>
              </w:rPr>
              <w:br/>
            </w:r>
          </w:p>
          <w:p w:rsidR="00BF0761" w:rsidRPr="00E46B9D" w:rsidRDefault="00BF0761" w:rsidP="0059202F">
            <w:pPr>
              <w:pStyle w:val="BodyTextIndent2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E46B9D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Pr="00E46B9D">
              <w:rPr>
                <w:color w:val="000000"/>
                <w:sz w:val="24"/>
                <w:szCs w:val="24"/>
              </w:rPr>
              <w:t>___</w:t>
            </w:r>
          </w:p>
          <w:p w:rsidR="00BF0761" w:rsidRPr="00E46B9D" w:rsidRDefault="00BF0761" w:rsidP="0059202F">
            <w:pPr>
              <w:pStyle w:val="BodyTextIndent2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E46B9D">
              <w:rPr>
                <w:color w:val="000000"/>
                <w:sz w:val="24"/>
                <w:szCs w:val="24"/>
              </w:rPr>
              <w:t>_</w:t>
            </w:r>
            <w:r w:rsidRPr="00E46B9D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Pr="00E46B9D">
              <w:rPr>
                <w:color w:val="000000"/>
                <w:sz w:val="24"/>
                <w:szCs w:val="24"/>
              </w:rPr>
              <w:t>___</w:t>
            </w:r>
          </w:p>
          <w:p w:rsidR="00BF0761" w:rsidRPr="00E46B9D" w:rsidRDefault="00BF0761" w:rsidP="00233CF1">
            <w:pPr>
              <w:pStyle w:val="BodyTextIndent2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BF0761" w:rsidRPr="00E46B9D" w:rsidRDefault="00BF0761" w:rsidP="0059202F">
            <w:pPr>
              <w:pStyle w:val="BodyTextIndent2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</w:r>
            <w:r w:rsidRPr="00E46B9D">
              <w:rPr>
                <w:noProof/>
                <w:sz w:val="24"/>
                <w:szCs w:val="24"/>
              </w:rPr>
              <w:pict>
                <v:rect id="_x0000_s104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46B9D">
              <w:rPr>
                <w:color w:val="000000"/>
                <w:sz w:val="24"/>
                <w:szCs w:val="24"/>
              </w:rPr>
              <w:t xml:space="preserve"> </w:t>
            </w:r>
            <w:r w:rsidRPr="00E46B9D">
              <w:rPr>
                <w:color w:val="000000"/>
                <w:spacing w:val="-6"/>
                <w:sz w:val="24"/>
                <w:szCs w:val="24"/>
              </w:rPr>
              <w:t>фамилия, имя, отчество и почтовый адрес управляющего</w:t>
            </w:r>
            <w:r w:rsidRPr="00E46B9D">
              <w:rPr>
                <w:color w:val="000000"/>
                <w:sz w:val="24"/>
                <w:szCs w:val="24"/>
              </w:rPr>
              <w:t xml:space="preserve"> имуществом безвестно отсутствующего супруга _____________________________________________________________________________</w:t>
            </w:r>
          </w:p>
          <w:p w:rsidR="00BF0761" w:rsidRPr="00E46B9D" w:rsidRDefault="00BF0761" w:rsidP="0059202F">
            <w:pPr>
              <w:pStyle w:val="BodyTextIndent2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E46B9D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Pr="00E46B9D">
              <w:rPr>
                <w:color w:val="000000"/>
                <w:sz w:val="24"/>
                <w:szCs w:val="24"/>
              </w:rPr>
              <w:t>____</w:t>
            </w:r>
          </w:p>
          <w:p w:rsidR="00BF0761" w:rsidRPr="00E46B9D" w:rsidRDefault="00BF0761" w:rsidP="00233CF1">
            <w:pPr>
              <w:pStyle w:val="BodyTextIndent2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BF0761" w:rsidRPr="00E46B9D" w:rsidRDefault="00BF0761" w:rsidP="0059202F">
            <w:pPr>
              <w:pStyle w:val="BodyTextIndent2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</w:r>
            <w:r w:rsidRPr="00E46B9D">
              <w:rPr>
                <w:noProof/>
                <w:sz w:val="24"/>
                <w:szCs w:val="24"/>
              </w:rPr>
              <w:pict>
                <v:rect id="_x0000_s105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46B9D">
              <w:rPr>
                <w:color w:val="000000"/>
                <w:sz w:val="24"/>
                <w:szCs w:val="24"/>
              </w:rPr>
              <w:t xml:space="preserve"> наименование и почтовый адрес органа опеки и попечительства при отсутствии опекуна</w:t>
            </w:r>
            <w:r w:rsidRPr="00E46B9D">
              <w:rPr>
                <w:color w:val="000000"/>
                <w:sz w:val="24"/>
                <w:szCs w:val="24"/>
              </w:rPr>
              <w:br/>
              <w:t>недееспособного супруга/управляющего имуществом безвестно отсутствующего супруга</w:t>
            </w:r>
            <w:r w:rsidRPr="00E46B9D">
              <w:rPr>
                <w:color w:val="000000"/>
                <w:sz w:val="24"/>
                <w:szCs w:val="24"/>
              </w:rPr>
              <w:br/>
            </w:r>
          </w:p>
          <w:p w:rsidR="00BF0761" w:rsidRPr="00E46B9D" w:rsidRDefault="00BF0761" w:rsidP="008F0047">
            <w:pPr>
              <w:pStyle w:val="BodyTextIndent2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E46B9D"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BF0761" w:rsidRPr="00E46B9D" w:rsidRDefault="00BF0761" w:rsidP="0059202F">
            <w:pPr>
              <w:pStyle w:val="BodyTextIndent2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 w:rsidRPr="00E46B9D"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BF0761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F0761" w:rsidRDefault="00BF0761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BF0761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F0761" w:rsidRDefault="00BF0761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BF0761" w:rsidRPr="00187EF8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F0761" w:rsidRPr="00187EF8" w:rsidRDefault="00BF0761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BF0761" w:rsidRPr="00187EF8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F0761" w:rsidRPr="00187EF8" w:rsidRDefault="00BF0761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BF0761" w:rsidRPr="00187EF8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F0761" w:rsidRPr="00187EF8" w:rsidRDefault="00BF0761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BF0761" w:rsidRDefault="00BF0761" w:rsidP="002C1D29">
      <w:pPr>
        <w:ind w:right="-85"/>
        <w:jc w:val="both"/>
        <w:rPr>
          <w:sz w:val="24"/>
          <w:szCs w:val="24"/>
        </w:rPr>
      </w:pPr>
    </w:p>
    <w:p w:rsidR="00BF0761" w:rsidRPr="001B584B" w:rsidRDefault="00BF0761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584B">
        <w:rPr>
          <w:sz w:val="24"/>
          <w:szCs w:val="24"/>
        </w:rPr>
        <w:t>_____»______________ 20____ г.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</w:t>
      </w:r>
      <w:r w:rsidRPr="002C1D29">
        <w:rPr>
          <w:iCs/>
          <w:sz w:val="18"/>
          <w:szCs w:val="24"/>
        </w:rPr>
        <w:t xml:space="preserve"> </w:t>
      </w:r>
      <w:r w:rsidRPr="002C1D2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________________________</w:t>
      </w:r>
    </w:p>
    <w:p w:rsidR="00BF0761" w:rsidRDefault="00BF0761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:rsidR="00BF0761" w:rsidRDefault="00BF0761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BF0761" w:rsidRDefault="00BF0761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FootnoteReference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:rsidR="00BF0761" w:rsidRDefault="00BF0761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FootnoteReference"/>
          <w:sz w:val="18"/>
          <w:szCs w:val="18"/>
        </w:rPr>
        <w:t>2</w:t>
      </w:r>
      <w:r w:rsidRPr="00233546">
        <w:rPr>
          <w:color w:val="FFFFFF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:rsidR="00BF0761" w:rsidRPr="00233546" w:rsidRDefault="00BF0761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BF0761" w:rsidRPr="00233546" w:rsidSect="00404BE0">
      <w:headerReference w:type="even" r:id="rId7"/>
      <w:headerReference w:type="default" r:id="rId8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61" w:rsidRDefault="00BF0761">
      <w:r>
        <w:separator/>
      </w:r>
    </w:p>
  </w:endnote>
  <w:endnote w:type="continuationSeparator" w:id="0">
    <w:p w:rsidR="00BF0761" w:rsidRDefault="00BF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61" w:rsidRDefault="00BF0761">
      <w:r>
        <w:separator/>
      </w:r>
    </w:p>
  </w:footnote>
  <w:footnote w:type="continuationSeparator" w:id="0">
    <w:p w:rsidR="00BF0761" w:rsidRDefault="00BF0761">
      <w:r>
        <w:continuationSeparator/>
      </w:r>
    </w:p>
  </w:footnote>
  <w:footnote w:id="1">
    <w:p w:rsidR="00BF0761" w:rsidRDefault="00BF0761" w:rsidP="0013621B">
      <w:pPr>
        <w:pStyle w:val="FootnoteText"/>
        <w:spacing w:line="228" w:lineRule="auto"/>
      </w:pPr>
      <w:r w:rsidRPr="00233546">
        <w:rPr>
          <w:rStyle w:val="FootnoteReference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61" w:rsidRDefault="00BF0761" w:rsidP="00D9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761" w:rsidRDefault="00BF07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61" w:rsidRDefault="00BF0761" w:rsidP="00937770">
    <w:pPr>
      <w:pStyle w:val="Header"/>
      <w:framePr w:wrap="around" w:vAnchor="text" w:hAnchor="margin" w:xAlign="center" w:y="1"/>
      <w:jc w:val="center"/>
    </w:pPr>
  </w:p>
  <w:p w:rsidR="00BF0761" w:rsidRPr="00937770" w:rsidRDefault="00BF0761" w:rsidP="00937770">
    <w:pPr>
      <w:pStyle w:val="Header"/>
      <w:framePr w:wrap="around" w:vAnchor="text" w:hAnchor="margin" w:xAlign="center" w:y="1"/>
      <w:jc w:val="center"/>
      <w:rPr>
        <w:sz w:val="28"/>
        <w:szCs w:val="28"/>
      </w:rPr>
    </w:pPr>
    <w:r w:rsidRPr="00937770">
      <w:rPr>
        <w:sz w:val="28"/>
        <w:szCs w:val="28"/>
      </w:rPr>
      <w:fldChar w:fldCharType="begin"/>
    </w:r>
    <w:r w:rsidRPr="00937770">
      <w:rPr>
        <w:sz w:val="28"/>
        <w:szCs w:val="28"/>
      </w:rPr>
      <w:instrText>PAGE   \* MERGEFORMAT</w:instrText>
    </w:r>
    <w:r w:rsidRPr="00937770">
      <w:rPr>
        <w:sz w:val="28"/>
        <w:szCs w:val="28"/>
      </w:rPr>
      <w:fldChar w:fldCharType="separate"/>
    </w:r>
    <w:r>
      <w:rPr>
        <w:noProof/>
        <w:sz w:val="28"/>
        <w:szCs w:val="28"/>
      </w:rPr>
      <w:t>23</w:t>
    </w:r>
    <w:r w:rsidRPr="00937770">
      <w:rPr>
        <w:sz w:val="28"/>
        <w:szCs w:val="28"/>
      </w:rPr>
      <w:fldChar w:fldCharType="end"/>
    </w:r>
  </w:p>
  <w:p w:rsidR="00BF0761" w:rsidRDefault="00BF0761" w:rsidP="006760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147A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4F27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878B5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36C7B"/>
    <w:rsid w:val="00442D0B"/>
    <w:rsid w:val="0045473C"/>
    <w:rsid w:val="00455DCB"/>
    <w:rsid w:val="004562B0"/>
    <w:rsid w:val="00461CC8"/>
    <w:rsid w:val="00476CF4"/>
    <w:rsid w:val="00481AED"/>
    <w:rsid w:val="00481C70"/>
    <w:rsid w:val="00483E17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24026"/>
    <w:rsid w:val="00532478"/>
    <w:rsid w:val="00534201"/>
    <w:rsid w:val="00535139"/>
    <w:rsid w:val="00543B08"/>
    <w:rsid w:val="00544792"/>
    <w:rsid w:val="005454AF"/>
    <w:rsid w:val="00546F93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1F0F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03159"/>
    <w:rsid w:val="00904C42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36343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0761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06C6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451C2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1829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46B9D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37EF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300FD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0FD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0FD"/>
    <w:rPr>
      <w:sz w:val="20"/>
    </w:rPr>
  </w:style>
  <w:style w:type="paragraph" w:styleId="Footer">
    <w:name w:val="footer"/>
    <w:basedOn w:val="Normal"/>
    <w:link w:val="FooterChar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0FD"/>
    <w:rPr>
      <w:sz w:val="20"/>
    </w:rPr>
  </w:style>
  <w:style w:type="character" w:customStyle="1" w:styleId="a">
    <w:name w:val="Нормальный (прав. подпись)"/>
    <w:uiPriority w:val="99"/>
    <w:rsid w:val="00A300FD"/>
    <w:rPr>
      <w:sz w:val="24"/>
    </w:rPr>
  </w:style>
  <w:style w:type="paragraph" w:styleId="BlockText">
    <w:name w:val="Block Text"/>
    <w:basedOn w:val="Normal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A300FD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A300F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00F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A300FD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0FD"/>
    <w:rPr>
      <w:sz w:val="20"/>
    </w:rPr>
  </w:style>
  <w:style w:type="paragraph" w:styleId="BodyText2">
    <w:name w:val="Body Text 2"/>
    <w:basedOn w:val="Normal"/>
    <w:link w:val="BodyText2Char"/>
    <w:uiPriority w:val="99"/>
    <w:rsid w:val="00A300FD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00FD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A300FD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0FD"/>
    <w:rPr>
      <w:sz w:val="20"/>
    </w:rPr>
  </w:style>
  <w:style w:type="paragraph" w:styleId="BodyText3">
    <w:name w:val="Body Text 3"/>
    <w:basedOn w:val="Normal"/>
    <w:link w:val="BodyText3Char"/>
    <w:uiPriority w:val="99"/>
    <w:rsid w:val="00A300F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00FD"/>
    <w:rPr>
      <w:sz w:val="16"/>
    </w:rPr>
  </w:style>
  <w:style w:type="table" w:styleId="TableGrid">
    <w:name w:val="Table Grid"/>
    <w:basedOn w:val="TableNormal"/>
    <w:uiPriority w:val="99"/>
    <w:locked/>
    <w:rsid w:val="00F9097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90972"/>
    <w:rPr>
      <w:rFonts w:cs="Times New Roman"/>
    </w:rPr>
  </w:style>
  <w:style w:type="character" w:customStyle="1" w:styleId="2">
    <w:name w:val="Знак Знак2"/>
    <w:uiPriority w:val="99"/>
    <w:semiHidden/>
    <w:locked/>
    <w:rsid w:val="00124C74"/>
    <w:rPr>
      <w:lang w:val="ru-RU" w:eastAsia="ru-RU"/>
    </w:rPr>
  </w:style>
  <w:style w:type="character" w:customStyle="1" w:styleId="a0">
    <w:name w:val="Знак Знак"/>
    <w:uiPriority w:val="99"/>
    <w:semiHidden/>
    <w:locked/>
    <w:rsid w:val="00124C74"/>
    <w:rPr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0FD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D06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62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6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838</Words>
  <Characters>4783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</dc:title>
  <dc:subject/>
  <dc:creator>garant</dc:creator>
  <cp:keywords/>
  <dc:description/>
  <cp:lastModifiedBy>ZAGS</cp:lastModifiedBy>
  <cp:revision>2</cp:revision>
  <cp:lastPrinted>2018-07-30T13:07:00Z</cp:lastPrinted>
  <dcterms:created xsi:type="dcterms:W3CDTF">2018-11-02T05:04:00Z</dcterms:created>
  <dcterms:modified xsi:type="dcterms:W3CDTF">2018-11-02T05:04:00Z</dcterms:modified>
</cp:coreProperties>
</file>