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EF" w:rsidRDefault="00DE0E4A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5063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3B11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BC75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4F60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C76FEF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ПРОЕКТ</w:t>
      </w:r>
    </w:p>
    <w:p w:rsidR="00DE0E4A" w:rsidRDefault="00DE0E4A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</w:p>
    <w:p w:rsidR="00D362FD" w:rsidRDefault="00D362FD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2F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2767965</wp:posOffset>
            </wp:positionH>
            <wp:positionV relativeFrom="paragraph">
              <wp:posOffset>-316865</wp:posOffset>
            </wp:positionV>
            <wp:extent cx="494665" cy="610870"/>
            <wp:effectExtent l="0" t="0" r="635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2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D362FD" w:rsidRPr="00D362FD" w:rsidRDefault="00D362FD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2FD" w:rsidRPr="00D362FD" w:rsidRDefault="00D362FD" w:rsidP="00D362FD">
      <w:pPr>
        <w:spacing w:after="0" w:line="240" w:lineRule="auto"/>
        <w:jc w:val="center"/>
        <w:rPr>
          <w:rFonts w:ascii="Georgia" w:eastAsia="Times New Roman" w:hAnsi="Georgia"/>
          <w:b/>
          <w:sz w:val="24"/>
          <w:szCs w:val="24"/>
          <w:lang w:eastAsia="ru-RU"/>
        </w:rPr>
      </w:pPr>
      <w:r w:rsidRPr="00D362FD">
        <w:rPr>
          <w:rFonts w:ascii="Georgia" w:eastAsia="Times New Roman" w:hAnsi="Georgia"/>
          <w:b/>
          <w:sz w:val="24"/>
          <w:szCs w:val="24"/>
          <w:lang w:eastAsia="ru-RU"/>
        </w:rPr>
        <w:t>Администрация Октябрьского района</w:t>
      </w:r>
    </w:p>
    <w:p w:rsidR="00D362FD" w:rsidRPr="00D362FD" w:rsidRDefault="00D362FD" w:rsidP="00D362FD">
      <w:pPr>
        <w:spacing w:after="0" w:line="240" w:lineRule="auto"/>
        <w:jc w:val="center"/>
        <w:rPr>
          <w:rFonts w:ascii="Georgia" w:eastAsia="Times New Roman" w:hAnsi="Georgia"/>
          <w:sz w:val="8"/>
          <w:szCs w:val="8"/>
          <w:lang w:eastAsia="ru-RU"/>
        </w:rPr>
      </w:pPr>
    </w:p>
    <w:p w:rsidR="00D362FD" w:rsidRPr="00D362FD" w:rsidRDefault="00D362FD" w:rsidP="00D362F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362FD">
        <w:rPr>
          <w:rFonts w:ascii="Times New Roman" w:eastAsia="Times New Roman" w:hAnsi="Times New Roman"/>
          <w:b/>
          <w:sz w:val="26"/>
          <w:szCs w:val="26"/>
          <w:lang w:eastAsia="ru-RU"/>
        </w:rPr>
        <w:t>КОМИТЕТ ПО УПРАВЛЕНИЮ МУНИЦИПАЛЬНЫМИ ФИНАНСАМИ</w:t>
      </w:r>
    </w:p>
    <w:p w:rsidR="00D362FD" w:rsidRPr="00D362FD" w:rsidRDefault="00D362FD" w:rsidP="00D362F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362FD" w:rsidRPr="00D362FD" w:rsidRDefault="00D362FD" w:rsidP="00D362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</w:t>
      </w:r>
    </w:p>
    <w:p w:rsidR="00D362FD" w:rsidRPr="00D362FD" w:rsidRDefault="00D362FD" w:rsidP="00D362F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</w:p>
    <w:tbl>
      <w:tblPr>
        <w:tblW w:w="10205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1978"/>
        <w:gridCol w:w="1934"/>
        <w:gridCol w:w="821"/>
        <w:gridCol w:w="1983"/>
      </w:tblGrid>
      <w:tr w:rsidR="00D362FD" w:rsidRPr="00D362FD" w:rsidTr="00DD2EE6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62FD" w:rsidRPr="00DD2EE6" w:rsidRDefault="00D362FD" w:rsidP="00D3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62FD" w:rsidRPr="003053FE" w:rsidRDefault="00D362FD" w:rsidP="00C76F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2FD" w:rsidRPr="00D362FD" w:rsidRDefault="004C3F3C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12" w:type="dxa"/>
            <w:gridSpan w:val="2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62FD" w:rsidRPr="003053FE" w:rsidRDefault="00D362FD" w:rsidP="001532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62FD" w:rsidRPr="00D362FD" w:rsidTr="00DD2EE6">
        <w:trPr>
          <w:trHeight w:hRule="exact" w:val="676"/>
        </w:trPr>
        <w:tc>
          <w:tcPr>
            <w:tcW w:w="5467" w:type="dxa"/>
            <w:gridSpan w:val="8"/>
            <w:tcMar>
              <w:top w:w="227" w:type="dxa"/>
            </w:tcMar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Октябрьское</w:t>
            </w:r>
          </w:p>
        </w:tc>
        <w:tc>
          <w:tcPr>
            <w:tcW w:w="4738" w:type="dxa"/>
            <w:gridSpan w:val="3"/>
            <w:tcMar>
              <w:top w:w="227" w:type="dxa"/>
            </w:tcMar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42F3" w:rsidRDefault="00DD42F3" w:rsidP="00903AA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A4E65" w:rsidRDefault="00FA4E65" w:rsidP="00FA4E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Указания</w:t>
      </w:r>
      <w:r w:rsidRPr="00D362FD">
        <w:rPr>
          <w:rFonts w:ascii="Times New Roman" w:hAnsi="Times New Roman"/>
          <w:sz w:val="24"/>
          <w:szCs w:val="24"/>
        </w:rPr>
        <w:t xml:space="preserve"> о порядке применения </w:t>
      </w:r>
    </w:p>
    <w:p w:rsidR="00FA4E65" w:rsidRPr="00D362FD" w:rsidRDefault="00FA4E65" w:rsidP="00FA4E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2FD">
        <w:rPr>
          <w:rFonts w:ascii="Times New Roman" w:hAnsi="Times New Roman"/>
          <w:sz w:val="24"/>
          <w:szCs w:val="24"/>
        </w:rPr>
        <w:t xml:space="preserve">бюджетной классификации Российской Федерации в части, </w:t>
      </w:r>
    </w:p>
    <w:p w:rsidR="00FA4E65" w:rsidRPr="00D362FD" w:rsidRDefault="00FA4E65" w:rsidP="00FA4E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2FD">
        <w:rPr>
          <w:rFonts w:ascii="Times New Roman" w:hAnsi="Times New Roman"/>
          <w:sz w:val="24"/>
          <w:szCs w:val="24"/>
        </w:rPr>
        <w:t xml:space="preserve">относящейся к расходам бюджета </w:t>
      </w:r>
    </w:p>
    <w:p w:rsidR="00FA4E65" w:rsidRDefault="00FA4E65" w:rsidP="00FA4E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08D7">
        <w:rPr>
          <w:rFonts w:ascii="Times New Roman" w:hAnsi="Times New Roman"/>
          <w:sz w:val="24"/>
          <w:szCs w:val="24"/>
        </w:rPr>
        <w:t>муниципального образования Октябрьский район</w:t>
      </w:r>
      <w:r>
        <w:rPr>
          <w:rFonts w:ascii="Times New Roman" w:hAnsi="Times New Roman"/>
          <w:sz w:val="24"/>
          <w:szCs w:val="24"/>
        </w:rPr>
        <w:t>,</w:t>
      </w:r>
    </w:p>
    <w:p w:rsidR="00FA4E65" w:rsidRDefault="00FA4E65" w:rsidP="00FA4E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утверждённые приказом Комитета по управлению </w:t>
      </w:r>
      <w:r w:rsidRPr="007E0226">
        <w:rPr>
          <w:rFonts w:ascii="Times New Roman" w:hAnsi="Times New Roman"/>
          <w:sz w:val="24"/>
          <w:szCs w:val="24"/>
        </w:rPr>
        <w:t xml:space="preserve">муниципальными </w:t>
      </w:r>
    </w:p>
    <w:p w:rsidR="00FA4E65" w:rsidRDefault="00FA4E65" w:rsidP="00FA4E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0226">
        <w:rPr>
          <w:rFonts w:ascii="Times New Roman" w:hAnsi="Times New Roman"/>
          <w:sz w:val="24"/>
          <w:szCs w:val="24"/>
        </w:rPr>
        <w:t>финансами администрации Октябрьского района</w:t>
      </w:r>
    </w:p>
    <w:p w:rsidR="00FA4E65" w:rsidRPr="008408D7" w:rsidRDefault="008A516D" w:rsidP="00FA4E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21.12.2023 № 43</w:t>
      </w:r>
    </w:p>
    <w:p w:rsidR="00AF2C64" w:rsidRDefault="00AF2C64" w:rsidP="00C85E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7409" w:rsidRPr="00D362FD" w:rsidRDefault="00D07409" w:rsidP="00C85E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4E65" w:rsidRPr="00D362FD" w:rsidRDefault="00FA4E65" w:rsidP="00FA4E65">
      <w:pPr>
        <w:pStyle w:val="a3"/>
        <w:ind w:firstLine="708"/>
        <w:jc w:val="both"/>
        <w:rPr>
          <w:b w:val="0"/>
          <w:sz w:val="24"/>
        </w:rPr>
      </w:pPr>
      <w:r w:rsidRPr="007E0226">
        <w:rPr>
          <w:b w:val="0"/>
          <w:sz w:val="24"/>
        </w:rPr>
        <w:t>В целях детализации классификации расходов бюджета муниципального образования Октябрьский район</w:t>
      </w:r>
      <w:r>
        <w:rPr>
          <w:b w:val="0"/>
          <w:sz w:val="24"/>
        </w:rPr>
        <w:t>,</w:t>
      </w:r>
      <w:r w:rsidRPr="007E0226">
        <w:rPr>
          <w:b w:val="0"/>
          <w:sz w:val="24"/>
        </w:rPr>
        <w:t xml:space="preserve"> </w:t>
      </w:r>
      <w:r>
        <w:rPr>
          <w:b w:val="0"/>
          <w:sz w:val="24"/>
        </w:rPr>
        <w:t>в</w:t>
      </w:r>
      <w:r w:rsidRPr="00D362FD">
        <w:rPr>
          <w:b w:val="0"/>
          <w:sz w:val="24"/>
        </w:rPr>
        <w:t xml:space="preserve"> соответствии со статьями </w:t>
      </w:r>
      <w:r>
        <w:rPr>
          <w:b w:val="0"/>
          <w:sz w:val="24"/>
        </w:rPr>
        <w:t>9</w:t>
      </w:r>
      <w:r w:rsidRPr="00D362FD">
        <w:rPr>
          <w:b w:val="0"/>
          <w:sz w:val="24"/>
        </w:rPr>
        <w:t>, 21, 154 Бюджетного кодекса Российской Федерации, приказываю:</w:t>
      </w:r>
    </w:p>
    <w:p w:rsidR="00FA4E65" w:rsidRPr="00D362FD" w:rsidRDefault="00FA4E65" w:rsidP="00FA4E65">
      <w:pPr>
        <w:pStyle w:val="a3"/>
        <w:jc w:val="both"/>
        <w:rPr>
          <w:b w:val="0"/>
          <w:sz w:val="24"/>
        </w:rPr>
      </w:pPr>
    </w:p>
    <w:p w:rsidR="00E348E4" w:rsidRDefault="00FA4E65" w:rsidP="00961897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1. </w:t>
      </w:r>
      <w:r w:rsidRPr="007E0226">
        <w:rPr>
          <w:b w:val="0"/>
          <w:bCs w:val="0"/>
          <w:sz w:val="24"/>
        </w:rPr>
        <w:t>Внести в Указания о порядке применения бюджетной классификации Российской Федерации в части, относящейся к расходам бюджета</w:t>
      </w:r>
      <w:r>
        <w:rPr>
          <w:b w:val="0"/>
          <w:bCs w:val="0"/>
          <w:sz w:val="24"/>
        </w:rPr>
        <w:t xml:space="preserve"> </w:t>
      </w:r>
      <w:r w:rsidRPr="007E0226">
        <w:rPr>
          <w:b w:val="0"/>
          <w:bCs w:val="0"/>
          <w:sz w:val="24"/>
        </w:rPr>
        <w:t xml:space="preserve">муниципального образования Октябрьский район, утвержденные приказом </w:t>
      </w:r>
      <w:r>
        <w:rPr>
          <w:b w:val="0"/>
          <w:bCs w:val="0"/>
          <w:sz w:val="24"/>
        </w:rPr>
        <w:t xml:space="preserve">Комитета по управлению муниципальными финансами администрации Октябрьского района </w:t>
      </w:r>
      <w:r w:rsidR="008A516D">
        <w:rPr>
          <w:b w:val="0"/>
          <w:bCs w:val="0"/>
          <w:sz w:val="24"/>
        </w:rPr>
        <w:t>от 21.12.2023 № 43</w:t>
      </w:r>
      <w:r w:rsidRPr="007E0226">
        <w:rPr>
          <w:b w:val="0"/>
          <w:bCs w:val="0"/>
          <w:sz w:val="24"/>
        </w:rPr>
        <w:t>, (далее – Указания) следующие изменения:</w:t>
      </w:r>
    </w:p>
    <w:p w:rsidR="0054413E" w:rsidRDefault="0054413E" w:rsidP="00AE47C6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1.1. Подраздел «01 0 0</w:t>
      </w:r>
      <w:r w:rsidR="00AE47C6">
        <w:rPr>
          <w:b w:val="0"/>
          <w:bCs w:val="0"/>
          <w:sz w:val="24"/>
        </w:rPr>
        <w:t>0 00000 Муниципальная программа</w:t>
      </w:r>
      <w:r>
        <w:rPr>
          <w:b w:val="0"/>
          <w:bCs w:val="0"/>
          <w:sz w:val="24"/>
        </w:rPr>
        <w:t xml:space="preserve"> «Развитие образования</w:t>
      </w:r>
      <w:r w:rsidRPr="00484B73">
        <w:rPr>
          <w:b w:val="0"/>
          <w:bCs w:val="0"/>
          <w:sz w:val="24"/>
        </w:rPr>
        <w:t xml:space="preserve"> в муниципальном образовании Октябрьский район</w:t>
      </w:r>
      <w:r>
        <w:rPr>
          <w:b w:val="0"/>
          <w:bCs w:val="0"/>
          <w:sz w:val="24"/>
        </w:rPr>
        <w:t>» раздела 2 Указаний</w:t>
      </w:r>
      <w:r w:rsidR="008A516D">
        <w:rPr>
          <w:b w:val="0"/>
          <w:bCs w:val="0"/>
          <w:sz w:val="24"/>
        </w:rPr>
        <w:t>:</w:t>
      </w:r>
      <w:r w:rsidRPr="00A9494E">
        <w:rPr>
          <w:b w:val="0"/>
          <w:bCs w:val="0"/>
          <w:sz w:val="24"/>
        </w:rPr>
        <w:t xml:space="preserve"> </w:t>
      </w:r>
    </w:p>
    <w:p w:rsidR="008A516D" w:rsidRDefault="008A516D" w:rsidP="00AE47C6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1.1.1. в восьмом абзаце слова «53030</w:t>
      </w:r>
      <w:r w:rsidR="00F927B2">
        <w:rPr>
          <w:b w:val="0"/>
          <w:bCs w:val="0"/>
          <w:sz w:val="24"/>
        </w:rPr>
        <w:t>»</w:t>
      </w:r>
      <w:r w:rsidR="0030345D">
        <w:rPr>
          <w:b w:val="0"/>
          <w:bCs w:val="0"/>
          <w:sz w:val="24"/>
        </w:rPr>
        <w:t xml:space="preserve"> заменить словами «</w:t>
      </w:r>
      <w:r w:rsidR="0030345D">
        <w:rPr>
          <w:b w:val="0"/>
          <w:bCs w:val="0"/>
          <w:sz w:val="24"/>
          <w:lang w:val="en-US"/>
        </w:rPr>
        <w:t>L</w:t>
      </w:r>
      <w:r w:rsidR="0030345D" w:rsidRPr="0030345D">
        <w:rPr>
          <w:b w:val="0"/>
          <w:bCs w:val="0"/>
          <w:sz w:val="24"/>
        </w:rPr>
        <w:t>3030</w:t>
      </w:r>
      <w:r w:rsidR="0030345D">
        <w:rPr>
          <w:b w:val="0"/>
          <w:bCs w:val="0"/>
          <w:sz w:val="24"/>
        </w:rPr>
        <w:t>».</w:t>
      </w:r>
    </w:p>
    <w:p w:rsidR="00C421FB" w:rsidRDefault="00C421FB" w:rsidP="00C421FB">
      <w:pPr>
        <w:pStyle w:val="a3"/>
        <w:ind w:firstLine="709"/>
        <w:jc w:val="both"/>
        <w:rPr>
          <w:b w:val="0"/>
          <w:bCs w:val="0"/>
          <w:sz w:val="24"/>
        </w:rPr>
      </w:pPr>
      <w:r w:rsidRPr="00C421FB">
        <w:rPr>
          <w:b w:val="0"/>
          <w:bCs w:val="0"/>
          <w:sz w:val="24"/>
        </w:rPr>
        <w:t>1</w:t>
      </w:r>
      <w:r>
        <w:rPr>
          <w:b w:val="0"/>
          <w:bCs w:val="0"/>
          <w:sz w:val="24"/>
        </w:rPr>
        <w:t>.1.2. после двадцать третьего абзаца дополнить следующими абзацами:</w:t>
      </w:r>
    </w:p>
    <w:p w:rsidR="00C421FB" w:rsidRDefault="00C421FB" w:rsidP="00C421FB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«85150 </w:t>
      </w:r>
      <w:r w:rsidRPr="00C421FB">
        <w:rPr>
          <w:b w:val="0"/>
          <w:bCs w:val="0"/>
          <w:sz w:val="24"/>
        </w:rPr>
        <w:t>Расходы за счет бюджетных ассигнований резервного фонда Правительства Ханты-Мансийского автономного округа-Югры, за исключением расходов, источником финансового обеспечения которых являются иные межбюджетные трансферты на реализацию наказов избирателей депутатам Думы Ханты-Мансийского автономного округа-Югры</w:t>
      </w:r>
      <w:r>
        <w:rPr>
          <w:b w:val="0"/>
          <w:bCs w:val="0"/>
          <w:sz w:val="24"/>
        </w:rPr>
        <w:t>.</w:t>
      </w:r>
    </w:p>
    <w:p w:rsidR="00C421FB" w:rsidRDefault="00C421FB" w:rsidP="00C421FB">
      <w:pPr>
        <w:pStyle w:val="a3"/>
        <w:ind w:firstLine="709"/>
        <w:jc w:val="both"/>
        <w:rPr>
          <w:b w:val="0"/>
          <w:bCs w:val="0"/>
          <w:sz w:val="24"/>
        </w:rPr>
      </w:pPr>
      <w:r w:rsidRPr="00C244E9">
        <w:rPr>
          <w:b w:val="0"/>
          <w:bCs w:val="0"/>
          <w:sz w:val="24"/>
        </w:rPr>
        <w:t>По данному направлению расходов отражаются расходы бюджета Октябрьског</w:t>
      </w:r>
      <w:r>
        <w:rPr>
          <w:b w:val="0"/>
          <w:bCs w:val="0"/>
          <w:sz w:val="24"/>
        </w:rPr>
        <w:t>о района</w:t>
      </w:r>
      <w:r w:rsidR="00677968">
        <w:rPr>
          <w:b w:val="0"/>
          <w:bCs w:val="0"/>
          <w:sz w:val="24"/>
        </w:rPr>
        <w:t xml:space="preserve"> на поощрение</w:t>
      </w:r>
      <w:r w:rsidR="00677968" w:rsidRPr="00677968">
        <w:rPr>
          <w:b w:val="0"/>
          <w:bCs w:val="0"/>
          <w:sz w:val="24"/>
        </w:rPr>
        <w:t xml:space="preserve"> участников муниципальной управленческой команды Октябрьского района в 2024 году за эффективную реализацию отдельных полномочий органов местного самоуправления муниципальных образований Ханты-Мансийского автономного округа – Югры</w:t>
      </w:r>
      <w:r w:rsidR="00E549F9">
        <w:rPr>
          <w:b w:val="0"/>
          <w:bCs w:val="0"/>
          <w:sz w:val="24"/>
        </w:rPr>
        <w:t xml:space="preserve"> за счет средств бюджета автономного округа</w:t>
      </w:r>
      <w:r w:rsidR="00677968">
        <w:rPr>
          <w:b w:val="0"/>
          <w:bCs w:val="0"/>
          <w:sz w:val="24"/>
        </w:rPr>
        <w:t>.».</w:t>
      </w:r>
    </w:p>
    <w:p w:rsidR="0030345D" w:rsidRPr="00C421FB" w:rsidRDefault="00677968" w:rsidP="00AE47C6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1.1.3. абзацы с двадцать восьмого по тридцатый исключить.</w:t>
      </w:r>
    </w:p>
    <w:p w:rsidR="00E549F9" w:rsidRPr="00677968" w:rsidRDefault="00677968" w:rsidP="00E549F9">
      <w:pPr>
        <w:pStyle w:val="a3"/>
        <w:ind w:firstLine="708"/>
        <w:jc w:val="both"/>
        <w:rPr>
          <w:b w:val="0"/>
          <w:bCs w:val="0"/>
          <w:sz w:val="24"/>
        </w:rPr>
      </w:pPr>
      <w:r w:rsidRPr="00677968">
        <w:rPr>
          <w:b w:val="0"/>
          <w:bCs w:val="0"/>
          <w:sz w:val="24"/>
        </w:rPr>
        <w:t>1.1.4</w:t>
      </w:r>
      <w:r>
        <w:rPr>
          <w:b w:val="0"/>
          <w:bCs w:val="0"/>
          <w:sz w:val="24"/>
        </w:rPr>
        <w:t xml:space="preserve">. </w:t>
      </w:r>
      <w:r w:rsidR="00E549F9">
        <w:rPr>
          <w:b w:val="0"/>
          <w:bCs w:val="0"/>
          <w:sz w:val="24"/>
        </w:rPr>
        <w:t>после сорок шестого абзаца дополнить следующими абзацами:</w:t>
      </w:r>
    </w:p>
    <w:p w:rsidR="00B1364B" w:rsidRDefault="0054413E" w:rsidP="00AE47C6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Cs w:val="0"/>
          <w:sz w:val="24"/>
        </w:rPr>
        <w:t>«</w:t>
      </w:r>
      <w:r>
        <w:rPr>
          <w:b w:val="0"/>
          <w:bCs w:val="0"/>
          <w:sz w:val="24"/>
        </w:rPr>
        <w:t xml:space="preserve">01 4 04 00000 Основное мероприятие «Развитие материально-технической базы </w:t>
      </w:r>
      <w:r w:rsidR="00E549F9">
        <w:rPr>
          <w:b w:val="0"/>
          <w:bCs w:val="0"/>
          <w:sz w:val="24"/>
        </w:rPr>
        <w:t>образовательных организаций»</w:t>
      </w:r>
    </w:p>
    <w:p w:rsidR="00E549F9" w:rsidRDefault="00E549F9" w:rsidP="00AE47C6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82754</w:t>
      </w:r>
      <w:r w:rsidR="00D95CA1">
        <w:rPr>
          <w:b w:val="0"/>
          <w:bCs w:val="0"/>
          <w:sz w:val="24"/>
        </w:rPr>
        <w:t xml:space="preserve">, </w:t>
      </w:r>
      <w:r w:rsidR="00D95CA1">
        <w:rPr>
          <w:b w:val="0"/>
          <w:bCs w:val="0"/>
          <w:sz w:val="24"/>
          <w:lang w:val="en-US"/>
        </w:rPr>
        <w:t>S</w:t>
      </w:r>
      <w:r w:rsidR="00AC4A45">
        <w:rPr>
          <w:b w:val="0"/>
          <w:bCs w:val="0"/>
          <w:sz w:val="24"/>
        </w:rPr>
        <w:t>2754</w:t>
      </w:r>
      <w:r>
        <w:rPr>
          <w:b w:val="0"/>
          <w:bCs w:val="0"/>
          <w:sz w:val="24"/>
        </w:rPr>
        <w:t xml:space="preserve"> </w:t>
      </w:r>
      <w:r w:rsidRPr="00E549F9">
        <w:rPr>
          <w:b w:val="0"/>
          <w:bCs w:val="0"/>
          <w:sz w:val="24"/>
        </w:rPr>
        <w:t>Расходы на реализацию инициативного проекта "Детская игровая площадка "Патриотическая палитра"</w:t>
      </w:r>
      <w:r>
        <w:rPr>
          <w:b w:val="0"/>
          <w:bCs w:val="0"/>
          <w:sz w:val="24"/>
        </w:rPr>
        <w:t>.</w:t>
      </w:r>
    </w:p>
    <w:p w:rsidR="00AC4A45" w:rsidRDefault="00E549F9" w:rsidP="00AC4A45">
      <w:pPr>
        <w:pStyle w:val="a3"/>
        <w:ind w:firstLine="709"/>
        <w:jc w:val="both"/>
        <w:rPr>
          <w:b w:val="0"/>
          <w:bCs w:val="0"/>
          <w:sz w:val="24"/>
        </w:rPr>
      </w:pPr>
      <w:r w:rsidRPr="00C244E9">
        <w:rPr>
          <w:b w:val="0"/>
          <w:bCs w:val="0"/>
          <w:sz w:val="24"/>
        </w:rPr>
        <w:lastRenderedPageBreak/>
        <w:t>По данному направлению расходов отражаются расходы бюджета Октябрьског</w:t>
      </w:r>
      <w:r>
        <w:rPr>
          <w:b w:val="0"/>
          <w:bCs w:val="0"/>
          <w:sz w:val="24"/>
        </w:rPr>
        <w:t xml:space="preserve">о района </w:t>
      </w:r>
      <w:r w:rsidR="00D95CA1" w:rsidRPr="00E549F9">
        <w:rPr>
          <w:b w:val="0"/>
          <w:bCs w:val="0"/>
          <w:sz w:val="24"/>
        </w:rPr>
        <w:t>на реализацию инициативного проекта "Детская игровая площадка "Патриотическая палитра"</w:t>
      </w:r>
      <w:r w:rsidR="00D95CA1">
        <w:rPr>
          <w:b w:val="0"/>
          <w:bCs w:val="0"/>
          <w:sz w:val="24"/>
        </w:rPr>
        <w:t xml:space="preserve"> в </w:t>
      </w:r>
      <w:proofErr w:type="spellStart"/>
      <w:r w:rsidR="00D95CA1">
        <w:rPr>
          <w:b w:val="0"/>
          <w:bCs w:val="0"/>
          <w:sz w:val="24"/>
        </w:rPr>
        <w:t>пгт</w:t>
      </w:r>
      <w:proofErr w:type="spellEnd"/>
      <w:r w:rsidR="00D95CA1">
        <w:rPr>
          <w:b w:val="0"/>
          <w:bCs w:val="0"/>
          <w:sz w:val="24"/>
        </w:rPr>
        <w:t xml:space="preserve">. </w:t>
      </w:r>
      <w:proofErr w:type="spellStart"/>
      <w:r w:rsidR="00D95CA1">
        <w:rPr>
          <w:b w:val="0"/>
          <w:bCs w:val="0"/>
          <w:sz w:val="24"/>
        </w:rPr>
        <w:t>Талинка</w:t>
      </w:r>
      <w:proofErr w:type="spellEnd"/>
      <w:r w:rsidR="00AC4A45">
        <w:rPr>
          <w:b w:val="0"/>
          <w:bCs w:val="0"/>
          <w:sz w:val="24"/>
        </w:rPr>
        <w:t xml:space="preserve"> </w:t>
      </w:r>
      <w:r w:rsidR="00AC4A45" w:rsidRPr="00C40FCE">
        <w:rPr>
          <w:b w:val="0"/>
          <w:bCs w:val="0"/>
          <w:sz w:val="24"/>
        </w:rPr>
        <w:t>из бюджета автономного округа</w:t>
      </w:r>
      <w:r w:rsidR="00AC4A45">
        <w:rPr>
          <w:b w:val="0"/>
          <w:bCs w:val="0"/>
          <w:sz w:val="24"/>
        </w:rPr>
        <w:t xml:space="preserve"> и доли </w:t>
      </w:r>
      <w:proofErr w:type="spellStart"/>
      <w:r w:rsidR="00AC4A45">
        <w:rPr>
          <w:b w:val="0"/>
          <w:bCs w:val="0"/>
          <w:sz w:val="24"/>
        </w:rPr>
        <w:t>софинансирования</w:t>
      </w:r>
      <w:proofErr w:type="spellEnd"/>
      <w:r w:rsidR="00AC4A45">
        <w:rPr>
          <w:b w:val="0"/>
          <w:bCs w:val="0"/>
          <w:sz w:val="24"/>
        </w:rPr>
        <w:t xml:space="preserve"> местного бюджета</w:t>
      </w:r>
      <w:r w:rsidR="00AC4A45" w:rsidRPr="00C40FCE">
        <w:rPr>
          <w:b w:val="0"/>
          <w:bCs w:val="0"/>
          <w:sz w:val="24"/>
        </w:rPr>
        <w:t>.</w:t>
      </w:r>
      <w:r w:rsidR="00D2064F">
        <w:rPr>
          <w:b w:val="0"/>
          <w:bCs w:val="0"/>
          <w:sz w:val="24"/>
        </w:rPr>
        <w:t>»</w:t>
      </w:r>
      <w:r w:rsidR="001977B5">
        <w:rPr>
          <w:b w:val="0"/>
          <w:bCs w:val="0"/>
          <w:sz w:val="24"/>
        </w:rPr>
        <w:t>.</w:t>
      </w:r>
    </w:p>
    <w:p w:rsidR="00AC4A45" w:rsidRPr="00180D4B" w:rsidRDefault="00D2064F" w:rsidP="00AC4A45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1.1.5. в </w:t>
      </w:r>
      <w:r w:rsidR="00180D4B">
        <w:rPr>
          <w:b w:val="0"/>
          <w:bCs w:val="0"/>
          <w:sz w:val="24"/>
        </w:rPr>
        <w:t xml:space="preserve">сорок девятом абзаце слова «01 4 05 </w:t>
      </w:r>
      <w:r w:rsidR="00180D4B">
        <w:rPr>
          <w:b w:val="0"/>
          <w:bCs w:val="0"/>
          <w:sz w:val="24"/>
          <w:lang w:val="en-US"/>
        </w:rPr>
        <w:t>L</w:t>
      </w:r>
      <w:r w:rsidR="00180D4B" w:rsidRPr="00180D4B">
        <w:rPr>
          <w:b w:val="0"/>
          <w:bCs w:val="0"/>
          <w:sz w:val="24"/>
        </w:rPr>
        <w:t xml:space="preserve"> </w:t>
      </w:r>
      <w:r w:rsidR="00180D4B">
        <w:rPr>
          <w:b w:val="0"/>
          <w:bCs w:val="0"/>
          <w:sz w:val="24"/>
        </w:rPr>
        <w:t xml:space="preserve">7500» заменить словами «01 4 05 </w:t>
      </w:r>
      <w:r w:rsidR="00180D4B">
        <w:rPr>
          <w:b w:val="0"/>
          <w:bCs w:val="0"/>
          <w:sz w:val="24"/>
          <w:lang w:val="en-US"/>
        </w:rPr>
        <w:t>L</w:t>
      </w:r>
      <w:r w:rsidR="00180D4B" w:rsidRPr="00180D4B">
        <w:rPr>
          <w:b w:val="0"/>
          <w:bCs w:val="0"/>
          <w:sz w:val="24"/>
        </w:rPr>
        <w:t xml:space="preserve"> </w:t>
      </w:r>
      <w:r w:rsidR="00180D4B">
        <w:rPr>
          <w:b w:val="0"/>
          <w:bCs w:val="0"/>
          <w:sz w:val="24"/>
        </w:rPr>
        <w:t>7502».».</w:t>
      </w:r>
    </w:p>
    <w:p w:rsidR="00AE47C6" w:rsidRDefault="00AE47C6" w:rsidP="004413FC">
      <w:pPr>
        <w:pStyle w:val="a3"/>
        <w:jc w:val="both"/>
        <w:rPr>
          <w:b w:val="0"/>
          <w:bCs w:val="0"/>
          <w:sz w:val="24"/>
        </w:rPr>
      </w:pPr>
    </w:p>
    <w:p w:rsidR="004413FC" w:rsidRDefault="004413FC" w:rsidP="004413FC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1.2. Подраздел «02 0 00 00000 Муниципальная программа </w:t>
      </w:r>
      <w:r w:rsidRPr="004413FC">
        <w:rPr>
          <w:b w:val="0"/>
          <w:bCs w:val="0"/>
          <w:sz w:val="24"/>
        </w:rPr>
        <w:t xml:space="preserve">"Устойчивое развитие коренных малочисленных народов Севера в муниципальном образовании Октябрьский район" </w:t>
      </w:r>
      <w:r w:rsidR="00313E3F">
        <w:rPr>
          <w:b w:val="0"/>
          <w:bCs w:val="0"/>
          <w:sz w:val="24"/>
        </w:rPr>
        <w:t>раздела 2 Указаний</w:t>
      </w:r>
      <w:r>
        <w:rPr>
          <w:b w:val="0"/>
          <w:bCs w:val="0"/>
          <w:sz w:val="24"/>
        </w:rPr>
        <w:t>:</w:t>
      </w:r>
    </w:p>
    <w:p w:rsidR="004413FC" w:rsidRDefault="00313E3F" w:rsidP="004413FC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1.2.1. в шестом абзаце слова «84210» заменить словами «</w:t>
      </w:r>
      <w:r w:rsidRPr="00313E3F">
        <w:rPr>
          <w:b w:val="0"/>
          <w:bCs w:val="0"/>
          <w:sz w:val="24"/>
        </w:rPr>
        <w:t>84211</w:t>
      </w:r>
      <w:r>
        <w:rPr>
          <w:b w:val="0"/>
          <w:bCs w:val="0"/>
          <w:sz w:val="24"/>
        </w:rPr>
        <w:t>».</w:t>
      </w:r>
    </w:p>
    <w:p w:rsidR="00313E3F" w:rsidRDefault="00313E3F" w:rsidP="00313E3F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1.2.2. после седьмого абзаца дополнить следующими абзацами:</w:t>
      </w:r>
    </w:p>
    <w:p w:rsidR="00313E3F" w:rsidRDefault="001977B5" w:rsidP="00313E3F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</w:t>
      </w:r>
      <w:r w:rsidR="00313E3F">
        <w:rPr>
          <w:b w:val="0"/>
          <w:bCs w:val="0"/>
          <w:sz w:val="24"/>
        </w:rPr>
        <w:t xml:space="preserve">84213 </w:t>
      </w:r>
      <w:r w:rsidR="00520877">
        <w:rPr>
          <w:b w:val="0"/>
          <w:bCs w:val="0"/>
          <w:sz w:val="24"/>
        </w:rPr>
        <w:t>Субсидии</w:t>
      </w:r>
      <w:r w:rsidR="00313E3F" w:rsidRPr="00313E3F">
        <w:rPr>
          <w:b w:val="0"/>
          <w:bCs w:val="0"/>
          <w:sz w:val="24"/>
        </w:rPr>
        <w:t xml:space="preserve"> на возмещение затрат на оплату коммунальных услуг по расходам на заготовку и переработку продукции традиционной хозяйственной деятельности юридическим лицам</w:t>
      </w:r>
      <w:r w:rsidR="00520877">
        <w:rPr>
          <w:b w:val="0"/>
          <w:bCs w:val="0"/>
          <w:sz w:val="24"/>
        </w:rPr>
        <w:t>.</w:t>
      </w:r>
    </w:p>
    <w:p w:rsidR="00520877" w:rsidRPr="00677968" w:rsidRDefault="00520877" w:rsidP="00313E3F">
      <w:pPr>
        <w:pStyle w:val="a3"/>
        <w:ind w:firstLine="708"/>
        <w:jc w:val="both"/>
        <w:rPr>
          <w:b w:val="0"/>
          <w:bCs w:val="0"/>
          <w:sz w:val="24"/>
        </w:rPr>
      </w:pPr>
      <w:r w:rsidRPr="00C244E9">
        <w:rPr>
          <w:b w:val="0"/>
          <w:bCs w:val="0"/>
          <w:sz w:val="24"/>
        </w:rPr>
        <w:t>По данному направлению расходов отражаются расходы бюджета Октябрьског</w:t>
      </w:r>
      <w:r>
        <w:rPr>
          <w:b w:val="0"/>
          <w:bCs w:val="0"/>
          <w:sz w:val="24"/>
        </w:rPr>
        <w:t xml:space="preserve">о района </w:t>
      </w:r>
      <w:r w:rsidRPr="00313E3F">
        <w:rPr>
          <w:b w:val="0"/>
          <w:bCs w:val="0"/>
          <w:sz w:val="24"/>
        </w:rPr>
        <w:t>на возмещение затрат на оплату коммунальных услуг по расходам на заготовку и переработку продукции традиционной хозяйственной деятельности юридическим лицам</w:t>
      </w:r>
      <w:r>
        <w:rPr>
          <w:b w:val="0"/>
          <w:bCs w:val="0"/>
          <w:sz w:val="24"/>
        </w:rPr>
        <w:t xml:space="preserve"> за счет средств бюджета автономного округа.</w:t>
      </w:r>
      <w:r w:rsidR="001977B5">
        <w:rPr>
          <w:b w:val="0"/>
          <w:bCs w:val="0"/>
          <w:sz w:val="24"/>
        </w:rPr>
        <w:t>».</w:t>
      </w:r>
    </w:p>
    <w:p w:rsidR="00520877" w:rsidRDefault="00520877" w:rsidP="00520877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1.2.3. </w:t>
      </w:r>
      <w:r w:rsidR="00927410">
        <w:rPr>
          <w:b w:val="0"/>
          <w:bCs w:val="0"/>
          <w:sz w:val="24"/>
        </w:rPr>
        <w:t>после десятого</w:t>
      </w:r>
      <w:r>
        <w:rPr>
          <w:b w:val="0"/>
          <w:bCs w:val="0"/>
          <w:sz w:val="24"/>
        </w:rPr>
        <w:t xml:space="preserve"> абзаца дополнить следующими абзацами:</w:t>
      </w:r>
    </w:p>
    <w:p w:rsidR="00313E3F" w:rsidRDefault="000E4FD4" w:rsidP="004413FC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«89021 </w:t>
      </w:r>
      <w:r w:rsidRPr="000E4FD4">
        <w:rPr>
          <w:b w:val="0"/>
          <w:bCs w:val="0"/>
          <w:sz w:val="24"/>
        </w:rPr>
        <w:t>Иные межбюджетные трансферты на организацию и проведения фестиваля</w:t>
      </w:r>
      <w:r>
        <w:rPr>
          <w:b w:val="0"/>
          <w:bCs w:val="0"/>
          <w:sz w:val="24"/>
        </w:rPr>
        <w:t>.</w:t>
      </w:r>
    </w:p>
    <w:p w:rsidR="004413FC" w:rsidRDefault="000E4FD4" w:rsidP="004413FC">
      <w:pPr>
        <w:pStyle w:val="a3"/>
        <w:ind w:firstLine="708"/>
        <w:jc w:val="both"/>
        <w:rPr>
          <w:b w:val="0"/>
          <w:bCs w:val="0"/>
          <w:sz w:val="24"/>
        </w:rPr>
      </w:pPr>
      <w:r w:rsidRPr="00C244E9">
        <w:rPr>
          <w:b w:val="0"/>
          <w:bCs w:val="0"/>
          <w:sz w:val="24"/>
        </w:rPr>
        <w:t>По данному направлению расходов отражаются расходы бюджета Октябрьског</w:t>
      </w:r>
      <w:r>
        <w:rPr>
          <w:b w:val="0"/>
          <w:bCs w:val="0"/>
          <w:sz w:val="24"/>
        </w:rPr>
        <w:t xml:space="preserve">о района </w:t>
      </w:r>
      <w:r w:rsidRPr="00313E3F">
        <w:rPr>
          <w:b w:val="0"/>
          <w:bCs w:val="0"/>
          <w:sz w:val="24"/>
        </w:rPr>
        <w:t>на</w:t>
      </w:r>
      <w:r>
        <w:rPr>
          <w:b w:val="0"/>
          <w:bCs w:val="0"/>
          <w:sz w:val="24"/>
        </w:rPr>
        <w:t xml:space="preserve"> организацию мероприятий в рамках Международной экологической акции «Спасти и сохранить» за счет средств местного бюджета.».</w:t>
      </w:r>
    </w:p>
    <w:p w:rsidR="000E4FD4" w:rsidRPr="00AE47C6" w:rsidRDefault="000E4FD4" w:rsidP="004413FC">
      <w:pPr>
        <w:pStyle w:val="a3"/>
        <w:ind w:firstLine="708"/>
        <w:jc w:val="both"/>
        <w:rPr>
          <w:b w:val="0"/>
          <w:bCs w:val="0"/>
          <w:sz w:val="24"/>
        </w:rPr>
      </w:pPr>
    </w:p>
    <w:p w:rsidR="0026459F" w:rsidRDefault="006418A7" w:rsidP="005D35A7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</w:t>
      </w:r>
      <w:r w:rsidR="00AD4591">
        <w:rPr>
          <w:b w:val="0"/>
          <w:bCs w:val="0"/>
          <w:sz w:val="24"/>
        </w:rPr>
        <w:t>.3</w:t>
      </w:r>
      <w:r>
        <w:rPr>
          <w:b w:val="0"/>
          <w:bCs w:val="0"/>
          <w:sz w:val="24"/>
        </w:rPr>
        <w:t xml:space="preserve">. </w:t>
      </w:r>
      <w:r w:rsidR="000D2F91">
        <w:rPr>
          <w:b w:val="0"/>
          <w:bCs w:val="0"/>
          <w:sz w:val="24"/>
        </w:rPr>
        <w:t>П</w:t>
      </w:r>
      <w:r>
        <w:rPr>
          <w:b w:val="0"/>
          <w:bCs w:val="0"/>
          <w:sz w:val="24"/>
        </w:rPr>
        <w:t xml:space="preserve">одраздел </w:t>
      </w:r>
      <w:r w:rsidR="000D2F91">
        <w:rPr>
          <w:b w:val="0"/>
          <w:bCs w:val="0"/>
          <w:sz w:val="24"/>
        </w:rPr>
        <w:t>«03</w:t>
      </w:r>
      <w:r w:rsidR="006B1E0E">
        <w:rPr>
          <w:b w:val="0"/>
          <w:bCs w:val="0"/>
          <w:sz w:val="24"/>
        </w:rPr>
        <w:t xml:space="preserve"> 0 00</w:t>
      </w:r>
      <w:r w:rsidR="00AA6AD8">
        <w:rPr>
          <w:b w:val="0"/>
          <w:bCs w:val="0"/>
          <w:sz w:val="24"/>
        </w:rPr>
        <w:t xml:space="preserve"> 00000 Муниципальная программа </w:t>
      </w:r>
      <w:r w:rsidR="000D2F91">
        <w:rPr>
          <w:b w:val="0"/>
          <w:bCs w:val="0"/>
          <w:sz w:val="24"/>
        </w:rPr>
        <w:t>«</w:t>
      </w:r>
      <w:r w:rsidR="005D35A7" w:rsidRPr="005D35A7">
        <w:rPr>
          <w:b w:val="0"/>
          <w:bCs w:val="0"/>
          <w:sz w:val="24"/>
        </w:rPr>
        <w:t>Развитие культуры и туризма в муниципальном образовании Октябрьский район</w:t>
      </w:r>
      <w:r w:rsidR="000D2F91">
        <w:rPr>
          <w:b w:val="0"/>
          <w:bCs w:val="0"/>
          <w:sz w:val="24"/>
        </w:rPr>
        <w:t xml:space="preserve">» </w:t>
      </w:r>
      <w:r w:rsidR="002C5BFA">
        <w:rPr>
          <w:b w:val="0"/>
          <w:bCs w:val="0"/>
          <w:sz w:val="24"/>
        </w:rPr>
        <w:t xml:space="preserve">раздела 2 Указаний </w:t>
      </w:r>
      <w:r w:rsidR="00E21A18">
        <w:rPr>
          <w:b w:val="0"/>
          <w:bCs w:val="0"/>
          <w:sz w:val="24"/>
        </w:rPr>
        <w:t>после семнадцатого</w:t>
      </w:r>
      <w:r w:rsidR="001D31EC">
        <w:rPr>
          <w:b w:val="0"/>
          <w:bCs w:val="0"/>
          <w:sz w:val="24"/>
        </w:rPr>
        <w:t xml:space="preserve"> абзаца дополнить следующими абзацами</w:t>
      </w:r>
      <w:r w:rsidR="002C5BFA">
        <w:rPr>
          <w:b w:val="0"/>
          <w:bCs w:val="0"/>
          <w:sz w:val="24"/>
        </w:rPr>
        <w:t>:</w:t>
      </w:r>
    </w:p>
    <w:p w:rsidR="001D31EC" w:rsidRPr="00E348E4" w:rsidRDefault="008637C0" w:rsidP="00E348E4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</w:t>
      </w:r>
      <w:r w:rsidR="00E21A18" w:rsidRPr="00E21A18">
        <w:rPr>
          <w:b w:val="0"/>
          <w:bCs w:val="0"/>
          <w:sz w:val="24"/>
        </w:rPr>
        <w:t>89032</w:t>
      </w:r>
      <w:r>
        <w:rPr>
          <w:b w:val="0"/>
          <w:bCs w:val="0"/>
          <w:sz w:val="24"/>
        </w:rPr>
        <w:t xml:space="preserve"> </w:t>
      </w:r>
      <w:r w:rsidR="00AD4591">
        <w:rPr>
          <w:b w:val="0"/>
          <w:bCs w:val="0"/>
          <w:sz w:val="24"/>
        </w:rPr>
        <w:t>Иные межбюджетные трансферты</w:t>
      </w:r>
      <w:r w:rsidR="00E21A18" w:rsidRPr="00E21A18">
        <w:rPr>
          <w:b w:val="0"/>
          <w:bCs w:val="0"/>
          <w:sz w:val="24"/>
        </w:rPr>
        <w:t xml:space="preserve"> на стимулирование культурного разнообразия в Октябрьском районе</w:t>
      </w:r>
      <w:r w:rsidR="00E21A18">
        <w:rPr>
          <w:b w:val="0"/>
          <w:bCs w:val="0"/>
          <w:sz w:val="24"/>
        </w:rPr>
        <w:t>.</w:t>
      </w:r>
    </w:p>
    <w:p w:rsidR="00B1364B" w:rsidRDefault="001D31EC" w:rsidP="00AE47C6">
      <w:pPr>
        <w:pStyle w:val="a3"/>
        <w:ind w:firstLine="708"/>
        <w:jc w:val="both"/>
        <w:rPr>
          <w:b w:val="0"/>
          <w:bCs w:val="0"/>
          <w:sz w:val="24"/>
        </w:rPr>
      </w:pPr>
      <w:r w:rsidRPr="00C244E9">
        <w:rPr>
          <w:b w:val="0"/>
          <w:bCs w:val="0"/>
          <w:sz w:val="24"/>
        </w:rPr>
        <w:t>По данному направлению расходов отражаются расходы бюджета Октябрьског</w:t>
      </w:r>
      <w:r w:rsidR="00F95BED">
        <w:rPr>
          <w:b w:val="0"/>
          <w:bCs w:val="0"/>
          <w:sz w:val="24"/>
        </w:rPr>
        <w:t xml:space="preserve">о района </w:t>
      </w:r>
      <w:r w:rsidR="001C10FA">
        <w:rPr>
          <w:b w:val="0"/>
          <w:bCs w:val="0"/>
          <w:sz w:val="24"/>
        </w:rPr>
        <w:t xml:space="preserve">на иные межбюджетные трансферты, перечисляемые в бюджеты городских и сельских поселений, входящих в состав </w:t>
      </w:r>
      <w:r w:rsidR="001C10FA" w:rsidRPr="00C244E9">
        <w:rPr>
          <w:b w:val="0"/>
          <w:bCs w:val="0"/>
          <w:sz w:val="24"/>
        </w:rPr>
        <w:t>Октябрьског</w:t>
      </w:r>
      <w:r w:rsidR="001C10FA">
        <w:rPr>
          <w:b w:val="0"/>
          <w:bCs w:val="0"/>
          <w:sz w:val="24"/>
        </w:rPr>
        <w:t xml:space="preserve">о района </w:t>
      </w:r>
      <w:r w:rsidR="00306243">
        <w:rPr>
          <w:b w:val="0"/>
          <w:bCs w:val="0"/>
          <w:sz w:val="24"/>
        </w:rPr>
        <w:t xml:space="preserve">на </w:t>
      </w:r>
      <w:r w:rsidR="00306243" w:rsidRPr="00E21A18">
        <w:rPr>
          <w:b w:val="0"/>
          <w:bCs w:val="0"/>
          <w:sz w:val="24"/>
        </w:rPr>
        <w:t>стимулирование культурного разнообразия</w:t>
      </w:r>
      <w:r w:rsidR="00CA71F1">
        <w:rPr>
          <w:b w:val="0"/>
          <w:bCs w:val="0"/>
          <w:sz w:val="24"/>
        </w:rPr>
        <w:t xml:space="preserve"> Октябрьского района</w:t>
      </w:r>
      <w:r w:rsidR="00301D34">
        <w:rPr>
          <w:b w:val="0"/>
          <w:bCs w:val="0"/>
          <w:sz w:val="24"/>
        </w:rPr>
        <w:t>.</w:t>
      </w:r>
      <w:r w:rsidR="00ED0758">
        <w:rPr>
          <w:b w:val="0"/>
          <w:bCs w:val="0"/>
          <w:sz w:val="24"/>
        </w:rPr>
        <w:t>»</w:t>
      </w:r>
      <w:r w:rsidR="00E348E4">
        <w:rPr>
          <w:b w:val="0"/>
          <w:bCs w:val="0"/>
          <w:sz w:val="24"/>
        </w:rPr>
        <w:t>.</w:t>
      </w:r>
    </w:p>
    <w:p w:rsidR="00AE47C6" w:rsidRDefault="00AE47C6" w:rsidP="00AD4591">
      <w:pPr>
        <w:pStyle w:val="a3"/>
        <w:jc w:val="both"/>
        <w:rPr>
          <w:b w:val="0"/>
          <w:bCs w:val="0"/>
          <w:sz w:val="24"/>
        </w:rPr>
      </w:pPr>
    </w:p>
    <w:p w:rsidR="00AD4591" w:rsidRDefault="00380F42" w:rsidP="001C10FA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1.4</w:t>
      </w:r>
      <w:r w:rsidR="001C10FA">
        <w:rPr>
          <w:b w:val="0"/>
          <w:bCs w:val="0"/>
          <w:sz w:val="24"/>
        </w:rPr>
        <w:t>. Подраздел «05 0 00 00000 Муниципальной программы «Развитие агропромышленного комплекса в муниципальном образовании Октябрьский район» раздела 2 Указаний</w:t>
      </w:r>
      <w:r w:rsidR="00AD4591">
        <w:rPr>
          <w:b w:val="0"/>
          <w:bCs w:val="0"/>
          <w:sz w:val="24"/>
        </w:rPr>
        <w:t>:</w:t>
      </w:r>
    </w:p>
    <w:p w:rsidR="001C10FA" w:rsidRDefault="00AD4591" w:rsidP="001C10FA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1.4.1. </w:t>
      </w:r>
      <w:r w:rsidR="001977B5">
        <w:rPr>
          <w:b w:val="0"/>
          <w:bCs w:val="0"/>
          <w:sz w:val="24"/>
        </w:rPr>
        <w:t>после седьмого абзаца дополнить следующими абзацами:</w:t>
      </w:r>
    </w:p>
    <w:p w:rsidR="001977B5" w:rsidRDefault="001977B5" w:rsidP="001C10FA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«84381 </w:t>
      </w:r>
      <w:r w:rsidRPr="001977B5">
        <w:rPr>
          <w:b w:val="0"/>
          <w:bCs w:val="0"/>
          <w:sz w:val="24"/>
        </w:rPr>
        <w:t xml:space="preserve">Субсидии на поддержку растениеводства </w:t>
      </w:r>
      <w:proofErr w:type="spellStart"/>
      <w:r w:rsidRPr="001977B5">
        <w:rPr>
          <w:b w:val="0"/>
          <w:bCs w:val="0"/>
          <w:sz w:val="24"/>
        </w:rPr>
        <w:t>сельхозтоваропроизводителям</w:t>
      </w:r>
      <w:proofErr w:type="spellEnd"/>
      <w:r w:rsidRPr="001977B5">
        <w:rPr>
          <w:b w:val="0"/>
          <w:bCs w:val="0"/>
          <w:sz w:val="24"/>
        </w:rPr>
        <w:t xml:space="preserve"> (за исключением личных подсобных хозяйств)</w:t>
      </w:r>
      <w:r>
        <w:rPr>
          <w:b w:val="0"/>
          <w:bCs w:val="0"/>
          <w:sz w:val="24"/>
        </w:rPr>
        <w:t>.</w:t>
      </w:r>
    </w:p>
    <w:p w:rsidR="001977B5" w:rsidRPr="00D362FD" w:rsidRDefault="001977B5" w:rsidP="001977B5">
      <w:pPr>
        <w:pStyle w:val="a3"/>
        <w:ind w:firstLine="709"/>
        <w:jc w:val="both"/>
        <w:rPr>
          <w:b w:val="0"/>
          <w:bCs w:val="0"/>
          <w:sz w:val="24"/>
        </w:rPr>
      </w:pPr>
      <w:r w:rsidRPr="00177A3A">
        <w:rPr>
          <w:b w:val="0"/>
          <w:bCs w:val="0"/>
          <w:sz w:val="24"/>
        </w:rPr>
        <w:t xml:space="preserve">По данному направлению расходов отражаются расходы </w:t>
      </w:r>
      <w:r>
        <w:rPr>
          <w:b w:val="0"/>
          <w:bCs w:val="0"/>
          <w:sz w:val="24"/>
        </w:rPr>
        <w:t xml:space="preserve">бюджета Октябрьского района </w:t>
      </w:r>
      <w:r w:rsidRPr="00177A3A">
        <w:rPr>
          <w:b w:val="0"/>
          <w:bCs w:val="0"/>
          <w:sz w:val="24"/>
        </w:rPr>
        <w:t>на возмещение части затрат на производство и реализацию продукции растениеводства.</w:t>
      </w:r>
      <w:r>
        <w:rPr>
          <w:b w:val="0"/>
          <w:bCs w:val="0"/>
          <w:sz w:val="24"/>
        </w:rPr>
        <w:t>».</w:t>
      </w:r>
    </w:p>
    <w:p w:rsidR="001977B5" w:rsidRDefault="001977B5" w:rsidP="001C10FA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1.4.2. </w:t>
      </w:r>
      <w:r w:rsidR="00FE5087">
        <w:rPr>
          <w:b w:val="0"/>
          <w:bCs w:val="0"/>
          <w:sz w:val="24"/>
        </w:rPr>
        <w:t>восьмой абзац изложить в следующей редакции:</w:t>
      </w:r>
    </w:p>
    <w:p w:rsidR="00FE5087" w:rsidRDefault="00FE5087" w:rsidP="001C10FA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«84382 </w:t>
      </w:r>
      <w:r w:rsidRPr="00FE5087">
        <w:rPr>
          <w:b w:val="0"/>
          <w:bCs w:val="0"/>
          <w:sz w:val="24"/>
        </w:rPr>
        <w:t xml:space="preserve">Субсидии на поддержку животноводства </w:t>
      </w:r>
      <w:proofErr w:type="spellStart"/>
      <w:r w:rsidRPr="00FE5087">
        <w:rPr>
          <w:b w:val="0"/>
          <w:bCs w:val="0"/>
          <w:sz w:val="24"/>
        </w:rPr>
        <w:t>сельхозтоваропроизводителям</w:t>
      </w:r>
      <w:proofErr w:type="spellEnd"/>
      <w:r>
        <w:rPr>
          <w:b w:val="0"/>
          <w:bCs w:val="0"/>
          <w:sz w:val="24"/>
        </w:rPr>
        <w:t>.».</w:t>
      </w:r>
    </w:p>
    <w:p w:rsidR="00FE5087" w:rsidRDefault="00FE5087" w:rsidP="00FE5087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1.4.3. после девятого абзаца дополнить следующими абзацами:</w:t>
      </w:r>
    </w:p>
    <w:p w:rsidR="00FE5087" w:rsidRDefault="00FE5087" w:rsidP="001C10FA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«84383 </w:t>
      </w:r>
      <w:r w:rsidRPr="00FE5087">
        <w:rPr>
          <w:b w:val="0"/>
          <w:bCs w:val="0"/>
          <w:sz w:val="24"/>
        </w:rPr>
        <w:t>Субсидии на поддержку рыбохозяйственного комплекса товаропроизводителям</w:t>
      </w:r>
      <w:r>
        <w:rPr>
          <w:b w:val="0"/>
          <w:bCs w:val="0"/>
          <w:sz w:val="24"/>
        </w:rPr>
        <w:t>.</w:t>
      </w:r>
    </w:p>
    <w:p w:rsidR="00400D8F" w:rsidRDefault="00400D8F" w:rsidP="00400D8F">
      <w:pPr>
        <w:pStyle w:val="a3"/>
        <w:ind w:firstLine="709"/>
        <w:jc w:val="both"/>
        <w:rPr>
          <w:b w:val="0"/>
          <w:bCs w:val="0"/>
          <w:sz w:val="24"/>
        </w:rPr>
      </w:pPr>
      <w:r w:rsidRPr="00177A3A">
        <w:rPr>
          <w:b w:val="0"/>
          <w:bCs w:val="0"/>
          <w:sz w:val="24"/>
        </w:rPr>
        <w:t xml:space="preserve">По данному направлению расходов отражаются расходы </w:t>
      </w:r>
      <w:r>
        <w:rPr>
          <w:b w:val="0"/>
          <w:bCs w:val="0"/>
          <w:sz w:val="24"/>
        </w:rPr>
        <w:t>Октябрьского района на возмещение части затрат на производство и реализацию рыбной продукции.».</w:t>
      </w:r>
    </w:p>
    <w:p w:rsidR="00FE5087" w:rsidRPr="00FE5087" w:rsidRDefault="00400D8F" w:rsidP="00400D8F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1.4.4.</w:t>
      </w:r>
      <w:r w:rsidRPr="00400D8F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после тринадцатого абзаца дополнить следующими абзацами:</w:t>
      </w:r>
    </w:p>
    <w:p w:rsidR="001C10FA" w:rsidRDefault="001C10FA" w:rsidP="001C10FA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«89051 </w:t>
      </w:r>
      <w:r w:rsidR="00400D8F">
        <w:rPr>
          <w:b w:val="0"/>
          <w:bCs w:val="0"/>
          <w:sz w:val="24"/>
        </w:rPr>
        <w:t>Иные межбюджетные трансферты</w:t>
      </w:r>
      <w:r w:rsidRPr="001C10FA">
        <w:rPr>
          <w:b w:val="0"/>
          <w:bCs w:val="0"/>
          <w:sz w:val="24"/>
        </w:rPr>
        <w:t xml:space="preserve"> на организацию мероприятий при осуществлении деятельности по обращению с животными без владельцев (бюджет района)</w:t>
      </w:r>
      <w:r>
        <w:rPr>
          <w:b w:val="0"/>
          <w:bCs w:val="0"/>
          <w:sz w:val="24"/>
        </w:rPr>
        <w:t>.</w:t>
      </w:r>
    </w:p>
    <w:p w:rsidR="00B1364B" w:rsidRDefault="001C10FA" w:rsidP="00AE47C6">
      <w:pPr>
        <w:pStyle w:val="a3"/>
        <w:ind w:firstLine="709"/>
        <w:jc w:val="both"/>
        <w:rPr>
          <w:b w:val="0"/>
          <w:bCs w:val="0"/>
          <w:sz w:val="24"/>
        </w:rPr>
      </w:pPr>
      <w:r w:rsidRPr="00C244E9">
        <w:rPr>
          <w:b w:val="0"/>
          <w:bCs w:val="0"/>
          <w:sz w:val="24"/>
        </w:rPr>
        <w:lastRenderedPageBreak/>
        <w:t>По данному направлению расходов отражаются расходы бюджета Октябрьског</w:t>
      </w:r>
      <w:r>
        <w:rPr>
          <w:b w:val="0"/>
          <w:bCs w:val="0"/>
          <w:sz w:val="24"/>
        </w:rPr>
        <w:t xml:space="preserve">о района на иные межбюджетные трансферты, перечисляемые в бюджеты городских и сельских поселений, входящих в состав </w:t>
      </w:r>
      <w:r w:rsidRPr="00C244E9">
        <w:rPr>
          <w:b w:val="0"/>
          <w:bCs w:val="0"/>
          <w:sz w:val="24"/>
        </w:rPr>
        <w:t>Октябрьског</w:t>
      </w:r>
      <w:r>
        <w:rPr>
          <w:b w:val="0"/>
          <w:bCs w:val="0"/>
          <w:sz w:val="24"/>
        </w:rPr>
        <w:t>о района</w:t>
      </w:r>
      <w:r w:rsidRPr="001C10FA">
        <w:rPr>
          <w:b w:val="0"/>
          <w:bCs w:val="0"/>
          <w:sz w:val="24"/>
        </w:rPr>
        <w:t xml:space="preserve"> на организацию мероприятий при осуществлении деятельности по обращению с животными без владельцев</w:t>
      </w:r>
      <w:r w:rsidR="00380F42">
        <w:rPr>
          <w:b w:val="0"/>
          <w:bCs w:val="0"/>
          <w:sz w:val="24"/>
        </w:rPr>
        <w:t>.».</w:t>
      </w:r>
    </w:p>
    <w:p w:rsidR="00FA457A" w:rsidRDefault="00FA457A" w:rsidP="00AE47C6">
      <w:pPr>
        <w:pStyle w:val="a3"/>
        <w:ind w:firstLine="709"/>
        <w:jc w:val="both"/>
        <w:rPr>
          <w:b w:val="0"/>
          <w:bCs w:val="0"/>
          <w:sz w:val="24"/>
        </w:rPr>
      </w:pPr>
    </w:p>
    <w:p w:rsidR="00FA457A" w:rsidRDefault="00FA457A" w:rsidP="00FA457A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1.6. Подраздел «06 0 00 00000 Муниципальной программы «Экологическая безопасность в муниципальном образовании Октябрьский район» раздела 2 Указаний</w:t>
      </w:r>
      <w:r w:rsidRPr="00FA457A">
        <w:rPr>
          <w:b w:val="0"/>
          <w:bCs w:val="0"/>
          <w:sz w:val="24"/>
        </w:rPr>
        <w:t xml:space="preserve"> </w:t>
      </w:r>
      <w:r w:rsidR="00B85EAA">
        <w:rPr>
          <w:b w:val="0"/>
          <w:bCs w:val="0"/>
          <w:sz w:val="24"/>
        </w:rPr>
        <w:t>после десятого</w:t>
      </w:r>
      <w:r>
        <w:rPr>
          <w:b w:val="0"/>
          <w:bCs w:val="0"/>
          <w:sz w:val="24"/>
        </w:rPr>
        <w:t xml:space="preserve"> абзаца дополнить следующим</w:t>
      </w:r>
      <w:r w:rsidR="00B85EAA">
        <w:rPr>
          <w:b w:val="0"/>
          <w:bCs w:val="0"/>
          <w:sz w:val="24"/>
        </w:rPr>
        <w:t>и абзацами</w:t>
      </w:r>
      <w:r>
        <w:rPr>
          <w:b w:val="0"/>
          <w:bCs w:val="0"/>
          <w:sz w:val="24"/>
        </w:rPr>
        <w:t>:</w:t>
      </w:r>
    </w:p>
    <w:p w:rsidR="00FA457A" w:rsidRDefault="00616770" w:rsidP="00AE47C6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«89062 </w:t>
      </w:r>
      <w:r w:rsidRPr="00616770">
        <w:rPr>
          <w:b w:val="0"/>
          <w:bCs w:val="0"/>
          <w:sz w:val="24"/>
        </w:rPr>
        <w:t>Расходы на ликвидацию мест несанкционированного размещения отходов</w:t>
      </w:r>
      <w:r>
        <w:rPr>
          <w:b w:val="0"/>
          <w:bCs w:val="0"/>
          <w:sz w:val="24"/>
        </w:rPr>
        <w:t>.</w:t>
      </w:r>
    </w:p>
    <w:p w:rsidR="00616770" w:rsidRPr="00616770" w:rsidRDefault="00616770" w:rsidP="006167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770">
        <w:rPr>
          <w:rFonts w:ascii="Times New Roman" w:eastAsia="Times New Roman" w:hAnsi="Times New Roman"/>
          <w:sz w:val="24"/>
          <w:szCs w:val="24"/>
          <w:lang w:eastAsia="ru-RU"/>
        </w:rPr>
        <w:t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поселений, входящих в состав Октябрьского района на ликвидацию мест несанкционированного размещения отходов.</w:t>
      </w:r>
    </w:p>
    <w:p w:rsidR="00AE47C6" w:rsidRDefault="00616770" w:rsidP="00616770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89063 </w:t>
      </w:r>
      <w:r w:rsidRPr="00616770">
        <w:rPr>
          <w:b w:val="0"/>
          <w:bCs w:val="0"/>
          <w:sz w:val="24"/>
        </w:rPr>
        <w:t>Природоохранные мероприятия Международной экологической акции "Спасти и сохранить"</w:t>
      </w:r>
      <w:r>
        <w:rPr>
          <w:b w:val="0"/>
          <w:bCs w:val="0"/>
          <w:sz w:val="24"/>
        </w:rPr>
        <w:t>.</w:t>
      </w:r>
    </w:p>
    <w:p w:rsidR="00616770" w:rsidRDefault="00616770" w:rsidP="006167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770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поселений, входящих в состав Октябрьского района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16770">
        <w:rPr>
          <w:rFonts w:ascii="Times New Roman" w:eastAsia="Times New Roman" w:hAnsi="Times New Roman"/>
          <w:sz w:val="24"/>
          <w:szCs w:val="24"/>
          <w:lang w:eastAsia="ru-RU"/>
        </w:rPr>
        <w:t>риродоохранные мероприятия Международной экологической акции "Спасти и сохранить".</w:t>
      </w:r>
      <w:r w:rsidR="00E3065D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9C185C" w:rsidRDefault="009C185C" w:rsidP="006167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85C" w:rsidRDefault="009C185C" w:rsidP="009C185C">
      <w:pPr>
        <w:pStyle w:val="a3"/>
        <w:ind w:firstLine="708"/>
        <w:jc w:val="both"/>
        <w:rPr>
          <w:b w:val="0"/>
          <w:bCs w:val="0"/>
          <w:sz w:val="24"/>
        </w:rPr>
      </w:pPr>
      <w:r w:rsidRPr="009C185C">
        <w:rPr>
          <w:b w:val="0"/>
          <w:sz w:val="24"/>
        </w:rPr>
        <w:t>1.7.</w:t>
      </w:r>
      <w:r w:rsidRPr="009C185C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Подраздел «07 0 00 00000 Муниципальной программы «Развитие муниципальной службы в муниципальном образовании Октябрьский район» раздела 2 Указаний</w:t>
      </w:r>
      <w:r w:rsidRPr="00FA457A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после десятого абзаца дополнить следующими абзацами:</w:t>
      </w:r>
    </w:p>
    <w:p w:rsidR="009C185C" w:rsidRDefault="009C185C" w:rsidP="009C185C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«85150 </w:t>
      </w:r>
      <w:r w:rsidRPr="00C421FB">
        <w:rPr>
          <w:b w:val="0"/>
          <w:bCs w:val="0"/>
          <w:sz w:val="24"/>
        </w:rPr>
        <w:t>Расходы за счет бюджетных ассигнований резервного фонда Правительства Ханты-Мансийского автономного округа-Югры, за исключением расходов, источником финансового обеспечения которых являются иные межбюджетные трансферты на реализацию наказов избирателей депутатам Думы Ханты-Мансийского автономного округа-Югры</w:t>
      </w:r>
      <w:r>
        <w:rPr>
          <w:b w:val="0"/>
          <w:bCs w:val="0"/>
          <w:sz w:val="24"/>
        </w:rPr>
        <w:t>.</w:t>
      </w:r>
    </w:p>
    <w:p w:rsidR="009C185C" w:rsidRDefault="009C185C" w:rsidP="009C185C">
      <w:pPr>
        <w:pStyle w:val="a3"/>
        <w:ind w:firstLine="709"/>
        <w:jc w:val="both"/>
        <w:rPr>
          <w:b w:val="0"/>
          <w:bCs w:val="0"/>
          <w:sz w:val="24"/>
        </w:rPr>
      </w:pPr>
      <w:r w:rsidRPr="00C244E9">
        <w:rPr>
          <w:b w:val="0"/>
          <w:bCs w:val="0"/>
          <w:sz w:val="24"/>
        </w:rPr>
        <w:t>По данному направлению расходов отражаются расходы бюджета Октябрьског</w:t>
      </w:r>
      <w:r>
        <w:rPr>
          <w:b w:val="0"/>
          <w:bCs w:val="0"/>
          <w:sz w:val="24"/>
        </w:rPr>
        <w:t>о района на поощрение</w:t>
      </w:r>
      <w:r w:rsidRPr="00677968">
        <w:rPr>
          <w:b w:val="0"/>
          <w:bCs w:val="0"/>
          <w:sz w:val="24"/>
        </w:rPr>
        <w:t xml:space="preserve"> участников муниципальной управленческой команды Октябрьского района в 2024 году за эффективную реализацию отдельных полномочий органов местного самоуправления муниципальных образований Ханты-Мансийского автономного округа – Югры</w:t>
      </w:r>
      <w:r>
        <w:rPr>
          <w:b w:val="0"/>
          <w:bCs w:val="0"/>
          <w:sz w:val="24"/>
        </w:rPr>
        <w:t xml:space="preserve"> за счет средств бюджета автономного округа.».</w:t>
      </w:r>
    </w:p>
    <w:p w:rsidR="00616770" w:rsidRPr="00AE47C6" w:rsidRDefault="00616770" w:rsidP="003B4DFD">
      <w:pPr>
        <w:pStyle w:val="a3"/>
        <w:jc w:val="both"/>
        <w:rPr>
          <w:b w:val="0"/>
          <w:bCs w:val="0"/>
          <w:sz w:val="24"/>
        </w:rPr>
      </w:pPr>
    </w:p>
    <w:p w:rsidR="00433821" w:rsidRDefault="003B4DFD" w:rsidP="00FE1BE8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sz w:val="24"/>
        </w:rPr>
        <w:t>1.8</w:t>
      </w:r>
      <w:r w:rsidR="00A426E0" w:rsidRPr="00A426E0">
        <w:rPr>
          <w:b w:val="0"/>
          <w:sz w:val="24"/>
        </w:rPr>
        <w:t>.</w:t>
      </w:r>
      <w:r w:rsidR="00A426E0" w:rsidRPr="00A426E0">
        <w:rPr>
          <w:b w:val="0"/>
          <w:bCs w:val="0"/>
          <w:sz w:val="24"/>
        </w:rPr>
        <w:t xml:space="preserve"> </w:t>
      </w:r>
      <w:r w:rsidR="00A426E0" w:rsidRPr="002C5BFA">
        <w:rPr>
          <w:b w:val="0"/>
          <w:bCs w:val="0"/>
          <w:sz w:val="24"/>
        </w:rPr>
        <w:t>Подраздел «</w:t>
      </w:r>
      <w:r w:rsidR="00A426E0">
        <w:rPr>
          <w:b w:val="0"/>
          <w:bCs w:val="0"/>
          <w:sz w:val="24"/>
        </w:rPr>
        <w:t>10</w:t>
      </w:r>
      <w:r w:rsidR="00A426E0" w:rsidRPr="002C5BFA">
        <w:rPr>
          <w:b w:val="0"/>
          <w:bCs w:val="0"/>
          <w:sz w:val="24"/>
        </w:rPr>
        <w:t xml:space="preserve"> 0 00 00000 Муниципальная программа «</w:t>
      </w:r>
      <w:r w:rsidR="001C0190">
        <w:rPr>
          <w:b w:val="0"/>
          <w:bCs w:val="0"/>
          <w:sz w:val="24"/>
        </w:rPr>
        <w:t>Развитие жилищно-коммунального хозяйства</w:t>
      </w:r>
      <w:r w:rsidR="00A426E0" w:rsidRPr="00A426E0">
        <w:rPr>
          <w:b w:val="0"/>
          <w:bCs w:val="0"/>
          <w:sz w:val="24"/>
        </w:rPr>
        <w:t xml:space="preserve"> </w:t>
      </w:r>
      <w:r w:rsidR="00A426E0" w:rsidRPr="002C5BFA">
        <w:rPr>
          <w:b w:val="0"/>
          <w:bCs w:val="0"/>
          <w:sz w:val="24"/>
        </w:rPr>
        <w:t>в муниципальном образовании Октябрьский район"</w:t>
      </w:r>
      <w:r w:rsidR="00A426E0">
        <w:rPr>
          <w:bCs w:val="0"/>
          <w:sz w:val="24"/>
        </w:rPr>
        <w:t xml:space="preserve"> </w:t>
      </w:r>
      <w:r w:rsidR="00DC2C74">
        <w:rPr>
          <w:b w:val="0"/>
          <w:bCs w:val="0"/>
          <w:sz w:val="24"/>
        </w:rPr>
        <w:t>раздела 2 Указаний</w:t>
      </w:r>
      <w:r w:rsidR="00433821">
        <w:rPr>
          <w:b w:val="0"/>
          <w:bCs w:val="0"/>
          <w:sz w:val="24"/>
        </w:rPr>
        <w:t>:</w:t>
      </w:r>
    </w:p>
    <w:p w:rsidR="006547D1" w:rsidRDefault="00495BE3" w:rsidP="00FE1BE8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1.8</w:t>
      </w:r>
      <w:r w:rsidR="00433821">
        <w:rPr>
          <w:b w:val="0"/>
          <w:bCs w:val="0"/>
          <w:sz w:val="24"/>
        </w:rPr>
        <w:t>.1</w:t>
      </w:r>
      <w:r>
        <w:rPr>
          <w:b w:val="0"/>
          <w:bCs w:val="0"/>
          <w:sz w:val="24"/>
        </w:rPr>
        <w:t xml:space="preserve"> после семнадцатого</w:t>
      </w:r>
      <w:r w:rsidR="00EE44C5">
        <w:rPr>
          <w:b w:val="0"/>
          <w:bCs w:val="0"/>
          <w:sz w:val="24"/>
        </w:rPr>
        <w:t xml:space="preserve"> абзаца дополнить следующими абзацами:</w:t>
      </w:r>
    </w:p>
    <w:p w:rsidR="00495BE3" w:rsidRPr="00495BE3" w:rsidRDefault="00EE44C5" w:rsidP="00495BE3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</w:t>
      </w:r>
      <w:r w:rsidR="00495BE3" w:rsidRPr="00495BE3">
        <w:rPr>
          <w:b w:val="0"/>
          <w:bCs w:val="0"/>
          <w:sz w:val="24"/>
        </w:rPr>
        <w:t xml:space="preserve">10 1 </w:t>
      </w:r>
      <w:r w:rsidR="00495BE3" w:rsidRPr="00495BE3">
        <w:rPr>
          <w:b w:val="0"/>
          <w:bCs w:val="0"/>
          <w:sz w:val="24"/>
          <w:lang w:val="en-US"/>
        </w:rPr>
        <w:t>F</w:t>
      </w:r>
      <w:r w:rsidR="00495BE3" w:rsidRPr="00495BE3">
        <w:rPr>
          <w:b w:val="0"/>
          <w:bCs w:val="0"/>
          <w:sz w:val="24"/>
        </w:rPr>
        <w:t>5 00000 Региональный проект «Чистая вода».</w:t>
      </w:r>
    </w:p>
    <w:p w:rsidR="00495BE3" w:rsidRPr="00495BE3" w:rsidRDefault="00495BE3" w:rsidP="00495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А2430</w:t>
      </w:r>
      <w:r w:rsidRPr="00495BE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95BE3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2430</w:t>
      </w:r>
      <w:r w:rsidRPr="00495BE3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Реализация мероприятий по строительству и реконструкции (модернизации) объектов питьевого водоснабжения</w:t>
      </w:r>
    </w:p>
    <w:p w:rsidR="00495BE3" w:rsidRPr="00495BE3" w:rsidRDefault="00495BE3" w:rsidP="00F10C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BE3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Октябрьского района на реализацию мероприятий по строительству и реконструкции (модернизации) питьевого водоснабжения объектов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средств </w:t>
      </w:r>
      <w:r w:rsidRPr="00495BE3">
        <w:rPr>
          <w:rFonts w:ascii="Times New Roman" w:eastAsia="Times New Roman" w:hAnsi="Times New Roman"/>
          <w:sz w:val="24"/>
          <w:szCs w:val="24"/>
          <w:lang w:eastAsia="ru-RU"/>
        </w:rPr>
        <w:t>окружного и местного бюджетов.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F10CB9" w:rsidRDefault="00F10CB9" w:rsidP="00F10CB9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1.8</w:t>
      </w:r>
      <w:r w:rsidR="00433821">
        <w:rPr>
          <w:b w:val="0"/>
          <w:bCs w:val="0"/>
          <w:sz w:val="24"/>
        </w:rPr>
        <w:t>.2</w:t>
      </w:r>
      <w:r w:rsidR="006547D1">
        <w:rPr>
          <w:b w:val="0"/>
          <w:bCs w:val="0"/>
          <w:sz w:val="24"/>
        </w:rPr>
        <w:t>.</w:t>
      </w:r>
      <w:r w:rsidR="00433821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после двадцать седьмого</w:t>
      </w:r>
      <w:r w:rsidRPr="00F10CB9">
        <w:rPr>
          <w:b w:val="0"/>
          <w:bCs w:val="0"/>
          <w:sz w:val="24"/>
        </w:rPr>
        <w:t xml:space="preserve"> абзаца дополнить следующими абзацами: </w:t>
      </w:r>
    </w:p>
    <w:p w:rsidR="00F10CB9" w:rsidRDefault="00F10CB9" w:rsidP="00F10CB9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«61150 </w:t>
      </w:r>
      <w:r w:rsidRPr="00363323">
        <w:rPr>
          <w:b w:val="0"/>
          <w:bCs w:val="0"/>
          <w:sz w:val="24"/>
        </w:rPr>
        <w:t>Субсидии, предоставляемые юридическим лицам по иным основаниям</w:t>
      </w:r>
      <w:r>
        <w:rPr>
          <w:b w:val="0"/>
          <w:bCs w:val="0"/>
          <w:sz w:val="24"/>
        </w:rPr>
        <w:t>.</w:t>
      </w:r>
    </w:p>
    <w:p w:rsidR="00F10CB9" w:rsidRDefault="00F10CB9" w:rsidP="00F10CB9">
      <w:pPr>
        <w:pStyle w:val="a3"/>
        <w:ind w:firstLine="709"/>
        <w:jc w:val="both"/>
        <w:rPr>
          <w:b w:val="0"/>
          <w:bCs w:val="0"/>
          <w:sz w:val="24"/>
        </w:rPr>
      </w:pPr>
      <w:r w:rsidRPr="00363323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пред</w:t>
      </w:r>
      <w:r>
        <w:rPr>
          <w:b w:val="0"/>
          <w:bCs w:val="0"/>
          <w:sz w:val="24"/>
        </w:rPr>
        <w:t xml:space="preserve">оставление субсидий </w:t>
      </w:r>
      <w:r w:rsidRPr="00363323">
        <w:rPr>
          <w:b w:val="0"/>
          <w:bCs w:val="0"/>
          <w:sz w:val="24"/>
        </w:rPr>
        <w:t>юридическим лицам по иным основаниям</w:t>
      </w:r>
      <w:r>
        <w:rPr>
          <w:b w:val="0"/>
          <w:bCs w:val="0"/>
          <w:sz w:val="24"/>
        </w:rPr>
        <w:t>.».</w:t>
      </w:r>
    </w:p>
    <w:p w:rsidR="006547D1" w:rsidRPr="00343BEA" w:rsidRDefault="00F10CB9" w:rsidP="00343BEA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1.8</w:t>
      </w:r>
      <w:r w:rsidR="00D1413B">
        <w:rPr>
          <w:b w:val="0"/>
          <w:bCs w:val="0"/>
          <w:sz w:val="24"/>
        </w:rPr>
        <w:t>.3</w:t>
      </w:r>
      <w:r w:rsidR="00343BEA">
        <w:rPr>
          <w:b w:val="0"/>
          <w:bCs w:val="0"/>
          <w:sz w:val="24"/>
        </w:rPr>
        <w:t xml:space="preserve">. </w:t>
      </w:r>
      <w:r>
        <w:rPr>
          <w:b w:val="0"/>
          <w:bCs w:val="0"/>
          <w:sz w:val="24"/>
        </w:rPr>
        <w:t>тридцать второй, тридцать третий абзацы изложить в следующей редакции</w:t>
      </w:r>
      <w:r w:rsidR="00343BEA">
        <w:rPr>
          <w:b w:val="0"/>
          <w:bCs w:val="0"/>
          <w:sz w:val="24"/>
        </w:rPr>
        <w:t>:</w:t>
      </w:r>
    </w:p>
    <w:p w:rsidR="00DE53C7" w:rsidRPr="00DE53C7" w:rsidRDefault="00F10CB9" w:rsidP="00DE53C7">
      <w:pPr>
        <w:pStyle w:val="a3"/>
        <w:ind w:firstLine="709"/>
        <w:jc w:val="both"/>
        <w:rPr>
          <w:b w:val="0"/>
          <w:bCs w:val="0"/>
          <w:sz w:val="24"/>
        </w:rPr>
      </w:pPr>
      <w:r w:rsidRPr="00F10CB9">
        <w:rPr>
          <w:sz w:val="24"/>
        </w:rPr>
        <w:t>«</w:t>
      </w:r>
      <w:r w:rsidR="00DE53C7" w:rsidRPr="00DE53C7">
        <w:rPr>
          <w:b w:val="0"/>
          <w:bCs w:val="0"/>
          <w:sz w:val="24"/>
        </w:rPr>
        <w:t xml:space="preserve">89102 Иные межбюджетные трансферты на капитальный ремонт </w:t>
      </w:r>
      <w:r w:rsidR="00DE53C7">
        <w:rPr>
          <w:b w:val="0"/>
          <w:bCs w:val="0"/>
          <w:sz w:val="24"/>
        </w:rPr>
        <w:t xml:space="preserve">и ремонт </w:t>
      </w:r>
      <w:r w:rsidR="00DE53C7" w:rsidRPr="00DE53C7">
        <w:rPr>
          <w:b w:val="0"/>
          <w:bCs w:val="0"/>
          <w:sz w:val="24"/>
        </w:rPr>
        <w:t>жилого фонда.</w:t>
      </w:r>
    </w:p>
    <w:p w:rsidR="00F10CB9" w:rsidRDefault="00DE53C7" w:rsidP="00DE53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3C7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 в рамках муниципальной программы на капитальный ремонт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ремонт </w:t>
      </w:r>
      <w:r w:rsidRPr="00DE53C7">
        <w:rPr>
          <w:rFonts w:ascii="Times New Roman" w:eastAsia="Times New Roman" w:hAnsi="Times New Roman"/>
          <w:sz w:val="24"/>
          <w:szCs w:val="24"/>
          <w:lang w:eastAsia="ru-RU"/>
        </w:rPr>
        <w:t>жилищного фонда.</w:t>
      </w:r>
      <w:r w:rsidR="00F10CB9" w:rsidRPr="00F10CB9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1C0190" w:rsidRDefault="001C0190" w:rsidP="00DE53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A6F" w:rsidRDefault="001C0190" w:rsidP="002F0A6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sz w:val="24"/>
        </w:rPr>
        <w:t>1.9</w:t>
      </w:r>
      <w:r w:rsidRPr="00A426E0">
        <w:rPr>
          <w:b w:val="0"/>
          <w:sz w:val="24"/>
        </w:rPr>
        <w:t>.</w:t>
      </w:r>
      <w:r w:rsidRPr="00A426E0">
        <w:rPr>
          <w:b w:val="0"/>
          <w:bCs w:val="0"/>
          <w:sz w:val="24"/>
        </w:rPr>
        <w:t xml:space="preserve"> </w:t>
      </w:r>
      <w:r w:rsidRPr="002C5BFA">
        <w:rPr>
          <w:b w:val="0"/>
          <w:bCs w:val="0"/>
          <w:sz w:val="24"/>
        </w:rPr>
        <w:t>Подраздел «</w:t>
      </w:r>
      <w:r>
        <w:rPr>
          <w:b w:val="0"/>
          <w:bCs w:val="0"/>
          <w:sz w:val="24"/>
        </w:rPr>
        <w:t>13</w:t>
      </w:r>
      <w:r w:rsidRPr="002C5BFA">
        <w:rPr>
          <w:b w:val="0"/>
          <w:bCs w:val="0"/>
          <w:sz w:val="24"/>
        </w:rPr>
        <w:t xml:space="preserve"> 0 00 00000 Муниципальная программа «</w:t>
      </w:r>
      <w:r>
        <w:rPr>
          <w:b w:val="0"/>
          <w:bCs w:val="0"/>
          <w:sz w:val="24"/>
        </w:rPr>
        <w:t>Пространственное развитие</w:t>
      </w:r>
      <w:r w:rsidRPr="00A426E0">
        <w:rPr>
          <w:b w:val="0"/>
          <w:bCs w:val="0"/>
          <w:sz w:val="24"/>
        </w:rPr>
        <w:t xml:space="preserve"> и </w:t>
      </w:r>
      <w:r>
        <w:rPr>
          <w:b w:val="0"/>
          <w:bCs w:val="0"/>
          <w:sz w:val="24"/>
        </w:rPr>
        <w:t>формирование комфортной городской среды</w:t>
      </w:r>
      <w:r w:rsidRPr="00A426E0">
        <w:rPr>
          <w:b w:val="0"/>
          <w:bCs w:val="0"/>
          <w:sz w:val="24"/>
        </w:rPr>
        <w:t xml:space="preserve"> </w:t>
      </w:r>
      <w:r w:rsidRPr="002C5BFA">
        <w:rPr>
          <w:b w:val="0"/>
          <w:bCs w:val="0"/>
          <w:sz w:val="24"/>
        </w:rPr>
        <w:t>в муниципальном образовании Октябрьский район"</w:t>
      </w:r>
      <w:r>
        <w:rPr>
          <w:bCs w:val="0"/>
          <w:sz w:val="24"/>
        </w:rPr>
        <w:t xml:space="preserve"> </w:t>
      </w:r>
      <w:r>
        <w:rPr>
          <w:b w:val="0"/>
          <w:bCs w:val="0"/>
          <w:sz w:val="24"/>
        </w:rPr>
        <w:t>раздела 2 Указаний</w:t>
      </w:r>
      <w:r w:rsidR="002F0A6F" w:rsidRPr="002F0A6F">
        <w:rPr>
          <w:b w:val="0"/>
          <w:bCs w:val="0"/>
          <w:sz w:val="24"/>
        </w:rPr>
        <w:t xml:space="preserve"> </w:t>
      </w:r>
      <w:r w:rsidR="00D074DC">
        <w:rPr>
          <w:b w:val="0"/>
          <w:bCs w:val="0"/>
          <w:sz w:val="24"/>
        </w:rPr>
        <w:t>после одиннадцатого</w:t>
      </w:r>
      <w:r w:rsidR="002F0A6F">
        <w:rPr>
          <w:b w:val="0"/>
          <w:bCs w:val="0"/>
          <w:sz w:val="24"/>
        </w:rPr>
        <w:t xml:space="preserve"> абзаца дополнить следующим</w:t>
      </w:r>
      <w:r w:rsidR="00D074DC">
        <w:rPr>
          <w:b w:val="0"/>
          <w:bCs w:val="0"/>
          <w:sz w:val="24"/>
        </w:rPr>
        <w:t>и абзацами</w:t>
      </w:r>
      <w:r w:rsidR="002F0A6F">
        <w:rPr>
          <w:b w:val="0"/>
          <w:bCs w:val="0"/>
          <w:sz w:val="24"/>
        </w:rPr>
        <w:t>:</w:t>
      </w:r>
    </w:p>
    <w:p w:rsidR="001C0190" w:rsidRDefault="00D074DC" w:rsidP="001C0190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«89131 </w:t>
      </w:r>
      <w:r w:rsidRPr="00D074DC">
        <w:rPr>
          <w:b w:val="0"/>
          <w:bCs w:val="0"/>
          <w:sz w:val="24"/>
        </w:rPr>
        <w:t>Иные межбюджетные трансферты на благоустройство территорий муниципальных образований</w:t>
      </w:r>
      <w:r>
        <w:rPr>
          <w:b w:val="0"/>
          <w:bCs w:val="0"/>
          <w:sz w:val="24"/>
        </w:rPr>
        <w:t>.</w:t>
      </w:r>
    </w:p>
    <w:p w:rsidR="001C0190" w:rsidRDefault="00D074DC" w:rsidP="00DE53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4DC">
        <w:rPr>
          <w:rFonts w:ascii="Times New Roman" w:eastAsia="Times New Roman" w:hAnsi="Times New Roman"/>
          <w:sz w:val="24"/>
          <w:szCs w:val="24"/>
          <w:lang w:eastAsia="ru-RU"/>
        </w:rPr>
        <w:t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 в рамках муниципальной программы на благоустройство территорий муниципальных образований.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D074DC" w:rsidRDefault="00D074DC" w:rsidP="00DE53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6605" w:rsidRDefault="00B16605" w:rsidP="00B16605">
      <w:pPr>
        <w:pStyle w:val="a3"/>
        <w:ind w:firstLine="709"/>
        <w:jc w:val="both"/>
        <w:rPr>
          <w:b w:val="0"/>
          <w:bCs w:val="0"/>
          <w:sz w:val="24"/>
        </w:rPr>
      </w:pPr>
      <w:r w:rsidRPr="00B16605">
        <w:rPr>
          <w:b w:val="0"/>
          <w:sz w:val="24"/>
        </w:rPr>
        <w:t>1.10.</w:t>
      </w:r>
      <w:r>
        <w:rPr>
          <w:sz w:val="24"/>
        </w:rPr>
        <w:t xml:space="preserve"> </w:t>
      </w:r>
      <w:r w:rsidRPr="002C5BFA">
        <w:rPr>
          <w:b w:val="0"/>
          <w:bCs w:val="0"/>
          <w:sz w:val="24"/>
        </w:rPr>
        <w:t>Подраздел «</w:t>
      </w:r>
      <w:r>
        <w:rPr>
          <w:b w:val="0"/>
          <w:bCs w:val="0"/>
          <w:sz w:val="24"/>
        </w:rPr>
        <w:t>14</w:t>
      </w:r>
      <w:r w:rsidRPr="002C5BFA">
        <w:rPr>
          <w:b w:val="0"/>
          <w:bCs w:val="0"/>
          <w:sz w:val="24"/>
        </w:rPr>
        <w:t xml:space="preserve"> 0 00 00000 Муниципальная программа «</w:t>
      </w:r>
      <w:r>
        <w:rPr>
          <w:b w:val="0"/>
          <w:bCs w:val="0"/>
          <w:sz w:val="24"/>
        </w:rPr>
        <w:t>Безопасность жизнедеятельности</w:t>
      </w:r>
      <w:r w:rsidRPr="00A426E0">
        <w:rPr>
          <w:b w:val="0"/>
          <w:bCs w:val="0"/>
          <w:sz w:val="24"/>
        </w:rPr>
        <w:t xml:space="preserve"> </w:t>
      </w:r>
      <w:r w:rsidRPr="002C5BFA">
        <w:rPr>
          <w:b w:val="0"/>
          <w:bCs w:val="0"/>
          <w:sz w:val="24"/>
        </w:rPr>
        <w:t>в муниципальном образовании Октябрьский район"</w:t>
      </w:r>
      <w:r>
        <w:rPr>
          <w:bCs w:val="0"/>
          <w:sz w:val="24"/>
        </w:rPr>
        <w:t xml:space="preserve"> </w:t>
      </w:r>
      <w:r>
        <w:rPr>
          <w:b w:val="0"/>
          <w:bCs w:val="0"/>
          <w:sz w:val="24"/>
        </w:rPr>
        <w:t>раздела 2 Указаний:</w:t>
      </w:r>
    </w:p>
    <w:p w:rsidR="00B16605" w:rsidRDefault="00B16605" w:rsidP="00B16605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1.10.1.</w:t>
      </w:r>
      <w:r w:rsidRPr="002F0A6F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после пятого абзаца дополнить следующими абзацами:</w:t>
      </w:r>
    </w:p>
    <w:p w:rsidR="00B16605" w:rsidRDefault="00B16605" w:rsidP="00B16605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«20510 </w:t>
      </w:r>
      <w:r w:rsidRPr="00B16605">
        <w:rPr>
          <w:b w:val="0"/>
          <w:bCs w:val="0"/>
          <w:sz w:val="24"/>
        </w:rPr>
        <w:t xml:space="preserve">Содержание </w:t>
      </w:r>
      <w:proofErr w:type="spellStart"/>
      <w:r w:rsidRPr="00B16605">
        <w:rPr>
          <w:b w:val="0"/>
          <w:bCs w:val="0"/>
          <w:sz w:val="24"/>
        </w:rPr>
        <w:t>противопаводковой</w:t>
      </w:r>
      <w:proofErr w:type="spellEnd"/>
      <w:r w:rsidRPr="00B16605">
        <w:rPr>
          <w:b w:val="0"/>
          <w:bCs w:val="0"/>
          <w:sz w:val="24"/>
        </w:rPr>
        <w:t xml:space="preserve"> дамбы обвалования</w:t>
      </w:r>
      <w:r>
        <w:rPr>
          <w:b w:val="0"/>
          <w:bCs w:val="0"/>
          <w:sz w:val="24"/>
        </w:rPr>
        <w:t>.</w:t>
      </w:r>
    </w:p>
    <w:p w:rsidR="00B16605" w:rsidRDefault="00B16605" w:rsidP="00DE53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605">
        <w:rPr>
          <w:rFonts w:ascii="Times New Roman" w:eastAsia="Times New Roman" w:hAnsi="Times New Roman"/>
          <w:sz w:val="24"/>
          <w:szCs w:val="24"/>
          <w:lang w:eastAsia="ru-RU"/>
        </w:rPr>
        <w:t>По данному направлению расходов отражаются расход</w:t>
      </w:r>
      <w:r w:rsidR="00A803A2">
        <w:rPr>
          <w:rFonts w:ascii="Times New Roman" w:eastAsia="Times New Roman" w:hAnsi="Times New Roman"/>
          <w:sz w:val="24"/>
          <w:szCs w:val="24"/>
          <w:lang w:eastAsia="ru-RU"/>
        </w:rPr>
        <w:t xml:space="preserve">ы бюджета Октябрьского района по содержанию </w:t>
      </w:r>
      <w:proofErr w:type="spellStart"/>
      <w:r w:rsidR="00A803A2" w:rsidRPr="00A803A2">
        <w:rPr>
          <w:rFonts w:ascii="Times New Roman" w:eastAsia="Times New Roman" w:hAnsi="Times New Roman"/>
          <w:sz w:val="24"/>
          <w:szCs w:val="24"/>
          <w:lang w:eastAsia="ru-RU"/>
        </w:rPr>
        <w:t>противопаводковой</w:t>
      </w:r>
      <w:proofErr w:type="spellEnd"/>
      <w:r w:rsidR="00A803A2" w:rsidRPr="00A803A2">
        <w:rPr>
          <w:rFonts w:ascii="Times New Roman" w:eastAsia="Times New Roman" w:hAnsi="Times New Roman"/>
          <w:sz w:val="24"/>
          <w:szCs w:val="24"/>
          <w:lang w:eastAsia="ru-RU"/>
        </w:rPr>
        <w:t xml:space="preserve"> дамбы обвалования.</w:t>
      </w:r>
      <w:r w:rsidR="00A803A2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E53901" w:rsidRDefault="00E53901" w:rsidP="00E53901">
      <w:pPr>
        <w:pStyle w:val="a3"/>
        <w:ind w:firstLine="709"/>
        <w:jc w:val="both"/>
        <w:rPr>
          <w:b w:val="0"/>
          <w:bCs w:val="0"/>
          <w:sz w:val="24"/>
        </w:rPr>
      </w:pPr>
      <w:r w:rsidRPr="00E53901">
        <w:rPr>
          <w:b w:val="0"/>
          <w:sz w:val="24"/>
        </w:rPr>
        <w:t>1.10.2.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после четырнадцатого абзаца дополнить следующими абзацами:</w:t>
      </w:r>
    </w:p>
    <w:p w:rsidR="00E53901" w:rsidRPr="00E53901" w:rsidRDefault="00E53901" w:rsidP="00E53901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sz w:val="24"/>
        </w:rPr>
        <w:t>«</w:t>
      </w:r>
      <w:r w:rsidRPr="00E53901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3C08A0" w:rsidRPr="003C08A0" w:rsidRDefault="003C08A0" w:rsidP="003C08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8A0">
        <w:rPr>
          <w:rFonts w:ascii="Times New Roman" w:eastAsia="Times New Roman" w:hAnsi="Times New Roman"/>
          <w:sz w:val="24"/>
          <w:szCs w:val="24"/>
          <w:lang w:eastAsia="ru-RU"/>
        </w:rPr>
        <w:t>89143 Иные межбюджетные трансферты на противопожарные разрывы.</w:t>
      </w:r>
    </w:p>
    <w:p w:rsidR="00B16605" w:rsidRDefault="003C08A0" w:rsidP="003C08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8A0">
        <w:rPr>
          <w:rFonts w:ascii="Times New Roman" w:eastAsia="Times New Roman" w:hAnsi="Times New Roman"/>
          <w:sz w:val="24"/>
          <w:szCs w:val="24"/>
          <w:lang w:eastAsia="ru-RU"/>
        </w:rPr>
        <w:t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поселений, входящих в состав Октябрьского района на противопожарные разрывы.</w:t>
      </w:r>
    </w:p>
    <w:p w:rsidR="003C08A0" w:rsidRDefault="003C08A0" w:rsidP="003C08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89146 </w:t>
      </w:r>
      <w:r w:rsidRPr="003C08A0">
        <w:rPr>
          <w:rFonts w:ascii="Times New Roman" w:eastAsia="Times New Roman" w:hAnsi="Times New Roman"/>
          <w:sz w:val="24"/>
          <w:szCs w:val="24"/>
          <w:lang w:eastAsia="ru-RU"/>
        </w:rPr>
        <w:t>Иные межбюджетные трансферты на создание условий для деятельности добровольных пожарных дружин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C08A0" w:rsidRDefault="003C08A0" w:rsidP="003C08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8A0">
        <w:rPr>
          <w:rFonts w:ascii="Times New Roman" w:eastAsia="Times New Roman" w:hAnsi="Times New Roman"/>
          <w:sz w:val="24"/>
          <w:szCs w:val="24"/>
          <w:lang w:eastAsia="ru-RU"/>
        </w:rPr>
        <w:t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поселений, входящих в состав Октябрьского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08A0">
        <w:rPr>
          <w:rFonts w:ascii="Times New Roman" w:eastAsia="Times New Roman" w:hAnsi="Times New Roman"/>
          <w:sz w:val="24"/>
          <w:szCs w:val="24"/>
          <w:lang w:eastAsia="ru-RU"/>
        </w:rPr>
        <w:t>на создание условий для деятельности добровольных пожарных дружин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C08A0" w:rsidRDefault="00171BD9" w:rsidP="003C08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89147 </w:t>
      </w:r>
      <w:r w:rsidRPr="00171BD9">
        <w:rPr>
          <w:rFonts w:ascii="Times New Roman" w:eastAsia="Times New Roman" w:hAnsi="Times New Roman"/>
          <w:sz w:val="24"/>
          <w:szCs w:val="24"/>
          <w:lang w:eastAsia="ru-RU"/>
        </w:rPr>
        <w:t>Обеспечение первичных мер пожарной безопасности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71BD9" w:rsidRDefault="00171BD9" w:rsidP="003C08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8A0">
        <w:rPr>
          <w:rFonts w:ascii="Times New Roman" w:eastAsia="Times New Roman" w:hAnsi="Times New Roman"/>
          <w:sz w:val="24"/>
          <w:szCs w:val="24"/>
          <w:lang w:eastAsia="ru-RU"/>
        </w:rPr>
        <w:t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поселений, входящих в состав Октябрьского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08A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71BD9">
        <w:rPr>
          <w:rFonts w:ascii="Times New Roman" w:eastAsia="Times New Roman" w:hAnsi="Times New Roman"/>
          <w:sz w:val="24"/>
          <w:szCs w:val="24"/>
          <w:lang w:eastAsia="ru-RU"/>
        </w:rPr>
        <w:t>Обеспечение первичных мер пожарной безопасности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.».</w:t>
      </w:r>
    </w:p>
    <w:p w:rsidR="004F4666" w:rsidRDefault="004F4666" w:rsidP="003C08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4666" w:rsidRDefault="004F4666" w:rsidP="004F4666">
      <w:pPr>
        <w:pStyle w:val="a3"/>
        <w:ind w:firstLine="709"/>
        <w:jc w:val="both"/>
        <w:rPr>
          <w:b w:val="0"/>
          <w:bCs w:val="0"/>
          <w:sz w:val="24"/>
        </w:rPr>
      </w:pPr>
      <w:r w:rsidRPr="004F4666">
        <w:rPr>
          <w:b w:val="0"/>
          <w:sz w:val="24"/>
        </w:rPr>
        <w:t>1.11.</w:t>
      </w:r>
      <w:r>
        <w:rPr>
          <w:sz w:val="24"/>
        </w:rPr>
        <w:t xml:space="preserve"> </w:t>
      </w:r>
      <w:r w:rsidRPr="002C5BFA">
        <w:rPr>
          <w:b w:val="0"/>
          <w:bCs w:val="0"/>
          <w:sz w:val="24"/>
        </w:rPr>
        <w:t>Подраздел «</w:t>
      </w:r>
      <w:r>
        <w:rPr>
          <w:b w:val="0"/>
          <w:bCs w:val="0"/>
          <w:sz w:val="24"/>
        </w:rPr>
        <w:t>14</w:t>
      </w:r>
      <w:r w:rsidRPr="002C5BFA">
        <w:rPr>
          <w:b w:val="0"/>
          <w:bCs w:val="0"/>
          <w:sz w:val="24"/>
        </w:rPr>
        <w:t xml:space="preserve"> 0 00 00000 Муниципальная программа «</w:t>
      </w:r>
      <w:r>
        <w:rPr>
          <w:b w:val="0"/>
          <w:bCs w:val="0"/>
          <w:sz w:val="24"/>
        </w:rPr>
        <w:t>Безопасность жизнедеятельности</w:t>
      </w:r>
      <w:r w:rsidRPr="00A426E0">
        <w:rPr>
          <w:b w:val="0"/>
          <w:bCs w:val="0"/>
          <w:sz w:val="24"/>
        </w:rPr>
        <w:t xml:space="preserve"> </w:t>
      </w:r>
      <w:r w:rsidRPr="002C5BFA">
        <w:rPr>
          <w:b w:val="0"/>
          <w:bCs w:val="0"/>
          <w:sz w:val="24"/>
        </w:rPr>
        <w:t>в муниципальном образовании Октябрьский район"</w:t>
      </w:r>
      <w:r>
        <w:rPr>
          <w:bCs w:val="0"/>
          <w:sz w:val="24"/>
        </w:rPr>
        <w:t xml:space="preserve"> </w:t>
      </w:r>
      <w:r>
        <w:rPr>
          <w:b w:val="0"/>
          <w:bCs w:val="0"/>
          <w:sz w:val="24"/>
        </w:rPr>
        <w:t>раздела 2 Указаний:</w:t>
      </w:r>
    </w:p>
    <w:p w:rsidR="004F4666" w:rsidRDefault="004F4666" w:rsidP="004F4666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1.11.1.</w:t>
      </w:r>
      <w:r w:rsidRPr="002F0A6F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после седьмого абзаца дополнить следующими абзацами:</w:t>
      </w:r>
    </w:p>
    <w:p w:rsidR="004F4666" w:rsidRDefault="004F4666" w:rsidP="004F4666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«85150 </w:t>
      </w:r>
      <w:r w:rsidRPr="00C421FB">
        <w:rPr>
          <w:b w:val="0"/>
          <w:bCs w:val="0"/>
          <w:sz w:val="24"/>
        </w:rPr>
        <w:t>Расходы за счет бюджетных ассигнований резервного фонда Правительства Ханты-Мансийского автономного округа-Югры, за исключением расходов, источником финансового обеспечения которых являются иные межбюджетные трансферты на реализацию наказов избирателей депутатам Думы Ханты-Мансийского автономного округа-Югры</w:t>
      </w:r>
      <w:r>
        <w:rPr>
          <w:b w:val="0"/>
          <w:bCs w:val="0"/>
          <w:sz w:val="24"/>
        </w:rPr>
        <w:t>.</w:t>
      </w:r>
    </w:p>
    <w:p w:rsidR="004F4666" w:rsidRDefault="004F4666" w:rsidP="004F4666">
      <w:pPr>
        <w:pStyle w:val="a3"/>
        <w:ind w:firstLine="709"/>
        <w:jc w:val="both"/>
        <w:rPr>
          <w:b w:val="0"/>
          <w:bCs w:val="0"/>
          <w:sz w:val="24"/>
        </w:rPr>
      </w:pPr>
      <w:r w:rsidRPr="00C244E9">
        <w:rPr>
          <w:b w:val="0"/>
          <w:bCs w:val="0"/>
          <w:sz w:val="24"/>
        </w:rPr>
        <w:t>По данному направлению расходов отражаются расходы бюджета Октябрьског</w:t>
      </w:r>
      <w:r>
        <w:rPr>
          <w:b w:val="0"/>
          <w:bCs w:val="0"/>
          <w:sz w:val="24"/>
        </w:rPr>
        <w:t>о района на поощрение</w:t>
      </w:r>
      <w:r w:rsidRPr="00677968">
        <w:rPr>
          <w:b w:val="0"/>
          <w:bCs w:val="0"/>
          <w:sz w:val="24"/>
        </w:rPr>
        <w:t xml:space="preserve"> участников муниципальной управленческой команды Октябрьского района в 2024 году за эффективную реализацию отдельных полномочий органов местного самоуправления муниципальных образований Ханты-Мансийского автономного округа – Югры</w:t>
      </w:r>
      <w:r>
        <w:rPr>
          <w:b w:val="0"/>
          <w:bCs w:val="0"/>
          <w:sz w:val="24"/>
        </w:rPr>
        <w:t xml:space="preserve"> за счет средств бюджета автономного округа.».</w:t>
      </w:r>
    </w:p>
    <w:p w:rsidR="004F4666" w:rsidRDefault="004F4666" w:rsidP="004F4666">
      <w:pPr>
        <w:pStyle w:val="a3"/>
        <w:ind w:firstLine="709"/>
        <w:jc w:val="both"/>
        <w:rPr>
          <w:b w:val="0"/>
          <w:bCs w:val="0"/>
          <w:sz w:val="24"/>
        </w:rPr>
      </w:pPr>
      <w:r w:rsidRPr="004F4666">
        <w:rPr>
          <w:b w:val="0"/>
          <w:sz w:val="24"/>
        </w:rPr>
        <w:t>1.11.2.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после сорок первого абзаца дополнить следующими абзацами:</w:t>
      </w:r>
    </w:p>
    <w:p w:rsidR="00171BD9" w:rsidRDefault="004F4666" w:rsidP="003C08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«16 3 08 00000 </w:t>
      </w:r>
      <w:r w:rsidR="00536809">
        <w:rPr>
          <w:rFonts w:ascii="Times New Roman" w:eastAsia="Times New Roman" w:hAnsi="Times New Roman"/>
          <w:sz w:val="24"/>
          <w:szCs w:val="24"/>
          <w:lang w:eastAsia="ru-RU"/>
        </w:rPr>
        <w:t>Основное мероприятие «</w:t>
      </w:r>
      <w:r w:rsidR="00536809" w:rsidRPr="00536809">
        <w:rPr>
          <w:rFonts w:ascii="Times New Roman" w:eastAsia="Times New Roman" w:hAnsi="Times New Roman"/>
          <w:sz w:val="24"/>
          <w:szCs w:val="24"/>
          <w:lang w:eastAsia="ru-RU"/>
        </w:rPr>
        <w:t>Обеспечение деятельности органов местного самоуправления городских и сельских поселений</w:t>
      </w:r>
      <w:r w:rsidR="0053680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36809" w:rsidRPr="00536809"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входящ</w:t>
      </w:r>
      <w:r w:rsidR="00536809">
        <w:rPr>
          <w:rFonts w:ascii="Times New Roman" w:eastAsia="Times New Roman" w:hAnsi="Times New Roman"/>
          <w:sz w:val="24"/>
          <w:szCs w:val="24"/>
          <w:lang w:eastAsia="ru-RU"/>
        </w:rPr>
        <w:t>их в состав Октябрьского района».</w:t>
      </w:r>
    </w:p>
    <w:p w:rsidR="00536809" w:rsidRDefault="00536809" w:rsidP="003C08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85150 </w:t>
      </w:r>
      <w:r w:rsidRPr="00536809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 за счет бюджетных ассигнований резервного фонда Правительства Ханты-Мансийского автономного округа-Югры, за исключением расходов, источником </w:t>
      </w:r>
      <w:r w:rsidRPr="005368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финансового обеспечения которых являются иные межбюджетные трансферты на реализацию наказов избирателей депутатам Думы Ханты-Мансийского автономного округа-Югры.</w:t>
      </w:r>
    </w:p>
    <w:p w:rsidR="00536809" w:rsidRDefault="00536809" w:rsidP="003C08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8A0">
        <w:rPr>
          <w:rFonts w:ascii="Times New Roman" w:eastAsia="Times New Roman" w:hAnsi="Times New Roman"/>
          <w:sz w:val="24"/>
          <w:szCs w:val="24"/>
          <w:lang w:eastAsia="ru-RU"/>
        </w:rPr>
        <w:t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поселений, входящих в состав Октябрьского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6809">
        <w:rPr>
          <w:rFonts w:ascii="Times New Roman" w:eastAsia="Times New Roman" w:hAnsi="Times New Roman"/>
          <w:sz w:val="24"/>
          <w:szCs w:val="24"/>
          <w:lang w:eastAsia="ru-RU"/>
        </w:rPr>
        <w:t>на поощрение участников муниципальной управленческой команды Октябрьского района в 2024 году за эффективную реализацию отдельных полномочий органов местного самоуправления муниципальных образований Ханты-Мансийского автономного округа – Югры за счет средств бюджета автономного округа.».</w:t>
      </w:r>
    </w:p>
    <w:p w:rsidR="00536809" w:rsidRPr="00F10CB9" w:rsidRDefault="00536809" w:rsidP="003C08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E34" w:rsidRDefault="00232E34" w:rsidP="00232E34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sz w:val="24"/>
        </w:rPr>
        <w:t>1.12</w:t>
      </w:r>
      <w:r w:rsidRPr="0068576E">
        <w:rPr>
          <w:b w:val="0"/>
          <w:sz w:val="24"/>
        </w:rPr>
        <w:t>.</w:t>
      </w:r>
      <w:r w:rsidRPr="0068576E">
        <w:rPr>
          <w:b w:val="0"/>
          <w:bCs w:val="0"/>
          <w:sz w:val="24"/>
        </w:rPr>
        <w:t xml:space="preserve"> Подраздел</w:t>
      </w:r>
      <w:r w:rsidRPr="002C5BFA">
        <w:rPr>
          <w:b w:val="0"/>
          <w:bCs w:val="0"/>
          <w:sz w:val="24"/>
        </w:rPr>
        <w:t xml:space="preserve"> «</w:t>
      </w:r>
      <w:r>
        <w:rPr>
          <w:b w:val="0"/>
          <w:bCs w:val="0"/>
          <w:sz w:val="24"/>
        </w:rPr>
        <w:t>19</w:t>
      </w:r>
      <w:r w:rsidRPr="002C5BFA">
        <w:rPr>
          <w:b w:val="0"/>
          <w:bCs w:val="0"/>
          <w:sz w:val="24"/>
        </w:rPr>
        <w:t xml:space="preserve"> 0 00</w:t>
      </w:r>
      <w:r>
        <w:rPr>
          <w:b w:val="0"/>
          <w:bCs w:val="0"/>
          <w:sz w:val="24"/>
        </w:rPr>
        <w:t xml:space="preserve"> 00000 Муниципальная программа «Улучшение условий</w:t>
      </w:r>
      <w:r w:rsidR="004928C0">
        <w:rPr>
          <w:b w:val="0"/>
          <w:bCs w:val="0"/>
          <w:sz w:val="24"/>
        </w:rPr>
        <w:t xml:space="preserve"> и охраны труда, развитие социального </w:t>
      </w:r>
      <w:r w:rsidRPr="00536809">
        <w:rPr>
          <w:b w:val="0"/>
          <w:bCs w:val="0"/>
          <w:sz w:val="24"/>
        </w:rPr>
        <w:t>партнерства и содействие занятости населения</w:t>
      </w:r>
      <w:r>
        <w:rPr>
          <w:b w:val="0"/>
          <w:bCs w:val="0"/>
          <w:sz w:val="24"/>
        </w:rPr>
        <w:t xml:space="preserve"> </w:t>
      </w:r>
      <w:r w:rsidRPr="00F53018">
        <w:rPr>
          <w:b w:val="0"/>
          <w:bCs w:val="0"/>
          <w:sz w:val="24"/>
        </w:rPr>
        <w:t>в муниципально</w:t>
      </w:r>
      <w:r>
        <w:rPr>
          <w:b w:val="0"/>
          <w:bCs w:val="0"/>
          <w:sz w:val="24"/>
        </w:rPr>
        <w:t>м образовании Октябрьский район»</w:t>
      </w:r>
      <w:r>
        <w:rPr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раздела 2 Указаний </w:t>
      </w:r>
      <w:r w:rsidR="001347CE">
        <w:rPr>
          <w:b w:val="0"/>
          <w:bCs w:val="0"/>
          <w:sz w:val="24"/>
        </w:rPr>
        <w:t>после пятнадцатого</w:t>
      </w:r>
      <w:r>
        <w:rPr>
          <w:b w:val="0"/>
          <w:bCs w:val="0"/>
          <w:sz w:val="24"/>
        </w:rPr>
        <w:t xml:space="preserve"> абзаца дополнить следующим абзацем:</w:t>
      </w:r>
    </w:p>
    <w:p w:rsidR="00232E34" w:rsidRDefault="00232E34" w:rsidP="00232E34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«19</w:t>
      </w:r>
      <w:r w:rsidR="001347CE">
        <w:rPr>
          <w:b w:val="0"/>
          <w:bCs w:val="0"/>
          <w:sz w:val="24"/>
        </w:rPr>
        <w:t xml:space="preserve"> 3</w:t>
      </w:r>
      <w:r>
        <w:rPr>
          <w:b w:val="0"/>
          <w:bCs w:val="0"/>
          <w:sz w:val="24"/>
        </w:rPr>
        <w:t xml:space="preserve"> 02 00000 Основное мероприятие «Содействие занятости молодежи».».</w:t>
      </w:r>
    </w:p>
    <w:p w:rsidR="004928C0" w:rsidRDefault="004928C0" w:rsidP="00232E34">
      <w:pPr>
        <w:pStyle w:val="a3"/>
        <w:ind w:firstLine="709"/>
        <w:jc w:val="both"/>
        <w:rPr>
          <w:b w:val="0"/>
          <w:bCs w:val="0"/>
          <w:sz w:val="24"/>
        </w:rPr>
      </w:pPr>
    </w:p>
    <w:p w:rsidR="004928C0" w:rsidRDefault="004928C0" w:rsidP="004928C0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sz w:val="24"/>
        </w:rPr>
        <w:t>1.13</w:t>
      </w:r>
      <w:r w:rsidRPr="0068576E">
        <w:rPr>
          <w:b w:val="0"/>
          <w:sz w:val="24"/>
        </w:rPr>
        <w:t>.</w:t>
      </w:r>
      <w:r w:rsidRPr="0068576E">
        <w:rPr>
          <w:b w:val="0"/>
          <w:bCs w:val="0"/>
          <w:sz w:val="24"/>
        </w:rPr>
        <w:t xml:space="preserve"> Подраздел</w:t>
      </w:r>
      <w:r w:rsidRPr="002C5BFA">
        <w:rPr>
          <w:b w:val="0"/>
          <w:bCs w:val="0"/>
          <w:sz w:val="24"/>
        </w:rPr>
        <w:t xml:space="preserve"> «</w:t>
      </w:r>
      <w:r>
        <w:rPr>
          <w:b w:val="0"/>
          <w:bCs w:val="0"/>
          <w:sz w:val="24"/>
        </w:rPr>
        <w:t>21</w:t>
      </w:r>
      <w:r w:rsidRPr="002C5BFA">
        <w:rPr>
          <w:b w:val="0"/>
          <w:bCs w:val="0"/>
          <w:sz w:val="24"/>
        </w:rPr>
        <w:t xml:space="preserve"> 0 00</w:t>
      </w:r>
      <w:r>
        <w:rPr>
          <w:b w:val="0"/>
          <w:bCs w:val="0"/>
          <w:sz w:val="24"/>
        </w:rPr>
        <w:t xml:space="preserve"> 00000 </w:t>
      </w:r>
      <w:r w:rsidRPr="00232E34">
        <w:rPr>
          <w:b w:val="0"/>
          <w:bCs w:val="0"/>
          <w:sz w:val="24"/>
        </w:rPr>
        <w:t>Муниципальная программа "Профилактика терроризма</w:t>
      </w:r>
      <w:r>
        <w:rPr>
          <w:b w:val="0"/>
          <w:bCs w:val="0"/>
          <w:sz w:val="24"/>
        </w:rPr>
        <w:t xml:space="preserve"> </w:t>
      </w:r>
      <w:r w:rsidRPr="00F53018">
        <w:rPr>
          <w:b w:val="0"/>
          <w:bCs w:val="0"/>
          <w:sz w:val="24"/>
        </w:rPr>
        <w:t>в муниципально</w:t>
      </w:r>
      <w:r>
        <w:rPr>
          <w:b w:val="0"/>
          <w:bCs w:val="0"/>
          <w:sz w:val="24"/>
        </w:rPr>
        <w:t>м образовании Октябрьский район»</w:t>
      </w:r>
      <w:r>
        <w:rPr>
          <w:bCs w:val="0"/>
          <w:sz w:val="24"/>
        </w:rPr>
        <w:t xml:space="preserve"> </w:t>
      </w:r>
      <w:r>
        <w:rPr>
          <w:b w:val="0"/>
          <w:bCs w:val="0"/>
          <w:sz w:val="24"/>
        </w:rPr>
        <w:t>раздела 2 Указаний после третьего абзаца дополнить следующим абзацем:</w:t>
      </w:r>
    </w:p>
    <w:p w:rsidR="004928C0" w:rsidRDefault="004928C0" w:rsidP="004928C0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«89213 </w:t>
      </w:r>
      <w:r w:rsidRPr="004928C0">
        <w:rPr>
          <w:b w:val="0"/>
          <w:bCs w:val="0"/>
          <w:sz w:val="24"/>
        </w:rPr>
        <w:t>Иные межбюджетные трансферт</w:t>
      </w:r>
      <w:r>
        <w:rPr>
          <w:b w:val="0"/>
          <w:bCs w:val="0"/>
          <w:sz w:val="24"/>
        </w:rPr>
        <w:t>о</w:t>
      </w:r>
      <w:r w:rsidRPr="004928C0">
        <w:rPr>
          <w:b w:val="0"/>
          <w:bCs w:val="0"/>
          <w:sz w:val="24"/>
        </w:rPr>
        <w:t>в на модернизацию систем видеонаблюдения мест массового пребывания людей, обеспечивающей информационное взаимодействие с региональной подсистемой видеонаблюдения сегмента аппаратно-программного комплекса «Безопасный город»</w:t>
      </w:r>
      <w:r>
        <w:rPr>
          <w:b w:val="0"/>
          <w:bCs w:val="0"/>
          <w:sz w:val="24"/>
        </w:rPr>
        <w:t>.</w:t>
      </w:r>
    </w:p>
    <w:p w:rsidR="004928C0" w:rsidRDefault="004928C0" w:rsidP="004928C0">
      <w:pPr>
        <w:pStyle w:val="a3"/>
        <w:ind w:firstLine="709"/>
        <w:jc w:val="both"/>
        <w:rPr>
          <w:b w:val="0"/>
          <w:bCs w:val="0"/>
          <w:sz w:val="24"/>
        </w:rPr>
      </w:pPr>
      <w:r w:rsidRPr="004928C0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поселений, входящих в состав Октябрьского района на модернизацию систем видеонаблюдения мест массового пребывания людей, обеспечивающей информационное взаимодействие с региональной подсистемой видеонаблюдения сегмента аппаратно-программного комплекса «Безопасный город»</w:t>
      </w:r>
      <w:r>
        <w:rPr>
          <w:b w:val="0"/>
          <w:bCs w:val="0"/>
          <w:sz w:val="24"/>
        </w:rPr>
        <w:t>.».</w:t>
      </w:r>
    </w:p>
    <w:p w:rsidR="00232E34" w:rsidRDefault="00232E34" w:rsidP="004928C0">
      <w:pPr>
        <w:pStyle w:val="a3"/>
        <w:jc w:val="both"/>
        <w:rPr>
          <w:b w:val="0"/>
          <w:bCs w:val="0"/>
          <w:sz w:val="24"/>
        </w:rPr>
      </w:pPr>
    </w:p>
    <w:p w:rsidR="000A2B97" w:rsidRDefault="004928C0" w:rsidP="000A2B97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1.14</w:t>
      </w:r>
      <w:r w:rsidR="000A2B97">
        <w:rPr>
          <w:b w:val="0"/>
          <w:bCs w:val="0"/>
          <w:sz w:val="24"/>
        </w:rPr>
        <w:t xml:space="preserve">. </w:t>
      </w:r>
      <w:r w:rsidR="000A2B97" w:rsidRPr="0068576E">
        <w:rPr>
          <w:b w:val="0"/>
          <w:bCs w:val="0"/>
          <w:sz w:val="24"/>
        </w:rPr>
        <w:t>Подраздел</w:t>
      </w:r>
      <w:r w:rsidR="000A2B97" w:rsidRPr="002C5BFA">
        <w:rPr>
          <w:b w:val="0"/>
          <w:bCs w:val="0"/>
          <w:sz w:val="24"/>
        </w:rPr>
        <w:t xml:space="preserve"> «</w:t>
      </w:r>
      <w:r w:rsidR="00FA6FBC">
        <w:rPr>
          <w:b w:val="0"/>
          <w:bCs w:val="0"/>
          <w:sz w:val="24"/>
        </w:rPr>
        <w:t>22</w:t>
      </w:r>
      <w:r w:rsidR="000A2B97" w:rsidRPr="002C5BFA">
        <w:rPr>
          <w:b w:val="0"/>
          <w:bCs w:val="0"/>
          <w:sz w:val="24"/>
        </w:rPr>
        <w:t xml:space="preserve"> 0 00</w:t>
      </w:r>
      <w:r w:rsidR="000A2B97">
        <w:rPr>
          <w:b w:val="0"/>
          <w:bCs w:val="0"/>
          <w:sz w:val="24"/>
        </w:rPr>
        <w:t xml:space="preserve"> 00000 Муниципальная программа «</w:t>
      </w:r>
      <w:r w:rsidR="00FA6FBC">
        <w:rPr>
          <w:b w:val="0"/>
          <w:bCs w:val="0"/>
          <w:sz w:val="24"/>
        </w:rPr>
        <w:t xml:space="preserve">Развитие гражданского </w:t>
      </w:r>
      <w:r w:rsidR="00DB11BF">
        <w:rPr>
          <w:b w:val="0"/>
          <w:bCs w:val="0"/>
          <w:sz w:val="24"/>
        </w:rPr>
        <w:t>общества</w:t>
      </w:r>
      <w:r w:rsidR="000A2B97" w:rsidRPr="00E94FCB">
        <w:rPr>
          <w:b w:val="0"/>
          <w:bCs w:val="0"/>
          <w:sz w:val="24"/>
        </w:rPr>
        <w:t xml:space="preserve"> в муниципальном образовании Октябрьский район</w:t>
      </w:r>
      <w:r w:rsidR="000A2B97">
        <w:rPr>
          <w:b w:val="0"/>
          <w:bCs w:val="0"/>
          <w:sz w:val="24"/>
        </w:rPr>
        <w:t>»</w:t>
      </w:r>
      <w:r w:rsidR="000A2B97">
        <w:rPr>
          <w:bCs w:val="0"/>
          <w:sz w:val="24"/>
        </w:rPr>
        <w:t xml:space="preserve"> </w:t>
      </w:r>
      <w:r w:rsidR="000A2B97">
        <w:rPr>
          <w:b w:val="0"/>
          <w:bCs w:val="0"/>
          <w:sz w:val="24"/>
        </w:rPr>
        <w:t>раздела 2 Указаний</w:t>
      </w:r>
      <w:r w:rsidR="00320C97">
        <w:rPr>
          <w:b w:val="0"/>
          <w:bCs w:val="0"/>
          <w:sz w:val="24"/>
        </w:rPr>
        <w:t>:</w:t>
      </w:r>
      <w:r w:rsidR="000A2B97">
        <w:rPr>
          <w:b w:val="0"/>
          <w:bCs w:val="0"/>
          <w:sz w:val="24"/>
        </w:rPr>
        <w:t xml:space="preserve"> </w:t>
      </w:r>
    </w:p>
    <w:p w:rsidR="009862F7" w:rsidRDefault="004F0AE5" w:rsidP="009862F7">
      <w:pPr>
        <w:pStyle w:val="a3"/>
        <w:ind w:firstLine="709"/>
        <w:jc w:val="both"/>
        <w:rPr>
          <w:b w:val="0"/>
          <w:bCs w:val="0"/>
          <w:sz w:val="24"/>
        </w:rPr>
      </w:pPr>
      <w:r w:rsidRPr="004F0AE5">
        <w:rPr>
          <w:b w:val="0"/>
          <w:bCs w:val="0"/>
          <w:sz w:val="24"/>
        </w:rPr>
        <w:t xml:space="preserve">1.7.1. </w:t>
      </w:r>
      <w:r w:rsidR="00716C58">
        <w:rPr>
          <w:b w:val="0"/>
          <w:bCs w:val="0"/>
          <w:sz w:val="24"/>
        </w:rPr>
        <w:t>после пятого</w:t>
      </w:r>
      <w:r w:rsidR="009862F7">
        <w:rPr>
          <w:b w:val="0"/>
          <w:bCs w:val="0"/>
          <w:sz w:val="24"/>
        </w:rPr>
        <w:t xml:space="preserve"> абзаца дополнить следующими абзацами:</w:t>
      </w:r>
    </w:p>
    <w:p w:rsidR="004F0AE5" w:rsidRDefault="009862F7" w:rsidP="009862F7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sz w:val="24"/>
        </w:rPr>
        <w:t xml:space="preserve"> </w:t>
      </w:r>
      <w:r w:rsidR="004F0AE5">
        <w:rPr>
          <w:sz w:val="24"/>
        </w:rPr>
        <w:t>«</w:t>
      </w:r>
      <w:r w:rsidR="004F0AE5">
        <w:rPr>
          <w:b w:val="0"/>
          <w:bCs w:val="0"/>
          <w:sz w:val="24"/>
        </w:rPr>
        <w:t xml:space="preserve">22 0 03 00000 </w:t>
      </w:r>
      <w:r w:rsidR="00A55A3E">
        <w:rPr>
          <w:b w:val="0"/>
          <w:bCs w:val="0"/>
          <w:sz w:val="24"/>
        </w:rPr>
        <w:t>Основное мероприятие «</w:t>
      </w:r>
      <w:r w:rsidR="004F0AE5">
        <w:rPr>
          <w:b w:val="0"/>
          <w:bCs w:val="0"/>
          <w:sz w:val="24"/>
        </w:rPr>
        <w:t>Расходы на конкурсный отбор инициативных проектов</w:t>
      </w:r>
      <w:r w:rsidR="00A55A3E">
        <w:rPr>
          <w:b w:val="0"/>
          <w:bCs w:val="0"/>
          <w:sz w:val="24"/>
        </w:rPr>
        <w:t>»</w:t>
      </w:r>
      <w:r w:rsidR="004F0AE5">
        <w:rPr>
          <w:b w:val="0"/>
          <w:bCs w:val="0"/>
          <w:sz w:val="24"/>
        </w:rPr>
        <w:t>.</w:t>
      </w:r>
    </w:p>
    <w:p w:rsidR="00A55A3E" w:rsidRDefault="00A55A3E" w:rsidP="009862F7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82751</w:t>
      </w:r>
      <w:r w:rsidR="0064151F">
        <w:rPr>
          <w:b w:val="0"/>
          <w:bCs w:val="0"/>
          <w:sz w:val="24"/>
        </w:rPr>
        <w:t xml:space="preserve"> </w:t>
      </w:r>
      <w:r w:rsidR="00716C58" w:rsidRPr="00716C58">
        <w:rPr>
          <w:b w:val="0"/>
          <w:bCs w:val="0"/>
          <w:sz w:val="24"/>
        </w:rPr>
        <w:t>Расходы на ре</w:t>
      </w:r>
      <w:r w:rsidR="00716C58">
        <w:rPr>
          <w:b w:val="0"/>
          <w:bCs w:val="0"/>
          <w:sz w:val="24"/>
        </w:rPr>
        <w:t>ализацию инициативного проекта «</w:t>
      </w:r>
      <w:r w:rsidR="00716C58" w:rsidRPr="00716C58">
        <w:rPr>
          <w:b w:val="0"/>
          <w:bCs w:val="0"/>
          <w:sz w:val="24"/>
        </w:rPr>
        <w:t>Обустройство террито</w:t>
      </w:r>
      <w:r w:rsidR="00716C58">
        <w:rPr>
          <w:b w:val="0"/>
          <w:bCs w:val="0"/>
          <w:sz w:val="24"/>
        </w:rPr>
        <w:t xml:space="preserve">рии отдыха на озере </w:t>
      </w:r>
      <w:proofErr w:type="spellStart"/>
      <w:r w:rsidR="00716C58">
        <w:rPr>
          <w:b w:val="0"/>
          <w:bCs w:val="0"/>
          <w:sz w:val="24"/>
        </w:rPr>
        <w:t>Зеракальное</w:t>
      </w:r>
      <w:proofErr w:type="spellEnd"/>
      <w:r w:rsidR="00716C58">
        <w:rPr>
          <w:b w:val="0"/>
          <w:bCs w:val="0"/>
          <w:sz w:val="24"/>
        </w:rPr>
        <w:t>»</w:t>
      </w:r>
      <w:r w:rsidR="00716C58" w:rsidRPr="00716C58">
        <w:rPr>
          <w:b w:val="0"/>
          <w:bCs w:val="0"/>
          <w:sz w:val="24"/>
        </w:rPr>
        <w:t xml:space="preserve"> (первый этап)</w:t>
      </w:r>
      <w:r w:rsidR="00716C58">
        <w:rPr>
          <w:b w:val="0"/>
          <w:bCs w:val="0"/>
          <w:sz w:val="24"/>
        </w:rPr>
        <w:t>.</w:t>
      </w:r>
    </w:p>
    <w:p w:rsidR="00716C58" w:rsidRDefault="00716C58" w:rsidP="009862F7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82752 </w:t>
      </w:r>
      <w:r w:rsidRPr="00716C58">
        <w:rPr>
          <w:b w:val="0"/>
          <w:bCs w:val="0"/>
          <w:sz w:val="24"/>
        </w:rPr>
        <w:t>Расходы на реализацию инициативного про</w:t>
      </w:r>
      <w:r>
        <w:rPr>
          <w:b w:val="0"/>
          <w:bCs w:val="0"/>
          <w:sz w:val="24"/>
        </w:rPr>
        <w:t>екта «</w:t>
      </w:r>
      <w:r w:rsidRPr="00716C58">
        <w:rPr>
          <w:b w:val="0"/>
          <w:bCs w:val="0"/>
          <w:sz w:val="24"/>
        </w:rPr>
        <w:t>Благоустройство крытого хоккейного к</w:t>
      </w:r>
      <w:r>
        <w:rPr>
          <w:b w:val="0"/>
          <w:bCs w:val="0"/>
          <w:sz w:val="24"/>
        </w:rPr>
        <w:t>орта в селе Перегребное II этап».</w:t>
      </w:r>
    </w:p>
    <w:p w:rsidR="00716C58" w:rsidRDefault="00716C58" w:rsidP="009862F7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82753 </w:t>
      </w:r>
      <w:r w:rsidRPr="00716C58">
        <w:rPr>
          <w:b w:val="0"/>
          <w:bCs w:val="0"/>
          <w:sz w:val="24"/>
        </w:rPr>
        <w:t>Расходы на ре</w:t>
      </w:r>
      <w:r>
        <w:rPr>
          <w:b w:val="0"/>
          <w:bCs w:val="0"/>
          <w:sz w:val="24"/>
        </w:rPr>
        <w:t>ализацию инициативного проекта «</w:t>
      </w:r>
      <w:r w:rsidRPr="00716C58">
        <w:rPr>
          <w:b w:val="0"/>
          <w:bCs w:val="0"/>
          <w:sz w:val="24"/>
        </w:rPr>
        <w:t xml:space="preserve">Обустройство многофункционального </w:t>
      </w:r>
      <w:r>
        <w:rPr>
          <w:b w:val="0"/>
          <w:bCs w:val="0"/>
          <w:sz w:val="24"/>
        </w:rPr>
        <w:t>спортивного уличного комплекса «Территория спорта».</w:t>
      </w:r>
    </w:p>
    <w:p w:rsidR="00733403" w:rsidRDefault="00716C58" w:rsidP="00F35F48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22 0 04 00000 Основное мероприятие «</w:t>
      </w:r>
      <w:r w:rsidRPr="00716C58">
        <w:rPr>
          <w:b w:val="0"/>
          <w:bCs w:val="0"/>
          <w:sz w:val="24"/>
        </w:rPr>
        <w:t>Реализация эффективной системы социализации и самореализации молодеж</w:t>
      </w:r>
      <w:r>
        <w:rPr>
          <w:b w:val="0"/>
          <w:bCs w:val="0"/>
          <w:sz w:val="24"/>
        </w:rPr>
        <w:t>и, развитие потенциала молодежи»</w:t>
      </w:r>
      <w:r w:rsidR="00F35F48">
        <w:rPr>
          <w:b w:val="0"/>
          <w:bCs w:val="0"/>
          <w:sz w:val="24"/>
        </w:rPr>
        <w:t>.</w:t>
      </w:r>
    </w:p>
    <w:p w:rsidR="00F35F48" w:rsidRDefault="00F35F48" w:rsidP="00F35F48">
      <w:pPr>
        <w:pStyle w:val="a3"/>
        <w:ind w:firstLine="708"/>
        <w:jc w:val="both"/>
        <w:rPr>
          <w:b w:val="0"/>
          <w:bCs w:val="0"/>
          <w:sz w:val="24"/>
        </w:rPr>
      </w:pPr>
    </w:p>
    <w:p w:rsidR="00733403" w:rsidRPr="00733403" w:rsidRDefault="00F35F48" w:rsidP="00733403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1.15</w:t>
      </w:r>
      <w:r w:rsidR="00733403" w:rsidRPr="00733403">
        <w:rPr>
          <w:b w:val="0"/>
          <w:bCs w:val="0"/>
          <w:sz w:val="24"/>
        </w:rPr>
        <w:t xml:space="preserve">. Раздел 2 Указаний дополнить подразделом: </w:t>
      </w:r>
    </w:p>
    <w:p w:rsidR="00733403" w:rsidRPr="00733403" w:rsidRDefault="00733403" w:rsidP="00733403">
      <w:pPr>
        <w:pStyle w:val="a3"/>
        <w:ind w:firstLine="709"/>
        <w:jc w:val="both"/>
        <w:rPr>
          <w:b w:val="0"/>
          <w:bCs w:val="0"/>
          <w:sz w:val="24"/>
        </w:rPr>
      </w:pPr>
    </w:p>
    <w:p w:rsidR="00733403" w:rsidRPr="00733403" w:rsidRDefault="00733403" w:rsidP="00AE47C6">
      <w:pPr>
        <w:pStyle w:val="a3"/>
        <w:ind w:firstLine="709"/>
        <w:jc w:val="both"/>
        <w:rPr>
          <w:b w:val="0"/>
          <w:bCs w:val="0"/>
          <w:sz w:val="24"/>
        </w:rPr>
      </w:pPr>
      <w:r w:rsidRPr="00733403">
        <w:rPr>
          <w:b w:val="0"/>
          <w:bCs w:val="0"/>
          <w:sz w:val="24"/>
        </w:rPr>
        <w:t>«41 0 00 00000 Непрогр</w:t>
      </w:r>
      <w:r w:rsidR="00AE47C6">
        <w:rPr>
          <w:b w:val="0"/>
          <w:bCs w:val="0"/>
          <w:sz w:val="24"/>
        </w:rPr>
        <w:t>аммные направления деятельности.</w:t>
      </w:r>
    </w:p>
    <w:p w:rsidR="00733403" w:rsidRPr="00733403" w:rsidRDefault="00733403" w:rsidP="00733403">
      <w:pPr>
        <w:pStyle w:val="a3"/>
        <w:ind w:firstLine="709"/>
        <w:jc w:val="both"/>
        <w:rPr>
          <w:b w:val="0"/>
          <w:bCs w:val="0"/>
          <w:sz w:val="24"/>
        </w:rPr>
      </w:pPr>
      <w:r w:rsidRPr="00733403">
        <w:rPr>
          <w:b w:val="0"/>
          <w:bCs w:val="0"/>
          <w:sz w:val="24"/>
        </w:rPr>
        <w:t xml:space="preserve">41 2 00 00000 Наказы избирателей депутатам Думы Ханты-Мансийского автономного округа </w:t>
      </w:r>
      <w:r w:rsidR="00AE47C6">
        <w:rPr>
          <w:b w:val="0"/>
          <w:bCs w:val="0"/>
          <w:sz w:val="24"/>
        </w:rPr>
        <w:t>–</w:t>
      </w:r>
      <w:r w:rsidRPr="00733403">
        <w:rPr>
          <w:b w:val="0"/>
          <w:bCs w:val="0"/>
          <w:sz w:val="24"/>
        </w:rPr>
        <w:t xml:space="preserve"> Югры</w:t>
      </w:r>
      <w:r w:rsidR="00AE47C6">
        <w:rPr>
          <w:b w:val="0"/>
          <w:bCs w:val="0"/>
          <w:sz w:val="24"/>
        </w:rPr>
        <w:t>.</w:t>
      </w:r>
      <w:r w:rsidRPr="00733403">
        <w:rPr>
          <w:b w:val="0"/>
          <w:bCs w:val="0"/>
          <w:sz w:val="24"/>
        </w:rPr>
        <w:t xml:space="preserve"> </w:t>
      </w:r>
    </w:p>
    <w:p w:rsidR="00733403" w:rsidRPr="00733403" w:rsidRDefault="00733403" w:rsidP="00733403">
      <w:pPr>
        <w:pStyle w:val="a3"/>
        <w:ind w:firstLine="709"/>
        <w:jc w:val="both"/>
        <w:rPr>
          <w:b w:val="0"/>
          <w:bCs w:val="0"/>
          <w:sz w:val="24"/>
        </w:rPr>
      </w:pPr>
      <w:r w:rsidRPr="00733403">
        <w:rPr>
          <w:b w:val="0"/>
          <w:bCs w:val="0"/>
          <w:sz w:val="24"/>
        </w:rPr>
        <w:t>В составе данного непрограммного направления деятельности отражаются расходы по соответствующим направлениям расходов, в том числе:</w:t>
      </w:r>
    </w:p>
    <w:p w:rsidR="00733403" w:rsidRPr="00733403" w:rsidRDefault="00733403" w:rsidP="00733403">
      <w:pPr>
        <w:pStyle w:val="a3"/>
        <w:ind w:firstLine="709"/>
        <w:jc w:val="both"/>
        <w:rPr>
          <w:b w:val="0"/>
          <w:bCs w:val="0"/>
          <w:sz w:val="24"/>
        </w:rPr>
      </w:pPr>
      <w:r w:rsidRPr="00733403">
        <w:rPr>
          <w:b w:val="0"/>
          <w:bCs w:val="0"/>
          <w:sz w:val="24"/>
        </w:rPr>
        <w:t>85160 Расходы в рамках реализации наказов избирателей депутатам Думы Ханты-Мансийского а</w:t>
      </w:r>
      <w:r w:rsidR="00C73126">
        <w:rPr>
          <w:b w:val="0"/>
          <w:bCs w:val="0"/>
          <w:sz w:val="24"/>
        </w:rPr>
        <w:t>втономного округа-Югры</w:t>
      </w:r>
      <w:r w:rsidRPr="00733403">
        <w:rPr>
          <w:b w:val="0"/>
          <w:bCs w:val="0"/>
          <w:sz w:val="24"/>
        </w:rPr>
        <w:t>.</w:t>
      </w:r>
    </w:p>
    <w:p w:rsidR="001A5FD6" w:rsidRDefault="00733403" w:rsidP="00733403">
      <w:pPr>
        <w:pStyle w:val="a3"/>
        <w:ind w:firstLine="709"/>
        <w:jc w:val="both"/>
        <w:rPr>
          <w:b w:val="0"/>
          <w:bCs w:val="0"/>
          <w:sz w:val="24"/>
        </w:rPr>
      </w:pPr>
      <w:r w:rsidRPr="00733403">
        <w:rPr>
          <w:b w:val="0"/>
          <w:bCs w:val="0"/>
          <w:sz w:val="24"/>
        </w:rPr>
        <w:lastRenderedPageBreak/>
        <w:t>По данному направлению расходов отражаются расходы бюджета Октябрьского района на реализацию наказов избирателей депутатам Думы Ханты-Мансийского автономного округа</w:t>
      </w:r>
      <w:r w:rsidR="00C73126">
        <w:rPr>
          <w:b w:val="0"/>
          <w:bCs w:val="0"/>
          <w:sz w:val="24"/>
        </w:rPr>
        <w:t xml:space="preserve"> </w:t>
      </w:r>
      <w:r w:rsidRPr="00733403">
        <w:rPr>
          <w:b w:val="0"/>
          <w:bCs w:val="0"/>
          <w:sz w:val="24"/>
        </w:rPr>
        <w:t>-</w:t>
      </w:r>
      <w:r w:rsidR="00C73126">
        <w:rPr>
          <w:b w:val="0"/>
          <w:bCs w:val="0"/>
          <w:sz w:val="24"/>
        </w:rPr>
        <w:t xml:space="preserve"> </w:t>
      </w:r>
      <w:r w:rsidRPr="00733403">
        <w:rPr>
          <w:b w:val="0"/>
          <w:bCs w:val="0"/>
          <w:sz w:val="24"/>
        </w:rPr>
        <w:t>Югры.</w:t>
      </w:r>
    </w:p>
    <w:p w:rsidR="001A5FD6" w:rsidRDefault="001A5FD6" w:rsidP="00733403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41 3</w:t>
      </w:r>
      <w:r w:rsidRPr="001A5FD6">
        <w:rPr>
          <w:b w:val="0"/>
          <w:bCs w:val="0"/>
          <w:sz w:val="24"/>
        </w:rPr>
        <w:t xml:space="preserve"> 00 00000 Наказы избира</w:t>
      </w:r>
      <w:r>
        <w:rPr>
          <w:b w:val="0"/>
          <w:bCs w:val="0"/>
          <w:sz w:val="24"/>
        </w:rPr>
        <w:t>телей депутатам Думы Тюменской области.</w:t>
      </w:r>
    </w:p>
    <w:p w:rsidR="001A5FD6" w:rsidRDefault="00233E22" w:rsidP="00733403">
      <w:pPr>
        <w:pStyle w:val="a3"/>
        <w:ind w:firstLine="709"/>
        <w:jc w:val="both"/>
        <w:rPr>
          <w:b w:val="0"/>
          <w:bCs w:val="0"/>
          <w:sz w:val="24"/>
        </w:rPr>
      </w:pPr>
      <w:r w:rsidRPr="00233E22">
        <w:rPr>
          <w:b w:val="0"/>
          <w:bCs w:val="0"/>
          <w:sz w:val="24"/>
        </w:rPr>
        <w:t>В составе данного непрограммного направления деятельности отражаются расходы по соответствующим направлениям расходов, в том числе:</w:t>
      </w:r>
    </w:p>
    <w:p w:rsidR="00733403" w:rsidRDefault="001A5FD6" w:rsidP="00733403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21010 </w:t>
      </w:r>
      <w:r w:rsidRPr="001A5FD6">
        <w:rPr>
          <w:b w:val="0"/>
          <w:bCs w:val="0"/>
          <w:sz w:val="24"/>
        </w:rPr>
        <w:t>Расходы на реализацию наказов избирателей депутатам Думы Тюменской области</w:t>
      </w:r>
      <w:r w:rsidR="00733403" w:rsidRPr="00733403">
        <w:rPr>
          <w:b w:val="0"/>
          <w:bCs w:val="0"/>
          <w:sz w:val="24"/>
        </w:rPr>
        <w:t>.</w:t>
      </w:r>
    </w:p>
    <w:p w:rsidR="00591BDF" w:rsidRDefault="00233E22" w:rsidP="00233E22">
      <w:pPr>
        <w:pStyle w:val="a3"/>
        <w:ind w:firstLine="708"/>
        <w:jc w:val="both"/>
        <w:rPr>
          <w:b w:val="0"/>
          <w:bCs w:val="0"/>
          <w:sz w:val="24"/>
        </w:rPr>
      </w:pPr>
      <w:r w:rsidRPr="00233E22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реализацию наказов избирателей депутатам Думы Тюменской области</w:t>
      </w:r>
      <w:r w:rsidR="00F35F48">
        <w:rPr>
          <w:b w:val="0"/>
          <w:bCs w:val="0"/>
          <w:sz w:val="24"/>
        </w:rPr>
        <w:t>.</w:t>
      </w:r>
    </w:p>
    <w:p w:rsidR="00F35F48" w:rsidRDefault="00F35F48" w:rsidP="00233E22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41 5 00 00000 </w:t>
      </w:r>
      <w:r w:rsidRPr="00F35F48">
        <w:rPr>
          <w:b w:val="0"/>
          <w:bCs w:val="0"/>
          <w:sz w:val="24"/>
        </w:rPr>
        <w:t>Реализация бюджетных ассигнований резервного фонда Правительства Ханты-Мансийского автономного округа-Югры</w:t>
      </w:r>
      <w:r w:rsidR="00DA68E9">
        <w:rPr>
          <w:b w:val="0"/>
          <w:bCs w:val="0"/>
          <w:sz w:val="24"/>
        </w:rPr>
        <w:t>.</w:t>
      </w:r>
    </w:p>
    <w:p w:rsidR="00DA68E9" w:rsidRDefault="00DA68E9" w:rsidP="00DA68E9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 данному направлению расходов отражаются расходы бюджета Октябрьского района за счет средств </w:t>
      </w:r>
      <w:r w:rsidRPr="00F35F48">
        <w:rPr>
          <w:b w:val="0"/>
          <w:bCs w:val="0"/>
          <w:sz w:val="24"/>
        </w:rPr>
        <w:t>резервного фонда Правительства Ханты-Мансийского автономного округа-Югры</w:t>
      </w:r>
      <w:r>
        <w:rPr>
          <w:b w:val="0"/>
          <w:bCs w:val="0"/>
          <w:sz w:val="24"/>
        </w:rPr>
        <w:t>.</w:t>
      </w:r>
    </w:p>
    <w:p w:rsidR="00A1097D" w:rsidRDefault="00A1097D" w:rsidP="00DA68E9">
      <w:pPr>
        <w:pStyle w:val="a3"/>
        <w:ind w:firstLine="708"/>
        <w:jc w:val="both"/>
        <w:rPr>
          <w:b w:val="0"/>
          <w:bCs w:val="0"/>
          <w:sz w:val="24"/>
        </w:rPr>
      </w:pPr>
    </w:p>
    <w:p w:rsidR="00A1097D" w:rsidRDefault="00A1097D" w:rsidP="00DA68E9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1.16. Раздел 3 Указаний</w:t>
      </w:r>
      <w:r w:rsidRPr="00A1097D">
        <w:t xml:space="preserve"> </w:t>
      </w:r>
      <w:r>
        <w:rPr>
          <w:b w:val="0"/>
          <w:bCs w:val="0"/>
          <w:sz w:val="24"/>
        </w:rPr>
        <w:t>после двадцать третьего</w:t>
      </w:r>
      <w:r w:rsidRPr="00A1097D">
        <w:rPr>
          <w:b w:val="0"/>
          <w:bCs w:val="0"/>
          <w:sz w:val="24"/>
        </w:rPr>
        <w:t xml:space="preserve"> абзаца дополнить следующими абзацами:</w:t>
      </w:r>
    </w:p>
    <w:p w:rsidR="00233E22" w:rsidRDefault="00A1097D" w:rsidP="00DA68E9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«42140 </w:t>
      </w:r>
      <w:r w:rsidR="00E162C9" w:rsidRPr="00E162C9">
        <w:rPr>
          <w:b w:val="0"/>
          <w:bCs w:val="0"/>
          <w:sz w:val="24"/>
        </w:rPr>
        <w:t>Расходы на реконструкцию, расширение, строительство и разработку проектно-сметной документации общеобразовательных организаций</w:t>
      </w:r>
      <w:r w:rsidR="00E162C9">
        <w:rPr>
          <w:b w:val="0"/>
          <w:bCs w:val="0"/>
          <w:sz w:val="24"/>
        </w:rPr>
        <w:t>.</w:t>
      </w:r>
    </w:p>
    <w:p w:rsidR="00E162C9" w:rsidRDefault="00E162C9" w:rsidP="00DA68E9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 w:rsidRPr="00E162C9">
        <w:rPr>
          <w:b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sz w:val="24"/>
        </w:rPr>
        <w:t xml:space="preserve"> </w:t>
      </w:r>
      <w:r w:rsidRPr="00E162C9">
        <w:rPr>
          <w:b w:val="0"/>
          <w:bCs w:val="0"/>
          <w:sz w:val="24"/>
        </w:rPr>
        <w:t>реконструкцию, расширение, строительство и разработку проектно-сметной документации общеобразовательных организаций</w:t>
      </w:r>
      <w:r>
        <w:rPr>
          <w:b w:val="0"/>
          <w:bCs w:val="0"/>
          <w:sz w:val="24"/>
        </w:rPr>
        <w:t>.</w:t>
      </w:r>
    </w:p>
    <w:p w:rsidR="00E162C9" w:rsidRDefault="00E162C9" w:rsidP="00E162C9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61500 </w:t>
      </w:r>
      <w:r w:rsidRPr="00E162C9">
        <w:rPr>
          <w:b w:val="0"/>
          <w:bCs w:val="0"/>
          <w:sz w:val="24"/>
        </w:rPr>
        <w:t>Субсидии юридическим лицам (кроме некоммерческих организаций), индивидуальным предпринимателям, физичес</w:t>
      </w:r>
      <w:r>
        <w:rPr>
          <w:b w:val="0"/>
          <w:bCs w:val="0"/>
          <w:sz w:val="24"/>
        </w:rPr>
        <w:t xml:space="preserve">ким </w:t>
      </w:r>
      <w:r w:rsidRPr="00E162C9">
        <w:rPr>
          <w:b w:val="0"/>
          <w:bCs w:val="0"/>
          <w:sz w:val="24"/>
        </w:rPr>
        <w:t>лицам</w:t>
      </w:r>
      <w:r>
        <w:rPr>
          <w:b w:val="0"/>
          <w:bCs w:val="0"/>
          <w:sz w:val="24"/>
        </w:rPr>
        <w:t xml:space="preserve"> </w:t>
      </w:r>
      <w:r w:rsidRPr="00E162C9">
        <w:rPr>
          <w:b w:val="0"/>
          <w:bCs w:val="0"/>
          <w:sz w:val="24"/>
        </w:rPr>
        <w:t>- производителям товаров, работ, услуг</w:t>
      </w:r>
      <w:r>
        <w:rPr>
          <w:b w:val="0"/>
          <w:bCs w:val="0"/>
          <w:sz w:val="24"/>
        </w:rPr>
        <w:t>.</w:t>
      </w:r>
    </w:p>
    <w:p w:rsidR="00E162C9" w:rsidRDefault="00E162C9" w:rsidP="00E162C9">
      <w:pPr>
        <w:pStyle w:val="a3"/>
        <w:ind w:firstLine="708"/>
        <w:jc w:val="both"/>
        <w:rPr>
          <w:b w:val="0"/>
          <w:bCs w:val="0"/>
          <w:sz w:val="24"/>
        </w:rPr>
      </w:pPr>
      <w:r w:rsidRPr="00E162C9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</w:t>
      </w:r>
      <w:r w:rsidRPr="00E162C9">
        <w:t xml:space="preserve"> </w:t>
      </w:r>
      <w:r>
        <w:rPr>
          <w:b w:val="0"/>
          <w:bCs w:val="0"/>
          <w:sz w:val="24"/>
        </w:rPr>
        <w:t>с</w:t>
      </w:r>
      <w:r w:rsidRPr="00E162C9">
        <w:rPr>
          <w:b w:val="0"/>
          <w:bCs w:val="0"/>
          <w:sz w:val="24"/>
        </w:rPr>
        <w:t>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</w:r>
      <w:r>
        <w:rPr>
          <w:b w:val="0"/>
          <w:bCs w:val="0"/>
          <w:sz w:val="24"/>
        </w:rPr>
        <w:t>».</w:t>
      </w:r>
    </w:p>
    <w:p w:rsidR="00E162C9" w:rsidRPr="00E162C9" w:rsidRDefault="00E162C9" w:rsidP="00E162C9">
      <w:pPr>
        <w:pStyle w:val="a3"/>
        <w:ind w:firstLine="708"/>
        <w:jc w:val="both"/>
        <w:rPr>
          <w:b w:val="0"/>
          <w:bCs w:val="0"/>
          <w:sz w:val="24"/>
        </w:rPr>
      </w:pPr>
    </w:p>
    <w:p w:rsidR="004418D1" w:rsidRPr="000A562F" w:rsidRDefault="00E162C9" w:rsidP="004418D1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rFonts w:eastAsiaTheme="minorHAnsi"/>
          <w:b w:val="0"/>
          <w:snapToGrid w:val="0"/>
          <w:sz w:val="24"/>
        </w:rPr>
        <w:t>1.17</w:t>
      </w:r>
      <w:r w:rsidR="004418D1" w:rsidRPr="000A562F">
        <w:rPr>
          <w:rFonts w:eastAsiaTheme="minorHAnsi"/>
          <w:b w:val="0"/>
          <w:snapToGrid w:val="0"/>
          <w:sz w:val="24"/>
        </w:rPr>
        <w:t>. Приложение 1 «</w:t>
      </w:r>
      <w:r w:rsidR="004418D1" w:rsidRPr="000A562F">
        <w:rPr>
          <w:b w:val="0"/>
          <w:snapToGrid w:val="0"/>
          <w:sz w:val="24"/>
        </w:rPr>
        <w:t>Перечень кодов и наименований целевых статей расходов бюджета муниципального образования Октябрьский район</w:t>
      </w:r>
      <w:r w:rsidR="004418D1" w:rsidRPr="000A562F">
        <w:rPr>
          <w:rFonts w:eastAsiaTheme="minorHAnsi"/>
          <w:b w:val="0"/>
          <w:snapToGrid w:val="0"/>
          <w:sz w:val="24"/>
        </w:rPr>
        <w:t>» к Указаниям изложить в следующей редакции:</w:t>
      </w:r>
    </w:p>
    <w:p w:rsidR="008016EE" w:rsidRDefault="008016EE" w:rsidP="00C85E9F">
      <w:pPr>
        <w:pStyle w:val="a3"/>
        <w:jc w:val="both"/>
        <w:rPr>
          <w:b w:val="0"/>
          <w:bCs w:val="0"/>
          <w:sz w:val="24"/>
        </w:rPr>
      </w:pPr>
    </w:p>
    <w:p w:rsidR="00EE3CF8" w:rsidRPr="00D362FD" w:rsidRDefault="00EE3CF8" w:rsidP="00C85E9F">
      <w:pPr>
        <w:pStyle w:val="a3"/>
        <w:jc w:val="both"/>
        <w:rPr>
          <w:b w:val="0"/>
          <w:bCs w:val="0"/>
          <w:sz w:val="24"/>
        </w:rPr>
      </w:pPr>
    </w:p>
    <w:tbl>
      <w:tblPr>
        <w:tblW w:w="4962" w:type="dxa"/>
        <w:tblInd w:w="4644" w:type="dxa"/>
        <w:tblLook w:val="04A0" w:firstRow="1" w:lastRow="0" w:firstColumn="1" w:lastColumn="0" w:noHBand="0" w:noVBand="1"/>
      </w:tblPr>
      <w:tblGrid>
        <w:gridCol w:w="4962"/>
      </w:tblGrid>
      <w:tr w:rsidR="00F22AB1" w:rsidRPr="00D362FD" w:rsidTr="000A22A8">
        <w:tc>
          <w:tcPr>
            <w:tcW w:w="4962" w:type="dxa"/>
            <w:shd w:val="clear" w:color="auto" w:fill="auto"/>
          </w:tcPr>
          <w:p w:rsidR="006E29CE" w:rsidRPr="00D362FD" w:rsidRDefault="004418D1" w:rsidP="00C8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E29CE" w:rsidRPr="00D362FD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F22AB1" w:rsidRPr="00D362FD" w:rsidRDefault="006E29CE" w:rsidP="00C8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2FD">
              <w:rPr>
                <w:rFonts w:ascii="Times New Roman" w:hAnsi="Times New Roman"/>
                <w:sz w:val="24"/>
                <w:szCs w:val="24"/>
              </w:rPr>
              <w:t xml:space="preserve">к Указаниям о </w:t>
            </w:r>
            <w:r w:rsidR="000A22A8" w:rsidRPr="00D362FD">
              <w:rPr>
                <w:rFonts w:ascii="Times New Roman" w:hAnsi="Times New Roman"/>
                <w:sz w:val="24"/>
                <w:szCs w:val="24"/>
              </w:rPr>
              <w:t xml:space="preserve">порядке применения бюджетной классификации Российской Федерации в части, относящейся к расходам бюджета </w:t>
            </w:r>
            <w:r w:rsidR="001452D5" w:rsidRPr="00D362FD">
              <w:rPr>
                <w:rFonts w:ascii="Times New Roman" w:hAnsi="Times New Roman"/>
                <w:sz w:val="24"/>
                <w:szCs w:val="24"/>
              </w:rPr>
              <w:t>Октябрьского района</w:t>
            </w:r>
          </w:p>
        </w:tc>
      </w:tr>
    </w:tbl>
    <w:p w:rsidR="00F22AB1" w:rsidRDefault="00F22AB1" w:rsidP="00C85E9F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B8568F" w:rsidRPr="00D362FD" w:rsidRDefault="00B8568F" w:rsidP="00C85E9F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30345D" w:rsidRDefault="0030345D" w:rsidP="0030345D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BA5728">
        <w:rPr>
          <w:rFonts w:ascii="Times New Roman" w:hAnsi="Times New Roman"/>
          <w:b/>
          <w:snapToGrid w:val="0"/>
          <w:sz w:val="24"/>
          <w:szCs w:val="24"/>
        </w:rPr>
        <w:t xml:space="preserve">Перечень кодов и наименований целевых статей расходов бюджета муниципального образования Октябрьский район </w:t>
      </w:r>
    </w:p>
    <w:p w:rsidR="0030345D" w:rsidRPr="00BA5728" w:rsidRDefault="0030345D" w:rsidP="0030345D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tbl>
      <w:tblPr>
        <w:tblW w:w="9632" w:type="dxa"/>
        <w:tblInd w:w="-5" w:type="dxa"/>
        <w:tblLook w:val="04A0" w:firstRow="1" w:lastRow="0" w:firstColumn="1" w:lastColumn="0" w:noHBand="0" w:noVBand="1"/>
      </w:tblPr>
      <w:tblGrid>
        <w:gridCol w:w="756"/>
        <w:gridCol w:w="1654"/>
        <w:gridCol w:w="7222"/>
      </w:tblGrid>
      <w:tr w:rsidR="0030345D" w:rsidRPr="00BA5728" w:rsidTr="001347CE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677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5D" w:rsidRPr="00BA5728" w:rsidRDefault="0030345D" w:rsidP="00677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BA5728" w:rsidRDefault="0030345D" w:rsidP="00677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0345D" w:rsidRPr="00BA5728" w:rsidTr="001347CE">
        <w:trPr>
          <w:trHeight w:val="6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8016EE" w:rsidRDefault="0030345D" w:rsidP="00677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16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677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BA5728" w:rsidRDefault="0030345D" w:rsidP="00677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образования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30345D" w:rsidRPr="00BA5728" w:rsidTr="001347CE">
        <w:trPr>
          <w:trHeight w:val="20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677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677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01 1 00 00000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677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образование.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ополнительное образование детей»</w:t>
            </w:r>
          </w:p>
        </w:tc>
      </w:tr>
      <w:tr w:rsidR="0030345D" w:rsidRPr="00BA5728" w:rsidTr="001347CE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677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677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677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системы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ошкольного и общего образования»</w:t>
            </w:r>
          </w:p>
        </w:tc>
      </w:tr>
      <w:tr w:rsidR="0030345D" w:rsidRPr="00BA5728" w:rsidTr="001347CE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677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677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01 1 01 20600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677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сфере образования</w:t>
            </w:r>
          </w:p>
        </w:tc>
      </w:tr>
      <w:tr w:rsidR="0030345D" w:rsidRPr="00BA5728" w:rsidTr="001347CE">
        <w:trPr>
          <w:trHeight w:val="54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677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677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677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системы дополнительного обр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азования детей»</w:t>
            </w:r>
          </w:p>
        </w:tc>
      </w:tr>
      <w:tr w:rsidR="0030345D" w:rsidRPr="00BA5728" w:rsidTr="001347C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677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677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01 1 02 20600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677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сфере образования</w:t>
            </w:r>
          </w:p>
        </w:tc>
      </w:tr>
      <w:tr w:rsidR="0030345D" w:rsidRPr="00BA5728" w:rsidTr="001347CE">
        <w:trPr>
          <w:trHeight w:val="71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677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677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677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основных общеобразовательных программ в образовательных организациях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организациях дополнительного образования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расположенных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территории Октябрьского района»</w:t>
            </w:r>
          </w:p>
        </w:tc>
      </w:tr>
      <w:tr w:rsidR="0030345D" w:rsidRPr="00BA5728" w:rsidTr="001347CE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677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677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677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</w:tr>
      <w:tr w:rsidR="0030345D" w:rsidRPr="00BA5728" w:rsidTr="001347CE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677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677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01 1 03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AB3372" w:rsidRDefault="0030345D" w:rsidP="00677968">
            <w:pPr>
              <w:pStyle w:val="a3"/>
              <w:jc w:val="both"/>
              <w:rPr>
                <w:b w:val="0"/>
                <w:sz w:val="24"/>
              </w:rPr>
            </w:pPr>
            <w:r w:rsidRPr="00F56455">
              <w:rPr>
                <w:b w:val="0"/>
                <w:sz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30345D" w:rsidRPr="00BA5728" w:rsidTr="001347CE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01 1 03 615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D83650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индивидуальным предпринимателям в целях финансового обеспечения (возмещения) исполнения муниципального социального заказа на оказание муниципальных услуг в социальной сфере</w:t>
            </w:r>
          </w:p>
        </w:tc>
      </w:tr>
      <w:tr w:rsidR="0030345D" w:rsidRPr="00BA5728" w:rsidTr="001347CE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01 1 03 616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социально ориентированным некоммерческим организациям на оказание услуг (выполнение работ)</w:t>
            </w:r>
          </w:p>
        </w:tc>
      </w:tr>
      <w:tr w:rsidR="0030345D" w:rsidRPr="00BA5728" w:rsidTr="001347CE">
        <w:trPr>
          <w:trHeight w:val="18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01 1 03 82470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</w:tr>
      <w:tr w:rsidR="0030345D" w:rsidRPr="00BA5728" w:rsidTr="001347CE">
        <w:trPr>
          <w:trHeight w:val="55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01 1 03 84301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программ дошкольного образования муниципальным образовательным организациям</w:t>
            </w:r>
          </w:p>
        </w:tc>
      </w:tr>
      <w:tr w:rsidR="0030345D" w:rsidRPr="00BA5728" w:rsidTr="001347CE">
        <w:trPr>
          <w:trHeight w:val="54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01 1 03 84302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программ дошкольного образования частным образовательным организациям</w:t>
            </w:r>
          </w:p>
        </w:tc>
      </w:tr>
      <w:tr w:rsidR="0030345D" w:rsidRPr="00BA5728" w:rsidTr="001347CE">
        <w:trPr>
          <w:trHeight w:val="5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01 1 03 84303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основных общеобразовательных программ  муниципальным общеобразовательным организациям</w:t>
            </w:r>
          </w:p>
        </w:tc>
      </w:tr>
      <w:tr w:rsidR="0030345D" w:rsidRPr="00BA5728" w:rsidTr="001347CE">
        <w:trPr>
          <w:trHeight w:val="6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D44356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01 1 04 00000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D44356" w:rsidRDefault="0030345D" w:rsidP="0030345D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D362FD">
              <w:rPr>
                <w:b w:val="0"/>
                <w:bCs w:val="0"/>
                <w:sz w:val="24"/>
              </w:rPr>
              <w:t>Основное мероприятие</w:t>
            </w:r>
            <w:r>
              <w:rPr>
                <w:b w:val="0"/>
                <w:bCs w:val="0"/>
                <w:sz w:val="24"/>
              </w:rPr>
              <w:t xml:space="preserve"> «</w:t>
            </w:r>
            <w:r w:rsidRPr="00331307">
              <w:rPr>
                <w:b w:val="0"/>
                <w:bCs w:val="0"/>
                <w:sz w:val="24"/>
              </w:rPr>
              <w:t>Организация летн</w:t>
            </w:r>
            <w:r>
              <w:rPr>
                <w:b w:val="0"/>
                <w:bCs w:val="0"/>
                <w:sz w:val="24"/>
              </w:rPr>
              <w:t>его отдыха и оздоровление детей»</w:t>
            </w:r>
          </w:p>
        </w:tc>
      </w:tr>
      <w:tr w:rsidR="0030345D" w:rsidRPr="00BA5728" w:rsidTr="001347CE">
        <w:trPr>
          <w:trHeight w:val="38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01 1 04 20600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D44356" w:rsidRDefault="0030345D" w:rsidP="0030345D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Расходы на проведение мероприятий в сфере образования</w:t>
            </w:r>
          </w:p>
        </w:tc>
      </w:tr>
      <w:tr w:rsidR="0030345D" w:rsidRPr="00BA5728" w:rsidTr="001347CE">
        <w:trPr>
          <w:trHeight w:val="6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01 1 04 82050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5D" w:rsidRPr="00D44356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</w:tr>
      <w:tr w:rsidR="0030345D" w:rsidRPr="00BA5728" w:rsidTr="001347CE">
        <w:trPr>
          <w:trHeight w:val="6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 1 04 S2050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5D" w:rsidRPr="00D44356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</w:tr>
      <w:tr w:rsidR="0030345D" w:rsidRPr="00BA5728" w:rsidTr="001347CE">
        <w:trPr>
          <w:trHeight w:val="6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01 1 04 84080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5D" w:rsidRPr="00D44356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обеспечение отдыха и оздоровления детей, в том числе в этнической среде</w:t>
            </w:r>
          </w:p>
        </w:tc>
      </w:tr>
      <w:tr w:rsidR="0030345D" w:rsidRPr="00BA5728" w:rsidTr="001347CE">
        <w:trPr>
          <w:trHeight w:val="6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ЕВ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F9112A" w:rsidRDefault="0030345D" w:rsidP="0030345D">
            <w:pPr>
              <w:pStyle w:val="a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Региональный проект «Патриотическое воспитание граждан Российской Федерации»</w:t>
            </w:r>
          </w:p>
        </w:tc>
      </w:tr>
      <w:tr w:rsidR="0030345D" w:rsidRPr="00BA5728" w:rsidTr="001347CE">
        <w:trPr>
          <w:trHeight w:val="6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ЕВ 51790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F9112A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12A">
              <w:rPr>
                <w:rFonts w:ascii="Times New Roman" w:hAnsi="Times New Roman"/>
                <w:sz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30345D" w:rsidRPr="00BA5728" w:rsidTr="001347CE">
        <w:trPr>
          <w:trHeight w:val="6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оценки качества образования и информационная прозрачность системы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образования»</w:t>
            </w:r>
          </w:p>
        </w:tc>
      </w:tr>
      <w:tr w:rsidR="0030345D" w:rsidRPr="00BA5728" w:rsidTr="001347CE">
        <w:trPr>
          <w:trHeight w:val="6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системы оценки качества образования, проведение государственной итоговой аттестации, единого государ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экзамена обучающихся»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01 2 01 20600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сфере образование</w:t>
            </w:r>
          </w:p>
        </w:tc>
      </w:tr>
      <w:tr w:rsidR="0030345D" w:rsidRPr="00BA5728" w:rsidTr="001347CE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информационной открытости и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розрачности системы образования»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01 2 02 20600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сфере образования</w:t>
            </w:r>
          </w:p>
        </w:tc>
      </w:tr>
      <w:tr w:rsidR="0030345D" w:rsidRPr="00BA5728" w:rsidTr="001347CE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Молодежь Октябрьского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 и допризывная подготовка»</w:t>
            </w:r>
          </w:p>
        </w:tc>
      </w:tr>
      <w:tr w:rsidR="0030345D" w:rsidRPr="00BA5728" w:rsidTr="001347CE">
        <w:trPr>
          <w:trHeight w:val="4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4E2EDE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эффективной системы социализации и самореализации молодеж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и, развитие потенциала молодежи»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4E2EDE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01 3 01 20600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сфере образования</w:t>
            </w:r>
          </w:p>
        </w:tc>
      </w:tr>
      <w:tr w:rsidR="0030345D" w:rsidRPr="00BA5728" w:rsidTr="001347CE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4E2EDE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Ресурсное обеспечение системы 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молодежной политики»</w:t>
            </w:r>
          </w:p>
        </w:tc>
      </w:tr>
      <w:tr w:rsidR="0030345D" w:rsidRPr="00BA5728" w:rsidTr="001347CE">
        <w:trPr>
          <w:trHeight w:val="45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4E2EDE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управления и контроля в сфере 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молодежной политики»</w:t>
            </w:r>
          </w:p>
        </w:tc>
      </w:tr>
      <w:tr w:rsidR="0030345D" w:rsidRPr="00BA5728" w:rsidTr="001347CE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4E2EDE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30345D" w:rsidRPr="00BA5728" w:rsidTr="001347CE">
        <w:trPr>
          <w:trHeight w:val="3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4E2EDE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01 4 01 02040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функции органов местного самоуправления</w:t>
            </w:r>
          </w:p>
        </w:tc>
      </w:tr>
      <w:tr w:rsidR="0030345D" w:rsidRPr="00BA5728" w:rsidTr="001347CE">
        <w:trPr>
          <w:trHeight w:val="3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4E2EDE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01 4 01 02400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265332" w:rsidRPr="00BA5728" w:rsidTr="001347CE">
        <w:trPr>
          <w:trHeight w:val="74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32" w:rsidRPr="00265332" w:rsidRDefault="00265332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32" w:rsidRPr="00BA5728" w:rsidRDefault="00265332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01 4 01 85150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332" w:rsidRDefault="00265332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бюджетных ассигнований резервного фонда Правительства Ханты-Мансийского автономного округа-Югры, за исключением расходов, источником финансового обеспечения которых являются 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</w:tr>
      <w:tr w:rsidR="0030345D" w:rsidRPr="00BA5728" w:rsidTr="001347CE">
        <w:trPr>
          <w:trHeight w:val="74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4E2EDE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полномочий исполнительного органа муниципального образования по исполнению публичных обязательств пе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 физическими лицами»</w:t>
            </w:r>
          </w:p>
        </w:tc>
      </w:tr>
      <w:tr w:rsidR="0030345D" w:rsidRPr="00BA5728" w:rsidTr="001347CE">
        <w:trPr>
          <w:trHeight w:val="138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4E2EDE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01 4 02 84030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социальную поддержку отдельных категорий,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30345D" w:rsidRPr="00BA5728" w:rsidTr="001347CE">
        <w:trPr>
          <w:trHeight w:val="69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01 4 02 84050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</w:tr>
      <w:tr w:rsidR="0030345D" w:rsidRPr="00BA5728" w:rsidTr="001347CE">
        <w:trPr>
          <w:trHeight w:val="4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977E09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977E09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01 4 02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0345D" w:rsidRPr="00BA5728" w:rsidTr="001347CE">
        <w:trPr>
          <w:trHeight w:val="4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4E2EDE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комплексной безопасности и комфортных ус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ловий образовательного процесса»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4E2EDE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01 4 03 20600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сфере образования</w:t>
            </w:r>
          </w:p>
        </w:tc>
      </w:tr>
      <w:tr w:rsidR="00265332" w:rsidRPr="00BA5728" w:rsidTr="001347CE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332" w:rsidRDefault="00265332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40.1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332" w:rsidRDefault="00265332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01 4 04 00000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332" w:rsidRDefault="00265332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Развитие материально- технической  базы образовательных организаций"</w:t>
            </w:r>
          </w:p>
        </w:tc>
      </w:tr>
      <w:tr w:rsidR="00265332" w:rsidRPr="00BA5728" w:rsidTr="001347CE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332" w:rsidRDefault="00265332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332" w:rsidRDefault="00265332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01 4 04 42140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332" w:rsidRDefault="00265332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реконструкцию, расширение, строительство и разработку проектно-сметной документации общеобразовательных организаций</w:t>
            </w:r>
          </w:p>
        </w:tc>
      </w:tr>
      <w:tr w:rsidR="00265332" w:rsidRPr="00BA5728" w:rsidTr="001347CE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332" w:rsidRDefault="00265332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332" w:rsidRDefault="00265332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01 4 04 82754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332" w:rsidRDefault="00BB204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инициативного проекта "Детская игровая площадка "Патриотическая палитра"</w:t>
            </w:r>
          </w:p>
        </w:tc>
      </w:tr>
      <w:tr w:rsidR="00265332" w:rsidRPr="00BA5728" w:rsidTr="001347CE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332" w:rsidRDefault="00265332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332" w:rsidRPr="00BB204D" w:rsidRDefault="00BB204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01 4 04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S2754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332" w:rsidRDefault="00BB204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инициативного проекта "Детская игровая площадка "Патриотическая палитра" (местный бюджет)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01 4 05 00000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мероприятий по модернизации школьных систем образования»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01 4 05 42121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капитальный ремонт объектов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EC2DC9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01 4 05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="00BB2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модернизации школьных систем образования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073536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Е1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5C6A26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«Современная школа»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073536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Е1 Д5200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5C6A26" w:rsidRDefault="0030345D" w:rsidP="0030345D">
            <w:pPr>
              <w:pStyle w:val="a3"/>
              <w:jc w:val="both"/>
              <w:rPr>
                <w:rFonts w:eastAsiaTheme="minorHAnsi"/>
                <w:b w:val="0"/>
                <w:sz w:val="24"/>
              </w:rPr>
            </w:pPr>
            <w:r w:rsidRPr="00A32A03">
              <w:rPr>
                <w:rFonts w:eastAsiaTheme="minorHAnsi"/>
                <w:b w:val="0"/>
                <w:sz w:val="24"/>
              </w:rPr>
              <w:t xml:space="preserve">Расходы </w:t>
            </w:r>
            <w:r>
              <w:rPr>
                <w:rFonts w:eastAsiaTheme="minorHAnsi"/>
                <w:b w:val="0"/>
                <w:sz w:val="24"/>
              </w:rPr>
              <w:t>на строительство и реконструкцию</w:t>
            </w:r>
            <w:r w:rsidRPr="00A32A03">
              <w:rPr>
                <w:rFonts w:eastAsiaTheme="minorHAnsi"/>
                <w:b w:val="0"/>
                <w:sz w:val="24"/>
              </w:rPr>
              <w:t xml:space="preserve"> общеобразовательны</w:t>
            </w:r>
            <w:r>
              <w:rPr>
                <w:rFonts w:eastAsiaTheme="minorHAnsi"/>
                <w:b w:val="0"/>
                <w:sz w:val="24"/>
              </w:rPr>
              <w:t>х организаций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5C6A26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4 Е1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5C6A26" w:rsidRDefault="0030345D" w:rsidP="0030345D">
            <w:pPr>
              <w:pStyle w:val="a3"/>
              <w:jc w:val="both"/>
              <w:rPr>
                <w:rFonts w:eastAsiaTheme="minorHAnsi"/>
                <w:b w:val="0"/>
                <w:sz w:val="24"/>
              </w:rPr>
            </w:pPr>
            <w:r>
              <w:rPr>
                <w:rFonts w:eastAsiaTheme="minorHAnsi"/>
                <w:b w:val="0"/>
                <w:sz w:val="24"/>
              </w:rPr>
              <w:t xml:space="preserve">Доля </w:t>
            </w:r>
            <w:proofErr w:type="spellStart"/>
            <w:r>
              <w:rPr>
                <w:rFonts w:eastAsiaTheme="minorHAnsi"/>
                <w:b w:val="0"/>
                <w:sz w:val="24"/>
              </w:rPr>
              <w:t>софинансирования</w:t>
            </w:r>
            <w:proofErr w:type="spellEnd"/>
            <w:r w:rsidRPr="00A32A03">
              <w:rPr>
                <w:rFonts w:eastAsiaTheme="minorHAnsi"/>
                <w:b w:val="0"/>
                <w:sz w:val="24"/>
              </w:rPr>
              <w:t xml:space="preserve"> на строительство и реконструкцию общеобразовательных организаций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5C6A26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DC508C" w:rsidRDefault="0030345D" w:rsidP="0030345D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Подпрограмма «Повышение доступности объектов и услуг сферы образования для инвалидов и других маломобильных групп населения»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5C6A26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66690E" w:rsidRDefault="0030345D" w:rsidP="00303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Основное мероприятие «Формирование условий для беспрепятственного доступа инвалидов и других маломобильных групп населения к объектам и услугам в сфере образования»</w:t>
            </w:r>
          </w:p>
        </w:tc>
      </w:tr>
      <w:tr w:rsidR="0030345D" w:rsidRPr="00BA5728" w:rsidTr="001347CE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405226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1114F5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14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01 5 01 99990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14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Реализация мероприятий</w:t>
            </w:r>
          </w:p>
          <w:p w:rsidR="0030345D" w:rsidRPr="00E053AA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30345D" w:rsidRPr="00BA5728" w:rsidTr="001347CE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105D21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BE2D0E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F7D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110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«Устойчивое развитие коренных малочисленных народов Севера в муниципальном образовании Октябрьский район»</w:t>
            </w:r>
          </w:p>
        </w:tc>
      </w:tr>
      <w:tr w:rsidR="0030345D" w:rsidRPr="00BA5728" w:rsidTr="001347CE">
        <w:trPr>
          <w:trHeight w:val="8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105D21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«Содействие 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жизни»</w:t>
            </w:r>
          </w:p>
        </w:tc>
      </w:tr>
      <w:tr w:rsidR="0030345D" w:rsidRPr="00BA5728" w:rsidTr="001347CE">
        <w:trPr>
          <w:trHeight w:val="3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C11021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«Поддержка юридических и физических лиц из числа коренных малочисленных народов Севера, осуществляющих традиционную хозяйственную деятельность»</w:t>
            </w:r>
          </w:p>
        </w:tc>
      </w:tr>
      <w:tr w:rsidR="0030345D" w:rsidRPr="00BA5728" w:rsidTr="001347CE">
        <w:trPr>
          <w:trHeight w:val="3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C11021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02 1 01 </w:t>
            </w:r>
            <w:r w:rsidR="00645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84211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полномочия, указанного в пункте 2 статьи 2 Закона Ханты-Мансийского автономного округа – Югры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31.01.2011 № 8-оз «</w:t>
            </w:r>
            <w:r w:rsidRPr="00972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автономного округа – Югры «</w:t>
            </w:r>
            <w:r w:rsidRPr="00972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Устойчивое развитие коренн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 малочисленных народов Севера»</w:t>
            </w:r>
          </w:p>
        </w:tc>
      </w:tr>
      <w:tr w:rsidR="00645687" w:rsidRPr="00BA5728" w:rsidTr="001347CE">
        <w:trPr>
          <w:trHeight w:val="3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7" w:rsidRPr="00645687" w:rsidRDefault="00645687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7" w:rsidRDefault="00645687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02 1 01 84213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687" w:rsidRPr="00883A64" w:rsidRDefault="00645687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возмещение затрат на оплату коммунальных услуг по расходам на заготовку и переработку продукции традиционной хозяйственной деятельности юридическим лицам</w:t>
            </w:r>
          </w:p>
        </w:tc>
      </w:tr>
      <w:tr w:rsidR="0030345D" w:rsidRPr="00BA5728" w:rsidTr="001347CE">
        <w:trPr>
          <w:trHeight w:val="3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C11021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«Содействие развитию самобытной культуры, традиционного образа жизни, родного языка и национальных видов спорта коренных малочисленных народов Севера»</w:t>
            </w:r>
          </w:p>
        </w:tc>
      </w:tr>
      <w:tr w:rsidR="0030345D" w:rsidRPr="00BA5728" w:rsidTr="001347CE">
        <w:trPr>
          <w:trHeight w:val="3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C11021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«Сохранение нематериального и материального наследия Югры, популяризация культуры, традиций, традиционных ремесел коренных малочисленных народов Севера, продвижение культурных проектов»</w:t>
            </w:r>
          </w:p>
        </w:tc>
      </w:tr>
      <w:tr w:rsidR="0030345D" w:rsidRPr="00BA5728" w:rsidTr="001347CE">
        <w:trPr>
          <w:trHeight w:val="3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C11021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02 2 01 20900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5687" w:rsidRPr="00BA5728" w:rsidTr="001347CE">
        <w:trPr>
          <w:trHeight w:val="3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7" w:rsidRDefault="00645687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56.1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7" w:rsidRDefault="00645687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02 2 01 89021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687" w:rsidRDefault="00645687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организацию и проведения фестиваля</w:t>
            </w:r>
          </w:p>
        </w:tc>
      </w:tr>
      <w:tr w:rsidR="0030345D" w:rsidRPr="00BA5728" w:rsidTr="001347CE">
        <w:trPr>
          <w:trHeight w:val="3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C11021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405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Просветительские мероприятия, направленные на популяризацию и поддержку родных языков народов ханты, манс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и»</w:t>
            </w:r>
          </w:p>
        </w:tc>
      </w:tr>
      <w:tr w:rsidR="0030345D" w:rsidRPr="00BA5728" w:rsidTr="001347CE">
        <w:trPr>
          <w:trHeight w:val="3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105D21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02 2 02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20900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345D" w:rsidRPr="00BA5728" w:rsidTr="001347CE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2C6C57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 и туризма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30345D" w:rsidRPr="00BA5728" w:rsidTr="001347CE">
        <w:trPr>
          <w:trHeight w:val="35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«Модернизация и развитие учреждений и организаций культуры»</w:t>
            </w:r>
          </w:p>
        </w:tc>
      </w:tr>
      <w:tr w:rsidR="0030345D" w:rsidRPr="00BA5728" w:rsidTr="001347CE">
        <w:trPr>
          <w:trHeight w:val="3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библиотечного дел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а»</w:t>
            </w:r>
          </w:p>
        </w:tc>
      </w:tr>
      <w:tr w:rsidR="0030345D" w:rsidRPr="00BA5728" w:rsidTr="001347CE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30345D" w:rsidRPr="00BA5728" w:rsidTr="001347CE">
        <w:trPr>
          <w:trHeight w:val="4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1 82520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сферы культуры в муниципальных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образованиях автономного округа </w:t>
            </w:r>
          </w:p>
        </w:tc>
      </w:tr>
      <w:tr w:rsidR="0030345D" w:rsidRPr="00BA5728" w:rsidTr="001347CE">
        <w:trPr>
          <w:trHeight w:val="42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S2520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сферы культуры в муниципальны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образованиях автономного округа 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E2D0E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 1 01 L5191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6A701C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отрасли культуры (Комплектование книжных фондов библиотек муниципальных образований автономного округа)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2C6C57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А1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«Культурная среда»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2C6C57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А1 55193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B94BC3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4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отрасли культура в рамках реализации нац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ионального проекта «Культура» (Модернизация региональных и муниципальных школ искусств путем их реконструкции и (или) капитального ремонта)</w:t>
            </w:r>
          </w:p>
        </w:tc>
      </w:tr>
      <w:tr w:rsidR="0030345D" w:rsidRPr="00BA5728" w:rsidTr="001347CE">
        <w:trPr>
          <w:trHeight w:val="25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«Поддержка творческих инициатив, способствующих самореализации населения»</w:t>
            </w:r>
          </w:p>
        </w:tc>
      </w:tr>
      <w:tr w:rsidR="0030345D" w:rsidRPr="00BA5728" w:rsidTr="001347CE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одаренных детей и молодежи, разви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художественного образования»</w:t>
            </w:r>
          </w:p>
        </w:tc>
      </w:tr>
      <w:tr w:rsidR="0030345D" w:rsidRPr="00BA5728" w:rsidTr="001347CE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03 2 01 00590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2C6C57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03 2 01 20700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культуре и туризму</w:t>
            </w:r>
          </w:p>
        </w:tc>
      </w:tr>
      <w:tr w:rsidR="0030345D" w:rsidRPr="00BA5728" w:rsidTr="001347CE">
        <w:trPr>
          <w:trHeight w:val="7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нематериального и материального наследия Октябрьского района и продвижение муниципальных культурных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оектов»</w:t>
            </w:r>
          </w:p>
        </w:tc>
      </w:tr>
      <w:tr w:rsidR="0030345D" w:rsidRPr="00BA5728" w:rsidTr="001347CE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03 2 02 00590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03 2 02 20700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культуре и туризму</w:t>
            </w:r>
          </w:p>
        </w:tc>
      </w:tr>
      <w:tr w:rsidR="0030345D" w:rsidRPr="00BA5728" w:rsidTr="001347CE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FD07BE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Стимулирование культурного разнообрази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в Октябрьском районе»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FD07BE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03 2 03 20700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культуре и туризму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FD07BE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03 2 03 20900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30345D" w:rsidRPr="00BA5728" w:rsidTr="001347CE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FD07BE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03 2 03 616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социально-ориентированным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некоммерческим организациям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оказание услуг (выполнение работ)</w:t>
            </w:r>
          </w:p>
        </w:tc>
      </w:tr>
      <w:tr w:rsidR="0030345D" w:rsidRPr="00BA5728" w:rsidTr="001347CE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03 2 03 89031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организационных и культурно-просветительных мероприятий с ветеранами (пенсионерами) Октябрьского района</w:t>
            </w:r>
          </w:p>
        </w:tc>
      </w:tr>
      <w:tr w:rsidR="00C76774" w:rsidRPr="00BA5728" w:rsidTr="001347CE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74" w:rsidRDefault="00C76774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79.1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74" w:rsidRPr="00BA5728" w:rsidRDefault="00C76774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03 2 03 89032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774" w:rsidRPr="00BA5728" w:rsidRDefault="00C76774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стимулирование культурного разнообразия в Октябрьском районе</w:t>
            </w:r>
          </w:p>
        </w:tc>
      </w:tr>
      <w:tr w:rsidR="0030345D" w:rsidRPr="00BA5728" w:rsidTr="001347CE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«Организационные, экономические механизмы развития культуры, архивного дела и историко-культурного наследия»</w:t>
            </w:r>
          </w:p>
        </w:tc>
      </w:tr>
      <w:tr w:rsidR="0030345D" w:rsidRPr="00BA5728" w:rsidTr="001347CE">
        <w:trPr>
          <w:trHeight w:val="42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единой государственной политики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сфере культуры и архивного дела»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03 3 01 20700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культуре и туризму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84100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сударственной собственности ХМАО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Югры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туризма в Октябрьском районе»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03 4 01</w:t>
            </w:r>
            <w:r w:rsidRPr="00C4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«Формирование положительного имиджа Октябрьского района»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03 4 01 207</w:t>
            </w:r>
            <w:r w:rsidRPr="00C4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культуре и туризму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03 4 02</w:t>
            </w:r>
            <w:r w:rsidRPr="00C4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«Разработка, изготовление и распространение информационно-рекламных материалов о туристских ресурсах Октябрьского района»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03 4 02 207</w:t>
            </w:r>
            <w:r w:rsidRPr="00CD0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культуре и туризму</w:t>
            </w:r>
          </w:p>
        </w:tc>
      </w:tr>
      <w:tr w:rsidR="0030345D" w:rsidRPr="00BA5728" w:rsidTr="001347CE">
        <w:trPr>
          <w:trHeight w:val="54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A324CC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физической культуры и спорта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30345D" w:rsidRPr="00BA5728" w:rsidTr="001347CE">
        <w:trPr>
          <w:trHeight w:val="26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массов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физической культуры и спорта»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345D" w:rsidRPr="00BA5728" w:rsidTr="001347CE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ое мероприятие «Развитие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физической культуры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массового и детско-юношеского спорта»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04 1 01 20800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 по физической культуре и спорту</w:t>
            </w:r>
          </w:p>
        </w:tc>
      </w:tr>
      <w:tr w:rsidR="0030345D" w:rsidRPr="00BA5728" w:rsidTr="001347CE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04 1 01 616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социально-ориентированным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некоммерческим организациям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оказание услуг (выполнение работ)</w:t>
            </w:r>
          </w:p>
        </w:tc>
      </w:tr>
      <w:tr w:rsidR="0030345D" w:rsidRPr="00BA5728" w:rsidTr="001347CE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04 1 01 82130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C4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4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муниципальных образований по развитию сети спортивных объектов шаговой доступности.</w:t>
            </w:r>
          </w:p>
        </w:tc>
      </w:tr>
      <w:tr w:rsidR="0030345D" w:rsidRPr="00BA5728" w:rsidTr="001347CE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345D" w:rsidRPr="00C4750F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C4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4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муниципальных образований по развитию сети спортивных объектов шаговой доступности.</w:t>
            </w:r>
          </w:p>
        </w:tc>
      </w:tr>
      <w:tr w:rsidR="0030345D" w:rsidRPr="00BA5728" w:rsidTr="001347CE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Р5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«Спорт – норма жизни»</w:t>
            </w:r>
          </w:p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345D" w:rsidRPr="00BA5728" w:rsidTr="001347CE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Р5 50810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спортивных организаций, входящих в систему спортивной подготовки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30345D" w:rsidRPr="00BA5728" w:rsidTr="001347CE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спорта высших достижений и системы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подготовки спортивного резерва»</w:t>
            </w:r>
          </w:p>
        </w:tc>
      </w:tr>
      <w:tr w:rsidR="0030345D" w:rsidRPr="00BA5728" w:rsidTr="001347CE">
        <w:trPr>
          <w:trHeight w:val="7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удовлетворения потребности населения Октябрьского района в оказании услуг в сфе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 физической культуры и спорта»</w:t>
            </w:r>
          </w:p>
        </w:tc>
      </w:tr>
      <w:tr w:rsidR="0030345D" w:rsidRPr="00BA5728" w:rsidTr="001347CE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04 2 01 42130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 и разработка проектно-сметной документации объектов муниципальной собственности</w:t>
            </w:r>
          </w:p>
        </w:tc>
      </w:tr>
      <w:tr w:rsidR="0030345D" w:rsidRPr="00BA5728" w:rsidTr="001347CE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30345D" w:rsidRPr="00BA5728" w:rsidTr="001347CE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подготовки спортивного резерва и сборных команд Октябрьского района по видам спорта</w:t>
            </w:r>
          </w:p>
        </w:tc>
      </w:tr>
      <w:tr w:rsidR="0030345D" w:rsidRPr="00BA5728" w:rsidTr="001347CE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1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04 2 02 20800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9F31DB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 по физической культуре и спорту</w:t>
            </w:r>
          </w:p>
        </w:tc>
      </w:tr>
      <w:tr w:rsidR="0030345D" w:rsidRPr="00BA5728" w:rsidTr="001347CE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345D" w:rsidRPr="009F31DB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04 2 02 82970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9F31DB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муниципальных образований по обеспечению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</w:t>
            </w:r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организаций, осуществляющих подго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товку спортивного резерва</w:t>
            </w:r>
          </w:p>
        </w:tc>
      </w:tr>
      <w:tr w:rsidR="0030345D" w:rsidRPr="00BA5728" w:rsidTr="001347CE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345D" w:rsidRPr="009F31DB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04 2 02</w:t>
            </w:r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S2110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9F31DB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муниципальных образований по обеспечению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</w:t>
            </w:r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организаций, осуществляющих подго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товку спортивного резерва</w:t>
            </w:r>
          </w:p>
        </w:tc>
      </w:tr>
      <w:tr w:rsidR="0030345D" w:rsidRPr="00BA5728" w:rsidTr="001347CE">
        <w:trPr>
          <w:trHeight w:val="55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3B1FD2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агропромышленного комплекса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30345D" w:rsidRPr="00BA5728" w:rsidTr="001347CE">
        <w:trPr>
          <w:trHeight w:val="55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развитию агропромышленног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комплекса Октябрьского района»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05 0 01 613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D62FD" w:rsidRDefault="0030345D" w:rsidP="0030345D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CB1080">
              <w:rPr>
                <w:b w:val="0"/>
                <w:bCs w:val="0"/>
                <w:sz w:val="24"/>
              </w:rPr>
              <w:t xml:space="preserve">Субсидии </w:t>
            </w:r>
            <w:r>
              <w:rPr>
                <w:b w:val="0"/>
                <w:bCs w:val="0"/>
                <w:sz w:val="24"/>
              </w:rPr>
              <w:t>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  <w:r w:rsidRPr="00CB1080">
              <w:rPr>
                <w:b w:val="0"/>
                <w:bCs w:val="0"/>
                <w:sz w:val="24"/>
              </w:rPr>
              <w:t>.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30345D" w:rsidRPr="00BA5728" w:rsidTr="001347CE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жка агропромышленного комплекса»</w:t>
            </w:r>
          </w:p>
        </w:tc>
      </w:tr>
      <w:tr w:rsidR="004D0E65" w:rsidRPr="00BA5728" w:rsidTr="001347CE">
        <w:trPr>
          <w:trHeight w:val="55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0E65" w:rsidRPr="004D0E65" w:rsidRDefault="004D0E65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110.1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0E65" w:rsidRPr="004D0E65" w:rsidRDefault="004D0E65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05 0 02 84381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65" w:rsidRDefault="004D0E65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 лицам- производителям товаров, работ, услуг</w:t>
            </w:r>
          </w:p>
        </w:tc>
      </w:tr>
      <w:tr w:rsidR="0030345D" w:rsidRPr="00BA5728" w:rsidTr="001347CE">
        <w:trPr>
          <w:trHeight w:val="55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5F07D2" w:rsidRDefault="004D0E65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05 0 02 84382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5D" w:rsidRPr="005F07D2" w:rsidRDefault="004D0E65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поддержку</w:t>
            </w:r>
            <w:r w:rsidR="00303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животноводства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сельхозпроизводителям</w:t>
            </w:r>
          </w:p>
        </w:tc>
      </w:tr>
      <w:tr w:rsidR="004D0E65" w:rsidRPr="00BA5728" w:rsidTr="001347CE">
        <w:trPr>
          <w:trHeight w:val="54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0E65" w:rsidRDefault="004D0E65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111.1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0E65" w:rsidRDefault="004D0E65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05 0 02 84383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65" w:rsidRDefault="004D0E65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поддержку рыбохозяйственного комплекса товаропроизводителям</w:t>
            </w:r>
          </w:p>
        </w:tc>
      </w:tr>
      <w:tr w:rsidR="0030345D" w:rsidRPr="00BA5728" w:rsidTr="001347CE">
        <w:trPr>
          <w:trHeight w:val="54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267A8B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30345D" w:rsidRPr="00BA5728" w:rsidTr="001347CE">
        <w:trPr>
          <w:trHeight w:val="54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2C6C57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«Проведение ветеринарно-профилактических, диагностических, противоэпизоотических мероприятий, направленных на предупреждение и ликвидацию болезней, общих для человека и животных</w:t>
            </w:r>
          </w:p>
        </w:tc>
      </w:tr>
      <w:tr w:rsidR="004D0E65" w:rsidRPr="00BA5728" w:rsidTr="001347CE">
        <w:trPr>
          <w:trHeight w:val="54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0E65" w:rsidRPr="004D0E65" w:rsidRDefault="004D0E65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113.1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0E65" w:rsidRDefault="004D0E65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05 0 03 61600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65" w:rsidRDefault="004D0E65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социально ориентированным некоммерческим организациям на оказание услуг (выполнение работ)</w:t>
            </w:r>
          </w:p>
        </w:tc>
      </w:tr>
      <w:tr w:rsidR="0030345D" w:rsidRPr="00BA5728" w:rsidTr="001347CE">
        <w:trPr>
          <w:trHeight w:val="54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2C6C57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114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05 0 03 84200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риятий при осуществлении деятельности по обращению с животными без владельцев</w:t>
            </w:r>
          </w:p>
        </w:tc>
      </w:tr>
      <w:tr w:rsidR="004D0E65" w:rsidRPr="00BA5728" w:rsidTr="001347CE">
        <w:trPr>
          <w:trHeight w:val="54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0E65" w:rsidRPr="004D0E65" w:rsidRDefault="004D0E65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114.1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0E65" w:rsidRDefault="004D0E65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05 0 03 89051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65" w:rsidRDefault="004D0E65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организацию мероприятий при осуществлении деятельности по обращению с животными без владельцев (бюджет района)</w:t>
            </w:r>
          </w:p>
        </w:tc>
      </w:tr>
      <w:tr w:rsidR="0030345D" w:rsidRPr="00BA5728" w:rsidTr="001347CE">
        <w:trPr>
          <w:trHeight w:val="54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2C6C57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115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05 0 03 99990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30345D" w:rsidRPr="00BA5728" w:rsidTr="001347CE">
        <w:trPr>
          <w:trHeight w:val="44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2D0EE1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Экологическая безопасность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30345D" w:rsidRPr="00BA5728" w:rsidTr="001347CE">
        <w:trPr>
          <w:trHeight w:val="5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2D0EE1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117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экологической ситуации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территории Октябрьского района»</w:t>
            </w:r>
          </w:p>
        </w:tc>
      </w:tr>
      <w:tr w:rsidR="0030345D" w:rsidRPr="00BA5728" w:rsidTr="001347CE">
        <w:trPr>
          <w:trHeight w:val="72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3B557B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06 0 02 20020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5D" w:rsidRPr="003B557B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Природоохранные мероприятия Международной экологической акции «Спаси и сохрани»</w:t>
            </w:r>
          </w:p>
        </w:tc>
      </w:tr>
      <w:tr w:rsidR="0030345D" w:rsidRPr="00BA5728" w:rsidTr="001347CE">
        <w:trPr>
          <w:trHeight w:val="5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93F7F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06 0 02 82990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Ликвидация объектов накопленного вреда окружающей среде</w:t>
            </w:r>
          </w:p>
        </w:tc>
      </w:tr>
      <w:tr w:rsidR="0030345D" w:rsidRPr="00BA5728" w:rsidTr="001347CE">
        <w:trPr>
          <w:trHeight w:val="56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93F7F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D17D70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06 0 02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S2850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ликвидацию объектов накопленного вреда окружающей среде</w:t>
            </w:r>
          </w:p>
        </w:tc>
      </w:tr>
      <w:tr w:rsidR="00FA457A" w:rsidRPr="00BA5728" w:rsidTr="001347CE">
        <w:trPr>
          <w:trHeight w:val="54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7A" w:rsidRDefault="00FA457A" w:rsidP="003034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120.1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7A" w:rsidRDefault="00FA457A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06 0 02 84290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7A" w:rsidRDefault="00FA457A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</w:tr>
      <w:tr w:rsidR="008D50BC" w:rsidRPr="00BA5728" w:rsidTr="001347CE">
        <w:trPr>
          <w:trHeight w:val="54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BC" w:rsidRDefault="008D50BC" w:rsidP="003034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120.2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BC" w:rsidRDefault="008D50BC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06 0 02 89062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0BC" w:rsidRDefault="008D50BC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ликвидацию мест несанкционированного размещения отходов</w:t>
            </w:r>
          </w:p>
        </w:tc>
      </w:tr>
      <w:tr w:rsidR="008D50BC" w:rsidRPr="00BA5728" w:rsidTr="001347CE">
        <w:trPr>
          <w:trHeight w:val="54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BC" w:rsidRDefault="008D50BC" w:rsidP="003034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120.3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BC" w:rsidRDefault="008D50BC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06 0 02 89063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0BC" w:rsidRDefault="008D50BC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Природоохранные мероприятия Международной экологической акции "Спасти и сохранить"</w:t>
            </w:r>
          </w:p>
        </w:tc>
      </w:tr>
      <w:tr w:rsidR="0030345D" w:rsidRPr="00BA5728" w:rsidTr="001347CE">
        <w:trPr>
          <w:trHeight w:val="54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3B557B" w:rsidRDefault="0030345D" w:rsidP="003034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5D" w:rsidRPr="003B557B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30345D" w:rsidRPr="00BA5728" w:rsidTr="001347CE">
        <w:trPr>
          <w:trHeight w:val="8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2D0EE1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5D" w:rsidRPr="003B557B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«Комплексная система обращения с твердыми коммунальными отходами»</w:t>
            </w:r>
          </w:p>
        </w:tc>
      </w:tr>
      <w:tr w:rsidR="0030345D" w:rsidRPr="00BA5728" w:rsidTr="001347CE">
        <w:trPr>
          <w:trHeight w:val="8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93F7F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2 98020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в соответствии с муниципальными</w:t>
            </w:r>
            <w:r w:rsidRPr="005C3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концессионными соглашениями объектов обращения с отходами, за счет бюджетных кредитов на реализацию инфраструктурных проектов</w:t>
            </w:r>
          </w:p>
        </w:tc>
      </w:tr>
      <w:tr w:rsidR="0030345D" w:rsidRPr="00BA5728" w:rsidTr="001347CE">
        <w:trPr>
          <w:trHeight w:val="8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2C6C57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124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F6254D" w:rsidRDefault="00FA457A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06 0G</w:t>
            </w:r>
            <w:r w:rsidR="0030345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 K8020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5D" w:rsidRPr="00F6254D" w:rsidRDefault="0030345D" w:rsidP="0030345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в соответствии с муниципальными концессионными соглашениями объектов обращения с отходами в целях реализации инфраструктурных проектов за счет средств Ханты-Мансийского автономного округа-Югры</w:t>
            </w:r>
          </w:p>
        </w:tc>
      </w:tr>
      <w:tr w:rsidR="0030345D" w:rsidRPr="00BA5728" w:rsidTr="001347CE">
        <w:trPr>
          <w:trHeight w:val="4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55339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муниципальной службы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30345D" w:rsidRPr="00BA5728" w:rsidTr="001347CE">
        <w:trPr>
          <w:trHeight w:val="5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повышения профессионально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уровня работников органов местного самоуправления Октябрьского района»</w:t>
            </w:r>
          </w:p>
        </w:tc>
      </w:tr>
      <w:tr w:rsidR="0030345D" w:rsidRPr="00BA5728" w:rsidTr="001347CE">
        <w:trPr>
          <w:trHeight w:val="28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07 0 03 02400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муниципальных органов местного самоуправления</w:t>
            </w:r>
          </w:p>
        </w:tc>
      </w:tr>
      <w:tr w:rsidR="0030345D" w:rsidRPr="00BA5728" w:rsidTr="001347CE">
        <w:trPr>
          <w:trHeight w:val="39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ежегодного конкурса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Лучший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служащий»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F317D5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07 0 04 02400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F317D5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</w:tr>
      <w:tr w:rsidR="0030345D" w:rsidRPr="00BA5728" w:rsidTr="001347CE">
        <w:trPr>
          <w:trHeight w:val="62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07 0 05 00000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8018DF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лномочий и функций органов местного самоуправления Октябрьского района»</w:t>
            </w:r>
          </w:p>
        </w:tc>
      </w:tr>
      <w:tr w:rsidR="0030345D" w:rsidRPr="00BA5728" w:rsidTr="001347CE">
        <w:trPr>
          <w:trHeight w:val="19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07 0 05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02030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30345D" w:rsidRPr="00BA5728" w:rsidTr="001347CE">
        <w:trPr>
          <w:trHeight w:val="19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07 0 05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02040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власти</w:t>
            </w:r>
          </w:p>
        </w:tc>
      </w:tr>
      <w:tr w:rsidR="0030345D" w:rsidRPr="00BA5728" w:rsidTr="001347CE">
        <w:trPr>
          <w:trHeight w:val="19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E92DA9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07 0 05 02120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 заместитель  законодательного (представительного) органа муниципал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ьного  образования</w:t>
            </w:r>
          </w:p>
        </w:tc>
      </w:tr>
      <w:tr w:rsidR="0030345D" w:rsidRPr="00BA5728" w:rsidTr="001347CE">
        <w:trPr>
          <w:trHeight w:val="19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07 0 05 02250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E92DA9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</w:tr>
      <w:tr w:rsidR="0030345D" w:rsidRPr="00BA5728" w:rsidTr="001347CE">
        <w:trPr>
          <w:trHeight w:val="19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07 0 05 02400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C6395A" w:rsidRPr="00BA5728" w:rsidTr="001347CE">
        <w:trPr>
          <w:trHeight w:val="54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395A" w:rsidRDefault="00C6395A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135.1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395A" w:rsidRDefault="00C6395A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07 0 05 85150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95A" w:rsidRDefault="00C6395A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бюджетных ассигнований резервного фонда Правительства Ханты-Мансийского автономного округа-Югры, за исключением расходов, источником финансового обеспечения которых являются 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</w:tr>
      <w:tr w:rsidR="0030345D" w:rsidRPr="00BA5728" w:rsidTr="001347CE">
        <w:trPr>
          <w:trHeight w:val="54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07 0 05 99990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345D" w:rsidRPr="00BA5728" w:rsidTr="001347CE">
        <w:trPr>
          <w:trHeight w:val="109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07 0 06 00000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переданных государственных полномочий по государственной регистрации актов гражданского состояния»</w:t>
            </w:r>
          </w:p>
        </w:tc>
      </w:tr>
      <w:tr w:rsidR="0030345D" w:rsidRPr="00BA5728" w:rsidTr="001347CE">
        <w:trPr>
          <w:trHeight w:val="84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07 0 06 59300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переданных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полномочий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Федерации на государственную регистрацию актов гражданского состояния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345D" w:rsidRPr="00BA5728" w:rsidTr="001347CE">
        <w:trPr>
          <w:trHeight w:val="11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Pr="00A67EC6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139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06 D9300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переданных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полномочий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Федерации на государственную регистрацию актов гражданского состояния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счет средств бюджета Ханты-Мансийского автономного округа - Югры</w:t>
            </w:r>
          </w:p>
        </w:tc>
      </w:tr>
      <w:tr w:rsidR="0030345D" w:rsidRPr="00BA5728" w:rsidTr="001347CE">
        <w:trPr>
          <w:trHeight w:val="11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07 0 07 00000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деятельности муниципальной комиссии по делам несовершеннолетних и защите их прав при администрации Октябрьского района»</w:t>
            </w:r>
          </w:p>
        </w:tc>
      </w:tr>
      <w:tr w:rsidR="0030345D" w:rsidRPr="00BA5728" w:rsidTr="001347CE">
        <w:trPr>
          <w:trHeight w:val="11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07 0 07 84270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</w:tr>
      <w:tr w:rsidR="0030345D" w:rsidRPr="00BA5728" w:rsidTr="001347CE">
        <w:trPr>
          <w:trHeight w:val="67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07 0 08 00000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«Выплата пенсии за выслугу лет муниципальным служащим»</w:t>
            </w:r>
          </w:p>
        </w:tc>
      </w:tr>
      <w:tr w:rsidR="0030345D" w:rsidRPr="00BA5728" w:rsidTr="001347CE">
        <w:trPr>
          <w:trHeight w:val="4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07 0 08 71600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 за выслугу лет</w:t>
            </w:r>
          </w:p>
        </w:tc>
      </w:tr>
      <w:tr w:rsidR="0030345D" w:rsidRPr="00BA5728" w:rsidTr="001347CE">
        <w:trPr>
          <w:trHeight w:val="62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B0D2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малого и среднего предпринимательства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30345D" w:rsidRPr="00BA5728" w:rsidTr="001347CE">
        <w:trPr>
          <w:trHeight w:val="49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малого и среднего предпринимательства»</w:t>
            </w:r>
          </w:p>
          <w:p w:rsidR="0030345D" w:rsidRPr="00DE0E4A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345D" w:rsidRPr="00BA5728" w:rsidTr="001347CE">
        <w:trPr>
          <w:trHeight w:val="49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58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субъектов малого и среднего предпринимательства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0345D" w:rsidRPr="00BA5728" w:rsidTr="001347CE">
        <w:trPr>
          <w:trHeight w:val="49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935F57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1 01 61200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по развитию малого и среднего предпринимательства</w:t>
            </w:r>
          </w:p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345D" w:rsidRPr="00BA5728" w:rsidTr="001347CE">
        <w:trPr>
          <w:trHeight w:val="49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2C6C57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148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08 1 01 99990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345D" w:rsidRPr="00BA5728" w:rsidTr="001347CE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08 2 00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Финансовая поддержка субъектов малого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среднего предпринимательства»</w:t>
            </w:r>
          </w:p>
        </w:tc>
      </w:tr>
      <w:tr w:rsidR="0030345D" w:rsidRPr="00BA5728" w:rsidTr="001347CE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08 2 01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 «</w:t>
            </w:r>
            <w:r w:rsidRPr="0006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Финансовая  поддержка  субъектов  малого 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среднего  предпринимательства»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08 2 01 99990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060483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060483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I4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«Создание условий для легкого старта и комфортного ведения бизнеса»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060483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060483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I4 823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финансовую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субъектов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малого и среднего предпринимательства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впервые зарегистрированных и действующих менее одного года, на развитие социального предпринимательства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060483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154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I4 S2330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финансовую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субъектов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малого и среднего предпринимательства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впервые зарегистрированных и действующих менее одного года, на развитие социального предпринимательства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93F7F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FB148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I5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FB148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«Акселерация субъектов малого и среднего предпринимательства»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93F7F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I5 82380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финансовую поддержку субъектам малого и среднего предпринимательства 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312B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I5 S2380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финансовую поддержку субъектам малого и среднего предпринимательства </w:t>
            </w:r>
          </w:p>
        </w:tc>
      </w:tr>
      <w:tr w:rsidR="0030345D" w:rsidRPr="00BA5728" w:rsidTr="001347CE">
        <w:trPr>
          <w:trHeight w:val="3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060483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158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жилищной сферы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30345D" w:rsidRPr="00BA5728" w:rsidTr="001347CE">
        <w:trPr>
          <w:trHeight w:val="2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1B0320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159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азвитию жилищного строительства»</w:t>
            </w:r>
          </w:p>
        </w:tc>
      </w:tr>
      <w:tr w:rsidR="0030345D" w:rsidRPr="00BA5728" w:rsidTr="001347CE">
        <w:trPr>
          <w:trHeight w:val="66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060483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жилых помещений в целях предоставления гражданам, формирование 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маневренного жилищного фонда»</w:t>
            </w:r>
          </w:p>
        </w:tc>
      </w:tr>
      <w:tr w:rsidR="0030345D" w:rsidRPr="00BA5728" w:rsidTr="001347CE">
        <w:trPr>
          <w:trHeight w:val="5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190C1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09 1 01 82901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5D" w:rsidRPr="00800AC9" w:rsidRDefault="0030345D" w:rsidP="0030345D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Мероприятия по приобретению</w:t>
            </w:r>
            <w:r w:rsidRPr="001D2F9D">
              <w:rPr>
                <w:b w:val="0"/>
                <w:bCs w:val="0"/>
                <w:sz w:val="24"/>
              </w:rPr>
              <w:t xml:space="preserve"> жилья</w:t>
            </w:r>
            <w:r>
              <w:rPr>
                <w:b w:val="0"/>
                <w:bCs w:val="0"/>
                <w:sz w:val="24"/>
              </w:rPr>
              <w:t xml:space="preserve"> и осуществление выплат гражданам, в чьей собственности находятся жилые помещения, входящие в аварийный жилищный фонд</w:t>
            </w:r>
          </w:p>
        </w:tc>
      </w:tr>
      <w:tr w:rsidR="0030345D" w:rsidRPr="00BA5728" w:rsidTr="001347CE">
        <w:trPr>
          <w:trHeight w:val="87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190C1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S2901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5D" w:rsidRPr="00800AC9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800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00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мероприятия по приобретению жилья и осуществление выплат гражданам, в чьей собственности находятся жилые помещения, входящие в аварийный жилищный фонд.</w:t>
            </w:r>
          </w:p>
        </w:tc>
      </w:tr>
      <w:tr w:rsidR="0030345D" w:rsidRPr="00BA5728" w:rsidTr="001347CE">
        <w:trPr>
          <w:trHeight w:val="59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Pr="00BD573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Pr="00BD573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 1 F3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</w:t>
            </w:r>
            <w:r w:rsidRPr="00BD5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30345D" w:rsidRPr="00BA5728" w:rsidTr="001347CE">
        <w:trPr>
          <w:trHeight w:val="82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Pr="004A273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164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Pr="004A273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 1 F3 67484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устойчивого сокращения непригодного для проживания жилищного фонда, за счет средств 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юджета Ханты-Мансийского автономного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30345D" w:rsidRPr="00BA5728" w:rsidTr="001347CE">
        <w:trPr>
          <w:trHeight w:val="82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165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Pr="004A273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 1 F3 6748S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45D" w:rsidRPr="00B95739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устойчивого сокращения непригодного для проживания жилищного фонда, за счет средств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местного </w:t>
            </w:r>
            <w:r w:rsidRPr="00B95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юджета</w:t>
            </w:r>
          </w:p>
        </w:tc>
      </w:tr>
      <w:tr w:rsidR="0030345D" w:rsidRPr="00BA5728" w:rsidTr="001347CE">
        <w:trPr>
          <w:trHeight w:val="82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Pr="00412A99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166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мерами государственной поддержки по улучшению жилищных условий отдельных категорий граждан, проживающих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территории Октябрьского района»</w:t>
            </w:r>
          </w:p>
        </w:tc>
      </w:tr>
      <w:tr w:rsidR="0030345D" w:rsidRPr="00BA5728" w:rsidTr="001347CE">
        <w:trPr>
          <w:trHeight w:val="83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412A99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167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жильем молодых семей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территории Октябрьского района»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государственной программы Российско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Федерации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доступным и комфортным жильем и коммунальными услуга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граждан Российской Федерации»</w:t>
            </w:r>
          </w:p>
        </w:tc>
      </w:tr>
      <w:tr w:rsidR="0030345D" w:rsidRPr="00BA5728" w:rsidTr="001347CE">
        <w:trPr>
          <w:trHeight w:val="28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412A99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168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L4970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</w:tr>
      <w:tr w:rsidR="0030345D" w:rsidRPr="00BA5728" w:rsidTr="001347CE">
        <w:trPr>
          <w:trHeight w:val="55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Pr="00412A99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169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жилых помещениях до 01.01.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 года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территории Октябрьского района»</w:t>
            </w:r>
          </w:p>
        </w:tc>
      </w:tr>
      <w:tr w:rsidR="0030345D" w:rsidRPr="00BA5728" w:rsidTr="001347CE">
        <w:trPr>
          <w:trHeight w:val="84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412A99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09 2 02 51350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едеральным законом от 12.01.1995 № 5-ФЗ «О ветеранах»</w:t>
            </w:r>
          </w:p>
        </w:tc>
      </w:tr>
      <w:tr w:rsidR="0030345D" w:rsidRPr="00BA5728" w:rsidTr="001347CE">
        <w:trPr>
          <w:trHeight w:val="14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412A99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09 2 04 00000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полномочий, указанных в пунктах 3.1, 3.2 статьи 2 Закона ХМАО-Югры от 31.03.2009 № 36-оз в рамках подпрограммы «Обеспечение мерами государственной поддержки по улучшению жилищных усло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вий отдельных категорий граждан»</w:t>
            </w:r>
          </w:p>
        </w:tc>
      </w:tr>
      <w:tr w:rsidR="0030345D" w:rsidRPr="00BA5728" w:rsidTr="001347CE">
        <w:trPr>
          <w:trHeight w:val="197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412A99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09 2 04 84220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полномочий, указанных в пунктах 3.1, 3.2 статьи 2 Закона Ханты-Мансийского автоно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 округа – Югры от 31.03.2009 № 36-оз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федеральным законодательством»</w:t>
            </w:r>
          </w:p>
        </w:tc>
      </w:tr>
      <w:tr w:rsidR="0030345D" w:rsidRPr="00BA5728" w:rsidTr="001347CE">
        <w:trPr>
          <w:trHeight w:val="94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09 2 05 00000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5D" w:rsidRPr="005C10F4" w:rsidRDefault="0030345D" w:rsidP="0030345D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Основное мероприятие «Переселение граждан из жилых помещений, не отвечающих требованиям в связи с превышением предельно допустимой концентрации фенола и (или) формальдегида»</w:t>
            </w:r>
          </w:p>
        </w:tc>
      </w:tr>
      <w:tr w:rsidR="0030345D" w:rsidRPr="00BA5728" w:rsidTr="001347CE">
        <w:trPr>
          <w:trHeight w:val="94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2C6C57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174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5A5357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09 2 05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L1780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5D" w:rsidRDefault="0030345D" w:rsidP="0030345D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Переселение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</w:tr>
      <w:tr w:rsidR="0030345D" w:rsidRPr="00BA5728" w:rsidTr="001347CE">
        <w:trPr>
          <w:trHeight w:val="4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412A99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175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«Развитие ж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илищно-коммуна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льного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хозяйства 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30345D" w:rsidRPr="00BA5728" w:rsidTr="001347CE">
        <w:trPr>
          <w:trHeight w:val="56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412A99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176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обеспечения качес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твенными коммунальными услугами»</w:t>
            </w:r>
          </w:p>
        </w:tc>
      </w:tr>
      <w:tr w:rsidR="0030345D" w:rsidRPr="00BA5728" w:rsidTr="001347CE">
        <w:trPr>
          <w:trHeight w:val="54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412A99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177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оприятие «Реализация полномочий в сфере жилищно- коммунального комплекса»</w:t>
            </w:r>
          </w:p>
        </w:tc>
      </w:tr>
      <w:tr w:rsidR="0030345D" w:rsidRPr="00BA5728" w:rsidTr="001347CE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93F7F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135936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10 1 01 20030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135936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резервов материальных ресурсов (запасов) для предупреждения, ликвидации чрезвычайных ситуаций</w:t>
            </w:r>
          </w:p>
        </w:tc>
      </w:tr>
      <w:tr w:rsidR="0030345D" w:rsidRPr="00BA5728" w:rsidTr="001347CE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93F7F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10 1 01 82591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</w:tr>
      <w:tr w:rsidR="0030345D" w:rsidRPr="00BA5728" w:rsidTr="001347CE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412A99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S2591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FF45C5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10 1 01 89101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формирование резервов материальных ресурсов (запасов) для предупреждения, ликвидации чрезвычайных ситуаций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522DDC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10 1 01 89105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EB0385" w:rsidRDefault="0030345D" w:rsidP="0030345D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Иные межбюджетные трансферты на реализацию полномочий в сфере жилищно-коммунального комплекса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5E7BF0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5E7BF0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184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«Реконструкция, расширение, модернизация, строительство коммунальных объектов»</w:t>
            </w:r>
          </w:p>
        </w:tc>
      </w:tr>
      <w:tr w:rsidR="003B4DF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D" w:rsidRPr="003B4DFD" w:rsidRDefault="003B4DF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184.1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D" w:rsidRDefault="003B4DF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10 1 02 09505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DFD" w:rsidRDefault="003B4DF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5E7BF0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185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10 1 02 42110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реконструкцию, расширение, модернизацию, строительство и разработку проектно-сметной документации коммунальных объектов</w:t>
            </w:r>
          </w:p>
        </w:tc>
      </w:tr>
      <w:tr w:rsidR="0030345D" w:rsidRPr="00BA5728" w:rsidTr="001347CE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FF45C5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9660C2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10 1 02 09605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9660C2" w:rsidRDefault="0030345D" w:rsidP="0030345D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«Фонд развития территорий»</w:t>
            </w:r>
          </w:p>
        </w:tc>
      </w:tr>
      <w:tr w:rsidR="0030345D" w:rsidRPr="00BA5728" w:rsidTr="001347CE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FF45C5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9660C2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10 1 02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S9605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9660C2" w:rsidRDefault="0030345D" w:rsidP="0030345D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Доля </w:t>
            </w:r>
            <w:proofErr w:type="spellStart"/>
            <w:r>
              <w:rPr>
                <w:b w:val="0"/>
                <w:bCs w:val="0"/>
                <w:sz w:val="24"/>
              </w:rPr>
              <w:t>софинансирования</w:t>
            </w:r>
            <w:proofErr w:type="spellEnd"/>
            <w:r>
              <w:rPr>
                <w:b w:val="0"/>
                <w:bCs w:val="0"/>
                <w:sz w:val="24"/>
              </w:rPr>
              <w:t xml:space="preserve"> на обеспечение мероприятий по модернизации систем коммунальной инфраструктуры за счет средств, поступивших от публично-правовой компании «Фонд развития территорий»</w:t>
            </w:r>
          </w:p>
        </w:tc>
      </w:tr>
      <w:tr w:rsidR="00120D8D" w:rsidRPr="00BA5728" w:rsidTr="001347CE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D" w:rsidRPr="00120D8D" w:rsidRDefault="00120D8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187.1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D" w:rsidRPr="00120D8D" w:rsidRDefault="00120D8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F5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D8D" w:rsidRDefault="00120D8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"Чистая вода"</w:t>
            </w:r>
          </w:p>
          <w:p w:rsidR="00120D8D" w:rsidRDefault="00120D8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0D8D" w:rsidRPr="00BA5728" w:rsidTr="001347CE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D" w:rsidRDefault="00120D8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187.2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D" w:rsidRPr="00120D8D" w:rsidRDefault="00120D8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 1 F5 A2430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D8D" w:rsidRDefault="00120D8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</w:tr>
      <w:tr w:rsidR="00120D8D" w:rsidRPr="00BA5728" w:rsidTr="001347CE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D" w:rsidRDefault="00120D8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187.3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D" w:rsidRPr="00BA5728" w:rsidRDefault="00120D8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 1 F5 S2430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D8D" w:rsidRDefault="00120D8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строительству и реконструкции (модернизации) объектов питьевого водоснабжения (за счет средств бюджета муниципального образования)</w:t>
            </w:r>
          </w:p>
        </w:tc>
      </w:tr>
      <w:tr w:rsidR="0030345D" w:rsidRPr="00BA5728" w:rsidTr="001347CE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903FB7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188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равных прав потребителей на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лучение энергетических ресурсов»</w:t>
            </w:r>
          </w:p>
        </w:tc>
      </w:tr>
      <w:tr w:rsidR="0030345D" w:rsidRPr="00BA5728" w:rsidTr="001347CE">
        <w:trPr>
          <w:trHeight w:val="3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903FB7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189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обеспечения равных прав потребителей на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лучение энергетических ресурсов»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903FB7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190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10 2 01 6111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компенсацию выпадающих доходов (дополнительных затрат) организациям, предоставляющим населению услуги холодного водоснабжения и водоотведения или воду для предоставления указанных услуг по тарифам, не обеспечивающим возмещение издержек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5E7BF0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10 2 01 6112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компенсацию выпадающих доходов (дополнительных затрат) организациям, предоставляющим населению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холодного водоснабжения и водоотведения для предоставления указанных услуг по тарифам, не обеспечивающим возмещение издержек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5E7BF0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10 2 01 6113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5D" w:rsidRPr="00C21875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875">
              <w:rPr>
                <w:rFonts w:ascii="Times New Roman" w:hAnsi="Times New Roman"/>
                <w:sz w:val="24"/>
              </w:rPr>
              <w:t>Субсидии на погашение задолженности за потребленные топливно-энергетические ресурсы производителям товаров, услуг в сфере теплоснабжения, водоснабжения и водоотведения, оказывающим коммунальные услуги потребителям</w:t>
            </w:r>
          </w:p>
        </w:tc>
      </w:tr>
      <w:tr w:rsidR="00454A61" w:rsidRPr="00BA5728" w:rsidTr="001347CE">
        <w:trPr>
          <w:trHeight w:val="8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1" w:rsidRPr="00454A61" w:rsidRDefault="00454A61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192.1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1" w:rsidRDefault="00454A61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10 2 01 6115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A61" w:rsidRPr="00D362FD" w:rsidRDefault="00454A61" w:rsidP="0030345D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454A61">
              <w:rPr>
                <w:b w:val="0"/>
                <w:bCs w:val="0"/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 лицам- производителям товаров, работ, услуг</w:t>
            </w:r>
          </w:p>
        </w:tc>
      </w:tr>
      <w:tr w:rsidR="0030345D" w:rsidRPr="00BA5728" w:rsidTr="001347CE">
        <w:trPr>
          <w:trHeight w:val="8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903FB7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10 2 01 84340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C21875" w:rsidRDefault="0030345D" w:rsidP="0030345D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D362FD">
              <w:rPr>
                <w:b w:val="0"/>
                <w:bCs w:val="0"/>
                <w:sz w:val="24"/>
              </w:rPr>
              <w:t xml:space="preserve">Расходы на возмещение недополученных доходов организациям, осуществляющим </w:t>
            </w:r>
            <w:r>
              <w:rPr>
                <w:b w:val="0"/>
                <w:bCs w:val="0"/>
                <w:sz w:val="24"/>
              </w:rPr>
              <w:t>реализацию населению</w:t>
            </w:r>
            <w:r w:rsidRPr="00D362FD">
              <w:rPr>
                <w:b w:val="0"/>
                <w:bCs w:val="0"/>
                <w:sz w:val="24"/>
              </w:rPr>
              <w:t xml:space="preserve"> сжиженного газа по социально ориентированным розничным ценам</w:t>
            </w:r>
            <w:r>
              <w:rPr>
                <w:b w:val="0"/>
                <w:bCs w:val="0"/>
                <w:sz w:val="24"/>
              </w:rPr>
              <w:t xml:space="preserve"> (в том числе администрирование)</w:t>
            </w:r>
          </w:p>
        </w:tc>
      </w:tr>
      <w:tr w:rsidR="00454A61" w:rsidRPr="00BA5728" w:rsidTr="001347CE">
        <w:trPr>
          <w:trHeight w:val="22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1" w:rsidRDefault="00454A61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193.1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1" w:rsidRDefault="00454A61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10 2 01 85150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A61" w:rsidRDefault="00454A61" w:rsidP="0030345D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454A61">
              <w:rPr>
                <w:b w:val="0"/>
                <w:bCs w:val="0"/>
                <w:sz w:val="24"/>
              </w:rPr>
              <w:t xml:space="preserve">Расходы за счет бюджетных ассигнований резервного фонда Правительства Ханты-Мансийского автономного </w:t>
            </w:r>
            <w:proofErr w:type="spellStart"/>
            <w:r w:rsidRPr="00454A61">
              <w:rPr>
                <w:b w:val="0"/>
                <w:bCs w:val="0"/>
                <w:sz w:val="24"/>
              </w:rPr>
              <w:t>округа_Югры</w:t>
            </w:r>
            <w:proofErr w:type="spellEnd"/>
            <w:r w:rsidRPr="00454A61">
              <w:rPr>
                <w:b w:val="0"/>
                <w:bCs w:val="0"/>
                <w:sz w:val="24"/>
              </w:rPr>
              <w:t>, за исключением расходов, источником финансового обеспечения которых являются 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</w:tr>
      <w:tr w:rsidR="0030345D" w:rsidRPr="00BA5728" w:rsidTr="001347CE">
        <w:trPr>
          <w:trHeight w:val="22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FF45C5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F671BE" w:rsidRDefault="0030345D" w:rsidP="0030345D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Подпрограмма «Эффективное управление объектами  жилищного хозяйства, муниципальной собственности»</w:t>
            </w:r>
          </w:p>
        </w:tc>
      </w:tr>
      <w:tr w:rsidR="0030345D" w:rsidRPr="00BA5728" w:rsidTr="001347CE">
        <w:trPr>
          <w:trHeight w:val="22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D06B87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8D5E1B" w:rsidRDefault="0030345D" w:rsidP="0030345D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8D5E1B">
              <w:rPr>
                <w:b w:val="0"/>
                <w:sz w:val="24"/>
              </w:rPr>
              <w:t>Основное мероприятие «Повышение эффективности управления и содержания муниципального жилищного фонда»</w:t>
            </w:r>
          </w:p>
        </w:tc>
      </w:tr>
      <w:tr w:rsidR="0030345D" w:rsidRPr="00BA5728" w:rsidTr="001347CE">
        <w:trPr>
          <w:trHeight w:val="22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522DDC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10 3 01 42120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522DDC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капитальный ремонт муниципального жилищного фонда</w:t>
            </w:r>
          </w:p>
        </w:tc>
      </w:tr>
      <w:tr w:rsidR="0030345D" w:rsidRPr="00BA5728" w:rsidTr="001347CE">
        <w:trPr>
          <w:trHeight w:val="22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166AD5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10 3 01 89102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трансферты на капитальный ремонт </w:t>
            </w:r>
            <w:r w:rsidR="001B5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ремонт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жилого фонда</w:t>
            </w:r>
          </w:p>
        </w:tc>
      </w:tr>
      <w:tr w:rsidR="0030345D" w:rsidRPr="00BA5728" w:rsidTr="001347CE">
        <w:trPr>
          <w:trHeight w:val="22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903FB7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198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10 3 02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«Признание объектов недвижимости аварийными и проведение мероприятий по их сносу»</w:t>
            </w:r>
          </w:p>
        </w:tc>
      </w:tr>
      <w:tr w:rsidR="0030345D" w:rsidRPr="00BA5728" w:rsidTr="001347CE">
        <w:trPr>
          <w:trHeight w:val="50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E6432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E6432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10 3 02 89107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8D5E1B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E1B">
              <w:rPr>
                <w:rFonts w:ascii="Times New Roman" w:hAnsi="Times New Roman"/>
                <w:bCs/>
                <w:sz w:val="24"/>
              </w:rPr>
              <w:t>Иные межбюджетные трансферты на обследование технического состояния объектов с целью признания их аварийным</w:t>
            </w:r>
          </w:p>
        </w:tc>
      </w:tr>
      <w:tr w:rsidR="0030345D" w:rsidRPr="00BA5728" w:rsidTr="001347CE">
        <w:trPr>
          <w:trHeight w:val="50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E6432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E6432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10 3 02 89108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8D5E1B" w:rsidRDefault="0030345D" w:rsidP="0030345D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8D5E1B">
              <w:rPr>
                <w:b w:val="0"/>
                <w:sz w:val="24"/>
              </w:rPr>
              <w:t>Иные межбюджетные трансферты на снос объектов признанных аварийными</w:t>
            </w:r>
          </w:p>
        </w:tc>
      </w:tr>
      <w:tr w:rsidR="0030345D" w:rsidRPr="00BA5728" w:rsidTr="001347CE">
        <w:trPr>
          <w:trHeight w:val="50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72057A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10 3 02 99108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снос объектов, признанных аварийными</w:t>
            </w:r>
          </w:p>
          <w:p w:rsidR="0030345D" w:rsidRPr="00F671BE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345D" w:rsidRPr="00BA5728" w:rsidTr="001347CE">
        <w:trPr>
          <w:trHeight w:val="50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Pr="00166AD5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202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Современная транспортная система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0345D" w:rsidRPr="00903FB7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345D" w:rsidRPr="00BA5728" w:rsidTr="001347CE">
        <w:trPr>
          <w:trHeight w:val="5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0345D" w:rsidRPr="00903FB7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дорожной деятельности»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Pr="00001BC0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11 1 01 82390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45D" w:rsidRPr="00F322E4" w:rsidRDefault="0030345D" w:rsidP="0030345D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Расходы на капитальный ремонт и ремонт автомобильных дорог общего пользования местного значения (Средства дорожного фонда ХМАО-Югры)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Pr="007A6D60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11 1 01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45D" w:rsidRPr="00F322E4" w:rsidRDefault="0030345D" w:rsidP="0030345D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Доля </w:t>
            </w:r>
            <w:proofErr w:type="spellStart"/>
            <w:r>
              <w:rPr>
                <w:b w:val="0"/>
                <w:bCs w:val="0"/>
                <w:sz w:val="24"/>
              </w:rPr>
              <w:t>софинансирования</w:t>
            </w:r>
            <w:proofErr w:type="spellEnd"/>
            <w:r>
              <w:rPr>
                <w:b w:val="0"/>
                <w:bCs w:val="0"/>
                <w:sz w:val="24"/>
              </w:rPr>
              <w:t xml:space="preserve"> на капитальный ремонт и ремонт автомобильных дорог общего пользования местного значения (Средства дорожного фонда ХМАО-Югры)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Pr="00001BC0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11 1 01 83000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45D" w:rsidRPr="00F322E4" w:rsidRDefault="0030345D" w:rsidP="0030345D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Расходы на приведение автомобильных дорог местного значения в нормативное состояние (Средства дорожного фонда ХМАО-Югры)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Pr="00001BC0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11 1 01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45D" w:rsidRPr="00F322E4" w:rsidRDefault="0030345D" w:rsidP="0030345D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Доля </w:t>
            </w:r>
            <w:proofErr w:type="spellStart"/>
            <w:r>
              <w:rPr>
                <w:b w:val="0"/>
                <w:bCs w:val="0"/>
                <w:sz w:val="24"/>
              </w:rPr>
              <w:t>софинансирования</w:t>
            </w:r>
            <w:proofErr w:type="spellEnd"/>
            <w:r>
              <w:rPr>
                <w:b w:val="0"/>
                <w:bCs w:val="0"/>
                <w:sz w:val="24"/>
              </w:rPr>
              <w:t xml:space="preserve"> на приведение автомобильных дорог местного значения в нормативное состояние (Средства дорожного фонда ХМАО-Югры)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Pr="00FF45C5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89111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капитальный ремонт и ремонт автомобильных дорог общего пользования местного значения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Pr="00903FB7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903FB7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«Воздушный транспорт»</w:t>
            </w:r>
          </w:p>
        </w:tc>
      </w:tr>
      <w:tr w:rsidR="0030345D" w:rsidRPr="00BA5728" w:rsidTr="001347CE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903FB7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воздушного транспорта»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903FB7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11 2 01 614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возмещение убытков предприятиям, осуществляющим перевозки пассажиров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903FB7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214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Речной транспорт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345D" w:rsidRPr="00BA5728" w:rsidTr="001347CE">
        <w:trPr>
          <w:trHeight w:val="32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903FB7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215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речного транспорта»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903FB7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216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11 3 01 614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возмещение убытков предприятиям, осуществляющим перевозки пассажиров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903FB7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217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«Автомобильный транспорт»</w:t>
            </w:r>
          </w:p>
        </w:tc>
      </w:tr>
      <w:tr w:rsidR="0030345D" w:rsidRPr="00BA5728" w:rsidTr="001347CE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903FB7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218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иятий автомобильного транспорта»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903FB7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219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11 4 01 9999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30345D" w:rsidRPr="00BA5728" w:rsidTr="001347CE">
        <w:trPr>
          <w:trHeight w:val="79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903FB7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EE73CF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Профилактика правонарушений и обеспечение отдельных прав граждан в муниципальном образо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вании Октябрьский район»</w:t>
            </w:r>
          </w:p>
        </w:tc>
      </w:tr>
      <w:tr w:rsidR="0030345D" w:rsidRPr="00BA5728" w:rsidTr="001347CE">
        <w:trPr>
          <w:trHeight w:val="5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903FB7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правонарушени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в сфере общественного порядка»</w:t>
            </w:r>
          </w:p>
        </w:tc>
      </w:tr>
      <w:tr w:rsidR="0030345D" w:rsidRPr="00BA5728" w:rsidTr="001347CE">
        <w:trPr>
          <w:trHeight w:val="52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903FB7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профилактику правонарушений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сфере общественного порядка»</w:t>
            </w:r>
          </w:p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345D" w:rsidRPr="00BA5728" w:rsidTr="001347CE">
        <w:trPr>
          <w:trHeight w:val="39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12 1 01 20050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правонарушений в сфере общественного порядка</w:t>
            </w:r>
          </w:p>
        </w:tc>
      </w:tr>
      <w:tr w:rsidR="0030345D" w:rsidRPr="00BA5728" w:rsidTr="001347CE">
        <w:trPr>
          <w:trHeight w:val="8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12 1 01 51200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903FB7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0345D" w:rsidRPr="00BA5728" w:rsidTr="001347CE">
        <w:trPr>
          <w:trHeight w:val="5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12 1 01 82300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условий для деятельности народных дружин</w:t>
            </w:r>
          </w:p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345D" w:rsidRPr="00BA5728" w:rsidTr="001347CE">
        <w:trPr>
          <w:trHeight w:val="196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12 1 01 84250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омного округа – Югры от 11.06.2010        № 102-оз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дминистративных правонарушениях»</w:t>
            </w:r>
          </w:p>
        </w:tc>
      </w:tr>
      <w:tr w:rsidR="0030345D" w:rsidRPr="00BA5728" w:rsidTr="001347CE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законопослушного поведени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участников дорожного движения»</w:t>
            </w:r>
          </w:p>
        </w:tc>
      </w:tr>
      <w:tr w:rsidR="0030345D" w:rsidRPr="00BA5728" w:rsidTr="001347CE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«Профилактика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правонарушений в сфере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дорожного движения»</w:t>
            </w:r>
          </w:p>
        </w:tc>
      </w:tr>
      <w:tr w:rsidR="0030345D" w:rsidRPr="00BA5728" w:rsidTr="001347CE">
        <w:trPr>
          <w:trHeight w:val="23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12 2 01 20060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профилактике</w:t>
            </w:r>
            <w:r w:rsidRPr="00952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правонарушений в сфере безопасности дорожного движения</w:t>
            </w:r>
          </w:p>
        </w:tc>
      </w:tr>
      <w:tr w:rsidR="0030345D" w:rsidRPr="00BA5728" w:rsidTr="001347CE">
        <w:trPr>
          <w:trHeight w:val="42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незаконного оборота и потребления наркотических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и психотропных веществ»</w:t>
            </w:r>
          </w:p>
        </w:tc>
      </w:tr>
      <w:tr w:rsidR="0030345D" w:rsidRPr="00BA5728" w:rsidTr="001347CE">
        <w:trPr>
          <w:trHeight w:val="56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«Ф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в обществе ценностного отношения к здоровому образу жизни и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нтинаркотического мировоззрения»</w:t>
            </w:r>
          </w:p>
        </w:tc>
      </w:tr>
      <w:tr w:rsidR="0030345D" w:rsidRPr="00BA5728" w:rsidTr="001347CE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12 3 01 2004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направленных к здоровому образу жизни и антинаркотического мировоззрения</w:t>
            </w:r>
          </w:p>
        </w:tc>
      </w:tr>
      <w:tr w:rsidR="0030345D" w:rsidRPr="00BA5728" w:rsidTr="001347CE">
        <w:trPr>
          <w:trHeight w:val="4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6C05FB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 «Пространственное развитие и формирование комфортной городской среды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30345D" w:rsidRPr="00BA5728" w:rsidTr="001347CE">
        <w:trPr>
          <w:trHeight w:val="84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D" w:rsidRPr="00BA5728" w:rsidRDefault="0030345D" w:rsidP="0030345D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576C1B">
              <w:rPr>
                <w:b w:val="0"/>
                <w:sz w:val="24"/>
              </w:rPr>
              <w:t>Подпрограмма</w:t>
            </w:r>
            <w:r w:rsidRPr="00BA5728">
              <w:rPr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«Градостроительное обеспечение и комплексное развитие территории Октябрьского района»</w:t>
            </w:r>
          </w:p>
        </w:tc>
      </w:tr>
      <w:tr w:rsidR="0030345D" w:rsidRPr="00BA5728" w:rsidTr="001347CE">
        <w:trPr>
          <w:trHeight w:val="56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13 1 00 82910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D" w:rsidRPr="006C7BE0" w:rsidRDefault="0030345D" w:rsidP="0030345D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6C7BE0">
              <w:rPr>
                <w:b w:val="0"/>
                <w:sz w:val="24"/>
              </w:rPr>
              <w:t>Расходы для реализации полномочий в области градостроительной деятельности</w:t>
            </w:r>
          </w:p>
        </w:tc>
      </w:tr>
      <w:tr w:rsidR="0030345D" w:rsidRPr="00BA5728" w:rsidTr="001347CE">
        <w:trPr>
          <w:trHeight w:val="68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13 1 00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для реализации полномочий в области градостроительной деятельности</w:t>
            </w:r>
          </w:p>
        </w:tc>
      </w:tr>
      <w:tr w:rsidR="0030345D" w:rsidRPr="00BA5728" w:rsidTr="001347CE">
        <w:trPr>
          <w:trHeight w:val="42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C97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ание комфортной городской среды»</w:t>
            </w:r>
          </w:p>
        </w:tc>
      </w:tr>
      <w:tr w:rsidR="0030345D" w:rsidRPr="00BA5728" w:rsidTr="001347CE">
        <w:trPr>
          <w:trHeight w:val="69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5D" w:rsidRPr="006C7BE0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BE0">
              <w:rPr>
                <w:rFonts w:ascii="Times New Roman" w:hAnsi="Times New Roman"/>
                <w:bCs/>
                <w:sz w:val="24"/>
              </w:rPr>
              <w:t>Основное мероприятие «Реализация мероприятий по благоустройству»</w:t>
            </w:r>
            <w:r w:rsidRPr="006C7BE0">
              <w:rPr>
                <w:rFonts w:ascii="Times New Roman" w:hAnsi="Times New Roman"/>
                <w:sz w:val="24"/>
              </w:rPr>
              <w:tab/>
            </w:r>
            <w:r w:rsidRPr="006C7BE0">
              <w:rPr>
                <w:rFonts w:ascii="Times New Roman" w:hAnsi="Times New Roman"/>
                <w:sz w:val="24"/>
              </w:rPr>
              <w:tab/>
            </w:r>
          </w:p>
        </w:tc>
      </w:tr>
      <w:tr w:rsidR="0030345D" w:rsidRPr="00BA5728" w:rsidTr="001347CE">
        <w:trPr>
          <w:trHeight w:val="7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13 2 01 89130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D" w:rsidRPr="00C9735B" w:rsidRDefault="0030345D" w:rsidP="0030345D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Иные межбюджетные трансферты на обработку контейнерных площадок и контейнеров</w:t>
            </w:r>
          </w:p>
        </w:tc>
      </w:tr>
      <w:tr w:rsidR="0030345D" w:rsidRPr="00BA5728" w:rsidTr="001347CE">
        <w:trPr>
          <w:trHeight w:val="68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264264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6C7BE0" w:rsidRDefault="0030345D" w:rsidP="0030345D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6C7BE0">
              <w:rPr>
                <w:b w:val="0"/>
                <w:sz w:val="24"/>
              </w:rPr>
              <w:t>Региональный проект «Формирование комфортной городской среды»</w:t>
            </w:r>
          </w:p>
        </w:tc>
      </w:tr>
      <w:tr w:rsidR="0030345D" w:rsidRPr="00BA5728" w:rsidTr="001347CE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F2 55550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  <w:p w:rsidR="0030345D" w:rsidRPr="00264264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345D" w:rsidRPr="00BA5728" w:rsidTr="001347CE">
        <w:trPr>
          <w:trHeight w:val="52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6C05FB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Безопасность жизнедеятельности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30345D" w:rsidRPr="00BA5728" w:rsidTr="001347CE">
        <w:trPr>
          <w:trHeight w:val="52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14 1 00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3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"Организация и осуществление мероприятий по гражданской обороне, защите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населения и территории Октябрь</w:t>
            </w:r>
            <w:r w:rsidRPr="00723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от чрезвычайных ситуаций</w:t>
            </w:r>
            <w:r w:rsidRPr="00723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«Предупреждение и ликвидация чрезвычайных ситуаций природного техногенного характера в Октябрьском районе»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14 1 01 20500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 по гражданской обороне и чрезвычайным ситуациям</w:t>
            </w:r>
          </w:p>
        </w:tc>
      </w:tr>
      <w:tr w:rsidR="00E22F64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64" w:rsidRDefault="00E22F64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245.1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64" w:rsidRDefault="00E22F64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14 1 01 20510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64" w:rsidRPr="002007BC" w:rsidRDefault="00E22F64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E2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противопаводковой</w:t>
            </w:r>
            <w:proofErr w:type="spellEnd"/>
            <w:r w:rsidRPr="00E2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дамбы обвалования</w:t>
            </w:r>
          </w:p>
        </w:tc>
      </w:tr>
      <w:tr w:rsidR="00E22F64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64" w:rsidRDefault="00E22F64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245.2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64" w:rsidRDefault="00E22F64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14 1 01 42130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64" w:rsidRPr="002007BC" w:rsidRDefault="00E22F64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 и разработка проектно-сметной документации объектов муниципальной собственности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14 1 01 89141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2007BC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содержание резервов материальных ресурсов (запасов) для предупреждения, ликвидации чрезвычайных  ситуаций в целях гражданской обороны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14 1 01 89142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противопаводковой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дамбы обвалования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деятельности Единой дежурно-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диспечерской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службы Октябрьского района МКУ «Служба материально-технического обеспечения»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5E7BF0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14 1 02 20500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877B37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 по гражданской обороне и чрезвычайным ситуациям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877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крепление пожарной безопасности»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пожарной безопасности в Октябрьском районе»</w:t>
            </w:r>
          </w:p>
        </w:tc>
      </w:tr>
      <w:tr w:rsidR="00E22F64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64" w:rsidRPr="005102A2" w:rsidRDefault="00E22F64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251.1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64" w:rsidRPr="005102A2" w:rsidRDefault="00E22F64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14 2 01 89143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64" w:rsidRDefault="009C1600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противопожарные разрывы</w:t>
            </w:r>
          </w:p>
        </w:tc>
      </w:tr>
      <w:tr w:rsidR="00C53B2A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2A" w:rsidRDefault="005141B7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251.2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2A" w:rsidRDefault="005141B7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14 2 01 89146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B2A" w:rsidRDefault="005102A2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создание условий для деятельности добровольных пожарных дружин</w:t>
            </w:r>
          </w:p>
        </w:tc>
      </w:tr>
      <w:tr w:rsidR="00C53B2A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2A" w:rsidRDefault="005102A2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251.3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2A" w:rsidRDefault="005102A2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14 2 01 89147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B2A" w:rsidRDefault="005102A2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14 2 01 20500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 по гражданской обороне и чрезвычайным ситуациям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14 2 01 61600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социально ориентированным некоммерческим организациям на оказание услуг (выполнение работ)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877B37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«Строительство, ремонт и содержание источников наружного противопожарного водоснабжения»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14 2 02 20512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877B37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источников наружного противопожарного водоснабжения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14 2 02 20513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877B37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противопожарных резервуаров</w:t>
            </w:r>
          </w:p>
        </w:tc>
      </w:tr>
      <w:tr w:rsidR="0030345D" w:rsidRPr="00BA5728" w:rsidTr="001347CE">
        <w:trPr>
          <w:trHeight w:val="65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8360B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877B37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программа «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Осуществление поселком городского типа Октябрьское функций административного центра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30345D" w:rsidRPr="00BA5728" w:rsidTr="001347CE">
        <w:trPr>
          <w:trHeight w:val="79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 организация мероприятий по благоустройству улиц, тротуаров, сохранение объектов внешнего благоустройства (зеленое хозяйство) содержанию, ремо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нту объектов уличного освещения»</w:t>
            </w:r>
          </w:p>
        </w:tc>
      </w:tr>
      <w:tr w:rsidR="0030345D" w:rsidRPr="00BA5728" w:rsidTr="001347CE">
        <w:trPr>
          <w:trHeight w:val="3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15 0 01 89151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обеспечение и организацию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по благоустройству</w:t>
            </w:r>
          </w:p>
        </w:tc>
      </w:tr>
      <w:tr w:rsidR="0030345D" w:rsidRPr="00BA5728" w:rsidTr="001347CE">
        <w:trPr>
          <w:trHeight w:val="60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направленных на обеспечение дополнительных мер безопасности на автомобильных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орогах административного центра»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15 0 02 89152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капитальный ремонт автомобильных дорог общего пользования местного значения.</w:t>
            </w:r>
          </w:p>
        </w:tc>
      </w:tr>
      <w:tr w:rsidR="0030345D" w:rsidRPr="00BA5728" w:rsidTr="001347CE">
        <w:trPr>
          <w:trHeight w:val="29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6C05FB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Управление муниципальными финансами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30345D" w:rsidRPr="00BA5728" w:rsidTr="001347CE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бюджетного процесса в 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30345D" w:rsidRPr="00BA5728" w:rsidTr="001347CE">
        <w:trPr>
          <w:trHeight w:val="7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Комитета по управлению муниципальными финансами администрации Октябрьского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района»</w:t>
            </w:r>
          </w:p>
        </w:tc>
      </w:tr>
      <w:tr w:rsidR="0030345D" w:rsidRPr="00BA5728" w:rsidTr="001347CE">
        <w:trPr>
          <w:trHeight w:val="3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02040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функций</w:t>
            </w: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</w:p>
        </w:tc>
      </w:tr>
      <w:tr w:rsidR="0030345D" w:rsidRPr="00BA5728" w:rsidTr="001347CE">
        <w:trPr>
          <w:trHeight w:val="81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16 1 01 84260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  <w:r w:rsidRPr="00F16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исполнение полномочий по расчету и предоставлению дотаций на выравнивание 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юджетной обеспеченности поселен</w:t>
            </w:r>
            <w:r w:rsidRPr="00F16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ий, входящих в состав муниципальных районов (админист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рирование)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F16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9B3977" w:rsidRPr="00BA5728" w:rsidTr="001347CE">
        <w:trPr>
          <w:trHeight w:val="3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77" w:rsidRDefault="009B3977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266.1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77" w:rsidRDefault="009B3977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16 1 01 85150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977" w:rsidRDefault="009B3977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бюджетных ассигнований резервного фонда Правительства Ханты-Мансийского автономного округа-Югры, за исключением расходов, источником финансового обеспечения которых являются 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</w:tr>
      <w:tr w:rsidR="0030345D" w:rsidRPr="00BA5728" w:rsidTr="001347CE">
        <w:trPr>
          <w:trHeight w:val="3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16 1 03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396FD0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 «</w:t>
            </w:r>
            <w:r w:rsidRPr="00E46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резервными средствами бюджета муниципального образования Октябрьский район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0345D" w:rsidRPr="00BA5728" w:rsidTr="001347CE">
        <w:trPr>
          <w:trHeight w:val="3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16 1 03 20210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F169F7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самоуправления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30345D" w:rsidRPr="00BA5728" w:rsidTr="001347CE">
        <w:trPr>
          <w:trHeight w:val="3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16 1 03 2022</w:t>
            </w:r>
            <w:r w:rsidRPr="00E46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жденные расходы</w:t>
            </w:r>
          </w:p>
        </w:tc>
      </w:tr>
      <w:tr w:rsidR="0030345D" w:rsidRPr="00BA5728" w:rsidTr="001347CE">
        <w:trPr>
          <w:trHeight w:val="41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муниципальным долгом Октябрьског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района»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345D" w:rsidRPr="00BA5728" w:rsidTr="001347CE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16 2 01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муниципал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ьного долга Октябрьского района»</w:t>
            </w:r>
          </w:p>
        </w:tc>
      </w:tr>
      <w:tr w:rsidR="0030345D" w:rsidRPr="00BA5728" w:rsidTr="001347CE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CD6AF3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16 2 01 20170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долга</w:t>
            </w:r>
          </w:p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345D" w:rsidRPr="00BA5728" w:rsidTr="001347CE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345D" w:rsidRPr="001345F2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межбюджетных отношени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в Октябрьском районе»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345D" w:rsidRPr="00BA5728" w:rsidTr="001347CE">
        <w:trPr>
          <w:trHeight w:val="86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и распреде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ление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уровня бюджетной обе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спеченности бюджетов поселений Октябрьского района»</w:t>
            </w:r>
          </w:p>
        </w:tc>
      </w:tr>
      <w:tr w:rsidR="0030345D" w:rsidRPr="00BA5728" w:rsidTr="001347CE">
        <w:trPr>
          <w:trHeight w:val="278"/>
        </w:trPr>
        <w:tc>
          <w:tcPr>
            <w:tcW w:w="7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16 3 01 86010</w:t>
            </w:r>
          </w:p>
        </w:tc>
        <w:tc>
          <w:tcPr>
            <w:tcW w:w="7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полномочий по расчету и предоставлению дотаций на выравнивание бюджетной обеспеченности поселений, входящих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состав муниципальных районов</w:t>
            </w:r>
          </w:p>
        </w:tc>
      </w:tr>
      <w:tr w:rsidR="0030345D" w:rsidRPr="00BA5728" w:rsidTr="001347CE">
        <w:trPr>
          <w:trHeight w:val="277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345D" w:rsidRPr="00BA5728" w:rsidTr="001347CE">
        <w:trPr>
          <w:trHeight w:val="58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и предостав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бюджетам поселений Октябрьского района иных межбюджетных трансфертов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обеспечение сбалансированности 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юджетов поселений»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16 3 02 86020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мер по обеспечению сбалансированности   бюджетов </w:t>
            </w:r>
          </w:p>
        </w:tc>
      </w:tr>
      <w:tr w:rsidR="0030345D" w:rsidRPr="00BA5728" w:rsidTr="001347CE">
        <w:trPr>
          <w:trHeight w:val="7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Pr="00137D24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278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16 3 05 00000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0D7F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деятельности органов местного самоуправления городских и сельских поселений, входящих в состав Октябрь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района»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DF3152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16 3 05 89020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поощрения достигнутых наилучших значений показателей в своей деятельности органов местного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самоуправления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137D24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16 3 06</w:t>
            </w: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повышение качества управления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муниципальными финансами в органах</w:t>
            </w: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местного самоуправления городских и сельских поселений, входящих в состав Октябрь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района»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137D24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16 3 06 89030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стимулирование роста налоговых и неналоговых доходов и качества плани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 доходов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137D24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137D24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16 3 07 00000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3B5D40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 военные комиссариаты»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137D24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16 3 07 51180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137D24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вуют военные комиссариаты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9B3977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77" w:rsidRPr="009B3977" w:rsidRDefault="009B3977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283.1 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77" w:rsidRPr="009B3977" w:rsidRDefault="009B3977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16 3 08 00000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977" w:rsidRPr="00137D24" w:rsidRDefault="009B3977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9B3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городских и сельских поселений входящ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 в состав Октябрьского района»</w:t>
            </w:r>
          </w:p>
        </w:tc>
      </w:tr>
      <w:tr w:rsidR="009B3977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77" w:rsidRDefault="009B3977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283.2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77" w:rsidRDefault="009B3977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16 3 08 85150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977" w:rsidRDefault="009B3977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бюджетных ассигнований резервного фонда Правительства Ханты-Мансийского автономного округа-Югры, за исключением расходов, источником финансового обеспечения которых являются 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</w:tr>
      <w:tr w:rsidR="0030345D" w:rsidRPr="00BA5728" w:rsidTr="001347CE">
        <w:trPr>
          <w:trHeight w:val="56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373380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FE04D7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пальная программа «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 информационного 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общества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30345D" w:rsidRPr="00BA5728" w:rsidTr="001347CE">
        <w:trPr>
          <w:trHeight w:val="8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муниципальных заку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 на опубликование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правовых актов органов местного самоуправления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информации о деятельности органов местного самоуправления»</w:t>
            </w:r>
          </w:p>
        </w:tc>
      </w:tr>
      <w:tr w:rsidR="0030345D" w:rsidRPr="00BA5728" w:rsidTr="001347CE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17 0 02 02400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30345D" w:rsidRPr="00BA5728" w:rsidTr="001347CE">
        <w:trPr>
          <w:trHeight w:val="5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информационных услу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населению Октябрьского района»</w:t>
            </w:r>
          </w:p>
        </w:tc>
      </w:tr>
      <w:tr w:rsidR="0030345D" w:rsidRPr="00BA5728" w:rsidTr="001347CE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17 0 03 00590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</w:tr>
      <w:tr w:rsidR="0030345D" w:rsidRPr="00BA5728" w:rsidTr="001347CE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17 0 05 00000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электронного правительства, формирование и сопровождение информационных ресурсов и си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стем, обеспечение доступа к ним»</w:t>
            </w:r>
          </w:p>
        </w:tc>
      </w:tr>
      <w:tr w:rsidR="0030345D" w:rsidRPr="00BA5728" w:rsidTr="001347CE">
        <w:trPr>
          <w:trHeight w:val="14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17 0 05 02400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30345D" w:rsidRPr="00BA5728" w:rsidTr="001347CE">
        <w:trPr>
          <w:trHeight w:val="41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373380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Управление муниципальной собственностью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30345D" w:rsidRPr="00BA5728" w:rsidTr="001347CE">
        <w:trPr>
          <w:trHeight w:val="43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 распоряжение муниципальным имуществом муниципальног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образования Октябрьский район»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89181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проведение работ по технической паспортизации муниципального имущества.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30345D" w:rsidRPr="00BA5728" w:rsidTr="001347CE">
        <w:trPr>
          <w:trHeight w:val="23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иятие «Управление и распоряжение земельными ресурсами»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18 0 02 89182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межевание земельных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участков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18 0 02 99990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страховой защиты имущества муниципального образования Октябрьский район».</w:t>
            </w:r>
          </w:p>
        </w:tc>
      </w:tr>
      <w:tr w:rsidR="0030345D" w:rsidRPr="00BA5728" w:rsidTr="001347CE">
        <w:trPr>
          <w:trHeight w:val="3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18 0 03 99990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30345D" w:rsidRPr="00BA5728" w:rsidTr="001347CE">
        <w:trPr>
          <w:trHeight w:val="3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18 0 04 00000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материально-технического обеспечения деятельности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рганов местного самоуправления»</w:t>
            </w:r>
          </w:p>
        </w:tc>
      </w:tr>
      <w:tr w:rsidR="0030345D" w:rsidRPr="00BA5728" w:rsidTr="001347CE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18 0 04 00590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</w:tr>
      <w:tr w:rsidR="00486FB4" w:rsidRPr="00BA5728" w:rsidTr="001347CE">
        <w:trPr>
          <w:trHeight w:val="50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B4" w:rsidRDefault="00486FB4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301.1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B4" w:rsidRPr="00BA5728" w:rsidRDefault="00486FB4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18 0 05 00000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B4" w:rsidRDefault="00486FB4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объектов муниципальной собственности"</w:t>
            </w:r>
          </w:p>
        </w:tc>
      </w:tr>
      <w:tr w:rsidR="00486FB4" w:rsidRPr="00BA5728" w:rsidTr="001347CE">
        <w:trPr>
          <w:trHeight w:val="50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B4" w:rsidRDefault="00486FB4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301.2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B4" w:rsidRPr="00BA5728" w:rsidRDefault="00486FB4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18 0 05 99990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B4" w:rsidRDefault="00486FB4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  <w:p w:rsidR="00486FB4" w:rsidRDefault="00486FB4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345D" w:rsidRPr="00BA5728" w:rsidTr="001347CE">
        <w:trPr>
          <w:trHeight w:val="50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18 0 06 00000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организацию осуществления мероприятий по проведению дезинсекции и дератизации в Ханты-Мансийском автономном округе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Югре»</w:t>
            </w:r>
          </w:p>
        </w:tc>
      </w:tr>
      <w:tr w:rsidR="0030345D" w:rsidRPr="00BA5728" w:rsidTr="001347CE">
        <w:trPr>
          <w:trHeight w:val="7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18 0 06 84280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</w:tr>
      <w:tr w:rsidR="0030345D" w:rsidRPr="00BA5728" w:rsidTr="001347CE">
        <w:trPr>
          <w:trHeight w:val="6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DF7FAE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Улучшение условий и охраны труда, развитие социального партнерства и содействие занятости населения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лучшение условий и охраны труда»</w:t>
            </w:r>
          </w:p>
        </w:tc>
      </w:tr>
      <w:tr w:rsidR="0030345D" w:rsidRPr="00BA5728" w:rsidTr="001347CE">
        <w:trPr>
          <w:trHeight w:val="35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полномочий в сфере трудовых отношений и государств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енного управления охраной труда»</w:t>
            </w:r>
          </w:p>
        </w:tc>
      </w:tr>
      <w:tr w:rsidR="0030345D" w:rsidRPr="00BA5728" w:rsidTr="001347CE">
        <w:trPr>
          <w:trHeight w:val="7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19 1 01 84120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ействие трудоустройству граждан»</w:t>
            </w:r>
          </w:p>
        </w:tc>
      </w:tr>
      <w:tr w:rsidR="0030345D" w:rsidRPr="00BA5728" w:rsidTr="001347CE">
        <w:trPr>
          <w:trHeight w:val="43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улучшению положения на рынке труда не занятых трудовой деят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ельностью и безработных граждан»</w:t>
            </w:r>
          </w:p>
        </w:tc>
      </w:tr>
      <w:tr w:rsidR="0030345D" w:rsidRPr="00BA5728" w:rsidTr="001347CE">
        <w:trPr>
          <w:trHeight w:val="5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19 3 01 85060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содействию трудоустройства граждан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19 3 01 89191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по содействию трудоустройства граждан</w:t>
            </w:r>
          </w:p>
        </w:tc>
      </w:tr>
      <w:tr w:rsidR="0030345D" w:rsidRPr="00BA5728" w:rsidTr="001347CE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19 3 01 99990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D" w:rsidRPr="00BA5728" w:rsidRDefault="0030345D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1347CE" w:rsidRPr="00BA5728" w:rsidTr="001347CE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7CE" w:rsidRDefault="001347CE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313.1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7CE" w:rsidRPr="00BA5728" w:rsidRDefault="001347CE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7CE" w:rsidRPr="00BA5728" w:rsidRDefault="001347CE" w:rsidP="003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 "Содействие занятости молодежи"</w:t>
            </w:r>
          </w:p>
        </w:tc>
      </w:tr>
      <w:tr w:rsidR="007272E7" w:rsidRPr="00BA5728" w:rsidTr="001347CE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2E7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313.2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2E7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19 3 02 99990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E7" w:rsidRPr="00BA5728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272E7" w:rsidRPr="00BA5728" w:rsidTr="001347CE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7" w:rsidRPr="00180B40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7" w:rsidRPr="00BA5728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2E7" w:rsidRPr="00BA5728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Реализация государственной национальной политики и профилактика экстремизма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7272E7" w:rsidRPr="00BA5728" w:rsidTr="001347CE">
        <w:trPr>
          <w:trHeight w:val="7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7" w:rsidRPr="00BA5728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7" w:rsidRPr="00BA5728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2E7" w:rsidRPr="00BA5728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формирование установки на позитивное восприятие этнического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конфессионального многообразия»</w:t>
            </w:r>
          </w:p>
        </w:tc>
      </w:tr>
      <w:tr w:rsidR="007272E7" w:rsidRPr="00BA5728" w:rsidTr="001347CE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7" w:rsidRPr="00BA5728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7" w:rsidRPr="00BA5728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20 0 01 20900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2E7" w:rsidRPr="00BA5728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7272E7" w:rsidRPr="00BA5728" w:rsidTr="001347CE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7" w:rsidRPr="00ED6C16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7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20 0 01 61600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E7" w:rsidRPr="00BA5728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социально-ориентированным некоммерческим организациям на оказание услуг (выполнение работ)</w:t>
            </w:r>
          </w:p>
        </w:tc>
      </w:tr>
      <w:tr w:rsidR="007272E7" w:rsidRPr="00BA5728" w:rsidTr="001347CE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7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7" w:rsidRPr="00BA5728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20 0 01 89201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E7" w:rsidRPr="009E6DD1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трансферты на содействие этнокультурному многообразию народов России</w:t>
            </w:r>
          </w:p>
        </w:tc>
      </w:tr>
      <w:tr w:rsidR="007272E7" w:rsidRPr="00BA5728" w:rsidTr="001347CE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7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7" w:rsidRPr="00BA5728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20 0 01 89202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E7" w:rsidRPr="00BA5728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укрепление общероссийской гражданской идентичности. Торжественные мероприятия, приуроченные к памятным датам в истории народов Рос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сии, государственным праздникам</w:t>
            </w:r>
          </w:p>
        </w:tc>
      </w:tr>
      <w:tr w:rsidR="007272E7" w:rsidRPr="00BA5728" w:rsidTr="001347CE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7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7" w:rsidRPr="00BA5728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20 0 01 89203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E7" w:rsidRPr="00BA5728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просветительские мероприятия, направленные на популяризацию и поддержку родных языков народов России, проживающих в муниципальном образовании</w:t>
            </w:r>
          </w:p>
        </w:tc>
      </w:tr>
      <w:tr w:rsidR="007272E7" w:rsidRPr="00BA5728" w:rsidTr="001347CE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7" w:rsidRPr="00BA5728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7" w:rsidRPr="00BA5728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E7" w:rsidRPr="00BA5728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 программа «Профилактика терроризма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7272E7" w:rsidRPr="00BA5728" w:rsidTr="001347CE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7" w:rsidRPr="00BA5728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7" w:rsidRPr="00BA5728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E7" w:rsidRPr="00BA5728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180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направленные на повышение эффективности профилакти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работы с лицами, подверж</w:t>
            </w:r>
            <w:r w:rsidRPr="00180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енными воздействию идеологии терроризма, а так же совершенствование мер информационно - пропагандистского характера и защиты информационного пространства от идеологии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терроризма»</w:t>
            </w:r>
            <w:r w:rsidRPr="00180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7272E7" w:rsidRPr="00BA5728" w:rsidTr="001347CE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7" w:rsidRPr="00BA5728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7" w:rsidRPr="00BA5728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21 0 01 20900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E7" w:rsidRPr="00BA5728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проведение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7272E7" w:rsidRPr="00BA5728" w:rsidTr="001347CE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7" w:rsidRPr="00BA5728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7" w:rsidRPr="00BA5728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E7" w:rsidRPr="00BA5728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E03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создание условий для антитеррористической безопасности мест массового пребывания людей, а также совершенствование антитеррористической защищенности объектов, находящихся в ведении мун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иципального образования»</w:t>
            </w:r>
            <w:r w:rsidRPr="00E03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7272E7" w:rsidRPr="00BA5728" w:rsidTr="001347CE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7" w:rsidRPr="00BA5728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7" w:rsidRPr="00BA5728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21 0 02 20900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E7" w:rsidRPr="00BA5728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  <w:r w:rsidRPr="000F5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DE3AAF" w:rsidRPr="00BA5728" w:rsidTr="001347CE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AF" w:rsidRDefault="00DE3AAF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325.1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AF" w:rsidRDefault="00DE3AAF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21 0 02 89213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AAF" w:rsidRPr="000F50BF" w:rsidRDefault="00DE3AAF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E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 модернизацию систем видеонаблюдения мест массового пребывания людей, обеспечивающей информационное взаимодействие с региональной подсистемой видеонаблюдения сегмента аппаратно-программного комплекса «Безопасный город»</w:t>
            </w:r>
          </w:p>
        </w:tc>
      </w:tr>
      <w:tr w:rsidR="007272E7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2E7" w:rsidRPr="00B25F01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2E7" w:rsidRPr="00BA5728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69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2E7" w:rsidRPr="00BA5728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0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«Развитие гражданского общества в муниципальном образовании Октябрьский район»</w:t>
            </w:r>
          </w:p>
        </w:tc>
      </w:tr>
      <w:tr w:rsidR="007272E7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2E7" w:rsidRPr="00EE00E5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2E7" w:rsidRPr="00EE00E5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2E7" w:rsidRPr="00BA5728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0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Основное мероприятие «Муниципальная поддержка проектов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социально ориентированных </w:t>
            </w:r>
            <w:r w:rsidRPr="00EE00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некоммерческих организаций, направленных на развитие гражданского общества»</w:t>
            </w:r>
          </w:p>
        </w:tc>
      </w:tr>
      <w:tr w:rsidR="007272E7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2E7" w:rsidRPr="00EE00E5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328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2E7" w:rsidRPr="00EE00E5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22 0 01 61600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2E7" w:rsidRPr="00EE00E5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социально-ориентированным некоммерческим организациям на оказание услуг (выполнение работ)</w:t>
            </w:r>
          </w:p>
        </w:tc>
      </w:tr>
      <w:tr w:rsidR="007272E7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2E7" w:rsidRPr="00EE00E5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2E7" w:rsidRPr="00EE00E5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2E7" w:rsidRPr="00EE00E5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мероприятие «Развитие гражданских инициатив»</w:t>
            </w:r>
          </w:p>
        </w:tc>
      </w:tr>
      <w:tr w:rsidR="007272E7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2E7" w:rsidRPr="00EE00E5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2E7" w:rsidRPr="00EE00E5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22 0 02 209</w:t>
            </w:r>
            <w:r w:rsidRPr="00EE00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2E7" w:rsidRPr="00EE00E5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00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7272E7" w:rsidRPr="00BA5728" w:rsidTr="001347C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2E7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2E7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2E7" w:rsidRPr="00EE00E5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мероприятие «Расходы на конкурсный отбор инициативных проектов»</w:t>
            </w:r>
          </w:p>
        </w:tc>
      </w:tr>
      <w:tr w:rsidR="007272E7" w:rsidRPr="00BA5728" w:rsidTr="00791B22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2E7" w:rsidRPr="00EE00E5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2E7" w:rsidRPr="00EE00E5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22 0 03 89010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2E7" w:rsidRPr="00F548C3" w:rsidRDefault="007272E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48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конкурсный отбор проект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 инициативного бюджетирования</w:t>
            </w:r>
          </w:p>
        </w:tc>
      </w:tr>
      <w:tr w:rsidR="00791B22" w:rsidRPr="00BA5728" w:rsidTr="00791B22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B22" w:rsidRDefault="00791B22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B22" w:rsidRDefault="00791B22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22 0 03 82751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1B22" w:rsidRPr="00F548C3" w:rsidRDefault="00791B22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1B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ре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ализацию инициативного проекта «</w:t>
            </w:r>
            <w:r w:rsidRPr="00791B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Обустройство территории отдыха на оз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ере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Зеракальное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791B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(первый этап)</w:t>
            </w:r>
          </w:p>
        </w:tc>
      </w:tr>
      <w:tr w:rsidR="00791B22" w:rsidRPr="00BA5728" w:rsidTr="00791B22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B22" w:rsidRDefault="00791B22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B22" w:rsidRDefault="00791B22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22 0 03 82752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1B22" w:rsidRPr="00791B22" w:rsidRDefault="00791B22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1B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ре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ализацию инициативного проекта «</w:t>
            </w:r>
            <w:r w:rsidRPr="00791B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Благоустройство крытого хоккейного к</w:t>
            </w:r>
            <w:r w:rsidR="00235B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орта в селе Перегребное II этап»</w:t>
            </w:r>
          </w:p>
        </w:tc>
      </w:tr>
      <w:tr w:rsidR="00235BCD" w:rsidRPr="00BA5728" w:rsidTr="00791B22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BCD" w:rsidRDefault="00235BCD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BCD" w:rsidRDefault="00235BCD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22 0 03 82753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BCD" w:rsidRPr="00791B22" w:rsidRDefault="00235BCD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5B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ре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ализацию инициативного проекта «</w:t>
            </w:r>
            <w:r w:rsidRPr="00235B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Обустройство многофункционального спортивного улично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 комплекса «Территория спорта»</w:t>
            </w:r>
          </w:p>
        </w:tc>
      </w:tr>
      <w:tr w:rsidR="00235BCD" w:rsidRPr="00BA5728" w:rsidTr="00791B22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BCD" w:rsidRDefault="00235BCD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BCD" w:rsidRDefault="00235BCD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22 0 04 00000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BCD" w:rsidRPr="00235BCD" w:rsidRDefault="00235BCD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мероприятие  «</w:t>
            </w:r>
            <w:r w:rsidRPr="00235B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Реализация эффективной системы социализации и самореализации молодеж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и, развитие потенциала молодежи»</w:t>
            </w:r>
          </w:p>
        </w:tc>
      </w:tr>
      <w:tr w:rsidR="00235BCD" w:rsidRPr="00BA5728" w:rsidTr="00791B22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BCD" w:rsidRDefault="00235BCD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BCD" w:rsidRDefault="00235BCD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22 0 04 20300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BCD" w:rsidRDefault="00235BCD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в сфере молодежной политики</w:t>
            </w:r>
          </w:p>
        </w:tc>
      </w:tr>
      <w:tr w:rsidR="00235BCD" w:rsidRPr="00BA5728" w:rsidTr="00791B22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BCD" w:rsidRDefault="00235BCD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BCD" w:rsidRDefault="00235BCD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BCD" w:rsidRDefault="00235BCD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5B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</w:tr>
      <w:tr w:rsidR="00235BCD" w:rsidRPr="00BA5728" w:rsidTr="00791B22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BCD" w:rsidRDefault="00235BCD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BCD" w:rsidRDefault="00235BCD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BCD" w:rsidRPr="00235BCD" w:rsidRDefault="00235BCD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5B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Наказы избирателей депутатам Думы Ханты-Мансийского автономного округа - Югры</w:t>
            </w:r>
          </w:p>
        </w:tc>
      </w:tr>
      <w:tr w:rsidR="00235BCD" w:rsidRPr="00BA5728" w:rsidTr="00791B22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BCD" w:rsidRDefault="00235BCD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BCD" w:rsidRDefault="00235BCD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41 2 00 85160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BCD" w:rsidRPr="00235BCD" w:rsidRDefault="00235BCD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5B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реализацию наказов избирателей депутатам Думы Ханты-Мансийского автономного округа - Югры</w:t>
            </w:r>
          </w:p>
        </w:tc>
      </w:tr>
      <w:tr w:rsidR="000A4F17" w:rsidRPr="00BA5728" w:rsidTr="00791B22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F17" w:rsidRDefault="000A4F1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F17" w:rsidRDefault="000A4F1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4F17" w:rsidRPr="00235BCD" w:rsidRDefault="007514A6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14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Наказы избирателей депутатам Думы Тюменской области</w:t>
            </w:r>
          </w:p>
        </w:tc>
      </w:tr>
      <w:tr w:rsidR="000A4F17" w:rsidRPr="00BA5728" w:rsidTr="00791B22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F17" w:rsidRDefault="000A4F1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F17" w:rsidRDefault="000A4F17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41 3 00 21010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4F17" w:rsidRPr="00235BCD" w:rsidRDefault="007514A6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14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реализацию наказов избирателей депутатам Думы Тюменской области</w:t>
            </w:r>
          </w:p>
        </w:tc>
      </w:tr>
      <w:tr w:rsidR="000A4F17" w:rsidRPr="00BA5728" w:rsidTr="00791B22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F17" w:rsidRDefault="007514A6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F17" w:rsidRDefault="007514A6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41 5 00 00000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4F17" w:rsidRPr="00235BCD" w:rsidRDefault="007514A6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14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Реализация бюджетных ассигнований резервного фонда Правительства Ханты-Мансийского автономного округа-Югры</w:t>
            </w:r>
          </w:p>
        </w:tc>
      </w:tr>
      <w:tr w:rsidR="000A4F17" w:rsidRPr="00BA5728" w:rsidTr="00791B22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F17" w:rsidRDefault="007514A6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F17" w:rsidRDefault="007514A6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41 5 00 85150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4F17" w:rsidRPr="00235BCD" w:rsidRDefault="007514A6" w:rsidP="0072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14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за счет бюджетных ассигнований резервного фонда Правительства Ханты-Мансийского автономного округа-Югры, за исключением расходов, источником финансового обеспечения которых являются 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</w:tr>
    </w:tbl>
    <w:p w:rsidR="00962EC6" w:rsidRPr="00396FD0" w:rsidRDefault="00962EC6" w:rsidP="00962EC6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A5728" w:rsidRPr="00396FD0" w:rsidRDefault="005063AD" w:rsidP="00C85E9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           »</w:t>
      </w:r>
      <w:r w:rsidR="006B1806">
        <w:rPr>
          <w:rFonts w:ascii="Times New Roman" w:hAnsi="Times New Roman"/>
          <w:snapToGrid w:val="0"/>
          <w:sz w:val="24"/>
          <w:szCs w:val="24"/>
        </w:rPr>
        <w:t>.</w:t>
      </w:r>
    </w:p>
    <w:p w:rsidR="00B8568F" w:rsidRDefault="00B8568F" w:rsidP="00B8568F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</w:t>
      </w:r>
      <w:r w:rsidRPr="00D362FD">
        <w:rPr>
          <w:b w:val="0"/>
          <w:bCs w:val="0"/>
          <w:sz w:val="24"/>
        </w:rPr>
        <w:t xml:space="preserve">. </w:t>
      </w:r>
      <w:r w:rsidRPr="00D451B1">
        <w:rPr>
          <w:b w:val="0"/>
          <w:bCs w:val="0"/>
          <w:sz w:val="24"/>
        </w:rPr>
        <w:t>Настоящий приказ вступа</w:t>
      </w:r>
      <w:r>
        <w:rPr>
          <w:b w:val="0"/>
          <w:bCs w:val="0"/>
          <w:sz w:val="24"/>
        </w:rPr>
        <w:t>ет в силу со дня его подписания и распрос</w:t>
      </w:r>
      <w:r w:rsidR="00B75B89">
        <w:rPr>
          <w:b w:val="0"/>
          <w:bCs w:val="0"/>
          <w:sz w:val="24"/>
        </w:rPr>
        <w:t>траняется на правоотношения</w:t>
      </w:r>
      <w:r w:rsidR="005063AD">
        <w:rPr>
          <w:b w:val="0"/>
          <w:bCs w:val="0"/>
          <w:sz w:val="24"/>
        </w:rPr>
        <w:t>,</w:t>
      </w:r>
      <w:r w:rsidR="00B75B89">
        <w:rPr>
          <w:b w:val="0"/>
          <w:bCs w:val="0"/>
          <w:sz w:val="24"/>
        </w:rPr>
        <w:t xml:space="preserve"> </w:t>
      </w:r>
      <w:r w:rsidR="000A1823">
        <w:rPr>
          <w:b w:val="0"/>
          <w:bCs w:val="0"/>
          <w:sz w:val="24"/>
        </w:rPr>
        <w:t xml:space="preserve">возникшие </w:t>
      </w:r>
      <w:r w:rsidR="00E73392">
        <w:rPr>
          <w:b w:val="0"/>
          <w:bCs w:val="0"/>
          <w:sz w:val="24"/>
        </w:rPr>
        <w:t>с 29 января 2024</w:t>
      </w:r>
      <w:r>
        <w:rPr>
          <w:b w:val="0"/>
          <w:bCs w:val="0"/>
          <w:sz w:val="24"/>
        </w:rPr>
        <w:t xml:space="preserve"> года.</w:t>
      </w:r>
    </w:p>
    <w:p w:rsidR="00B8568F" w:rsidRPr="00D362FD" w:rsidRDefault="000B6267" w:rsidP="005063AD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</w:t>
      </w:r>
      <w:r w:rsidR="00B8568F" w:rsidRPr="00D362FD">
        <w:rPr>
          <w:b w:val="0"/>
          <w:bCs w:val="0"/>
          <w:sz w:val="24"/>
        </w:rPr>
        <w:t>. Контроль за исполнением настоящего приказа оставляю за собой.</w:t>
      </w:r>
    </w:p>
    <w:p w:rsidR="00227159" w:rsidRPr="00BA5728" w:rsidRDefault="00227159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tbl>
      <w:tblPr>
        <w:tblW w:w="9808" w:type="dxa"/>
        <w:tblLook w:val="01E0" w:firstRow="1" w:lastRow="1" w:firstColumn="1" w:lastColumn="1" w:noHBand="0" w:noVBand="0"/>
      </w:tblPr>
      <w:tblGrid>
        <w:gridCol w:w="5669"/>
        <w:gridCol w:w="4139"/>
      </w:tblGrid>
      <w:tr w:rsidR="004418D1" w:rsidRPr="00D362FD" w:rsidTr="00EF52CE">
        <w:tc>
          <w:tcPr>
            <w:tcW w:w="5669" w:type="dxa"/>
          </w:tcPr>
          <w:p w:rsidR="004418D1" w:rsidRDefault="004418D1" w:rsidP="00EF52C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418D1" w:rsidRPr="00D362FD" w:rsidRDefault="000B6267" w:rsidP="00EF52C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Заместитель</w:t>
            </w:r>
            <w:r w:rsidRPr="000B626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главы Октябрьского района</w:t>
            </w:r>
            <w:r w:rsidR="00523E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 экономике и финансам, п</w:t>
            </w:r>
            <w:r w:rsidR="004418D1" w:rsidRPr="00D362FD">
              <w:rPr>
                <w:rFonts w:ascii="Times New Roman" w:hAnsi="Times New Roman"/>
                <w:bCs/>
                <w:iCs/>
                <w:sz w:val="24"/>
                <w:szCs w:val="24"/>
              </w:rPr>
              <w:t>редседатель Комитета по управлению</w:t>
            </w:r>
            <w:r w:rsidR="00F050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F05019" w:rsidRPr="00D362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муниципальными финансами                                                                                        </w:t>
            </w:r>
          </w:p>
          <w:p w:rsidR="004418D1" w:rsidRPr="00F05019" w:rsidRDefault="00F05019" w:rsidP="00EF52C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05019">
              <w:rPr>
                <w:rFonts w:ascii="Times New Roman" w:hAnsi="Times New Roman"/>
                <w:bCs/>
                <w:sz w:val="24"/>
              </w:rPr>
              <w:t>администрации Октябрьского района</w:t>
            </w:r>
          </w:p>
        </w:tc>
        <w:tc>
          <w:tcPr>
            <w:tcW w:w="4139" w:type="dxa"/>
            <w:vAlign w:val="bottom"/>
          </w:tcPr>
          <w:p w:rsidR="004418D1" w:rsidRPr="00D362FD" w:rsidRDefault="00F05019" w:rsidP="00F05019">
            <w:pPr>
              <w:tabs>
                <w:tab w:val="left" w:pos="3720"/>
              </w:tabs>
              <w:spacing w:after="0" w:line="240" w:lineRule="auto"/>
              <w:ind w:right="3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              </w:t>
            </w:r>
            <w:r w:rsidR="004418D1" w:rsidRPr="00D362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Н. Г. Куклина </w:t>
            </w:r>
          </w:p>
        </w:tc>
      </w:tr>
    </w:tbl>
    <w:p w:rsidR="005063AD" w:rsidRDefault="004418D1" w:rsidP="004418D1">
      <w:pPr>
        <w:pStyle w:val="a3"/>
        <w:jc w:val="both"/>
        <w:rPr>
          <w:b w:val="0"/>
          <w:bCs w:val="0"/>
          <w:sz w:val="24"/>
        </w:rPr>
      </w:pPr>
      <w:r w:rsidRPr="00926748">
        <w:rPr>
          <w:b w:val="0"/>
          <w:bCs w:val="0"/>
          <w:sz w:val="24"/>
        </w:rPr>
        <w:t xml:space="preserve">                                                              </w:t>
      </w:r>
    </w:p>
    <w:p w:rsidR="005063AD" w:rsidRDefault="005063AD" w:rsidP="004418D1">
      <w:pPr>
        <w:pStyle w:val="a3"/>
        <w:jc w:val="both"/>
        <w:rPr>
          <w:b w:val="0"/>
          <w:bCs w:val="0"/>
          <w:sz w:val="24"/>
        </w:rPr>
      </w:pPr>
    </w:p>
    <w:p w:rsidR="005063AD" w:rsidRDefault="005063AD" w:rsidP="004E6F70">
      <w:pPr>
        <w:pStyle w:val="a3"/>
        <w:ind w:firstLine="708"/>
        <w:jc w:val="both"/>
        <w:rPr>
          <w:b w:val="0"/>
          <w:bCs w:val="0"/>
          <w:sz w:val="24"/>
        </w:rPr>
      </w:pPr>
    </w:p>
    <w:p w:rsidR="004E6F70" w:rsidRDefault="004E6F70" w:rsidP="004E6F70">
      <w:pPr>
        <w:pStyle w:val="a3"/>
        <w:ind w:firstLine="708"/>
        <w:jc w:val="both"/>
        <w:rPr>
          <w:b w:val="0"/>
          <w:bCs w:val="0"/>
          <w:sz w:val="24"/>
        </w:rPr>
      </w:pPr>
    </w:p>
    <w:p w:rsidR="000A659C" w:rsidRDefault="000A659C" w:rsidP="00E73392">
      <w:pPr>
        <w:pStyle w:val="a3"/>
        <w:jc w:val="both"/>
        <w:rPr>
          <w:b w:val="0"/>
          <w:bCs w:val="0"/>
          <w:sz w:val="24"/>
        </w:rPr>
      </w:pPr>
    </w:p>
    <w:p w:rsidR="000A659C" w:rsidRDefault="000A659C" w:rsidP="004E6F70">
      <w:pPr>
        <w:pStyle w:val="a3"/>
        <w:ind w:firstLine="708"/>
        <w:jc w:val="both"/>
        <w:rPr>
          <w:b w:val="0"/>
          <w:bCs w:val="0"/>
          <w:sz w:val="24"/>
        </w:rPr>
      </w:pPr>
    </w:p>
    <w:p w:rsidR="00E73392" w:rsidRPr="00E73392" w:rsidRDefault="00E73392" w:rsidP="00E733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39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Исполнитель:</w:t>
      </w:r>
    </w:p>
    <w:p w:rsidR="00E73392" w:rsidRPr="00E73392" w:rsidRDefault="00E73392" w:rsidP="00E733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392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председателя Комитета, заведующий </w:t>
      </w:r>
    </w:p>
    <w:p w:rsidR="00E73392" w:rsidRPr="00E73392" w:rsidRDefault="00E73392" w:rsidP="00E733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392">
        <w:rPr>
          <w:rFonts w:ascii="Times New Roman" w:eastAsia="Times New Roman" w:hAnsi="Times New Roman"/>
          <w:sz w:val="24"/>
          <w:szCs w:val="24"/>
          <w:lang w:eastAsia="ru-RU"/>
        </w:rPr>
        <w:t>бюджетным отделом Комитета по управлению</w:t>
      </w:r>
    </w:p>
    <w:p w:rsidR="00E73392" w:rsidRPr="00E73392" w:rsidRDefault="00E73392" w:rsidP="00E733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392">
        <w:rPr>
          <w:rFonts w:ascii="Times New Roman" w:eastAsia="Times New Roman" w:hAnsi="Times New Roman"/>
          <w:sz w:val="24"/>
          <w:szCs w:val="24"/>
          <w:lang w:eastAsia="ru-RU"/>
        </w:rPr>
        <w:t>муниципальными финансами администрации</w:t>
      </w:r>
    </w:p>
    <w:p w:rsidR="00E73392" w:rsidRPr="00E73392" w:rsidRDefault="00E73392" w:rsidP="00E733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392"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Октябрьского района </w:t>
      </w:r>
    </w:p>
    <w:p w:rsidR="00E73392" w:rsidRPr="00E73392" w:rsidRDefault="00E73392" w:rsidP="00E733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392">
        <w:rPr>
          <w:rFonts w:ascii="Times New Roman" w:eastAsia="Times New Roman" w:hAnsi="Times New Roman"/>
          <w:sz w:val="24"/>
          <w:szCs w:val="24"/>
          <w:lang w:eastAsia="ru-RU"/>
        </w:rPr>
        <w:t xml:space="preserve">Заворотынская Н.А. </w:t>
      </w:r>
    </w:p>
    <w:p w:rsidR="00E73392" w:rsidRPr="00E73392" w:rsidRDefault="00E73392" w:rsidP="00E733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392">
        <w:rPr>
          <w:rFonts w:ascii="Times New Roman" w:eastAsia="Times New Roman" w:hAnsi="Times New Roman"/>
          <w:sz w:val="24"/>
          <w:szCs w:val="24"/>
          <w:lang w:eastAsia="ru-RU"/>
        </w:rPr>
        <w:t>тел. 2-81-38 (310)</w:t>
      </w:r>
    </w:p>
    <w:p w:rsidR="004418D1" w:rsidRPr="00C76FEF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8D1" w:rsidRPr="000C6FE9" w:rsidRDefault="003F6335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4418D1" w:rsidRDefault="00DD13F8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Заведующий юридическим отделом</w:t>
      </w:r>
    </w:p>
    <w:p w:rsidR="00DD13F8" w:rsidRPr="003F6335" w:rsidRDefault="00DD13F8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Октябрьского района</w:t>
      </w:r>
      <w:r w:rsidR="003F6335" w:rsidRPr="003F633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="003F6335">
        <w:rPr>
          <w:rFonts w:ascii="Times New Roman" w:eastAsia="Times New Roman" w:hAnsi="Times New Roman"/>
          <w:sz w:val="24"/>
          <w:szCs w:val="24"/>
          <w:lang w:eastAsia="ru-RU"/>
        </w:rPr>
        <w:t>Даниленко Л.Ю.</w:t>
      </w:r>
    </w:p>
    <w:p w:rsidR="004418D1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568F" w:rsidRPr="000C6FE9" w:rsidRDefault="00B8568F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8D1" w:rsidRPr="000C6FE9" w:rsidRDefault="003F6335" w:rsidP="003F6335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Разослать:</w:t>
      </w:r>
    </w:p>
    <w:p w:rsidR="004418D1" w:rsidRPr="000C6FE9" w:rsidRDefault="004418D1" w:rsidP="004418D1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8D1" w:rsidRPr="000C6FE9" w:rsidRDefault="004418D1" w:rsidP="004418D1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8D1" w:rsidRPr="000C6FE9" w:rsidRDefault="004418D1" w:rsidP="004418D1">
      <w:pPr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В книгу приказов – 1 экз.;</w:t>
      </w:r>
    </w:p>
    <w:p w:rsidR="004418D1" w:rsidRPr="000C6FE9" w:rsidRDefault="004418D1" w:rsidP="004418D1">
      <w:pPr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Бюджетный отдел – 1 экз.;</w:t>
      </w:r>
    </w:p>
    <w:p w:rsidR="004418D1" w:rsidRDefault="004418D1" w:rsidP="004418D1">
      <w:pPr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Отдел казначейского контр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оля исполнения бюджета – 1 экз.;</w:t>
      </w:r>
    </w:p>
    <w:p w:rsidR="004418D1" w:rsidRPr="005B42D5" w:rsidRDefault="004418D1" w:rsidP="005B42D5">
      <w:pPr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Главным распорядителям средств бюджета Октябрьского района – 7 экз.</w:t>
      </w:r>
      <w:r w:rsidR="003F6335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электронном виде</w:t>
      </w:r>
      <w:r w:rsidR="005B42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18D1" w:rsidRPr="000C6FE9" w:rsidRDefault="004418D1" w:rsidP="004418D1">
      <w:pPr>
        <w:spacing w:after="0" w:line="240" w:lineRule="auto"/>
        <w:ind w:left="426" w:hanging="426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4418D1" w:rsidRPr="000C6FE9" w:rsidRDefault="005B42D5" w:rsidP="004418D1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Итого: 10</w:t>
      </w:r>
      <w:r w:rsidR="004418D1" w:rsidRPr="000C6FE9">
        <w:rPr>
          <w:rFonts w:ascii="Times New Roman" w:eastAsia="Times New Roman" w:hAnsi="Times New Roman"/>
          <w:sz w:val="24"/>
          <w:szCs w:val="24"/>
          <w:lang w:eastAsia="ru-RU"/>
        </w:rPr>
        <w:t xml:space="preserve"> - экз.</w:t>
      </w:r>
    </w:p>
    <w:p w:rsidR="005102D9" w:rsidRPr="00D362FD" w:rsidRDefault="005102D9" w:rsidP="00C85E9F">
      <w:pPr>
        <w:pStyle w:val="a3"/>
        <w:jc w:val="both"/>
        <w:rPr>
          <w:b w:val="0"/>
          <w:bCs w:val="0"/>
          <w:sz w:val="24"/>
        </w:rPr>
      </w:pPr>
    </w:p>
    <w:sectPr w:rsidR="005102D9" w:rsidRPr="00D362FD" w:rsidSect="005063A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107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997" w:rsidRDefault="00DF5997" w:rsidP="00AA684E">
      <w:pPr>
        <w:spacing w:after="0" w:line="240" w:lineRule="auto"/>
      </w:pPr>
      <w:r>
        <w:separator/>
      </w:r>
    </w:p>
  </w:endnote>
  <w:endnote w:type="continuationSeparator" w:id="0">
    <w:p w:rsidR="00DF5997" w:rsidRDefault="00DF5997" w:rsidP="00AA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BCD" w:rsidRPr="00CA3074" w:rsidRDefault="00235BCD" w:rsidP="00CA3074">
    <w:pPr>
      <w:pStyle w:val="aa"/>
      <w:jc w:val="center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BCD" w:rsidRPr="00CA3074" w:rsidRDefault="00235BCD" w:rsidP="00CA3074">
    <w:pPr>
      <w:pStyle w:val="a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997" w:rsidRDefault="00DF5997" w:rsidP="00AA684E">
      <w:pPr>
        <w:spacing w:after="0" w:line="240" w:lineRule="auto"/>
      </w:pPr>
      <w:r>
        <w:separator/>
      </w:r>
    </w:p>
  </w:footnote>
  <w:footnote w:type="continuationSeparator" w:id="0">
    <w:p w:rsidR="00DF5997" w:rsidRDefault="00DF5997" w:rsidP="00AA6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1013121085"/>
      <w:docPartObj>
        <w:docPartGallery w:val="Page Numbers (Top of Page)"/>
        <w:docPartUnique/>
      </w:docPartObj>
    </w:sdtPr>
    <w:sdtContent>
      <w:p w:rsidR="00235BCD" w:rsidRPr="00AA684E" w:rsidRDefault="00235BCD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AA684E">
          <w:rPr>
            <w:rFonts w:ascii="Times New Roman" w:hAnsi="Times New Roman"/>
            <w:sz w:val="24"/>
            <w:szCs w:val="24"/>
          </w:rPr>
          <w:fldChar w:fldCharType="begin"/>
        </w:r>
        <w:r w:rsidRPr="00AA684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A684E">
          <w:rPr>
            <w:rFonts w:ascii="Times New Roman" w:hAnsi="Times New Roman"/>
            <w:sz w:val="24"/>
            <w:szCs w:val="24"/>
          </w:rPr>
          <w:fldChar w:fldCharType="separate"/>
        </w:r>
        <w:r w:rsidR="00C76FEF">
          <w:rPr>
            <w:rFonts w:ascii="Times New Roman" w:hAnsi="Times New Roman"/>
            <w:noProof/>
            <w:sz w:val="24"/>
            <w:szCs w:val="24"/>
          </w:rPr>
          <w:t>21</w:t>
        </w:r>
        <w:r w:rsidRPr="00AA684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BCD" w:rsidRPr="00CA3074" w:rsidRDefault="00235BCD" w:rsidP="00CA3074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41491"/>
    <w:multiLevelType w:val="hybridMultilevel"/>
    <w:tmpl w:val="092A0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9C"/>
    <w:rsid w:val="00000DF7"/>
    <w:rsid w:val="00002236"/>
    <w:rsid w:val="000038AE"/>
    <w:rsid w:val="00004CDF"/>
    <w:rsid w:val="0000796F"/>
    <w:rsid w:val="0001198C"/>
    <w:rsid w:val="0001249F"/>
    <w:rsid w:val="000125D3"/>
    <w:rsid w:val="00012CB1"/>
    <w:rsid w:val="00016226"/>
    <w:rsid w:val="000178FE"/>
    <w:rsid w:val="00017D08"/>
    <w:rsid w:val="00017DB7"/>
    <w:rsid w:val="000202D5"/>
    <w:rsid w:val="00022232"/>
    <w:rsid w:val="00023CDF"/>
    <w:rsid w:val="00026498"/>
    <w:rsid w:val="00027B9D"/>
    <w:rsid w:val="00034A54"/>
    <w:rsid w:val="00036F4F"/>
    <w:rsid w:val="000416F6"/>
    <w:rsid w:val="0004531C"/>
    <w:rsid w:val="0004630D"/>
    <w:rsid w:val="000473EA"/>
    <w:rsid w:val="00050A72"/>
    <w:rsid w:val="0005241E"/>
    <w:rsid w:val="00060483"/>
    <w:rsid w:val="00060994"/>
    <w:rsid w:val="00063784"/>
    <w:rsid w:val="0006498E"/>
    <w:rsid w:val="00064A33"/>
    <w:rsid w:val="0006681A"/>
    <w:rsid w:val="00066D39"/>
    <w:rsid w:val="000676F9"/>
    <w:rsid w:val="00067B97"/>
    <w:rsid w:val="00067C4B"/>
    <w:rsid w:val="00067D4F"/>
    <w:rsid w:val="000705D1"/>
    <w:rsid w:val="00070A17"/>
    <w:rsid w:val="000728E1"/>
    <w:rsid w:val="00075783"/>
    <w:rsid w:val="0007617D"/>
    <w:rsid w:val="000772E2"/>
    <w:rsid w:val="00082746"/>
    <w:rsid w:val="000827D0"/>
    <w:rsid w:val="00084517"/>
    <w:rsid w:val="00085ABE"/>
    <w:rsid w:val="00087802"/>
    <w:rsid w:val="00091643"/>
    <w:rsid w:val="0009377C"/>
    <w:rsid w:val="00093D1D"/>
    <w:rsid w:val="00094521"/>
    <w:rsid w:val="00094F08"/>
    <w:rsid w:val="000A02EE"/>
    <w:rsid w:val="000A1823"/>
    <w:rsid w:val="000A2194"/>
    <w:rsid w:val="000A22A8"/>
    <w:rsid w:val="000A2B97"/>
    <w:rsid w:val="000A4F17"/>
    <w:rsid w:val="000A5A9F"/>
    <w:rsid w:val="000A659C"/>
    <w:rsid w:val="000A65CE"/>
    <w:rsid w:val="000A70DE"/>
    <w:rsid w:val="000A7446"/>
    <w:rsid w:val="000A7BD2"/>
    <w:rsid w:val="000B1270"/>
    <w:rsid w:val="000B12A4"/>
    <w:rsid w:val="000B5DC7"/>
    <w:rsid w:val="000B6267"/>
    <w:rsid w:val="000C214F"/>
    <w:rsid w:val="000C2213"/>
    <w:rsid w:val="000C2DE1"/>
    <w:rsid w:val="000C3638"/>
    <w:rsid w:val="000C4A4D"/>
    <w:rsid w:val="000C4ED0"/>
    <w:rsid w:val="000C50DD"/>
    <w:rsid w:val="000D033C"/>
    <w:rsid w:val="000D2BDF"/>
    <w:rsid w:val="000D2F91"/>
    <w:rsid w:val="000D7F8F"/>
    <w:rsid w:val="000E0233"/>
    <w:rsid w:val="000E0529"/>
    <w:rsid w:val="000E0705"/>
    <w:rsid w:val="000E1CEE"/>
    <w:rsid w:val="000E33C2"/>
    <w:rsid w:val="000E441D"/>
    <w:rsid w:val="000E4FD4"/>
    <w:rsid w:val="000E5BFF"/>
    <w:rsid w:val="000E7550"/>
    <w:rsid w:val="000F133E"/>
    <w:rsid w:val="000F50BF"/>
    <w:rsid w:val="000F5ED4"/>
    <w:rsid w:val="000F60DF"/>
    <w:rsid w:val="000F6375"/>
    <w:rsid w:val="0010170A"/>
    <w:rsid w:val="0010183F"/>
    <w:rsid w:val="00102160"/>
    <w:rsid w:val="00103E56"/>
    <w:rsid w:val="001043E0"/>
    <w:rsid w:val="001057A0"/>
    <w:rsid w:val="00105D21"/>
    <w:rsid w:val="00110DCC"/>
    <w:rsid w:val="00114568"/>
    <w:rsid w:val="00116BA7"/>
    <w:rsid w:val="001204C7"/>
    <w:rsid w:val="00120D8D"/>
    <w:rsid w:val="00121542"/>
    <w:rsid w:val="00124C1E"/>
    <w:rsid w:val="001253D5"/>
    <w:rsid w:val="001260FB"/>
    <w:rsid w:val="00126F42"/>
    <w:rsid w:val="00133B7C"/>
    <w:rsid w:val="0013467A"/>
    <w:rsid w:val="001347CE"/>
    <w:rsid w:val="00137BA0"/>
    <w:rsid w:val="00137D24"/>
    <w:rsid w:val="001417FC"/>
    <w:rsid w:val="00141A54"/>
    <w:rsid w:val="00142705"/>
    <w:rsid w:val="001438AA"/>
    <w:rsid w:val="00144DC9"/>
    <w:rsid w:val="001452D5"/>
    <w:rsid w:val="00147951"/>
    <w:rsid w:val="0015326F"/>
    <w:rsid w:val="00154839"/>
    <w:rsid w:val="001563C8"/>
    <w:rsid w:val="0015796E"/>
    <w:rsid w:val="00160E66"/>
    <w:rsid w:val="00161E7F"/>
    <w:rsid w:val="001648F4"/>
    <w:rsid w:val="001703DE"/>
    <w:rsid w:val="001711D3"/>
    <w:rsid w:val="00171BD9"/>
    <w:rsid w:val="00174947"/>
    <w:rsid w:val="00174E4A"/>
    <w:rsid w:val="001761F7"/>
    <w:rsid w:val="00176EF6"/>
    <w:rsid w:val="00177A3A"/>
    <w:rsid w:val="00177D63"/>
    <w:rsid w:val="00180B40"/>
    <w:rsid w:val="00180D4B"/>
    <w:rsid w:val="00180DBD"/>
    <w:rsid w:val="00181384"/>
    <w:rsid w:val="00186690"/>
    <w:rsid w:val="00186A9C"/>
    <w:rsid w:val="00190BD6"/>
    <w:rsid w:val="00190C1D"/>
    <w:rsid w:val="001920B5"/>
    <w:rsid w:val="00192AF3"/>
    <w:rsid w:val="00196575"/>
    <w:rsid w:val="00196889"/>
    <w:rsid w:val="001977B5"/>
    <w:rsid w:val="001A313E"/>
    <w:rsid w:val="001A4096"/>
    <w:rsid w:val="001A51DA"/>
    <w:rsid w:val="001A5574"/>
    <w:rsid w:val="001A5879"/>
    <w:rsid w:val="001A5FD6"/>
    <w:rsid w:val="001A62BE"/>
    <w:rsid w:val="001A6537"/>
    <w:rsid w:val="001A716F"/>
    <w:rsid w:val="001A7275"/>
    <w:rsid w:val="001B0237"/>
    <w:rsid w:val="001B22D1"/>
    <w:rsid w:val="001B275B"/>
    <w:rsid w:val="001B383D"/>
    <w:rsid w:val="001B5170"/>
    <w:rsid w:val="001B5F64"/>
    <w:rsid w:val="001C0190"/>
    <w:rsid w:val="001C10FA"/>
    <w:rsid w:val="001C1323"/>
    <w:rsid w:val="001C1ECB"/>
    <w:rsid w:val="001C34BA"/>
    <w:rsid w:val="001C523D"/>
    <w:rsid w:val="001D02CB"/>
    <w:rsid w:val="001D2391"/>
    <w:rsid w:val="001D28C2"/>
    <w:rsid w:val="001D2F9D"/>
    <w:rsid w:val="001D3015"/>
    <w:rsid w:val="001D31EC"/>
    <w:rsid w:val="001D6558"/>
    <w:rsid w:val="001D688B"/>
    <w:rsid w:val="001D6F31"/>
    <w:rsid w:val="001D738F"/>
    <w:rsid w:val="001D7F55"/>
    <w:rsid w:val="001E284E"/>
    <w:rsid w:val="001E2F55"/>
    <w:rsid w:val="001E358B"/>
    <w:rsid w:val="001E3DF0"/>
    <w:rsid w:val="001E4818"/>
    <w:rsid w:val="001E6D81"/>
    <w:rsid w:val="001F015D"/>
    <w:rsid w:val="001F0F9E"/>
    <w:rsid w:val="001F2B36"/>
    <w:rsid w:val="001F342F"/>
    <w:rsid w:val="001F5AAD"/>
    <w:rsid w:val="001F5D13"/>
    <w:rsid w:val="001F5FE5"/>
    <w:rsid w:val="002002D6"/>
    <w:rsid w:val="00200AC7"/>
    <w:rsid w:val="00200E19"/>
    <w:rsid w:val="00201FC7"/>
    <w:rsid w:val="00205D4A"/>
    <w:rsid w:val="00205F67"/>
    <w:rsid w:val="00210A90"/>
    <w:rsid w:val="00227159"/>
    <w:rsid w:val="002275DF"/>
    <w:rsid w:val="002308A5"/>
    <w:rsid w:val="00230E1C"/>
    <w:rsid w:val="00231922"/>
    <w:rsid w:val="00231F7B"/>
    <w:rsid w:val="00232E34"/>
    <w:rsid w:val="00233E22"/>
    <w:rsid w:val="002347B9"/>
    <w:rsid w:val="00235BCD"/>
    <w:rsid w:val="00235F36"/>
    <w:rsid w:val="00240E55"/>
    <w:rsid w:val="002429DE"/>
    <w:rsid w:val="002435AF"/>
    <w:rsid w:val="00243C34"/>
    <w:rsid w:val="00246C64"/>
    <w:rsid w:val="0025052A"/>
    <w:rsid w:val="00256259"/>
    <w:rsid w:val="00263824"/>
    <w:rsid w:val="00263F6D"/>
    <w:rsid w:val="0026459F"/>
    <w:rsid w:val="00265332"/>
    <w:rsid w:val="00265D06"/>
    <w:rsid w:val="00266231"/>
    <w:rsid w:val="00270A00"/>
    <w:rsid w:val="00270AC9"/>
    <w:rsid w:val="00271922"/>
    <w:rsid w:val="00273F8C"/>
    <w:rsid w:val="00276E52"/>
    <w:rsid w:val="00277D83"/>
    <w:rsid w:val="00282D0E"/>
    <w:rsid w:val="00285750"/>
    <w:rsid w:val="0028674A"/>
    <w:rsid w:val="00286AAF"/>
    <w:rsid w:val="00291652"/>
    <w:rsid w:val="002921B3"/>
    <w:rsid w:val="002932FB"/>
    <w:rsid w:val="00293FC2"/>
    <w:rsid w:val="00297DE7"/>
    <w:rsid w:val="002A035B"/>
    <w:rsid w:val="002A0402"/>
    <w:rsid w:val="002A1A82"/>
    <w:rsid w:val="002A1E4E"/>
    <w:rsid w:val="002A3242"/>
    <w:rsid w:val="002A7835"/>
    <w:rsid w:val="002A7DEC"/>
    <w:rsid w:val="002B03AB"/>
    <w:rsid w:val="002B090F"/>
    <w:rsid w:val="002B1723"/>
    <w:rsid w:val="002B1D57"/>
    <w:rsid w:val="002B4CCD"/>
    <w:rsid w:val="002B4D74"/>
    <w:rsid w:val="002B602A"/>
    <w:rsid w:val="002B6AC9"/>
    <w:rsid w:val="002B75C7"/>
    <w:rsid w:val="002B7D19"/>
    <w:rsid w:val="002C0147"/>
    <w:rsid w:val="002C1295"/>
    <w:rsid w:val="002C171F"/>
    <w:rsid w:val="002C401C"/>
    <w:rsid w:val="002C456A"/>
    <w:rsid w:val="002C4A07"/>
    <w:rsid w:val="002C5BFA"/>
    <w:rsid w:val="002C6CDB"/>
    <w:rsid w:val="002C6D96"/>
    <w:rsid w:val="002D0EE1"/>
    <w:rsid w:val="002D13D1"/>
    <w:rsid w:val="002D177D"/>
    <w:rsid w:val="002D3EBC"/>
    <w:rsid w:val="002D42EA"/>
    <w:rsid w:val="002D4AE5"/>
    <w:rsid w:val="002D4CF3"/>
    <w:rsid w:val="002E0621"/>
    <w:rsid w:val="002E09B1"/>
    <w:rsid w:val="002E401C"/>
    <w:rsid w:val="002E4B2A"/>
    <w:rsid w:val="002E4BD9"/>
    <w:rsid w:val="002E56AF"/>
    <w:rsid w:val="002E56F6"/>
    <w:rsid w:val="002E5975"/>
    <w:rsid w:val="002F02B6"/>
    <w:rsid w:val="002F0A6F"/>
    <w:rsid w:val="002F17A9"/>
    <w:rsid w:val="002F28DE"/>
    <w:rsid w:val="002F2CA6"/>
    <w:rsid w:val="002F3021"/>
    <w:rsid w:val="002F4F17"/>
    <w:rsid w:val="002F5461"/>
    <w:rsid w:val="00301D34"/>
    <w:rsid w:val="00302911"/>
    <w:rsid w:val="00302993"/>
    <w:rsid w:val="00302C61"/>
    <w:rsid w:val="00302DEB"/>
    <w:rsid w:val="0030345D"/>
    <w:rsid w:val="00304DDF"/>
    <w:rsid w:val="003053FE"/>
    <w:rsid w:val="00306243"/>
    <w:rsid w:val="00307650"/>
    <w:rsid w:val="003078A3"/>
    <w:rsid w:val="00310D2D"/>
    <w:rsid w:val="00312F88"/>
    <w:rsid w:val="00313E3F"/>
    <w:rsid w:val="00314DB8"/>
    <w:rsid w:val="00320C97"/>
    <w:rsid w:val="00324BC7"/>
    <w:rsid w:val="00331307"/>
    <w:rsid w:val="00332403"/>
    <w:rsid w:val="003343E2"/>
    <w:rsid w:val="00336EC1"/>
    <w:rsid w:val="0033728C"/>
    <w:rsid w:val="00337869"/>
    <w:rsid w:val="00340215"/>
    <w:rsid w:val="00341A46"/>
    <w:rsid w:val="00343BEA"/>
    <w:rsid w:val="003451AB"/>
    <w:rsid w:val="00346005"/>
    <w:rsid w:val="00346E37"/>
    <w:rsid w:val="00347E3E"/>
    <w:rsid w:val="0035012A"/>
    <w:rsid w:val="0035072E"/>
    <w:rsid w:val="00351C38"/>
    <w:rsid w:val="00352454"/>
    <w:rsid w:val="00353AD1"/>
    <w:rsid w:val="00354C1C"/>
    <w:rsid w:val="00356777"/>
    <w:rsid w:val="003570C9"/>
    <w:rsid w:val="00363323"/>
    <w:rsid w:val="003652AD"/>
    <w:rsid w:val="00366040"/>
    <w:rsid w:val="00370F72"/>
    <w:rsid w:val="003730DD"/>
    <w:rsid w:val="00373380"/>
    <w:rsid w:val="00375483"/>
    <w:rsid w:val="003757E3"/>
    <w:rsid w:val="00380F42"/>
    <w:rsid w:val="00387665"/>
    <w:rsid w:val="0039353E"/>
    <w:rsid w:val="0039357B"/>
    <w:rsid w:val="00394308"/>
    <w:rsid w:val="00394855"/>
    <w:rsid w:val="003958DA"/>
    <w:rsid w:val="00396B96"/>
    <w:rsid w:val="00396FD0"/>
    <w:rsid w:val="003A0619"/>
    <w:rsid w:val="003A6623"/>
    <w:rsid w:val="003A69D5"/>
    <w:rsid w:val="003B0761"/>
    <w:rsid w:val="003B1188"/>
    <w:rsid w:val="003B1730"/>
    <w:rsid w:val="003B1FD2"/>
    <w:rsid w:val="003B3BA7"/>
    <w:rsid w:val="003B4A0F"/>
    <w:rsid w:val="003B4DFD"/>
    <w:rsid w:val="003B5C58"/>
    <w:rsid w:val="003B5D40"/>
    <w:rsid w:val="003B6334"/>
    <w:rsid w:val="003C08A0"/>
    <w:rsid w:val="003C0F4F"/>
    <w:rsid w:val="003C2C36"/>
    <w:rsid w:val="003C5B6F"/>
    <w:rsid w:val="003C6DAC"/>
    <w:rsid w:val="003D1720"/>
    <w:rsid w:val="003D2717"/>
    <w:rsid w:val="003D4653"/>
    <w:rsid w:val="003D56B1"/>
    <w:rsid w:val="003D57CB"/>
    <w:rsid w:val="003E0C59"/>
    <w:rsid w:val="003E36F1"/>
    <w:rsid w:val="003E46EE"/>
    <w:rsid w:val="003E5E02"/>
    <w:rsid w:val="003E6D21"/>
    <w:rsid w:val="003E76E9"/>
    <w:rsid w:val="003F0B54"/>
    <w:rsid w:val="003F2E64"/>
    <w:rsid w:val="003F3635"/>
    <w:rsid w:val="003F4237"/>
    <w:rsid w:val="003F42DA"/>
    <w:rsid w:val="003F6335"/>
    <w:rsid w:val="00400D8F"/>
    <w:rsid w:val="004012DD"/>
    <w:rsid w:val="0040207B"/>
    <w:rsid w:val="00402517"/>
    <w:rsid w:val="004035BC"/>
    <w:rsid w:val="00403DDC"/>
    <w:rsid w:val="0040538C"/>
    <w:rsid w:val="004056ED"/>
    <w:rsid w:val="004059CB"/>
    <w:rsid w:val="00407888"/>
    <w:rsid w:val="00412A99"/>
    <w:rsid w:val="00412B4D"/>
    <w:rsid w:val="00415611"/>
    <w:rsid w:val="00420B08"/>
    <w:rsid w:val="00421AEC"/>
    <w:rsid w:val="00422BF3"/>
    <w:rsid w:val="00425CEF"/>
    <w:rsid w:val="0043045D"/>
    <w:rsid w:val="00433269"/>
    <w:rsid w:val="0043345D"/>
    <w:rsid w:val="00433821"/>
    <w:rsid w:val="00433D4B"/>
    <w:rsid w:val="00434700"/>
    <w:rsid w:val="00435205"/>
    <w:rsid w:val="004356A5"/>
    <w:rsid w:val="004360EA"/>
    <w:rsid w:val="004409DF"/>
    <w:rsid w:val="004413FC"/>
    <w:rsid w:val="004418D1"/>
    <w:rsid w:val="00441A37"/>
    <w:rsid w:val="00441D1A"/>
    <w:rsid w:val="00442FF8"/>
    <w:rsid w:val="004437ED"/>
    <w:rsid w:val="00444C5E"/>
    <w:rsid w:val="00445B75"/>
    <w:rsid w:val="0044633C"/>
    <w:rsid w:val="0044699D"/>
    <w:rsid w:val="00447C4C"/>
    <w:rsid w:val="00450152"/>
    <w:rsid w:val="0045023D"/>
    <w:rsid w:val="00450F29"/>
    <w:rsid w:val="004518E1"/>
    <w:rsid w:val="0045294C"/>
    <w:rsid w:val="0045464E"/>
    <w:rsid w:val="00454A61"/>
    <w:rsid w:val="004607E8"/>
    <w:rsid w:val="00462546"/>
    <w:rsid w:val="00462821"/>
    <w:rsid w:val="004660C6"/>
    <w:rsid w:val="00472593"/>
    <w:rsid w:val="004736C6"/>
    <w:rsid w:val="00474373"/>
    <w:rsid w:val="004744CE"/>
    <w:rsid w:val="00474DDF"/>
    <w:rsid w:val="00475FA4"/>
    <w:rsid w:val="00476609"/>
    <w:rsid w:val="0048000A"/>
    <w:rsid w:val="0048027D"/>
    <w:rsid w:val="004844C8"/>
    <w:rsid w:val="00486FB4"/>
    <w:rsid w:val="00487A51"/>
    <w:rsid w:val="004909FF"/>
    <w:rsid w:val="00492085"/>
    <w:rsid w:val="004928C0"/>
    <w:rsid w:val="004936BE"/>
    <w:rsid w:val="00494369"/>
    <w:rsid w:val="00495BE3"/>
    <w:rsid w:val="00496C37"/>
    <w:rsid w:val="004A1F45"/>
    <w:rsid w:val="004A273D"/>
    <w:rsid w:val="004A5D13"/>
    <w:rsid w:val="004A76CE"/>
    <w:rsid w:val="004B02A1"/>
    <w:rsid w:val="004B0C83"/>
    <w:rsid w:val="004B1611"/>
    <w:rsid w:val="004B192D"/>
    <w:rsid w:val="004B33B4"/>
    <w:rsid w:val="004B4342"/>
    <w:rsid w:val="004B4971"/>
    <w:rsid w:val="004B5A8C"/>
    <w:rsid w:val="004B6F72"/>
    <w:rsid w:val="004C0C1E"/>
    <w:rsid w:val="004C3F3C"/>
    <w:rsid w:val="004C69B3"/>
    <w:rsid w:val="004D0B96"/>
    <w:rsid w:val="004D0E65"/>
    <w:rsid w:val="004D131E"/>
    <w:rsid w:val="004D254A"/>
    <w:rsid w:val="004D4A4E"/>
    <w:rsid w:val="004D72A8"/>
    <w:rsid w:val="004D7F2F"/>
    <w:rsid w:val="004E021F"/>
    <w:rsid w:val="004E1B3C"/>
    <w:rsid w:val="004E2EDE"/>
    <w:rsid w:val="004E5B7D"/>
    <w:rsid w:val="004E5E4C"/>
    <w:rsid w:val="004E667E"/>
    <w:rsid w:val="004E69D7"/>
    <w:rsid w:val="004E6F70"/>
    <w:rsid w:val="004E7666"/>
    <w:rsid w:val="004E791C"/>
    <w:rsid w:val="004E7EFC"/>
    <w:rsid w:val="004F0AE5"/>
    <w:rsid w:val="004F1200"/>
    <w:rsid w:val="004F2869"/>
    <w:rsid w:val="004F4666"/>
    <w:rsid w:val="004F5528"/>
    <w:rsid w:val="004F604D"/>
    <w:rsid w:val="004F63D3"/>
    <w:rsid w:val="0050082E"/>
    <w:rsid w:val="005022A2"/>
    <w:rsid w:val="00502376"/>
    <w:rsid w:val="00502D31"/>
    <w:rsid w:val="00502E3E"/>
    <w:rsid w:val="0050534D"/>
    <w:rsid w:val="00505D08"/>
    <w:rsid w:val="005063AD"/>
    <w:rsid w:val="005065B5"/>
    <w:rsid w:val="0050702F"/>
    <w:rsid w:val="005079DE"/>
    <w:rsid w:val="005102A2"/>
    <w:rsid w:val="005102D9"/>
    <w:rsid w:val="00511183"/>
    <w:rsid w:val="00512E3E"/>
    <w:rsid w:val="005141B7"/>
    <w:rsid w:val="0051462B"/>
    <w:rsid w:val="0051504D"/>
    <w:rsid w:val="00515390"/>
    <w:rsid w:val="0051584E"/>
    <w:rsid w:val="00517616"/>
    <w:rsid w:val="00520877"/>
    <w:rsid w:val="00521612"/>
    <w:rsid w:val="005221B7"/>
    <w:rsid w:val="005223BD"/>
    <w:rsid w:val="00522A14"/>
    <w:rsid w:val="00522F30"/>
    <w:rsid w:val="00523A0F"/>
    <w:rsid w:val="00523CF9"/>
    <w:rsid w:val="00523E6D"/>
    <w:rsid w:val="00525796"/>
    <w:rsid w:val="005259A3"/>
    <w:rsid w:val="00526A0A"/>
    <w:rsid w:val="00526A7A"/>
    <w:rsid w:val="00527A78"/>
    <w:rsid w:val="00531DB0"/>
    <w:rsid w:val="005320AA"/>
    <w:rsid w:val="00534AA5"/>
    <w:rsid w:val="00535176"/>
    <w:rsid w:val="00535398"/>
    <w:rsid w:val="00536431"/>
    <w:rsid w:val="00536809"/>
    <w:rsid w:val="00536B9D"/>
    <w:rsid w:val="005376D9"/>
    <w:rsid w:val="005419E0"/>
    <w:rsid w:val="0054413E"/>
    <w:rsid w:val="00544368"/>
    <w:rsid w:val="005465ED"/>
    <w:rsid w:val="0054715B"/>
    <w:rsid w:val="00547502"/>
    <w:rsid w:val="00547A83"/>
    <w:rsid w:val="00553B0E"/>
    <w:rsid w:val="005543FD"/>
    <w:rsid w:val="005553EA"/>
    <w:rsid w:val="00557295"/>
    <w:rsid w:val="005578A0"/>
    <w:rsid w:val="00560C6E"/>
    <w:rsid w:val="00561965"/>
    <w:rsid w:val="00561D3F"/>
    <w:rsid w:val="00565EB1"/>
    <w:rsid w:val="00567219"/>
    <w:rsid w:val="0056763D"/>
    <w:rsid w:val="00570D51"/>
    <w:rsid w:val="00574E0D"/>
    <w:rsid w:val="00580706"/>
    <w:rsid w:val="00580BA3"/>
    <w:rsid w:val="00580DDA"/>
    <w:rsid w:val="00581F28"/>
    <w:rsid w:val="00583C99"/>
    <w:rsid w:val="00583EE1"/>
    <w:rsid w:val="00585925"/>
    <w:rsid w:val="00585D6C"/>
    <w:rsid w:val="005872D9"/>
    <w:rsid w:val="00587969"/>
    <w:rsid w:val="0059004A"/>
    <w:rsid w:val="00590499"/>
    <w:rsid w:val="00591BDF"/>
    <w:rsid w:val="00592375"/>
    <w:rsid w:val="00592977"/>
    <w:rsid w:val="00595D8C"/>
    <w:rsid w:val="005A1B5F"/>
    <w:rsid w:val="005A24D9"/>
    <w:rsid w:val="005A4260"/>
    <w:rsid w:val="005A4BD6"/>
    <w:rsid w:val="005A4D4D"/>
    <w:rsid w:val="005A5041"/>
    <w:rsid w:val="005A59C3"/>
    <w:rsid w:val="005A5FF0"/>
    <w:rsid w:val="005A7373"/>
    <w:rsid w:val="005B1300"/>
    <w:rsid w:val="005B1509"/>
    <w:rsid w:val="005B19FF"/>
    <w:rsid w:val="005B42D5"/>
    <w:rsid w:val="005B4827"/>
    <w:rsid w:val="005B54FF"/>
    <w:rsid w:val="005B5AF3"/>
    <w:rsid w:val="005C090F"/>
    <w:rsid w:val="005C19E1"/>
    <w:rsid w:val="005C24B7"/>
    <w:rsid w:val="005C3779"/>
    <w:rsid w:val="005C6661"/>
    <w:rsid w:val="005D05E3"/>
    <w:rsid w:val="005D0FFA"/>
    <w:rsid w:val="005D1D3A"/>
    <w:rsid w:val="005D2FF3"/>
    <w:rsid w:val="005D35A7"/>
    <w:rsid w:val="005D42AE"/>
    <w:rsid w:val="005D55D6"/>
    <w:rsid w:val="005E0031"/>
    <w:rsid w:val="005E0917"/>
    <w:rsid w:val="005E09DB"/>
    <w:rsid w:val="005E319E"/>
    <w:rsid w:val="005E39DC"/>
    <w:rsid w:val="005E3BE9"/>
    <w:rsid w:val="005E3CA1"/>
    <w:rsid w:val="005E4C8E"/>
    <w:rsid w:val="005E57DB"/>
    <w:rsid w:val="005F1D7E"/>
    <w:rsid w:val="005F2B7A"/>
    <w:rsid w:val="005F3745"/>
    <w:rsid w:val="00600B2B"/>
    <w:rsid w:val="00600E9A"/>
    <w:rsid w:val="00601FC1"/>
    <w:rsid w:val="00602C91"/>
    <w:rsid w:val="00602FB9"/>
    <w:rsid w:val="00604E21"/>
    <w:rsid w:val="00606C22"/>
    <w:rsid w:val="0061093D"/>
    <w:rsid w:val="006114EC"/>
    <w:rsid w:val="00611FC8"/>
    <w:rsid w:val="006135A2"/>
    <w:rsid w:val="00615D8B"/>
    <w:rsid w:val="00616770"/>
    <w:rsid w:val="0061781A"/>
    <w:rsid w:val="00622353"/>
    <w:rsid w:val="00624C12"/>
    <w:rsid w:val="00625B4B"/>
    <w:rsid w:val="006262C1"/>
    <w:rsid w:val="00626BA7"/>
    <w:rsid w:val="00627FEC"/>
    <w:rsid w:val="0063067B"/>
    <w:rsid w:val="00632C2B"/>
    <w:rsid w:val="00640B1F"/>
    <w:rsid w:val="0064151F"/>
    <w:rsid w:val="00641657"/>
    <w:rsid w:val="006418A7"/>
    <w:rsid w:val="00641BA2"/>
    <w:rsid w:val="0064255E"/>
    <w:rsid w:val="00645680"/>
    <w:rsid w:val="00645687"/>
    <w:rsid w:val="006459B0"/>
    <w:rsid w:val="00645EFF"/>
    <w:rsid w:val="006501DC"/>
    <w:rsid w:val="00650B00"/>
    <w:rsid w:val="006514D7"/>
    <w:rsid w:val="00653BF2"/>
    <w:rsid w:val="006547D1"/>
    <w:rsid w:val="0065555C"/>
    <w:rsid w:val="00657DFF"/>
    <w:rsid w:val="00662673"/>
    <w:rsid w:val="006632BB"/>
    <w:rsid w:val="006646BA"/>
    <w:rsid w:val="00665ECE"/>
    <w:rsid w:val="006668E6"/>
    <w:rsid w:val="006708B5"/>
    <w:rsid w:val="006713B1"/>
    <w:rsid w:val="00672580"/>
    <w:rsid w:val="00673FAC"/>
    <w:rsid w:val="00674310"/>
    <w:rsid w:val="0067509A"/>
    <w:rsid w:val="00676003"/>
    <w:rsid w:val="00677968"/>
    <w:rsid w:val="00680F61"/>
    <w:rsid w:val="0068576E"/>
    <w:rsid w:val="0068670A"/>
    <w:rsid w:val="00686E11"/>
    <w:rsid w:val="00687620"/>
    <w:rsid w:val="00687803"/>
    <w:rsid w:val="00691BAF"/>
    <w:rsid w:val="006976A7"/>
    <w:rsid w:val="006A051A"/>
    <w:rsid w:val="006A0BFA"/>
    <w:rsid w:val="006A2921"/>
    <w:rsid w:val="006A5F6B"/>
    <w:rsid w:val="006A68AD"/>
    <w:rsid w:val="006B0B1F"/>
    <w:rsid w:val="006B1806"/>
    <w:rsid w:val="006B1E0E"/>
    <w:rsid w:val="006B22C9"/>
    <w:rsid w:val="006B2ED3"/>
    <w:rsid w:val="006B3610"/>
    <w:rsid w:val="006B44D2"/>
    <w:rsid w:val="006B5D11"/>
    <w:rsid w:val="006B7AFE"/>
    <w:rsid w:val="006B7BAD"/>
    <w:rsid w:val="006C05FB"/>
    <w:rsid w:val="006C0BDE"/>
    <w:rsid w:val="006C1F4B"/>
    <w:rsid w:val="006C2BD9"/>
    <w:rsid w:val="006C3692"/>
    <w:rsid w:val="006C5F9C"/>
    <w:rsid w:val="006C7975"/>
    <w:rsid w:val="006C7BDA"/>
    <w:rsid w:val="006D1726"/>
    <w:rsid w:val="006D2CAE"/>
    <w:rsid w:val="006D38CD"/>
    <w:rsid w:val="006E29CE"/>
    <w:rsid w:val="006E2AEB"/>
    <w:rsid w:val="006E322B"/>
    <w:rsid w:val="006E39C1"/>
    <w:rsid w:val="006E49B5"/>
    <w:rsid w:val="006E60F0"/>
    <w:rsid w:val="006E6276"/>
    <w:rsid w:val="006E762F"/>
    <w:rsid w:val="006F3464"/>
    <w:rsid w:val="006F6E12"/>
    <w:rsid w:val="006F6EBD"/>
    <w:rsid w:val="0070345F"/>
    <w:rsid w:val="00704EAE"/>
    <w:rsid w:val="00705ED6"/>
    <w:rsid w:val="00705F96"/>
    <w:rsid w:val="00707D9B"/>
    <w:rsid w:val="007107CA"/>
    <w:rsid w:val="00711283"/>
    <w:rsid w:val="00716C58"/>
    <w:rsid w:val="00722899"/>
    <w:rsid w:val="00722C63"/>
    <w:rsid w:val="0072320E"/>
    <w:rsid w:val="00723B52"/>
    <w:rsid w:val="00726FF7"/>
    <w:rsid w:val="007272E7"/>
    <w:rsid w:val="007324ED"/>
    <w:rsid w:val="00733403"/>
    <w:rsid w:val="0073414C"/>
    <w:rsid w:val="007347C9"/>
    <w:rsid w:val="00737314"/>
    <w:rsid w:val="00741536"/>
    <w:rsid w:val="0074195D"/>
    <w:rsid w:val="007426CF"/>
    <w:rsid w:val="00742E7F"/>
    <w:rsid w:val="00743CAE"/>
    <w:rsid w:val="00743E23"/>
    <w:rsid w:val="007449B9"/>
    <w:rsid w:val="0074653E"/>
    <w:rsid w:val="00746906"/>
    <w:rsid w:val="00747F50"/>
    <w:rsid w:val="007514A6"/>
    <w:rsid w:val="00752590"/>
    <w:rsid w:val="00752CE6"/>
    <w:rsid w:val="00752EC8"/>
    <w:rsid w:val="00752FF3"/>
    <w:rsid w:val="0075349E"/>
    <w:rsid w:val="00756C88"/>
    <w:rsid w:val="00762C8C"/>
    <w:rsid w:val="00763E6E"/>
    <w:rsid w:val="00766D30"/>
    <w:rsid w:val="00771BCA"/>
    <w:rsid w:val="0077258D"/>
    <w:rsid w:val="0077324E"/>
    <w:rsid w:val="00775A81"/>
    <w:rsid w:val="00776E9D"/>
    <w:rsid w:val="00781518"/>
    <w:rsid w:val="00783716"/>
    <w:rsid w:val="007850D3"/>
    <w:rsid w:val="0078657E"/>
    <w:rsid w:val="00786F76"/>
    <w:rsid w:val="00787DF1"/>
    <w:rsid w:val="00791B22"/>
    <w:rsid w:val="00793A1D"/>
    <w:rsid w:val="00797D73"/>
    <w:rsid w:val="007A52EE"/>
    <w:rsid w:val="007A6552"/>
    <w:rsid w:val="007A6C08"/>
    <w:rsid w:val="007A6CEA"/>
    <w:rsid w:val="007B0087"/>
    <w:rsid w:val="007B01B5"/>
    <w:rsid w:val="007B0645"/>
    <w:rsid w:val="007B124C"/>
    <w:rsid w:val="007B43E6"/>
    <w:rsid w:val="007B60C9"/>
    <w:rsid w:val="007B6A0E"/>
    <w:rsid w:val="007B6D5E"/>
    <w:rsid w:val="007B7250"/>
    <w:rsid w:val="007C280D"/>
    <w:rsid w:val="007C35B2"/>
    <w:rsid w:val="007C5208"/>
    <w:rsid w:val="007C5763"/>
    <w:rsid w:val="007C6CF1"/>
    <w:rsid w:val="007D01D4"/>
    <w:rsid w:val="007D15EB"/>
    <w:rsid w:val="007D1754"/>
    <w:rsid w:val="007D557F"/>
    <w:rsid w:val="007E0A32"/>
    <w:rsid w:val="007E224A"/>
    <w:rsid w:val="007E28F7"/>
    <w:rsid w:val="007E30BE"/>
    <w:rsid w:val="007E5FB4"/>
    <w:rsid w:val="007E6356"/>
    <w:rsid w:val="007E696F"/>
    <w:rsid w:val="007E71DB"/>
    <w:rsid w:val="007E7503"/>
    <w:rsid w:val="007F0EA9"/>
    <w:rsid w:val="007F4BA1"/>
    <w:rsid w:val="007F6C93"/>
    <w:rsid w:val="00800B02"/>
    <w:rsid w:val="008016EE"/>
    <w:rsid w:val="00807DB8"/>
    <w:rsid w:val="0081124A"/>
    <w:rsid w:val="00817359"/>
    <w:rsid w:val="00823E40"/>
    <w:rsid w:val="008244CD"/>
    <w:rsid w:val="008252DB"/>
    <w:rsid w:val="008276F5"/>
    <w:rsid w:val="00827E55"/>
    <w:rsid w:val="008329AB"/>
    <w:rsid w:val="00835573"/>
    <w:rsid w:val="00836E55"/>
    <w:rsid w:val="008408D7"/>
    <w:rsid w:val="00841D81"/>
    <w:rsid w:val="00844865"/>
    <w:rsid w:val="00844DA7"/>
    <w:rsid w:val="00845136"/>
    <w:rsid w:val="008452F8"/>
    <w:rsid w:val="008503EE"/>
    <w:rsid w:val="00851193"/>
    <w:rsid w:val="008529EE"/>
    <w:rsid w:val="008535EA"/>
    <w:rsid w:val="00854839"/>
    <w:rsid w:val="00854EE7"/>
    <w:rsid w:val="00857D21"/>
    <w:rsid w:val="00861783"/>
    <w:rsid w:val="008618B0"/>
    <w:rsid w:val="00862ED4"/>
    <w:rsid w:val="008637C0"/>
    <w:rsid w:val="00863982"/>
    <w:rsid w:val="00863CB7"/>
    <w:rsid w:val="00864B88"/>
    <w:rsid w:val="00864F06"/>
    <w:rsid w:val="00867737"/>
    <w:rsid w:val="00867DF6"/>
    <w:rsid w:val="0087015A"/>
    <w:rsid w:val="008711C9"/>
    <w:rsid w:val="00871C09"/>
    <w:rsid w:val="00871CAB"/>
    <w:rsid w:val="00873CEC"/>
    <w:rsid w:val="00874F79"/>
    <w:rsid w:val="0087647D"/>
    <w:rsid w:val="00876A49"/>
    <w:rsid w:val="00880A42"/>
    <w:rsid w:val="0088501D"/>
    <w:rsid w:val="0088572C"/>
    <w:rsid w:val="00892E37"/>
    <w:rsid w:val="00893EB4"/>
    <w:rsid w:val="00894842"/>
    <w:rsid w:val="00895704"/>
    <w:rsid w:val="00896C54"/>
    <w:rsid w:val="008A0458"/>
    <w:rsid w:val="008A19AA"/>
    <w:rsid w:val="008A509E"/>
    <w:rsid w:val="008A516D"/>
    <w:rsid w:val="008B010C"/>
    <w:rsid w:val="008B028C"/>
    <w:rsid w:val="008B1FB2"/>
    <w:rsid w:val="008B2128"/>
    <w:rsid w:val="008B756C"/>
    <w:rsid w:val="008C2639"/>
    <w:rsid w:val="008C43D1"/>
    <w:rsid w:val="008C4505"/>
    <w:rsid w:val="008C4AC3"/>
    <w:rsid w:val="008C4C25"/>
    <w:rsid w:val="008C5434"/>
    <w:rsid w:val="008C6B94"/>
    <w:rsid w:val="008C7696"/>
    <w:rsid w:val="008D03A9"/>
    <w:rsid w:val="008D0F73"/>
    <w:rsid w:val="008D316A"/>
    <w:rsid w:val="008D33DB"/>
    <w:rsid w:val="008D3BDA"/>
    <w:rsid w:val="008D4451"/>
    <w:rsid w:val="008D50BC"/>
    <w:rsid w:val="008D6836"/>
    <w:rsid w:val="008D68BE"/>
    <w:rsid w:val="008E40F1"/>
    <w:rsid w:val="008E4E51"/>
    <w:rsid w:val="008E6629"/>
    <w:rsid w:val="008E7222"/>
    <w:rsid w:val="008F1929"/>
    <w:rsid w:val="008F1D4B"/>
    <w:rsid w:val="008F1DBD"/>
    <w:rsid w:val="008F3C64"/>
    <w:rsid w:val="008F62CD"/>
    <w:rsid w:val="008F716D"/>
    <w:rsid w:val="00900F2C"/>
    <w:rsid w:val="00903AAD"/>
    <w:rsid w:val="00903FB7"/>
    <w:rsid w:val="00904C32"/>
    <w:rsid w:val="00906A84"/>
    <w:rsid w:val="009079CB"/>
    <w:rsid w:val="00910093"/>
    <w:rsid w:val="00910D5D"/>
    <w:rsid w:val="00916613"/>
    <w:rsid w:val="00920073"/>
    <w:rsid w:val="0092199F"/>
    <w:rsid w:val="0092233E"/>
    <w:rsid w:val="00922371"/>
    <w:rsid w:val="009229D3"/>
    <w:rsid w:val="0092386B"/>
    <w:rsid w:val="00925682"/>
    <w:rsid w:val="00925AE4"/>
    <w:rsid w:val="00926748"/>
    <w:rsid w:val="009268B8"/>
    <w:rsid w:val="00927410"/>
    <w:rsid w:val="00927C10"/>
    <w:rsid w:val="00927EDE"/>
    <w:rsid w:val="009311F9"/>
    <w:rsid w:val="00934673"/>
    <w:rsid w:val="00935F57"/>
    <w:rsid w:val="009376D8"/>
    <w:rsid w:val="0094302D"/>
    <w:rsid w:val="00943736"/>
    <w:rsid w:val="00944027"/>
    <w:rsid w:val="009465F5"/>
    <w:rsid w:val="0095034B"/>
    <w:rsid w:val="0095137C"/>
    <w:rsid w:val="009534DB"/>
    <w:rsid w:val="00954862"/>
    <w:rsid w:val="00956AE0"/>
    <w:rsid w:val="00961897"/>
    <w:rsid w:val="00962324"/>
    <w:rsid w:val="00962EC6"/>
    <w:rsid w:val="00963109"/>
    <w:rsid w:val="009644E2"/>
    <w:rsid w:val="0096547A"/>
    <w:rsid w:val="009663CF"/>
    <w:rsid w:val="00967603"/>
    <w:rsid w:val="00967CC7"/>
    <w:rsid w:val="0097436A"/>
    <w:rsid w:val="009743EB"/>
    <w:rsid w:val="009762B2"/>
    <w:rsid w:val="00977B0E"/>
    <w:rsid w:val="0098006B"/>
    <w:rsid w:val="00983C1E"/>
    <w:rsid w:val="00984448"/>
    <w:rsid w:val="00985C65"/>
    <w:rsid w:val="009861E6"/>
    <w:rsid w:val="009862F7"/>
    <w:rsid w:val="009869B0"/>
    <w:rsid w:val="0099059C"/>
    <w:rsid w:val="00994A58"/>
    <w:rsid w:val="009A7086"/>
    <w:rsid w:val="009B36D4"/>
    <w:rsid w:val="009B3977"/>
    <w:rsid w:val="009B3B56"/>
    <w:rsid w:val="009B43A6"/>
    <w:rsid w:val="009B67A6"/>
    <w:rsid w:val="009C0A28"/>
    <w:rsid w:val="009C1600"/>
    <w:rsid w:val="009C185C"/>
    <w:rsid w:val="009C3928"/>
    <w:rsid w:val="009C39E8"/>
    <w:rsid w:val="009C4805"/>
    <w:rsid w:val="009C4A9B"/>
    <w:rsid w:val="009C73D6"/>
    <w:rsid w:val="009D3832"/>
    <w:rsid w:val="009D573F"/>
    <w:rsid w:val="009D747F"/>
    <w:rsid w:val="009E00B7"/>
    <w:rsid w:val="009E021E"/>
    <w:rsid w:val="009E2603"/>
    <w:rsid w:val="009E3930"/>
    <w:rsid w:val="009E3A9F"/>
    <w:rsid w:val="009E4707"/>
    <w:rsid w:val="009F1215"/>
    <w:rsid w:val="009F31DB"/>
    <w:rsid w:val="009F31EB"/>
    <w:rsid w:val="009F332A"/>
    <w:rsid w:val="009F4D68"/>
    <w:rsid w:val="009F4EBC"/>
    <w:rsid w:val="009F5A8E"/>
    <w:rsid w:val="009F753E"/>
    <w:rsid w:val="00A004BE"/>
    <w:rsid w:val="00A004F0"/>
    <w:rsid w:val="00A007B2"/>
    <w:rsid w:val="00A00AC8"/>
    <w:rsid w:val="00A01F16"/>
    <w:rsid w:val="00A052DA"/>
    <w:rsid w:val="00A054D5"/>
    <w:rsid w:val="00A05DA2"/>
    <w:rsid w:val="00A0628B"/>
    <w:rsid w:val="00A10079"/>
    <w:rsid w:val="00A1097D"/>
    <w:rsid w:val="00A11933"/>
    <w:rsid w:val="00A147BD"/>
    <w:rsid w:val="00A21862"/>
    <w:rsid w:val="00A22512"/>
    <w:rsid w:val="00A225DB"/>
    <w:rsid w:val="00A238E2"/>
    <w:rsid w:val="00A24B52"/>
    <w:rsid w:val="00A24EDA"/>
    <w:rsid w:val="00A2714D"/>
    <w:rsid w:val="00A2787B"/>
    <w:rsid w:val="00A27A23"/>
    <w:rsid w:val="00A31140"/>
    <w:rsid w:val="00A324CC"/>
    <w:rsid w:val="00A3275E"/>
    <w:rsid w:val="00A32A03"/>
    <w:rsid w:val="00A333E8"/>
    <w:rsid w:val="00A34339"/>
    <w:rsid w:val="00A35AD8"/>
    <w:rsid w:val="00A36741"/>
    <w:rsid w:val="00A403AC"/>
    <w:rsid w:val="00A426E0"/>
    <w:rsid w:val="00A44470"/>
    <w:rsid w:val="00A45FBD"/>
    <w:rsid w:val="00A46308"/>
    <w:rsid w:val="00A47F34"/>
    <w:rsid w:val="00A51A2B"/>
    <w:rsid w:val="00A51F70"/>
    <w:rsid w:val="00A521AC"/>
    <w:rsid w:val="00A5405D"/>
    <w:rsid w:val="00A55A3E"/>
    <w:rsid w:val="00A55B55"/>
    <w:rsid w:val="00A6430F"/>
    <w:rsid w:val="00A65837"/>
    <w:rsid w:val="00A66778"/>
    <w:rsid w:val="00A6736B"/>
    <w:rsid w:val="00A67492"/>
    <w:rsid w:val="00A67EC6"/>
    <w:rsid w:val="00A706E7"/>
    <w:rsid w:val="00A72437"/>
    <w:rsid w:val="00A727F3"/>
    <w:rsid w:val="00A73156"/>
    <w:rsid w:val="00A803A2"/>
    <w:rsid w:val="00A80E48"/>
    <w:rsid w:val="00A836AD"/>
    <w:rsid w:val="00A87061"/>
    <w:rsid w:val="00A91815"/>
    <w:rsid w:val="00A9328D"/>
    <w:rsid w:val="00A94A7E"/>
    <w:rsid w:val="00A96268"/>
    <w:rsid w:val="00A964A3"/>
    <w:rsid w:val="00A975A3"/>
    <w:rsid w:val="00AA05A3"/>
    <w:rsid w:val="00AA1A57"/>
    <w:rsid w:val="00AA2145"/>
    <w:rsid w:val="00AA24AB"/>
    <w:rsid w:val="00AA26E2"/>
    <w:rsid w:val="00AA3CAF"/>
    <w:rsid w:val="00AA47E8"/>
    <w:rsid w:val="00AA5719"/>
    <w:rsid w:val="00AA684E"/>
    <w:rsid w:val="00AA6AD8"/>
    <w:rsid w:val="00AB19BB"/>
    <w:rsid w:val="00AC0584"/>
    <w:rsid w:val="00AC38F1"/>
    <w:rsid w:val="00AC4A45"/>
    <w:rsid w:val="00AC518D"/>
    <w:rsid w:val="00AC5AF4"/>
    <w:rsid w:val="00AD06AC"/>
    <w:rsid w:val="00AD23E1"/>
    <w:rsid w:val="00AD3471"/>
    <w:rsid w:val="00AD4591"/>
    <w:rsid w:val="00AD514D"/>
    <w:rsid w:val="00AE14FE"/>
    <w:rsid w:val="00AE3972"/>
    <w:rsid w:val="00AE39CC"/>
    <w:rsid w:val="00AE3B87"/>
    <w:rsid w:val="00AE47C6"/>
    <w:rsid w:val="00AE4D2D"/>
    <w:rsid w:val="00AE55DE"/>
    <w:rsid w:val="00AE6AA0"/>
    <w:rsid w:val="00AE7692"/>
    <w:rsid w:val="00AE78E1"/>
    <w:rsid w:val="00AE7B51"/>
    <w:rsid w:val="00AF018C"/>
    <w:rsid w:val="00AF1243"/>
    <w:rsid w:val="00AF1DAA"/>
    <w:rsid w:val="00AF2C64"/>
    <w:rsid w:val="00AF33B0"/>
    <w:rsid w:val="00AF3E24"/>
    <w:rsid w:val="00AF4815"/>
    <w:rsid w:val="00AF4DF8"/>
    <w:rsid w:val="00B02155"/>
    <w:rsid w:val="00B0283C"/>
    <w:rsid w:val="00B03072"/>
    <w:rsid w:val="00B032AF"/>
    <w:rsid w:val="00B03640"/>
    <w:rsid w:val="00B05520"/>
    <w:rsid w:val="00B07AAA"/>
    <w:rsid w:val="00B07D5C"/>
    <w:rsid w:val="00B10153"/>
    <w:rsid w:val="00B11474"/>
    <w:rsid w:val="00B11714"/>
    <w:rsid w:val="00B12720"/>
    <w:rsid w:val="00B13594"/>
    <w:rsid w:val="00B1364B"/>
    <w:rsid w:val="00B16605"/>
    <w:rsid w:val="00B17CA6"/>
    <w:rsid w:val="00B2334B"/>
    <w:rsid w:val="00B246BC"/>
    <w:rsid w:val="00B267C5"/>
    <w:rsid w:val="00B269C8"/>
    <w:rsid w:val="00B27A4B"/>
    <w:rsid w:val="00B30AF3"/>
    <w:rsid w:val="00B3160C"/>
    <w:rsid w:val="00B31617"/>
    <w:rsid w:val="00B35DEA"/>
    <w:rsid w:val="00B364D7"/>
    <w:rsid w:val="00B36F07"/>
    <w:rsid w:val="00B400B8"/>
    <w:rsid w:val="00B40656"/>
    <w:rsid w:val="00B42C99"/>
    <w:rsid w:val="00B4339D"/>
    <w:rsid w:val="00B43B03"/>
    <w:rsid w:val="00B445AE"/>
    <w:rsid w:val="00B46476"/>
    <w:rsid w:val="00B47D7E"/>
    <w:rsid w:val="00B5069E"/>
    <w:rsid w:val="00B51FD6"/>
    <w:rsid w:val="00B52B55"/>
    <w:rsid w:val="00B54D42"/>
    <w:rsid w:val="00B55339"/>
    <w:rsid w:val="00B55D1E"/>
    <w:rsid w:val="00B60E56"/>
    <w:rsid w:val="00B6578B"/>
    <w:rsid w:val="00B65F93"/>
    <w:rsid w:val="00B66714"/>
    <w:rsid w:val="00B677B9"/>
    <w:rsid w:val="00B71AC1"/>
    <w:rsid w:val="00B727C0"/>
    <w:rsid w:val="00B73E77"/>
    <w:rsid w:val="00B75AFF"/>
    <w:rsid w:val="00B75B89"/>
    <w:rsid w:val="00B80402"/>
    <w:rsid w:val="00B8216B"/>
    <w:rsid w:val="00B82373"/>
    <w:rsid w:val="00B82584"/>
    <w:rsid w:val="00B8568F"/>
    <w:rsid w:val="00B85EAA"/>
    <w:rsid w:val="00B86A6E"/>
    <w:rsid w:val="00B87099"/>
    <w:rsid w:val="00B90135"/>
    <w:rsid w:val="00B913FC"/>
    <w:rsid w:val="00B915D5"/>
    <w:rsid w:val="00B95739"/>
    <w:rsid w:val="00BA0FDA"/>
    <w:rsid w:val="00BA1257"/>
    <w:rsid w:val="00BA1711"/>
    <w:rsid w:val="00BA3BF0"/>
    <w:rsid w:val="00BA4228"/>
    <w:rsid w:val="00BA4343"/>
    <w:rsid w:val="00BA4B70"/>
    <w:rsid w:val="00BA5728"/>
    <w:rsid w:val="00BA7A28"/>
    <w:rsid w:val="00BB07AC"/>
    <w:rsid w:val="00BB16C3"/>
    <w:rsid w:val="00BB1BAB"/>
    <w:rsid w:val="00BB204D"/>
    <w:rsid w:val="00BB3C3C"/>
    <w:rsid w:val="00BB3C66"/>
    <w:rsid w:val="00BB6A19"/>
    <w:rsid w:val="00BB735E"/>
    <w:rsid w:val="00BC3BFE"/>
    <w:rsid w:val="00BC755E"/>
    <w:rsid w:val="00BD05CA"/>
    <w:rsid w:val="00BD0AC8"/>
    <w:rsid w:val="00BD4BB7"/>
    <w:rsid w:val="00BD573D"/>
    <w:rsid w:val="00BE25A0"/>
    <w:rsid w:val="00BE3548"/>
    <w:rsid w:val="00BE3958"/>
    <w:rsid w:val="00BE5230"/>
    <w:rsid w:val="00BF0C9D"/>
    <w:rsid w:val="00BF1387"/>
    <w:rsid w:val="00BF354F"/>
    <w:rsid w:val="00BF48DB"/>
    <w:rsid w:val="00BF572A"/>
    <w:rsid w:val="00C00B46"/>
    <w:rsid w:val="00C01712"/>
    <w:rsid w:val="00C024A0"/>
    <w:rsid w:val="00C037F4"/>
    <w:rsid w:val="00C05A44"/>
    <w:rsid w:val="00C06000"/>
    <w:rsid w:val="00C07666"/>
    <w:rsid w:val="00C07704"/>
    <w:rsid w:val="00C105A1"/>
    <w:rsid w:val="00C10B38"/>
    <w:rsid w:val="00C1150D"/>
    <w:rsid w:val="00C12AC3"/>
    <w:rsid w:val="00C14582"/>
    <w:rsid w:val="00C14628"/>
    <w:rsid w:val="00C14B80"/>
    <w:rsid w:val="00C16FF1"/>
    <w:rsid w:val="00C176F6"/>
    <w:rsid w:val="00C21517"/>
    <w:rsid w:val="00C3130D"/>
    <w:rsid w:val="00C31EC3"/>
    <w:rsid w:val="00C374DD"/>
    <w:rsid w:val="00C402B3"/>
    <w:rsid w:val="00C40FCE"/>
    <w:rsid w:val="00C421FB"/>
    <w:rsid w:val="00C42A7B"/>
    <w:rsid w:val="00C42F1F"/>
    <w:rsid w:val="00C459E8"/>
    <w:rsid w:val="00C468C9"/>
    <w:rsid w:val="00C50E10"/>
    <w:rsid w:val="00C50E53"/>
    <w:rsid w:val="00C52F95"/>
    <w:rsid w:val="00C53B2A"/>
    <w:rsid w:val="00C56A45"/>
    <w:rsid w:val="00C56B02"/>
    <w:rsid w:val="00C57C3F"/>
    <w:rsid w:val="00C607A4"/>
    <w:rsid w:val="00C62578"/>
    <w:rsid w:val="00C6395A"/>
    <w:rsid w:val="00C64265"/>
    <w:rsid w:val="00C64A7F"/>
    <w:rsid w:val="00C658D0"/>
    <w:rsid w:val="00C704F7"/>
    <w:rsid w:val="00C724E8"/>
    <w:rsid w:val="00C72EC9"/>
    <w:rsid w:val="00C72FDF"/>
    <w:rsid w:val="00C73126"/>
    <w:rsid w:val="00C74BD0"/>
    <w:rsid w:val="00C75290"/>
    <w:rsid w:val="00C758C1"/>
    <w:rsid w:val="00C7596A"/>
    <w:rsid w:val="00C76774"/>
    <w:rsid w:val="00C76F11"/>
    <w:rsid w:val="00C76FEF"/>
    <w:rsid w:val="00C77A0F"/>
    <w:rsid w:val="00C77E39"/>
    <w:rsid w:val="00C77FD7"/>
    <w:rsid w:val="00C8456D"/>
    <w:rsid w:val="00C85147"/>
    <w:rsid w:val="00C8517C"/>
    <w:rsid w:val="00C85E9F"/>
    <w:rsid w:val="00C8601D"/>
    <w:rsid w:val="00C86D8E"/>
    <w:rsid w:val="00C86E37"/>
    <w:rsid w:val="00C8735D"/>
    <w:rsid w:val="00C917AE"/>
    <w:rsid w:val="00C91BAE"/>
    <w:rsid w:val="00C92119"/>
    <w:rsid w:val="00C929AF"/>
    <w:rsid w:val="00C93939"/>
    <w:rsid w:val="00C94CF2"/>
    <w:rsid w:val="00C94DD6"/>
    <w:rsid w:val="00C9688C"/>
    <w:rsid w:val="00C9734D"/>
    <w:rsid w:val="00CA1E7B"/>
    <w:rsid w:val="00CA2022"/>
    <w:rsid w:val="00CA3074"/>
    <w:rsid w:val="00CA6704"/>
    <w:rsid w:val="00CA6810"/>
    <w:rsid w:val="00CA71F1"/>
    <w:rsid w:val="00CB051E"/>
    <w:rsid w:val="00CB2263"/>
    <w:rsid w:val="00CB23D3"/>
    <w:rsid w:val="00CB465D"/>
    <w:rsid w:val="00CC0EA0"/>
    <w:rsid w:val="00CC2301"/>
    <w:rsid w:val="00CC4B11"/>
    <w:rsid w:val="00CC78A8"/>
    <w:rsid w:val="00CD0750"/>
    <w:rsid w:val="00CD1202"/>
    <w:rsid w:val="00CD18B2"/>
    <w:rsid w:val="00CD2A17"/>
    <w:rsid w:val="00CD41C6"/>
    <w:rsid w:val="00CD6073"/>
    <w:rsid w:val="00CD6AF3"/>
    <w:rsid w:val="00CE0272"/>
    <w:rsid w:val="00CE1589"/>
    <w:rsid w:val="00CE162B"/>
    <w:rsid w:val="00CE5260"/>
    <w:rsid w:val="00CE5BD6"/>
    <w:rsid w:val="00CE6BB7"/>
    <w:rsid w:val="00CF0CE6"/>
    <w:rsid w:val="00CF1143"/>
    <w:rsid w:val="00CF14DD"/>
    <w:rsid w:val="00CF1736"/>
    <w:rsid w:val="00CF1A78"/>
    <w:rsid w:val="00CF2907"/>
    <w:rsid w:val="00CF30E7"/>
    <w:rsid w:val="00CF4620"/>
    <w:rsid w:val="00CF4C7A"/>
    <w:rsid w:val="00CF6521"/>
    <w:rsid w:val="00CF77BF"/>
    <w:rsid w:val="00D01E66"/>
    <w:rsid w:val="00D01E79"/>
    <w:rsid w:val="00D0278C"/>
    <w:rsid w:val="00D03D2A"/>
    <w:rsid w:val="00D058C6"/>
    <w:rsid w:val="00D068C9"/>
    <w:rsid w:val="00D07409"/>
    <w:rsid w:val="00D074DC"/>
    <w:rsid w:val="00D0761E"/>
    <w:rsid w:val="00D107D0"/>
    <w:rsid w:val="00D10C4A"/>
    <w:rsid w:val="00D11D95"/>
    <w:rsid w:val="00D1413B"/>
    <w:rsid w:val="00D1584F"/>
    <w:rsid w:val="00D16647"/>
    <w:rsid w:val="00D16BD4"/>
    <w:rsid w:val="00D16D42"/>
    <w:rsid w:val="00D1780C"/>
    <w:rsid w:val="00D17C47"/>
    <w:rsid w:val="00D2064F"/>
    <w:rsid w:val="00D2074A"/>
    <w:rsid w:val="00D223D0"/>
    <w:rsid w:val="00D22FDE"/>
    <w:rsid w:val="00D25A0D"/>
    <w:rsid w:val="00D264C6"/>
    <w:rsid w:val="00D3123D"/>
    <w:rsid w:val="00D32BDD"/>
    <w:rsid w:val="00D32F2C"/>
    <w:rsid w:val="00D362FD"/>
    <w:rsid w:val="00D40844"/>
    <w:rsid w:val="00D409A0"/>
    <w:rsid w:val="00D41D9B"/>
    <w:rsid w:val="00D41E1C"/>
    <w:rsid w:val="00D43D3E"/>
    <w:rsid w:val="00D44356"/>
    <w:rsid w:val="00D463A0"/>
    <w:rsid w:val="00D50620"/>
    <w:rsid w:val="00D55F8D"/>
    <w:rsid w:val="00D609E7"/>
    <w:rsid w:val="00D63318"/>
    <w:rsid w:val="00D66E75"/>
    <w:rsid w:val="00D673C2"/>
    <w:rsid w:val="00D7088D"/>
    <w:rsid w:val="00D71B0F"/>
    <w:rsid w:val="00D71C94"/>
    <w:rsid w:val="00D742A8"/>
    <w:rsid w:val="00D777EE"/>
    <w:rsid w:val="00D80702"/>
    <w:rsid w:val="00D81367"/>
    <w:rsid w:val="00D847CC"/>
    <w:rsid w:val="00D8590A"/>
    <w:rsid w:val="00D86BD9"/>
    <w:rsid w:val="00D8773B"/>
    <w:rsid w:val="00D91010"/>
    <w:rsid w:val="00D93B01"/>
    <w:rsid w:val="00D95CA1"/>
    <w:rsid w:val="00D96372"/>
    <w:rsid w:val="00DA04E9"/>
    <w:rsid w:val="00DA159E"/>
    <w:rsid w:val="00DA292D"/>
    <w:rsid w:val="00DA6172"/>
    <w:rsid w:val="00DA68E9"/>
    <w:rsid w:val="00DA7B67"/>
    <w:rsid w:val="00DB0DB8"/>
    <w:rsid w:val="00DB11BF"/>
    <w:rsid w:val="00DB2982"/>
    <w:rsid w:val="00DB37A8"/>
    <w:rsid w:val="00DB3988"/>
    <w:rsid w:val="00DB42BD"/>
    <w:rsid w:val="00DB4B15"/>
    <w:rsid w:val="00DB50FF"/>
    <w:rsid w:val="00DB5B2A"/>
    <w:rsid w:val="00DB5ECD"/>
    <w:rsid w:val="00DB675F"/>
    <w:rsid w:val="00DB67A9"/>
    <w:rsid w:val="00DC17D5"/>
    <w:rsid w:val="00DC1C59"/>
    <w:rsid w:val="00DC2C74"/>
    <w:rsid w:val="00DC3607"/>
    <w:rsid w:val="00DC3DCC"/>
    <w:rsid w:val="00DC5015"/>
    <w:rsid w:val="00DC73AD"/>
    <w:rsid w:val="00DD0369"/>
    <w:rsid w:val="00DD13F8"/>
    <w:rsid w:val="00DD2B73"/>
    <w:rsid w:val="00DD2EE6"/>
    <w:rsid w:val="00DD37AA"/>
    <w:rsid w:val="00DD4056"/>
    <w:rsid w:val="00DD42F3"/>
    <w:rsid w:val="00DD48A4"/>
    <w:rsid w:val="00DD4B6E"/>
    <w:rsid w:val="00DD4F2B"/>
    <w:rsid w:val="00DD6695"/>
    <w:rsid w:val="00DD6BCC"/>
    <w:rsid w:val="00DE0E4A"/>
    <w:rsid w:val="00DE21B3"/>
    <w:rsid w:val="00DE2BB0"/>
    <w:rsid w:val="00DE3AAF"/>
    <w:rsid w:val="00DE442C"/>
    <w:rsid w:val="00DE53C7"/>
    <w:rsid w:val="00DE5A2D"/>
    <w:rsid w:val="00DF0886"/>
    <w:rsid w:val="00DF2BA1"/>
    <w:rsid w:val="00DF41E0"/>
    <w:rsid w:val="00DF5997"/>
    <w:rsid w:val="00DF59FC"/>
    <w:rsid w:val="00DF7FAE"/>
    <w:rsid w:val="00E01E81"/>
    <w:rsid w:val="00E027EA"/>
    <w:rsid w:val="00E035A4"/>
    <w:rsid w:val="00E03B20"/>
    <w:rsid w:val="00E03E3D"/>
    <w:rsid w:val="00E05A2B"/>
    <w:rsid w:val="00E06DA2"/>
    <w:rsid w:val="00E11029"/>
    <w:rsid w:val="00E118FD"/>
    <w:rsid w:val="00E1297F"/>
    <w:rsid w:val="00E12EC1"/>
    <w:rsid w:val="00E15289"/>
    <w:rsid w:val="00E158AE"/>
    <w:rsid w:val="00E162C9"/>
    <w:rsid w:val="00E16B91"/>
    <w:rsid w:val="00E16E8B"/>
    <w:rsid w:val="00E17047"/>
    <w:rsid w:val="00E20657"/>
    <w:rsid w:val="00E21A18"/>
    <w:rsid w:val="00E22F64"/>
    <w:rsid w:val="00E24548"/>
    <w:rsid w:val="00E24FE4"/>
    <w:rsid w:val="00E26359"/>
    <w:rsid w:val="00E264B3"/>
    <w:rsid w:val="00E274D8"/>
    <w:rsid w:val="00E27651"/>
    <w:rsid w:val="00E3065D"/>
    <w:rsid w:val="00E313BF"/>
    <w:rsid w:val="00E348E4"/>
    <w:rsid w:val="00E353B5"/>
    <w:rsid w:val="00E36129"/>
    <w:rsid w:val="00E3693D"/>
    <w:rsid w:val="00E44FFC"/>
    <w:rsid w:val="00E461DD"/>
    <w:rsid w:val="00E47889"/>
    <w:rsid w:val="00E52258"/>
    <w:rsid w:val="00E531B9"/>
    <w:rsid w:val="00E53901"/>
    <w:rsid w:val="00E5406D"/>
    <w:rsid w:val="00E54110"/>
    <w:rsid w:val="00E549F9"/>
    <w:rsid w:val="00E558FD"/>
    <w:rsid w:val="00E55F66"/>
    <w:rsid w:val="00E56A34"/>
    <w:rsid w:val="00E6322C"/>
    <w:rsid w:val="00E6332A"/>
    <w:rsid w:val="00E63545"/>
    <w:rsid w:val="00E637CB"/>
    <w:rsid w:val="00E63AB0"/>
    <w:rsid w:val="00E65423"/>
    <w:rsid w:val="00E66505"/>
    <w:rsid w:val="00E66733"/>
    <w:rsid w:val="00E679D4"/>
    <w:rsid w:val="00E71481"/>
    <w:rsid w:val="00E72153"/>
    <w:rsid w:val="00E73392"/>
    <w:rsid w:val="00E73C50"/>
    <w:rsid w:val="00E80F73"/>
    <w:rsid w:val="00E815DB"/>
    <w:rsid w:val="00E8553A"/>
    <w:rsid w:val="00E86E1D"/>
    <w:rsid w:val="00E903FC"/>
    <w:rsid w:val="00E92587"/>
    <w:rsid w:val="00E92DA9"/>
    <w:rsid w:val="00E93FC2"/>
    <w:rsid w:val="00E943B2"/>
    <w:rsid w:val="00E9462C"/>
    <w:rsid w:val="00E94F74"/>
    <w:rsid w:val="00E94FCB"/>
    <w:rsid w:val="00E9536D"/>
    <w:rsid w:val="00E972EB"/>
    <w:rsid w:val="00E97381"/>
    <w:rsid w:val="00EA19C7"/>
    <w:rsid w:val="00EA2585"/>
    <w:rsid w:val="00EA2F61"/>
    <w:rsid w:val="00EA532D"/>
    <w:rsid w:val="00EA5F87"/>
    <w:rsid w:val="00EB1E9B"/>
    <w:rsid w:val="00EB3D05"/>
    <w:rsid w:val="00EB425A"/>
    <w:rsid w:val="00EB4931"/>
    <w:rsid w:val="00EB4BC3"/>
    <w:rsid w:val="00EB789B"/>
    <w:rsid w:val="00EC1911"/>
    <w:rsid w:val="00EC3271"/>
    <w:rsid w:val="00EC3716"/>
    <w:rsid w:val="00EC4DD6"/>
    <w:rsid w:val="00EC574B"/>
    <w:rsid w:val="00EC62DE"/>
    <w:rsid w:val="00ED0758"/>
    <w:rsid w:val="00ED37ED"/>
    <w:rsid w:val="00ED3D50"/>
    <w:rsid w:val="00ED4C62"/>
    <w:rsid w:val="00ED59FB"/>
    <w:rsid w:val="00ED7927"/>
    <w:rsid w:val="00EE2EC8"/>
    <w:rsid w:val="00EE3CF8"/>
    <w:rsid w:val="00EE44C5"/>
    <w:rsid w:val="00EE4D64"/>
    <w:rsid w:val="00EF0FD0"/>
    <w:rsid w:val="00EF139D"/>
    <w:rsid w:val="00EF18F1"/>
    <w:rsid w:val="00EF288D"/>
    <w:rsid w:val="00EF4281"/>
    <w:rsid w:val="00EF432D"/>
    <w:rsid w:val="00EF52CE"/>
    <w:rsid w:val="00EF61F6"/>
    <w:rsid w:val="00F00E01"/>
    <w:rsid w:val="00F00E9E"/>
    <w:rsid w:val="00F024DB"/>
    <w:rsid w:val="00F05019"/>
    <w:rsid w:val="00F10CB9"/>
    <w:rsid w:val="00F118BF"/>
    <w:rsid w:val="00F129C3"/>
    <w:rsid w:val="00F13C43"/>
    <w:rsid w:val="00F15156"/>
    <w:rsid w:val="00F1559B"/>
    <w:rsid w:val="00F169F7"/>
    <w:rsid w:val="00F17C3A"/>
    <w:rsid w:val="00F20B36"/>
    <w:rsid w:val="00F20EA1"/>
    <w:rsid w:val="00F21962"/>
    <w:rsid w:val="00F220BA"/>
    <w:rsid w:val="00F22678"/>
    <w:rsid w:val="00F22AB1"/>
    <w:rsid w:val="00F2506A"/>
    <w:rsid w:val="00F25958"/>
    <w:rsid w:val="00F26C19"/>
    <w:rsid w:val="00F27545"/>
    <w:rsid w:val="00F35F48"/>
    <w:rsid w:val="00F3601D"/>
    <w:rsid w:val="00F375A2"/>
    <w:rsid w:val="00F37EF9"/>
    <w:rsid w:val="00F4017B"/>
    <w:rsid w:val="00F415E2"/>
    <w:rsid w:val="00F473DE"/>
    <w:rsid w:val="00F51AAC"/>
    <w:rsid w:val="00F521C8"/>
    <w:rsid w:val="00F52272"/>
    <w:rsid w:val="00F52ADD"/>
    <w:rsid w:val="00F53018"/>
    <w:rsid w:val="00F53FAB"/>
    <w:rsid w:val="00F54472"/>
    <w:rsid w:val="00F553A3"/>
    <w:rsid w:val="00F5786B"/>
    <w:rsid w:val="00F630C1"/>
    <w:rsid w:val="00F67D6C"/>
    <w:rsid w:val="00F7002A"/>
    <w:rsid w:val="00F727BE"/>
    <w:rsid w:val="00F73C7A"/>
    <w:rsid w:val="00F75036"/>
    <w:rsid w:val="00F826F4"/>
    <w:rsid w:val="00F82B0B"/>
    <w:rsid w:val="00F83A08"/>
    <w:rsid w:val="00F927B2"/>
    <w:rsid w:val="00F92C0E"/>
    <w:rsid w:val="00F9473F"/>
    <w:rsid w:val="00F95BED"/>
    <w:rsid w:val="00F968A8"/>
    <w:rsid w:val="00F96D16"/>
    <w:rsid w:val="00F96D69"/>
    <w:rsid w:val="00FA215F"/>
    <w:rsid w:val="00FA23D8"/>
    <w:rsid w:val="00FA2EB0"/>
    <w:rsid w:val="00FA457A"/>
    <w:rsid w:val="00FA4E65"/>
    <w:rsid w:val="00FA52E9"/>
    <w:rsid w:val="00FA5392"/>
    <w:rsid w:val="00FA6FBC"/>
    <w:rsid w:val="00FB0D26"/>
    <w:rsid w:val="00FB45D0"/>
    <w:rsid w:val="00FB62CC"/>
    <w:rsid w:val="00FB69D8"/>
    <w:rsid w:val="00FB6AB4"/>
    <w:rsid w:val="00FC154F"/>
    <w:rsid w:val="00FC467F"/>
    <w:rsid w:val="00FC5785"/>
    <w:rsid w:val="00FC681E"/>
    <w:rsid w:val="00FC68FF"/>
    <w:rsid w:val="00FC738C"/>
    <w:rsid w:val="00FC7B99"/>
    <w:rsid w:val="00FD07BE"/>
    <w:rsid w:val="00FD45A6"/>
    <w:rsid w:val="00FD7718"/>
    <w:rsid w:val="00FE0B67"/>
    <w:rsid w:val="00FE1158"/>
    <w:rsid w:val="00FE1BE8"/>
    <w:rsid w:val="00FE3B23"/>
    <w:rsid w:val="00FE434D"/>
    <w:rsid w:val="00FE4670"/>
    <w:rsid w:val="00FE5087"/>
    <w:rsid w:val="00FE5EF0"/>
    <w:rsid w:val="00FE7A80"/>
    <w:rsid w:val="00FF02A3"/>
    <w:rsid w:val="00FF030F"/>
    <w:rsid w:val="00FF0C54"/>
    <w:rsid w:val="00FF3AA8"/>
    <w:rsid w:val="00FF3F0F"/>
    <w:rsid w:val="00F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7346"/>
  <w15:docId w15:val="{07335FA9-5D58-404E-9D01-C05CCC7C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F5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C0F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B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F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5E3B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rsid w:val="00066D3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66D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D39"/>
    <w:rPr>
      <w:rFonts w:ascii="Tahoma" w:eastAsia="Calibri" w:hAnsi="Tahoma" w:cs="Tahoma"/>
      <w:sz w:val="16"/>
      <w:szCs w:val="16"/>
    </w:rPr>
  </w:style>
  <w:style w:type="paragraph" w:customStyle="1" w:styleId="11">
    <w:name w:val="Заголовок_1"/>
    <w:basedOn w:val="a"/>
    <w:link w:val="12"/>
    <w:qFormat/>
    <w:rsid w:val="00D0761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0"/>
      <w:lang w:eastAsia="ru-RU"/>
    </w:rPr>
  </w:style>
  <w:style w:type="character" w:customStyle="1" w:styleId="12">
    <w:name w:val="Заголовок_1 Знак"/>
    <w:link w:val="11"/>
    <w:rsid w:val="00D0761E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2">
    <w:name w:val="Заголовок_2"/>
    <w:basedOn w:val="a"/>
    <w:link w:val="20"/>
    <w:qFormat/>
    <w:rsid w:val="00D0761E"/>
    <w:pPr>
      <w:spacing w:after="0" w:line="240" w:lineRule="auto"/>
      <w:jc w:val="center"/>
      <w:outlineLvl w:val="4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20">
    <w:name w:val="Заголовок_2 Знак"/>
    <w:link w:val="2"/>
    <w:rsid w:val="00D0761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7">
    <w:name w:val="Table Grid"/>
    <w:basedOn w:val="a1"/>
    <w:uiPriority w:val="59"/>
    <w:rsid w:val="00AE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A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684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A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684E"/>
    <w:rPr>
      <w:rFonts w:ascii="Calibri" w:eastAsia="Calibri" w:hAnsi="Calibri" w:cs="Times New Roman"/>
    </w:rPr>
  </w:style>
  <w:style w:type="character" w:styleId="ac">
    <w:name w:val="annotation reference"/>
    <w:uiPriority w:val="99"/>
    <w:semiHidden/>
    <w:unhideWhenUsed/>
    <w:rsid w:val="000A5A9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A5A9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A5A9F"/>
    <w:rPr>
      <w:rFonts w:ascii="Calibri" w:eastAsia="Calibri" w:hAnsi="Calibri" w:cs="Times New Roman"/>
      <w:sz w:val="20"/>
      <w:szCs w:val="20"/>
    </w:rPr>
  </w:style>
  <w:style w:type="paragraph" w:styleId="af">
    <w:name w:val="Normal (Web)"/>
    <w:basedOn w:val="a"/>
    <w:uiPriority w:val="99"/>
    <w:unhideWhenUsed/>
    <w:rsid w:val="00A32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vaGY\Documents\Do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62C31-748D-4B6C-9457-2D610D39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</Template>
  <TotalTime>13285</TotalTime>
  <Pages>25</Pages>
  <Words>10160</Words>
  <Characters>57915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Жанна Юрьевна</dc:creator>
  <cp:keywords/>
  <dc:description/>
  <cp:lastModifiedBy>Заворотынская</cp:lastModifiedBy>
  <cp:revision>149</cp:revision>
  <cp:lastPrinted>2024-06-24T10:42:00Z</cp:lastPrinted>
  <dcterms:created xsi:type="dcterms:W3CDTF">2021-05-24T09:20:00Z</dcterms:created>
  <dcterms:modified xsi:type="dcterms:W3CDTF">2024-06-25T04:02:00Z</dcterms:modified>
</cp:coreProperties>
</file>