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54" w:rsidRPr="009A4222" w:rsidRDefault="00073254" w:rsidP="009A422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22pt;margin-top:-27pt;width:39pt;height:48.75pt;z-index:251658240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073254" w:rsidRPr="00520178" w:rsidTr="00441FC4">
        <w:trPr>
          <w:trHeight w:hRule="exact" w:val="284"/>
        </w:trPr>
        <w:tc>
          <w:tcPr>
            <w:tcW w:w="5000" w:type="pct"/>
            <w:gridSpan w:val="10"/>
          </w:tcPr>
          <w:p w:rsidR="00073254" w:rsidRPr="009A4222" w:rsidRDefault="00073254" w:rsidP="009A4222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073254" w:rsidRPr="00520178" w:rsidTr="00441FC4">
        <w:trPr>
          <w:trHeight w:hRule="exact" w:val="1361"/>
        </w:trPr>
        <w:tc>
          <w:tcPr>
            <w:tcW w:w="5000" w:type="pct"/>
            <w:gridSpan w:val="10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A42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9A4222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073254" w:rsidRPr="00520178" w:rsidTr="00441FC4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073254" w:rsidRPr="009A4222" w:rsidRDefault="00073254" w:rsidP="009A42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73254" w:rsidRPr="009A4222" w:rsidRDefault="0007325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3" w:type="pct"/>
            <w:vAlign w:val="bottom"/>
          </w:tcPr>
          <w:p w:rsidR="00073254" w:rsidRPr="009A4222" w:rsidRDefault="00073254" w:rsidP="009A4222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73254" w:rsidRPr="009A4222" w:rsidRDefault="00073254" w:rsidP="0077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73254" w:rsidRPr="009A4222" w:rsidRDefault="0007325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073254" w:rsidRPr="009A4222" w:rsidRDefault="0007325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637</w:t>
            </w:r>
          </w:p>
        </w:tc>
      </w:tr>
      <w:tr w:rsidR="00073254" w:rsidRPr="00520178" w:rsidTr="00441FC4">
        <w:trPr>
          <w:trHeight w:hRule="exact" w:val="567"/>
        </w:trPr>
        <w:tc>
          <w:tcPr>
            <w:tcW w:w="5000" w:type="pct"/>
            <w:gridSpan w:val="10"/>
          </w:tcPr>
          <w:p w:rsidR="00073254" w:rsidRPr="009A4222" w:rsidRDefault="0007325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3254" w:rsidRPr="009A4222" w:rsidRDefault="0007325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73254" w:rsidRPr="009A4222" w:rsidRDefault="00073254" w:rsidP="009A4222">
      <w:pPr>
        <w:autoSpaceDE w:val="0"/>
        <w:autoSpaceDN w:val="0"/>
        <w:adjustRightInd w:val="0"/>
        <w:spacing w:after="0" w:line="240" w:lineRule="auto"/>
        <w:ind w:right="563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Pr="009A4222" w:rsidRDefault="00073254" w:rsidP="00911ED6">
      <w:pPr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sz w:val="24"/>
          <w:szCs w:val="24"/>
          <w:lang w:eastAsia="ru-RU"/>
        </w:rPr>
      </w:pP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опубликовании в средствах массовой информации муниципальных правовых актов и иной официальной информации </w:t>
      </w:r>
    </w:p>
    <w:p w:rsidR="00073254" w:rsidRPr="009A4222" w:rsidRDefault="00073254" w:rsidP="009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Pr="009A4222" w:rsidRDefault="00073254" w:rsidP="009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Pr="009A4222" w:rsidRDefault="00073254" w:rsidP="0091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222">
        <w:rPr>
          <w:rFonts w:ascii="Times New Roman" w:hAnsi="Times New Roman"/>
          <w:sz w:val="24"/>
          <w:szCs w:val="24"/>
        </w:rPr>
        <w:t xml:space="preserve">В целях обеспечения граждан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9A4222">
        <w:rPr>
          <w:rFonts w:ascii="Times New Roman" w:hAnsi="Times New Roman"/>
          <w:sz w:val="24"/>
          <w:szCs w:val="24"/>
        </w:rPr>
        <w:t xml:space="preserve"> правом на получение обязательной информации, имеющей общественное значение</w:t>
      </w:r>
      <w:r w:rsidRPr="009A4222">
        <w:rPr>
          <w:rFonts w:ascii="Times New Roman" w:hAnsi="Times New Roman"/>
          <w:sz w:val="24"/>
          <w:szCs w:val="24"/>
          <w:lang w:eastAsia="ru-RU"/>
        </w:rPr>
        <w:t>, в соответстви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с Федеральным </w:t>
      </w:r>
      <w:hyperlink r:id="rId6" w:history="1">
        <w:r w:rsidRPr="009A422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9A4222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9A4222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A4222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4222">
        <w:rPr>
          <w:rFonts w:ascii="Times New Roman" w:hAnsi="Times New Roman"/>
          <w:sz w:val="24"/>
          <w:szCs w:val="24"/>
          <w:lang w:eastAsia="ru-RU"/>
        </w:rPr>
        <w:t>Дума Октябрьского района РЕШИЛА:</w:t>
      </w:r>
    </w:p>
    <w:p w:rsidR="00073254" w:rsidRDefault="00073254" w:rsidP="0091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22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73254" w:rsidRDefault="00073254" w:rsidP="0091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официальным печатным изданием Октябрьского района для опубликования муниципальных нормативных правовых актов Октябрьского района – газету «Октябрьские вести»;</w:t>
      </w:r>
    </w:p>
    <w:p w:rsidR="00073254" w:rsidRDefault="00073254" w:rsidP="0091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официальным сетевым изданием Октябрьского района</w:t>
      </w:r>
      <w:r w:rsidRPr="00A60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опубликования муниципальных нормативных правовых актов Октябрьского района – официальное сетевое издание «октвести.ру»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2567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oktvesti</w:t>
      </w:r>
      <w:r w:rsidRPr="001824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073254" w:rsidRPr="00930CA3" w:rsidRDefault="00073254" w:rsidP="00911ED6">
      <w:pPr>
        <w:pStyle w:val="a"/>
      </w:pPr>
      <w:r w:rsidRPr="009A4222">
        <w:t xml:space="preserve">2. </w:t>
      </w:r>
      <w:r>
        <w:t>О</w:t>
      </w:r>
      <w:r w:rsidRPr="00930CA3">
        <w:t xml:space="preserve">публиковать </w:t>
      </w:r>
      <w:r>
        <w:t>н</w:t>
      </w:r>
      <w:r w:rsidRPr="00930CA3">
        <w:t>астоящее решение в газете «Октябрьские вести».</w:t>
      </w:r>
    </w:p>
    <w:p w:rsidR="00073254" w:rsidRDefault="00073254" w:rsidP="00911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с 01.10.2015. </w:t>
      </w:r>
    </w:p>
    <w:p w:rsidR="00073254" w:rsidRPr="00930CA3" w:rsidRDefault="00073254" w:rsidP="00911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316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CA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Думы Октябрьского района </w:t>
      </w:r>
      <w:r w:rsidRPr="00762C6F">
        <w:rPr>
          <w:rFonts w:ascii="Times New Roman" w:hAnsi="Times New Roman"/>
          <w:sz w:val="24"/>
          <w:szCs w:val="24"/>
        </w:rPr>
        <w:t>по социальным вопросам (Соломаха Е.И.).</w:t>
      </w:r>
    </w:p>
    <w:p w:rsidR="00073254" w:rsidRPr="009A4222" w:rsidRDefault="00073254" w:rsidP="009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Pr="009A4222" w:rsidRDefault="00073254" w:rsidP="009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Pr="00930CA3" w:rsidRDefault="00073254" w:rsidP="00256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Исполняющий обязанности </w:t>
      </w:r>
    </w:p>
    <w:p w:rsidR="00073254" w:rsidRPr="00930CA3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30CA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930CA3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930CA3">
        <w:rPr>
          <w:rFonts w:ascii="Times New Roman" w:hAnsi="Times New Roman"/>
          <w:sz w:val="24"/>
          <w:szCs w:val="24"/>
          <w:lang w:eastAsia="ru-RU"/>
        </w:rPr>
        <w:tab/>
      </w:r>
      <w:r w:rsidRPr="00930CA3">
        <w:rPr>
          <w:rFonts w:ascii="Times New Roman" w:hAnsi="Times New Roman"/>
          <w:sz w:val="24"/>
          <w:szCs w:val="24"/>
          <w:lang w:eastAsia="ru-RU"/>
        </w:rPr>
        <w:tab/>
      </w:r>
      <w:r w:rsidRPr="00930C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930CA3"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>Н.В. Хромов</w:t>
      </w:r>
    </w:p>
    <w:p w:rsidR="00073254" w:rsidRPr="0042121F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2121F">
        <w:rPr>
          <w:rFonts w:ascii="Times New Roman" w:hAnsi="Times New Roman"/>
          <w:sz w:val="24"/>
          <w:szCs w:val="24"/>
          <w:u w:val="single"/>
          <w:lang w:eastAsia="ru-RU"/>
        </w:rPr>
        <w:t>10.09.2015</w:t>
      </w:r>
      <w:r w:rsidRPr="0042121F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 w:rsidRPr="0042121F">
        <w:rPr>
          <w:rFonts w:ascii="Times New Roman" w:hAnsi="Times New Roman"/>
          <w:sz w:val="24"/>
          <w:szCs w:val="24"/>
          <w:u w:val="single"/>
          <w:lang w:eastAsia="ru-RU"/>
        </w:rPr>
        <w:t xml:space="preserve"> 637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2121F">
        <w:rPr>
          <w:rFonts w:ascii="Times New Roman" w:hAnsi="Times New Roman"/>
          <w:sz w:val="24"/>
          <w:szCs w:val="24"/>
          <w:lang w:eastAsia="ru-RU"/>
        </w:rPr>
        <w:t xml:space="preserve">  «Д-4»</w:t>
      </w:r>
    </w:p>
    <w:p w:rsidR="00073254" w:rsidRPr="00D8326D" w:rsidRDefault="00073254" w:rsidP="00D8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254" w:rsidRPr="00D8326D" w:rsidRDefault="00073254" w:rsidP="00D8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6D">
        <w:rPr>
          <w:rFonts w:ascii="Times New Roman" w:hAnsi="Times New Roman"/>
          <w:sz w:val="24"/>
          <w:szCs w:val="24"/>
        </w:rPr>
        <w:t xml:space="preserve">           </w:t>
      </w:r>
    </w:p>
    <w:p w:rsidR="00073254" w:rsidRPr="00930CA3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254" w:rsidRDefault="0007325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73254" w:rsidSect="009A4222">
      <w:pgSz w:w="11906" w:h="16838"/>
      <w:pgMar w:top="1134" w:right="56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EE6"/>
    <w:multiLevelType w:val="multilevel"/>
    <w:tmpl w:val="2ADCA4E4"/>
    <w:lvl w:ilvl="0">
      <w:start w:val="1"/>
      <w:numFmt w:val="decimal"/>
      <w:lvlText w:val="%1."/>
      <w:lvlJc w:val="left"/>
      <w:pPr>
        <w:ind w:left="26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31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9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2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2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8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8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4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41" w:hanging="1800"/>
      </w:pPr>
      <w:rPr>
        <w:rFonts w:ascii="Times New Roman" w:hAnsi="Times New Roman" w:cs="Times New Roman" w:hint="default"/>
      </w:r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222"/>
    <w:rsid w:val="00001277"/>
    <w:rsid w:val="00032621"/>
    <w:rsid w:val="00073254"/>
    <w:rsid w:val="000C0AED"/>
    <w:rsid w:val="00167E2D"/>
    <w:rsid w:val="001824CE"/>
    <w:rsid w:val="001F3DF6"/>
    <w:rsid w:val="00231EFF"/>
    <w:rsid w:val="002567C3"/>
    <w:rsid w:val="0026040E"/>
    <w:rsid w:val="00282D9C"/>
    <w:rsid w:val="002C629D"/>
    <w:rsid w:val="003165F9"/>
    <w:rsid w:val="00341EE8"/>
    <w:rsid w:val="003521C8"/>
    <w:rsid w:val="003A1D61"/>
    <w:rsid w:val="0042121F"/>
    <w:rsid w:val="00441FC4"/>
    <w:rsid w:val="004E0F5F"/>
    <w:rsid w:val="00520178"/>
    <w:rsid w:val="005768DB"/>
    <w:rsid w:val="005A1ED7"/>
    <w:rsid w:val="005F5917"/>
    <w:rsid w:val="006323BA"/>
    <w:rsid w:val="006B1D6C"/>
    <w:rsid w:val="00762C6F"/>
    <w:rsid w:val="007771BE"/>
    <w:rsid w:val="008B0699"/>
    <w:rsid w:val="008B513F"/>
    <w:rsid w:val="009030C0"/>
    <w:rsid w:val="0090776C"/>
    <w:rsid w:val="00911ED6"/>
    <w:rsid w:val="00911FC2"/>
    <w:rsid w:val="009205CB"/>
    <w:rsid w:val="00930CA3"/>
    <w:rsid w:val="00993B9B"/>
    <w:rsid w:val="009A4222"/>
    <w:rsid w:val="00A603DA"/>
    <w:rsid w:val="00AB75D9"/>
    <w:rsid w:val="00B276C7"/>
    <w:rsid w:val="00B8213B"/>
    <w:rsid w:val="00BD5B44"/>
    <w:rsid w:val="00C21864"/>
    <w:rsid w:val="00CF1E41"/>
    <w:rsid w:val="00D07310"/>
    <w:rsid w:val="00D16F43"/>
    <w:rsid w:val="00D54C34"/>
    <w:rsid w:val="00D8326D"/>
    <w:rsid w:val="00E71955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EE8"/>
    <w:rPr>
      <w:rFonts w:ascii="Segoe UI" w:hAnsi="Segoe UI" w:cs="Segoe UI"/>
      <w:sz w:val="18"/>
      <w:szCs w:val="18"/>
    </w:rPr>
  </w:style>
  <w:style w:type="paragraph" w:customStyle="1" w:styleId="a">
    <w:name w:val="Абзац"/>
    <w:basedOn w:val="Normal"/>
    <w:uiPriority w:val="99"/>
    <w:rsid w:val="00911ED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1ED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53C7615E1E4CFD8B7ADAF1605E3CF1CE0BA776960E79EB3801B6288C64520f0l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53C7615E1E4CFD8B7B3A20069B4C01BEFEC72696DEDCEECDF403FDFfCl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24</cp:revision>
  <cp:lastPrinted>2015-08-25T04:27:00Z</cp:lastPrinted>
  <dcterms:created xsi:type="dcterms:W3CDTF">2014-12-19T13:42:00Z</dcterms:created>
  <dcterms:modified xsi:type="dcterms:W3CDTF">2015-09-18T03:46:00Z</dcterms:modified>
</cp:coreProperties>
</file>