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DC" w:rsidRPr="00A773C6" w:rsidRDefault="003014DC" w:rsidP="00467FA4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2.25pt;width:39pt;height:48.75pt;z-index:251658240">
            <v:imagedata r:id="rId7" o:title=""/>
          </v:shape>
        </w:pict>
      </w:r>
    </w:p>
    <w:tbl>
      <w:tblPr>
        <w:tblW w:w="4876" w:type="pct"/>
        <w:tblLook w:val="01E0"/>
      </w:tblPr>
      <w:tblGrid>
        <w:gridCol w:w="229"/>
        <w:gridCol w:w="610"/>
        <w:gridCol w:w="240"/>
        <w:gridCol w:w="1587"/>
        <w:gridCol w:w="366"/>
        <w:gridCol w:w="366"/>
        <w:gridCol w:w="240"/>
        <w:gridCol w:w="4051"/>
        <w:gridCol w:w="452"/>
        <w:gridCol w:w="1606"/>
      </w:tblGrid>
      <w:tr w:rsidR="003014DC" w:rsidRPr="00A773C6" w:rsidTr="00334583">
        <w:trPr>
          <w:trHeight w:hRule="exact" w:val="259"/>
        </w:trPr>
        <w:tc>
          <w:tcPr>
            <w:tcW w:w="5000" w:type="pct"/>
            <w:gridSpan w:val="10"/>
          </w:tcPr>
          <w:p w:rsidR="003014DC" w:rsidRPr="00A773C6" w:rsidRDefault="003014DC" w:rsidP="00DD22BC">
            <w:pPr>
              <w:jc w:val="right"/>
              <w:rPr>
                <w:b/>
              </w:rPr>
            </w:pPr>
            <w:r w:rsidRPr="00A773C6">
              <w:rPr>
                <w:b/>
                <w:sz w:val="26"/>
                <w:szCs w:val="26"/>
              </w:rPr>
              <w:t xml:space="preserve">     </w:t>
            </w:r>
          </w:p>
          <w:p w:rsidR="003014DC" w:rsidRPr="00A773C6" w:rsidRDefault="003014DC">
            <w:pPr>
              <w:ind w:firstLine="7560"/>
              <w:rPr>
                <w:rFonts w:ascii="Georgia" w:hAnsi="Georgia"/>
                <w:b/>
              </w:rPr>
            </w:pPr>
            <w:r w:rsidRPr="00A773C6">
              <w:rPr>
                <w:b/>
                <w:sz w:val="26"/>
                <w:szCs w:val="26"/>
              </w:rPr>
              <w:t xml:space="preserve">         </w:t>
            </w:r>
          </w:p>
        </w:tc>
      </w:tr>
      <w:tr w:rsidR="003014DC" w:rsidRPr="00A773C6" w:rsidTr="00334583">
        <w:trPr>
          <w:trHeight w:hRule="exact" w:val="1361"/>
        </w:trPr>
        <w:tc>
          <w:tcPr>
            <w:tcW w:w="5000" w:type="pct"/>
            <w:gridSpan w:val="10"/>
          </w:tcPr>
          <w:p w:rsidR="003014DC" w:rsidRPr="00A773C6" w:rsidRDefault="003014DC">
            <w:pPr>
              <w:jc w:val="center"/>
              <w:rPr>
                <w:rFonts w:ascii="Georgia" w:hAnsi="Georgia"/>
                <w:b/>
              </w:rPr>
            </w:pPr>
            <w:r w:rsidRPr="00A773C6">
              <w:rPr>
                <w:rFonts w:ascii="Georgia" w:hAnsi="Georgia"/>
                <w:b/>
              </w:rPr>
              <w:t>Муниципальное образование</w:t>
            </w:r>
          </w:p>
          <w:p w:rsidR="003014DC" w:rsidRPr="00A773C6" w:rsidRDefault="003014DC">
            <w:pPr>
              <w:jc w:val="center"/>
              <w:rPr>
                <w:rFonts w:ascii="Georgia" w:hAnsi="Georgia"/>
                <w:b/>
              </w:rPr>
            </w:pPr>
            <w:r w:rsidRPr="00A773C6">
              <w:rPr>
                <w:rFonts w:ascii="Georgia" w:hAnsi="Georgia"/>
                <w:b/>
              </w:rPr>
              <w:t>Октябрьский район</w:t>
            </w:r>
          </w:p>
          <w:p w:rsidR="003014DC" w:rsidRPr="00A773C6" w:rsidRDefault="003014DC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3014DC" w:rsidRPr="00A773C6" w:rsidRDefault="003014DC">
            <w:pPr>
              <w:jc w:val="center"/>
              <w:rPr>
                <w:b/>
                <w:sz w:val="26"/>
                <w:szCs w:val="26"/>
              </w:rPr>
            </w:pPr>
            <w:r w:rsidRPr="00A773C6">
              <w:rPr>
                <w:b/>
                <w:sz w:val="26"/>
                <w:szCs w:val="26"/>
              </w:rPr>
              <w:t>ДУМА</w:t>
            </w:r>
          </w:p>
          <w:p w:rsidR="003014DC" w:rsidRPr="00A773C6" w:rsidRDefault="003014DC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3014DC" w:rsidRPr="00A773C6" w:rsidRDefault="003014DC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A773C6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3014DC" w:rsidRPr="00A773C6" w:rsidTr="00334583">
        <w:trPr>
          <w:trHeight w:hRule="exact" w:val="454"/>
        </w:trPr>
        <w:tc>
          <w:tcPr>
            <w:tcW w:w="117" w:type="pct"/>
            <w:tcMar>
              <w:left w:w="0" w:type="dxa"/>
              <w:right w:w="0" w:type="dxa"/>
            </w:tcMar>
            <w:vAlign w:val="bottom"/>
          </w:tcPr>
          <w:p w:rsidR="003014DC" w:rsidRPr="00A773C6" w:rsidRDefault="003014DC">
            <w:pPr>
              <w:jc w:val="right"/>
            </w:pPr>
            <w:r w:rsidRPr="00A773C6">
              <w:t>«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bottom"/>
          </w:tcPr>
          <w:p w:rsidR="003014DC" w:rsidRPr="00A773C6" w:rsidRDefault="003014DC">
            <w:pPr>
              <w:jc w:val="center"/>
            </w:pPr>
            <w:r>
              <w:t>03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014DC" w:rsidRPr="00A773C6" w:rsidRDefault="003014DC">
            <w:r w:rsidRPr="00A773C6">
              <w:t>»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bottom"/>
          </w:tcPr>
          <w:p w:rsidR="003014DC" w:rsidRPr="00A773C6" w:rsidRDefault="003014DC">
            <w:pPr>
              <w:jc w:val="center"/>
            </w:pPr>
            <w:r>
              <w:t>декабря</w:t>
            </w:r>
          </w:p>
        </w:tc>
        <w:tc>
          <w:tcPr>
            <w:tcW w:w="188" w:type="pct"/>
            <w:vAlign w:val="bottom"/>
          </w:tcPr>
          <w:p w:rsidR="003014DC" w:rsidRPr="00A773C6" w:rsidRDefault="003014DC">
            <w:pPr>
              <w:ind w:right="-108"/>
              <w:jc w:val="right"/>
            </w:pPr>
            <w:r w:rsidRPr="00A773C6"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3014DC" w:rsidRPr="00A773C6" w:rsidRDefault="003014DC" w:rsidP="003934C2">
            <w:r w:rsidRPr="00A773C6">
              <w:t>21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014DC" w:rsidRPr="00A773C6" w:rsidRDefault="003014DC">
            <w:r w:rsidRPr="00A773C6">
              <w:t>г.</w:t>
            </w:r>
          </w:p>
        </w:tc>
        <w:tc>
          <w:tcPr>
            <w:tcW w:w="2078" w:type="pct"/>
            <w:vAlign w:val="bottom"/>
          </w:tcPr>
          <w:p w:rsidR="003014DC" w:rsidRPr="00A773C6" w:rsidRDefault="003014DC"/>
        </w:tc>
        <w:tc>
          <w:tcPr>
            <w:tcW w:w="232" w:type="pct"/>
            <w:vAlign w:val="bottom"/>
          </w:tcPr>
          <w:p w:rsidR="003014DC" w:rsidRPr="00A773C6" w:rsidRDefault="003014DC">
            <w:pPr>
              <w:jc w:val="center"/>
            </w:pPr>
            <w:r w:rsidRPr="00A773C6">
              <w:t>№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bottom"/>
          </w:tcPr>
          <w:p w:rsidR="003014DC" w:rsidRPr="00A773C6" w:rsidRDefault="003014DC">
            <w:pPr>
              <w:jc w:val="center"/>
            </w:pPr>
            <w:r>
              <w:t>720</w:t>
            </w:r>
          </w:p>
        </w:tc>
      </w:tr>
      <w:tr w:rsidR="003014DC" w:rsidRPr="00A773C6" w:rsidTr="00334583">
        <w:trPr>
          <w:trHeight w:hRule="exact" w:val="567"/>
        </w:trPr>
        <w:tc>
          <w:tcPr>
            <w:tcW w:w="5000" w:type="pct"/>
            <w:gridSpan w:val="10"/>
          </w:tcPr>
          <w:p w:rsidR="003014DC" w:rsidRPr="00A773C6" w:rsidRDefault="003014DC">
            <w:pPr>
              <w:jc w:val="center"/>
              <w:rPr>
                <w:sz w:val="16"/>
                <w:szCs w:val="16"/>
              </w:rPr>
            </w:pPr>
          </w:p>
          <w:p w:rsidR="003014DC" w:rsidRPr="00A773C6" w:rsidRDefault="003014DC">
            <w:r w:rsidRPr="00A773C6">
              <w:t>пгт. Октябрьское</w:t>
            </w:r>
          </w:p>
        </w:tc>
      </w:tr>
    </w:tbl>
    <w:p w:rsidR="003014DC" w:rsidRPr="00A773C6" w:rsidRDefault="003014DC"/>
    <w:p w:rsidR="003014DC" w:rsidRPr="00A773C6" w:rsidRDefault="003014DC" w:rsidP="0009739D">
      <w:pPr>
        <w:jc w:val="both"/>
      </w:pPr>
      <w:r w:rsidRPr="00A773C6">
        <w:t>О заключении Соглашений</w:t>
      </w:r>
    </w:p>
    <w:p w:rsidR="003014DC" w:rsidRPr="00A773C6" w:rsidRDefault="003014DC" w:rsidP="0009739D">
      <w:pPr>
        <w:jc w:val="both"/>
      </w:pPr>
      <w:r w:rsidRPr="00A773C6">
        <w:t>о принятии (передаче) части полномочий</w:t>
      </w:r>
    </w:p>
    <w:p w:rsidR="003014DC" w:rsidRPr="00A773C6" w:rsidRDefault="003014DC" w:rsidP="0009739D">
      <w:pPr>
        <w:jc w:val="both"/>
      </w:pPr>
      <w:r w:rsidRPr="00A773C6">
        <w:t>по решению вопросов местного значения на 2022 год</w:t>
      </w:r>
    </w:p>
    <w:p w:rsidR="003014DC" w:rsidRPr="00A773C6" w:rsidRDefault="003014DC" w:rsidP="006865C3">
      <w:pPr>
        <w:jc w:val="both"/>
      </w:pPr>
    </w:p>
    <w:p w:rsidR="003014DC" w:rsidRPr="00A773C6" w:rsidRDefault="003014DC" w:rsidP="0009739D">
      <w:pPr>
        <w:jc w:val="both"/>
      </w:pPr>
    </w:p>
    <w:p w:rsidR="003014DC" w:rsidRPr="00A773C6" w:rsidRDefault="003014DC" w:rsidP="003B359C">
      <w:pPr>
        <w:ind w:right="-2" w:firstLine="709"/>
        <w:jc w:val="both"/>
      </w:pPr>
      <w:r w:rsidRPr="00A773C6">
        <w:t>В соответствии с решением Думы Октябрьского района от 23.12.2010 № 36                   «Об утверждении  Порядка  заключен</w:t>
      </w:r>
      <w:bookmarkStart w:id="0" w:name="_GoBack"/>
      <w:bookmarkEnd w:id="0"/>
      <w:r w:rsidRPr="00A773C6">
        <w:t>ия Соглашений с органами местного самоуправления поселений, входящих в состав Октябрьского района, о принятии (передаче) части полномочий по решению вопросов местного значения», уставом Октябрьского района, согласно предложениям глав городских и сельских поселений, расположенных в границах Октябрьского района, Дума Октябрьского района РЕШИЛА:</w:t>
      </w:r>
    </w:p>
    <w:p w:rsidR="003014DC" w:rsidRPr="00A773C6" w:rsidRDefault="003014DC" w:rsidP="003B359C">
      <w:pPr>
        <w:ind w:firstLine="709"/>
        <w:jc w:val="both"/>
      </w:pPr>
      <w:r w:rsidRPr="00A773C6">
        <w:t xml:space="preserve">1. </w:t>
      </w:r>
      <w:r w:rsidRPr="009C77EE">
        <w:t>Принять с 01.01.2022 по 31.12.2022</w:t>
      </w:r>
      <w:r w:rsidRPr="00A773C6">
        <w:t xml:space="preserve"> от городских и сельских поселений, входящих в состав Октябрьского района, часть полномочий согласно приложениям №№ 1 - 10. </w:t>
      </w:r>
    </w:p>
    <w:p w:rsidR="003014DC" w:rsidRPr="00A773C6" w:rsidRDefault="003014DC" w:rsidP="003B359C">
      <w:pPr>
        <w:ind w:firstLine="709"/>
        <w:jc w:val="both"/>
      </w:pPr>
      <w:r w:rsidRPr="00A773C6">
        <w:t>2. Администрации Октябрьского района (Хромов Н.В.) заключить Соглашения о передаче полномочий органам местного самоуправления с администрациями городских и сельских поселений, входящих в состав Октябрьского района.</w:t>
      </w:r>
    </w:p>
    <w:p w:rsidR="003014DC" w:rsidRPr="00A773C6" w:rsidRDefault="003014DC" w:rsidP="003B359C">
      <w:pPr>
        <w:ind w:firstLine="709"/>
        <w:jc w:val="both"/>
      </w:pPr>
      <w:r w:rsidRPr="00A773C6">
        <w:t>3. Опубликовать настоящее решение в официальном сетевом издании «октвести.ру».</w:t>
      </w:r>
    </w:p>
    <w:p w:rsidR="003014DC" w:rsidRDefault="003014DC" w:rsidP="003B359C">
      <w:pPr>
        <w:ind w:firstLine="709"/>
        <w:jc w:val="both"/>
      </w:pPr>
      <w:r w:rsidRPr="00A773C6">
        <w:t xml:space="preserve">4. Контроль за исполнением решения возложить на постоянную комиссию Думы Октябрьского района по вопросам местного самоуправления.  </w:t>
      </w:r>
    </w:p>
    <w:p w:rsidR="003014DC" w:rsidRPr="00A773C6" w:rsidRDefault="003014DC" w:rsidP="003B359C">
      <w:pPr>
        <w:ind w:firstLine="709"/>
        <w:jc w:val="both"/>
      </w:pPr>
    </w:p>
    <w:p w:rsidR="003014DC" w:rsidRDefault="003014DC" w:rsidP="00E03FAD">
      <w:pPr>
        <w:jc w:val="both"/>
      </w:pPr>
    </w:p>
    <w:p w:rsidR="003014DC" w:rsidRDefault="003014DC" w:rsidP="00E03FAD">
      <w:pPr>
        <w:jc w:val="both"/>
      </w:pPr>
      <w:r w:rsidRPr="00A773C6">
        <w:t>Председатель Думы Октябрьского района</w:t>
      </w:r>
      <w:r w:rsidRPr="00AA66C6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773C6">
        <w:t>Е.И. Соломаха</w:t>
      </w:r>
    </w:p>
    <w:p w:rsidR="003014DC" w:rsidRDefault="003014DC" w:rsidP="00E03FAD">
      <w:pPr>
        <w:jc w:val="both"/>
      </w:pPr>
    </w:p>
    <w:p w:rsidR="003014DC" w:rsidRDefault="003014DC" w:rsidP="00AA66C6"/>
    <w:p w:rsidR="003014DC" w:rsidRPr="00A773C6" w:rsidRDefault="003014DC" w:rsidP="00AA66C6">
      <w:r w:rsidRPr="00A773C6">
        <w:t>Исполняющий обязанности</w:t>
      </w:r>
    </w:p>
    <w:p w:rsidR="003014DC" w:rsidRPr="00A773C6" w:rsidRDefault="003014DC" w:rsidP="00AA66C6">
      <w:pPr>
        <w:jc w:val="both"/>
        <w:rPr>
          <w:bCs/>
        </w:rPr>
      </w:pPr>
      <w:r w:rsidRPr="00A773C6">
        <w:t xml:space="preserve">главы Октябрьского района                                                           </w:t>
      </w:r>
      <w:r>
        <w:t xml:space="preserve">                              </w:t>
      </w:r>
      <w:r w:rsidRPr="00A773C6">
        <w:t xml:space="preserve">Н.В. Хромов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540"/>
        <w:gridCol w:w="576"/>
        <w:gridCol w:w="900"/>
      </w:tblGrid>
      <w:tr w:rsidR="003014DC" w:rsidRPr="0031348B" w:rsidTr="00005A38">
        <w:trPr>
          <w:trHeight w:hRule="exact" w:val="284"/>
        </w:trPr>
        <w:tc>
          <w:tcPr>
            <w:tcW w:w="1296" w:type="dxa"/>
            <w:tcBorders>
              <w:top w:val="nil"/>
              <w:left w:val="nil"/>
              <w:right w:val="nil"/>
            </w:tcBorders>
            <w:vAlign w:val="bottom"/>
          </w:tcPr>
          <w:p w:rsidR="003014DC" w:rsidRPr="008D5436" w:rsidRDefault="003014DC" w:rsidP="00005A38">
            <w:pPr>
              <w:ind w:hanging="108"/>
            </w:pPr>
            <w:r>
              <w:t>03</w:t>
            </w:r>
            <w:r w:rsidRPr="008D5436">
              <w:t>.1</w:t>
            </w:r>
            <w:r>
              <w:t>2</w:t>
            </w:r>
            <w:r w:rsidRPr="008D5436">
              <w:t>.2021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DC" w:rsidRPr="008D5436" w:rsidRDefault="003014DC" w:rsidP="00005A38">
            <w:r w:rsidRPr="008D5436">
              <w:t>№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bottom"/>
          </w:tcPr>
          <w:p w:rsidR="003014DC" w:rsidRPr="008D5436" w:rsidRDefault="003014DC" w:rsidP="00AA66C6">
            <w:pPr>
              <w:jc w:val="center"/>
            </w:pPr>
            <w:r w:rsidRPr="008D5436">
              <w:t>7</w:t>
            </w:r>
            <w: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DC" w:rsidRPr="008D5436" w:rsidRDefault="003014DC" w:rsidP="00005A38">
            <w:pPr>
              <w:rPr>
                <w:b/>
              </w:rPr>
            </w:pPr>
            <w:r w:rsidRPr="008D5436">
              <w:t>«Д-5»</w:t>
            </w:r>
          </w:p>
        </w:tc>
      </w:tr>
    </w:tbl>
    <w:p w:rsidR="003014DC" w:rsidRPr="00A773C6" w:rsidRDefault="003014DC" w:rsidP="00AA66C6">
      <w:pPr>
        <w:rPr>
          <w:b/>
        </w:rPr>
      </w:pPr>
    </w:p>
    <w:p w:rsidR="003014DC" w:rsidRPr="00A773C6" w:rsidRDefault="003014DC" w:rsidP="00070F11">
      <w:pPr>
        <w:ind w:left="6372"/>
        <w:jc w:val="right"/>
        <w:rPr>
          <w:b/>
        </w:rPr>
      </w:pPr>
    </w:p>
    <w:p w:rsidR="003014DC" w:rsidRPr="00A773C6" w:rsidRDefault="003014DC" w:rsidP="00070F11">
      <w:pPr>
        <w:ind w:left="6372"/>
        <w:jc w:val="right"/>
        <w:rPr>
          <w:b/>
        </w:rPr>
      </w:pPr>
    </w:p>
    <w:p w:rsidR="003014DC" w:rsidRPr="00A773C6" w:rsidRDefault="003014DC" w:rsidP="00070F11">
      <w:pPr>
        <w:ind w:left="6372"/>
        <w:jc w:val="right"/>
        <w:rPr>
          <w:b/>
        </w:rPr>
      </w:pPr>
    </w:p>
    <w:p w:rsidR="003014DC" w:rsidRPr="00A773C6" w:rsidRDefault="003014DC" w:rsidP="000B0BB4">
      <w:pPr>
        <w:ind w:left="-180"/>
      </w:pPr>
    </w:p>
    <w:p w:rsidR="003014DC" w:rsidRPr="00A773C6" w:rsidRDefault="003014DC" w:rsidP="000B0BB4">
      <w:pPr>
        <w:ind w:left="-180"/>
      </w:pPr>
    </w:p>
    <w:p w:rsidR="003014DC" w:rsidRDefault="003014DC" w:rsidP="00AA66C6"/>
    <w:p w:rsidR="003014DC" w:rsidRDefault="003014DC" w:rsidP="00AA66C6"/>
    <w:p w:rsidR="003014DC" w:rsidRDefault="003014DC" w:rsidP="00AA66C6"/>
    <w:p w:rsidR="003014DC" w:rsidRDefault="003014DC" w:rsidP="00B01338">
      <w:pPr>
        <w:ind w:left="4956"/>
        <w:jc w:val="right"/>
      </w:pPr>
    </w:p>
    <w:p w:rsidR="003014DC" w:rsidRDefault="003014DC" w:rsidP="00B01338">
      <w:pPr>
        <w:ind w:left="4956"/>
        <w:jc w:val="right"/>
      </w:pPr>
    </w:p>
    <w:p w:rsidR="003014DC" w:rsidRDefault="003014DC" w:rsidP="00B01338">
      <w:pPr>
        <w:ind w:left="4956"/>
        <w:jc w:val="right"/>
      </w:pPr>
    </w:p>
    <w:p w:rsidR="003014DC" w:rsidRDefault="003014DC" w:rsidP="00974710"/>
    <w:p w:rsidR="003014DC" w:rsidRDefault="003014DC" w:rsidP="00974710"/>
    <w:p w:rsidR="003014DC" w:rsidRPr="00A773C6" w:rsidRDefault="003014DC" w:rsidP="0009739D">
      <w:pPr>
        <w:jc w:val="right"/>
      </w:pPr>
      <w:r w:rsidRPr="00A773C6">
        <w:t>Приложение № 1</w:t>
      </w:r>
    </w:p>
    <w:p w:rsidR="003014DC" w:rsidRPr="00A773C6" w:rsidRDefault="003014DC" w:rsidP="0009739D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3014DC" w:rsidRPr="00A773C6" w:rsidRDefault="003014DC" w:rsidP="0009739D">
      <w:pPr>
        <w:ind w:left="5664"/>
        <w:jc w:val="right"/>
      </w:pPr>
      <w:r w:rsidRPr="00A773C6">
        <w:t>от «</w:t>
      </w:r>
      <w:r>
        <w:t>03</w:t>
      </w:r>
      <w:r w:rsidRPr="00A773C6">
        <w:t xml:space="preserve">» </w:t>
      </w:r>
      <w:r>
        <w:t>декабря</w:t>
      </w:r>
      <w:r w:rsidRPr="00A773C6"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773C6">
          <w:t>2021 г</w:t>
        </w:r>
      </w:smartTag>
      <w:r w:rsidRPr="00A773C6">
        <w:t xml:space="preserve">. № </w:t>
      </w:r>
      <w:r>
        <w:t>720</w:t>
      </w:r>
    </w:p>
    <w:p w:rsidR="003014DC" w:rsidRPr="00A773C6" w:rsidRDefault="003014DC" w:rsidP="000D433F">
      <w:pPr>
        <w:ind w:firstLine="720"/>
        <w:jc w:val="both"/>
      </w:pPr>
    </w:p>
    <w:p w:rsidR="003014DC" w:rsidRPr="00A773C6" w:rsidRDefault="003014DC" w:rsidP="000D433F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администрации городского поселения </w:t>
      </w:r>
    </w:p>
    <w:p w:rsidR="003014DC" w:rsidRPr="00A773C6" w:rsidRDefault="003014DC" w:rsidP="000D433F">
      <w:pPr>
        <w:jc w:val="center"/>
        <w:rPr>
          <w:b/>
        </w:rPr>
      </w:pPr>
      <w:r w:rsidRPr="00A773C6">
        <w:rPr>
          <w:b/>
        </w:rPr>
        <w:t>Октябрьское на 202</w:t>
      </w:r>
      <w:r w:rsidRPr="009C77EE">
        <w:rPr>
          <w:b/>
        </w:rPr>
        <w:t>2</w:t>
      </w:r>
      <w:r w:rsidRPr="00A773C6">
        <w:rPr>
          <w:b/>
        </w:rPr>
        <w:t xml:space="preserve"> год </w:t>
      </w:r>
    </w:p>
    <w:p w:rsidR="003014DC" w:rsidRPr="00A773C6" w:rsidRDefault="003014DC" w:rsidP="003B359C"/>
    <w:p w:rsidR="003014DC" w:rsidRPr="00A773C6" w:rsidRDefault="003014DC" w:rsidP="006B06EE">
      <w:pPr>
        <w:ind w:firstLine="720"/>
        <w:jc w:val="both"/>
      </w:pPr>
      <w:r w:rsidRPr="00A773C6">
        <w:t xml:space="preserve">Администрация поселения передает Администрации района следующие полномочия по решению вопросов местного значения: </w:t>
      </w:r>
    </w:p>
    <w:p w:rsidR="003014DC" w:rsidRPr="00A773C6" w:rsidRDefault="003014DC" w:rsidP="006B06EE">
      <w:pPr>
        <w:ind w:firstLine="709"/>
        <w:jc w:val="both"/>
      </w:pPr>
      <w:r w:rsidRPr="00A773C6">
        <w:t xml:space="preserve">1. </w:t>
      </w:r>
      <w:r>
        <w:t>С</w:t>
      </w:r>
      <w:r w:rsidRPr="00A773C6"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3014DC" w:rsidRPr="00A773C6" w:rsidRDefault="003014DC" w:rsidP="006B06EE">
      <w:pPr>
        <w:ind w:firstLine="709"/>
        <w:jc w:val="both"/>
      </w:pPr>
      <w:r w:rsidRPr="00A773C6">
        <w:t>1.1. 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поселения;</w:t>
      </w:r>
    </w:p>
    <w:p w:rsidR="003014DC" w:rsidRDefault="003014DC" w:rsidP="006B06EE">
      <w:pPr>
        <w:autoSpaceDE w:val="0"/>
        <w:autoSpaceDN w:val="0"/>
        <w:adjustRightInd w:val="0"/>
        <w:ind w:firstLine="709"/>
        <w:contextualSpacing/>
        <w:jc w:val="both"/>
      </w:pPr>
      <w:r w:rsidRPr="00A773C6">
        <w:t>1.2.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3014DC" w:rsidRPr="00A773C6" w:rsidRDefault="003014DC" w:rsidP="006B06E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773C6">
        <w:rPr>
          <w:bCs/>
        </w:rPr>
        <w:tab/>
      </w:r>
    </w:p>
    <w:p w:rsidR="003014DC" w:rsidRPr="00A773C6" w:rsidRDefault="003014DC" w:rsidP="006B06EE">
      <w:pPr>
        <w:ind w:firstLine="709"/>
        <w:jc w:val="both"/>
      </w:pPr>
      <w:r w:rsidRPr="00A773C6">
        <w:t xml:space="preserve">2. </w:t>
      </w:r>
      <w:r>
        <w:t>У</w:t>
      </w:r>
      <w:r w:rsidRPr="00A773C6">
        <w:t>становление, изменение и отмена местных налогов и сборов поселения в части:</w:t>
      </w:r>
    </w:p>
    <w:p w:rsidR="003014DC" w:rsidRPr="00A773C6" w:rsidRDefault="003014DC" w:rsidP="006B06EE">
      <w:pPr>
        <w:ind w:firstLine="709"/>
        <w:jc w:val="both"/>
      </w:pPr>
      <w:r w:rsidRPr="00A773C6">
        <w:t>2.1. подготовки и согласования проектов решений об установлении, изменении и отмене местных налогов и сборов поселения;</w:t>
      </w:r>
    </w:p>
    <w:p w:rsidR="003014DC" w:rsidRPr="00A773C6" w:rsidRDefault="003014DC" w:rsidP="006B06EE">
      <w:pPr>
        <w:ind w:firstLine="709"/>
        <w:jc w:val="both"/>
      </w:pPr>
      <w:r w:rsidRPr="00A773C6">
        <w:t>2.2.  подготовки и согласования решений о предоставлении отсрочек, рассрочек по уплате местных налогов и сборов;</w:t>
      </w:r>
    </w:p>
    <w:p w:rsidR="003014DC" w:rsidRDefault="003014DC" w:rsidP="006B06EE">
      <w:pPr>
        <w:autoSpaceDE w:val="0"/>
        <w:autoSpaceDN w:val="0"/>
        <w:adjustRightInd w:val="0"/>
        <w:ind w:firstLine="709"/>
        <w:contextualSpacing/>
        <w:jc w:val="both"/>
      </w:pPr>
      <w:r w:rsidRPr="00A773C6">
        <w:t>2.3. подготовки и согласования решения об изменении сроков уплаты налогов и сборов (за исключением государственной пошлины).</w:t>
      </w:r>
    </w:p>
    <w:p w:rsidR="003014DC" w:rsidRPr="00A773C6" w:rsidRDefault="003014DC" w:rsidP="006B06EE">
      <w:pPr>
        <w:autoSpaceDE w:val="0"/>
        <w:autoSpaceDN w:val="0"/>
        <w:adjustRightInd w:val="0"/>
        <w:ind w:firstLine="709"/>
        <w:contextualSpacing/>
        <w:jc w:val="both"/>
      </w:pPr>
    </w:p>
    <w:p w:rsidR="003014DC" w:rsidRPr="00A773C6" w:rsidRDefault="003014DC" w:rsidP="005050D3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773C6">
        <w:rPr>
          <w:bCs/>
        </w:rPr>
        <w:t xml:space="preserve">3. </w:t>
      </w:r>
      <w:r>
        <w:rPr>
          <w:bCs/>
        </w:rPr>
        <w:t>В</w:t>
      </w:r>
      <w:r w:rsidRPr="00A773C6">
        <w:rPr>
          <w:bCs/>
        </w:rPr>
        <w:t>ладение, пользование и распоряжение имуществом, находящимся в муниципальной собственности поселения за исключением:</w:t>
      </w:r>
    </w:p>
    <w:p w:rsidR="003014DC" w:rsidRPr="00A773C6" w:rsidRDefault="003014DC" w:rsidP="006B06EE">
      <w:pPr>
        <w:autoSpaceDE w:val="0"/>
        <w:autoSpaceDN w:val="0"/>
        <w:adjustRightInd w:val="0"/>
        <w:ind w:firstLine="709"/>
        <w:jc w:val="both"/>
      </w:pPr>
      <w:r w:rsidRPr="00A773C6">
        <w:t>3.1. утверждения нормативных правовых актов Совета депутатов городского поселения Октябрьское (далее – Совет депутатов поселения);</w:t>
      </w:r>
    </w:p>
    <w:p w:rsidR="003014DC" w:rsidRPr="00A773C6" w:rsidRDefault="003014DC" w:rsidP="006B06EE">
      <w:pPr>
        <w:autoSpaceDE w:val="0"/>
        <w:autoSpaceDN w:val="0"/>
        <w:adjustRightInd w:val="0"/>
        <w:ind w:firstLine="709"/>
        <w:jc w:val="both"/>
      </w:pPr>
      <w:r w:rsidRPr="00A773C6">
        <w:t>3.2. управления и распоряжения имуществом, предназначенным для решения вопросов местного значения, исполняемых органами местного самоуправления городского поселения Октябрьское</w:t>
      </w:r>
      <w:r>
        <w:t>.</w:t>
      </w:r>
    </w:p>
    <w:p w:rsidR="003014DC" w:rsidRPr="00A773C6" w:rsidRDefault="003014DC" w:rsidP="006B06EE">
      <w:pPr>
        <w:autoSpaceDE w:val="0"/>
        <w:autoSpaceDN w:val="0"/>
        <w:adjustRightInd w:val="0"/>
        <w:ind w:firstLine="709"/>
        <w:jc w:val="both"/>
      </w:pPr>
    </w:p>
    <w:p w:rsidR="003014DC" w:rsidRPr="00A773C6" w:rsidRDefault="003014DC" w:rsidP="006B06EE">
      <w:pPr>
        <w:autoSpaceDE w:val="0"/>
        <w:autoSpaceDN w:val="0"/>
        <w:adjustRightInd w:val="0"/>
        <w:ind w:firstLine="709"/>
        <w:jc w:val="both"/>
      </w:pPr>
      <w:r w:rsidRPr="00A773C6">
        <w:t xml:space="preserve">4. </w:t>
      </w:r>
      <w:r>
        <w:t>О</w:t>
      </w:r>
      <w:r w:rsidRPr="00A773C6"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</w:t>
      </w:r>
      <w:r>
        <w:t>ательством Российской Федерации,</w:t>
      </w:r>
      <w:r w:rsidRPr="00A773C6">
        <w:t xml:space="preserve"> за исключением:</w:t>
      </w:r>
    </w:p>
    <w:p w:rsidR="003014DC" w:rsidRPr="00A773C6" w:rsidRDefault="003014DC" w:rsidP="006B06E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73C6">
        <w:rPr>
          <w:bCs/>
        </w:rPr>
        <w:t>-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</w:t>
      </w:r>
      <w:r>
        <w:rPr>
          <w:bCs/>
        </w:rPr>
        <w:t>.</w:t>
      </w:r>
    </w:p>
    <w:p w:rsidR="003014DC" w:rsidRPr="00A773C6" w:rsidRDefault="003014DC" w:rsidP="006B06E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014DC" w:rsidRPr="00A773C6" w:rsidRDefault="003014DC" w:rsidP="006B06EE">
      <w:pPr>
        <w:autoSpaceDE w:val="0"/>
        <w:autoSpaceDN w:val="0"/>
        <w:adjustRightInd w:val="0"/>
        <w:ind w:firstLine="709"/>
        <w:jc w:val="both"/>
      </w:pPr>
      <w:r w:rsidRPr="00A773C6">
        <w:rPr>
          <w:bCs/>
        </w:rPr>
        <w:t xml:space="preserve">5. </w:t>
      </w:r>
      <w:r>
        <w:t>О</w:t>
      </w:r>
      <w:r w:rsidRPr="00A773C6">
        <w:t>существление муниципального контроля за исполнением единой теплоснабжающей организацией обязательств по строительству, реконструкции и (или) модер</w:t>
      </w:r>
      <w:r>
        <w:t>низации объектов теплоснабжения.</w:t>
      </w:r>
    </w:p>
    <w:p w:rsidR="003014DC" w:rsidRPr="00A773C6" w:rsidRDefault="003014DC" w:rsidP="006B06E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color w:val="000000"/>
        </w:rPr>
      </w:pPr>
      <w:r w:rsidRPr="00A773C6">
        <w:rPr>
          <w:bCs/>
          <w:color w:val="000000"/>
        </w:rPr>
        <w:t xml:space="preserve">6. </w:t>
      </w:r>
      <w:r>
        <w:rPr>
          <w:bCs/>
          <w:color w:val="000000"/>
        </w:rPr>
        <w:t>О</w:t>
      </w:r>
      <w:r w:rsidRPr="00A773C6">
        <w:rPr>
          <w:bCs/>
          <w:color w:val="000000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A773C6">
          <w:rPr>
            <w:bCs/>
            <w:color w:val="000000"/>
          </w:rPr>
          <w:t>законодательством</w:t>
        </w:r>
      </w:hyperlink>
      <w:r w:rsidRPr="00A773C6">
        <w:rPr>
          <w:bCs/>
          <w:color w:val="000000"/>
        </w:rPr>
        <w:t>, в части:</w:t>
      </w:r>
    </w:p>
    <w:p w:rsidR="003014DC" w:rsidRPr="00A773C6" w:rsidRDefault="003014DC" w:rsidP="006B06EE">
      <w:pPr>
        <w:ind w:firstLine="709"/>
        <w:jc w:val="both"/>
        <w:rPr>
          <w:color w:val="000000"/>
        </w:rPr>
      </w:pPr>
      <w:r w:rsidRPr="00A773C6">
        <w:rPr>
          <w:bCs/>
          <w:color w:val="000000"/>
        </w:rPr>
        <w:t>6.1. 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3014DC" w:rsidRPr="00A773C6" w:rsidRDefault="003014DC" w:rsidP="006B06EE">
      <w:pPr>
        <w:ind w:firstLine="709"/>
        <w:jc w:val="both"/>
        <w:rPr>
          <w:bCs/>
          <w:color w:val="000000"/>
        </w:rPr>
      </w:pPr>
      <w:r w:rsidRPr="00A773C6">
        <w:rPr>
          <w:bCs/>
          <w:color w:val="000000"/>
        </w:rPr>
        <w:t>6.2. установления нормы предоставления жилой площади по договору социального найма жилого помещения;</w:t>
      </w:r>
    </w:p>
    <w:p w:rsidR="003014DC" w:rsidRPr="00A773C6" w:rsidRDefault="003014DC" w:rsidP="006B06EE">
      <w:pPr>
        <w:ind w:firstLine="709"/>
        <w:jc w:val="both"/>
        <w:rPr>
          <w:color w:val="000000"/>
        </w:rPr>
      </w:pPr>
      <w:r w:rsidRPr="00A773C6">
        <w:rPr>
          <w:bCs/>
          <w:color w:val="000000"/>
        </w:rPr>
        <w:t>6.3. установления учетной нормы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3014DC" w:rsidRPr="00A773C6" w:rsidRDefault="003014DC" w:rsidP="006B06EE">
      <w:pPr>
        <w:ind w:firstLine="709"/>
        <w:jc w:val="both"/>
        <w:rPr>
          <w:color w:val="000000"/>
        </w:rPr>
      </w:pPr>
      <w:r w:rsidRPr="00A773C6">
        <w:rPr>
          <w:bCs/>
          <w:color w:val="000000"/>
        </w:rPr>
        <w:t>6.4. постановки на учет малоимущих граждан, признанных нуждающимися в жилых помещениях муниципального жилищного фонда по договорам социального найма;</w:t>
      </w:r>
    </w:p>
    <w:p w:rsidR="003014DC" w:rsidRPr="00A773C6" w:rsidRDefault="003014DC" w:rsidP="006B06EE">
      <w:pPr>
        <w:ind w:firstLine="709"/>
        <w:jc w:val="both"/>
        <w:rPr>
          <w:color w:val="000000"/>
        </w:rPr>
      </w:pPr>
      <w:r w:rsidRPr="00A773C6">
        <w:rPr>
          <w:bCs/>
          <w:color w:val="000000"/>
        </w:rPr>
        <w:t>6.5. ведения учета граждан в качестве нуждающихся в жилых помещениях, предоставляемых по договорам социального найма;</w:t>
      </w:r>
    </w:p>
    <w:p w:rsidR="003014DC" w:rsidRPr="00A773C6" w:rsidRDefault="003014DC" w:rsidP="006B06EE">
      <w:pPr>
        <w:ind w:firstLine="709"/>
        <w:jc w:val="both"/>
        <w:rPr>
          <w:color w:val="000000"/>
        </w:rPr>
      </w:pPr>
      <w:r w:rsidRPr="00A773C6">
        <w:rPr>
          <w:bCs/>
          <w:color w:val="000000"/>
        </w:rPr>
        <w:t>6.6. определения порядка предоставления жилых помещений муниципального специализированного жилищного фонда;</w:t>
      </w:r>
    </w:p>
    <w:p w:rsidR="003014DC" w:rsidRPr="00A773C6" w:rsidRDefault="003014DC" w:rsidP="006B06EE">
      <w:pPr>
        <w:ind w:firstLine="709"/>
        <w:jc w:val="both"/>
        <w:rPr>
          <w:color w:val="000000"/>
        </w:rPr>
      </w:pPr>
      <w:r w:rsidRPr="00A773C6">
        <w:t>6.7.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3014DC" w:rsidRPr="00A773C6" w:rsidRDefault="003014DC" w:rsidP="006B06EE">
      <w:pPr>
        <w:tabs>
          <w:tab w:val="left" w:pos="1134"/>
        </w:tabs>
        <w:ind w:firstLine="709"/>
        <w:jc w:val="both"/>
        <w:rPr>
          <w:color w:val="000000"/>
        </w:rPr>
      </w:pPr>
      <w:r w:rsidRPr="00A773C6">
        <w:t>6.8.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3014DC" w:rsidRPr="00A773C6" w:rsidRDefault="003014DC" w:rsidP="006B06EE">
      <w:pPr>
        <w:ind w:firstLine="709"/>
        <w:jc w:val="both"/>
        <w:rPr>
          <w:color w:val="000000"/>
        </w:rPr>
      </w:pPr>
      <w:r w:rsidRPr="00A773C6">
        <w:t>6.9. ведения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014DC" w:rsidRPr="00A773C6" w:rsidRDefault="003014DC" w:rsidP="006B06EE">
      <w:pPr>
        <w:ind w:firstLine="709"/>
        <w:jc w:val="both"/>
        <w:rPr>
          <w:color w:val="000000"/>
        </w:rPr>
      </w:pPr>
      <w:r w:rsidRPr="00A773C6">
        <w:t xml:space="preserve">6.10.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использования, органами местного самоуправления, если наймодателями являются органы местного самоуправления, управомоченные этими органами организации или указанные в </w:t>
      </w:r>
      <w:hyperlink r:id="rId9" w:history="1">
        <w:r w:rsidRPr="00A773C6">
          <w:t>пункте 2 части 1 статьи 91.2</w:t>
        </w:r>
      </w:hyperlink>
      <w:r w:rsidRPr="00A773C6">
        <w:t xml:space="preserve"> Жилищного кодекса Российской Федерации и созданные такими органами организации;</w:t>
      </w:r>
    </w:p>
    <w:p w:rsidR="003014DC" w:rsidRPr="00A773C6" w:rsidRDefault="003014DC" w:rsidP="006B06EE">
      <w:pPr>
        <w:ind w:firstLine="709"/>
        <w:jc w:val="both"/>
        <w:rPr>
          <w:color w:val="000000"/>
        </w:rPr>
      </w:pPr>
      <w:r w:rsidRPr="00A773C6">
        <w:t xml:space="preserve">6.11. установления </w:t>
      </w:r>
      <w:hyperlink r:id="rId10" w:history="1">
        <w:r w:rsidRPr="00A773C6">
          <w:t>Требований</w:t>
        </w:r>
      </w:hyperlink>
      <w:r w:rsidRPr="00A773C6">
        <w:t xml:space="preserve"> к порядку, форме и срокам информирования граждан, принятых на учет нуждающихся и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</w:t>
      </w:r>
      <w:r>
        <w:t xml:space="preserve"> и месту размещения информации).</w:t>
      </w:r>
    </w:p>
    <w:p w:rsidR="003014DC" w:rsidRPr="00A773C6" w:rsidRDefault="003014DC" w:rsidP="006B06EE">
      <w:pPr>
        <w:jc w:val="both"/>
        <w:rPr>
          <w:color w:val="000000"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7. </w:t>
      </w:r>
      <w:r>
        <w:rPr>
          <w:bCs/>
        </w:rPr>
        <w:t>С</w:t>
      </w:r>
      <w:r w:rsidRPr="00A773C6">
        <w:rPr>
          <w:bCs/>
        </w:rPr>
        <w:t>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bCs/>
        </w:rPr>
        <w:t>.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8. </w:t>
      </w:r>
      <w:r>
        <w:rPr>
          <w:bCs/>
        </w:rPr>
        <w:t>У</w:t>
      </w:r>
      <w:r w:rsidRPr="00A773C6">
        <w:rPr>
          <w:bCs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bCs/>
        </w:rPr>
        <w:t>.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9. </w:t>
      </w:r>
      <w:r>
        <w:rPr>
          <w:bCs/>
        </w:rPr>
        <w:t>С</w:t>
      </w:r>
      <w:r w:rsidRPr="00A773C6">
        <w:rPr>
          <w:bCs/>
        </w:rPr>
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>
        <w:rPr>
          <w:bCs/>
        </w:rPr>
        <w:t>.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10.  </w:t>
      </w:r>
      <w:r>
        <w:rPr>
          <w:bCs/>
        </w:rPr>
        <w:t>У</w:t>
      </w:r>
      <w:r w:rsidRPr="00A773C6">
        <w:rPr>
          <w:bCs/>
        </w:rPr>
        <w:t>частие в предупреждении и ликвидации последствий чрезвычайных ситуаций в границах поселения</w:t>
      </w:r>
      <w:r>
        <w:rPr>
          <w:bCs/>
        </w:rPr>
        <w:t>.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11. </w:t>
      </w:r>
      <w:r>
        <w:rPr>
          <w:bCs/>
        </w:rPr>
        <w:t>О</w:t>
      </w:r>
      <w:r w:rsidRPr="00A773C6">
        <w:rPr>
          <w:bCs/>
        </w:rPr>
        <w:t>беспечение первичных мер пожарной безопасности в границах населенных пунктов поселения</w:t>
      </w:r>
      <w:r>
        <w:rPr>
          <w:bCs/>
        </w:rPr>
        <w:t>.</w:t>
      </w:r>
    </w:p>
    <w:p w:rsidR="003014DC" w:rsidRPr="00A773C6" w:rsidRDefault="003014DC" w:rsidP="006B06EE">
      <w:pPr>
        <w:ind w:left="709"/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12. </w:t>
      </w:r>
      <w:r>
        <w:rPr>
          <w:bCs/>
        </w:rPr>
        <w:t>С</w:t>
      </w:r>
      <w:r w:rsidRPr="00A773C6">
        <w:rPr>
          <w:bCs/>
        </w:rPr>
        <w:t>оздание условий для обеспечения жителей поселения услугами связи, общественного питания, торговли и бытового обслуживания</w:t>
      </w:r>
      <w:r>
        <w:rPr>
          <w:bCs/>
        </w:rPr>
        <w:t>.</w:t>
      </w:r>
      <w:r w:rsidRPr="00A773C6">
        <w:rPr>
          <w:bCs/>
        </w:rPr>
        <w:t xml:space="preserve"> 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13. </w:t>
      </w:r>
      <w:r>
        <w:rPr>
          <w:bCs/>
        </w:rPr>
        <w:t>О</w:t>
      </w:r>
      <w:r w:rsidRPr="00A773C6">
        <w:rPr>
          <w:bCs/>
        </w:rPr>
        <w:t>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bCs/>
        </w:rPr>
        <w:t>.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14. </w:t>
      </w:r>
      <w:r>
        <w:rPr>
          <w:bCs/>
        </w:rPr>
        <w:t>С</w:t>
      </w:r>
      <w:r w:rsidRPr="00A773C6">
        <w:rPr>
          <w:bCs/>
        </w:rPr>
        <w:t>оздание условий для организации досуга и обеспечения жителей поселения услугами организаций культуры</w:t>
      </w:r>
      <w:r>
        <w:rPr>
          <w:bCs/>
        </w:rPr>
        <w:t>.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15. </w:t>
      </w:r>
      <w:r>
        <w:rPr>
          <w:bCs/>
        </w:rPr>
        <w:t>С</w:t>
      </w:r>
      <w:r w:rsidRPr="00A773C6">
        <w:rPr>
          <w:bCs/>
        </w:rPr>
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bCs/>
        </w:rPr>
        <w:t>.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16. </w:t>
      </w:r>
      <w:r>
        <w:rPr>
          <w:bCs/>
        </w:rPr>
        <w:t>С</w:t>
      </w:r>
      <w:r w:rsidRPr="00A773C6">
        <w:rPr>
          <w:bCs/>
        </w:rPr>
        <w:t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>
        <w:rPr>
          <w:bCs/>
        </w:rPr>
        <w:t>.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17. </w:t>
      </w:r>
      <w:r>
        <w:rPr>
          <w:bCs/>
        </w:rPr>
        <w:t>О</w:t>
      </w:r>
      <w:r w:rsidRPr="00A773C6">
        <w:rPr>
          <w:bCs/>
        </w:rPr>
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bCs/>
        </w:rPr>
        <w:t>.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t xml:space="preserve">18. </w:t>
      </w:r>
      <w:r>
        <w:t>У</w:t>
      </w:r>
      <w:r w:rsidRPr="00A773C6">
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A773C6">
        <w:rPr>
          <w:rFonts w:ascii="Arial" w:hAnsi="Arial" w:cs="Arial"/>
        </w:rPr>
        <w:t xml:space="preserve"> </w:t>
      </w:r>
      <w:r w:rsidRPr="00A773C6">
        <w:t xml:space="preserve">выдача градостроительного </w:t>
      </w:r>
      <w:hyperlink r:id="rId11" w:history="1">
        <w:r w:rsidRPr="00A773C6">
          <w:t>плана</w:t>
        </w:r>
      </w:hyperlink>
      <w:r w:rsidRPr="00A773C6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2" w:history="1">
        <w:r w:rsidRPr="00A773C6">
          <w:t>кодексом</w:t>
        </w:r>
      </w:hyperlink>
      <w:r w:rsidRPr="00A773C6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3" w:history="1">
        <w:r w:rsidRPr="00A773C6">
          <w:t>кодексом</w:t>
        </w:r>
      </w:hyperlink>
      <w:r w:rsidRPr="00A773C6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A773C6">
          <w:t>кодексом</w:t>
        </w:r>
      </w:hyperlink>
      <w:r w:rsidRPr="00A773C6">
        <w:t xml:space="preserve"> Российской Федерации,</w:t>
      </w:r>
      <w:r w:rsidRPr="00A773C6">
        <w:rPr>
          <w:bCs/>
        </w:rPr>
        <w:t xml:space="preserve">  за исключением:</w:t>
      </w:r>
    </w:p>
    <w:p w:rsidR="003014DC" w:rsidRPr="00A773C6" w:rsidRDefault="003014DC" w:rsidP="006B06EE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A773C6">
        <w:rPr>
          <w:rFonts w:ascii="Times New Roman" w:hAnsi="Times New Roman"/>
          <w:sz w:val="24"/>
          <w:szCs w:val="24"/>
        </w:rPr>
        <w:t>18.1. полномочий представительного органа (Совета депутатов) поселения по утверждению генеральных планов поселения, правил землепользования и застройки, местных нормативов градостроительного проектирования поселений;</w:t>
      </w:r>
    </w:p>
    <w:p w:rsidR="003014DC" w:rsidRPr="00A773C6" w:rsidRDefault="003014DC" w:rsidP="006B06EE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A773C6">
        <w:rPr>
          <w:rFonts w:ascii="Times New Roman" w:hAnsi="Times New Roman"/>
          <w:sz w:val="24"/>
          <w:szCs w:val="24"/>
        </w:rPr>
        <w:t>18.2. полномочий исполнительного органа (администрации) по проведению всех мероприятий по назначению Комиссии по подготовке проекта правил землепользования и застройки, Организатора общественных обсуждений или публичных слушаний, назначению и проведению общественных обсуждений или публичных слушаний по градостроительным вопросам предусмотренным Градостроительным законодательством Российской Федерации, включая подготовку необходимых протоколов и заключений, а так же размещение результатов и утвержденных документов в СМИ, информационных системах, официальном сайте поселения;</w:t>
      </w:r>
    </w:p>
    <w:p w:rsidR="003014DC" w:rsidRPr="00A773C6" w:rsidRDefault="003014DC" w:rsidP="006B06EE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A773C6">
        <w:rPr>
          <w:rFonts w:ascii="Times New Roman" w:hAnsi="Times New Roman"/>
          <w:sz w:val="24"/>
          <w:szCs w:val="24"/>
        </w:rPr>
        <w:t xml:space="preserve">18.3. </w:t>
      </w:r>
      <w:r w:rsidRPr="00A773C6">
        <w:t xml:space="preserve"> </w:t>
      </w:r>
      <w:r w:rsidRPr="00A773C6">
        <w:rPr>
          <w:rFonts w:ascii="Times New Roman" w:hAnsi="Times New Roman"/>
          <w:sz w:val="24"/>
          <w:szCs w:val="24"/>
        </w:rPr>
        <w:t>осуществления проверки разработанных проектов градостроительных документов на соответствие требованиям градостроительного законодательства;</w:t>
      </w:r>
    </w:p>
    <w:p w:rsidR="003014DC" w:rsidRPr="00A773C6" w:rsidRDefault="003014DC" w:rsidP="006B06EE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A773C6">
        <w:rPr>
          <w:rFonts w:ascii="Times New Roman" w:hAnsi="Times New Roman"/>
          <w:sz w:val="24"/>
          <w:szCs w:val="24"/>
        </w:rPr>
        <w:t>18.4. принятия решения, после завершения общественных обсуждений или публичных слушаний, о направлении проектов градостроительных документов в Совет депутатов поселения или об отклонении проектов градостроительных документов и направлении их на доработку, подготовка соответствующих проектов решений;</w:t>
      </w:r>
    </w:p>
    <w:p w:rsidR="003014DC" w:rsidRPr="00A773C6" w:rsidRDefault="003014DC" w:rsidP="006B06EE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A773C6">
        <w:rPr>
          <w:rFonts w:ascii="Times New Roman" w:hAnsi="Times New Roman"/>
          <w:sz w:val="24"/>
          <w:szCs w:val="24"/>
        </w:rPr>
        <w:t xml:space="preserve">18.5. резервирования земель и изъятию земельных участков в границах поселения для муниципальных нужд; </w:t>
      </w:r>
    </w:p>
    <w:p w:rsidR="003014DC" w:rsidRPr="00A773C6" w:rsidRDefault="003014DC" w:rsidP="006B06EE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A773C6">
        <w:rPr>
          <w:rFonts w:ascii="Times New Roman" w:hAnsi="Times New Roman"/>
          <w:sz w:val="24"/>
          <w:szCs w:val="24"/>
        </w:rPr>
        <w:t>18.6. принятия решений о развитии застроенных территорий;</w:t>
      </w:r>
    </w:p>
    <w:p w:rsidR="003014DC" w:rsidRPr="00A773C6" w:rsidRDefault="003014DC" w:rsidP="006B06EE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A773C6">
        <w:rPr>
          <w:rFonts w:ascii="Times New Roman" w:hAnsi="Times New Roman"/>
          <w:sz w:val="24"/>
          <w:szCs w:val="24"/>
        </w:rPr>
        <w:t>18.7. принятие решения о комплексном развитии территории по инициативе органа местного самоуправления;</w:t>
      </w:r>
    </w:p>
    <w:p w:rsidR="003014DC" w:rsidRPr="00A773C6" w:rsidRDefault="003014DC" w:rsidP="006B06EE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A773C6">
        <w:rPr>
          <w:rFonts w:ascii="Times New Roman" w:hAnsi="Times New Roman"/>
          <w:sz w:val="24"/>
          <w:szCs w:val="24"/>
        </w:rPr>
        <w:t>18.8. 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3014DC" w:rsidRPr="00A773C6" w:rsidRDefault="003014DC" w:rsidP="006B06EE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A773C6">
        <w:rPr>
          <w:rFonts w:ascii="Times New Roman" w:hAnsi="Times New Roman"/>
          <w:sz w:val="24"/>
          <w:szCs w:val="24"/>
        </w:rPr>
        <w:t>18.9. осуществления муниципального земельного контроля в границах поселения;</w:t>
      </w:r>
    </w:p>
    <w:p w:rsidR="003014DC" w:rsidRPr="00A773C6" w:rsidRDefault="003014DC" w:rsidP="006B06EE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A773C6">
        <w:rPr>
          <w:rFonts w:ascii="Times New Roman" w:hAnsi="Times New Roman"/>
          <w:sz w:val="24"/>
          <w:szCs w:val="24"/>
        </w:rPr>
        <w:t xml:space="preserve">18.10.  осуществления осмотров зданий, сооружений и выдаче рекомендаций об устранении выявленных в ходе таких осмотров нарушений; </w:t>
      </w:r>
    </w:p>
    <w:p w:rsidR="003014DC" w:rsidRPr="00A773C6" w:rsidRDefault="003014DC" w:rsidP="006B06EE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A773C6">
        <w:rPr>
          <w:rFonts w:ascii="Times New Roman" w:hAnsi="Times New Roman"/>
          <w:sz w:val="24"/>
          <w:szCs w:val="24"/>
        </w:rPr>
        <w:t>18.11. принятия решения о сносе самовольной постройки,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(в случаях если самовольная постройка построена без документов на землю);</w:t>
      </w:r>
    </w:p>
    <w:p w:rsidR="003014DC" w:rsidRPr="00A773C6" w:rsidRDefault="003014DC" w:rsidP="006B06EE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A773C6">
        <w:rPr>
          <w:rFonts w:ascii="Times New Roman" w:hAnsi="Times New Roman"/>
          <w:sz w:val="24"/>
          <w:szCs w:val="24"/>
        </w:rPr>
        <w:t>18.12. принятия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3014DC" w:rsidRPr="00A773C6" w:rsidRDefault="003014DC" w:rsidP="006B06EE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A773C6">
        <w:rPr>
          <w:rFonts w:ascii="Times New Roman" w:hAnsi="Times New Roman"/>
          <w:sz w:val="24"/>
          <w:szCs w:val="24"/>
        </w:rPr>
        <w:t>18.13. осуществление сноса самовольной постройки или ее приведению в соответствие с установленными требованиями в случаях, предусмотренных Градостроительным кодексом Российской Федерации (в случаях если самовольная постройка построена без документов на землю).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ind w:left="709"/>
        <w:jc w:val="both"/>
        <w:rPr>
          <w:bCs/>
        </w:rPr>
      </w:pPr>
      <w:r w:rsidRPr="00A773C6">
        <w:rPr>
          <w:bCs/>
        </w:rPr>
        <w:t xml:space="preserve">19. </w:t>
      </w:r>
      <w:r>
        <w:rPr>
          <w:bCs/>
        </w:rPr>
        <w:t>О</w:t>
      </w:r>
      <w:r w:rsidRPr="00A773C6">
        <w:rPr>
          <w:bCs/>
        </w:rPr>
        <w:t xml:space="preserve">рганизация ритуальных услуг и содержание мест захоронения в части: </w:t>
      </w:r>
    </w:p>
    <w:p w:rsidR="003014DC" w:rsidRPr="00A773C6" w:rsidRDefault="003014DC" w:rsidP="006B06EE">
      <w:pPr>
        <w:jc w:val="both"/>
        <w:rPr>
          <w:bCs/>
        </w:rPr>
      </w:pPr>
      <w:r>
        <w:rPr>
          <w:bCs/>
        </w:rPr>
        <w:tab/>
      </w:r>
      <w:r w:rsidRPr="00A773C6">
        <w:rPr>
          <w:bCs/>
        </w:rPr>
        <w:t>- организации ритуальных услуг</w:t>
      </w:r>
      <w:r>
        <w:rPr>
          <w:bCs/>
        </w:rPr>
        <w:t>.</w:t>
      </w:r>
    </w:p>
    <w:p w:rsidR="003014DC" w:rsidRPr="00A773C6" w:rsidRDefault="003014DC" w:rsidP="006B06EE">
      <w:pPr>
        <w:ind w:firstLine="709"/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20. </w:t>
      </w:r>
      <w:r>
        <w:rPr>
          <w:bCs/>
        </w:rPr>
        <w:t>О</w:t>
      </w:r>
      <w:r w:rsidRPr="00A773C6">
        <w:rPr>
          <w:bCs/>
        </w:rPr>
        <w:t>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bCs/>
        </w:rPr>
        <w:t>.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21. </w:t>
      </w:r>
      <w:r>
        <w:rPr>
          <w:bCs/>
        </w:rPr>
        <w:t>С</w:t>
      </w:r>
      <w:r w:rsidRPr="00A773C6">
        <w:rPr>
          <w:bCs/>
        </w:rPr>
        <w:t>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>
        <w:rPr>
          <w:bCs/>
        </w:rPr>
        <w:t>.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22. </w:t>
      </w:r>
      <w:r>
        <w:rPr>
          <w:bCs/>
        </w:rPr>
        <w:t>О</w:t>
      </w:r>
      <w:r w:rsidRPr="00A773C6">
        <w:rPr>
          <w:bCs/>
        </w:rPr>
        <w:t>существление мероприятий по обеспечению безопасности людей на водных объектах, охране их жизни и здоровья</w:t>
      </w:r>
      <w:r>
        <w:rPr>
          <w:bCs/>
        </w:rPr>
        <w:t>.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23. </w:t>
      </w:r>
      <w:r>
        <w:rPr>
          <w:bCs/>
        </w:rPr>
        <w:t>С</w:t>
      </w:r>
      <w:r w:rsidRPr="00A773C6">
        <w:rPr>
          <w:bCs/>
        </w:rPr>
        <w:t>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bCs/>
        </w:rPr>
        <w:t>.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24. </w:t>
      </w:r>
      <w:r>
        <w:rPr>
          <w:bCs/>
        </w:rPr>
        <w:t>С</w:t>
      </w:r>
      <w:r w:rsidRPr="00A773C6">
        <w:rPr>
          <w:bCs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bCs/>
        </w:rPr>
        <w:t>.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73C6">
        <w:rPr>
          <w:bCs/>
        </w:rPr>
        <w:t xml:space="preserve">25. </w:t>
      </w:r>
      <w:r>
        <w:rPr>
          <w:bCs/>
        </w:rPr>
        <w:t>О</w:t>
      </w:r>
      <w:r w:rsidRPr="00A773C6">
        <w:rPr>
          <w:bCs/>
        </w:rPr>
        <w:t>рганизация и осуществление мероприятий по работе с детьми и молодежью в поселении</w:t>
      </w:r>
      <w:r>
        <w:rPr>
          <w:bCs/>
        </w:rPr>
        <w:t>.</w:t>
      </w:r>
    </w:p>
    <w:p w:rsidR="003014DC" w:rsidRPr="00A773C6" w:rsidRDefault="003014DC" w:rsidP="006B06EE">
      <w:pPr>
        <w:autoSpaceDE w:val="0"/>
        <w:autoSpaceDN w:val="0"/>
        <w:adjustRightInd w:val="0"/>
        <w:jc w:val="both"/>
        <w:rPr>
          <w:lang w:eastAsia="en-US"/>
        </w:rPr>
      </w:pPr>
    </w:p>
    <w:p w:rsidR="003014DC" w:rsidRPr="00A773C6" w:rsidRDefault="003014DC" w:rsidP="006B06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73C6">
        <w:rPr>
          <w:bCs/>
        </w:rPr>
        <w:t xml:space="preserve">26. </w:t>
      </w:r>
      <w:r>
        <w:rPr>
          <w:bCs/>
        </w:rPr>
        <w:t>О</w:t>
      </w:r>
      <w:r w:rsidRPr="00A773C6">
        <w:rPr>
          <w:bCs/>
        </w:rPr>
        <w:t xml:space="preserve">существление в пределах, установленных </w:t>
      </w:r>
      <w:r w:rsidRPr="00A773C6">
        <w:rPr>
          <w:bCs/>
          <w:color w:val="000000"/>
        </w:rPr>
        <w:t xml:space="preserve">водным </w:t>
      </w:r>
      <w:hyperlink r:id="rId15" w:history="1">
        <w:r w:rsidRPr="00A773C6">
          <w:rPr>
            <w:bCs/>
            <w:color w:val="000000"/>
          </w:rPr>
          <w:t>законодательством</w:t>
        </w:r>
      </w:hyperlink>
      <w:r w:rsidRPr="00A773C6">
        <w:rPr>
          <w:bCs/>
          <w:color w:val="000000"/>
        </w:rPr>
        <w:t xml:space="preserve"> Российской Федерации, полномочий собственника водных объектов, информирование </w:t>
      </w:r>
      <w:r w:rsidRPr="00A773C6">
        <w:rPr>
          <w:bCs/>
        </w:rPr>
        <w:t>населения об ограничениях их использования</w:t>
      </w:r>
      <w:r>
        <w:rPr>
          <w:bCs/>
        </w:rPr>
        <w:t>.</w:t>
      </w:r>
      <w:r w:rsidRPr="00A773C6">
        <w:rPr>
          <w:lang w:eastAsia="en-US"/>
        </w:rPr>
        <w:t xml:space="preserve"> </w:t>
      </w:r>
    </w:p>
    <w:p w:rsidR="003014DC" w:rsidRPr="00A773C6" w:rsidRDefault="003014DC" w:rsidP="006B06EE">
      <w:pPr>
        <w:autoSpaceDE w:val="0"/>
        <w:autoSpaceDN w:val="0"/>
        <w:adjustRightInd w:val="0"/>
        <w:jc w:val="both"/>
        <w:rPr>
          <w:lang w:eastAsia="en-US"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27. </w:t>
      </w:r>
      <w:r>
        <w:rPr>
          <w:bCs/>
        </w:rPr>
        <w:t>О</w:t>
      </w:r>
      <w:r w:rsidRPr="00A773C6">
        <w:rPr>
          <w:bCs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bCs/>
        </w:rPr>
        <w:t>.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</w:rPr>
      </w:pPr>
      <w:r w:rsidRPr="00A773C6">
        <w:rPr>
          <w:bCs/>
        </w:rPr>
        <w:t xml:space="preserve">28. </w:t>
      </w:r>
      <w:r>
        <w:rPr>
          <w:bCs/>
        </w:rPr>
        <w:t>П</w:t>
      </w:r>
      <w:r w:rsidRPr="00A773C6">
        <w:rPr>
          <w:bCs/>
        </w:rPr>
        <w:t>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bCs/>
        </w:rPr>
        <w:t>.</w:t>
      </w:r>
    </w:p>
    <w:p w:rsidR="003014DC" w:rsidRPr="00A773C6" w:rsidRDefault="003014DC" w:rsidP="006B06EE">
      <w:pPr>
        <w:jc w:val="both"/>
        <w:rPr>
          <w:bCs/>
        </w:rPr>
      </w:pPr>
    </w:p>
    <w:p w:rsidR="003014DC" w:rsidRPr="00A773C6" w:rsidRDefault="003014DC" w:rsidP="006B06EE">
      <w:pPr>
        <w:ind w:firstLine="709"/>
        <w:jc w:val="both"/>
        <w:rPr>
          <w:bCs/>
          <w:color w:val="000000"/>
        </w:rPr>
      </w:pPr>
      <w:r w:rsidRPr="00A773C6">
        <w:rPr>
          <w:bCs/>
        </w:rPr>
        <w:t xml:space="preserve">29. </w:t>
      </w:r>
      <w:r>
        <w:rPr>
          <w:bCs/>
        </w:rPr>
        <w:t>О</w:t>
      </w:r>
      <w:r w:rsidRPr="00A773C6">
        <w:rPr>
          <w:bCs/>
        </w:rPr>
        <w:t xml:space="preserve">казание поддержки социально ориентированным некоммерческим организациям в пределах полномочий, </w:t>
      </w:r>
      <w:r w:rsidRPr="00A773C6">
        <w:rPr>
          <w:bCs/>
          <w:color w:val="000000"/>
        </w:rPr>
        <w:t xml:space="preserve">установленных </w:t>
      </w:r>
      <w:hyperlink r:id="rId16" w:history="1">
        <w:r w:rsidRPr="00A773C6">
          <w:rPr>
            <w:bCs/>
            <w:color w:val="000000"/>
          </w:rPr>
          <w:t>статьями 31.1</w:t>
        </w:r>
      </w:hyperlink>
      <w:r w:rsidRPr="00A773C6">
        <w:rPr>
          <w:bCs/>
          <w:color w:val="000000"/>
        </w:rPr>
        <w:t xml:space="preserve"> и </w:t>
      </w:r>
      <w:hyperlink r:id="rId17" w:history="1">
        <w:r w:rsidRPr="00A773C6">
          <w:rPr>
            <w:bCs/>
            <w:color w:val="000000"/>
          </w:rPr>
          <w:t>31.3</w:t>
        </w:r>
      </w:hyperlink>
      <w:r w:rsidRPr="00A773C6">
        <w:rPr>
          <w:bCs/>
          <w:color w:val="000000"/>
        </w:rPr>
        <w:t xml:space="preserve"> Федерального закона от</w:t>
      </w:r>
      <w:r>
        <w:rPr>
          <w:bCs/>
          <w:color w:val="000000"/>
        </w:rPr>
        <w:t xml:space="preserve"> </w:t>
      </w:r>
      <w:r w:rsidRPr="00A773C6">
        <w:rPr>
          <w:bCs/>
          <w:color w:val="000000"/>
        </w:rPr>
        <w:t>12 января 1996 года № 7-ФЗ «О некоммерческих организациях»</w:t>
      </w:r>
      <w:r>
        <w:rPr>
          <w:bCs/>
          <w:color w:val="000000"/>
        </w:rPr>
        <w:t>.</w:t>
      </w:r>
    </w:p>
    <w:p w:rsidR="003014DC" w:rsidRPr="00A773C6" w:rsidRDefault="003014DC" w:rsidP="006B06EE">
      <w:pPr>
        <w:pStyle w:val="ListParagraph"/>
        <w:ind w:left="0"/>
        <w:rPr>
          <w:bCs/>
          <w:color w:val="000000"/>
        </w:rPr>
      </w:pPr>
    </w:p>
    <w:p w:rsidR="003014DC" w:rsidRPr="00A773C6" w:rsidRDefault="003014DC" w:rsidP="006B06EE">
      <w:pPr>
        <w:ind w:left="709"/>
        <w:jc w:val="both"/>
        <w:rPr>
          <w:bCs/>
        </w:rPr>
      </w:pPr>
      <w:r w:rsidRPr="00A773C6">
        <w:rPr>
          <w:bCs/>
        </w:rPr>
        <w:t xml:space="preserve">30. </w:t>
      </w:r>
      <w:r>
        <w:rPr>
          <w:bCs/>
        </w:rPr>
        <w:t>О</w:t>
      </w:r>
      <w:r w:rsidRPr="00A773C6">
        <w:rPr>
          <w:bCs/>
        </w:rPr>
        <w:t>существление мер по противодействию коррупции в границах поселения</w:t>
      </w:r>
      <w:r>
        <w:rPr>
          <w:bCs/>
        </w:rPr>
        <w:t>.</w:t>
      </w:r>
    </w:p>
    <w:p w:rsidR="003014DC" w:rsidRPr="00A773C6" w:rsidRDefault="003014DC" w:rsidP="006B06EE">
      <w:pPr>
        <w:ind w:left="709"/>
        <w:jc w:val="both"/>
        <w:rPr>
          <w:bCs/>
        </w:rPr>
      </w:pPr>
    </w:p>
    <w:p w:rsidR="003014DC" w:rsidRPr="00974710" w:rsidRDefault="003014DC" w:rsidP="00974710">
      <w:pPr>
        <w:ind w:firstLine="709"/>
        <w:jc w:val="both"/>
        <w:rPr>
          <w:bCs/>
        </w:rPr>
      </w:pPr>
      <w:r w:rsidRPr="00A773C6">
        <w:rPr>
          <w:bCs/>
        </w:rPr>
        <w:t xml:space="preserve">31. </w:t>
      </w:r>
      <w:r>
        <w:t>П</w:t>
      </w:r>
      <w:r w:rsidRPr="00A773C6">
        <w:t xml:space="preserve">ринятие решений и проведение на территории поселения мероприятий по </w:t>
      </w:r>
      <w:hyperlink r:id="rId18" w:history="1">
        <w:r w:rsidRPr="00A773C6">
          <w:t>выявлению</w:t>
        </w:r>
      </w:hyperlink>
      <w:r w:rsidRPr="00A773C6"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недвижимости, за исключением объектов недвижимости, предназначенных для решения вопросов местного значения, исполняемых органами местного самоуправления городского поселения Октябрьское.</w:t>
      </w:r>
    </w:p>
    <w:p w:rsidR="003014DC" w:rsidRPr="00A773C6" w:rsidRDefault="003014DC" w:rsidP="00614767">
      <w:pPr>
        <w:jc w:val="center"/>
        <w:rPr>
          <w:lang w:eastAsia="en-US"/>
        </w:rPr>
      </w:pPr>
    </w:p>
    <w:p w:rsidR="003014DC" w:rsidRPr="00A773C6" w:rsidRDefault="003014DC" w:rsidP="00614767">
      <w:pPr>
        <w:jc w:val="center"/>
        <w:rPr>
          <w:b/>
        </w:rPr>
      </w:pPr>
      <w:r w:rsidRPr="00A773C6">
        <w:rPr>
          <w:b/>
        </w:rPr>
        <w:t>Межбюджетные трансферты передаваемые администрацией городского поселения Октябрьское администрации Октябрьского района по осуществлению части полномочий по решению вопросов местного значения на 2022 год</w:t>
      </w:r>
    </w:p>
    <w:p w:rsidR="003014DC" w:rsidRPr="00A773C6" w:rsidRDefault="003014DC" w:rsidP="00614767">
      <w:pPr>
        <w:jc w:val="center"/>
        <w:rPr>
          <w:b/>
        </w:rPr>
      </w:pPr>
      <w:r w:rsidRPr="00A773C6">
        <w:rPr>
          <w:b/>
        </w:rPr>
        <w:t>тыс.руб.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87"/>
        <w:gridCol w:w="4578"/>
        <w:gridCol w:w="1546"/>
        <w:gridCol w:w="1247"/>
      </w:tblGrid>
      <w:tr w:rsidR="003014DC" w:rsidRPr="00A773C6" w:rsidTr="00414DF6">
        <w:tc>
          <w:tcPr>
            <w:tcW w:w="540" w:type="dxa"/>
          </w:tcPr>
          <w:p w:rsidR="003014DC" w:rsidRPr="00A773C6" w:rsidRDefault="003014DC" w:rsidP="00414DF6">
            <w:pPr>
              <w:jc w:val="center"/>
            </w:pPr>
            <w:r w:rsidRPr="00A773C6">
              <w:t>№ п/п</w:t>
            </w:r>
          </w:p>
        </w:tc>
        <w:tc>
          <w:tcPr>
            <w:tcW w:w="1587" w:type="dxa"/>
          </w:tcPr>
          <w:p w:rsidR="003014DC" w:rsidRPr="00A773C6" w:rsidRDefault="003014DC" w:rsidP="00414DF6">
            <w:pPr>
              <w:jc w:val="center"/>
            </w:pPr>
            <w:r w:rsidRPr="00A773C6">
              <w:t>№ п.п. статьи Соглашения</w:t>
            </w:r>
          </w:p>
        </w:tc>
        <w:tc>
          <w:tcPr>
            <w:tcW w:w="4578" w:type="dxa"/>
          </w:tcPr>
          <w:p w:rsidR="003014DC" w:rsidRPr="00A773C6" w:rsidRDefault="003014DC" w:rsidP="00414DF6">
            <w:pPr>
              <w:jc w:val="center"/>
            </w:pPr>
            <w:r w:rsidRPr="00A773C6">
              <w:t>Наименование передаваемого полномочия</w:t>
            </w:r>
          </w:p>
        </w:tc>
        <w:tc>
          <w:tcPr>
            <w:tcW w:w="1546" w:type="dxa"/>
          </w:tcPr>
          <w:p w:rsidR="003014DC" w:rsidRPr="00A773C6" w:rsidRDefault="003014DC" w:rsidP="00414DF6">
            <w:pPr>
              <w:jc w:val="center"/>
            </w:pPr>
            <w:r w:rsidRPr="00A773C6">
              <w:t>Код по разделу бюджетной классификации</w:t>
            </w:r>
          </w:p>
        </w:tc>
        <w:tc>
          <w:tcPr>
            <w:tcW w:w="1247" w:type="dxa"/>
          </w:tcPr>
          <w:p w:rsidR="003014DC" w:rsidRPr="00A773C6" w:rsidRDefault="003014DC" w:rsidP="00414DF6">
            <w:pPr>
              <w:jc w:val="center"/>
            </w:pPr>
            <w:r w:rsidRPr="00A773C6">
              <w:t>сумма</w:t>
            </w:r>
          </w:p>
        </w:tc>
      </w:tr>
      <w:tr w:rsidR="003014DC" w:rsidRPr="00A773C6" w:rsidTr="00414DF6">
        <w:tc>
          <w:tcPr>
            <w:tcW w:w="540" w:type="dxa"/>
          </w:tcPr>
          <w:p w:rsidR="003014DC" w:rsidRPr="00A773C6" w:rsidRDefault="003014DC" w:rsidP="00414DF6">
            <w:pPr>
              <w:jc w:val="center"/>
            </w:pPr>
            <w:r w:rsidRPr="00A773C6">
              <w:t>1.</w:t>
            </w:r>
          </w:p>
        </w:tc>
        <w:tc>
          <w:tcPr>
            <w:tcW w:w="1587" w:type="dxa"/>
          </w:tcPr>
          <w:p w:rsidR="003014DC" w:rsidRPr="00A773C6" w:rsidRDefault="003014DC" w:rsidP="00414DF6">
            <w:pPr>
              <w:jc w:val="center"/>
            </w:pPr>
            <w:r w:rsidRPr="00A773C6">
              <w:t>п.1</w:t>
            </w:r>
          </w:p>
        </w:tc>
        <w:tc>
          <w:tcPr>
            <w:tcW w:w="4578" w:type="dxa"/>
          </w:tcPr>
          <w:p w:rsidR="003014DC" w:rsidRPr="00A773C6" w:rsidRDefault="003014DC" w:rsidP="00414DF6">
            <w:pPr>
              <w:jc w:val="both"/>
            </w:pPr>
            <w:r w:rsidRPr="00A773C6">
              <w:rPr>
                <w:bCs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 (за исключением внешнего), составление и утверждение отчета об исполнении бюджета поселения (Расходы на содержание муниципальных служащих, исполняющих полномочия                               гп. Октябрьское)</w:t>
            </w:r>
          </w:p>
        </w:tc>
        <w:tc>
          <w:tcPr>
            <w:tcW w:w="1546" w:type="dxa"/>
          </w:tcPr>
          <w:p w:rsidR="003014DC" w:rsidRPr="00A773C6" w:rsidRDefault="003014DC" w:rsidP="00414DF6">
            <w:pPr>
              <w:jc w:val="center"/>
            </w:pPr>
            <w:r w:rsidRPr="00A773C6">
              <w:t>0104</w:t>
            </w:r>
          </w:p>
        </w:tc>
        <w:tc>
          <w:tcPr>
            <w:tcW w:w="1247" w:type="dxa"/>
          </w:tcPr>
          <w:p w:rsidR="003014DC" w:rsidRPr="00A773C6" w:rsidRDefault="003014DC" w:rsidP="00414DF6">
            <w:pPr>
              <w:jc w:val="center"/>
            </w:pPr>
            <w:r w:rsidRPr="00A773C6">
              <w:t>4955,4</w:t>
            </w:r>
          </w:p>
        </w:tc>
      </w:tr>
      <w:tr w:rsidR="003014DC" w:rsidRPr="00A773C6" w:rsidTr="00414DF6">
        <w:trPr>
          <w:trHeight w:val="1656"/>
        </w:trPr>
        <w:tc>
          <w:tcPr>
            <w:tcW w:w="540" w:type="dxa"/>
          </w:tcPr>
          <w:p w:rsidR="003014DC" w:rsidRPr="00A773C6" w:rsidRDefault="003014DC" w:rsidP="00414DF6">
            <w:pPr>
              <w:jc w:val="center"/>
              <w:rPr>
                <w:lang w:val="en-US"/>
              </w:rPr>
            </w:pPr>
            <w:r w:rsidRPr="00A773C6">
              <w:rPr>
                <w:lang w:val="en-US"/>
              </w:rPr>
              <w:t>2</w:t>
            </w:r>
          </w:p>
        </w:tc>
        <w:tc>
          <w:tcPr>
            <w:tcW w:w="1587" w:type="dxa"/>
          </w:tcPr>
          <w:p w:rsidR="003014DC" w:rsidRPr="00A773C6" w:rsidRDefault="003014DC" w:rsidP="00414DF6">
            <w:pPr>
              <w:jc w:val="center"/>
            </w:pPr>
            <w:r w:rsidRPr="00A773C6">
              <w:t>п.7</w:t>
            </w:r>
          </w:p>
        </w:tc>
        <w:tc>
          <w:tcPr>
            <w:tcW w:w="4578" w:type="dxa"/>
          </w:tcPr>
          <w:p w:rsidR="003014DC" w:rsidRPr="00A773C6" w:rsidRDefault="003014DC" w:rsidP="00414DF6">
            <w:pPr>
              <w:jc w:val="both"/>
              <w:rPr>
                <w:bCs/>
              </w:rPr>
            </w:pPr>
            <w:r w:rsidRPr="00A773C6">
              <w:rPr>
                <w:bCs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  <w:p w:rsidR="003014DC" w:rsidRPr="00A773C6" w:rsidRDefault="003014DC" w:rsidP="00414DF6">
            <w:pPr>
              <w:jc w:val="both"/>
            </w:pPr>
          </w:p>
        </w:tc>
        <w:tc>
          <w:tcPr>
            <w:tcW w:w="1546" w:type="dxa"/>
          </w:tcPr>
          <w:p w:rsidR="003014DC" w:rsidRPr="00A773C6" w:rsidRDefault="003014DC" w:rsidP="00414DF6">
            <w:pPr>
              <w:jc w:val="center"/>
            </w:pPr>
            <w:r w:rsidRPr="00A773C6">
              <w:t>0408</w:t>
            </w:r>
          </w:p>
        </w:tc>
        <w:tc>
          <w:tcPr>
            <w:tcW w:w="1247" w:type="dxa"/>
          </w:tcPr>
          <w:p w:rsidR="003014DC" w:rsidRPr="00A773C6" w:rsidRDefault="003014DC" w:rsidP="00414DF6">
            <w:pPr>
              <w:jc w:val="center"/>
            </w:pPr>
            <w:r w:rsidRPr="00A773C6">
              <w:t>3161,5</w:t>
            </w:r>
          </w:p>
        </w:tc>
      </w:tr>
      <w:tr w:rsidR="003014DC" w:rsidRPr="00A773C6" w:rsidTr="00414DF6">
        <w:trPr>
          <w:trHeight w:val="1656"/>
        </w:trPr>
        <w:tc>
          <w:tcPr>
            <w:tcW w:w="540" w:type="dxa"/>
          </w:tcPr>
          <w:p w:rsidR="003014DC" w:rsidRPr="00A773C6" w:rsidRDefault="003014DC" w:rsidP="00414DF6">
            <w:pPr>
              <w:jc w:val="center"/>
            </w:pPr>
          </w:p>
          <w:p w:rsidR="003014DC" w:rsidRPr="00A773C6" w:rsidRDefault="003014DC" w:rsidP="00414DF6">
            <w:pPr>
              <w:jc w:val="center"/>
            </w:pPr>
            <w:r w:rsidRPr="00A773C6">
              <w:rPr>
                <w:lang w:val="en-US"/>
              </w:rPr>
              <w:t>3</w:t>
            </w:r>
            <w:r w:rsidRPr="00A773C6">
              <w:t>.</w:t>
            </w:r>
          </w:p>
        </w:tc>
        <w:tc>
          <w:tcPr>
            <w:tcW w:w="1587" w:type="dxa"/>
          </w:tcPr>
          <w:p w:rsidR="003014DC" w:rsidRPr="00A773C6" w:rsidRDefault="003014DC" w:rsidP="00414DF6">
            <w:pPr>
              <w:jc w:val="center"/>
              <w:rPr>
                <w:lang w:val="en-US"/>
              </w:rPr>
            </w:pPr>
            <w:r w:rsidRPr="00A773C6">
              <w:t>п.14, п.2</w:t>
            </w:r>
            <w:r w:rsidRPr="00A773C6">
              <w:rPr>
                <w:lang w:val="en-US"/>
              </w:rPr>
              <w:t>5</w:t>
            </w:r>
          </w:p>
        </w:tc>
        <w:tc>
          <w:tcPr>
            <w:tcW w:w="4578" w:type="dxa"/>
          </w:tcPr>
          <w:p w:rsidR="003014DC" w:rsidRPr="00A773C6" w:rsidRDefault="003014DC" w:rsidP="00414DF6">
            <w:pPr>
              <w:jc w:val="both"/>
              <w:rPr>
                <w:bCs/>
              </w:rPr>
            </w:pPr>
            <w:r w:rsidRPr="00A773C6">
              <w:rPr>
                <w:bCs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3014DC" w:rsidRPr="00A773C6" w:rsidRDefault="003014DC" w:rsidP="00414DF6">
            <w:pPr>
              <w:jc w:val="both"/>
              <w:rPr>
                <w:bCs/>
              </w:rPr>
            </w:pPr>
            <w:r w:rsidRPr="00A773C6">
              <w:rPr>
                <w:bCs/>
              </w:rPr>
              <w:t>организация и осуществление мероприятий по работе с детьми и молодежью в поселении</w:t>
            </w:r>
          </w:p>
          <w:p w:rsidR="003014DC" w:rsidRPr="00A773C6" w:rsidRDefault="003014DC" w:rsidP="00414DF6">
            <w:pPr>
              <w:jc w:val="both"/>
            </w:pPr>
          </w:p>
        </w:tc>
        <w:tc>
          <w:tcPr>
            <w:tcW w:w="1546" w:type="dxa"/>
          </w:tcPr>
          <w:p w:rsidR="003014DC" w:rsidRPr="00A773C6" w:rsidRDefault="003014DC" w:rsidP="00414DF6">
            <w:pPr>
              <w:jc w:val="center"/>
            </w:pPr>
            <w:r w:rsidRPr="00A773C6">
              <w:t>0804</w:t>
            </w:r>
          </w:p>
        </w:tc>
        <w:tc>
          <w:tcPr>
            <w:tcW w:w="1247" w:type="dxa"/>
          </w:tcPr>
          <w:p w:rsidR="003014DC" w:rsidRPr="00A773C6" w:rsidRDefault="003014DC" w:rsidP="00414DF6">
            <w:pPr>
              <w:jc w:val="center"/>
            </w:pPr>
            <w:r w:rsidRPr="00A773C6">
              <w:t>450,0</w:t>
            </w:r>
          </w:p>
          <w:p w:rsidR="003014DC" w:rsidRPr="00A773C6" w:rsidRDefault="003014DC" w:rsidP="00414DF6">
            <w:pPr>
              <w:jc w:val="center"/>
            </w:pPr>
          </w:p>
        </w:tc>
      </w:tr>
      <w:tr w:rsidR="003014DC" w:rsidRPr="00A773C6" w:rsidTr="00414DF6">
        <w:trPr>
          <w:trHeight w:val="1656"/>
        </w:trPr>
        <w:tc>
          <w:tcPr>
            <w:tcW w:w="540" w:type="dxa"/>
          </w:tcPr>
          <w:p w:rsidR="003014DC" w:rsidRPr="00A773C6" w:rsidRDefault="003014DC" w:rsidP="00414DF6">
            <w:pPr>
              <w:jc w:val="center"/>
            </w:pPr>
            <w:r w:rsidRPr="00A773C6">
              <w:rPr>
                <w:lang w:val="en-US"/>
              </w:rPr>
              <w:t>4</w:t>
            </w:r>
            <w:r w:rsidRPr="00A773C6">
              <w:t>.</w:t>
            </w:r>
          </w:p>
        </w:tc>
        <w:tc>
          <w:tcPr>
            <w:tcW w:w="1587" w:type="dxa"/>
          </w:tcPr>
          <w:p w:rsidR="003014DC" w:rsidRPr="00A773C6" w:rsidRDefault="003014DC" w:rsidP="00414DF6">
            <w:pPr>
              <w:jc w:val="center"/>
              <w:rPr>
                <w:lang w:val="en-US"/>
              </w:rPr>
            </w:pPr>
            <w:r w:rsidRPr="00A773C6">
              <w:t>п.1</w:t>
            </w:r>
            <w:r w:rsidRPr="00A773C6">
              <w:rPr>
                <w:lang w:val="en-US"/>
              </w:rPr>
              <w:t>7</w:t>
            </w:r>
          </w:p>
        </w:tc>
        <w:tc>
          <w:tcPr>
            <w:tcW w:w="4578" w:type="dxa"/>
          </w:tcPr>
          <w:p w:rsidR="003014DC" w:rsidRPr="00A773C6" w:rsidRDefault="003014DC" w:rsidP="00414DF6">
            <w:pPr>
              <w:jc w:val="both"/>
              <w:rPr>
                <w:bCs/>
              </w:rPr>
            </w:pPr>
            <w:r w:rsidRPr="00A773C6">
              <w:rPr>
                <w:bCs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46" w:type="dxa"/>
          </w:tcPr>
          <w:p w:rsidR="003014DC" w:rsidRPr="00A773C6" w:rsidRDefault="003014DC" w:rsidP="00414DF6">
            <w:pPr>
              <w:jc w:val="center"/>
            </w:pPr>
            <w:r w:rsidRPr="00A773C6">
              <w:t>1101</w:t>
            </w:r>
          </w:p>
        </w:tc>
        <w:tc>
          <w:tcPr>
            <w:tcW w:w="1247" w:type="dxa"/>
          </w:tcPr>
          <w:p w:rsidR="003014DC" w:rsidRPr="00A773C6" w:rsidRDefault="003014DC" w:rsidP="00414DF6">
            <w:pPr>
              <w:jc w:val="center"/>
            </w:pPr>
            <w:r w:rsidRPr="00A773C6">
              <w:t>60,0</w:t>
            </w:r>
          </w:p>
        </w:tc>
      </w:tr>
      <w:tr w:rsidR="003014DC" w:rsidRPr="00A773C6" w:rsidTr="00414DF6">
        <w:trPr>
          <w:trHeight w:val="1656"/>
        </w:trPr>
        <w:tc>
          <w:tcPr>
            <w:tcW w:w="540" w:type="dxa"/>
          </w:tcPr>
          <w:p w:rsidR="003014DC" w:rsidRPr="00A773C6" w:rsidRDefault="003014DC" w:rsidP="00414DF6">
            <w:pPr>
              <w:jc w:val="center"/>
            </w:pPr>
            <w:r w:rsidRPr="00A773C6">
              <w:rPr>
                <w:lang w:val="en-US"/>
              </w:rPr>
              <w:t>5</w:t>
            </w:r>
            <w:r w:rsidRPr="00A773C6">
              <w:t>.</w:t>
            </w:r>
          </w:p>
        </w:tc>
        <w:tc>
          <w:tcPr>
            <w:tcW w:w="1587" w:type="dxa"/>
          </w:tcPr>
          <w:p w:rsidR="003014DC" w:rsidRPr="00A773C6" w:rsidRDefault="003014DC" w:rsidP="00414DF6">
            <w:pPr>
              <w:jc w:val="center"/>
            </w:pPr>
            <w:r w:rsidRPr="00A773C6">
              <w:t>п.1</w:t>
            </w:r>
            <w:r w:rsidRPr="00A773C6">
              <w:rPr>
                <w:lang w:val="en-US"/>
              </w:rPr>
              <w:t>0</w:t>
            </w:r>
          </w:p>
          <w:p w:rsidR="003014DC" w:rsidRPr="00A773C6" w:rsidRDefault="003014DC" w:rsidP="00414DF6">
            <w:pPr>
              <w:jc w:val="center"/>
            </w:pPr>
          </w:p>
        </w:tc>
        <w:tc>
          <w:tcPr>
            <w:tcW w:w="4578" w:type="dxa"/>
          </w:tcPr>
          <w:p w:rsidR="003014DC" w:rsidRPr="00A773C6" w:rsidRDefault="003014DC" w:rsidP="00414DF6">
            <w:pPr>
              <w:jc w:val="both"/>
              <w:rPr>
                <w:bCs/>
              </w:rPr>
            </w:pPr>
            <w:r w:rsidRPr="00A773C6">
              <w:rPr>
                <w:bCs/>
              </w:rPr>
              <w:t>участие в предупреждении и ликвидации последствий чрезвычайных ситуаций в границах поселения (в т.ч. содержание пожарных резервуаров)</w:t>
            </w:r>
          </w:p>
          <w:p w:rsidR="003014DC" w:rsidRPr="00A773C6" w:rsidRDefault="003014DC" w:rsidP="00414DF6">
            <w:pPr>
              <w:jc w:val="both"/>
              <w:rPr>
                <w:bCs/>
              </w:rPr>
            </w:pPr>
          </w:p>
          <w:p w:rsidR="003014DC" w:rsidRPr="00A773C6" w:rsidRDefault="003014DC" w:rsidP="00414DF6">
            <w:pPr>
              <w:jc w:val="both"/>
              <w:rPr>
                <w:bCs/>
              </w:rPr>
            </w:pPr>
          </w:p>
        </w:tc>
        <w:tc>
          <w:tcPr>
            <w:tcW w:w="1546" w:type="dxa"/>
          </w:tcPr>
          <w:p w:rsidR="003014DC" w:rsidRPr="00A773C6" w:rsidRDefault="003014DC" w:rsidP="00414DF6">
            <w:pPr>
              <w:jc w:val="center"/>
            </w:pPr>
            <w:r w:rsidRPr="00A773C6">
              <w:t>0309</w:t>
            </w:r>
          </w:p>
        </w:tc>
        <w:tc>
          <w:tcPr>
            <w:tcW w:w="1247" w:type="dxa"/>
          </w:tcPr>
          <w:p w:rsidR="003014DC" w:rsidRPr="00A773C6" w:rsidRDefault="003014DC" w:rsidP="00414DF6">
            <w:pPr>
              <w:jc w:val="center"/>
            </w:pPr>
            <w:r w:rsidRPr="00A773C6">
              <w:t>119,2</w:t>
            </w:r>
          </w:p>
        </w:tc>
      </w:tr>
      <w:tr w:rsidR="003014DC" w:rsidRPr="00A773C6" w:rsidTr="00414DF6">
        <w:trPr>
          <w:trHeight w:val="1656"/>
        </w:trPr>
        <w:tc>
          <w:tcPr>
            <w:tcW w:w="540" w:type="dxa"/>
          </w:tcPr>
          <w:p w:rsidR="003014DC" w:rsidRPr="00A773C6" w:rsidRDefault="003014DC" w:rsidP="00414DF6">
            <w:pPr>
              <w:jc w:val="center"/>
            </w:pPr>
            <w:r w:rsidRPr="00A773C6">
              <w:t>6.</w:t>
            </w:r>
          </w:p>
        </w:tc>
        <w:tc>
          <w:tcPr>
            <w:tcW w:w="1587" w:type="dxa"/>
          </w:tcPr>
          <w:p w:rsidR="003014DC" w:rsidRPr="00A773C6" w:rsidRDefault="003014DC" w:rsidP="00414DF6">
            <w:pPr>
              <w:jc w:val="center"/>
            </w:pPr>
            <w:r w:rsidRPr="00A773C6">
              <w:t>п.1</w:t>
            </w:r>
            <w:r w:rsidRPr="00A773C6">
              <w:rPr>
                <w:lang w:val="en-US"/>
              </w:rPr>
              <w:t>1</w:t>
            </w:r>
          </w:p>
        </w:tc>
        <w:tc>
          <w:tcPr>
            <w:tcW w:w="4578" w:type="dxa"/>
          </w:tcPr>
          <w:p w:rsidR="003014DC" w:rsidRPr="00A773C6" w:rsidRDefault="003014DC" w:rsidP="00414DF6">
            <w:pPr>
              <w:jc w:val="both"/>
              <w:rPr>
                <w:bCs/>
              </w:rPr>
            </w:pPr>
            <w:r w:rsidRPr="00A773C6">
              <w:rPr>
                <w:bCs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46" w:type="dxa"/>
          </w:tcPr>
          <w:p w:rsidR="003014DC" w:rsidRPr="00A773C6" w:rsidRDefault="003014DC" w:rsidP="00414DF6">
            <w:pPr>
              <w:jc w:val="center"/>
            </w:pPr>
            <w:r w:rsidRPr="00A773C6">
              <w:t>0310</w:t>
            </w:r>
          </w:p>
        </w:tc>
        <w:tc>
          <w:tcPr>
            <w:tcW w:w="1247" w:type="dxa"/>
          </w:tcPr>
          <w:p w:rsidR="003014DC" w:rsidRPr="00A773C6" w:rsidRDefault="003014DC" w:rsidP="00414DF6">
            <w:pPr>
              <w:jc w:val="center"/>
            </w:pPr>
            <w:r w:rsidRPr="00A773C6">
              <w:t>752,0</w:t>
            </w:r>
          </w:p>
        </w:tc>
      </w:tr>
      <w:tr w:rsidR="003014DC" w:rsidRPr="00A773C6" w:rsidTr="00414DF6">
        <w:trPr>
          <w:trHeight w:val="1656"/>
        </w:trPr>
        <w:tc>
          <w:tcPr>
            <w:tcW w:w="540" w:type="dxa"/>
          </w:tcPr>
          <w:p w:rsidR="003014DC" w:rsidRPr="00A773C6" w:rsidRDefault="003014DC" w:rsidP="00414DF6">
            <w:pPr>
              <w:jc w:val="center"/>
            </w:pPr>
            <w:r w:rsidRPr="00A773C6">
              <w:t>7.</w:t>
            </w:r>
          </w:p>
        </w:tc>
        <w:tc>
          <w:tcPr>
            <w:tcW w:w="1587" w:type="dxa"/>
          </w:tcPr>
          <w:p w:rsidR="003014DC" w:rsidRPr="00A773C6" w:rsidRDefault="003014DC" w:rsidP="00414DF6">
            <w:pPr>
              <w:jc w:val="center"/>
            </w:pPr>
            <w:r w:rsidRPr="00A773C6">
              <w:t>п.4</w:t>
            </w:r>
          </w:p>
        </w:tc>
        <w:tc>
          <w:tcPr>
            <w:tcW w:w="4578" w:type="dxa"/>
          </w:tcPr>
          <w:p w:rsidR="003014DC" w:rsidRPr="00A773C6" w:rsidRDefault="003014DC" w:rsidP="00414DF6">
            <w:pPr>
              <w:jc w:val="both"/>
              <w:rPr>
                <w:bCs/>
                <w:i/>
              </w:rPr>
            </w:pPr>
            <w:r w:rsidRPr="00A773C6">
              <w:rPr>
                <w:bCs/>
                <w:i/>
              </w:rPr>
              <w:t xml:space="preserve"> </w:t>
            </w:r>
            <w:r w:rsidRPr="00A773C6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 w:rsidRPr="00A773C6">
              <w:rPr>
                <w:bCs/>
              </w:rPr>
              <w:t xml:space="preserve"> (расходы на возмещение затрат предприятий жилищно – коммунального хозяйства: связанных с погашением задолженности за энергоресурсы, не вошедших в экономически обоснованный тариф на коммунальные услуги, установленный Региональной службой по тарифам ХМАО-Югры. Аварийно-технический запас в сфере ЖКХ)</w:t>
            </w:r>
          </w:p>
        </w:tc>
        <w:tc>
          <w:tcPr>
            <w:tcW w:w="1546" w:type="dxa"/>
          </w:tcPr>
          <w:p w:rsidR="003014DC" w:rsidRPr="00A773C6" w:rsidRDefault="003014DC" w:rsidP="00414DF6">
            <w:pPr>
              <w:jc w:val="center"/>
            </w:pPr>
            <w:r w:rsidRPr="00A773C6">
              <w:t>0502</w:t>
            </w:r>
          </w:p>
        </w:tc>
        <w:tc>
          <w:tcPr>
            <w:tcW w:w="1247" w:type="dxa"/>
          </w:tcPr>
          <w:p w:rsidR="003014DC" w:rsidRPr="00A773C6" w:rsidRDefault="003014DC" w:rsidP="00414DF6">
            <w:pPr>
              <w:jc w:val="center"/>
            </w:pPr>
            <w:r w:rsidRPr="00A773C6">
              <w:t>3170,0</w:t>
            </w:r>
          </w:p>
          <w:p w:rsidR="003014DC" w:rsidRPr="00A773C6" w:rsidRDefault="003014DC" w:rsidP="00414DF6">
            <w:pPr>
              <w:jc w:val="center"/>
            </w:pPr>
          </w:p>
        </w:tc>
      </w:tr>
    </w:tbl>
    <w:p w:rsidR="003014DC" w:rsidRPr="00A773C6" w:rsidRDefault="003014DC" w:rsidP="006B06EE">
      <w:pPr>
        <w:jc w:val="both"/>
        <w:rPr>
          <w:b/>
        </w:rPr>
      </w:pPr>
    </w:p>
    <w:p w:rsidR="003014DC" w:rsidRPr="00A773C6" w:rsidRDefault="003014DC" w:rsidP="006B06EE">
      <w:pPr>
        <w:jc w:val="both"/>
        <w:rPr>
          <w:b/>
        </w:rPr>
      </w:pPr>
    </w:p>
    <w:p w:rsidR="003014DC" w:rsidRPr="00A773C6" w:rsidRDefault="003014DC" w:rsidP="00614767">
      <w:pPr>
        <w:jc w:val="center"/>
      </w:pPr>
    </w:p>
    <w:p w:rsidR="003014DC" w:rsidRPr="00A773C6" w:rsidRDefault="003014DC" w:rsidP="0009739D">
      <w:pPr>
        <w:ind w:left="5670"/>
        <w:jc w:val="right"/>
      </w:pPr>
      <w:r w:rsidRPr="00A773C6">
        <w:br w:type="page"/>
        <w:t>Приложение № 2</w:t>
      </w:r>
    </w:p>
    <w:p w:rsidR="003014DC" w:rsidRPr="00A773C6" w:rsidRDefault="003014DC" w:rsidP="0009739D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3014DC" w:rsidRPr="00A773C6" w:rsidRDefault="003014DC" w:rsidP="0009739D">
      <w:pPr>
        <w:ind w:left="4956"/>
        <w:jc w:val="right"/>
      </w:pPr>
      <w:r w:rsidRPr="00A773C6">
        <w:t xml:space="preserve">          от «</w:t>
      </w:r>
      <w:r>
        <w:t>03</w:t>
      </w:r>
      <w:r w:rsidRPr="00A773C6">
        <w:t xml:space="preserve">» </w:t>
      </w:r>
      <w:r>
        <w:t>декабря</w:t>
      </w:r>
      <w:r w:rsidRPr="00A773C6">
        <w:t xml:space="preserve"> 2021 г. № </w:t>
      </w:r>
      <w:r>
        <w:t>720</w:t>
      </w:r>
    </w:p>
    <w:p w:rsidR="003014DC" w:rsidRPr="00A773C6" w:rsidRDefault="003014DC" w:rsidP="000D433F">
      <w:pPr>
        <w:jc w:val="center"/>
        <w:rPr>
          <w:b/>
        </w:rPr>
      </w:pPr>
    </w:p>
    <w:p w:rsidR="003014DC" w:rsidRPr="00A773C6" w:rsidRDefault="003014DC" w:rsidP="00B83D92">
      <w:pPr>
        <w:autoSpaceDE w:val="0"/>
        <w:autoSpaceDN w:val="0"/>
        <w:adjustRightInd w:val="0"/>
        <w:ind w:firstLine="660"/>
        <w:jc w:val="center"/>
        <w:rPr>
          <w:b/>
        </w:rPr>
      </w:pPr>
      <w:r w:rsidRPr="00A773C6">
        <w:rPr>
          <w:b/>
        </w:rPr>
        <w:t>Часть полномочий, передаваемых администрации городского поселения Приобье на 2022 год</w:t>
      </w:r>
    </w:p>
    <w:p w:rsidR="003014DC" w:rsidRPr="00A773C6" w:rsidRDefault="003014DC" w:rsidP="00B83D92">
      <w:pPr>
        <w:autoSpaceDE w:val="0"/>
        <w:autoSpaceDN w:val="0"/>
        <w:adjustRightInd w:val="0"/>
        <w:ind w:firstLine="660"/>
        <w:jc w:val="both"/>
      </w:pPr>
    </w:p>
    <w:p w:rsidR="003014DC" w:rsidRPr="00A773C6" w:rsidRDefault="003014DC" w:rsidP="00A50975">
      <w:pPr>
        <w:autoSpaceDE w:val="0"/>
        <w:autoSpaceDN w:val="0"/>
        <w:adjustRightInd w:val="0"/>
        <w:ind w:firstLine="660"/>
        <w:jc w:val="both"/>
        <w:rPr>
          <w:spacing w:val="-1"/>
        </w:rPr>
      </w:pPr>
      <w:r w:rsidRPr="00A773C6">
        <w:t xml:space="preserve">1.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19" w:history="1">
        <w:r w:rsidRPr="00A773C6">
          <w:t>законом</w:t>
        </w:r>
      </w:hyperlink>
      <w:r w:rsidRPr="00A773C6">
        <w:t xml:space="preserve"> от 13 марта 2006 года № 38-ФЗ «О рекламе» </w:t>
      </w:r>
      <w:r w:rsidRPr="00A773C6">
        <w:rPr>
          <w:b/>
        </w:rPr>
        <w:t xml:space="preserve"> </w:t>
      </w:r>
      <w:r w:rsidRPr="00A773C6">
        <w:t>в части:</w:t>
      </w:r>
    </w:p>
    <w:p w:rsidR="003014DC" w:rsidRPr="00A773C6" w:rsidRDefault="003014DC" w:rsidP="00A50975">
      <w:pPr>
        <w:autoSpaceDE w:val="0"/>
        <w:autoSpaceDN w:val="0"/>
        <w:adjustRightInd w:val="0"/>
        <w:ind w:firstLine="660"/>
        <w:jc w:val="both"/>
      </w:pPr>
      <w:r w:rsidRPr="00A773C6">
        <w:t>1.1. проведение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и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расположенном на территории муниципального образования городское поселение Приобье.</w:t>
      </w:r>
    </w:p>
    <w:p w:rsidR="003014DC" w:rsidRPr="00A773C6" w:rsidRDefault="003014DC" w:rsidP="00974710">
      <w:pPr>
        <w:rPr>
          <w:b/>
        </w:rPr>
      </w:pPr>
    </w:p>
    <w:p w:rsidR="003014DC" w:rsidRPr="00A773C6" w:rsidRDefault="003014DC" w:rsidP="003B359C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администрации городского поселения </w:t>
      </w:r>
    </w:p>
    <w:p w:rsidR="003014DC" w:rsidRPr="00A773C6" w:rsidRDefault="003014DC" w:rsidP="003B359C">
      <w:pPr>
        <w:jc w:val="center"/>
        <w:rPr>
          <w:b/>
        </w:rPr>
      </w:pPr>
      <w:r w:rsidRPr="00A773C6">
        <w:rPr>
          <w:b/>
        </w:rPr>
        <w:t xml:space="preserve">Приобье на 2022 год </w:t>
      </w:r>
    </w:p>
    <w:p w:rsidR="003014DC" w:rsidRPr="00A773C6" w:rsidRDefault="003014DC" w:rsidP="003B359C">
      <w:pPr>
        <w:jc w:val="center"/>
        <w:rPr>
          <w:b/>
        </w:rPr>
      </w:pPr>
    </w:p>
    <w:p w:rsidR="003014DC" w:rsidRPr="00A773C6" w:rsidRDefault="003014DC" w:rsidP="00A50975">
      <w:pPr>
        <w:ind w:firstLine="709"/>
        <w:jc w:val="both"/>
      </w:pPr>
      <w:r w:rsidRPr="00A773C6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3014DC" w:rsidRPr="00A773C6" w:rsidRDefault="003014DC" w:rsidP="00A50975">
      <w:pPr>
        <w:ind w:firstLine="720"/>
        <w:jc w:val="both"/>
      </w:pPr>
      <w:r w:rsidRPr="00A773C6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3014DC" w:rsidRPr="00A773C6" w:rsidRDefault="003014DC" w:rsidP="00A50975">
      <w:pPr>
        <w:ind w:left="-284" w:firstLine="851"/>
        <w:jc w:val="both"/>
      </w:pPr>
    </w:p>
    <w:p w:rsidR="003014DC" w:rsidRPr="00A773C6" w:rsidRDefault="003014DC" w:rsidP="00596970">
      <w:pPr>
        <w:ind w:firstLine="567"/>
        <w:jc w:val="both"/>
      </w:pPr>
      <w:r>
        <w:t xml:space="preserve"> </w:t>
      </w:r>
      <w:r w:rsidRPr="00A773C6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3014DC" w:rsidRPr="00A773C6" w:rsidRDefault="003014DC" w:rsidP="00596970">
      <w:pPr>
        <w:ind w:firstLine="567"/>
        <w:jc w:val="both"/>
      </w:pPr>
      <w:r>
        <w:t xml:space="preserve"> </w:t>
      </w:r>
      <w:r w:rsidRPr="00A773C6">
        <w:t>2.1. организации в границах поселения газоснабжения населения сжиженным газом, за исключением полномочий по текущему обслуживанию внутридомового и внутриквартирного газового оборудования;</w:t>
      </w:r>
    </w:p>
    <w:p w:rsidR="003014DC" w:rsidRPr="00A773C6" w:rsidRDefault="003014DC" w:rsidP="00596970">
      <w:pPr>
        <w:ind w:firstLine="567"/>
        <w:jc w:val="both"/>
      </w:pPr>
      <w:r>
        <w:t xml:space="preserve"> </w:t>
      </w:r>
      <w:r w:rsidRPr="00A773C6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     жилищно-коммунального хозяйства поселения;</w:t>
      </w:r>
    </w:p>
    <w:p w:rsidR="003014DC" w:rsidRPr="00A773C6" w:rsidRDefault="003014DC" w:rsidP="00596970">
      <w:pPr>
        <w:ind w:firstLine="567"/>
        <w:jc w:val="both"/>
      </w:pPr>
      <w:r>
        <w:t xml:space="preserve"> </w:t>
      </w:r>
      <w:r w:rsidRPr="00A773C6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поселения;</w:t>
      </w:r>
    </w:p>
    <w:p w:rsidR="003014DC" w:rsidRDefault="003014DC" w:rsidP="00596970">
      <w:pPr>
        <w:ind w:firstLine="567"/>
        <w:jc w:val="both"/>
      </w:pPr>
      <w:r>
        <w:t xml:space="preserve"> </w:t>
      </w:r>
      <w:r w:rsidRPr="00A773C6">
        <w:t>2.4. заключения и исполнения муниципальных контрактов на разработку и актуализацию схем теплоснабжения, водоснабжения и водоотведения поселения.</w:t>
      </w:r>
    </w:p>
    <w:p w:rsidR="003014DC" w:rsidRPr="00A773C6" w:rsidRDefault="003014DC" w:rsidP="00596970">
      <w:pPr>
        <w:ind w:firstLine="567"/>
        <w:jc w:val="both"/>
      </w:pPr>
    </w:p>
    <w:p w:rsidR="003014DC" w:rsidRDefault="003014DC" w:rsidP="008B4D03">
      <w:pPr>
        <w:ind w:firstLine="658"/>
        <w:contextualSpacing/>
        <w:jc w:val="both"/>
      </w:pPr>
      <w:r w:rsidRPr="00A773C6">
        <w:t>3.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3014DC" w:rsidRPr="00A773C6" w:rsidRDefault="003014DC" w:rsidP="008B4D03">
      <w:pPr>
        <w:ind w:firstLine="658"/>
        <w:contextualSpacing/>
        <w:jc w:val="both"/>
      </w:pPr>
      <w:r w:rsidRPr="00A773C6">
        <w:t xml:space="preserve">3.1. комплектования библиотечных фондов библиотек поселения в рамках реализации муниципальных, государственных программ в сфере культуры. </w:t>
      </w:r>
    </w:p>
    <w:p w:rsidR="003014DC" w:rsidRPr="00A773C6" w:rsidRDefault="003014DC" w:rsidP="00A50975">
      <w:pPr>
        <w:ind w:firstLine="658"/>
        <w:contextualSpacing/>
        <w:jc w:val="both"/>
      </w:pPr>
    </w:p>
    <w:p w:rsidR="003014DC" w:rsidRPr="00A773C6" w:rsidRDefault="003014DC" w:rsidP="00A50975">
      <w:pPr>
        <w:ind w:firstLine="658"/>
        <w:contextualSpacing/>
        <w:jc w:val="both"/>
      </w:pPr>
      <w:r w:rsidRPr="00A773C6">
        <w:t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A773C6">
        <w:rPr>
          <w:rFonts w:ascii="Arial" w:hAnsi="Arial" w:cs="Arial"/>
        </w:rPr>
        <w:t xml:space="preserve"> </w:t>
      </w:r>
      <w:r w:rsidRPr="00A773C6">
        <w:t xml:space="preserve">выдача градостроительного </w:t>
      </w:r>
      <w:hyperlink r:id="rId20" w:history="1">
        <w:r w:rsidRPr="00A773C6">
          <w:t>плана</w:t>
        </w:r>
      </w:hyperlink>
      <w:r w:rsidRPr="00A773C6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21" w:history="1">
        <w:r w:rsidRPr="00A773C6">
          <w:t>кодексом</w:t>
        </w:r>
      </w:hyperlink>
      <w:r w:rsidRPr="00A773C6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22" w:history="1">
        <w:r w:rsidRPr="00A773C6">
          <w:t>кодексом</w:t>
        </w:r>
      </w:hyperlink>
      <w:r w:rsidRPr="00A773C6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3" w:history="1">
        <w:r w:rsidRPr="00A773C6">
          <w:t>кодексом</w:t>
        </w:r>
      </w:hyperlink>
      <w:r w:rsidRPr="00A773C6">
        <w:t xml:space="preserve"> Российской Федерации в части:</w:t>
      </w:r>
    </w:p>
    <w:p w:rsidR="003014DC" w:rsidRPr="00A773C6" w:rsidRDefault="003014DC" w:rsidP="00ED6B6A">
      <w:pPr>
        <w:pStyle w:val="ListParagraph"/>
        <w:ind w:left="0" w:firstLine="660"/>
        <w:jc w:val="both"/>
      </w:pPr>
      <w:r w:rsidRPr="00A773C6">
        <w:t>4.1.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поселения.</w:t>
      </w:r>
    </w:p>
    <w:p w:rsidR="003014DC" w:rsidRPr="00A773C6" w:rsidRDefault="003014DC" w:rsidP="00ED6B6A">
      <w:pPr>
        <w:pStyle w:val="ListParagraph"/>
        <w:ind w:left="0" w:firstLine="660"/>
        <w:jc w:val="both"/>
      </w:pPr>
    </w:p>
    <w:p w:rsidR="003014DC" w:rsidRPr="00A773C6" w:rsidRDefault="003014DC" w:rsidP="00A50975">
      <w:pPr>
        <w:ind w:firstLine="658"/>
        <w:contextualSpacing/>
        <w:jc w:val="both"/>
      </w:pPr>
      <w:r w:rsidRPr="00A773C6">
        <w:t>5.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в части:</w:t>
      </w:r>
    </w:p>
    <w:p w:rsidR="003014DC" w:rsidRPr="00A773C6" w:rsidRDefault="003014DC" w:rsidP="00A50975">
      <w:pPr>
        <w:ind w:firstLine="658"/>
        <w:contextualSpacing/>
        <w:jc w:val="both"/>
      </w:pPr>
      <w:r w:rsidRPr="00A773C6">
        <w:t xml:space="preserve"> 5.1.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3014DC" w:rsidRPr="00A773C6" w:rsidRDefault="003014DC" w:rsidP="00A50975">
      <w:pPr>
        <w:ind w:firstLine="658"/>
        <w:contextualSpacing/>
        <w:jc w:val="both"/>
      </w:pPr>
      <w:r w:rsidRPr="00A773C6">
        <w:t>5.2.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3014DC" w:rsidRPr="00A773C6" w:rsidRDefault="003014DC" w:rsidP="00A50975">
      <w:pPr>
        <w:ind w:firstLine="658"/>
        <w:contextualSpacing/>
        <w:jc w:val="both"/>
      </w:pPr>
      <w:r w:rsidRPr="00A773C6">
        <w:t>5.3.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3014DC" w:rsidRPr="00A773C6" w:rsidRDefault="003014DC" w:rsidP="00A50975">
      <w:pPr>
        <w:ind w:firstLine="658"/>
        <w:contextualSpacing/>
        <w:jc w:val="both"/>
      </w:pPr>
      <w:r w:rsidRPr="00A773C6">
        <w:t>5.4.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3014DC" w:rsidRPr="00A773C6" w:rsidRDefault="003014DC" w:rsidP="00A50975">
      <w:pPr>
        <w:ind w:firstLine="658"/>
        <w:contextualSpacing/>
        <w:jc w:val="both"/>
      </w:pPr>
    </w:p>
    <w:p w:rsidR="003014DC" w:rsidRPr="00A773C6" w:rsidRDefault="003014DC" w:rsidP="000D58C4">
      <w:pPr>
        <w:ind w:firstLine="720"/>
        <w:jc w:val="both"/>
      </w:pPr>
      <w:r w:rsidRPr="00A773C6">
        <w:t>6. Создание, содержание и организация деятельности аварийно-спасательных служб и (или) аварийно-спасательных формирований.</w:t>
      </w:r>
    </w:p>
    <w:p w:rsidR="003014DC" w:rsidRPr="00A773C6" w:rsidRDefault="003014DC" w:rsidP="000D58C4">
      <w:pPr>
        <w:ind w:firstLine="720"/>
        <w:jc w:val="both"/>
      </w:pPr>
    </w:p>
    <w:p w:rsidR="003014DC" w:rsidRPr="00A773C6" w:rsidRDefault="003014DC" w:rsidP="000D58C4">
      <w:pPr>
        <w:ind w:firstLine="720"/>
        <w:jc w:val="both"/>
      </w:pPr>
      <w:r w:rsidRPr="00A773C6">
        <w:t>7.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 планирования мероприятий гражданской обороны на территории городского поселения.</w:t>
      </w:r>
    </w:p>
    <w:p w:rsidR="003014DC" w:rsidRPr="00A773C6" w:rsidRDefault="003014DC" w:rsidP="00A50975">
      <w:pPr>
        <w:ind w:firstLine="658"/>
        <w:contextualSpacing/>
        <w:jc w:val="both"/>
      </w:pPr>
    </w:p>
    <w:p w:rsidR="003014DC" w:rsidRPr="00A773C6" w:rsidRDefault="003014DC" w:rsidP="003B359C">
      <w:pPr>
        <w:ind w:left="5670"/>
        <w:jc w:val="right"/>
      </w:pPr>
      <w:r w:rsidRPr="00A773C6">
        <w:br w:type="page"/>
        <w:t>Приложение № 3</w:t>
      </w:r>
    </w:p>
    <w:p w:rsidR="003014DC" w:rsidRPr="00A773C6" w:rsidRDefault="003014DC" w:rsidP="0009739D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3014DC" w:rsidRDefault="003014DC" w:rsidP="00974710">
      <w:pPr>
        <w:jc w:val="right"/>
      </w:pPr>
      <w:r w:rsidRPr="00A773C6">
        <w:t>от «</w:t>
      </w:r>
      <w:r>
        <w:t>03</w:t>
      </w:r>
      <w:r w:rsidRPr="00A773C6">
        <w:t xml:space="preserve">» </w:t>
      </w:r>
      <w:r>
        <w:t>декабря</w:t>
      </w:r>
      <w:r w:rsidRPr="00A773C6">
        <w:t xml:space="preserve"> 2021 г. № </w:t>
      </w:r>
      <w:r>
        <w:t>720</w:t>
      </w:r>
    </w:p>
    <w:p w:rsidR="003014DC" w:rsidRPr="00A773C6" w:rsidRDefault="003014DC" w:rsidP="00974710">
      <w:pPr>
        <w:jc w:val="right"/>
        <w:rPr>
          <w:b/>
        </w:rPr>
      </w:pPr>
    </w:p>
    <w:p w:rsidR="003014DC" w:rsidRPr="00A773C6" w:rsidRDefault="003014DC" w:rsidP="00862A64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администрации городского поселения </w:t>
      </w:r>
    </w:p>
    <w:p w:rsidR="003014DC" w:rsidRPr="00A773C6" w:rsidRDefault="003014DC" w:rsidP="00862A64">
      <w:pPr>
        <w:jc w:val="center"/>
        <w:rPr>
          <w:b/>
        </w:rPr>
      </w:pPr>
      <w:r w:rsidRPr="00A773C6">
        <w:rPr>
          <w:b/>
        </w:rPr>
        <w:t xml:space="preserve">Талинка на 2022 год </w:t>
      </w:r>
    </w:p>
    <w:p w:rsidR="003014DC" w:rsidRPr="00A773C6" w:rsidRDefault="003014DC" w:rsidP="00334943">
      <w:pPr>
        <w:ind w:firstLine="720"/>
        <w:jc w:val="both"/>
      </w:pPr>
    </w:p>
    <w:p w:rsidR="003014DC" w:rsidRPr="00A773C6" w:rsidRDefault="003014DC" w:rsidP="001F2B4B">
      <w:pPr>
        <w:ind w:firstLine="709"/>
        <w:jc w:val="both"/>
      </w:pPr>
      <w:r w:rsidRPr="00A773C6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3014DC" w:rsidRPr="00A773C6" w:rsidRDefault="003014DC" w:rsidP="001F2B4B">
      <w:pPr>
        <w:ind w:firstLine="720"/>
        <w:jc w:val="both"/>
      </w:pPr>
      <w:r w:rsidRPr="00A773C6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3014DC" w:rsidRPr="00A773C6" w:rsidRDefault="003014DC" w:rsidP="001F2B4B">
      <w:pPr>
        <w:ind w:left="-284" w:firstLine="851"/>
        <w:jc w:val="both"/>
      </w:pPr>
    </w:p>
    <w:p w:rsidR="003014DC" w:rsidRPr="00A773C6" w:rsidRDefault="003014DC" w:rsidP="004C6D9B">
      <w:pPr>
        <w:ind w:firstLine="567"/>
        <w:jc w:val="both"/>
      </w:pPr>
      <w:r w:rsidRPr="00A773C6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3014DC" w:rsidRPr="00A773C6" w:rsidRDefault="003014DC" w:rsidP="004C6D9B">
      <w:pPr>
        <w:ind w:firstLine="567"/>
        <w:jc w:val="both"/>
      </w:pPr>
      <w:r w:rsidRPr="00A773C6">
        <w:t>2.1.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3014DC" w:rsidRPr="00A773C6" w:rsidRDefault="003014DC" w:rsidP="004C6D9B">
      <w:pPr>
        <w:ind w:firstLine="567"/>
        <w:jc w:val="both"/>
      </w:pPr>
      <w:r w:rsidRPr="00A773C6">
        <w:t>2.2.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поселения;</w:t>
      </w:r>
    </w:p>
    <w:p w:rsidR="003014DC" w:rsidRPr="00A773C6" w:rsidRDefault="003014DC" w:rsidP="004C6D9B">
      <w:pPr>
        <w:ind w:firstLine="567"/>
        <w:jc w:val="both"/>
      </w:pPr>
      <w:r w:rsidRPr="00A773C6">
        <w:t>2.3. возмещения затрат организациям жилищно-коммунального хозяйства (оплаты задолженности за энергоресурсы организаций жилищно-коммунального хозяйства).</w:t>
      </w:r>
    </w:p>
    <w:p w:rsidR="003014DC" w:rsidRPr="00A773C6" w:rsidRDefault="003014DC" w:rsidP="001F2B4B">
      <w:pPr>
        <w:ind w:left="-284" w:firstLine="944"/>
        <w:jc w:val="both"/>
      </w:pPr>
    </w:p>
    <w:p w:rsidR="003014DC" w:rsidRPr="00A773C6" w:rsidRDefault="003014DC" w:rsidP="001F2B4B">
      <w:pPr>
        <w:ind w:firstLine="720"/>
        <w:jc w:val="both"/>
      </w:pPr>
      <w:r w:rsidRPr="00A773C6">
        <w:t>3.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3014DC" w:rsidRPr="00A773C6" w:rsidRDefault="003014DC" w:rsidP="001F2B4B">
      <w:pPr>
        <w:ind w:firstLine="720"/>
        <w:jc w:val="both"/>
      </w:pPr>
      <w:r w:rsidRPr="00A773C6">
        <w:t>3.1.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3014DC" w:rsidRPr="00A773C6" w:rsidRDefault="003014DC" w:rsidP="001F2B4B">
      <w:pPr>
        <w:ind w:firstLine="660"/>
        <w:jc w:val="both"/>
      </w:pPr>
    </w:p>
    <w:p w:rsidR="003014DC" w:rsidRPr="00A773C6" w:rsidRDefault="003014DC" w:rsidP="001F2B4B">
      <w:pPr>
        <w:ind w:firstLine="660"/>
        <w:jc w:val="both"/>
      </w:pPr>
      <w:r w:rsidRPr="00A773C6">
        <w:t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A773C6">
        <w:rPr>
          <w:rFonts w:ascii="Arial" w:hAnsi="Arial" w:cs="Arial"/>
        </w:rPr>
        <w:t xml:space="preserve"> </w:t>
      </w:r>
      <w:r w:rsidRPr="00A773C6">
        <w:t xml:space="preserve">выдача градостроительного </w:t>
      </w:r>
      <w:hyperlink r:id="rId24" w:history="1">
        <w:r w:rsidRPr="00A773C6">
          <w:t>плана</w:t>
        </w:r>
      </w:hyperlink>
      <w:r w:rsidRPr="00A773C6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25" w:history="1">
        <w:r w:rsidRPr="00A773C6">
          <w:t>кодексом</w:t>
        </w:r>
      </w:hyperlink>
      <w:r w:rsidRPr="00A773C6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26" w:history="1">
        <w:r w:rsidRPr="00A773C6">
          <w:t>кодексом</w:t>
        </w:r>
      </w:hyperlink>
      <w:r w:rsidRPr="00A773C6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7" w:history="1">
        <w:r w:rsidRPr="00A773C6">
          <w:t>кодексом</w:t>
        </w:r>
      </w:hyperlink>
      <w:r w:rsidRPr="00A773C6">
        <w:t xml:space="preserve"> Российской Федерации в части:</w:t>
      </w:r>
    </w:p>
    <w:p w:rsidR="003014DC" w:rsidRPr="00A773C6" w:rsidRDefault="003014DC" w:rsidP="001F2B4B">
      <w:pPr>
        <w:ind w:firstLine="660"/>
        <w:jc w:val="both"/>
      </w:pPr>
      <w:r w:rsidRPr="00A773C6">
        <w:t>4.1.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поселений.</w:t>
      </w:r>
    </w:p>
    <w:p w:rsidR="003014DC" w:rsidRPr="00A773C6" w:rsidRDefault="003014DC" w:rsidP="001F2B4B">
      <w:pPr>
        <w:ind w:firstLine="660"/>
        <w:jc w:val="both"/>
      </w:pPr>
    </w:p>
    <w:p w:rsidR="003014DC" w:rsidRPr="00A773C6" w:rsidRDefault="003014DC" w:rsidP="001F2B4B">
      <w:pPr>
        <w:ind w:firstLine="720"/>
        <w:jc w:val="both"/>
      </w:pPr>
      <w:r w:rsidRPr="00A773C6">
        <w:t>5.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в части:</w:t>
      </w:r>
    </w:p>
    <w:p w:rsidR="003014DC" w:rsidRPr="00A773C6" w:rsidRDefault="003014DC" w:rsidP="001F2B4B">
      <w:pPr>
        <w:ind w:firstLine="720"/>
        <w:jc w:val="both"/>
      </w:pPr>
      <w:r w:rsidRPr="00A773C6">
        <w:t>5.1.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3014DC" w:rsidRPr="00A773C6" w:rsidRDefault="003014DC" w:rsidP="001F2B4B">
      <w:pPr>
        <w:ind w:firstLine="720"/>
        <w:jc w:val="both"/>
      </w:pPr>
      <w:r w:rsidRPr="00A773C6">
        <w:t>5.2.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3014DC" w:rsidRPr="00A773C6" w:rsidRDefault="003014DC" w:rsidP="001F2B4B">
      <w:pPr>
        <w:ind w:firstLine="720"/>
        <w:jc w:val="both"/>
      </w:pPr>
      <w:r w:rsidRPr="00A773C6">
        <w:t>5.3.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3014DC" w:rsidRPr="00A773C6" w:rsidRDefault="003014DC" w:rsidP="001F2B4B">
      <w:pPr>
        <w:ind w:firstLine="709"/>
        <w:jc w:val="both"/>
      </w:pPr>
      <w:r w:rsidRPr="00A773C6">
        <w:t>5.4.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3014DC" w:rsidRPr="00A773C6" w:rsidRDefault="003014DC" w:rsidP="001F2B4B">
      <w:pPr>
        <w:ind w:firstLine="709"/>
        <w:jc w:val="both"/>
      </w:pPr>
    </w:p>
    <w:p w:rsidR="003014DC" w:rsidRPr="00A773C6" w:rsidRDefault="003014DC" w:rsidP="00EA2D5B">
      <w:pPr>
        <w:ind w:firstLine="720"/>
        <w:jc w:val="both"/>
      </w:pPr>
      <w:r w:rsidRPr="00A773C6">
        <w:t>6. Создание, содержание и организация деятельности аварийно-спасательных служб и (или) аварийно-спасательных формирований.</w:t>
      </w:r>
    </w:p>
    <w:p w:rsidR="003014DC" w:rsidRPr="00A773C6" w:rsidRDefault="003014DC" w:rsidP="00EA2D5B">
      <w:pPr>
        <w:ind w:firstLine="720"/>
        <w:jc w:val="both"/>
      </w:pPr>
    </w:p>
    <w:p w:rsidR="003014DC" w:rsidRPr="00A773C6" w:rsidRDefault="003014DC" w:rsidP="00EA2D5B">
      <w:pPr>
        <w:ind w:firstLine="720"/>
        <w:jc w:val="both"/>
      </w:pPr>
      <w:r w:rsidRPr="00A773C6">
        <w:t>7.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 планирования мероприятий гражданской обороны на территории городского поселения.</w:t>
      </w:r>
    </w:p>
    <w:p w:rsidR="003014DC" w:rsidRPr="00A773C6" w:rsidRDefault="003014DC" w:rsidP="001F2B4B">
      <w:pPr>
        <w:ind w:firstLine="709"/>
        <w:jc w:val="both"/>
      </w:pPr>
    </w:p>
    <w:p w:rsidR="003014DC" w:rsidRPr="00A773C6" w:rsidRDefault="003014DC" w:rsidP="007204B6">
      <w:pPr>
        <w:ind w:firstLine="720"/>
        <w:jc w:val="both"/>
      </w:pPr>
    </w:p>
    <w:p w:rsidR="003014DC" w:rsidRPr="00A773C6" w:rsidRDefault="003014DC" w:rsidP="007204B6">
      <w:pPr>
        <w:ind w:firstLine="720"/>
        <w:jc w:val="both"/>
      </w:pPr>
    </w:p>
    <w:p w:rsidR="003014DC" w:rsidRPr="00A773C6" w:rsidRDefault="003014DC" w:rsidP="00EB6927">
      <w:pPr>
        <w:jc w:val="center"/>
        <w:rPr>
          <w:b/>
        </w:rPr>
      </w:pPr>
      <w:r w:rsidRPr="00A773C6">
        <w:rPr>
          <w:b/>
        </w:rPr>
        <w:t>Межбюджетные трансферты передаваемые администрацией городского поселения Талинка администрации Октябрьского района по осуществлению части полномочий по решению вопросов местного значения на 2022 год</w:t>
      </w:r>
    </w:p>
    <w:p w:rsidR="003014DC" w:rsidRPr="00A773C6" w:rsidRDefault="003014DC" w:rsidP="00EB6927">
      <w:pPr>
        <w:jc w:val="right"/>
        <w:rPr>
          <w:b/>
        </w:rPr>
      </w:pPr>
      <w:r w:rsidRPr="00A773C6">
        <w:rPr>
          <w:b/>
        </w:rPr>
        <w:t>тыс.руб.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56"/>
        <w:gridCol w:w="1842"/>
        <w:gridCol w:w="1843"/>
      </w:tblGrid>
      <w:tr w:rsidR="003014DC" w:rsidRPr="00A773C6" w:rsidTr="00A16A11">
        <w:tc>
          <w:tcPr>
            <w:tcW w:w="540" w:type="dxa"/>
          </w:tcPr>
          <w:p w:rsidR="003014DC" w:rsidRPr="00A773C6" w:rsidRDefault="003014DC" w:rsidP="00EB6927">
            <w:pPr>
              <w:jc w:val="center"/>
            </w:pPr>
            <w:r w:rsidRPr="00A773C6">
              <w:t>№ п/п</w:t>
            </w:r>
          </w:p>
        </w:tc>
        <w:tc>
          <w:tcPr>
            <w:tcW w:w="5556" w:type="dxa"/>
          </w:tcPr>
          <w:p w:rsidR="003014DC" w:rsidRPr="00A773C6" w:rsidRDefault="003014DC" w:rsidP="00EB6927">
            <w:pPr>
              <w:jc w:val="center"/>
            </w:pPr>
            <w:r w:rsidRPr="00A773C6">
              <w:t>Наименование передаваемого полномочия</w:t>
            </w:r>
          </w:p>
        </w:tc>
        <w:tc>
          <w:tcPr>
            <w:tcW w:w="1842" w:type="dxa"/>
          </w:tcPr>
          <w:p w:rsidR="003014DC" w:rsidRPr="00A773C6" w:rsidRDefault="003014DC" w:rsidP="00EB6927">
            <w:pPr>
              <w:jc w:val="center"/>
            </w:pPr>
            <w:r w:rsidRPr="00A773C6">
              <w:t>Код по разделу бюджетной классификации</w:t>
            </w:r>
          </w:p>
        </w:tc>
        <w:tc>
          <w:tcPr>
            <w:tcW w:w="1843" w:type="dxa"/>
          </w:tcPr>
          <w:p w:rsidR="003014DC" w:rsidRPr="00A773C6" w:rsidRDefault="003014DC" w:rsidP="00EB6927">
            <w:pPr>
              <w:jc w:val="center"/>
            </w:pPr>
            <w:r w:rsidRPr="00A773C6">
              <w:t>сумма</w:t>
            </w:r>
          </w:p>
        </w:tc>
      </w:tr>
      <w:tr w:rsidR="003014DC" w:rsidRPr="00A773C6" w:rsidTr="00A16A11">
        <w:tc>
          <w:tcPr>
            <w:tcW w:w="540" w:type="dxa"/>
          </w:tcPr>
          <w:p w:rsidR="003014DC" w:rsidRPr="00A773C6" w:rsidRDefault="003014DC" w:rsidP="00EB6927">
            <w:pPr>
              <w:tabs>
                <w:tab w:val="left" w:pos="831"/>
              </w:tabs>
            </w:pPr>
            <w:r w:rsidRPr="00A773C6">
              <w:t>1.</w:t>
            </w:r>
          </w:p>
        </w:tc>
        <w:tc>
          <w:tcPr>
            <w:tcW w:w="5556" w:type="dxa"/>
          </w:tcPr>
          <w:p w:rsidR="003014DC" w:rsidRPr="00A773C6" w:rsidRDefault="003014DC" w:rsidP="00EB6927">
            <w:pPr>
              <w:jc w:val="both"/>
            </w:pPr>
            <w:r w:rsidRPr="00A773C6">
              <w:t>Организация в границах поселения электро-, тепло,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 w:rsidRPr="00A773C6">
              <w:rPr>
                <w:rFonts w:ascii="Times New Roman CYR" w:hAnsi="Times New Roman CYR" w:cs="Times New Roman CYR"/>
                <w:bCs/>
              </w:rPr>
              <w:t xml:space="preserve"> (в части возмещения затрат организациям жилищно-коммунального хозяйства (оплата задолженности за энергоресурсы организаций жилищно-коммунального хозяйства</w:t>
            </w:r>
            <w:r w:rsidRPr="00A773C6">
              <w:t>»)</w:t>
            </w:r>
          </w:p>
        </w:tc>
        <w:tc>
          <w:tcPr>
            <w:tcW w:w="1842" w:type="dxa"/>
          </w:tcPr>
          <w:p w:rsidR="003014DC" w:rsidRPr="00A773C6" w:rsidRDefault="003014DC" w:rsidP="00EB6927">
            <w:pPr>
              <w:jc w:val="center"/>
            </w:pPr>
            <w:r w:rsidRPr="00A773C6">
              <w:t>0502</w:t>
            </w:r>
          </w:p>
        </w:tc>
        <w:tc>
          <w:tcPr>
            <w:tcW w:w="1843" w:type="dxa"/>
          </w:tcPr>
          <w:p w:rsidR="003014DC" w:rsidRPr="00A773C6" w:rsidRDefault="003014DC" w:rsidP="00EB6927">
            <w:pPr>
              <w:jc w:val="center"/>
            </w:pPr>
            <w:r w:rsidRPr="00A773C6">
              <w:t>9000</w:t>
            </w:r>
          </w:p>
        </w:tc>
      </w:tr>
    </w:tbl>
    <w:p w:rsidR="003014DC" w:rsidRPr="00A773C6" w:rsidRDefault="003014DC" w:rsidP="00EB6927">
      <w:pPr>
        <w:tabs>
          <w:tab w:val="left" w:pos="900"/>
        </w:tabs>
        <w:ind w:firstLine="720"/>
        <w:jc w:val="right"/>
      </w:pPr>
    </w:p>
    <w:tbl>
      <w:tblPr>
        <w:tblW w:w="0" w:type="auto"/>
        <w:tblLook w:val="01E0"/>
      </w:tblPr>
      <w:tblGrid>
        <w:gridCol w:w="4998"/>
        <w:gridCol w:w="4997"/>
      </w:tblGrid>
      <w:tr w:rsidR="003014DC" w:rsidRPr="00A773C6" w:rsidTr="00A16A11">
        <w:trPr>
          <w:trHeight w:val="855"/>
        </w:trPr>
        <w:tc>
          <w:tcPr>
            <w:tcW w:w="5184" w:type="dxa"/>
          </w:tcPr>
          <w:p w:rsidR="003014DC" w:rsidRPr="00A773C6" w:rsidRDefault="003014DC" w:rsidP="00EB6927">
            <w:pPr>
              <w:jc w:val="center"/>
            </w:pPr>
          </w:p>
        </w:tc>
        <w:tc>
          <w:tcPr>
            <w:tcW w:w="5184" w:type="dxa"/>
          </w:tcPr>
          <w:p w:rsidR="003014DC" w:rsidRPr="00A773C6" w:rsidRDefault="003014DC" w:rsidP="00EB6927"/>
        </w:tc>
      </w:tr>
    </w:tbl>
    <w:p w:rsidR="003014DC" w:rsidRPr="00A773C6" w:rsidRDefault="003014DC" w:rsidP="00007FC9">
      <w:pPr>
        <w:ind w:left="5670"/>
        <w:jc w:val="right"/>
      </w:pPr>
      <w:r w:rsidRPr="00A773C6">
        <w:br w:type="page"/>
        <w:t>Приложение № 4</w:t>
      </w:r>
    </w:p>
    <w:p w:rsidR="003014DC" w:rsidRPr="00A773C6" w:rsidRDefault="003014DC" w:rsidP="00007FC9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3014DC" w:rsidRDefault="003014DC" w:rsidP="00974710">
      <w:pPr>
        <w:ind w:left="4956"/>
        <w:jc w:val="right"/>
      </w:pPr>
      <w:r w:rsidRPr="00A773C6">
        <w:t>от «</w:t>
      </w:r>
      <w:r>
        <w:t>03</w:t>
      </w:r>
      <w:r w:rsidRPr="00A773C6">
        <w:t xml:space="preserve">» </w:t>
      </w:r>
      <w:r>
        <w:t>декабря</w:t>
      </w:r>
      <w:r w:rsidRPr="00A773C6">
        <w:t xml:space="preserve"> 2021 г. № </w:t>
      </w:r>
      <w:r>
        <w:t>720</w:t>
      </w:r>
    </w:p>
    <w:p w:rsidR="003014DC" w:rsidRPr="00A773C6" w:rsidRDefault="003014DC" w:rsidP="00974710">
      <w:pPr>
        <w:ind w:left="4956"/>
        <w:jc w:val="right"/>
        <w:rPr>
          <w:b/>
        </w:rPr>
      </w:pPr>
    </w:p>
    <w:p w:rsidR="003014DC" w:rsidRPr="00A773C6" w:rsidRDefault="003014DC" w:rsidP="00007FC9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администрации сельского поселения </w:t>
      </w:r>
    </w:p>
    <w:p w:rsidR="003014DC" w:rsidRPr="00A773C6" w:rsidRDefault="003014DC" w:rsidP="00007FC9">
      <w:pPr>
        <w:jc w:val="center"/>
        <w:rPr>
          <w:b/>
        </w:rPr>
      </w:pPr>
      <w:r w:rsidRPr="00A773C6">
        <w:rPr>
          <w:b/>
        </w:rPr>
        <w:t xml:space="preserve">Каменное на 2022 год </w:t>
      </w:r>
    </w:p>
    <w:p w:rsidR="003014DC" w:rsidRPr="00A773C6" w:rsidRDefault="003014DC" w:rsidP="00007FC9">
      <w:pPr>
        <w:jc w:val="center"/>
        <w:rPr>
          <w:b/>
        </w:rPr>
      </w:pPr>
    </w:p>
    <w:p w:rsidR="003014DC" w:rsidRPr="00A773C6" w:rsidRDefault="003014DC" w:rsidP="00960F6A">
      <w:pPr>
        <w:ind w:firstLine="709"/>
        <w:jc w:val="both"/>
      </w:pPr>
      <w:r w:rsidRPr="00A773C6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3014DC" w:rsidRPr="00A773C6" w:rsidRDefault="003014DC" w:rsidP="00960F6A">
      <w:pPr>
        <w:ind w:firstLine="720"/>
        <w:jc w:val="both"/>
      </w:pPr>
      <w:r w:rsidRPr="00A773C6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3014DC" w:rsidRPr="00A773C6" w:rsidRDefault="003014DC" w:rsidP="00960F6A">
      <w:pPr>
        <w:ind w:firstLine="720"/>
        <w:jc w:val="both"/>
      </w:pPr>
    </w:p>
    <w:p w:rsidR="003014DC" w:rsidRPr="00A773C6" w:rsidRDefault="003014DC" w:rsidP="00960F6A">
      <w:pPr>
        <w:ind w:firstLine="660"/>
        <w:contextualSpacing/>
        <w:jc w:val="both"/>
      </w:pPr>
      <w:r w:rsidRPr="00A773C6">
        <w:t>2. Организация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3014DC" w:rsidRPr="00A773C6" w:rsidRDefault="003014DC" w:rsidP="00960F6A">
      <w:pPr>
        <w:ind w:firstLine="660"/>
        <w:contextualSpacing/>
        <w:jc w:val="both"/>
      </w:pPr>
      <w:r w:rsidRPr="00A773C6">
        <w:t>2.1. организации в границах поселений электро- и газоснабжения населения, за исключением полномочий по организации текущего обслуживания внутридомового и внутриквартирного газового оборудования;</w:t>
      </w:r>
    </w:p>
    <w:p w:rsidR="003014DC" w:rsidRPr="00A773C6" w:rsidRDefault="003014DC" w:rsidP="00960F6A">
      <w:pPr>
        <w:ind w:firstLine="660"/>
        <w:jc w:val="both"/>
      </w:pPr>
      <w:r w:rsidRPr="00A773C6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3014DC" w:rsidRPr="00A773C6" w:rsidRDefault="003014DC" w:rsidP="00960F6A">
      <w:pPr>
        <w:ind w:firstLine="720"/>
        <w:jc w:val="both"/>
      </w:pPr>
      <w:r w:rsidRPr="00A773C6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поселения;</w:t>
      </w:r>
    </w:p>
    <w:p w:rsidR="003014DC" w:rsidRPr="00A773C6" w:rsidRDefault="003014DC" w:rsidP="00960F6A">
      <w:pPr>
        <w:ind w:firstLine="720"/>
        <w:jc w:val="both"/>
      </w:pPr>
      <w:r w:rsidRPr="00A773C6">
        <w:t>2.4. заключения и исполнения муниципальных контрактов на разработку и актуализацию схем теплоснабжения, водоснабжения и водоотведения поселения.</w:t>
      </w:r>
    </w:p>
    <w:p w:rsidR="003014DC" w:rsidRPr="00A773C6" w:rsidRDefault="003014DC" w:rsidP="00960F6A">
      <w:pPr>
        <w:ind w:firstLine="720"/>
        <w:jc w:val="both"/>
      </w:pPr>
    </w:p>
    <w:p w:rsidR="003014DC" w:rsidRPr="00A773C6" w:rsidRDefault="003014DC" w:rsidP="00960F6A">
      <w:pPr>
        <w:ind w:firstLine="720"/>
        <w:jc w:val="both"/>
      </w:pPr>
      <w:r w:rsidRPr="00A773C6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8" w:history="1">
        <w:r w:rsidRPr="00A773C6">
          <w:t>законодательством</w:t>
        </w:r>
      </w:hyperlink>
      <w:r w:rsidRPr="00A773C6">
        <w:t xml:space="preserve">, в части:  </w:t>
      </w:r>
    </w:p>
    <w:p w:rsidR="003014DC" w:rsidRPr="00A773C6" w:rsidRDefault="003014DC" w:rsidP="00960F6A">
      <w:pPr>
        <w:pStyle w:val="BodyText"/>
        <w:spacing w:after="0"/>
        <w:ind w:firstLine="658"/>
        <w:jc w:val="both"/>
      </w:pPr>
      <w:r w:rsidRPr="00A773C6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фонда;</w:t>
      </w:r>
    </w:p>
    <w:p w:rsidR="003014DC" w:rsidRPr="00A773C6" w:rsidRDefault="003014DC" w:rsidP="00960F6A">
      <w:pPr>
        <w:pStyle w:val="BodyText"/>
        <w:spacing w:after="0"/>
        <w:ind w:firstLine="658"/>
        <w:jc w:val="both"/>
      </w:pPr>
      <w:r w:rsidRPr="00A773C6">
        <w:t xml:space="preserve"> 3.2. определения порядка предоставления жилых помещений муниципального специализированного жилищного фонда;</w:t>
      </w:r>
    </w:p>
    <w:p w:rsidR="003014DC" w:rsidRPr="00A773C6" w:rsidRDefault="003014DC" w:rsidP="00960F6A">
      <w:pPr>
        <w:pStyle w:val="BodyText"/>
        <w:spacing w:after="0"/>
        <w:ind w:firstLine="658"/>
        <w:jc w:val="both"/>
        <w:rPr>
          <w:sz w:val="20"/>
          <w:szCs w:val="20"/>
        </w:rPr>
      </w:pPr>
      <w:r w:rsidRPr="00A773C6">
        <w:t xml:space="preserve"> 3.3. установления нормы предоставления жилой площади по договору социального найма жилого помещения</w:t>
      </w:r>
      <w:r w:rsidRPr="00A773C6">
        <w:rPr>
          <w:sz w:val="20"/>
          <w:szCs w:val="20"/>
        </w:rPr>
        <w:t>;</w:t>
      </w:r>
    </w:p>
    <w:p w:rsidR="003014DC" w:rsidRPr="00A773C6" w:rsidRDefault="003014DC" w:rsidP="00C147D2">
      <w:pPr>
        <w:pStyle w:val="BodyText"/>
        <w:spacing w:after="0"/>
        <w:ind w:firstLine="658"/>
        <w:jc w:val="both"/>
      </w:pPr>
      <w:r w:rsidRPr="00A773C6">
        <w:t xml:space="preserve"> 3.4. установления учетной нормы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3014DC" w:rsidRPr="00A773C6" w:rsidRDefault="003014DC" w:rsidP="00C147D2">
      <w:pPr>
        <w:pStyle w:val="BodyText"/>
        <w:spacing w:after="0"/>
        <w:ind w:firstLine="658"/>
        <w:jc w:val="both"/>
      </w:pPr>
      <w:r w:rsidRPr="00A773C6">
        <w:t xml:space="preserve"> 3.5. осуществления муниципального жилищного контроля.</w:t>
      </w:r>
    </w:p>
    <w:p w:rsidR="003014DC" w:rsidRPr="00A773C6" w:rsidRDefault="003014DC" w:rsidP="00960F6A">
      <w:pPr>
        <w:pStyle w:val="BodyText"/>
        <w:spacing w:after="0"/>
        <w:ind w:firstLine="658"/>
        <w:jc w:val="both"/>
        <w:rPr>
          <w:sz w:val="20"/>
          <w:szCs w:val="20"/>
        </w:rPr>
      </w:pPr>
    </w:p>
    <w:p w:rsidR="003014DC" w:rsidRPr="00A773C6" w:rsidRDefault="003014DC" w:rsidP="00960F6A">
      <w:pPr>
        <w:ind w:firstLine="720"/>
        <w:jc w:val="both"/>
      </w:pPr>
      <w:r w:rsidRPr="00A773C6">
        <w:t>4.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3014DC" w:rsidRPr="00A773C6" w:rsidRDefault="003014DC" w:rsidP="00960F6A">
      <w:pPr>
        <w:ind w:firstLine="720"/>
        <w:jc w:val="both"/>
      </w:pPr>
      <w:r w:rsidRPr="00A773C6">
        <w:t>4.1.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3014DC" w:rsidRPr="00A773C6" w:rsidRDefault="003014DC" w:rsidP="00960F6A">
      <w:pPr>
        <w:pStyle w:val="BodyText"/>
        <w:spacing w:after="0"/>
        <w:ind w:firstLine="658"/>
        <w:jc w:val="both"/>
        <w:rPr>
          <w:sz w:val="20"/>
          <w:szCs w:val="20"/>
        </w:rPr>
      </w:pPr>
    </w:p>
    <w:p w:rsidR="003014DC" w:rsidRPr="00A773C6" w:rsidRDefault="003014DC" w:rsidP="00960F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3C6">
        <w:rPr>
          <w:rFonts w:ascii="Times New Roman" w:hAnsi="Times New Roman" w:cs="Times New Roman"/>
          <w:sz w:val="24"/>
          <w:szCs w:val="24"/>
        </w:rPr>
        <w:t xml:space="preserve">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29" w:history="1">
        <w:r w:rsidRPr="00A773C6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A773C6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30" w:history="1">
        <w:r w:rsidRPr="00A773C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773C6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31" w:history="1">
        <w:r w:rsidRPr="00A773C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773C6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2" w:history="1">
        <w:r w:rsidRPr="00A773C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773C6"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части:</w:t>
      </w:r>
    </w:p>
    <w:p w:rsidR="003014DC" w:rsidRPr="00A773C6" w:rsidRDefault="003014DC" w:rsidP="00960F6A">
      <w:pPr>
        <w:pStyle w:val="ListParagraph"/>
        <w:ind w:left="0" w:firstLine="660"/>
        <w:jc w:val="both"/>
      </w:pPr>
      <w:r w:rsidRPr="00A773C6">
        <w:t>5.1.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поселения;</w:t>
      </w:r>
    </w:p>
    <w:p w:rsidR="003014DC" w:rsidRPr="00A773C6" w:rsidRDefault="003014DC" w:rsidP="00960F6A">
      <w:pPr>
        <w:autoSpaceDE w:val="0"/>
        <w:autoSpaceDN w:val="0"/>
        <w:adjustRightInd w:val="0"/>
        <w:ind w:firstLine="709"/>
        <w:jc w:val="both"/>
      </w:pPr>
      <w:r w:rsidRPr="00A773C6">
        <w:t>5.2. подготовки и утверждения градостроительных планов земельных участков;</w:t>
      </w:r>
    </w:p>
    <w:p w:rsidR="003014DC" w:rsidRPr="00A773C6" w:rsidRDefault="003014DC" w:rsidP="00960F6A">
      <w:pPr>
        <w:pStyle w:val="ListParagraph"/>
        <w:ind w:left="0" w:firstLine="660"/>
        <w:jc w:val="both"/>
      </w:pPr>
      <w:r w:rsidRPr="00A773C6">
        <w:t xml:space="preserve"> 5.3.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поселений.</w:t>
      </w:r>
    </w:p>
    <w:p w:rsidR="003014DC" w:rsidRPr="00A773C6" w:rsidRDefault="003014DC" w:rsidP="00960F6A">
      <w:pPr>
        <w:ind w:firstLine="720"/>
        <w:jc w:val="both"/>
      </w:pPr>
    </w:p>
    <w:p w:rsidR="003014DC" w:rsidRPr="00A773C6" w:rsidRDefault="003014DC" w:rsidP="00960F6A">
      <w:pPr>
        <w:ind w:firstLine="720"/>
        <w:jc w:val="both"/>
      </w:pPr>
      <w:r w:rsidRPr="00A773C6">
        <w:t>6.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   № 7-ФЗ «О некоммерческих организациях» в части:</w:t>
      </w:r>
    </w:p>
    <w:p w:rsidR="003014DC" w:rsidRPr="00A773C6" w:rsidRDefault="003014DC" w:rsidP="00960F6A">
      <w:pPr>
        <w:ind w:firstLine="720"/>
        <w:jc w:val="both"/>
      </w:pPr>
      <w:r w:rsidRPr="00A773C6">
        <w:t>6.1.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3014DC" w:rsidRPr="00A773C6" w:rsidRDefault="003014DC" w:rsidP="00960F6A">
      <w:pPr>
        <w:ind w:firstLine="720"/>
        <w:jc w:val="both"/>
      </w:pPr>
      <w:r w:rsidRPr="00A773C6">
        <w:t>6.2.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3014DC" w:rsidRPr="00A773C6" w:rsidRDefault="003014DC" w:rsidP="00960F6A">
      <w:pPr>
        <w:ind w:firstLine="720"/>
        <w:jc w:val="both"/>
      </w:pPr>
      <w:r w:rsidRPr="00A773C6">
        <w:t>6.3.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3014DC" w:rsidRPr="00A773C6" w:rsidRDefault="003014DC" w:rsidP="00960F6A">
      <w:pPr>
        <w:ind w:firstLine="720"/>
        <w:jc w:val="both"/>
      </w:pPr>
      <w:r w:rsidRPr="00A773C6">
        <w:t>6.4.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3014DC" w:rsidRPr="00A773C6" w:rsidRDefault="003014DC" w:rsidP="00960F6A">
      <w:pPr>
        <w:ind w:firstLine="720"/>
        <w:jc w:val="both"/>
      </w:pPr>
    </w:p>
    <w:p w:rsidR="003014DC" w:rsidRPr="00A773C6" w:rsidRDefault="003014DC" w:rsidP="003B359C">
      <w:pPr>
        <w:shd w:val="clear" w:color="auto" w:fill="FFFFFF"/>
        <w:ind w:firstLine="709"/>
        <w:jc w:val="both"/>
        <w:rPr>
          <w:color w:val="000000"/>
        </w:rPr>
      </w:pPr>
    </w:p>
    <w:p w:rsidR="003014DC" w:rsidRPr="00A773C6" w:rsidRDefault="003014DC" w:rsidP="00007FC9">
      <w:pPr>
        <w:ind w:firstLine="708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Default="003014DC" w:rsidP="00007FC9">
      <w:pPr>
        <w:ind w:left="5670"/>
        <w:jc w:val="both"/>
      </w:pPr>
    </w:p>
    <w:p w:rsidR="003014DC" w:rsidRPr="00A773C6" w:rsidRDefault="003014DC" w:rsidP="00007FC9">
      <w:pPr>
        <w:ind w:left="5670"/>
        <w:jc w:val="both"/>
      </w:pPr>
    </w:p>
    <w:p w:rsidR="003014DC" w:rsidRPr="00A773C6" w:rsidRDefault="003014DC" w:rsidP="0009739D">
      <w:pPr>
        <w:ind w:left="5670"/>
        <w:jc w:val="right"/>
      </w:pPr>
      <w:r w:rsidRPr="00A773C6">
        <w:t>Приложение № 5</w:t>
      </w:r>
    </w:p>
    <w:p w:rsidR="003014DC" w:rsidRPr="00A773C6" w:rsidRDefault="003014DC" w:rsidP="0009739D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3014DC" w:rsidRPr="00A773C6" w:rsidRDefault="003014DC" w:rsidP="0009739D">
      <w:pPr>
        <w:ind w:left="4956"/>
        <w:jc w:val="right"/>
      </w:pPr>
      <w:r w:rsidRPr="00A773C6">
        <w:t xml:space="preserve">            от «</w:t>
      </w:r>
      <w:r>
        <w:t>03</w:t>
      </w:r>
      <w:r w:rsidRPr="00A773C6">
        <w:t xml:space="preserve">» </w:t>
      </w:r>
      <w:r>
        <w:t>декабря</w:t>
      </w:r>
      <w:r w:rsidRPr="00A773C6">
        <w:t xml:space="preserve"> 2021 г. № </w:t>
      </w:r>
      <w:r>
        <w:t>720</w:t>
      </w:r>
    </w:p>
    <w:p w:rsidR="003014DC" w:rsidRPr="00A773C6" w:rsidRDefault="003014DC" w:rsidP="0009739D">
      <w:pPr>
        <w:ind w:left="4956"/>
        <w:rPr>
          <w:b/>
        </w:rPr>
      </w:pPr>
    </w:p>
    <w:p w:rsidR="003014DC" w:rsidRPr="00A773C6" w:rsidRDefault="003014DC" w:rsidP="000D433F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администрации сельского поселения </w:t>
      </w:r>
    </w:p>
    <w:p w:rsidR="003014DC" w:rsidRPr="00A773C6" w:rsidRDefault="003014DC" w:rsidP="000D433F">
      <w:pPr>
        <w:jc w:val="center"/>
        <w:rPr>
          <w:b/>
        </w:rPr>
      </w:pPr>
      <w:r w:rsidRPr="00A773C6">
        <w:rPr>
          <w:b/>
        </w:rPr>
        <w:t xml:space="preserve">Карымкары на 2022 год </w:t>
      </w:r>
    </w:p>
    <w:p w:rsidR="003014DC" w:rsidRPr="00A773C6" w:rsidRDefault="003014DC" w:rsidP="000D433F">
      <w:pPr>
        <w:jc w:val="center"/>
        <w:rPr>
          <w:b/>
        </w:rPr>
      </w:pPr>
    </w:p>
    <w:p w:rsidR="003014DC" w:rsidRPr="00A773C6" w:rsidRDefault="003014DC" w:rsidP="00960F6A">
      <w:pPr>
        <w:ind w:firstLine="709"/>
        <w:jc w:val="both"/>
      </w:pPr>
      <w:r w:rsidRPr="00A773C6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3014DC" w:rsidRPr="00A773C6" w:rsidRDefault="003014DC" w:rsidP="00960F6A">
      <w:pPr>
        <w:ind w:firstLine="720"/>
        <w:jc w:val="both"/>
      </w:pPr>
      <w:r w:rsidRPr="00A773C6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3014DC" w:rsidRPr="00A773C6" w:rsidRDefault="003014DC" w:rsidP="00960F6A">
      <w:pPr>
        <w:ind w:left="-284" w:firstLine="851"/>
        <w:jc w:val="both"/>
      </w:pPr>
    </w:p>
    <w:p w:rsidR="003014DC" w:rsidRPr="00A773C6" w:rsidRDefault="003014DC" w:rsidP="004257B7">
      <w:pPr>
        <w:ind w:firstLine="709"/>
        <w:jc w:val="both"/>
      </w:pPr>
      <w:r w:rsidRPr="00A773C6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за исключением:</w:t>
      </w:r>
    </w:p>
    <w:p w:rsidR="003014DC" w:rsidRPr="00A773C6" w:rsidRDefault="003014DC" w:rsidP="004257B7">
      <w:pPr>
        <w:ind w:firstLine="709"/>
        <w:jc w:val="both"/>
      </w:pPr>
      <w:r w:rsidRPr="00A773C6">
        <w:t>-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Федерации.</w:t>
      </w:r>
    </w:p>
    <w:p w:rsidR="003014DC" w:rsidRPr="00A773C6" w:rsidRDefault="003014DC" w:rsidP="004257B7">
      <w:pPr>
        <w:ind w:firstLine="709"/>
        <w:jc w:val="both"/>
      </w:pPr>
    </w:p>
    <w:p w:rsidR="003014DC" w:rsidRPr="00A773C6" w:rsidRDefault="003014DC" w:rsidP="00960F6A">
      <w:pPr>
        <w:ind w:firstLine="709"/>
        <w:jc w:val="both"/>
      </w:pPr>
      <w:r w:rsidRPr="00A773C6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33" w:history="1">
        <w:r w:rsidRPr="00A773C6">
          <w:t>законодательством</w:t>
        </w:r>
      </w:hyperlink>
      <w:r w:rsidRPr="00A773C6">
        <w:t xml:space="preserve">, в части:  </w:t>
      </w:r>
    </w:p>
    <w:p w:rsidR="003014DC" w:rsidRPr="00A773C6" w:rsidRDefault="003014DC" w:rsidP="00960F6A">
      <w:pPr>
        <w:ind w:firstLine="709"/>
        <w:jc w:val="both"/>
      </w:pPr>
      <w:r w:rsidRPr="00A773C6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фонда;</w:t>
      </w:r>
    </w:p>
    <w:p w:rsidR="003014DC" w:rsidRPr="00A773C6" w:rsidRDefault="003014DC" w:rsidP="00960F6A">
      <w:pPr>
        <w:ind w:firstLine="709"/>
        <w:jc w:val="both"/>
      </w:pPr>
      <w:r w:rsidRPr="00A773C6">
        <w:t xml:space="preserve"> 3.2. определения порядка предоставления жилых помещений муниципального специализированного жилищного фонда;</w:t>
      </w:r>
    </w:p>
    <w:p w:rsidR="003014DC" w:rsidRPr="00A773C6" w:rsidRDefault="003014DC" w:rsidP="00960F6A">
      <w:pPr>
        <w:ind w:firstLine="709"/>
        <w:jc w:val="both"/>
      </w:pPr>
      <w:r w:rsidRPr="00A773C6">
        <w:t>3.3. установления нормы предоставления жилой площади по договору социального найма жилого помещения;</w:t>
      </w:r>
    </w:p>
    <w:p w:rsidR="003014DC" w:rsidRPr="00A773C6" w:rsidRDefault="003014DC" w:rsidP="004257B7">
      <w:pPr>
        <w:pStyle w:val="BodyText"/>
        <w:spacing w:after="0"/>
        <w:ind w:firstLine="658"/>
        <w:jc w:val="both"/>
      </w:pPr>
      <w:r w:rsidRPr="00A773C6">
        <w:t>3.4. установления учетной нормы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3014DC" w:rsidRPr="00A773C6" w:rsidRDefault="003014DC" w:rsidP="004257B7">
      <w:pPr>
        <w:ind w:firstLine="709"/>
        <w:jc w:val="both"/>
      </w:pPr>
      <w:r w:rsidRPr="00A773C6">
        <w:t>3.5. осуществления муниципального жилищного контроля.</w:t>
      </w:r>
    </w:p>
    <w:p w:rsidR="003014DC" w:rsidRPr="00A773C6" w:rsidRDefault="003014DC" w:rsidP="00960F6A">
      <w:pPr>
        <w:ind w:firstLine="709"/>
        <w:jc w:val="both"/>
      </w:pPr>
    </w:p>
    <w:p w:rsidR="003014DC" w:rsidRPr="00A773C6" w:rsidRDefault="003014DC" w:rsidP="00960F6A">
      <w:pPr>
        <w:ind w:firstLine="709"/>
        <w:jc w:val="both"/>
      </w:pPr>
      <w:r w:rsidRPr="00A773C6">
        <w:t xml:space="preserve"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34" w:history="1">
        <w:r w:rsidRPr="00A773C6">
          <w:t>плана</w:t>
        </w:r>
      </w:hyperlink>
      <w:r w:rsidRPr="00A773C6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35" w:history="1">
        <w:r w:rsidRPr="00A773C6">
          <w:t>кодексом</w:t>
        </w:r>
      </w:hyperlink>
      <w:r w:rsidRPr="00A773C6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36" w:history="1">
        <w:r w:rsidRPr="00A773C6">
          <w:t>кодексом</w:t>
        </w:r>
      </w:hyperlink>
      <w:r w:rsidRPr="00A773C6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7" w:history="1">
        <w:r w:rsidRPr="00A773C6">
          <w:t>кодексом</w:t>
        </w:r>
      </w:hyperlink>
      <w:r w:rsidRPr="00A773C6">
        <w:t xml:space="preserve"> Российской Федерации в части:</w:t>
      </w:r>
    </w:p>
    <w:p w:rsidR="003014DC" w:rsidRPr="00A773C6" w:rsidRDefault="003014DC" w:rsidP="00960F6A">
      <w:pPr>
        <w:ind w:firstLine="709"/>
        <w:jc w:val="both"/>
      </w:pPr>
      <w:r w:rsidRPr="00A773C6">
        <w:t>4.1.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поселения;</w:t>
      </w:r>
    </w:p>
    <w:p w:rsidR="003014DC" w:rsidRPr="00A773C6" w:rsidRDefault="003014DC" w:rsidP="00960F6A">
      <w:pPr>
        <w:pStyle w:val="ListParagraph"/>
        <w:ind w:left="0" w:firstLine="660"/>
        <w:jc w:val="both"/>
      </w:pPr>
      <w:r w:rsidRPr="00A773C6">
        <w:t xml:space="preserve"> 4.2. Подготовки и утверждения градостроительных планов земельных участков;</w:t>
      </w:r>
    </w:p>
    <w:p w:rsidR="003014DC" w:rsidRPr="00A773C6" w:rsidRDefault="003014DC" w:rsidP="00960F6A">
      <w:pPr>
        <w:ind w:firstLine="720"/>
        <w:jc w:val="both"/>
      </w:pPr>
      <w:r w:rsidRPr="00A773C6">
        <w:t>4.3.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поселений.</w:t>
      </w:r>
    </w:p>
    <w:p w:rsidR="003014DC" w:rsidRPr="00A773C6" w:rsidRDefault="003014DC" w:rsidP="00960F6A">
      <w:pPr>
        <w:ind w:firstLine="720"/>
        <w:jc w:val="both"/>
      </w:pPr>
    </w:p>
    <w:p w:rsidR="003014DC" w:rsidRPr="00A773C6" w:rsidRDefault="003014DC" w:rsidP="00960F6A">
      <w:pPr>
        <w:ind w:firstLine="720"/>
        <w:jc w:val="both"/>
      </w:pPr>
      <w:r w:rsidRPr="00A773C6">
        <w:t>5.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        № 7-ФЗ «О некоммерческих организациях» в части:</w:t>
      </w:r>
    </w:p>
    <w:p w:rsidR="003014DC" w:rsidRPr="00A773C6" w:rsidRDefault="003014DC" w:rsidP="00960F6A">
      <w:pPr>
        <w:ind w:firstLine="720"/>
        <w:jc w:val="both"/>
      </w:pPr>
      <w:r w:rsidRPr="00A773C6">
        <w:t>5.1.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3014DC" w:rsidRPr="00A773C6" w:rsidRDefault="003014DC" w:rsidP="00960F6A">
      <w:pPr>
        <w:ind w:firstLine="720"/>
        <w:jc w:val="both"/>
      </w:pPr>
      <w:r w:rsidRPr="00A773C6">
        <w:t>5.2.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3014DC" w:rsidRPr="00A773C6" w:rsidRDefault="003014DC" w:rsidP="00960F6A">
      <w:pPr>
        <w:ind w:firstLine="720"/>
        <w:jc w:val="both"/>
      </w:pPr>
      <w:r w:rsidRPr="00A773C6">
        <w:t>5.3.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3014DC" w:rsidRPr="00A773C6" w:rsidRDefault="003014DC" w:rsidP="00960F6A">
      <w:pPr>
        <w:ind w:firstLine="720"/>
        <w:jc w:val="both"/>
      </w:pPr>
      <w:r w:rsidRPr="00A773C6">
        <w:t>5.4.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3014DC" w:rsidRPr="00A773C6" w:rsidRDefault="003014DC" w:rsidP="00960F6A">
      <w:pPr>
        <w:ind w:firstLine="720"/>
        <w:jc w:val="both"/>
      </w:pPr>
    </w:p>
    <w:p w:rsidR="003014DC" w:rsidRPr="00A773C6" w:rsidRDefault="003014DC" w:rsidP="00960F6A">
      <w:pPr>
        <w:ind w:firstLine="720"/>
        <w:jc w:val="both"/>
      </w:pPr>
      <w:r w:rsidRPr="00A773C6">
        <w:rPr>
          <w:color w:val="000000"/>
        </w:rPr>
        <w:t xml:space="preserve">6. </w:t>
      </w:r>
      <w:r w:rsidRPr="00A773C6"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3014DC" w:rsidRPr="00A773C6" w:rsidRDefault="003014DC" w:rsidP="00960F6A">
      <w:pPr>
        <w:ind w:firstLine="720"/>
        <w:jc w:val="both"/>
      </w:pPr>
    </w:p>
    <w:p w:rsidR="003014DC" w:rsidRPr="00A773C6" w:rsidRDefault="003014DC" w:rsidP="003B359C">
      <w:pPr>
        <w:ind w:firstLine="709"/>
        <w:jc w:val="both"/>
      </w:pPr>
    </w:p>
    <w:p w:rsidR="003014DC" w:rsidRPr="00A773C6" w:rsidRDefault="003014DC" w:rsidP="003B359C">
      <w:pPr>
        <w:shd w:val="clear" w:color="auto" w:fill="FFFFFF"/>
        <w:ind w:firstLine="720"/>
        <w:jc w:val="both"/>
        <w:rPr>
          <w:color w:val="000000"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9739D">
      <w:pPr>
        <w:ind w:left="5670"/>
        <w:jc w:val="right"/>
      </w:pPr>
      <w:r w:rsidRPr="00A773C6">
        <w:br w:type="page"/>
        <w:t>Приложение № 6</w:t>
      </w:r>
    </w:p>
    <w:p w:rsidR="003014DC" w:rsidRPr="00A773C6" w:rsidRDefault="003014DC" w:rsidP="0009739D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3014DC" w:rsidRPr="00A773C6" w:rsidRDefault="003014DC" w:rsidP="0009739D">
      <w:pPr>
        <w:ind w:left="4956"/>
        <w:jc w:val="right"/>
      </w:pPr>
      <w:r w:rsidRPr="00A773C6">
        <w:t xml:space="preserve">            от «</w:t>
      </w:r>
      <w:r>
        <w:t>03</w:t>
      </w:r>
      <w:r w:rsidRPr="00A773C6">
        <w:t xml:space="preserve">» </w:t>
      </w:r>
      <w:r>
        <w:t>декабря</w:t>
      </w:r>
      <w:r w:rsidRPr="00A773C6">
        <w:t xml:space="preserve"> 2021 г. № </w:t>
      </w:r>
      <w:r>
        <w:t>720</w:t>
      </w:r>
    </w:p>
    <w:p w:rsidR="003014DC" w:rsidRPr="00A773C6" w:rsidRDefault="003014DC" w:rsidP="000D433F">
      <w:pPr>
        <w:ind w:left="6372"/>
        <w:jc w:val="right"/>
        <w:rPr>
          <w:b/>
        </w:rPr>
      </w:pPr>
    </w:p>
    <w:p w:rsidR="003014DC" w:rsidRPr="00A773C6" w:rsidRDefault="003014DC" w:rsidP="000D433F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администрации сельского поселения </w:t>
      </w:r>
    </w:p>
    <w:p w:rsidR="003014DC" w:rsidRPr="00A773C6" w:rsidRDefault="003014DC" w:rsidP="000D433F">
      <w:pPr>
        <w:jc w:val="center"/>
        <w:rPr>
          <w:b/>
        </w:rPr>
      </w:pPr>
      <w:r w:rsidRPr="00A773C6">
        <w:rPr>
          <w:b/>
        </w:rPr>
        <w:t xml:space="preserve">Малый Атлым на 2022 год </w:t>
      </w:r>
    </w:p>
    <w:p w:rsidR="003014DC" w:rsidRPr="00A773C6" w:rsidRDefault="003014DC" w:rsidP="006C265D">
      <w:pPr>
        <w:rPr>
          <w:b/>
        </w:rPr>
      </w:pPr>
    </w:p>
    <w:p w:rsidR="003014DC" w:rsidRPr="00A773C6" w:rsidRDefault="003014DC" w:rsidP="00960F6A">
      <w:pPr>
        <w:ind w:firstLine="709"/>
        <w:jc w:val="both"/>
      </w:pPr>
      <w:r w:rsidRPr="00A773C6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3014DC" w:rsidRPr="00A773C6" w:rsidRDefault="003014DC" w:rsidP="00960F6A">
      <w:pPr>
        <w:ind w:firstLine="720"/>
        <w:jc w:val="both"/>
      </w:pPr>
      <w:r w:rsidRPr="00A773C6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3014DC" w:rsidRPr="00A773C6" w:rsidRDefault="003014DC" w:rsidP="00960F6A">
      <w:pPr>
        <w:ind w:left="-284" w:firstLine="851"/>
        <w:jc w:val="both"/>
      </w:pPr>
    </w:p>
    <w:p w:rsidR="003014DC" w:rsidRPr="00A773C6" w:rsidRDefault="003014DC" w:rsidP="00A23222">
      <w:pPr>
        <w:ind w:firstLine="567"/>
        <w:jc w:val="both"/>
      </w:pPr>
      <w:r w:rsidRPr="00A773C6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3014DC" w:rsidRPr="00A773C6" w:rsidRDefault="003014DC" w:rsidP="00A40373">
      <w:pPr>
        <w:ind w:firstLine="709"/>
        <w:jc w:val="both"/>
      </w:pPr>
      <w:r w:rsidRPr="00A773C6">
        <w:t>2.1. организации в границах поселения электро- и газоснабжения населения, за исключением полномочий по текущему обслуживанию внутридомового и внутриквартирного газового оборудования, подводящих газовых сетей;</w:t>
      </w:r>
    </w:p>
    <w:p w:rsidR="003014DC" w:rsidRPr="00A773C6" w:rsidRDefault="003014DC" w:rsidP="00A23222">
      <w:pPr>
        <w:ind w:firstLine="567"/>
        <w:jc w:val="both"/>
      </w:pPr>
      <w:r w:rsidRPr="00A773C6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     жилищно-коммунального хозяйства поселения;</w:t>
      </w:r>
    </w:p>
    <w:p w:rsidR="003014DC" w:rsidRPr="00A773C6" w:rsidRDefault="003014DC" w:rsidP="00A23222">
      <w:pPr>
        <w:ind w:firstLine="567"/>
        <w:jc w:val="both"/>
      </w:pPr>
      <w:r w:rsidRPr="00A773C6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поселения;</w:t>
      </w:r>
    </w:p>
    <w:p w:rsidR="003014DC" w:rsidRPr="00A773C6" w:rsidRDefault="003014DC" w:rsidP="00A23222">
      <w:pPr>
        <w:ind w:firstLine="567"/>
        <w:jc w:val="both"/>
        <w:rPr>
          <w:color w:val="FF0000"/>
        </w:rPr>
      </w:pPr>
      <w:r w:rsidRPr="00A773C6">
        <w:t>2.4. заключения и исполнения муниципальных контрактов на разработку и актуализацию схем теплоснабжения, водоснабжения и водоотведения поселения.</w:t>
      </w:r>
    </w:p>
    <w:p w:rsidR="003014DC" w:rsidRPr="00A773C6" w:rsidRDefault="003014DC" w:rsidP="00960F6A">
      <w:pPr>
        <w:ind w:left="-284" w:firstLine="851"/>
        <w:jc w:val="both"/>
      </w:pPr>
    </w:p>
    <w:p w:rsidR="003014DC" w:rsidRPr="00A773C6" w:rsidRDefault="003014DC" w:rsidP="00A23222">
      <w:pPr>
        <w:ind w:firstLine="567"/>
        <w:jc w:val="both"/>
      </w:pPr>
      <w:r w:rsidRPr="00A773C6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38" w:history="1">
        <w:r w:rsidRPr="00A773C6">
          <w:t>законодательством</w:t>
        </w:r>
      </w:hyperlink>
      <w:r w:rsidRPr="00A773C6">
        <w:t xml:space="preserve">, в части:  </w:t>
      </w:r>
    </w:p>
    <w:p w:rsidR="003014DC" w:rsidRPr="00A773C6" w:rsidRDefault="003014DC" w:rsidP="00A23222">
      <w:pPr>
        <w:ind w:firstLine="567"/>
        <w:jc w:val="both"/>
      </w:pPr>
      <w:r w:rsidRPr="00A773C6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фонда;</w:t>
      </w:r>
    </w:p>
    <w:p w:rsidR="003014DC" w:rsidRPr="00A773C6" w:rsidRDefault="003014DC" w:rsidP="00A23222">
      <w:pPr>
        <w:ind w:firstLine="567"/>
        <w:jc w:val="both"/>
      </w:pPr>
      <w:r w:rsidRPr="00A773C6">
        <w:t>3.2. определения порядка предоставления жилых помещений муниципального специализированного жилищного фонда;</w:t>
      </w:r>
    </w:p>
    <w:p w:rsidR="003014DC" w:rsidRDefault="003014DC" w:rsidP="005050D3">
      <w:pPr>
        <w:ind w:firstLine="567"/>
        <w:jc w:val="both"/>
      </w:pPr>
      <w:r w:rsidRPr="00A773C6">
        <w:t>3.3. установления нормы предоставления жилой площади по договору социального найма жилого помещения;</w:t>
      </w:r>
    </w:p>
    <w:p w:rsidR="003014DC" w:rsidRDefault="003014DC" w:rsidP="005050D3">
      <w:pPr>
        <w:ind w:firstLine="567"/>
        <w:jc w:val="both"/>
      </w:pPr>
      <w:r w:rsidRPr="00A773C6">
        <w:t>3.4. установления учетной нормы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3014DC" w:rsidRPr="00A773C6" w:rsidRDefault="003014DC" w:rsidP="005050D3">
      <w:pPr>
        <w:ind w:firstLine="567"/>
        <w:jc w:val="both"/>
      </w:pPr>
      <w:r w:rsidRPr="00A773C6">
        <w:t>3.5. осуществления муниципального жилищного контроля.</w:t>
      </w:r>
    </w:p>
    <w:p w:rsidR="003014DC" w:rsidRPr="00A773C6" w:rsidRDefault="003014DC" w:rsidP="00960F6A">
      <w:pPr>
        <w:ind w:left="-284" w:firstLine="851"/>
        <w:jc w:val="both"/>
      </w:pPr>
    </w:p>
    <w:p w:rsidR="003014DC" w:rsidRPr="00A773C6" w:rsidRDefault="003014DC" w:rsidP="00A23222">
      <w:pPr>
        <w:ind w:firstLine="567"/>
        <w:jc w:val="both"/>
      </w:pPr>
      <w:r w:rsidRPr="00A773C6">
        <w:t>4.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3014DC" w:rsidRPr="00A773C6" w:rsidRDefault="003014DC" w:rsidP="00A23222">
      <w:pPr>
        <w:ind w:firstLine="567"/>
        <w:jc w:val="both"/>
      </w:pPr>
      <w:r w:rsidRPr="00A773C6">
        <w:t>4.1.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3014DC" w:rsidRPr="00A773C6" w:rsidRDefault="003014DC" w:rsidP="00A23222">
      <w:pPr>
        <w:ind w:firstLine="567"/>
        <w:jc w:val="both"/>
      </w:pPr>
    </w:p>
    <w:p w:rsidR="003014DC" w:rsidRPr="00A773C6" w:rsidRDefault="003014DC" w:rsidP="00A23222">
      <w:pPr>
        <w:ind w:firstLine="567"/>
        <w:jc w:val="both"/>
      </w:pPr>
      <w:r w:rsidRPr="00A773C6">
        <w:t xml:space="preserve">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39" w:history="1">
        <w:r w:rsidRPr="00A773C6">
          <w:t>плана</w:t>
        </w:r>
      </w:hyperlink>
      <w:r w:rsidRPr="00A773C6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40" w:history="1">
        <w:r w:rsidRPr="00A773C6">
          <w:t>кодексом</w:t>
        </w:r>
      </w:hyperlink>
      <w:r w:rsidRPr="00A773C6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41" w:history="1">
        <w:r w:rsidRPr="00A773C6">
          <w:t>кодексом</w:t>
        </w:r>
      </w:hyperlink>
      <w:r w:rsidRPr="00A773C6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2" w:history="1">
        <w:r w:rsidRPr="00A773C6">
          <w:t>кодексом</w:t>
        </w:r>
      </w:hyperlink>
      <w:r w:rsidRPr="00A773C6">
        <w:t xml:space="preserve"> Российской Федерации в части:</w:t>
      </w:r>
    </w:p>
    <w:p w:rsidR="003014DC" w:rsidRPr="00A773C6" w:rsidRDefault="003014DC" w:rsidP="00A23222">
      <w:pPr>
        <w:ind w:firstLine="567"/>
        <w:jc w:val="both"/>
      </w:pPr>
      <w:r w:rsidRPr="00A773C6">
        <w:t>5.1.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поселения;</w:t>
      </w:r>
    </w:p>
    <w:p w:rsidR="003014DC" w:rsidRPr="00A773C6" w:rsidRDefault="003014DC" w:rsidP="00A23222">
      <w:pPr>
        <w:ind w:firstLine="567"/>
        <w:jc w:val="both"/>
      </w:pPr>
      <w:r w:rsidRPr="00A773C6">
        <w:t>5.2. подготовки и утверждения градостроительных планов земельных участков;</w:t>
      </w:r>
    </w:p>
    <w:p w:rsidR="003014DC" w:rsidRPr="00A773C6" w:rsidRDefault="003014DC" w:rsidP="00A23222">
      <w:pPr>
        <w:ind w:firstLine="567"/>
        <w:jc w:val="both"/>
      </w:pPr>
      <w:r w:rsidRPr="00A773C6">
        <w:t>5.3.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поселений;</w:t>
      </w:r>
    </w:p>
    <w:p w:rsidR="003014DC" w:rsidRPr="00A773C6" w:rsidRDefault="003014DC" w:rsidP="00A23222">
      <w:pPr>
        <w:ind w:firstLine="567"/>
        <w:jc w:val="both"/>
      </w:pPr>
    </w:p>
    <w:p w:rsidR="003014DC" w:rsidRPr="00A773C6" w:rsidRDefault="003014DC" w:rsidP="00A23222">
      <w:pPr>
        <w:ind w:firstLine="567"/>
        <w:jc w:val="both"/>
      </w:pPr>
      <w:r w:rsidRPr="00A773C6">
        <w:t>6.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   № 7-ФЗ «О некоммерческих организациях» в части:</w:t>
      </w:r>
    </w:p>
    <w:p w:rsidR="003014DC" w:rsidRPr="00A773C6" w:rsidRDefault="003014DC" w:rsidP="00A23222">
      <w:pPr>
        <w:ind w:firstLine="567"/>
        <w:jc w:val="both"/>
      </w:pPr>
      <w:r w:rsidRPr="00A773C6">
        <w:t>6.1.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3014DC" w:rsidRPr="00A773C6" w:rsidRDefault="003014DC" w:rsidP="00A23222">
      <w:pPr>
        <w:ind w:firstLine="567"/>
        <w:jc w:val="both"/>
      </w:pPr>
      <w:r w:rsidRPr="00A773C6">
        <w:t>6.2.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3014DC" w:rsidRPr="00A773C6" w:rsidRDefault="003014DC" w:rsidP="00A23222">
      <w:pPr>
        <w:ind w:firstLine="567"/>
        <w:jc w:val="both"/>
      </w:pPr>
      <w:r w:rsidRPr="00A773C6">
        <w:t>6.3.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3014DC" w:rsidRPr="00A773C6" w:rsidRDefault="003014DC" w:rsidP="00A23222">
      <w:pPr>
        <w:ind w:firstLine="567"/>
        <w:jc w:val="both"/>
      </w:pPr>
      <w:r w:rsidRPr="00A773C6">
        <w:t>6.4.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3014DC" w:rsidRPr="00A773C6" w:rsidRDefault="003014DC" w:rsidP="00960F6A">
      <w:pPr>
        <w:ind w:left="-284" w:firstLine="851"/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Default="003014DC" w:rsidP="00974710">
      <w:pPr>
        <w:jc w:val="both"/>
      </w:pPr>
    </w:p>
    <w:p w:rsidR="003014DC" w:rsidRPr="00A773C6" w:rsidRDefault="003014DC" w:rsidP="00974710">
      <w:pPr>
        <w:jc w:val="right"/>
      </w:pPr>
      <w:r w:rsidRPr="00A773C6">
        <w:tab/>
      </w:r>
      <w:r w:rsidRPr="00A773C6">
        <w:tab/>
      </w:r>
      <w:r w:rsidRPr="00A773C6">
        <w:tab/>
        <w:t xml:space="preserve">   </w:t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</w:r>
      <w:r w:rsidRPr="00A773C6">
        <w:tab/>
        <w:t xml:space="preserve">   Приложение № 7</w:t>
      </w:r>
    </w:p>
    <w:p w:rsidR="003014DC" w:rsidRPr="00A773C6" w:rsidRDefault="003014DC" w:rsidP="0009739D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3014DC" w:rsidRPr="00A773C6" w:rsidRDefault="003014DC" w:rsidP="0009739D">
      <w:pPr>
        <w:ind w:left="4956"/>
        <w:jc w:val="right"/>
      </w:pPr>
      <w:r w:rsidRPr="00A773C6">
        <w:t xml:space="preserve">            от «</w:t>
      </w:r>
      <w:r>
        <w:t>03</w:t>
      </w:r>
      <w:r w:rsidRPr="00A773C6">
        <w:t xml:space="preserve">» </w:t>
      </w:r>
      <w:r>
        <w:t>декабря</w:t>
      </w:r>
      <w:r w:rsidRPr="00A773C6">
        <w:t xml:space="preserve"> 2021 г. № </w:t>
      </w:r>
      <w:r>
        <w:t>720</w:t>
      </w:r>
    </w:p>
    <w:p w:rsidR="003014DC" w:rsidRPr="00A773C6" w:rsidRDefault="003014DC" w:rsidP="0009739D">
      <w:pPr>
        <w:ind w:left="4956"/>
        <w:jc w:val="right"/>
      </w:pPr>
    </w:p>
    <w:p w:rsidR="003014DC" w:rsidRPr="00A773C6" w:rsidRDefault="003014DC" w:rsidP="000D433F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администрации сельского поселения </w:t>
      </w:r>
    </w:p>
    <w:p w:rsidR="003014DC" w:rsidRPr="00A773C6" w:rsidRDefault="003014DC" w:rsidP="000D433F">
      <w:pPr>
        <w:jc w:val="center"/>
        <w:rPr>
          <w:b/>
        </w:rPr>
      </w:pPr>
      <w:r w:rsidRPr="00A773C6">
        <w:rPr>
          <w:b/>
        </w:rPr>
        <w:t xml:space="preserve">Перегребное на 2022 год </w:t>
      </w:r>
    </w:p>
    <w:p w:rsidR="003014DC" w:rsidRPr="00A773C6" w:rsidRDefault="003014DC" w:rsidP="000D433F">
      <w:pPr>
        <w:jc w:val="center"/>
        <w:rPr>
          <w:b/>
        </w:rPr>
      </w:pPr>
    </w:p>
    <w:p w:rsidR="003014DC" w:rsidRPr="00A773C6" w:rsidRDefault="003014DC" w:rsidP="000C63B7">
      <w:pPr>
        <w:ind w:firstLine="567"/>
        <w:jc w:val="both"/>
      </w:pPr>
      <w:r w:rsidRPr="00A773C6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3014DC" w:rsidRPr="00A773C6" w:rsidRDefault="003014DC" w:rsidP="000C63B7">
      <w:pPr>
        <w:ind w:firstLine="567"/>
        <w:jc w:val="both"/>
      </w:pPr>
      <w:r w:rsidRPr="00A773C6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3014DC" w:rsidRPr="00A773C6" w:rsidRDefault="003014DC" w:rsidP="000C63B7">
      <w:pPr>
        <w:ind w:firstLine="567"/>
        <w:jc w:val="both"/>
      </w:pPr>
    </w:p>
    <w:p w:rsidR="003014DC" w:rsidRPr="00A773C6" w:rsidRDefault="003014DC" w:rsidP="00A23222">
      <w:pPr>
        <w:ind w:firstLine="567"/>
        <w:jc w:val="both"/>
      </w:pPr>
      <w:r w:rsidRPr="00A773C6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3014DC" w:rsidRPr="00A773C6" w:rsidRDefault="003014DC" w:rsidP="00A23222">
      <w:pPr>
        <w:ind w:firstLine="567"/>
        <w:jc w:val="both"/>
      </w:pPr>
      <w:r w:rsidRPr="00A773C6">
        <w:t>2.1. организации в границах поселения электро- и газоснабжения населения, за исключением полномочий по организации текущего обслуживания внутридомового и внутриквартирного газового оборудования;</w:t>
      </w:r>
    </w:p>
    <w:p w:rsidR="003014DC" w:rsidRPr="00A773C6" w:rsidRDefault="003014DC" w:rsidP="00A23222">
      <w:pPr>
        <w:ind w:firstLine="567"/>
        <w:jc w:val="both"/>
      </w:pPr>
      <w:r w:rsidRPr="00A773C6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3014DC" w:rsidRPr="00A773C6" w:rsidRDefault="003014DC" w:rsidP="00A23222">
      <w:pPr>
        <w:ind w:firstLine="567"/>
        <w:jc w:val="both"/>
      </w:pPr>
      <w:r w:rsidRPr="00A773C6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поселения;</w:t>
      </w:r>
    </w:p>
    <w:p w:rsidR="003014DC" w:rsidRPr="00A773C6" w:rsidRDefault="003014DC" w:rsidP="00A23222">
      <w:pPr>
        <w:ind w:firstLine="567"/>
        <w:jc w:val="both"/>
      </w:pPr>
      <w:r w:rsidRPr="00A773C6">
        <w:t>2.4. заключения и исполнения муниципальных контрактов на разработку и актуализацию схем теплоснабжения, водоснабжения и водоотведения поселения.</w:t>
      </w:r>
    </w:p>
    <w:p w:rsidR="003014DC" w:rsidRPr="00A773C6" w:rsidRDefault="003014DC" w:rsidP="000C63B7">
      <w:pPr>
        <w:ind w:firstLine="720"/>
        <w:jc w:val="both"/>
      </w:pPr>
    </w:p>
    <w:p w:rsidR="003014DC" w:rsidRPr="00A773C6" w:rsidRDefault="003014DC" w:rsidP="000C63B7">
      <w:pPr>
        <w:ind w:firstLine="660"/>
        <w:jc w:val="both"/>
      </w:pPr>
      <w:r w:rsidRPr="00A773C6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43" w:history="1">
        <w:r w:rsidRPr="00A773C6">
          <w:t>законодательством</w:t>
        </w:r>
      </w:hyperlink>
      <w:r w:rsidRPr="00A773C6">
        <w:t xml:space="preserve">, в части:  </w:t>
      </w:r>
    </w:p>
    <w:p w:rsidR="003014DC" w:rsidRPr="00A773C6" w:rsidRDefault="003014DC" w:rsidP="000C63B7">
      <w:pPr>
        <w:pStyle w:val="BodyText"/>
        <w:spacing w:after="0"/>
        <w:ind w:firstLine="658"/>
        <w:jc w:val="both"/>
      </w:pPr>
      <w:r w:rsidRPr="00A773C6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фонда;</w:t>
      </w:r>
    </w:p>
    <w:p w:rsidR="003014DC" w:rsidRPr="00A773C6" w:rsidRDefault="003014DC" w:rsidP="000C63B7">
      <w:pPr>
        <w:pStyle w:val="BodyText"/>
        <w:spacing w:after="0"/>
        <w:ind w:firstLine="658"/>
        <w:jc w:val="both"/>
      </w:pPr>
      <w:r w:rsidRPr="00A773C6">
        <w:t>3.2. определения порядка предоставления жилых помещений муниципального специализированного жилищного фонда;</w:t>
      </w:r>
    </w:p>
    <w:p w:rsidR="003014DC" w:rsidRDefault="003014DC" w:rsidP="000C63B7">
      <w:pPr>
        <w:pStyle w:val="BodyText"/>
        <w:spacing w:after="0"/>
        <w:ind w:firstLine="658"/>
        <w:jc w:val="both"/>
        <w:rPr>
          <w:sz w:val="20"/>
          <w:szCs w:val="20"/>
        </w:rPr>
      </w:pPr>
      <w:r w:rsidRPr="00A773C6">
        <w:t>3.3. установления нормы предоставления жилой площади по договору социального найма жилого помещения</w:t>
      </w:r>
      <w:r>
        <w:rPr>
          <w:sz w:val="20"/>
          <w:szCs w:val="20"/>
        </w:rPr>
        <w:t>;</w:t>
      </w:r>
    </w:p>
    <w:p w:rsidR="003014DC" w:rsidRPr="005050D3" w:rsidRDefault="003014DC" w:rsidP="000C63B7">
      <w:pPr>
        <w:pStyle w:val="BodyText"/>
        <w:spacing w:after="0"/>
        <w:ind w:firstLine="658"/>
        <w:jc w:val="both"/>
        <w:rPr>
          <w:sz w:val="20"/>
          <w:szCs w:val="20"/>
        </w:rPr>
      </w:pPr>
      <w:r w:rsidRPr="00A773C6">
        <w:t>3.4. установления учетной нормы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3014DC" w:rsidRPr="00A773C6" w:rsidRDefault="003014DC" w:rsidP="000C63B7">
      <w:pPr>
        <w:pStyle w:val="BodyText"/>
        <w:spacing w:after="0"/>
        <w:ind w:firstLine="658"/>
        <w:jc w:val="both"/>
      </w:pPr>
      <w:r w:rsidRPr="00A773C6">
        <w:t xml:space="preserve"> </w:t>
      </w:r>
    </w:p>
    <w:p w:rsidR="003014DC" w:rsidRPr="00A773C6" w:rsidRDefault="003014DC" w:rsidP="000C63B7">
      <w:pPr>
        <w:ind w:firstLine="660"/>
        <w:jc w:val="both"/>
      </w:pPr>
      <w:r w:rsidRPr="00A773C6">
        <w:t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A773C6">
        <w:rPr>
          <w:rFonts w:ascii="Arial" w:hAnsi="Arial" w:cs="Arial"/>
        </w:rPr>
        <w:t xml:space="preserve"> </w:t>
      </w:r>
      <w:r w:rsidRPr="00A773C6">
        <w:t xml:space="preserve">выдача градостроительного </w:t>
      </w:r>
      <w:hyperlink r:id="rId44" w:history="1">
        <w:r w:rsidRPr="00A773C6">
          <w:t>плана</w:t>
        </w:r>
      </w:hyperlink>
      <w:r w:rsidRPr="00A773C6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45" w:history="1">
        <w:r w:rsidRPr="00A773C6">
          <w:t>кодексом</w:t>
        </w:r>
      </w:hyperlink>
      <w:r w:rsidRPr="00A773C6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46" w:history="1">
        <w:r w:rsidRPr="00A773C6">
          <w:t>кодексом</w:t>
        </w:r>
      </w:hyperlink>
      <w:r w:rsidRPr="00A773C6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7" w:history="1">
        <w:r w:rsidRPr="00A773C6">
          <w:t>кодексом</w:t>
        </w:r>
      </w:hyperlink>
      <w:r w:rsidRPr="00A773C6">
        <w:t xml:space="preserve"> Российской Федерации в части:</w:t>
      </w:r>
    </w:p>
    <w:p w:rsidR="003014DC" w:rsidRPr="00A773C6" w:rsidRDefault="003014DC" w:rsidP="000C63B7">
      <w:pPr>
        <w:jc w:val="both"/>
      </w:pPr>
      <w:r w:rsidRPr="00A773C6">
        <w:tab/>
        <w:t>4.1.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поселения;</w:t>
      </w:r>
    </w:p>
    <w:p w:rsidR="003014DC" w:rsidRPr="00A773C6" w:rsidRDefault="003014DC" w:rsidP="000C63B7">
      <w:pPr>
        <w:ind w:firstLine="660"/>
        <w:jc w:val="both"/>
      </w:pPr>
      <w:r w:rsidRPr="00A773C6">
        <w:t xml:space="preserve"> 4.2.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поселений.</w:t>
      </w:r>
    </w:p>
    <w:p w:rsidR="003014DC" w:rsidRPr="00A773C6" w:rsidRDefault="003014DC" w:rsidP="000C63B7">
      <w:pPr>
        <w:ind w:firstLine="660"/>
        <w:jc w:val="both"/>
      </w:pPr>
    </w:p>
    <w:p w:rsidR="003014DC" w:rsidRPr="00A773C6" w:rsidRDefault="003014DC" w:rsidP="000C63B7">
      <w:pPr>
        <w:ind w:firstLine="660"/>
        <w:jc w:val="both"/>
      </w:pPr>
      <w:r w:rsidRPr="00A773C6">
        <w:t>5.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   № 7-ФЗ «О некоммерческих организациях» в части:</w:t>
      </w:r>
    </w:p>
    <w:p w:rsidR="003014DC" w:rsidRPr="00A773C6" w:rsidRDefault="003014DC" w:rsidP="000C63B7">
      <w:pPr>
        <w:ind w:firstLine="660"/>
        <w:jc w:val="both"/>
      </w:pPr>
      <w:r w:rsidRPr="00A773C6">
        <w:t>5.1.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3014DC" w:rsidRPr="00A773C6" w:rsidRDefault="003014DC" w:rsidP="000C63B7">
      <w:pPr>
        <w:ind w:firstLine="660"/>
        <w:jc w:val="both"/>
      </w:pPr>
      <w:r w:rsidRPr="00A773C6">
        <w:t>5.2.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3014DC" w:rsidRPr="00A773C6" w:rsidRDefault="003014DC" w:rsidP="000C63B7">
      <w:pPr>
        <w:ind w:firstLine="660"/>
        <w:jc w:val="both"/>
      </w:pPr>
      <w:r w:rsidRPr="00A773C6">
        <w:t>5.3.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3014DC" w:rsidRPr="00A773C6" w:rsidRDefault="003014DC" w:rsidP="000C63B7">
      <w:pPr>
        <w:ind w:firstLine="660"/>
        <w:jc w:val="both"/>
      </w:pPr>
      <w:r w:rsidRPr="00A773C6">
        <w:t>5.4.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3014DC" w:rsidRPr="00A773C6" w:rsidRDefault="003014DC" w:rsidP="000C63B7">
      <w:pPr>
        <w:ind w:firstLine="660"/>
        <w:jc w:val="both"/>
      </w:pPr>
    </w:p>
    <w:p w:rsidR="003014DC" w:rsidRPr="00A773C6" w:rsidRDefault="003014DC" w:rsidP="003B359C">
      <w:pPr>
        <w:ind w:firstLine="720"/>
        <w:jc w:val="both"/>
      </w:pPr>
    </w:p>
    <w:p w:rsidR="003014DC" w:rsidRPr="00A773C6" w:rsidRDefault="003014DC" w:rsidP="003B359C">
      <w:pPr>
        <w:ind w:firstLine="720"/>
        <w:jc w:val="both"/>
      </w:pPr>
    </w:p>
    <w:p w:rsidR="003014DC" w:rsidRPr="00A773C6" w:rsidRDefault="003014DC" w:rsidP="003B359C">
      <w:pPr>
        <w:ind w:firstLine="720"/>
        <w:jc w:val="both"/>
      </w:pPr>
    </w:p>
    <w:p w:rsidR="003014DC" w:rsidRPr="00A773C6" w:rsidRDefault="003014DC" w:rsidP="003B359C">
      <w:pPr>
        <w:ind w:left="5670"/>
        <w:jc w:val="right"/>
      </w:pPr>
      <w:r w:rsidRPr="00A773C6">
        <w:br w:type="page"/>
        <w:t>Приложение № 8</w:t>
      </w:r>
    </w:p>
    <w:p w:rsidR="003014DC" w:rsidRPr="00A773C6" w:rsidRDefault="003014DC" w:rsidP="0009739D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3014DC" w:rsidRPr="00A773C6" w:rsidRDefault="003014DC" w:rsidP="0009739D">
      <w:pPr>
        <w:ind w:left="4956"/>
        <w:jc w:val="right"/>
      </w:pPr>
      <w:r w:rsidRPr="00A773C6">
        <w:t xml:space="preserve">            от «</w:t>
      </w:r>
      <w:r>
        <w:t>03</w:t>
      </w:r>
      <w:r w:rsidRPr="00A773C6">
        <w:t xml:space="preserve">» </w:t>
      </w:r>
      <w:r>
        <w:t>декабря</w:t>
      </w:r>
      <w:r w:rsidRPr="00A773C6">
        <w:t xml:space="preserve"> 2021 г. № </w:t>
      </w:r>
      <w:r>
        <w:t>720</w:t>
      </w:r>
    </w:p>
    <w:p w:rsidR="003014DC" w:rsidRPr="00A773C6" w:rsidRDefault="003014DC" w:rsidP="000D433F">
      <w:pPr>
        <w:ind w:left="4956"/>
      </w:pPr>
    </w:p>
    <w:p w:rsidR="003014DC" w:rsidRPr="00A773C6" w:rsidRDefault="003014DC" w:rsidP="000D433F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администрации сельского поселения </w:t>
      </w:r>
    </w:p>
    <w:p w:rsidR="003014DC" w:rsidRPr="00A773C6" w:rsidRDefault="003014DC" w:rsidP="006C265D">
      <w:pPr>
        <w:jc w:val="center"/>
        <w:rPr>
          <w:b/>
        </w:rPr>
      </w:pPr>
      <w:r w:rsidRPr="00A773C6">
        <w:rPr>
          <w:b/>
        </w:rPr>
        <w:t>Сергино на 2022 год</w:t>
      </w:r>
    </w:p>
    <w:p w:rsidR="003014DC" w:rsidRPr="00A773C6" w:rsidRDefault="003014DC" w:rsidP="003B359C">
      <w:pPr>
        <w:rPr>
          <w:b/>
        </w:rPr>
      </w:pPr>
    </w:p>
    <w:p w:rsidR="003014DC" w:rsidRPr="00A773C6" w:rsidRDefault="003014DC" w:rsidP="000C63B7">
      <w:pPr>
        <w:ind w:firstLine="709"/>
        <w:jc w:val="both"/>
      </w:pPr>
      <w:r w:rsidRPr="00A773C6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3014DC" w:rsidRPr="00A773C6" w:rsidRDefault="003014DC" w:rsidP="000C63B7">
      <w:pPr>
        <w:ind w:firstLine="720"/>
        <w:jc w:val="both"/>
      </w:pPr>
      <w:r w:rsidRPr="00A773C6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3014DC" w:rsidRPr="00A773C6" w:rsidRDefault="003014DC" w:rsidP="000C63B7">
      <w:pPr>
        <w:ind w:firstLine="720"/>
        <w:jc w:val="both"/>
      </w:pPr>
    </w:p>
    <w:p w:rsidR="003014DC" w:rsidRPr="00A773C6" w:rsidRDefault="003014DC" w:rsidP="008B5041">
      <w:pPr>
        <w:ind w:firstLine="709"/>
        <w:jc w:val="both"/>
      </w:pPr>
      <w:r w:rsidRPr="00A773C6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за исключением:</w:t>
      </w:r>
    </w:p>
    <w:p w:rsidR="003014DC" w:rsidRPr="00A773C6" w:rsidRDefault="003014DC" w:rsidP="008B5041">
      <w:pPr>
        <w:autoSpaceDE w:val="0"/>
        <w:autoSpaceDN w:val="0"/>
        <w:adjustRightInd w:val="0"/>
        <w:ind w:firstLine="709"/>
        <w:jc w:val="both"/>
      </w:pPr>
      <w:r w:rsidRPr="00A773C6">
        <w:t>-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Федерации.</w:t>
      </w:r>
    </w:p>
    <w:p w:rsidR="003014DC" w:rsidRPr="00A773C6" w:rsidRDefault="003014DC" w:rsidP="000C63B7">
      <w:pPr>
        <w:ind w:firstLine="567"/>
        <w:jc w:val="both"/>
      </w:pPr>
    </w:p>
    <w:p w:rsidR="003014DC" w:rsidRPr="00A773C6" w:rsidRDefault="003014DC" w:rsidP="00244BBF">
      <w:pPr>
        <w:ind w:firstLine="720"/>
        <w:jc w:val="both"/>
      </w:pPr>
      <w:r w:rsidRPr="00A773C6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48" w:history="1">
        <w:r w:rsidRPr="00A773C6">
          <w:t>законодательством</w:t>
        </w:r>
      </w:hyperlink>
      <w:r w:rsidRPr="00A773C6">
        <w:t xml:space="preserve">, в части:  </w:t>
      </w:r>
    </w:p>
    <w:p w:rsidR="003014DC" w:rsidRPr="00A773C6" w:rsidRDefault="003014DC" w:rsidP="00244BBF">
      <w:pPr>
        <w:ind w:firstLine="720"/>
        <w:jc w:val="both"/>
      </w:pPr>
      <w:r w:rsidRPr="00A773C6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фонда;</w:t>
      </w:r>
    </w:p>
    <w:p w:rsidR="003014DC" w:rsidRPr="00A773C6" w:rsidRDefault="003014DC" w:rsidP="00244BBF">
      <w:pPr>
        <w:ind w:firstLine="720"/>
        <w:jc w:val="both"/>
      </w:pPr>
      <w:r w:rsidRPr="00A773C6">
        <w:t>3.2. определения порядка предоставления жилых помещений муниципального специализированного жилищного фонда;</w:t>
      </w:r>
    </w:p>
    <w:p w:rsidR="003014DC" w:rsidRPr="00A773C6" w:rsidRDefault="003014DC" w:rsidP="00244BBF">
      <w:pPr>
        <w:ind w:firstLine="720"/>
        <w:jc w:val="both"/>
      </w:pPr>
      <w:r w:rsidRPr="00A773C6">
        <w:t>3.3. установления нормы предоставления жилой площади по договору социального найма жилого помещения;</w:t>
      </w:r>
    </w:p>
    <w:p w:rsidR="003014DC" w:rsidRPr="00A773C6" w:rsidRDefault="003014DC" w:rsidP="008B5041">
      <w:pPr>
        <w:pStyle w:val="BodyText"/>
        <w:spacing w:after="0"/>
        <w:ind w:firstLine="658"/>
        <w:jc w:val="both"/>
      </w:pPr>
      <w:r>
        <w:t xml:space="preserve"> </w:t>
      </w:r>
      <w:r w:rsidRPr="00A773C6">
        <w:t>3.4. установления учетной нормы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3014DC" w:rsidRPr="00A773C6" w:rsidRDefault="003014DC" w:rsidP="008B5041">
      <w:pPr>
        <w:pStyle w:val="BodyText"/>
        <w:spacing w:after="0"/>
        <w:ind w:firstLine="658"/>
        <w:jc w:val="both"/>
      </w:pPr>
      <w:r>
        <w:t xml:space="preserve"> </w:t>
      </w:r>
      <w:r w:rsidRPr="00A773C6">
        <w:t>3.5. осуществления муниципального жилищного контроля.</w:t>
      </w:r>
    </w:p>
    <w:p w:rsidR="003014DC" w:rsidRPr="00A773C6" w:rsidRDefault="003014DC" w:rsidP="000C63B7">
      <w:pPr>
        <w:pStyle w:val="BodyText"/>
        <w:spacing w:after="0"/>
        <w:ind w:firstLine="658"/>
        <w:jc w:val="both"/>
      </w:pPr>
    </w:p>
    <w:p w:rsidR="003014DC" w:rsidRPr="00A773C6" w:rsidRDefault="003014DC" w:rsidP="00244BBF">
      <w:pPr>
        <w:ind w:firstLine="720"/>
        <w:jc w:val="both"/>
      </w:pPr>
      <w:r w:rsidRPr="00A773C6">
        <w:t xml:space="preserve"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49" w:history="1">
        <w:r w:rsidRPr="00A773C6">
          <w:t>плана</w:t>
        </w:r>
      </w:hyperlink>
      <w:r w:rsidRPr="00A773C6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50" w:history="1">
        <w:r w:rsidRPr="00A773C6">
          <w:t>кодексом</w:t>
        </w:r>
      </w:hyperlink>
      <w:r w:rsidRPr="00A773C6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1" w:history="1">
        <w:r w:rsidRPr="00A773C6">
          <w:t>кодексом</w:t>
        </w:r>
      </w:hyperlink>
      <w:r w:rsidRPr="00A773C6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2" w:history="1">
        <w:r w:rsidRPr="00A773C6">
          <w:t>кодексом</w:t>
        </w:r>
      </w:hyperlink>
      <w:r w:rsidRPr="00A773C6">
        <w:t xml:space="preserve"> Российской Федерации в части:</w:t>
      </w:r>
    </w:p>
    <w:p w:rsidR="003014DC" w:rsidRPr="00A773C6" w:rsidRDefault="003014DC" w:rsidP="00244BBF">
      <w:pPr>
        <w:ind w:firstLine="720"/>
        <w:jc w:val="both"/>
      </w:pPr>
      <w:r w:rsidRPr="00A773C6">
        <w:t>4.1.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поселения;</w:t>
      </w:r>
    </w:p>
    <w:p w:rsidR="003014DC" w:rsidRPr="00A773C6" w:rsidRDefault="003014DC" w:rsidP="00244BBF">
      <w:pPr>
        <w:ind w:firstLine="720"/>
        <w:jc w:val="both"/>
      </w:pPr>
      <w:r w:rsidRPr="00A773C6">
        <w:t>4.2. подготовки и утверждения градостроительных планов земельных участков;</w:t>
      </w:r>
    </w:p>
    <w:p w:rsidR="003014DC" w:rsidRPr="00A773C6" w:rsidRDefault="003014DC" w:rsidP="00244BBF">
      <w:pPr>
        <w:ind w:firstLine="720"/>
        <w:jc w:val="both"/>
      </w:pPr>
      <w:r w:rsidRPr="00A773C6">
        <w:t>4.3.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поселений.</w:t>
      </w:r>
    </w:p>
    <w:p w:rsidR="003014DC" w:rsidRPr="00A773C6" w:rsidRDefault="003014DC" w:rsidP="00244BBF">
      <w:pPr>
        <w:ind w:firstLine="720"/>
        <w:jc w:val="both"/>
      </w:pPr>
    </w:p>
    <w:p w:rsidR="003014DC" w:rsidRPr="00A773C6" w:rsidRDefault="003014DC" w:rsidP="000C63B7">
      <w:pPr>
        <w:ind w:firstLine="720"/>
        <w:jc w:val="both"/>
      </w:pPr>
      <w:r w:rsidRPr="00A773C6">
        <w:t>5.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        № 7-ФЗ «О некоммерческих организациях» в части:</w:t>
      </w:r>
    </w:p>
    <w:p w:rsidR="003014DC" w:rsidRPr="00A773C6" w:rsidRDefault="003014DC" w:rsidP="00244BBF">
      <w:pPr>
        <w:ind w:firstLine="720"/>
        <w:jc w:val="both"/>
      </w:pPr>
      <w:r w:rsidRPr="00A773C6">
        <w:t>5.1.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3014DC" w:rsidRPr="00A773C6" w:rsidRDefault="003014DC" w:rsidP="00244BBF">
      <w:pPr>
        <w:ind w:firstLine="720"/>
        <w:jc w:val="both"/>
      </w:pPr>
      <w:r w:rsidRPr="00A773C6">
        <w:t>5.2.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3014DC" w:rsidRPr="00A773C6" w:rsidRDefault="003014DC" w:rsidP="00244BBF">
      <w:pPr>
        <w:ind w:firstLine="720"/>
        <w:jc w:val="both"/>
      </w:pPr>
      <w:r w:rsidRPr="00A773C6">
        <w:t>5.3.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3014DC" w:rsidRPr="00A773C6" w:rsidRDefault="003014DC" w:rsidP="00244BBF">
      <w:pPr>
        <w:ind w:firstLine="720"/>
        <w:jc w:val="both"/>
      </w:pPr>
      <w:r w:rsidRPr="00A773C6">
        <w:t>5.4.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3014DC" w:rsidRPr="00A773C6" w:rsidRDefault="003014DC" w:rsidP="00244BBF">
      <w:pPr>
        <w:ind w:firstLine="720"/>
        <w:jc w:val="both"/>
      </w:pPr>
    </w:p>
    <w:p w:rsidR="003014DC" w:rsidRPr="00A773C6" w:rsidRDefault="003014DC" w:rsidP="00FD5A65">
      <w:pPr>
        <w:autoSpaceDE w:val="0"/>
        <w:autoSpaceDN w:val="0"/>
        <w:adjustRightInd w:val="0"/>
        <w:jc w:val="both"/>
      </w:pPr>
      <w:r w:rsidRPr="00A773C6">
        <w:rPr>
          <w:color w:val="000000"/>
        </w:rPr>
        <w:tab/>
        <w:t xml:space="preserve">6. </w:t>
      </w:r>
      <w:r w:rsidRPr="00A773C6"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3014DC" w:rsidRPr="00A773C6" w:rsidRDefault="003014DC" w:rsidP="00244BBF">
      <w:pPr>
        <w:ind w:firstLine="720"/>
        <w:jc w:val="both"/>
      </w:pPr>
    </w:p>
    <w:p w:rsidR="003014DC" w:rsidRPr="00A773C6" w:rsidRDefault="003014DC" w:rsidP="000C63B7">
      <w:pPr>
        <w:shd w:val="clear" w:color="auto" w:fill="FFFFFF"/>
        <w:ind w:firstLine="709"/>
        <w:jc w:val="both"/>
        <w:rPr>
          <w:color w:val="000000"/>
        </w:rPr>
      </w:pPr>
    </w:p>
    <w:p w:rsidR="003014DC" w:rsidRPr="00A773C6" w:rsidRDefault="003014DC" w:rsidP="003B359C">
      <w:pPr>
        <w:shd w:val="clear" w:color="auto" w:fill="FFFFFF"/>
        <w:ind w:firstLine="709"/>
        <w:jc w:val="both"/>
        <w:rPr>
          <w:color w:val="000000"/>
        </w:rPr>
      </w:pPr>
    </w:p>
    <w:p w:rsidR="003014DC" w:rsidRPr="00A773C6" w:rsidRDefault="003014DC" w:rsidP="000D433F"/>
    <w:p w:rsidR="003014DC" w:rsidRPr="00A773C6" w:rsidRDefault="003014DC" w:rsidP="000D433F">
      <w:pPr>
        <w:ind w:left="4956"/>
      </w:pPr>
    </w:p>
    <w:p w:rsidR="003014DC" w:rsidRPr="00A773C6" w:rsidRDefault="003014DC" w:rsidP="000D433F">
      <w:pPr>
        <w:ind w:left="4956"/>
        <w:rPr>
          <w:b/>
        </w:rPr>
      </w:pPr>
    </w:p>
    <w:p w:rsidR="003014DC" w:rsidRPr="00A773C6" w:rsidRDefault="003014DC" w:rsidP="000D433F">
      <w:pPr>
        <w:ind w:left="4956"/>
        <w:rPr>
          <w:b/>
        </w:rPr>
      </w:pPr>
    </w:p>
    <w:p w:rsidR="003014DC" w:rsidRPr="00A773C6" w:rsidRDefault="003014DC" w:rsidP="000D433F">
      <w:pPr>
        <w:ind w:left="4956"/>
        <w:rPr>
          <w:b/>
        </w:rPr>
      </w:pPr>
    </w:p>
    <w:p w:rsidR="003014DC" w:rsidRPr="00A773C6" w:rsidRDefault="003014DC" w:rsidP="000D433F">
      <w:pPr>
        <w:ind w:left="4956"/>
        <w:rPr>
          <w:b/>
        </w:rPr>
      </w:pPr>
    </w:p>
    <w:p w:rsidR="003014DC" w:rsidRPr="00A773C6" w:rsidRDefault="003014DC" w:rsidP="000D433F">
      <w:pPr>
        <w:ind w:left="4956"/>
        <w:rPr>
          <w:b/>
        </w:rPr>
      </w:pPr>
    </w:p>
    <w:p w:rsidR="003014DC" w:rsidRPr="00A773C6" w:rsidRDefault="003014DC" w:rsidP="000D433F">
      <w:pPr>
        <w:ind w:left="4956"/>
        <w:rPr>
          <w:b/>
        </w:rPr>
      </w:pPr>
    </w:p>
    <w:p w:rsidR="003014DC" w:rsidRPr="00A773C6" w:rsidRDefault="003014DC" w:rsidP="000D433F">
      <w:pPr>
        <w:ind w:left="4956"/>
        <w:rPr>
          <w:b/>
        </w:rPr>
      </w:pPr>
    </w:p>
    <w:p w:rsidR="003014DC" w:rsidRPr="00A773C6" w:rsidRDefault="003014DC" w:rsidP="000D433F">
      <w:pPr>
        <w:ind w:left="4956"/>
        <w:rPr>
          <w:b/>
        </w:rPr>
      </w:pPr>
    </w:p>
    <w:p w:rsidR="003014DC" w:rsidRPr="00A773C6" w:rsidRDefault="003014DC" w:rsidP="000D433F">
      <w:pPr>
        <w:ind w:left="4956"/>
        <w:rPr>
          <w:b/>
        </w:rPr>
      </w:pPr>
    </w:p>
    <w:p w:rsidR="003014DC" w:rsidRPr="00A773C6" w:rsidRDefault="003014DC" w:rsidP="000D433F">
      <w:pPr>
        <w:ind w:left="4956"/>
        <w:rPr>
          <w:b/>
        </w:rPr>
      </w:pPr>
    </w:p>
    <w:p w:rsidR="003014DC" w:rsidRPr="00A773C6" w:rsidRDefault="003014DC" w:rsidP="002F5D16">
      <w:pPr>
        <w:rPr>
          <w:b/>
        </w:rPr>
      </w:pPr>
    </w:p>
    <w:p w:rsidR="003014DC" w:rsidRPr="00A773C6" w:rsidRDefault="003014DC" w:rsidP="000D433F">
      <w:pPr>
        <w:ind w:left="4956"/>
        <w:rPr>
          <w:b/>
        </w:rPr>
      </w:pPr>
    </w:p>
    <w:p w:rsidR="003014DC" w:rsidRPr="00A773C6" w:rsidRDefault="003014DC" w:rsidP="0009739D">
      <w:pPr>
        <w:ind w:left="5670"/>
        <w:jc w:val="right"/>
      </w:pPr>
      <w:r w:rsidRPr="00A773C6">
        <w:br w:type="page"/>
        <w:t>Приложение № 9</w:t>
      </w:r>
    </w:p>
    <w:p w:rsidR="003014DC" w:rsidRPr="00A773C6" w:rsidRDefault="003014DC" w:rsidP="0009739D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3014DC" w:rsidRPr="00A773C6" w:rsidRDefault="003014DC" w:rsidP="0009739D">
      <w:pPr>
        <w:ind w:left="4956"/>
        <w:jc w:val="right"/>
      </w:pPr>
      <w:r w:rsidRPr="00A773C6">
        <w:t xml:space="preserve">            от «</w:t>
      </w:r>
      <w:r>
        <w:t>03</w:t>
      </w:r>
      <w:r w:rsidRPr="00A773C6">
        <w:t xml:space="preserve">» </w:t>
      </w:r>
      <w:r>
        <w:t>декабря</w:t>
      </w:r>
      <w:r w:rsidRPr="00A773C6">
        <w:t xml:space="preserve"> 2021 г. № </w:t>
      </w:r>
      <w:r>
        <w:t>720</w:t>
      </w:r>
    </w:p>
    <w:p w:rsidR="003014DC" w:rsidRPr="00A773C6" w:rsidRDefault="003014DC" w:rsidP="000D433F">
      <w:pPr>
        <w:ind w:left="4956"/>
        <w:rPr>
          <w:b/>
          <w:color w:val="000000"/>
        </w:rPr>
      </w:pPr>
    </w:p>
    <w:p w:rsidR="003014DC" w:rsidRPr="00A773C6" w:rsidRDefault="003014DC" w:rsidP="000D433F">
      <w:pPr>
        <w:jc w:val="center"/>
        <w:rPr>
          <w:b/>
          <w:color w:val="000000"/>
        </w:rPr>
      </w:pPr>
      <w:r w:rsidRPr="00A773C6">
        <w:rPr>
          <w:b/>
          <w:color w:val="000000"/>
        </w:rPr>
        <w:t xml:space="preserve">Часть полномочий, принимаемых от администрации сельского поселения </w:t>
      </w:r>
    </w:p>
    <w:p w:rsidR="003014DC" w:rsidRPr="00A773C6" w:rsidRDefault="003014DC" w:rsidP="000D433F">
      <w:pPr>
        <w:jc w:val="center"/>
        <w:rPr>
          <w:color w:val="000000"/>
        </w:rPr>
      </w:pPr>
      <w:r w:rsidRPr="00A773C6">
        <w:rPr>
          <w:b/>
          <w:color w:val="000000"/>
        </w:rPr>
        <w:t>Унъюган на 2022 год</w:t>
      </w:r>
      <w:r w:rsidRPr="00A773C6">
        <w:rPr>
          <w:color w:val="000000"/>
        </w:rPr>
        <w:t xml:space="preserve"> </w:t>
      </w:r>
    </w:p>
    <w:p w:rsidR="003014DC" w:rsidRPr="00A773C6" w:rsidRDefault="003014DC" w:rsidP="003B359C">
      <w:pPr>
        <w:jc w:val="center"/>
        <w:rPr>
          <w:color w:val="000000"/>
        </w:rPr>
      </w:pPr>
    </w:p>
    <w:p w:rsidR="003014DC" w:rsidRPr="00A773C6" w:rsidRDefault="003014DC" w:rsidP="006F3CD5">
      <w:pPr>
        <w:ind w:firstLine="720"/>
        <w:jc w:val="both"/>
      </w:pPr>
      <w:r w:rsidRPr="00A773C6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3014DC" w:rsidRPr="00A773C6" w:rsidRDefault="003014DC" w:rsidP="006F3CD5">
      <w:pPr>
        <w:ind w:firstLine="720"/>
        <w:jc w:val="both"/>
      </w:pPr>
      <w:r w:rsidRPr="00A773C6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3014DC" w:rsidRPr="00A773C6" w:rsidRDefault="003014DC" w:rsidP="006F3CD5">
      <w:pPr>
        <w:ind w:firstLine="720"/>
        <w:jc w:val="both"/>
      </w:pPr>
    </w:p>
    <w:p w:rsidR="003014DC" w:rsidRPr="00A773C6" w:rsidRDefault="003014DC" w:rsidP="006F3CD5">
      <w:pPr>
        <w:ind w:firstLine="720"/>
        <w:jc w:val="both"/>
      </w:pPr>
      <w:r w:rsidRPr="00A773C6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3014DC" w:rsidRPr="00A773C6" w:rsidRDefault="003014DC" w:rsidP="006F3CD5">
      <w:pPr>
        <w:ind w:firstLine="720"/>
        <w:jc w:val="both"/>
      </w:pPr>
      <w:r w:rsidRPr="00A773C6">
        <w:t>2.1. организации в границах поселения электро- и газоснабжения населения, за исключением полномочий по текущему обслуживанию внутридомового и внутриквартирного газового оборудования, подводящих газовых сетей;</w:t>
      </w:r>
    </w:p>
    <w:p w:rsidR="003014DC" w:rsidRPr="00A773C6" w:rsidRDefault="003014DC" w:rsidP="006F3CD5">
      <w:pPr>
        <w:ind w:firstLine="720"/>
        <w:jc w:val="both"/>
      </w:pPr>
      <w:r w:rsidRPr="00A773C6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жилищно-коммунального хозяйства поселения;</w:t>
      </w:r>
    </w:p>
    <w:p w:rsidR="003014DC" w:rsidRPr="00A773C6" w:rsidRDefault="003014DC" w:rsidP="006F3CD5">
      <w:pPr>
        <w:ind w:firstLine="720"/>
        <w:jc w:val="both"/>
      </w:pPr>
      <w:r w:rsidRPr="00A773C6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поселения;</w:t>
      </w:r>
    </w:p>
    <w:p w:rsidR="003014DC" w:rsidRPr="00A773C6" w:rsidRDefault="003014DC" w:rsidP="006F3CD5">
      <w:pPr>
        <w:ind w:firstLine="720"/>
        <w:jc w:val="both"/>
      </w:pPr>
      <w:r w:rsidRPr="00A773C6">
        <w:t>2.4. заключения и исполнения муниципальных контрактов на разработку и актуализацию схем теплоснабжения, водоснабжения и водоотведения поселения.</w:t>
      </w:r>
    </w:p>
    <w:p w:rsidR="003014DC" w:rsidRPr="00A773C6" w:rsidRDefault="003014DC" w:rsidP="000C63B7">
      <w:pPr>
        <w:ind w:firstLine="720"/>
        <w:jc w:val="both"/>
      </w:pPr>
    </w:p>
    <w:p w:rsidR="003014DC" w:rsidRPr="00A773C6" w:rsidRDefault="003014DC" w:rsidP="006F3CD5">
      <w:pPr>
        <w:ind w:firstLine="720"/>
        <w:jc w:val="both"/>
      </w:pPr>
      <w:r w:rsidRPr="00A773C6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3" w:history="1">
        <w:r w:rsidRPr="00A773C6">
          <w:t>законодательством</w:t>
        </w:r>
      </w:hyperlink>
      <w:r w:rsidRPr="00A773C6">
        <w:t xml:space="preserve">, в части:  </w:t>
      </w:r>
    </w:p>
    <w:p w:rsidR="003014DC" w:rsidRPr="00A773C6" w:rsidRDefault="003014DC" w:rsidP="006F3CD5">
      <w:pPr>
        <w:ind w:firstLine="720"/>
        <w:jc w:val="both"/>
      </w:pPr>
      <w:r w:rsidRPr="00A773C6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фонда;</w:t>
      </w:r>
    </w:p>
    <w:p w:rsidR="003014DC" w:rsidRPr="00A773C6" w:rsidRDefault="003014DC" w:rsidP="006F3CD5">
      <w:pPr>
        <w:ind w:firstLine="720"/>
        <w:jc w:val="both"/>
      </w:pPr>
      <w:r w:rsidRPr="00A773C6">
        <w:t xml:space="preserve"> 3.2. определения порядка предоставления жилых помещений муниципального специализированного жилищного фонда;</w:t>
      </w:r>
    </w:p>
    <w:p w:rsidR="003014DC" w:rsidRPr="00A773C6" w:rsidRDefault="003014DC" w:rsidP="006F3CD5">
      <w:pPr>
        <w:ind w:firstLine="720"/>
        <w:jc w:val="both"/>
      </w:pPr>
      <w:r w:rsidRPr="00A773C6">
        <w:t xml:space="preserve"> 3.3. установления нормы предоставления жилой площади по договору социального найма жилого помещения;</w:t>
      </w:r>
    </w:p>
    <w:p w:rsidR="003014DC" w:rsidRPr="00A773C6" w:rsidRDefault="003014DC" w:rsidP="0023125E">
      <w:pPr>
        <w:pStyle w:val="BodyText"/>
        <w:spacing w:after="0"/>
        <w:ind w:firstLine="709"/>
        <w:jc w:val="both"/>
      </w:pPr>
      <w:r>
        <w:t xml:space="preserve"> </w:t>
      </w:r>
      <w:r w:rsidRPr="00A773C6">
        <w:t>3.4. установления учетной нормы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3014DC" w:rsidRPr="00A773C6" w:rsidRDefault="003014DC" w:rsidP="000C63B7">
      <w:pPr>
        <w:ind w:firstLine="720"/>
        <w:jc w:val="both"/>
      </w:pPr>
    </w:p>
    <w:p w:rsidR="003014DC" w:rsidRPr="00A773C6" w:rsidRDefault="003014DC" w:rsidP="000C63B7">
      <w:pPr>
        <w:ind w:firstLine="720"/>
        <w:jc w:val="both"/>
      </w:pPr>
      <w:r w:rsidRPr="00A773C6">
        <w:t xml:space="preserve"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54" w:history="1">
        <w:r w:rsidRPr="00A773C6">
          <w:t>плана</w:t>
        </w:r>
      </w:hyperlink>
      <w:r w:rsidRPr="00A773C6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55" w:history="1">
        <w:r w:rsidRPr="00A773C6">
          <w:t>кодексом</w:t>
        </w:r>
      </w:hyperlink>
      <w:r w:rsidRPr="00A773C6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6" w:history="1">
        <w:r w:rsidRPr="00A773C6">
          <w:t>кодексом</w:t>
        </w:r>
      </w:hyperlink>
      <w:r w:rsidRPr="00A773C6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7" w:history="1">
        <w:r w:rsidRPr="00A773C6">
          <w:t>кодексом</w:t>
        </w:r>
      </w:hyperlink>
      <w:r w:rsidRPr="00A773C6">
        <w:t xml:space="preserve"> Российской Федерации в части:</w:t>
      </w:r>
    </w:p>
    <w:p w:rsidR="003014DC" w:rsidRPr="00A773C6" w:rsidRDefault="003014DC" w:rsidP="0059557D">
      <w:pPr>
        <w:pStyle w:val="ListParagraph"/>
        <w:ind w:left="0" w:firstLine="709"/>
        <w:jc w:val="both"/>
      </w:pPr>
      <w:r w:rsidRPr="00A773C6">
        <w:t>4.1.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поселения;</w:t>
      </w:r>
    </w:p>
    <w:p w:rsidR="003014DC" w:rsidRPr="00A773C6" w:rsidRDefault="003014DC" w:rsidP="006F3CD5">
      <w:pPr>
        <w:ind w:firstLine="720"/>
        <w:jc w:val="both"/>
      </w:pPr>
      <w:r w:rsidRPr="00A773C6">
        <w:t>4.2.  подготовки и утверждения градостроительных планов земельных участков.</w:t>
      </w:r>
    </w:p>
    <w:p w:rsidR="003014DC" w:rsidRPr="00A773C6" w:rsidRDefault="003014DC" w:rsidP="000C63B7">
      <w:pPr>
        <w:ind w:firstLine="720"/>
        <w:jc w:val="both"/>
      </w:pPr>
    </w:p>
    <w:p w:rsidR="003014DC" w:rsidRPr="00A773C6" w:rsidRDefault="003014DC" w:rsidP="006F3CD5">
      <w:pPr>
        <w:ind w:firstLine="720"/>
        <w:jc w:val="both"/>
      </w:pPr>
      <w:r w:rsidRPr="00A773C6">
        <w:t>5.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в части:</w:t>
      </w:r>
    </w:p>
    <w:p w:rsidR="003014DC" w:rsidRPr="00A773C6" w:rsidRDefault="003014DC" w:rsidP="006F3CD5">
      <w:pPr>
        <w:ind w:firstLine="720"/>
        <w:jc w:val="both"/>
      </w:pPr>
      <w:r w:rsidRPr="00A773C6">
        <w:t>5.1.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3014DC" w:rsidRPr="00A773C6" w:rsidRDefault="003014DC" w:rsidP="006F3CD5">
      <w:pPr>
        <w:ind w:firstLine="720"/>
        <w:jc w:val="both"/>
      </w:pPr>
      <w:r w:rsidRPr="00A773C6">
        <w:t>5.2.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3014DC" w:rsidRPr="00A773C6" w:rsidRDefault="003014DC" w:rsidP="006F3CD5">
      <w:pPr>
        <w:ind w:firstLine="720"/>
        <w:jc w:val="both"/>
      </w:pPr>
      <w:r w:rsidRPr="00A773C6">
        <w:t>5.3.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3014DC" w:rsidRPr="00A773C6" w:rsidRDefault="003014DC" w:rsidP="006F3CD5">
      <w:pPr>
        <w:ind w:firstLine="720"/>
        <w:jc w:val="both"/>
      </w:pPr>
      <w:r w:rsidRPr="00A773C6">
        <w:t xml:space="preserve"> 5.4.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3014DC" w:rsidRPr="00A773C6" w:rsidRDefault="003014DC" w:rsidP="000C63B7">
      <w:pPr>
        <w:shd w:val="clear" w:color="auto" w:fill="FFFFFF"/>
        <w:ind w:firstLine="720"/>
        <w:jc w:val="both"/>
      </w:pPr>
    </w:p>
    <w:p w:rsidR="003014DC" w:rsidRPr="00A773C6" w:rsidRDefault="003014DC" w:rsidP="003B359C">
      <w:pPr>
        <w:ind w:left="4956"/>
        <w:rPr>
          <w:b/>
        </w:rPr>
      </w:pPr>
    </w:p>
    <w:p w:rsidR="003014DC" w:rsidRPr="00A773C6" w:rsidRDefault="003014DC" w:rsidP="003B359C">
      <w:pPr>
        <w:ind w:left="4956"/>
        <w:rPr>
          <w:b/>
        </w:rPr>
      </w:pPr>
    </w:p>
    <w:p w:rsidR="003014DC" w:rsidRPr="00A773C6" w:rsidRDefault="003014DC" w:rsidP="003B359C">
      <w:pPr>
        <w:rPr>
          <w:b/>
        </w:rPr>
      </w:pPr>
    </w:p>
    <w:p w:rsidR="003014DC" w:rsidRPr="00A773C6" w:rsidRDefault="003014DC" w:rsidP="003B359C">
      <w:pPr>
        <w:rPr>
          <w:b/>
        </w:rPr>
      </w:pPr>
    </w:p>
    <w:p w:rsidR="003014DC" w:rsidRPr="00A773C6" w:rsidRDefault="003014DC" w:rsidP="00007FC9">
      <w:pPr>
        <w:ind w:left="5670"/>
        <w:jc w:val="right"/>
      </w:pPr>
    </w:p>
    <w:p w:rsidR="003014DC" w:rsidRPr="00A773C6" w:rsidRDefault="003014DC" w:rsidP="00007FC9">
      <w:pPr>
        <w:ind w:left="5670"/>
        <w:jc w:val="right"/>
      </w:pPr>
    </w:p>
    <w:p w:rsidR="003014DC" w:rsidRPr="00A773C6" w:rsidRDefault="003014DC" w:rsidP="00007FC9">
      <w:pPr>
        <w:ind w:left="5670"/>
        <w:jc w:val="right"/>
      </w:pPr>
    </w:p>
    <w:p w:rsidR="003014DC" w:rsidRPr="00A773C6" w:rsidRDefault="003014DC" w:rsidP="00007FC9">
      <w:pPr>
        <w:ind w:left="5670"/>
        <w:jc w:val="right"/>
      </w:pPr>
    </w:p>
    <w:p w:rsidR="003014DC" w:rsidRPr="00A773C6" w:rsidRDefault="003014DC" w:rsidP="00007FC9">
      <w:pPr>
        <w:ind w:left="5670"/>
        <w:jc w:val="right"/>
      </w:pPr>
    </w:p>
    <w:p w:rsidR="003014DC" w:rsidRPr="00A773C6" w:rsidRDefault="003014DC" w:rsidP="000C63B7">
      <w:pPr>
        <w:ind w:left="5670"/>
        <w:jc w:val="right"/>
        <w:rPr>
          <w:color w:val="000000"/>
        </w:rPr>
      </w:pPr>
      <w:r w:rsidRPr="00A773C6">
        <w:rPr>
          <w:color w:val="000000"/>
        </w:rPr>
        <w:br w:type="page"/>
        <w:t xml:space="preserve"> </w:t>
      </w:r>
      <w:r w:rsidRPr="00A773C6">
        <w:t>Приложение № 10</w:t>
      </w:r>
    </w:p>
    <w:p w:rsidR="003014DC" w:rsidRPr="00A773C6" w:rsidRDefault="003014DC" w:rsidP="006214E8">
      <w:pPr>
        <w:tabs>
          <w:tab w:val="left" w:pos="8100"/>
        </w:tabs>
        <w:ind w:left="5670"/>
        <w:jc w:val="right"/>
      </w:pPr>
      <w:r w:rsidRPr="00A773C6">
        <w:t xml:space="preserve">к решению Думы Октябрьского района   </w:t>
      </w:r>
    </w:p>
    <w:p w:rsidR="003014DC" w:rsidRPr="00A773C6" w:rsidRDefault="003014DC" w:rsidP="006214E8">
      <w:pPr>
        <w:ind w:left="4956"/>
        <w:jc w:val="right"/>
      </w:pPr>
      <w:r w:rsidRPr="00A773C6">
        <w:t xml:space="preserve">            от «</w:t>
      </w:r>
      <w:r>
        <w:t>03</w:t>
      </w:r>
      <w:r w:rsidRPr="00A773C6">
        <w:t xml:space="preserve">» </w:t>
      </w:r>
      <w:r>
        <w:t>декабря</w:t>
      </w:r>
      <w:r w:rsidRPr="00A773C6">
        <w:t xml:space="preserve"> 2021 г. № </w:t>
      </w:r>
      <w:r>
        <w:t>720</w:t>
      </w:r>
    </w:p>
    <w:p w:rsidR="003014DC" w:rsidRPr="00A773C6" w:rsidRDefault="003014DC" w:rsidP="006214E8">
      <w:pPr>
        <w:ind w:left="4956"/>
      </w:pPr>
    </w:p>
    <w:p w:rsidR="003014DC" w:rsidRPr="00A773C6" w:rsidRDefault="003014DC" w:rsidP="006214E8">
      <w:pPr>
        <w:jc w:val="center"/>
        <w:rPr>
          <w:b/>
        </w:rPr>
      </w:pPr>
      <w:r w:rsidRPr="00A773C6">
        <w:rPr>
          <w:b/>
        </w:rPr>
        <w:t xml:space="preserve">Часть полномочий, принимаемых от администрации сельского поселения </w:t>
      </w:r>
    </w:p>
    <w:p w:rsidR="003014DC" w:rsidRPr="00A773C6" w:rsidRDefault="003014DC" w:rsidP="006214E8">
      <w:pPr>
        <w:jc w:val="center"/>
        <w:rPr>
          <w:b/>
        </w:rPr>
      </w:pPr>
      <w:r w:rsidRPr="00A773C6">
        <w:rPr>
          <w:b/>
        </w:rPr>
        <w:t xml:space="preserve">Шеркалы на 2022 год </w:t>
      </w:r>
    </w:p>
    <w:p w:rsidR="003014DC" w:rsidRPr="00A773C6" w:rsidRDefault="003014DC" w:rsidP="006214E8">
      <w:pPr>
        <w:jc w:val="center"/>
        <w:rPr>
          <w:b/>
        </w:rPr>
      </w:pPr>
    </w:p>
    <w:p w:rsidR="003014DC" w:rsidRPr="00A773C6" w:rsidRDefault="003014DC" w:rsidP="000C63B7">
      <w:pPr>
        <w:ind w:firstLine="709"/>
        <w:jc w:val="both"/>
      </w:pPr>
      <w:r w:rsidRPr="00A773C6"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3014DC" w:rsidRPr="00A773C6" w:rsidRDefault="003014DC" w:rsidP="000C63B7">
      <w:pPr>
        <w:ind w:firstLine="720"/>
        <w:jc w:val="both"/>
      </w:pPr>
      <w:r w:rsidRPr="00A773C6">
        <w:t>1.1.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:rsidR="003014DC" w:rsidRPr="00A773C6" w:rsidRDefault="003014DC" w:rsidP="000C63B7">
      <w:pPr>
        <w:ind w:left="-284" w:firstLine="851"/>
        <w:jc w:val="both"/>
      </w:pPr>
    </w:p>
    <w:p w:rsidR="003014DC" w:rsidRPr="00A773C6" w:rsidRDefault="003014DC" w:rsidP="00A96819">
      <w:pPr>
        <w:ind w:firstLine="709"/>
        <w:jc w:val="both"/>
      </w:pPr>
      <w:r w:rsidRPr="00A773C6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3014DC" w:rsidRPr="00A773C6" w:rsidRDefault="003014DC" w:rsidP="00A96819">
      <w:pPr>
        <w:ind w:firstLine="709"/>
        <w:jc w:val="both"/>
      </w:pPr>
      <w:r w:rsidRPr="00A773C6">
        <w:t>2.1. организации в границах поселения электро- и газоснабжения населения, за исключением полномочий по текущему обслуживанию внутридомового и внутриквартирного газового оборудования, подводящих газовых сетей;</w:t>
      </w:r>
    </w:p>
    <w:p w:rsidR="003014DC" w:rsidRPr="00A773C6" w:rsidRDefault="003014DC" w:rsidP="00A96819">
      <w:pPr>
        <w:ind w:firstLine="709"/>
        <w:jc w:val="both"/>
      </w:pPr>
      <w:r w:rsidRPr="00A773C6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 жилищно-коммунального хозяйства поселения;</w:t>
      </w:r>
    </w:p>
    <w:p w:rsidR="003014DC" w:rsidRPr="00A773C6" w:rsidRDefault="003014DC" w:rsidP="00A96819">
      <w:pPr>
        <w:ind w:firstLine="709"/>
        <w:jc w:val="both"/>
      </w:pPr>
      <w:r w:rsidRPr="00A773C6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поселения;</w:t>
      </w:r>
    </w:p>
    <w:p w:rsidR="003014DC" w:rsidRPr="00A773C6" w:rsidRDefault="003014DC" w:rsidP="00A96819">
      <w:pPr>
        <w:ind w:firstLine="709"/>
        <w:jc w:val="both"/>
      </w:pPr>
      <w:r w:rsidRPr="00A773C6">
        <w:t>2.4. заключения и исполнения муниципальных контрактов на разработку и актуализацию схем теплоснабжения, водоснабжения и водоотведения поселения.</w:t>
      </w:r>
    </w:p>
    <w:p w:rsidR="003014DC" w:rsidRPr="00A773C6" w:rsidRDefault="003014DC" w:rsidP="000C63B7">
      <w:pPr>
        <w:ind w:firstLine="993"/>
        <w:jc w:val="both"/>
      </w:pPr>
      <w:r w:rsidRPr="00A773C6">
        <w:t xml:space="preserve">                </w:t>
      </w:r>
    </w:p>
    <w:p w:rsidR="003014DC" w:rsidRPr="00A773C6" w:rsidRDefault="003014DC" w:rsidP="000C63B7">
      <w:pPr>
        <w:ind w:firstLine="660"/>
        <w:jc w:val="both"/>
      </w:pPr>
      <w:r w:rsidRPr="00A773C6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8" w:history="1">
        <w:r w:rsidRPr="00A773C6">
          <w:t>законодательством</w:t>
        </w:r>
      </w:hyperlink>
      <w:r w:rsidRPr="00A773C6">
        <w:t xml:space="preserve">, в части:  </w:t>
      </w:r>
    </w:p>
    <w:p w:rsidR="003014DC" w:rsidRPr="00A773C6" w:rsidRDefault="003014DC" w:rsidP="000C63B7">
      <w:pPr>
        <w:pStyle w:val="BodyText"/>
        <w:spacing w:after="0"/>
        <w:ind w:firstLine="658"/>
        <w:jc w:val="both"/>
      </w:pPr>
      <w:r w:rsidRPr="00A773C6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фонда;</w:t>
      </w:r>
    </w:p>
    <w:p w:rsidR="003014DC" w:rsidRPr="00A773C6" w:rsidRDefault="003014DC" w:rsidP="000C63B7">
      <w:pPr>
        <w:pStyle w:val="BodyText"/>
        <w:spacing w:after="0"/>
        <w:ind w:firstLine="658"/>
        <w:jc w:val="both"/>
      </w:pPr>
      <w:r w:rsidRPr="00A773C6">
        <w:t>3.2. определения порядка предоставления жилых помещений муниципального специализированного жилищного фонда;</w:t>
      </w:r>
    </w:p>
    <w:p w:rsidR="003014DC" w:rsidRPr="00A773C6" w:rsidRDefault="003014DC" w:rsidP="000C63B7">
      <w:pPr>
        <w:pStyle w:val="BodyText"/>
        <w:spacing w:after="0"/>
        <w:ind w:firstLine="658"/>
        <w:jc w:val="both"/>
        <w:rPr>
          <w:sz w:val="20"/>
          <w:szCs w:val="20"/>
        </w:rPr>
      </w:pPr>
      <w:r w:rsidRPr="00A773C6">
        <w:t>3.3. установления нормы предоставления жилой площади по договору социального найма жилого помещения</w:t>
      </w:r>
      <w:r w:rsidRPr="00A773C6">
        <w:rPr>
          <w:sz w:val="20"/>
          <w:szCs w:val="20"/>
        </w:rPr>
        <w:t>;</w:t>
      </w:r>
    </w:p>
    <w:p w:rsidR="003014DC" w:rsidRPr="00A773C6" w:rsidRDefault="003014DC" w:rsidP="0059557D">
      <w:pPr>
        <w:pStyle w:val="BodyText"/>
        <w:spacing w:after="0"/>
        <w:ind w:firstLine="658"/>
        <w:jc w:val="both"/>
      </w:pPr>
      <w:r w:rsidRPr="00A773C6">
        <w:t>3.4. установления учетной нормы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3014DC" w:rsidRPr="00A773C6" w:rsidRDefault="003014DC" w:rsidP="000C63B7">
      <w:pPr>
        <w:pStyle w:val="BodyText"/>
        <w:spacing w:after="0"/>
        <w:ind w:firstLine="658"/>
        <w:jc w:val="both"/>
      </w:pPr>
      <w:r w:rsidRPr="00A773C6">
        <w:t>3.5. осуществления муниципального жилищного контроля.</w:t>
      </w:r>
    </w:p>
    <w:p w:rsidR="003014DC" w:rsidRPr="00A773C6" w:rsidRDefault="003014DC" w:rsidP="000C63B7">
      <w:pPr>
        <w:ind w:firstLine="720"/>
        <w:jc w:val="both"/>
      </w:pPr>
    </w:p>
    <w:p w:rsidR="003014DC" w:rsidRPr="00A773C6" w:rsidRDefault="003014DC" w:rsidP="000C63B7">
      <w:pPr>
        <w:ind w:firstLine="660"/>
        <w:jc w:val="both"/>
      </w:pPr>
      <w:r w:rsidRPr="00A773C6">
        <w:t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A773C6">
        <w:rPr>
          <w:rFonts w:ascii="Arial" w:hAnsi="Arial" w:cs="Arial"/>
        </w:rPr>
        <w:t xml:space="preserve"> </w:t>
      </w:r>
      <w:r w:rsidRPr="00A773C6">
        <w:t xml:space="preserve">выдача градостроительного </w:t>
      </w:r>
      <w:hyperlink r:id="rId59" w:history="1">
        <w:r w:rsidRPr="00A773C6">
          <w:t>плана</w:t>
        </w:r>
      </w:hyperlink>
      <w:r w:rsidRPr="00A773C6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0" w:history="1">
        <w:r w:rsidRPr="00A773C6">
          <w:t>кодексом</w:t>
        </w:r>
      </w:hyperlink>
      <w:r w:rsidRPr="00A773C6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1" w:history="1">
        <w:r w:rsidRPr="00A773C6">
          <w:t>кодексом</w:t>
        </w:r>
      </w:hyperlink>
      <w:r w:rsidRPr="00A773C6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2" w:history="1">
        <w:r w:rsidRPr="00A773C6">
          <w:t>кодексом</w:t>
        </w:r>
      </w:hyperlink>
      <w:r w:rsidRPr="00A773C6">
        <w:t xml:space="preserve"> Российской Федерации в части:</w:t>
      </w:r>
    </w:p>
    <w:p w:rsidR="003014DC" w:rsidRPr="00A773C6" w:rsidRDefault="003014DC" w:rsidP="000C63B7">
      <w:pPr>
        <w:ind w:firstLine="660"/>
        <w:jc w:val="both"/>
      </w:pPr>
      <w:r w:rsidRPr="00A773C6">
        <w:t>4.1. принятия решения о подготовке проекта внесения изменений в генеральный план, организации работ по подготовке,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поселения;</w:t>
      </w:r>
    </w:p>
    <w:p w:rsidR="003014DC" w:rsidRPr="00A773C6" w:rsidRDefault="003014DC" w:rsidP="000C63B7">
      <w:pPr>
        <w:ind w:firstLine="660"/>
        <w:jc w:val="both"/>
      </w:pPr>
      <w:r w:rsidRPr="00A773C6">
        <w:t>4.2. подготовки и утверждения градостроительных планов земельных участков;</w:t>
      </w:r>
    </w:p>
    <w:p w:rsidR="003014DC" w:rsidRPr="00A773C6" w:rsidRDefault="003014DC" w:rsidP="000C63B7">
      <w:pPr>
        <w:ind w:firstLine="660"/>
        <w:jc w:val="both"/>
      </w:pPr>
      <w:r w:rsidRPr="00A773C6">
        <w:t>4.3.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участках, расположенных на территориях поселений.</w:t>
      </w:r>
    </w:p>
    <w:p w:rsidR="003014DC" w:rsidRPr="00A773C6" w:rsidRDefault="003014DC" w:rsidP="000C63B7">
      <w:pPr>
        <w:ind w:firstLine="660"/>
        <w:jc w:val="both"/>
      </w:pPr>
    </w:p>
    <w:p w:rsidR="003014DC" w:rsidRPr="00A773C6" w:rsidRDefault="003014DC" w:rsidP="000C63B7">
      <w:pPr>
        <w:ind w:firstLine="720"/>
        <w:jc w:val="both"/>
      </w:pPr>
      <w:r w:rsidRPr="00A773C6">
        <w:t>5.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в части:</w:t>
      </w:r>
    </w:p>
    <w:p w:rsidR="003014DC" w:rsidRPr="00A773C6" w:rsidRDefault="003014DC" w:rsidP="000C63B7">
      <w:pPr>
        <w:shd w:val="clear" w:color="auto" w:fill="FFFFFF"/>
        <w:ind w:firstLine="709"/>
        <w:jc w:val="both"/>
        <w:rPr>
          <w:color w:val="000000"/>
        </w:rPr>
      </w:pPr>
      <w:r w:rsidRPr="00A773C6">
        <w:rPr>
          <w:color w:val="000000"/>
        </w:rPr>
        <w:t>5.1. установления наряду с предусмотренными статьёй 31.1 Федерального закона от 12.01.1996 № 7-ФЗ «О некоммерческих организациях» видами деятельности другие виды деятельности, направленные на решение социальных проблем, развитие гражданского общества в Октябрьском районе;</w:t>
      </w:r>
    </w:p>
    <w:p w:rsidR="003014DC" w:rsidRPr="00A773C6" w:rsidRDefault="003014DC" w:rsidP="000C63B7">
      <w:pPr>
        <w:shd w:val="clear" w:color="auto" w:fill="FFFFFF"/>
        <w:ind w:firstLine="709"/>
        <w:jc w:val="both"/>
        <w:rPr>
          <w:color w:val="000000"/>
        </w:rPr>
      </w:pPr>
      <w:r w:rsidRPr="00A773C6">
        <w:rPr>
          <w:color w:val="000000"/>
        </w:rPr>
        <w:t>5.2.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3014DC" w:rsidRPr="00A773C6" w:rsidRDefault="003014DC" w:rsidP="000C63B7">
      <w:pPr>
        <w:shd w:val="clear" w:color="auto" w:fill="FFFFFF"/>
        <w:ind w:firstLine="709"/>
        <w:jc w:val="both"/>
        <w:rPr>
          <w:color w:val="000000"/>
        </w:rPr>
      </w:pPr>
      <w:r w:rsidRPr="00A773C6">
        <w:rPr>
          <w:color w:val="000000"/>
        </w:rPr>
        <w:t>5.3.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:rsidR="003014DC" w:rsidRPr="00EE51D1" w:rsidRDefault="003014DC" w:rsidP="000C63B7">
      <w:pPr>
        <w:shd w:val="clear" w:color="auto" w:fill="FFFFFF"/>
        <w:ind w:firstLine="709"/>
        <w:jc w:val="both"/>
        <w:rPr>
          <w:color w:val="000000"/>
        </w:rPr>
      </w:pPr>
      <w:r w:rsidRPr="00A773C6">
        <w:rPr>
          <w:color w:val="000000"/>
        </w:rPr>
        <w:t>5.4.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:rsidR="003014DC" w:rsidRPr="00EE51D1" w:rsidRDefault="003014DC" w:rsidP="000C63B7">
      <w:pPr>
        <w:shd w:val="clear" w:color="auto" w:fill="FFFFFF"/>
        <w:ind w:firstLine="709"/>
        <w:jc w:val="both"/>
        <w:rPr>
          <w:color w:val="000000"/>
        </w:rPr>
      </w:pPr>
    </w:p>
    <w:p w:rsidR="003014DC" w:rsidRPr="001D6698" w:rsidRDefault="003014DC" w:rsidP="003B359C">
      <w:pPr>
        <w:shd w:val="clear" w:color="auto" w:fill="FFFFFF"/>
        <w:ind w:firstLine="709"/>
        <w:jc w:val="both"/>
        <w:rPr>
          <w:color w:val="000000"/>
        </w:rPr>
      </w:pPr>
    </w:p>
    <w:p w:rsidR="003014DC" w:rsidRPr="001D6698" w:rsidRDefault="003014DC" w:rsidP="003B359C">
      <w:pPr>
        <w:ind w:firstLine="720"/>
        <w:jc w:val="both"/>
      </w:pPr>
    </w:p>
    <w:p w:rsidR="003014DC" w:rsidRDefault="003014DC" w:rsidP="003B359C">
      <w:pPr>
        <w:ind w:firstLine="708"/>
        <w:jc w:val="both"/>
      </w:pPr>
    </w:p>
    <w:sectPr w:rsidR="003014DC" w:rsidSect="00252C90">
      <w:footerReference w:type="even" r:id="rId63"/>
      <w:pgSz w:w="11906" w:h="16838"/>
      <w:pgMar w:top="1134" w:right="56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DC" w:rsidRDefault="003014DC">
      <w:r>
        <w:separator/>
      </w:r>
    </w:p>
  </w:endnote>
  <w:endnote w:type="continuationSeparator" w:id="0">
    <w:p w:rsidR="003014DC" w:rsidRDefault="0030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DC" w:rsidRDefault="003014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4DC" w:rsidRDefault="003014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DC" w:rsidRDefault="003014DC">
      <w:r>
        <w:separator/>
      </w:r>
    </w:p>
  </w:footnote>
  <w:footnote w:type="continuationSeparator" w:id="0">
    <w:p w:rsidR="003014DC" w:rsidRDefault="0030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C117FB"/>
    <w:multiLevelType w:val="hybridMultilevel"/>
    <w:tmpl w:val="A914E576"/>
    <w:lvl w:ilvl="0" w:tplc="473674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950549"/>
    <w:multiLevelType w:val="hybridMultilevel"/>
    <w:tmpl w:val="DBA851FC"/>
    <w:lvl w:ilvl="0" w:tplc="F72AA9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>
    <w:nsid w:val="2044147D"/>
    <w:multiLevelType w:val="hybridMultilevel"/>
    <w:tmpl w:val="2DEE8E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7">
    <w:nsid w:val="5192184E"/>
    <w:multiLevelType w:val="multilevel"/>
    <w:tmpl w:val="445A9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538426F9"/>
    <w:multiLevelType w:val="hybridMultilevel"/>
    <w:tmpl w:val="D188E8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0">
    <w:nsid w:val="5FD237A8"/>
    <w:multiLevelType w:val="hybridMultilevel"/>
    <w:tmpl w:val="F07C66F6"/>
    <w:lvl w:ilvl="0" w:tplc="7C4851EA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66760649"/>
    <w:multiLevelType w:val="hybridMultilevel"/>
    <w:tmpl w:val="75969C7E"/>
    <w:lvl w:ilvl="0" w:tplc="B832C7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66EC26E1"/>
    <w:multiLevelType w:val="hybridMultilevel"/>
    <w:tmpl w:val="88861C5C"/>
    <w:lvl w:ilvl="0" w:tplc="012C4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8E14BFB"/>
    <w:multiLevelType w:val="hybridMultilevel"/>
    <w:tmpl w:val="DC5407D2"/>
    <w:lvl w:ilvl="0" w:tplc="38A8F8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A86522C"/>
    <w:multiLevelType w:val="hybridMultilevel"/>
    <w:tmpl w:val="12800D84"/>
    <w:lvl w:ilvl="0" w:tplc="5FCCAEC4">
      <w:start w:val="1"/>
      <w:numFmt w:val="decimal"/>
      <w:lvlText w:val="%1."/>
      <w:lvlJc w:val="left"/>
      <w:pPr>
        <w:ind w:left="118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5"/>
  </w:num>
  <w:num w:numId="10">
    <w:abstractNumId w:val="13"/>
  </w:num>
  <w:num w:numId="11">
    <w:abstractNumId w:val="14"/>
  </w:num>
  <w:num w:numId="12">
    <w:abstractNumId w:val="4"/>
  </w:num>
  <w:num w:numId="13">
    <w:abstractNumId w:val="12"/>
  </w:num>
  <w:num w:numId="14">
    <w:abstractNumId w:val="6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5C3"/>
    <w:rsid w:val="000001D4"/>
    <w:rsid w:val="00001911"/>
    <w:rsid w:val="000020D9"/>
    <w:rsid w:val="00004E4D"/>
    <w:rsid w:val="00005A38"/>
    <w:rsid w:val="00006553"/>
    <w:rsid w:val="0000714E"/>
    <w:rsid w:val="0000718A"/>
    <w:rsid w:val="00007FC9"/>
    <w:rsid w:val="00011E26"/>
    <w:rsid w:val="0001461E"/>
    <w:rsid w:val="0001612A"/>
    <w:rsid w:val="00024805"/>
    <w:rsid w:val="00024C79"/>
    <w:rsid w:val="00025F9E"/>
    <w:rsid w:val="00026A17"/>
    <w:rsid w:val="0003193E"/>
    <w:rsid w:val="0003353E"/>
    <w:rsid w:val="0003750C"/>
    <w:rsid w:val="00041B55"/>
    <w:rsid w:val="000446E4"/>
    <w:rsid w:val="00047912"/>
    <w:rsid w:val="00053547"/>
    <w:rsid w:val="000610EC"/>
    <w:rsid w:val="00065297"/>
    <w:rsid w:val="00070F11"/>
    <w:rsid w:val="00071427"/>
    <w:rsid w:val="000801F6"/>
    <w:rsid w:val="00085D63"/>
    <w:rsid w:val="0008604B"/>
    <w:rsid w:val="000963A2"/>
    <w:rsid w:val="0009739D"/>
    <w:rsid w:val="000A5195"/>
    <w:rsid w:val="000B0BB4"/>
    <w:rsid w:val="000B157D"/>
    <w:rsid w:val="000B1852"/>
    <w:rsid w:val="000B5ADF"/>
    <w:rsid w:val="000B62BE"/>
    <w:rsid w:val="000C004F"/>
    <w:rsid w:val="000C63B7"/>
    <w:rsid w:val="000C6522"/>
    <w:rsid w:val="000D1E17"/>
    <w:rsid w:val="000D36BC"/>
    <w:rsid w:val="000D433F"/>
    <w:rsid w:val="000D4F69"/>
    <w:rsid w:val="000D58C4"/>
    <w:rsid w:val="000D7F56"/>
    <w:rsid w:val="000E018E"/>
    <w:rsid w:val="000E03BC"/>
    <w:rsid w:val="000F4509"/>
    <w:rsid w:val="000F577C"/>
    <w:rsid w:val="00101AF0"/>
    <w:rsid w:val="00103D85"/>
    <w:rsid w:val="00115983"/>
    <w:rsid w:val="00121721"/>
    <w:rsid w:val="0012236E"/>
    <w:rsid w:val="00125A8C"/>
    <w:rsid w:val="0013020A"/>
    <w:rsid w:val="00136960"/>
    <w:rsid w:val="00140842"/>
    <w:rsid w:val="00141079"/>
    <w:rsid w:val="00150045"/>
    <w:rsid w:val="0015025B"/>
    <w:rsid w:val="00152E40"/>
    <w:rsid w:val="001533AF"/>
    <w:rsid w:val="0015719D"/>
    <w:rsid w:val="00160CA5"/>
    <w:rsid w:val="00166604"/>
    <w:rsid w:val="001800F2"/>
    <w:rsid w:val="00185A13"/>
    <w:rsid w:val="00190489"/>
    <w:rsid w:val="00190E62"/>
    <w:rsid w:val="001931A4"/>
    <w:rsid w:val="001955B5"/>
    <w:rsid w:val="001A18E0"/>
    <w:rsid w:val="001A67D0"/>
    <w:rsid w:val="001C26E6"/>
    <w:rsid w:val="001C2EC2"/>
    <w:rsid w:val="001C4804"/>
    <w:rsid w:val="001C58F5"/>
    <w:rsid w:val="001D183C"/>
    <w:rsid w:val="001D18B1"/>
    <w:rsid w:val="001D375F"/>
    <w:rsid w:val="001D6698"/>
    <w:rsid w:val="001D7D97"/>
    <w:rsid w:val="001E257F"/>
    <w:rsid w:val="001E2696"/>
    <w:rsid w:val="001E2F69"/>
    <w:rsid w:val="001E38E2"/>
    <w:rsid w:val="001E3A18"/>
    <w:rsid w:val="001E5BF7"/>
    <w:rsid w:val="001E7388"/>
    <w:rsid w:val="001F2B4B"/>
    <w:rsid w:val="001F3D56"/>
    <w:rsid w:val="001F4164"/>
    <w:rsid w:val="001F578B"/>
    <w:rsid w:val="001F5F1E"/>
    <w:rsid w:val="001F6F7D"/>
    <w:rsid w:val="0020201A"/>
    <w:rsid w:val="002044C3"/>
    <w:rsid w:val="002044D3"/>
    <w:rsid w:val="00205E25"/>
    <w:rsid w:val="00206358"/>
    <w:rsid w:val="00221BF9"/>
    <w:rsid w:val="00230376"/>
    <w:rsid w:val="0023125E"/>
    <w:rsid w:val="0023406B"/>
    <w:rsid w:val="002374F9"/>
    <w:rsid w:val="00242B2C"/>
    <w:rsid w:val="00244BBF"/>
    <w:rsid w:val="00252C90"/>
    <w:rsid w:val="00252D08"/>
    <w:rsid w:val="00253EFF"/>
    <w:rsid w:val="002553FD"/>
    <w:rsid w:val="002641C5"/>
    <w:rsid w:val="00265A37"/>
    <w:rsid w:val="002674F1"/>
    <w:rsid w:val="00270581"/>
    <w:rsid w:val="00273CE1"/>
    <w:rsid w:val="00276141"/>
    <w:rsid w:val="00285265"/>
    <w:rsid w:val="002865E4"/>
    <w:rsid w:val="00287E93"/>
    <w:rsid w:val="0029311A"/>
    <w:rsid w:val="002935DF"/>
    <w:rsid w:val="00297FC6"/>
    <w:rsid w:val="002A5EB4"/>
    <w:rsid w:val="002A7B78"/>
    <w:rsid w:val="002B15C3"/>
    <w:rsid w:val="002B3A62"/>
    <w:rsid w:val="002B3F2D"/>
    <w:rsid w:val="002B4D35"/>
    <w:rsid w:val="002C2B07"/>
    <w:rsid w:val="002C5824"/>
    <w:rsid w:val="002E0875"/>
    <w:rsid w:val="002E1D4A"/>
    <w:rsid w:val="002F2450"/>
    <w:rsid w:val="002F5D16"/>
    <w:rsid w:val="003014DC"/>
    <w:rsid w:val="003062A6"/>
    <w:rsid w:val="003107A9"/>
    <w:rsid w:val="0031348B"/>
    <w:rsid w:val="00317F34"/>
    <w:rsid w:val="0032014D"/>
    <w:rsid w:val="003216AA"/>
    <w:rsid w:val="00322925"/>
    <w:rsid w:val="003237DC"/>
    <w:rsid w:val="00327CEE"/>
    <w:rsid w:val="003306B1"/>
    <w:rsid w:val="00334583"/>
    <w:rsid w:val="00334943"/>
    <w:rsid w:val="00334F37"/>
    <w:rsid w:val="00335CF6"/>
    <w:rsid w:val="00340034"/>
    <w:rsid w:val="00346C4E"/>
    <w:rsid w:val="00350228"/>
    <w:rsid w:val="003519C3"/>
    <w:rsid w:val="00353C07"/>
    <w:rsid w:val="00354713"/>
    <w:rsid w:val="00357705"/>
    <w:rsid w:val="00364139"/>
    <w:rsid w:val="00364EE7"/>
    <w:rsid w:val="003659D4"/>
    <w:rsid w:val="00373028"/>
    <w:rsid w:val="0037786A"/>
    <w:rsid w:val="003807A1"/>
    <w:rsid w:val="003811C1"/>
    <w:rsid w:val="00383ECF"/>
    <w:rsid w:val="003846B0"/>
    <w:rsid w:val="003931CE"/>
    <w:rsid w:val="003934C2"/>
    <w:rsid w:val="00394E1F"/>
    <w:rsid w:val="00397109"/>
    <w:rsid w:val="003A199A"/>
    <w:rsid w:val="003A40D2"/>
    <w:rsid w:val="003A4F7C"/>
    <w:rsid w:val="003B0DF6"/>
    <w:rsid w:val="003B10EB"/>
    <w:rsid w:val="003B1AE2"/>
    <w:rsid w:val="003B359C"/>
    <w:rsid w:val="003B5297"/>
    <w:rsid w:val="003B7803"/>
    <w:rsid w:val="003C3196"/>
    <w:rsid w:val="003C3FDD"/>
    <w:rsid w:val="003C7675"/>
    <w:rsid w:val="003E2AD9"/>
    <w:rsid w:val="003E3AE1"/>
    <w:rsid w:val="003F10D8"/>
    <w:rsid w:val="003F1212"/>
    <w:rsid w:val="003F3F6D"/>
    <w:rsid w:val="003F561A"/>
    <w:rsid w:val="003F6999"/>
    <w:rsid w:val="0040187B"/>
    <w:rsid w:val="0040539D"/>
    <w:rsid w:val="00405913"/>
    <w:rsid w:val="004060E0"/>
    <w:rsid w:val="00411FA1"/>
    <w:rsid w:val="00414DF6"/>
    <w:rsid w:val="00415598"/>
    <w:rsid w:val="004171B0"/>
    <w:rsid w:val="004174DE"/>
    <w:rsid w:val="00422810"/>
    <w:rsid w:val="00424A68"/>
    <w:rsid w:val="004257B7"/>
    <w:rsid w:val="00426A85"/>
    <w:rsid w:val="0042764F"/>
    <w:rsid w:val="00430759"/>
    <w:rsid w:val="0043191B"/>
    <w:rsid w:val="00435D94"/>
    <w:rsid w:val="00440814"/>
    <w:rsid w:val="00444C2F"/>
    <w:rsid w:val="00450FA5"/>
    <w:rsid w:val="004512DB"/>
    <w:rsid w:val="00451503"/>
    <w:rsid w:val="004532E5"/>
    <w:rsid w:val="004539CD"/>
    <w:rsid w:val="004549EF"/>
    <w:rsid w:val="004558BA"/>
    <w:rsid w:val="004561AC"/>
    <w:rsid w:val="00457874"/>
    <w:rsid w:val="004645F6"/>
    <w:rsid w:val="00464BAB"/>
    <w:rsid w:val="00467FA4"/>
    <w:rsid w:val="004766B4"/>
    <w:rsid w:val="004777DE"/>
    <w:rsid w:val="004834D9"/>
    <w:rsid w:val="00485ACC"/>
    <w:rsid w:val="00490529"/>
    <w:rsid w:val="00496E02"/>
    <w:rsid w:val="004A1FFC"/>
    <w:rsid w:val="004A378C"/>
    <w:rsid w:val="004A4D62"/>
    <w:rsid w:val="004A5F9E"/>
    <w:rsid w:val="004B2AE4"/>
    <w:rsid w:val="004B3BD8"/>
    <w:rsid w:val="004C1016"/>
    <w:rsid w:val="004C6D9B"/>
    <w:rsid w:val="004D5BF6"/>
    <w:rsid w:val="004E4C93"/>
    <w:rsid w:val="004E4EDD"/>
    <w:rsid w:val="004E5A35"/>
    <w:rsid w:val="004E7631"/>
    <w:rsid w:val="004F1939"/>
    <w:rsid w:val="004F1966"/>
    <w:rsid w:val="004F20F8"/>
    <w:rsid w:val="0050190D"/>
    <w:rsid w:val="0050215E"/>
    <w:rsid w:val="00503F10"/>
    <w:rsid w:val="005043B1"/>
    <w:rsid w:val="005050D3"/>
    <w:rsid w:val="005076BE"/>
    <w:rsid w:val="00510472"/>
    <w:rsid w:val="005124D8"/>
    <w:rsid w:val="00513448"/>
    <w:rsid w:val="0051407A"/>
    <w:rsid w:val="005158DF"/>
    <w:rsid w:val="00515C6C"/>
    <w:rsid w:val="005175B6"/>
    <w:rsid w:val="005232FB"/>
    <w:rsid w:val="00526408"/>
    <w:rsid w:val="00527A19"/>
    <w:rsid w:val="0053080F"/>
    <w:rsid w:val="005324F2"/>
    <w:rsid w:val="00537B8D"/>
    <w:rsid w:val="00541E61"/>
    <w:rsid w:val="00545E72"/>
    <w:rsid w:val="00556AB4"/>
    <w:rsid w:val="00567BA5"/>
    <w:rsid w:val="00571E68"/>
    <w:rsid w:val="00581B94"/>
    <w:rsid w:val="005856E6"/>
    <w:rsid w:val="00586C76"/>
    <w:rsid w:val="00591A8A"/>
    <w:rsid w:val="00591AFB"/>
    <w:rsid w:val="00594040"/>
    <w:rsid w:val="00594FE0"/>
    <w:rsid w:val="0059557D"/>
    <w:rsid w:val="00596970"/>
    <w:rsid w:val="0059777F"/>
    <w:rsid w:val="005A59B4"/>
    <w:rsid w:val="005A6831"/>
    <w:rsid w:val="005A7F8B"/>
    <w:rsid w:val="005B0B40"/>
    <w:rsid w:val="005B1157"/>
    <w:rsid w:val="005B66CA"/>
    <w:rsid w:val="005C1A78"/>
    <w:rsid w:val="005C31EB"/>
    <w:rsid w:val="005C7DDB"/>
    <w:rsid w:val="005D127B"/>
    <w:rsid w:val="005D68BA"/>
    <w:rsid w:val="005D6CBE"/>
    <w:rsid w:val="005E2AB3"/>
    <w:rsid w:val="005E2F33"/>
    <w:rsid w:val="005F0FB6"/>
    <w:rsid w:val="005F10B6"/>
    <w:rsid w:val="005F54CE"/>
    <w:rsid w:val="0060715E"/>
    <w:rsid w:val="00611862"/>
    <w:rsid w:val="00614767"/>
    <w:rsid w:val="0061596E"/>
    <w:rsid w:val="00615CD3"/>
    <w:rsid w:val="006176A2"/>
    <w:rsid w:val="006214E8"/>
    <w:rsid w:val="00625BCD"/>
    <w:rsid w:val="00626821"/>
    <w:rsid w:val="00630865"/>
    <w:rsid w:val="00631087"/>
    <w:rsid w:val="00632BDB"/>
    <w:rsid w:val="00636F15"/>
    <w:rsid w:val="0064026F"/>
    <w:rsid w:val="00653DF3"/>
    <w:rsid w:val="00657835"/>
    <w:rsid w:val="00660B8A"/>
    <w:rsid w:val="006620B0"/>
    <w:rsid w:val="00673A7F"/>
    <w:rsid w:val="006754C0"/>
    <w:rsid w:val="00675A1C"/>
    <w:rsid w:val="00676539"/>
    <w:rsid w:val="00685CA7"/>
    <w:rsid w:val="006865C3"/>
    <w:rsid w:val="006876D2"/>
    <w:rsid w:val="00696896"/>
    <w:rsid w:val="00696D89"/>
    <w:rsid w:val="006A063C"/>
    <w:rsid w:val="006B06EE"/>
    <w:rsid w:val="006C134F"/>
    <w:rsid w:val="006C265D"/>
    <w:rsid w:val="006C4338"/>
    <w:rsid w:val="006D3607"/>
    <w:rsid w:val="006D5C2E"/>
    <w:rsid w:val="006D5E62"/>
    <w:rsid w:val="006E4B33"/>
    <w:rsid w:val="006F3CD5"/>
    <w:rsid w:val="006F4067"/>
    <w:rsid w:val="006F46B4"/>
    <w:rsid w:val="00703287"/>
    <w:rsid w:val="00704380"/>
    <w:rsid w:val="007121C9"/>
    <w:rsid w:val="00713DDA"/>
    <w:rsid w:val="007204B6"/>
    <w:rsid w:val="00721B8C"/>
    <w:rsid w:val="00721F09"/>
    <w:rsid w:val="007226DE"/>
    <w:rsid w:val="00724156"/>
    <w:rsid w:val="007375B1"/>
    <w:rsid w:val="00750F1A"/>
    <w:rsid w:val="00752D8B"/>
    <w:rsid w:val="00753B37"/>
    <w:rsid w:val="0075523B"/>
    <w:rsid w:val="00771E5D"/>
    <w:rsid w:val="007764E5"/>
    <w:rsid w:val="00782D9A"/>
    <w:rsid w:val="00784059"/>
    <w:rsid w:val="00784D5D"/>
    <w:rsid w:val="00787F0C"/>
    <w:rsid w:val="0079173F"/>
    <w:rsid w:val="007925FD"/>
    <w:rsid w:val="007954FE"/>
    <w:rsid w:val="007A076B"/>
    <w:rsid w:val="007A4573"/>
    <w:rsid w:val="007A6273"/>
    <w:rsid w:val="007B20C0"/>
    <w:rsid w:val="007B2D32"/>
    <w:rsid w:val="007D353D"/>
    <w:rsid w:val="007E3443"/>
    <w:rsid w:val="007E4A81"/>
    <w:rsid w:val="007F0C55"/>
    <w:rsid w:val="007F2824"/>
    <w:rsid w:val="007F322C"/>
    <w:rsid w:val="007F4103"/>
    <w:rsid w:val="007F4637"/>
    <w:rsid w:val="007F6226"/>
    <w:rsid w:val="007F6CF7"/>
    <w:rsid w:val="00801F4E"/>
    <w:rsid w:val="00812C63"/>
    <w:rsid w:val="008135EF"/>
    <w:rsid w:val="0081557B"/>
    <w:rsid w:val="0082301F"/>
    <w:rsid w:val="008274A1"/>
    <w:rsid w:val="00830AEA"/>
    <w:rsid w:val="00830D94"/>
    <w:rsid w:val="0083367E"/>
    <w:rsid w:val="008455CA"/>
    <w:rsid w:val="00855423"/>
    <w:rsid w:val="00856E3C"/>
    <w:rsid w:val="008621CB"/>
    <w:rsid w:val="00862A64"/>
    <w:rsid w:val="00865494"/>
    <w:rsid w:val="00866A10"/>
    <w:rsid w:val="008755C3"/>
    <w:rsid w:val="0089303F"/>
    <w:rsid w:val="00893B2E"/>
    <w:rsid w:val="00894186"/>
    <w:rsid w:val="0089514B"/>
    <w:rsid w:val="00895BB8"/>
    <w:rsid w:val="008A554A"/>
    <w:rsid w:val="008B1725"/>
    <w:rsid w:val="008B4D03"/>
    <w:rsid w:val="008B5041"/>
    <w:rsid w:val="008B751F"/>
    <w:rsid w:val="008C25CB"/>
    <w:rsid w:val="008C2B64"/>
    <w:rsid w:val="008C4BA1"/>
    <w:rsid w:val="008C5160"/>
    <w:rsid w:val="008C68AA"/>
    <w:rsid w:val="008D4087"/>
    <w:rsid w:val="008D5436"/>
    <w:rsid w:val="008D5A99"/>
    <w:rsid w:val="008E0CB1"/>
    <w:rsid w:val="008F0741"/>
    <w:rsid w:val="008F1B3F"/>
    <w:rsid w:val="009068DF"/>
    <w:rsid w:val="00906BCA"/>
    <w:rsid w:val="00914520"/>
    <w:rsid w:val="00915F70"/>
    <w:rsid w:val="00923359"/>
    <w:rsid w:val="00925CF4"/>
    <w:rsid w:val="00927BF2"/>
    <w:rsid w:val="0093722B"/>
    <w:rsid w:val="00940204"/>
    <w:rsid w:val="009412B5"/>
    <w:rsid w:val="00960F6A"/>
    <w:rsid w:val="00966598"/>
    <w:rsid w:val="00966AEA"/>
    <w:rsid w:val="009701EC"/>
    <w:rsid w:val="009704EC"/>
    <w:rsid w:val="00974710"/>
    <w:rsid w:val="00975C48"/>
    <w:rsid w:val="00984D34"/>
    <w:rsid w:val="0098513D"/>
    <w:rsid w:val="00991DD1"/>
    <w:rsid w:val="009A000D"/>
    <w:rsid w:val="009A0995"/>
    <w:rsid w:val="009A15FD"/>
    <w:rsid w:val="009A19B9"/>
    <w:rsid w:val="009A2419"/>
    <w:rsid w:val="009A2F6F"/>
    <w:rsid w:val="009A3DCF"/>
    <w:rsid w:val="009A4EB3"/>
    <w:rsid w:val="009A66D6"/>
    <w:rsid w:val="009A7757"/>
    <w:rsid w:val="009B1414"/>
    <w:rsid w:val="009B1E94"/>
    <w:rsid w:val="009B77D0"/>
    <w:rsid w:val="009C0935"/>
    <w:rsid w:val="009C0DA7"/>
    <w:rsid w:val="009C77EE"/>
    <w:rsid w:val="009D071D"/>
    <w:rsid w:val="009D2E2D"/>
    <w:rsid w:val="009D6DFA"/>
    <w:rsid w:val="009E2AF0"/>
    <w:rsid w:val="009F0754"/>
    <w:rsid w:val="009F7F31"/>
    <w:rsid w:val="00A00655"/>
    <w:rsid w:val="00A07552"/>
    <w:rsid w:val="00A13E0C"/>
    <w:rsid w:val="00A15254"/>
    <w:rsid w:val="00A15BBD"/>
    <w:rsid w:val="00A16A11"/>
    <w:rsid w:val="00A17BBD"/>
    <w:rsid w:val="00A21646"/>
    <w:rsid w:val="00A226D7"/>
    <w:rsid w:val="00A23222"/>
    <w:rsid w:val="00A25EC8"/>
    <w:rsid w:val="00A26E36"/>
    <w:rsid w:val="00A279D3"/>
    <w:rsid w:val="00A3188D"/>
    <w:rsid w:val="00A36BEE"/>
    <w:rsid w:val="00A40373"/>
    <w:rsid w:val="00A432A1"/>
    <w:rsid w:val="00A4525F"/>
    <w:rsid w:val="00A4612C"/>
    <w:rsid w:val="00A462A6"/>
    <w:rsid w:val="00A50975"/>
    <w:rsid w:val="00A6257C"/>
    <w:rsid w:val="00A64CC0"/>
    <w:rsid w:val="00A655A5"/>
    <w:rsid w:val="00A7553A"/>
    <w:rsid w:val="00A76221"/>
    <w:rsid w:val="00A773C6"/>
    <w:rsid w:val="00A806D3"/>
    <w:rsid w:val="00A8090A"/>
    <w:rsid w:val="00A81811"/>
    <w:rsid w:val="00A918EA"/>
    <w:rsid w:val="00A96819"/>
    <w:rsid w:val="00AA099C"/>
    <w:rsid w:val="00AA66C6"/>
    <w:rsid w:val="00AA6720"/>
    <w:rsid w:val="00AA6E97"/>
    <w:rsid w:val="00AB642E"/>
    <w:rsid w:val="00AC2245"/>
    <w:rsid w:val="00AC2CD0"/>
    <w:rsid w:val="00AC3CA2"/>
    <w:rsid w:val="00AD174C"/>
    <w:rsid w:val="00AD39FA"/>
    <w:rsid w:val="00AD66B0"/>
    <w:rsid w:val="00AD7E2E"/>
    <w:rsid w:val="00AE0765"/>
    <w:rsid w:val="00AE1395"/>
    <w:rsid w:val="00B00AC9"/>
    <w:rsid w:val="00B01338"/>
    <w:rsid w:val="00B06821"/>
    <w:rsid w:val="00B07DB7"/>
    <w:rsid w:val="00B20625"/>
    <w:rsid w:val="00B26C4A"/>
    <w:rsid w:val="00B26E16"/>
    <w:rsid w:val="00B33BCC"/>
    <w:rsid w:val="00B35701"/>
    <w:rsid w:val="00B361E2"/>
    <w:rsid w:val="00B41D6F"/>
    <w:rsid w:val="00B42D8C"/>
    <w:rsid w:val="00B43F2F"/>
    <w:rsid w:val="00B44AB4"/>
    <w:rsid w:val="00B51AE9"/>
    <w:rsid w:val="00B54A1D"/>
    <w:rsid w:val="00B619A1"/>
    <w:rsid w:val="00B61F76"/>
    <w:rsid w:val="00B6481F"/>
    <w:rsid w:val="00B66752"/>
    <w:rsid w:val="00B7385B"/>
    <w:rsid w:val="00B75556"/>
    <w:rsid w:val="00B76E74"/>
    <w:rsid w:val="00B77D22"/>
    <w:rsid w:val="00B83D92"/>
    <w:rsid w:val="00B843ED"/>
    <w:rsid w:val="00B94202"/>
    <w:rsid w:val="00B949F1"/>
    <w:rsid w:val="00B94B3E"/>
    <w:rsid w:val="00B9568F"/>
    <w:rsid w:val="00B96905"/>
    <w:rsid w:val="00BA0A75"/>
    <w:rsid w:val="00BA21FC"/>
    <w:rsid w:val="00BA3156"/>
    <w:rsid w:val="00BB468A"/>
    <w:rsid w:val="00BC38D4"/>
    <w:rsid w:val="00BE376B"/>
    <w:rsid w:val="00BE6583"/>
    <w:rsid w:val="00BF0910"/>
    <w:rsid w:val="00BF0A9D"/>
    <w:rsid w:val="00BF29A9"/>
    <w:rsid w:val="00BF2A46"/>
    <w:rsid w:val="00BF32CE"/>
    <w:rsid w:val="00BF6C55"/>
    <w:rsid w:val="00C0268C"/>
    <w:rsid w:val="00C03E2E"/>
    <w:rsid w:val="00C04AE9"/>
    <w:rsid w:val="00C06E76"/>
    <w:rsid w:val="00C1457D"/>
    <w:rsid w:val="00C147D2"/>
    <w:rsid w:val="00C16D37"/>
    <w:rsid w:val="00C17396"/>
    <w:rsid w:val="00C17FD7"/>
    <w:rsid w:val="00C2629C"/>
    <w:rsid w:val="00C26ABA"/>
    <w:rsid w:val="00C334AA"/>
    <w:rsid w:val="00C33BD3"/>
    <w:rsid w:val="00C36627"/>
    <w:rsid w:val="00C4420A"/>
    <w:rsid w:val="00C51556"/>
    <w:rsid w:val="00C528B3"/>
    <w:rsid w:val="00C5708D"/>
    <w:rsid w:val="00C602A6"/>
    <w:rsid w:val="00C62945"/>
    <w:rsid w:val="00C634E1"/>
    <w:rsid w:val="00C70F23"/>
    <w:rsid w:val="00C71E47"/>
    <w:rsid w:val="00C7266D"/>
    <w:rsid w:val="00C801F0"/>
    <w:rsid w:val="00C866CF"/>
    <w:rsid w:val="00C959E3"/>
    <w:rsid w:val="00CB31B5"/>
    <w:rsid w:val="00CB3F4C"/>
    <w:rsid w:val="00CB7FEB"/>
    <w:rsid w:val="00CC3D96"/>
    <w:rsid w:val="00CC4289"/>
    <w:rsid w:val="00CD4B40"/>
    <w:rsid w:val="00CD5162"/>
    <w:rsid w:val="00CD6993"/>
    <w:rsid w:val="00CD6D9E"/>
    <w:rsid w:val="00CE0C23"/>
    <w:rsid w:val="00CE2B8E"/>
    <w:rsid w:val="00CF306B"/>
    <w:rsid w:val="00CF5772"/>
    <w:rsid w:val="00CF5F45"/>
    <w:rsid w:val="00CF6E90"/>
    <w:rsid w:val="00D023D0"/>
    <w:rsid w:val="00D0650C"/>
    <w:rsid w:val="00D1423C"/>
    <w:rsid w:val="00D20016"/>
    <w:rsid w:val="00D22E23"/>
    <w:rsid w:val="00D23B8C"/>
    <w:rsid w:val="00D277D0"/>
    <w:rsid w:val="00D346B2"/>
    <w:rsid w:val="00D36EF4"/>
    <w:rsid w:val="00D41014"/>
    <w:rsid w:val="00D41328"/>
    <w:rsid w:val="00D43463"/>
    <w:rsid w:val="00D50A94"/>
    <w:rsid w:val="00D54CFC"/>
    <w:rsid w:val="00D57B16"/>
    <w:rsid w:val="00D624AF"/>
    <w:rsid w:val="00D62F5D"/>
    <w:rsid w:val="00D6400C"/>
    <w:rsid w:val="00D64AC6"/>
    <w:rsid w:val="00D7392E"/>
    <w:rsid w:val="00D75509"/>
    <w:rsid w:val="00D77792"/>
    <w:rsid w:val="00D830D3"/>
    <w:rsid w:val="00D90294"/>
    <w:rsid w:val="00D90672"/>
    <w:rsid w:val="00D92E4B"/>
    <w:rsid w:val="00D92E98"/>
    <w:rsid w:val="00D95CAB"/>
    <w:rsid w:val="00D95FC7"/>
    <w:rsid w:val="00DB1B10"/>
    <w:rsid w:val="00DB57CA"/>
    <w:rsid w:val="00DC4401"/>
    <w:rsid w:val="00DD1FB6"/>
    <w:rsid w:val="00DD22BC"/>
    <w:rsid w:val="00DD60F0"/>
    <w:rsid w:val="00DD7FB1"/>
    <w:rsid w:val="00DE11D3"/>
    <w:rsid w:val="00DE34AD"/>
    <w:rsid w:val="00DE7083"/>
    <w:rsid w:val="00DF0DC4"/>
    <w:rsid w:val="00DF49BB"/>
    <w:rsid w:val="00E0096A"/>
    <w:rsid w:val="00E034DE"/>
    <w:rsid w:val="00E03FAD"/>
    <w:rsid w:val="00E061E4"/>
    <w:rsid w:val="00E07B1F"/>
    <w:rsid w:val="00E1154B"/>
    <w:rsid w:val="00E1395C"/>
    <w:rsid w:val="00E26D0B"/>
    <w:rsid w:val="00E3302E"/>
    <w:rsid w:val="00E331A8"/>
    <w:rsid w:val="00E333C8"/>
    <w:rsid w:val="00E366F0"/>
    <w:rsid w:val="00E3680D"/>
    <w:rsid w:val="00E40580"/>
    <w:rsid w:val="00E40D9F"/>
    <w:rsid w:val="00E6127F"/>
    <w:rsid w:val="00E637B6"/>
    <w:rsid w:val="00E648D4"/>
    <w:rsid w:val="00E7194B"/>
    <w:rsid w:val="00E740A4"/>
    <w:rsid w:val="00E7763E"/>
    <w:rsid w:val="00E82B85"/>
    <w:rsid w:val="00E868EF"/>
    <w:rsid w:val="00E9082E"/>
    <w:rsid w:val="00E92877"/>
    <w:rsid w:val="00E93FD9"/>
    <w:rsid w:val="00E946A1"/>
    <w:rsid w:val="00E967A3"/>
    <w:rsid w:val="00E978D1"/>
    <w:rsid w:val="00EA02BD"/>
    <w:rsid w:val="00EA2D5B"/>
    <w:rsid w:val="00EB0778"/>
    <w:rsid w:val="00EB20E4"/>
    <w:rsid w:val="00EB6927"/>
    <w:rsid w:val="00EC10A3"/>
    <w:rsid w:val="00EC76DD"/>
    <w:rsid w:val="00ED1A49"/>
    <w:rsid w:val="00ED1D55"/>
    <w:rsid w:val="00ED1F99"/>
    <w:rsid w:val="00ED30E8"/>
    <w:rsid w:val="00ED3324"/>
    <w:rsid w:val="00ED3874"/>
    <w:rsid w:val="00ED6B6A"/>
    <w:rsid w:val="00EE1A22"/>
    <w:rsid w:val="00EE2358"/>
    <w:rsid w:val="00EE305A"/>
    <w:rsid w:val="00EE3D7E"/>
    <w:rsid w:val="00EE51D1"/>
    <w:rsid w:val="00EF1B71"/>
    <w:rsid w:val="00F01698"/>
    <w:rsid w:val="00F02E4A"/>
    <w:rsid w:val="00F040DD"/>
    <w:rsid w:val="00F061E4"/>
    <w:rsid w:val="00F06355"/>
    <w:rsid w:val="00F11E2B"/>
    <w:rsid w:val="00F13A44"/>
    <w:rsid w:val="00F145FA"/>
    <w:rsid w:val="00F15A6E"/>
    <w:rsid w:val="00F16D7D"/>
    <w:rsid w:val="00F339E6"/>
    <w:rsid w:val="00F360A1"/>
    <w:rsid w:val="00F50720"/>
    <w:rsid w:val="00F54B26"/>
    <w:rsid w:val="00F54BCD"/>
    <w:rsid w:val="00F5739B"/>
    <w:rsid w:val="00F63F0D"/>
    <w:rsid w:val="00F80BA0"/>
    <w:rsid w:val="00F82680"/>
    <w:rsid w:val="00F86F20"/>
    <w:rsid w:val="00FA2E24"/>
    <w:rsid w:val="00FA5EB5"/>
    <w:rsid w:val="00FA6085"/>
    <w:rsid w:val="00FB022F"/>
    <w:rsid w:val="00FB2B59"/>
    <w:rsid w:val="00FB4334"/>
    <w:rsid w:val="00FC1788"/>
    <w:rsid w:val="00FC18A6"/>
    <w:rsid w:val="00FC6EFE"/>
    <w:rsid w:val="00FD264D"/>
    <w:rsid w:val="00FD283F"/>
    <w:rsid w:val="00FD4E4D"/>
    <w:rsid w:val="00FD5A65"/>
    <w:rsid w:val="00FD6053"/>
    <w:rsid w:val="00FE0C38"/>
    <w:rsid w:val="00FE1056"/>
    <w:rsid w:val="00FE4931"/>
    <w:rsid w:val="00FE79D4"/>
    <w:rsid w:val="00FF0BAB"/>
    <w:rsid w:val="00FF21B0"/>
    <w:rsid w:val="00FF356A"/>
    <w:rsid w:val="00FF7081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E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E68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F57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31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931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931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5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52E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D433F"/>
    <w:rPr>
      <w:rFonts w:cs="Times New Roman"/>
      <w:sz w:val="24"/>
    </w:rPr>
  </w:style>
  <w:style w:type="character" w:customStyle="1" w:styleId="genmed">
    <w:name w:val="genmed"/>
    <w:basedOn w:val="DefaultParagraphFont"/>
    <w:uiPriority w:val="99"/>
    <w:rsid w:val="002374F9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433F"/>
    <w:pPr>
      <w:ind w:left="720"/>
      <w:contextualSpacing/>
    </w:pPr>
  </w:style>
  <w:style w:type="paragraph" w:customStyle="1" w:styleId="ConsNormal">
    <w:name w:val="ConsNormal"/>
    <w:uiPriority w:val="99"/>
    <w:rsid w:val="000D4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D43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33F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C0268C"/>
    <w:rPr>
      <w:rFonts w:cs="Times New Roman"/>
      <w:color w:val="0563C1"/>
      <w:u w:val="single"/>
    </w:rPr>
  </w:style>
  <w:style w:type="paragraph" w:customStyle="1" w:styleId="a">
    <w:name w:val="Знак Знак Знак Знак"/>
    <w:basedOn w:val="Normal"/>
    <w:uiPriority w:val="99"/>
    <w:rsid w:val="003F6999"/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614767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4767"/>
    <w:rPr>
      <w:rFonts w:ascii="Calibri" w:hAnsi="Calibri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5FEA9ADA6E931FC825F1A56B6725206E0181C687F22A7246CBD51822M83CN" TargetMode="External"/><Relationship Id="rId18" Type="http://schemas.openxmlformats.org/officeDocument/2006/relationships/hyperlink" Target="consultantplus://offline/ref=157C19625EAA93EE8B2BD53E3071B0A395CDDC8E21C3ABEE04D92ACF11C6CC0F6CE42639D5F3A076C0D3747272F5801C8FB3096C44435E67RER2J" TargetMode="External"/><Relationship Id="rId26" Type="http://schemas.openxmlformats.org/officeDocument/2006/relationships/hyperlink" Target="consultantplus://offline/ref=DE5FEA9ADA6E931FC825F1A56B6725206E0181C687F22A7246CBD51822M83CN" TargetMode="External"/><Relationship Id="rId39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21" Type="http://schemas.openxmlformats.org/officeDocument/2006/relationships/hyperlink" Target="consultantplus://offline/ref=DE5FEA9ADA6E931FC825F1A56B6725206E0181C687F22A7246CBD518228C1D988CD432EA1DM737N" TargetMode="External"/><Relationship Id="rId34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42" Type="http://schemas.openxmlformats.org/officeDocument/2006/relationships/hyperlink" Target="consultantplus://offline/ref=DE5FEA9ADA6E931FC825F1A56B6725206E0181C687F22A7246CBD51822M83CN" TargetMode="External"/><Relationship Id="rId47" Type="http://schemas.openxmlformats.org/officeDocument/2006/relationships/hyperlink" Target="consultantplus://offline/ref=DE5FEA9ADA6E931FC825F1A56B6725206E0181C687F22A7246CBD51822M83CN" TargetMode="External"/><Relationship Id="rId50" Type="http://schemas.openxmlformats.org/officeDocument/2006/relationships/hyperlink" Target="consultantplus://offline/ref=DE5FEA9ADA6E931FC825F1A56B6725206E0181C687F22A7246CBD518228C1D988CD432EA1DM737N" TargetMode="External"/><Relationship Id="rId55" Type="http://schemas.openxmlformats.org/officeDocument/2006/relationships/hyperlink" Target="consultantplus://offline/ref=DE5FEA9ADA6E931FC825F1A56B6725206E0181C687F22A7246CBD518228C1D988CD432EA1DM737N" TargetMode="External"/><Relationship Id="rId63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A13F6D21813D33E9ED9162F1DEF8FC9593E23F5A173ACB142FAD23CE76D6861965BD967AE1Z8Y7G" TargetMode="External"/><Relationship Id="rId20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29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41" Type="http://schemas.openxmlformats.org/officeDocument/2006/relationships/hyperlink" Target="consultantplus://offline/ref=DE5FEA9ADA6E931FC825F1A56B6725206E0181C687F22A7246CBD51822M83CN" TargetMode="External"/><Relationship Id="rId54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62" Type="http://schemas.openxmlformats.org/officeDocument/2006/relationships/hyperlink" Target="consultantplus://offline/ref=DE5FEA9ADA6E931FC825F1A56B6725206E0181C687F22A7246CBD51822M83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24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32" Type="http://schemas.openxmlformats.org/officeDocument/2006/relationships/hyperlink" Target="consultantplus://offline/ref=DE5FEA9ADA6E931FC825F1A56B6725206E0181C687F22A7246CBD51822M83CN" TargetMode="External"/><Relationship Id="rId37" Type="http://schemas.openxmlformats.org/officeDocument/2006/relationships/hyperlink" Target="consultantplus://offline/ref=DE5FEA9ADA6E931FC825F1A56B6725206E0181C687F22A7246CBD51822M83CN" TargetMode="External"/><Relationship Id="rId40" Type="http://schemas.openxmlformats.org/officeDocument/2006/relationships/hyperlink" Target="consultantplus://offline/ref=DE5FEA9ADA6E931FC825F1A56B6725206E0181C687F22A7246CBD518228C1D988CD432EA1DM737N" TargetMode="External"/><Relationship Id="rId45" Type="http://schemas.openxmlformats.org/officeDocument/2006/relationships/hyperlink" Target="consultantplus://offline/ref=DE5FEA9ADA6E931FC825F1A56B6725206E0181C687F22A7246CBD518228C1D988CD432EA1DM737N" TargetMode="External"/><Relationship Id="rId53" Type="http://schemas.openxmlformats.org/officeDocument/2006/relationships/hyperlink" Target="consultantplus://offline/ref=3BD416353FB4DCEC8955F661CFCECEFF5C4589E5547744C7BFAC6D3ECD0162569F482A7AV1QBF" TargetMode="External"/><Relationship Id="rId58" Type="http://schemas.openxmlformats.org/officeDocument/2006/relationships/hyperlink" Target="consultantplus://offline/ref=3BD416353FB4DCEC8955F661CFCECEFF5C4589E5547744C7BFAC6D3ECD0162569F482A7AV1Q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3F6D21813D33E9ED9162F1DEF8FC9592E03F58123FCB142FAD23CE76D6861965BD967AE2836208ZEYAG" TargetMode="External"/><Relationship Id="rId23" Type="http://schemas.openxmlformats.org/officeDocument/2006/relationships/hyperlink" Target="consultantplus://offline/ref=DE5FEA9ADA6E931FC825F1A56B6725206E0181C687F22A7246CBD51822M83CN" TargetMode="External"/><Relationship Id="rId28" Type="http://schemas.openxmlformats.org/officeDocument/2006/relationships/hyperlink" Target="consultantplus://offline/ref=3BD416353FB4DCEC8955F661CFCECEFF5C4589E5547744C7BFAC6D3ECD0162569F482A7AV1QBF" TargetMode="External"/><Relationship Id="rId36" Type="http://schemas.openxmlformats.org/officeDocument/2006/relationships/hyperlink" Target="consultantplus://offline/ref=DE5FEA9ADA6E931FC825F1A56B6725206E0181C687F22A7246CBD51822M83CN" TargetMode="External"/><Relationship Id="rId49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57" Type="http://schemas.openxmlformats.org/officeDocument/2006/relationships/hyperlink" Target="consultantplus://offline/ref=DE5FEA9ADA6E931FC825F1A56B6725206E0181C687F22A7246CBD51822M83CN" TargetMode="External"/><Relationship Id="rId61" Type="http://schemas.openxmlformats.org/officeDocument/2006/relationships/hyperlink" Target="consultantplus://offline/ref=DE5FEA9ADA6E931FC825F1A56B6725206E0181C687F22A7246CBD51822M83CN" TargetMode="External"/><Relationship Id="rId10" Type="http://schemas.openxmlformats.org/officeDocument/2006/relationships/hyperlink" Target="consultantplus://offline/ref=45C9F1C203DFC545091DCDA269B832707139804336B61F56F63DEE4561C6FB38A1B04942FA0F842C095D2D46533FCFDD1C1656B58226BA22F346F3D3qAQ9M" TargetMode="External"/><Relationship Id="rId19" Type="http://schemas.openxmlformats.org/officeDocument/2006/relationships/hyperlink" Target="consultantplus://offline/ref=BB112A5ECEA5445B1F978924F3A9C27500CD52E8F6688698F7BB69BDF8E4F14F7847CC1040996091BFC508BE54C8E6EDD10FD4980F2E313EV8C9N" TargetMode="External"/><Relationship Id="rId31" Type="http://schemas.openxmlformats.org/officeDocument/2006/relationships/hyperlink" Target="consultantplus://offline/ref=DE5FEA9ADA6E931FC825F1A56B6725206E0181C687F22A7246CBD51822M83CN" TargetMode="External"/><Relationship Id="rId44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52" Type="http://schemas.openxmlformats.org/officeDocument/2006/relationships/hyperlink" Target="consultantplus://offline/ref=DE5FEA9ADA6E931FC825F1A56B6725206E0181C687F22A7246CBD51822M83CN" TargetMode="External"/><Relationship Id="rId60" Type="http://schemas.openxmlformats.org/officeDocument/2006/relationships/hyperlink" Target="consultantplus://offline/ref=DE5FEA9ADA6E931FC825F1A56B6725206E0181C687F22A7246CBD518228C1D988CD432EA1DM737N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AB8DD7C69C063424848E166709F87934A3CD8EA71DDEFC848A0A1732CB26586EF85D9921070AA962E44EE22A96BD5BA68E319AF9168FB5ID04L" TargetMode="External"/><Relationship Id="rId14" Type="http://schemas.openxmlformats.org/officeDocument/2006/relationships/hyperlink" Target="consultantplus://offline/ref=DE5FEA9ADA6E931FC825F1A56B6725206E0181C687F22A7246CBD51822M83CN" TargetMode="External"/><Relationship Id="rId22" Type="http://schemas.openxmlformats.org/officeDocument/2006/relationships/hyperlink" Target="consultantplus://offline/ref=DE5FEA9ADA6E931FC825F1A56B6725206E0181C687F22A7246CBD51822M83CN" TargetMode="External"/><Relationship Id="rId27" Type="http://schemas.openxmlformats.org/officeDocument/2006/relationships/hyperlink" Target="consultantplus://offline/ref=DE5FEA9ADA6E931FC825F1A56B6725206E0181C687F22A7246CBD51822M83CN" TargetMode="External"/><Relationship Id="rId30" Type="http://schemas.openxmlformats.org/officeDocument/2006/relationships/hyperlink" Target="consultantplus://offline/ref=DE5FEA9ADA6E931FC825F1A56B6725206E0181C687F22A7246CBD518228C1D988CD432EA1DM737N" TargetMode="External"/><Relationship Id="rId35" Type="http://schemas.openxmlformats.org/officeDocument/2006/relationships/hyperlink" Target="consultantplus://offline/ref=DE5FEA9ADA6E931FC825F1A56B6725206E0181C687F22A7246CBD518228C1D988CD432EA1DM737N" TargetMode="External"/><Relationship Id="rId43" Type="http://schemas.openxmlformats.org/officeDocument/2006/relationships/hyperlink" Target="consultantplus://offline/ref=3BD416353FB4DCEC8955F661CFCECEFF5C4589E5547744C7BFAC6D3ECD0162569F482A7AV1QBF" TargetMode="External"/><Relationship Id="rId48" Type="http://schemas.openxmlformats.org/officeDocument/2006/relationships/hyperlink" Target="consultantplus://offline/ref=3BD416353FB4DCEC8955F661CFCECEFF5C4589E5547744C7BFAC6D3ECD0162569F482A7AV1QBF" TargetMode="External"/><Relationship Id="rId56" Type="http://schemas.openxmlformats.org/officeDocument/2006/relationships/hyperlink" Target="consultantplus://offline/ref=DE5FEA9ADA6E931FC825F1A56B6725206E0181C687F22A7246CBD51822M83CN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A13F6D21813D33E9ED9162F1DEF8FC9592EA39581739CB142FAD23CE76D6861965BD9679ZEY0G" TargetMode="External"/><Relationship Id="rId51" Type="http://schemas.openxmlformats.org/officeDocument/2006/relationships/hyperlink" Target="consultantplus://offline/ref=DE5FEA9ADA6E931FC825F1A56B6725206E0181C687F22A7246CBD51822M83C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5FEA9ADA6E931FC825F1A56B6725206E0181C687F22A7246CBD518228C1D988CD432EA1DM737N" TargetMode="External"/><Relationship Id="rId17" Type="http://schemas.openxmlformats.org/officeDocument/2006/relationships/hyperlink" Target="consultantplus://offline/ref=A13F6D21813D33E9ED9162F1DEF8FC9593E23F5A173ACB142FAD23CE76D6861965BD967AE5Z8Y0G" TargetMode="External"/><Relationship Id="rId25" Type="http://schemas.openxmlformats.org/officeDocument/2006/relationships/hyperlink" Target="consultantplus://offline/ref=DE5FEA9ADA6E931FC825F1A56B6725206E0181C687F22A7246CBD518228C1D988CD432EA1DM737N" TargetMode="External"/><Relationship Id="rId33" Type="http://schemas.openxmlformats.org/officeDocument/2006/relationships/hyperlink" Target="consultantplus://offline/ref=3BD416353FB4DCEC8955F661CFCECEFF5C4589E5547744C7BFAC6D3ECD0162569F482A7AV1QBF" TargetMode="External"/><Relationship Id="rId38" Type="http://schemas.openxmlformats.org/officeDocument/2006/relationships/hyperlink" Target="consultantplus://offline/ref=3BD416353FB4DCEC8955F661CFCECEFF5C4589E5547744C7BFAC6D3ECD0162569F482A7AV1QBF" TargetMode="External"/><Relationship Id="rId46" Type="http://schemas.openxmlformats.org/officeDocument/2006/relationships/hyperlink" Target="consultantplus://offline/ref=DE5FEA9ADA6E931FC825F1A56B6725206E0181C687F22A7246CBD51822M83CN" TargetMode="External"/><Relationship Id="rId59" Type="http://schemas.openxmlformats.org/officeDocument/2006/relationships/hyperlink" Target="consultantplus://offline/ref=F9FC76083C4CEC0C03B64216224C0DCCB6C9CAE591120098D8AC8E4119C9D97FAC6EEC6DF8FBFF3F504EA9BEB5E29A2DBEF52ED311D1DBEB3EU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2296</TotalTime>
  <Pages>35</Pages>
  <Words>15171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Пользователь</dc:creator>
  <cp:keywords/>
  <dc:description/>
  <cp:lastModifiedBy>admin</cp:lastModifiedBy>
  <cp:revision>374</cp:revision>
  <cp:lastPrinted>2021-12-03T08:26:00Z</cp:lastPrinted>
  <dcterms:created xsi:type="dcterms:W3CDTF">2013-12-06T09:26:00Z</dcterms:created>
  <dcterms:modified xsi:type="dcterms:W3CDTF">2021-12-05T15:56:00Z</dcterms:modified>
</cp:coreProperties>
</file>