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224"/>
        <w:gridCol w:w="597"/>
        <w:gridCol w:w="234"/>
        <w:gridCol w:w="1557"/>
        <w:gridCol w:w="369"/>
        <w:gridCol w:w="357"/>
        <w:gridCol w:w="234"/>
        <w:gridCol w:w="3975"/>
        <w:gridCol w:w="455"/>
        <w:gridCol w:w="1814"/>
      </w:tblGrid>
      <w:tr w:rsidR="006548CC" w:rsidRPr="005A0CEC" w:rsidTr="005F5ABD">
        <w:trPr>
          <w:trHeight w:hRule="exact" w:val="284"/>
        </w:trPr>
        <w:tc>
          <w:tcPr>
            <w:tcW w:w="5000" w:type="pct"/>
            <w:gridSpan w:val="10"/>
          </w:tcPr>
          <w:p w:rsidR="006548CC" w:rsidRPr="00FF0994" w:rsidRDefault="006548CC" w:rsidP="00FF0994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6548CC" w:rsidRPr="005A0CEC" w:rsidTr="005F5ABD">
        <w:trPr>
          <w:trHeight w:hRule="exact" w:val="1361"/>
        </w:trPr>
        <w:tc>
          <w:tcPr>
            <w:tcW w:w="5000" w:type="pct"/>
            <w:gridSpan w:val="10"/>
          </w:tcPr>
          <w:p w:rsidR="006548CC" w:rsidRPr="00FF0994" w:rsidRDefault="006548CC" w:rsidP="00FF0994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6548CC" w:rsidRPr="00FF0994" w:rsidRDefault="006548CC" w:rsidP="00FF0994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6548CC" w:rsidRPr="00FF0994" w:rsidRDefault="006548CC" w:rsidP="00FF0994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6548CC" w:rsidRPr="00FF0994" w:rsidRDefault="006548CC" w:rsidP="00F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6548CC" w:rsidRPr="00FF0994" w:rsidRDefault="006548CC" w:rsidP="00F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6548CC" w:rsidRPr="00FF0994" w:rsidRDefault="006548CC" w:rsidP="00FF099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6548CC" w:rsidRPr="005A0CEC" w:rsidTr="005F5ABD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6548CC" w:rsidRPr="00FF0994" w:rsidRDefault="006548CC" w:rsidP="00FF09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6548CC" w:rsidRPr="00FF0994" w:rsidRDefault="006548CC" w:rsidP="00F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548CC" w:rsidRPr="00FF0994" w:rsidRDefault="006548CC" w:rsidP="00F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6548CC" w:rsidRPr="00FF0994" w:rsidRDefault="006548CC" w:rsidP="00F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88" w:type="pct"/>
            <w:vAlign w:val="bottom"/>
          </w:tcPr>
          <w:p w:rsidR="006548CC" w:rsidRPr="00FF0994" w:rsidRDefault="006548CC" w:rsidP="00FF0994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6548CC" w:rsidRPr="00FF0994" w:rsidRDefault="006548CC" w:rsidP="00F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548CC" w:rsidRPr="00FF0994" w:rsidRDefault="006548CC" w:rsidP="00F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6548CC" w:rsidRPr="00FF0994" w:rsidRDefault="006548CC" w:rsidP="00F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Align w:val="bottom"/>
          </w:tcPr>
          <w:p w:rsidR="006548CC" w:rsidRPr="00FF0994" w:rsidRDefault="006548CC" w:rsidP="00F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6548CC" w:rsidRPr="004C6E99" w:rsidRDefault="006548CC" w:rsidP="00FF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6548CC" w:rsidRPr="005A0CEC" w:rsidTr="005F5ABD">
        <w:trPr>
          <w:trHeight w:hRule="exact" w:val="567"/>
        </w:trPr>
        <w:tc>
          <w:tcPr>
            <w:tcW w:w="5000" w:type="pct"/>
            <w:gridSpan w:val="10"/>
          </w:tcPr>
          <w:p w:rsidR="006548CC" w:rsidRPr="00FF0994" w:rsidRDefault="006548CC" w:rsidP="00FF0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548CC" w:rsidRPr="00FF0994" w:rsidRDefault="006548CC" w:rsidP="00FF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6548CC" w:rsidRPr="00FF0994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left:0;text-align:left;margin-left:0;margin-top:-168.25pt;width:39pt;height:48.75pt;z-index:251658240;visibility:visible;mso-position-horizontal:center;mso-position-horizontal-relative:margin;mso-position-vertical-relative:text">
            <v:imagedata r:id="rId5" o:title=""/>
            <w10:wrap anchorx="margin"/>
          </v:shape>
        </w:pict>
      </w:r>
    </w:p>
    <w:p w:rsidR="006548CC" w:rsidRDefault="006548CC" w:rsidP="00FF0994">
      <w:pPr>
        <w:spacing w:after="0" w:line="240" w:lineRule="auto"/>
        <w:rPr>
          <w:rFonts w:ascii="Times New Roman" w:hAnsi="Times New Roman"/>
          <w:sz w:val="24"/>
        </w:rPr>
      </w:pPr>
      <w:r w:rsidRPr="00FF0994">
        <w:rPr>
          <w:rFonts w:ascii="Times New Roman" w:hAnsi="Times New Roman"/>
          <w:sz w:val="24"/>
        </w:rPr>
        <w:t>О внесении изменени</w:t>
      </w:r>
      <w:r>
        <w:rPr>
          <w:rFonts w:ascii="Times New Roman" w:hAnsi="Times New Roman"/>
          <w:sz w:val="24"/>
        </w:rPr>
        <w:t>я</w:t>
      </w:r>
      <w:r w:rsidRPr="00FF0994">
        <w:rPr>
          <w:rFonts w:ascii="Times New Roman" w:hAnsi="Times New Roman"/>
          <w:sz w:val="24"/>
        </w:rPr>
        <w:t xml:space="preserve"> в </w:t>
      </w:r>
      <w:hyperlink r:id="rId6" w:history="1">
        <w:r w:rsidRPr="00FF0994">
          <w:rPr>
            <w:rFonts w:ascii="Times New Roman" w:hAnsi="Times New Roman"/>
            <w:sz w:val="24"/>
          </w:rPr>
          <w:t>Положение</w:t>
        </w:r>
      </w:hyperlink>
      <w:r w:rsidRPr="00FF0994">
        <w:rPr>
          <w:rFonts w:ascii="Times New Roman" w:hAnsi="Times New Roman"/>
          <w:sz w:val="24"/>
        </w:rPr>
        <w:t xml:space="preserve"> </w:t>
      </w:r>
    </w:p>
    <w:p w:rsidR="006548CC" w:rsidRDefault="006548CC" w:rsidP="00FF0994">
      <w:pPr>
        <w:spacing w:after="0" w:line="240" w:lineRule="auto"/>
        <w:rPr>
          <w:rFonts w:ascii="Times New Roman" w:hAnsi="Times New Roman"/>
          <w:sz w:val="24"/>
        </w:rPr>
      </w:pPr>
      <w:r w:rsidRPr="00FF0994">
        <w:rPr>
          <w:rFonts w:ascii="Times New Roman" w:hAnsi="Times New Roman"/>
          <w:sz w:val="24"/>
        </w:rPr>
        <w:t xml:space="preserve">о порядке проведения конкурса на замещение </w:t>
      </w:r>
    </w:p>
    <w:p w:rsidR="006548CC" w:rsidRDefault="006548CC" w:rsidP="00FF0994">
      <w:pPr>
        <w:spacing w:after="0" w:line="240" w:lineRule="auto"/>
        <w:rPr>
          <w:rFonts w:ascii="Times New Roman" w:hAnsi="Times New Roman"/>
          <w:sz w:val="24"/>
        </w:rPr>
      </w:pPr>
      <w:r w:rsidRPr="00FF0994">
        <w:rPr>
          <w:rFonts w:ascii="Times New Roman" w:hAnsi="Times New Roman"/>
          <w:sz w:val="24"/>
        </w:rPr>
        <w:t xml:space="preserve">вакантных должностей муниципальной службы </w:t>
      </w:r>
    </w:p>
    <w:p w:rsidR="006548CC" w:rsidRDefault="006548CC" w:rsidP="00FF0994">
      <w:pPr>
        <w:spacing w:after="0" w:line="240" w:lineRule="auto"/>
        <w:rPr>
          <w:rFonts w:ascii="Times New Roman" w:hAnsi="Times New Roman"/>
          <w:sz w:val="24"/>
        </w:rPr>
      </w:pPr>
      <w:r w:rsidRPr="00FF0994">
        <w:rPr>
          <w:rFonts w:ascii="Times New Roman" w:hAnsi="Times New Roman"/>
          <w:sz w:val="24"/>
        </w:rPr>
        <w:t xml:space="preserve">в органах местного самоуправления Октябрьского района, </w:t>
      </w:r>
    </w:p>
    <w:p w:rsidR="006548CC" w:rsidRPr="00FF0994" w:rsidRDefault="006548CC" w:rsidP="00FF0994">
      <w:pPr>
        <w:spacing w:after="0" w:line="240" w:lineRule="auto"/>
        <w:rPr>
          <w:rFonts w:ascii="Times New Roman" w:hAnsi="Times New Roman"/>
          <w:sz w:val="24"/>
        </w:rPr>
      </w:pPr>
      <w:r w:rsidRPr="00FF0994">
        <w:rPr>
          <w:rFonts w:ascii="Times New Roman" w:hAnsi="Times New Roman"/>
          <w:sz w:val="24"/>
        </w:rPr>
        <w:t xml:space="preserve">утвержденное решением Думы Октябрьского района от 25.02.2011 </w:t>
      </w:r>
      <w:r>
        <w:rPr>
          <w:rFonts w:ascii="Times New Roman" w:hAnsi="Times New Roman"/>
          <w:sz w:val="24"/>
        </w:rPr>
        <w:t>№</w:t>
      </w:r>
      <w:r w:rsidRPr="00FF0994">
        <w:rPr>
          <w:rFonts w:ascii="Times New Roman" w:hAnsi="Times New Roman"/>
          <w:sz w:val="24"/>
        </w:rPr>
        <w:t xml:space="preserve"> 81</w:t>
      </w:r>
    </w:p>
    <w:p w:rsidR="006548CC" w:rsidRPr="00FF0994" w:rsidRDefault="006548CC" w:rsidP="00FF0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8CC" w:rsidRPr="00FF0994" w:rsidRDefault="006548CC" w:rsidP="00FF0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8CC" w:rsidRPr="00FF0994" w:rsidRDefault="006548CC" w:rsidP="0011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F0994">
        <w:rPr>
          <w:rFonts w:ascii="Times New Roman" w:hAnsi="Times New Roman"/>
          <w:sz w:val="24"/>
        </w:rPr>
        <w:t xml:space="preserve">В соответствии с частью 2.1 статьи 13 Федерального закона от 09.02.2009 </w:t>
      </w:r>
      <w:r>
        <w:rPr>
          <w:rFonts w:ascii="Times New Roman" w:hAnsi="Times New Roman"/>
          <w:sz w:val="24"/>
        </w:rPr>
        <w:t>№</w:t>
      </w:r>
      <w:r w:rsidRPr="00FF0994">
        <w:rPr>
          <w:rFonts w:ascii="Times New Roman" w:hAnsi="Times New Roman"/>
          <w:sz w:val="24"/>
        </w:rPr>
        <w:t xml:space="preserve"> 8-ФЗ </w:t>
      </w:r>
      <w:r>
        <w:rPr>
          <w:rFonts w:ascii="Times New Roman" w:hAnsi="Times New Roman"/>
          <w:sz w:val="24"/>
        </w:rPr>
        <w:t xml:space="preserve">               </w:t>
      </w:r>
      <w:r w:rsidRPr="00FF0994">
        <w:rPr>
          <w:rFonts w:ascii="Times New Roman" w:hAnsi="Times New Roman"/>
          <w:sz w:val="24"/>
        </w:rPr>
        <w:t>«Об обеспечении доступа к информации о деятельности государственных органов и органов местного самоуправления», уставом Октябрьского района, Дума Октябрьского района РЕШИЛА:</w:t>
      </w:r>
    </w:p>
    <w:p w:rsidR="006548CC" w:rsidRPr="0038549F" w:rsidRDefault="006548CC" w:rsidP="001137DE">
      <w:pPr>
        <w:pStyle w:val="ConsPlusNormal"/>
        <w:ind w:firstLine="709"/>
        <w:jc w:val="both"/>
      </w:pPr>
      <w:r w:rsidRPr="00FF0994">
        <w:t>1. Внести в</w:t>
      </w:r>
      <w:r>
        <w:t xml:space="preserve"> пункт 5.4</w:t>
      </w:r>
      <w:r w:rsidRPr="00FF0994">
        <w:t xml:space="preserve"> Положени</w:t>
      </w:r>
      <w:r>
        <w:t>я</w:t>
      </w:r>
      <w:r w:rsidRPr="00FF0994">
        <w:t xml:space="preserve"> о порядке проведения конкурса на замещение вакантных должностей муниципальной службы в органах местного самоуправления Октябрьского района, утвержденное решением Думы Октябрьского района от 25.02.2011</w:t>
      </w:r>
      <w:r>
        <w:t xml:space="preserve">         </w:t>
      </w:r>
      <w:r w:rsidRPr="00FF0994">
        <w:t xml:space="preserve"> </w:t>
      </w:r>
      <w:r>
        <w:t>№</w:t>
      </w:r>
      <w:r w:rsidRPr="00FF0994">
        <w:t xml:space="preserve"> 81, изменени</w:t>
      </w:r>
      <w:r>
        <w:t>е, после слов «размещается на официальном веб-сайте Октябрьского района</w:t>
      </w:r>
      <w:r w:rsidRPr="0038549F">
        <w:t xml:space="preserve">» </w:t>
      </w:r>
      <w:r>
        <w:t xml:space="preserve">дополнив словами «, а также </w:t>
      </w:r>
      <w:r w:rsidRPr="0038549F">
        <w:rPr>
          <w:szCs w:val="28"/>
        </w:rPr>
        <w:t xml:space="preserve">на официальном сайте государственной информационной системы в области государственной службы в сети </w:t>
      </w:r>
      <w:r>
        <w:rPr>
          <w:szCs w:val="28"/>
        </w:rPr>
        <w:t>«</w:t>
      </w:r>
      <w:r w:rsidRPr="0038549F">
        <w:rPr>
          <w:szCs w:val="28"/>
        </w:rPr>
        <w:t>Интернет</w:t>
      </w:r>
      <w:r>
        <w:rPr>
          <w:szCs w:val="28"/>
        </w:rPr>
        <w:t>»».</w:t>
      </w:r>
    </w:p>
    <w:p w:rsidR="006548CC" w:rsidRPr="00FF0994" w:rsidRDefault="006548CC" w:rsidP="0011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994">
        <w:rPr>
          <w:rFonts w:ascii="Times New Roman" w:hAnsi="Times New Roman"/>
          <w:sz w:val="24"/>
          <w:szCs w:val="24"/>
          <w:lang w:eastAsia="ru-RU"/>
        </w:rPr>
        <w:t>2. Опубликовать настоящее решение в официальном сетевом издании «октвести.ру».</w:t>
      </w:r>
    </w:p>
    <w:p w:rsidR="006548CC" w:rsidRPr="00FF0994" w:rsidRDefault="006548CC" w:rsidP="0011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FF0994">
        <w:rPr>
          <w:rFonts w:ascii="Times New Roman" w:hAnsi="Times New Roman"/>
          <w:sz w:val="24"/>
        </w:rPr>
        <w:t xml:space="preserve">3. Контроль за выполнением настоящего решения возложить на постоянную комиссию Думы Октябрьского района по </w:t>
      </w:r>
      <w:r>
        <w:rPr>
          <w:rFonts w:ascii="Times New Roman" w:hAnsi="Times New Roman"/>
          <w:sz w:val="24"/>
        </w:rPr>
        <w:t>социальным вопросам</w:t>
      </w:r>
      <w:r w:rsidRPr="00FF0994">
        <w:rPr>
          <w:rFonts w:ascii="Times New Roman" w:hAnsi="Times New Roman"/>
          <w:sz w:val="24"/>
        </w:rPr>
        <w:t>.</w:t>
      </w:r>
    </w:p>
    <w:p w:rsidR="006548CC" w:rsidRPr="00FF0994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6548CC" w:rsidRPr="00FF0994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6548CC" w:rsidRPr="00FF0994" w:rsidRDefault="006548CC" w:rsidP="00FF09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0994"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FF0994">
        <w:rPr>
          <w:rFonts w:ascii="Times New Roman" w:hAnsi="Times New Roman"/>
          <w:sz w:val="24"/>
          <w:szCs w:val="24"/>
          <w:lang w:eastAsia="ru-RU"/>
        </w:rPr>
        <w:tab/>
      </w:r>
      <w:r w:rsidRPr="00FF0994">
        <w:rPr>
          <w:rFonts w:ascii="Times New Roman" w:hAnsi="Times New Roman"/>
          <w:sz w:val="24"/>
          <w:szCs w:val="24"/>
          <w:lang w:eastAsia="ru-RU"/>
        </w:rPr>
        <w:tab/>
      </w:r>
      <w:r w:rsidRPr="00FF0994">
        <w:rPr>
          <w:rFonts w:ascii="Times New Roman" w:hAnsi="Times New Roman"/>
          <w:sz w:val="24"/>
          <w:szCs w:val="24"/>
          <w:lang w:eastAsia="ru-RU"/>
        </w:rPr>
        <w:tab/>
      </w:r>
      <w:r w:rsidRPr="00FF0994">
        <w:rPr>
          <w:rFonts w:ascii="Times New Roman" w:hAnsi="Times New Roman"/>
          <w:sz w:val="24"/>
          <w:szCs w:val="24"/>
          <w:lang w:eastAsia="ru-RU"/>
        </w:rPr>
        <w:tab/>
      </w:r>
      <w:r w:rsidRPr="00FF0994">
        <w:rPr>
          <w:rFonts w:ascii="Times New Roman" w:hAnsi="Times New Roman"/>
          <w:sz w:val="24"/>
          <w:szCs w:val="24"/>
          <w:lang w:eastAsia="ru-RU"/>
        </w:rPr>
        <w:tab/>
        <w:t xml:space="preserve">       Я.С. Разумов</w:t>
      </w:r>
    </w:p>
    <w:p w:rsidR="006548CC" w:rsidRPr="00FF0994" w:rsidRDefault="006548CC" w:rsidP="00FF099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6548CC" w:rsidRPr="00FF0994" w:rsidRDefault="006548CC" w:rsidP="00FF099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6548CC" w:rsidRPr="00FF0994" w:rsidRDefault="006548CC" w:rsidP="00FF09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0994">
        <w:rPr>
          <w:rFonts w:ascii="Times New Roman" w:hAnsi="Times New Roman"/>
          <w:sz w:val="24"/>
          <w:szCs w:val="24"/>
          <w:lang w:eastAsia="ru-RU"/>
        </w:rPr>
        <w:t xml:space="preserve">Глава Октябрьского района </w:t>
      </w:r>
      <w:r w:rsidRPr="00FF0994">
        <w:rPr>
          <w:rFonts w:ascii="Times New Roman" w:hAnsi="Times New Roman"/>
          <w:sz w:val="24"/>
          <w:szCs w:val="24"/>
          <w:lang w:eastAsia="ru-RU"/>
        </w:rPr>
        <w:tab/>
      </w:r>
      <w:r w:rsidRPr="00FF0994">
        <w:rPr>
          <w:rFonts w:ascii="Times New Roman" w:hAnsi="Times New Roman"/>
          <w:sz w:val="24"/>
          <w:szCs w:val="24"/>
          <w:lang w:eastAsia="ru-RU"/>
        </w:rPr>
        <w:tab/>
      </w:r>
      <w:r w:rsidRPr="00FF0994">
        <w:rPr>
          <w:rFonts w:ascii="Times New Roman" w:hAnsi="Times New Roman"/>
          <w:sz w:val="24"/>
          <w:szCs w:val="24"/>
          <w:lang w:eastAsia="ru-RU"/>
        </w:rPr>
        <w:tab/>
      </w:r>
      <w:r w:rsidRPr="00FF0994">
        <w:rPr>
          <w:rFonts w:ascii="Times New Roman" w:hAnsi="Times New Roman"/>
          <w:sz w:val="24"/>
          <w:szCs w:val="24"/>
          <w:lang w:eastAsia="ru-RU"/>
        </w:rPr>
        <w:tab/>
      </w:r>
      <w:r w:rsidRPr="00FF0994">
        <w:rPr>
          <w:rFonts w:ascii="Times New Roman" w:hAnsi="Times New Roman"/>
          <w:sz w:val="24"/>
          <w:szCs w:val="24"/>
          <w:lang w:eastAsia="ru-RU"/>
        </w:rPr>
        <w:tab/>
      </w:r>
      <w:r w:rsidRPr="00FF0994">
        <w:rPr>
          <w:rFonts w:ascii="Times New Roman" w:hAnsi="Times New Roman"/>
          <w:sz w:val="24"/>
          <w:szCs w:val="24"/>
          <w:lang w:eastAsia="ru-RU"/>
        </w:rPr>
        <w:tab/>
      </w:r>
      <w:r w:rsidRPr="00FF0994">
        <w:rPr>
          <w:rFonts w:ascii="Times New Roman" w:hAnsi="Times New Roman"/>
          <w:sz w:val="24"/>
          <w:szCs w:val="24"/>
          <w:lang w:eastAsia="ru-RU"/>
        </w:rPr>
        <w:tab/>
        <w:t xml:space="preserve">    А.П. Куташова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"/>
        <w:gridCol w:w="576"/>
        <w:gridCol w:w="900"/>
      </w:tblGrid>
      <w:tr w:rsidR="006548CC" w:rsidRPr="004C6E99" w:rsidTr="00737B8D">
        <w:trPr>
          <w:trHeight w:hRule="exact" w:val="284"/>
        </w:trPr>
        <w:tc>
          <w:tcPr>
            <w:tcW w:w="1368" w:type="dxa"/>
            <w:tcBorders>
              <w:top w:val="nil"/>
              <w:left w:val="nil"/>
              <w:right w:val="nil"/>
            </w:tcBorders>
            <w:vAlign w:val="bottom"/>
          </w:tcPr>
          <w:p w:rsidR="006548CC" w:rsidRPr="004C6E99" w:rsidRDefault="006548CC" w:rsidP="00737B8D">
            <w:pPr>
              <w:rPr>
                <w:rFonts w:ascii="Times New Roman" w:hAnsi="Times New Roman"/>
                <w:sz w:val="24"/>
                <w:szCs w:val="24"/>
              </w:rPr>
            </w:pPr>
            <w:r w:rsidRPr="004C6E99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CC" w:rsidRPr="004C6E99" w:rsidRDefault="006548CC" w:rsidP="00737B8D">
            <w:pPr>
              <w:rPr>
                <w:rFonts w:ascii="Times New Roman" w:hAnsi="Times New Roman"/>
                <w:sz w:val="24"/>
                <w:szCs w:val="24"/>
              </w:rPr>
            </w:pPr>
            <w:r w:rsidRPr="004C6E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:rsidR="006548CC" w:rsidRPr="004C6E99" w:rsidRDefault="006548CC" w:rsidP="00737B8D">
            <w:pPr>
              <w:rPr>
                <w:rFonts w:ascii="Times New Roman" w:hAnsi="Times New Roman"/>
                <w:sz w:val="24"/>
                <w:szCs w:val="24"/>
              </w:rPr>
            </w:pPr>
            <w:r w:rsidRPr="004C6E9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8CC" w:rsidRPr="004C6E99" w:rsidRDefault="006548CC" w:rsidP="00737B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E99">
              <w:rPr>
                <w:rFonts w:ascii="Times New Roman" w:hAnsi="Times New Roman"/>
                <w:sz w:val="24"/>
                <w:szCs w:val="24"/>
              </w:rPr>
              <w:t>«Д-5»</w:t>
            </w:r>
          </w:p>
        </w:tc>
      </w:tr>
    </w:tbl>
    <w:p w:rsidR="006548CC" w:rsidRPr="00FF0994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Pr="00FF0994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Pr="00FF0994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Pr="00FF0994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Pr="00FF0994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Pr="00FF0994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Pr="00FF0994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Pr="00FF0994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Pr="00FF0994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8CC" w:rsidRDefault="006548CC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548CC" w:rsidSect="0038549F">
      <w:pgSz w:w="11906" w:h="16838"/>
      <w:pgMar w:top="1079" w:right="626" w:bottom="993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94"/>
    <w:rsid w:val="0001020B"/>
    <w:rsid w:val="00032621"/>
    <w:rsid w:val="001137DE"/>
    <w:rsid w:val="00147F42"/>
    <w:rsid w:val="0038549F"/>
    <w:rsid w:val="004C6E99"/>
    <w:rsid w:val="00505E16"/>
    <w:rsid w:val="005768DB"/>
    <w:rsid w:val="005A0CEC"/>
    <w:rsid w:val="005F5ABD"/>
    <w:rsid w:val="00637AED"/>
    <w:rsid w:val="006548CC"/>
    <w:rsid w:val="00686750"/>
    <w:rsid w:val="006F07EF"/>
    <w:rsid w:val="00737B8D"/>
    <w:rsid w:val="008B513F"/>
    <w:rsid w:val="008C6417"/>
    <w:rsid w:val="00A160F0"/>
    <w:rsid w:val="00B2099B"/>
    <w:rsid w:val="00FE5ABB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099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93F966F35823C9303B12D6F26AE333A8356CBDDC86A9802F64F95B62B52090D98D275A31A6B23AF00F1n6D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Дума</cp:lastModifiedBy>
  <cp:revision>5</cp:revision>
  <cp:lastPrinted>2016-05-18T11:31:00Z</cp:lastPrinted>
  <dcterms:created xsi:type="dcterms:W3CDTF">2016-05-18T11:01:00Z</dcterms:created>
  <dcterms:modified xsi:type="dcterms:W3CDTF">2016-06-01T04:44:00Z</dcterms:modified>
</cp:coreProperties>
</file>