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E" w:rsidRDefault="00E17144" w:rsidP="00AB754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.15pt;width:39.85pt;height:48.2pt;z-index:-1" o:allowincell="f">
            <v:imagedata r:id="rId7" o:title="image002"/>
          </v:shape>
        </w:pict>
      </w:r>
      <w:r w:rsidR="004F1BB8">
        <w:t>ПРОЕКТ</w:t>
      </w:r>
    </w:p>
    <w:p w:rsidR="007D4C2B" w:rsidRDefault="007D4C2B" w:rsidP="00EE6952"/>
    <w:p w:rsidR="00576580" w:rsidRDefault="00576580" w:rsidP="00EE6952"/>
    <w:p w:rsidR="00576580" w:rsidRDefault="00576580" w:rsidP="00EE6952"/>
    <w:tbl>
      <w:tblPr>
        <w:tblW w:w="9747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759"/>
        <w:gridCol w:w="141"/>
      </w:tblGrid>
      <w:tr w:rsidR="00576580" w:rsidTr="00E14ED1">
        <w:trPr>
          <w:gridAfter w:val="1"/>
          <w:wAfter w:w="141" w:type="dxa"/>
          <w:trHeight w:hRule="exact" w:val="1134"/>
        </w:trPr>
        <w:tc>
          <w:tcPr>
            <w:tcW w:w="9606" w:type="dxa"/>
            <w:gridSpan w:val="10"/>
          </w:tcPr>
          <w:p w:rsidR="00576580" w:rsidRDefault="00576580" w:rsidP="00C475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76580" w:rsidRDefault="00576580" w:rsidP="00C4753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76580" w:rsidRDefault="00576580" w:rsidP="00C475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76580" w:rsidRDefault="00576580" w:rsidP="00C4753E">
            <w:pPr>
              <w:jc w:val="center"/>
              <w:rPr>
                <w:sz w:val="12"/>
                <w:szCs w:val="12"/>
              </w:rPr>
            </w:pPr>
          </w:p>
          <w:p w:rsidR="00576580" w:rsidRDefault="00576580" w:rsidP="00C475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76580" w:rsidTr="00E14E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Pr="000D4D6B" w:rsidRDefault="00576580" w:rsidP="00C4753E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6580" w:rsidRDefault="00576580" w:rsidP="00C4753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580" w:rsidRPr="000E4A71" w:rsidRDefault="00576580" w:rsidP="00427DCD">
            <w:pPr>
              <w:rPr>
                <w:lang w:val="en-US"/>
              </w:rPr>
            </w:pPr>
            <w:r>
              <w:t>1</w:t>
            </w:r>
            <w:r w:rsidR="00EA67E4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6580" w:rsidRDefault="00576580" w:rsidP="00C4753E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  <w:r>
              <w:t>№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</w:p>
        </w:tc>
      </w:tr>
      <w:tr w:rsidR="00576580" w:rsidTr="00E14ED1">
        <w:trPr>
          <w:gridAfter w:val="1"/>
          <w:wAfter w:w="141" w:type="dxa"/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576580" w:rsidRDefault="00576580" w:rsidP="00C4753E">
            <w:r>
              <w:t>пгт. Октябрьское</w:t>
            </w:r>
          </w:p>
        </w:tc>
      </w:tr>
    </w:tbl>
    <w:p w:rsidR="00790A7B" w:rsidRDefault="00790A7B" w:rsidP="00790A7B">
      <w:pPr>
        <w:widowControl w:val="0"/>
        <w:jc w:val="both"/>
        <w:outlineLvl w:val="0"/>
      </w:pPr>
    </w:p>
    <w:p w:rsidR="00FA46EB" w:rsidRDefault="00421016" w:rsidP="00790A7B">
      <w:pPr>
        <w:widowControl w:val="0"/>
        <w:jc w:val="both"/>
        <w:outlineLvl w:val="0"/>
      </w:pPr>
      <w:r w:rsidRPr="00EB385A">
        <w:t>О</w:t>
      </w:r>
      <w:r w:rsidR="00C40AE5" w:rsidRPr="00C40AE5">
        <w:t xml:space="preserve"> </w:t>
      </w:r>
      <w:r w:rsidR="00EA01FA">
        <w:t xml:space="preserve">внесении изменения в постановление администрации </w:t>
      </w:r>
    </w:p>
    <w:p w:rsidR="00C40AE5" w:rsidRPr="005F3011" w:rsidRDefault="00EA01FA" w:rsidP="00790A7B">
      <w:pPr>
        <w:widowControl w:val="0"/>
        <w:jc w:val="both"/>
        <w:outlineLvl w:val="0"/>
      </w:pPr>
      <w:r>
        <w:t>Октябр</w:t>
      </w:r>
      <w:r w:rsidR="005F3011">
        <w:t xml:space="preserve">ьского района от </w:t>
      </w:r>
      <w:r w:rsidR="005F3011" w:rsidRPr="00B35AC2">
        <w:t>04</w:t>
      </w:r>
      <w:r w:rsidR="005F3011">
        <w:t>.02.2016 № 156</w:t>
      </w:r>
    </w:p>
    <w:p w:rsidR="00790A7B" w:rsidRDefault="00790A7B" w:rsidP="00A0243B">
      <w:pPr>
        <w:pStyle w:val="ConsPlusNormal"/>
        <w:ind w:firstLine="0"/>
        <w:jc w:val="both"/>
      </w:pPr>
    </w:p>
    <w:p w:rsidR="00A0243B" w:rsidRDefault="00A0243B" w:rsidP="0044557C">
      <w:pPr>
        <w:pStyle w:val="ConsPlusNormal"/>
        <w:ind w:firstLine="540"/>
        <w:jc w:val="both"/>
      </w:pPr>
    </w:p>
    <w:p w:rsidR="00790A7B" w:rsidRPr="00A0243B" w:rsidRDefault="00FA46EB" w:rsidP="00FA46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24.07.2007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</w:t>
      </w:r>
    </w:p>
    <w:p w:rsidR="00D90C14" w:rsidRDefault="00FA46EB" w:rsidP="00D90C1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90C14">
        <w:rPr>
          <w:rFonts w:ascii="Times New Roman" w:hAnsi="Times New Roman" w:cs="Times New Roman"/>
          <w:sz w:val="24"/>
          <w:szCs w:val="24"/>
        </w:rPr>
        <w:t xml:space="preserve">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 w:rsidR="00D9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35AC2">
        <w:rPr>
          <w:rFonts w:ascii="Times New Roman" w:hAnsi="Times New Roman" w:cs="Times New Roman"/>
          <w:sz w:val="24"/>
          <w:szCs w:val="24"/>
        </w:rPr>
        <w:t xml:space="preserve">рядок </w:t>
      </w:r>
      <w:r w:rsidR="00D90C14">
        <w:rPr>
          <w:rFonts w:ascii="Times New Roman" w:hAnsi="Times New Roman" w:cs="Times New Roman"/>
          <w:sz w:val="24"/>
          <w:szCs w:val="24"/>
        </w:rPr>
        <w:t xml:space="preserve"> </w:t>
      </w:r>
      <w:r w:rsidR="00B35AC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90C14">
        <w:rPr>
          <w:rFonts w:ascii="Times New Roman" w:hAnsi="Times New Roman" w:cs="Times New Roman"/>
          <w:sz w:val="24"/>
          <w:szCs w:val="24"/>
        </w:rPr>
        <w:t xml:space="preserve">  </w:t>
      </w:r>
      <w:r w:rsidR="00B35AC2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D90C14">
        <w:rPr>
          <w:rFonts w:ascii="Times New Roman" w:hAnsi="Times New Roman" w:cs="Times New Roman"/>
          <w:sz w:val="24"/>
          <w:szCs w:val="24"/>
        </w:rPr>
        <w:t xml:space="preserve">  </w:t>
      </w:r>
      <w:r w:rsidR="00B35AC2">
        <w:rPr>
          <w:rFonts w:ascii="Times New Roman" w:hAnsi="Times New Roman" w:cs="Times New Roman"/>
          <w:sz w:val="24"/>
          <w:szCs w:val="24"/>
        </w:rPr>
        <w:t>поддержки</w:t>
      </w:r>
      <w:r w:rsidR="00D90C14">
        <w:rPr>
          <w:rFonts w:ascii="Times New Roman" w:hAnsi="Times New Roman" w:cs="Times New Roman"/>
          <w:sz w:val="24"/>
          <w:szCs w:val="24"/>
        </w:rPr>
        <w:t xml:space="preserve">  </w:t>
      </w:r>
      <w:r w:rsidR="00B35AC2">
        <w:rPr>
          <w:rFonts w:ascii="Times New Roman" w:hAnsi="Times New Roman" w:cs="Times New Roman"/>
          <w:sz w:val="24"/>
          <w:szCs w:val="24"/>
        </w:rPr>
        <w:t xml:space="preserve"> субъектам </w:t>
      </w:r>
      <w:r w:rsidR="00D90C14">
        <w:rPr>
          <w:rFonts w:ascii="Times New Roman" w:hAnsi="Times New Roman" w:cs="Times New Roman"/>
          <w:sz w:val="24"/>
          <w:szCs w:val="24"/>
        </w:rPr>
        <w:t xml:space="preserve">  </w:t>
      </w:r>
      <w:r w:rsidR="00B35AC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D90C14">
        <w:rPr>
          <w:rFonts w:ascii="Times New Roman" w:hAnsi="Times New Roman" w:cs="Times New Roman"/>
          <w:sz w:val="24"/>
          <w:szCs w:val="24"/>
        </w:rPr>
        <w:t xml:space="preserve">  </w:t>
      </w:r>
      <w:r w:rsidR="00B35AC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90C14" w:rsidRPr="00D90C14" w:rsidRDefault="00B35AC2" w:rsidP="00D90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C1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в Октябрьском районе, утвержденный </w:t>
      </w:r>
      <w:r w:rsidR="00FA46EB" w:rsidRPr="00D90C14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Pr="00D90C14">
        <w:rPr>
          <w:rFonts w:ascii="Times New Roman" w:hAnsi="Times New Roman" w:cs="Times New Roman"/>
          <w:sz w:val="24"/>
          <w:szCs w:val="24"/>
        </w:rPr>
        <w:t>рации Октябрьского района от 04.02.2016 № 156</w:t>
      </w:r>
      <w:r w:rsidR="00BD6DC3" w:rsidRPr="00D90C14">
        <w:rPr>
          <w:rFonts w:ascii="Times New Roman" w:hAnsi="Times New Roman" w:cs="Times New Roman"/>
          <w:sz w:val="24"/>
          <w:szCs w:val="24"/>
        </w:rPr>
        <w:t xml:space="preserve"> </w:t>
      </w:r>
      <w:r w:rsidR="00FA46EB" w:rsidRPr="00D90C14">
        <w:rPr>
          <w:rFonts w:ascii="Times New Roman" w:hAnsi="Times New Roman" w:cs="Times New Roman"/>
          <w:sz w:val="24"/>
          <w:szCs w:val="24"/>
        </w:rPr>
        <w:t>изме</w:t>
      </w:r>
      <w:r w:rsidRPr="00D90C14">
        <w:rPr>
          <w:rFonts w:ascii="Times New Roman" w:hAnsi="Times New Roman" w:cs="Times New Roman"/>
          <w:sz w:val="24"/>
          <w:szCs w:val="24"/>
        </w:rPr>
        <w:t xml:space="preserve">нение, дополнив пункт 3.2 абзацем следующего содержания: </w:t>
      </w:r>
    </w:p>
    <w:p w:rsidR="00BE09BF" w:rsidRPr="00B35AC2" w:rsidRDefault="00D90C14" w:rsidP="00D90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6EB" w:rsidRPr="00B35AC2">
        <w:rPr>
          <w:rFonts w:ascii="Times New Roman" w:hAnsi="Times New Roman" w:cs="Times New Roman"/>
          <w:sz w:val="24"/>
          <w:szCs w:val="24"/>
        </w:rPr>
        <w:t>«</w:t>
      </w:r>
      <w:r w:rsidR="00B35AC2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3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24.07.2007</w:t>
      </w:r>
      <w:r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 для участия в проверке </w:t>
      </w:r>
      <w:r w:rsidR="00B35AC2">
        <w:rPr>
          <w:rFonts w:ascii="Times New Roman" w:hAnsi="Times New Roman" w:cs="Times New Roman"/>
          <w:sz w:val="24"/>
          <w:szCs w:val="24"/>
        </w:rPr>
        <w:t>привлекает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координационный совет по развитию малого и среднего предпринимательства при первом заместителе главы администрации Октябрьского района.».</w:t>
      </w:r>
      <w:r w:rsidR="00B3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BF" w:rsidRPr="00BE09BF" w:rsidRDefault="00BE09BF" w:rsidP="00BE09B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9B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«октвести.ру».</w:t>
      </w:r>
    </w:p>
    <w:p w:rsidR="00BE09BF" w:rsidRPr="00BE09BF" w:rsidRDefault="00BE09BF" w:rsidP="00BE09B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9BF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первого заместителя главы </w:t>
      </w:r>
    </w:p>
    <w:p w:rsidR="00BE09BF" w:rsidRPr="00BE09BF" w:rsidRDefault="00BE09BF" w:rsidP="00BE09BF">
      <w:pPr>
        <w:jc w:val="both"/>
      </w:pPr>
      <w:r w:rsidRPr="00BE09BF">
        <w:t>администрации Октябрьского района 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BE09BF" w:rsidRPr="00577E92" w:rsidRDefault="00BE09BF" w:rsidP="00D275A4">
      <w:pPr>
        <w:ind w:right="-1"/>
      </w:pPr>
    </w:p>
    <w:p w:rsidR="00BE09BF" w:rsidRPr="00577E92" w:rsidRDefault="00BE09BF" w:rsidP="00D275A4">
      <w:pPr>
        <w:ind w:right="-1"/>
      </w:pPr>
    </w:p>
    <w:p w:rsidR="001A0676" w:rsidRPr="00C334CD" w:rsidRDefault="003B1398" w:rsidP="00D275A4">
      <w:pPr>
        <w:ind w:right="-1"/>
      </w:pPr>
      <w:r>
        <w:t>Г</w:t>
      </w:r>
      <w:r w:rsidR="001A0676" w:rsidRPr="00C334CD">
        <w:t>лав</w:t>
      </w:r>
      <w:r>
        <w:t>а</w:t>
      </w:r>
      <w:r w:rsidR="00A21B36">
        <w:t xml:space="preserve"> </w:t>
      </w:r>
      <w:r w:rsidR="001A0676" w:rsidRPr="00C334CD">
        <w:t xml:space="preserve">Октябрьского района           </w:t>
      </w:r>
      <w:r w:rsidR="00ED4771">
        <w:t xml:space="preserve">             </w:t>
      </w:r>
      <w:r w:rsidR="001A0676" w:rsidRPr="00C334CD">
        <w:t xml:space="preserve">    </w:t>
      </w:r>
      <w:r w:rsidR="00EF20FF">
        <w:t xml:space="preserve">        </w:t>
      </w:r>
      <w:r w:rsidR="001A0676" w:rsidRPr="00C334CD">
        <w:t xml:space="preserve"> </w:t>
      </w:r>
      <w:r w:rsidR="00C334CD" w:rsidRPr="00C334CD">
        <w:t xml:space="preserve">  </w:t>
      </w:r>
      <w:r w:rsidR="00A21B36">
        <w:t xml:space="preserve">            </w:t>
      </w:r>
      <w:r w:rsidR="00C334CD" w:rsidRPr="00C334CD">
        <w:t xml:space="preserve">   </w:t>
      </w:r>
      <w:r w:rsidR="0019498B">
        <w:t xml:space="preserve">                           </w:t>
      </w:r>
      <w:r w:rsidR="00C334CD" w:rsidRPr="00C334CD">
        <w:t xml:space="preserve">    </w:t>
      </w:r>
      <w:r>
        <w:t xml:space="preserve">  А.П. Куташова</w:t>
      </w:r>
    </w:p>
    <w:p w:rsidR="001A0676" w:rsidRPr="00C334CD" w:rsidRDefault="001A0676" w:rsidP="00D275A4">
      <w:pPr>
        <w:ind w:right="-1" w:firstLine="708"/>
        <w:jc w:val="both"/>
      </w:pPr>
    </w:p>
    <w:p w:rsidR="001A0676" w:rsidRDefault="001A0676" w:rsidP="00D275A4">
      <w:pPr>
        <w:ind w:right="-1" w:firstLine="708"/>
        <w:jc w:val="both"/>
      </w:pPr>
    </w:p>
    <w:p w:rsidR="00C565BD" w:rsidRDefault="00C565BD" w:rsidP="00D275A4">
      <w:pPr>
        <w:ind w:right="-1" w:firstLine="708"/>
        <w:jc w:val="both"/>
      </w:pPr>
    </w:p>
    <w:p w:rsidR="00C565BD" w:rsidRDefault="00C565BD" w:rsidP="00D275A4">
      <w:pPr>
        <w:ind w:right="-1" w:firstLine="708"/>
        <w:jc w:val="both"/>
      </w:pPr>
    </w:p>
    <w:p w:rsidR="007D5B2E" w:rsidRDefault="007D5B2E" w:rsidP="00D275A4">
      <w:pPr>
        <w:ind w:right="-1" w:firstLine="708"/>
        <w:jc w:val="both"/>
      </w:pPr>
    </w:p>
    <w:p w:rsidR="007D5B2E" w:rsidRDefault="007D5B2E" w:rsidP="00D275A4">
      <w:pPr>
        <w:ind w:right="-1" w:firstLine="708"/>
        <w:jc w:val="both"/>
      </w:pPr>
    </w:p>
    <w:p w:rsidR="00C25B98" w:rsidRDefault="00C25B98" w:rsidP="00D275A4">
      <w:pPr>
        <w:ind w:right="-1" w:firstLine="708"/>
        <w:jc w:val="both"/>
      </w:pPr>
    </w:p>
    <w:p w:rsidR="001A0676" w:rsidRDefault="001A0676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19498B" w:rsidRDefault="0019498B" w:rsidP="00EC0268">
      <w:pPr>
        <w:ind w:right="-1"/>
        <w:jc w:val="both"/>
      </w:pPr>
    </w:p>
    <w:p w:rsidR="00AB7547" w:rsidRPr="00980152" w:rsidRDefault="00AB7547" w:rsidP="00244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547" w:rsidRPr="00980152" w:rsidSect="00EF6D99">
      <w:footerReference w:type="even" r:id="rId8"/>
      <w:type w:val="continuous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90" w:rsidRDefault="00757D90">
      <w:r>
        <w:separator/>
      </w:r>
    </w:p>
  </w:endnote>
  <w:endnote w:type="continuationSeparator" w:id="1">
    <w:p w:rsidR="00757D90" w:rsidRDefault="0075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93" w:rsidRDefault="00E171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D93" w:rsidRDefault="001C7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90" w:rsidRDefault="00757D90">
      <w:r>
        <w:separator/>
      </w:r>
    </w:p>
  </w:footnote>
  <w:footnote w:type="continuationSeparator" w:id="1">
    <w:p w:rsidR="00757D90" w:rsidRDefault="0075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C0"/>
    <w:multiLevelType w:val="hybridMultilevel"/>
    <w:tmpl w:val="19345764"/>
    <w:lvl w:ilvl="0" w:tplc="481AA56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06884BF4"/>
    <w:multiLevelType w:val="multilevel"/>
    <w:tmpl w:val="CDE8BE9E"/>
    <w:lvl w:ilvl="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8A40FAE"/>
    <w:multiLevelType w:val="multilevel"/>
    <w:tmpl w:val="5F2A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E2BE5"/>
    <w:multiLevelType w:val="hybridMultilevel"/>
    <w:tmpl w:val="2C42632A"/>
    <w:lvl w:ilvl="0" w:tplc="FF18C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36505"/>
    <w:multiLevelType w:val="hybridMultilevel"/>
    <w:tmpl w:val="B518EDDA"/>
    <w:lvl w:ilvl="0" w:tplc="422C0E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9B5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6527B2"/>
    <w:multiLevelType w:val="hybridMultilevel"/>
    <w:tmpl w:val="F012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F15EE"/>
    <w:multiLevelType w:val="multilevel"/>
    <w:tmpl w:val="AB3A64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8BB1011"/>
    <w:multiLevelType w:val="singleLevel"/>
    <w:tmpl w:val="02AC0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729C1"/>
    <w:multiLevelType w:val="multilevel"/>
    <w:tmpl w:val="3D368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94641EC"/>
    <w:multiLevelType w:val="hybridMultilevel"/>
    <w:tmpl w:val="6A2CAD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D66D0"/>
    <w:multiLevelType w:val="hybridMultilevel"/>
    <w:tmpl w:val="2C42632A"/>
    <w:lvl w:ilvl="0" w:tplc="FF18C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C5048E"/>
    <w:multiLevelType w:val="hybridMultilevel"/>
    <w:tmpl w:val="2E585D18"/>
    <w:lvl w:ilvl="0" w:tplc="4412E0EA">
      <w:numFmt w:val="bullet"/>
      <w:lvlText w:val="-"/>
      <w:lvlJc w:val="left"/>
      <w:pPr>
        <w:tabs>
          <w:tab w:val="num" w:pos="19"/>
        </w:tabs>
        <w:ind w:left="1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74780"/>
    <w:multiLevelType w:val="hybridMultilevel"/>
    <w:tmpl w:val="0282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72D3B"/>
    <w:multiLevelType w:val="singleLevel"/>
    <w:tmpl w:val="02AC01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D843B0"/>
    <w:multiLevelType w:val="hybridMultilevel"/>
    <w:tmpl w:val="3EE8A574"/>
    <w:lvl w:ilvl="0" w:tplc="09BA6C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471BFA"/>
    <w:multiLevelType w:val="multilevel"/>
    <w:tmpl w:val="E2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6602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</w:num>
  <w:num w:numId="11">
    <w:abstractNumId w:val="16"/>
  </w:num>
  <w:num w:numId="12">
    <w:abstractNumId w:val="0"/>
  </w:num>
  <w:num w:numId="13">
    <w:abstractNumId w:val="19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1F9"/>
    <w:rsid w:val="000001A1"/>
    <w:rsid w:val="000028F6"/>
    <w:rsid w:val="00003163"/>
    <w:rsid w:val="00006813"/>
    <w:rsid w:val="00012093"/>
    <w:rsid w:val="000123A3"/>
    <w:rsid w:val="00012960"/>
    <w:rsid w:val="00013089"/>
    <w:rsid w:val="00013D80"/>
    <w:rsid w:val="00014725"/>
    <w:rsid w:val="0002400F"/>
    <w:rsid w:val="000244EF"/>
    <w:rsid w:val="00030060"/>
    <w:rsid w:val="000318FC"/>
    <w:rsid w:val="00037BE0"/>
    <w:rsid w:val="000429DA"/>
    <w:rsid w:val="00043937"/>
    <w:rsid w:val="0005160E"/>
    <w:rsid w:val="00055EC4"/>
    <w:rsid w:val="00057D9A"/>
    <w:rsid w:val="0006289A"/>
    <w:rsid w:val="000628FF"/>
    <w:rsid w:val="00062904"/>
    <w:rsid w:val="00066CC0"/>
    <w:rsid w:val="00075554"/>
    <w:rsid w:val="00076EDB"/>
    <w:rsid w:val="0007768E"/>
    <w:rsid w:val="000818AE"/>
    <w:rsid w:val="00081E63"/>
    <w:rsid w:val="00084AEE"/>
    <w:rsid w:val="00085F61"/>
    <w:rsid w:val="000902E8"/>
    <w:rsid w:val="00092A88"/>
    <w:rsid w:val="00093F33"/>
    <w:rsid w:val="000A273B"/>
    <w:rsid w:val="000A39F9"/>
    <w:rsid w:val="000A73AD"/>
    <w:rsid w:val="000B0171"/>
    <w:rsid w:val="000B578A"/>
    <w:rsid w:val="000B79F3"/>
    <w:rsid w:val="000C10CA"/>
    <w:rsid w:val="000C373E"/>
    <w:rsid w:val="000C4B62"/>
    <w:rsid w:val="000D23D0"/>
    <w:rsid w:val="000D491E"/>
    <w:rsid w:val="000E12B3"/>
    <w:rsid w:val="000E2FE0"/>
    <w:rsid w:val="000E3CF2"/>
    <w:rsid w:val="000F1112"/>
    <w:rsid w:val="000F47E0"/>
    <w:rsid w:val="000F705D"/>
    <w:rsid w:val="00101ECC"/>
    <w:rsid w:val="001048FB"/>
    <w:rsid w:val="0010504E"/>
    <w:rsid w:val="00107B46"/>
    <w:rsid w:val="00124CE5"/>
    <w:rsid w:val="001278D5"/>
    <w:rsid w:val="001309CF"/>
    <w:rsid w:val="00131B54"/>
    <w:rsid w:val="00132718"/>
    <w:rsid w:val="00133FAB"/>
    <w:rsid w:val="0013593E"/>
    <w:rsid w:val="00135A99"/>
    <w:rsid w:val="00150207"/>
    <w:rsid w:val="00150E40"/>
    <w:rsid w:val="00151049"/>
    <w:rsid w:val="0015121D"/>
    <w:rsid w:val="00156286"/>
    <w:rsid w:val="0015646A"/>
    <w:rsid w:val="00164751"/>
    <w:rsid w:val="00167007"/>
    <w:rsid w:val="00172C76"/>
    <w:rsid w:val="00172EBF"/>
    <w:rsid w:val="00177FF9"/>
    <w:rsid w:val="00180F49"/>
    <w:rsid w:val="001833CB"/>
    <w:rsid w:val="00184DA0"/>
    <w:rsid w:val="0018546C"/>
    <w:rsid w:val="00185C9F"/>
    <w:rsid w:val="0019498B"/>
    <w:rsid w:val="0019695C"/>
    <w:rsid w:val="001A0676"/>
    <w:rsid w:val="001A0B8A"/>
    <w:rsid w:val="001A11AD"/>
    <w:rsid w:val="001A1B32"/>
    <w:rsid w:val="001A2252"/>
    <w:rsid w:val="001A2F30"/>
    <w:rsid w:val="001A5D0D"/>
    <w:rsid w:val="001A68E3"/>
    <w:rsid w:val="001B4D4D"/>
    <w:rsid w:val="001C08B3"/>
    <w:rsid w:val="001C22B0"/>
    <w:rsid w:val="001C251C"/>
    <w:rsid w:val="001C2720"/>
    <w:rsid w:val="001C6F5C"/>
    <w:rsid w:val="001C7713"/>
    <w:rsid w:val="001C77A5"/>
    <w:rsid w:val="001C7D93"/>
    <w:rsid w:val="001E0BE1"/>
    <w:rsid w:val="001E123A"/>
    <w:rsid w:val="001E144C"/>
    <w:rsid w:val="001E667F"/>
    <w:rsid w:val="001E6C62"/>
    <w:rsid w:val="001E762A"/>
    <w:rsid w:val="001F04AB"/>
    <w:rsid w:val="001F254B"/>
    <w:rsid w:val="001F28BD"/>
    <w:rsid w:val="001F381C"/>
    <w:rsid w:val="001F49A4"/>
    <w:rsid w:val="001F7266"/>
    <w:rsid w:val="002071E6"/>
    <w:rsid w:val="00211858"/>
    <w:rsid w:val="002154E5"/>
    <w:rsid w:val="00220ADF"/>
    <w:rsid w:val="00223761"/>
    <w:rsid w:val="00233AF9"/>
    <w:rsid w:val="00234BE1"/>
    <w:rsid w:val="002359F5"/>
    <w:rsid w:val="002413F6"/>
    <w:rsid w:val="00243534"/>
    <w:rsid w:val="0024407D"/>
    <w:rsid w:val="00244BF9"/>
    <w:rsid w:val="0024714D"/>
    <w:rsid w:val="00247EF8"/>
    <w:rsid w:val="00255AC4"/>
    <w:rsid w:val="00267C7C"/>
    <w:rsid w:val="00271020"/>
    <w:rsid w:val="0027256A"/>
    <w:rsid w:val="00272DDC"/>
    <w:rsid w:val="00276362"/>
    <w:rsid w:val="00277C57"/>
    <w:rsid w:val="0028705F"/>
    <w:rsid w:val="002872F6"/>
    <w:rsid w:val="002874B4"/>
    <w:rsid w:val="00290BCF"/>
    <w:rsid w:val="00290C47"/>
    <w:rsid w:val="00291698"/>
    <w:rsid w:val="00291BCF"/>
    <w:rsid w:val="00293DD0"/>
    <w:rsid w:val="002941F9"/>
    <w:rsid w:val="00297A86"/>
    <w:rsid w:val="002A140C"/>
    <w:rsid w:val="002A1B55"/>
    <w:rsid w:val="002A769F"/>
    <w:rsid w:val="002B0559"/>
    <w:rsid w:val="002B0CDD"/>
    <w:rsid w:val="002B1FDE"/>
    <w:rsid w:val="002B4C4A"/>
    <w:rsid w:val="002C7AAE"/>
    <w:rsid w:val="002D54DB"/>
    <w:rsid w:val="002E01BB"/>
    <w:rsid w:val="002E1CB8"/>
    <w:rsid w:val="002F054F"/>
    <w:rsid w:val="002F4446"/>
    <w:rsid w:val="002F664A"/>
    <w:rsid w:val="0030227A"/>
    <w:rsid w:val="00302A0A"/>
    <w:rsid w:val="003103DB"/>
    <w:rsid w:val="00310E07"/>
    <w:rsid w:val="00311ACF"/>
    <w:rsid w:val="00312254"/>
    <w:rsid w:val="0031406F"/>
    <w:rsid w:val="00317328"/>
    <w:rsid w:val="00326E4D"/>
    <w:rsid w:val="003273CE"/>
    <w:rsid w:val="00327F30"/>
    <w:rsid w:val="00334E6A"/>
    <w:rsid w:val="003363A1"/>
    <w:rsid w:val="0033660C"/>
    <w:rsid w:val="0033714D"/>
    <w:rsid w:val="00340151"/>
    <w:rsid w:val="00341AB4"/>
    <w:rsid w:val="003424F2"/>
    <w:rsid w:val="003427E3"/>
    <w:rsid w:val="0034505C"/>
    <w:rsid w:val="00345328"/>
    <w:rsid w:val="003479A5"/>
    <w:rsid w:val="0035584C"/>
    <w:rsid w:val="00356727"/>
    <w:rsid w:val="00360657"/>
    <w:rsid w:val="00364B23"/>
    <w:rsid w:val="003652AB"/>
    <w:rsid w:val="003659CF"/>
    <w:rsid w:val="0037197D"/>
    <w:rsid w:val="00371D3C"/>
    <w:rsid w:val="00375279"/>
    <w:rsid w:val="00375734"/>
    <w:rsid w:val="00376828"/>
    <w:rsid w:val="00381BA8"/>
    <w:rsid w:val="00381F2C"/>
    <w:rsid w:val="003821F8"/>
    <w:rsid w:val="0038385F"/>
    <w:rsid w:val="00387403"/>
    <w:rsid w:val="00390005"/>
    <w:rsid w:val="00394EF5"/>
    <w:rsid w:val="00395C6F"/>
    <w:rsid w:val="00395DC9"/>
    <w:rsid w:val="003966A1"/>
    <w:rsid w:val="00397D9D"/>
    <w:rsid w:val="003A05CE"/>
    <w:rsid w:val="003A0620"/>
    <w:rsid w:val="003A483C"/>
    <w:rsid w:val="003A4B36"/>
    <w:rsid w:val="003A4EC8"/>
    <w:rsid w:val="003A7854"/>
    <w:rsid w:val="003B0AF9"/>
    <w:rsid w:val="003B1398"/>
    <w:rsid w:val="003B3A61"/>
    <w:rsid w:val="003B528B"/>
    <w:rsid w:val="003C0012"/>
    <w:rsid w:val="003C233F"/>
    <w:rsid w:val="003C4EE4"/>
    <w:rsid w:val="003C51C3"/>
    <w:rsid w:val="003C5EEA"/>
    <w:rsid w:val="003D5484"/>
    <w:rsid w:val="003D73C8"/>
    <w:rsid w:val="003E17FD"/>
    <w:rsid w:val="003E6197"/>
    <w:rsid w:val="003E7E1D"/>
    <w:rsid w:val="003F2507"/>
    <w:rsid w:val="003F2DA0"/>
    <w:rsid w:val="003F4469"/>
    <w:rsid w:val="003F6B8F"/>
    <w:rsid w:val="003F713C"/>
    <w:rsid w:val="00400AFC"/>
    <w:rsid w:val="00401D52"/>
    <w:rsid w:val="0040428D"/>
    <w:rsid w:val="00406AA0"/>
    <w:rsid w:val="00407393"/>
    <w:rsid w:val="00410784"/>
    <w:rsid w:val="00411845"/>
    <w:rsid w:val="00415D84"/>
    <w:rsid w:val="00416ED5"/>
    <w:rsid w:val="004178C7"/>
    <w:rsid w:val="00421016"/>
    <w:rsid w:val="00426311"/>
    <w:rsid w:val="00426A27"/>
    <w:rsid w:val="00427DCD"/>
    <w:rsid w:val="004312A6"/>
    <w:rsid w:val="004346E6"/>
    <w:rsid w:val="004363EB"/>
    <w:rsid w:val="00441107"/>
    <w:rsid w:val="004411AF"/>
    <w:rsid w:val="004449BF"/>
    <w:rsid w:val="00444F63"/>
    <w:rsid w:val="0044557C"/>
    <w:rsid w:val="004506FF"/>
    <w:rsid w:val="00457B6B"/>
    <w:rsid w:val="004612E1"/>
    <w:rsid w:val="004616AF"/>
    <w:rsid w:val="00461F98"/>
    <w:rsid w:val="004645B7"/>
    <w:rsid w:val="00464D2F"/>
    <w:rsid w:val="00474430"/>
    <w:rsid w:val="00475498"/>
    <w:rsid w:val="00477E76"/>
    <w:rsid w:val="0048053C"/>
    <w:rsid w:val="00482716"/>
    <w:rsid w:val="004873DF"/>
    <w:rsid w:val="00490FFC"/>
    <w:rsid w:val="00492A6F"/>
    <w:rsid w:val="00493395"/>
    <w:rsid w:val="00493B1F"/>
    <w:rsid w:val="00497C8A"/>
    <w:rsid w:val="004A39EA"/>
    <w:rsid w:val="004A7ED5"/>
    <w:rsid w:val="004B35C1"/>
    <w:rsid w:val="004B3D0B"/>
    <w:rsid w:val="004B4044"/>
    <w:rsid w:val="004B4C7F"/>
    <w:rsid w:val="004C1FE2"/>
    <w:rsid w:val="004C43CA"/>
    <w:rsid w:val="004D030B"/>
    <w:rsid w:val="004D68AF"/>
    <w:rsid w:val="004E3D0A"/>
    <w:rsid w:val="004E4558"/>
    <w:rsid w:val="004E5CAE"/>
    <w:rsid w:val="004E7ED8"/>
    <w:rsid w:val="004F1BB8"/>
    <w:rsid w:val="004F31AB"/>
    <w:rsid w:val="004F438A"/>
    <w:rsid w:val="0050442F"/>
    <w:rsid w:val="005129B3"/>
    <w:rsid w:val="0051457A"/>
    <w:rsid w:val="00514BD4"/>
    <w:rsid w:val="00521F81"/>
    <w:rsid w:val="005228C6"/>
    <w:rsid w:val="00522C20"/>
    <w:rsid w:val="00525A87"/>
    <w:rsid w:val="00525CD7"/>
    <w:rsid w:val="00530247"/>
    <w:rsid w:val="00532FB3"/>
    <w:rsid w:val="005360F3"/>
    <w:rsid w:val="00544081"/>
    <w:rsid w:val="005440E1"/>
    <w:rsid w:val="00550BCD"/>
    <w:rsid w:val="0055430C"/>
    <w:rsid w:val="00554785"/>
    <w:rsid w:val="005640E3"/>
    <w:rsid w:val="00564D3B"/>
    <w:rsid w:val="0057014C"/>
    <w:rsid w:val="005714FB"/>
    <w:rsid w:val="005741BD"/>
    <w:rsid w:val="00576580"/>
    <w:rsid w:val="00577E92"/>
    <w:rsid w:val="0058082C"/>
    <w:rsid w:val="005822F5"/>
    <w:rsid w:val="00583FDC"/>
    <w:rsid w:val="00586C91"/>
    <w:rsid w:val="005A11F2"/>
    <w:rsid w:val="005A27DC"/>
    <w:rsid w:val="005A4BBB"/>
    <w:rsid w:val="005B1F4E"/>
    <w:rsid w:val="005B4070"/>
    <w:rsid w:val="005B40E2"/>
    <w:rsid w:val="005C57AE"/>
    <w:rsid w:val="005C7231"/>
    <w:rsid w:val="005D304B"/>
    <w:rsid w:val="005E1C62"/>
    <w:rsid w:val="005E367B"/>
    <w:rsid w:val="005E5C9B"/>
    <w:rsid w:val="005E68FE"/>
    <w:rsid w:val="005E7616"/>
    <w:rsid w:val="005E7C43"/>
    <w:rsid w:val="005F3011"/>
    <w:rsid w:val="005F7108"/>
    <w:rsid w:val="006032CE"/>
    <w:rsid w:val="00603E8C"/>
    <w:rsid w:val="00603EB1"/>
    <w:rsid w:val="0060758D"/>
    <w:rsid w:val="0061032C"/>
    <w:rsid w:val="006178E8"/>
    <w:rsid w:val="00620180"/>
    <w:rsid w:val="00623DE8"/>
    <w:rsid w:val="00636A51"/>
    <w:rsid w:val="00642811"/>
    <w:rsid w:val="00651448"/>
    <w:rsid w:val="00654182"/>
    <w:rsid w:val="00663568"/>
    <w:rsid w:val="00672B02"/>
    <w:rsid w:val="00676D54"/>
    <w:rsid w:val="00681BAF"/>
    <w:rsid w:val="006821A7"/>
    <w:rsid w:val="00683306"/>
    <w:rsid w:val="0068783D"/>
    <w:rsid w:val="006930E7"/>
    <w:rsid w:val="00693306"/>
    <w:rsid w:val="00693A96"/>
    <w:rsid w:val="0069524D"/>
    <w:rsid w:val="006970DC"/>
    <w:rsid w:val="006A0085"/>
    <w:rsid w:val="006A1C2C"/>
    <w:rsid w:val="006A1C6F"/>
    <w:rsid w:val="006A5C21"/>
    <w:rsid w:val="006A7A22"/>
    <w:rsid w:val="006A7A48"/>
    <w:rsid w:val="006B1F25"/>
    <w:rsid w:val="006B52A0"/>
    <w:rsid w:val="006C17F1"/>
    <w:rsid w:val="006C1BAC"/>
    <w:rsid w:val="006C5056"/>
    <w:rsid w:val="006C601C"/>
    <w:rsid w:val="006D0BA7"/>
    <w:rsid w:val="006D318E"/>
    <w:rsid w:val="006D4162"/>
    <w:rsid w:val="006D501A"/>
    <w:rsid w:val="006E3DEC"/>
    <w:rsid w:val="006E5B81"/>
    <w:rsid w:val="006F03C2"/>
    <w:rsid w:val="006F1470"/>
    <w:rsid w:val="006F590B"/>
    <w:rsid w:val="006F6A9D"/>
    <w:rsid w:val="00703E5E"/>
    <w:rsid w:val="00704AC5"/>
    <w:rsid w:val="00707855"/>
    <w:rsid w:val="00710C28"/>
    <w:rsid w:val="007152AA"/>
    <w:rsid w:val="00717FCA"/>
    <w:rsid w:val="0072080B"/>
    <w:rsid w:val="007208C1"/>
    <w:rsid w:val="007246E0"/>
    <w:rsid w:val="00724910"/>
    <w:rsid w:val="00725854"/>
    <w:rsid w:val="00730752"/>
    <w:rsid w:val="00734F0F"/>
    <w:rsid w:val="007358AC"/>
    <w:rsid w:val="00740B23"/>
    <w:rsid w:val="007424B0"/>
    <w:rsid w:val="00742AC4"/>
    <w:rsid w:val="0074468D"/>
    <w:rsid w:val="0074611C"/>
    <w:rsid w:val="00752540"/>
    <w:rsid w:val="0075371D"/>
    <w:rsid w:val="00757D90"/>
    <w:rsid w:val="00760AD4"/>
    <w:rsid w:val="00761D4F"/>
    <w:rsid w:val="00764A95"/>
    <w:rsid w:val="0076795E"/>
    <w:rsid w:val="00767F87"/>
    <w:rsid w:val="0077133B"/>
    <w:rsid w:val="00780966"/>
    <w:rsid w:val="007829E6"/>
    <w:rsid w:val="007832B9"/>
    <w:rsid w:val="00783946"/>
    <w:rsid w:val="00784792"/>
    <w:rsid w:val="00785A41"/>
    <w:rsid w:val="0078686B"/>
    <w:rsid w:val="00790A7B"/>
    <w:rsid w:val="00790BA6"/>
    <w:rsid w:val="007922AC"/>
    <w:rsid w:val="0079461E"/>
    <w:rsid w:val="00794A1B"/>
    <w:rsid w:val="007A01AE"/>
    <w:rsid w:val="007A4BAB"/>
    <w:rsid w:val="007A4ECA"/>
    <w:rsid w:val="007A4FBB"/>
    <w:rsid w:val="007B04E2"/>
    <w:rsid w:val="007B3BC7"/>
    <w:rsid w:val="007B5001"/>
    <w:rsid w:val="007C12C1"/>
    <w:rsid w:val="007C1CC8"/>
    <w:rsid w:val="007C22CB"/>
    <w:rsid w:val="007C247D"/>
    <w:rsid w:val="007C46C8"/>
    <w:rsid w:val="007C786A"/>
    <w:rsid w:val="007D34D3"/>
    <w:rsid w:val="007D3896"/>
    <w:rsid w:val="007D4C2B"/>
    <w:rsid w:val="007D56F9"/>
    <w:rsid w:val="007D5B2E"/>
    <w:rsid w:val="007E043F"/>
    <w:rsid w:val="007E07A1"/>
    <w:rsid w:val="007E756A"/>
    <w:rsid w:val="007F0728"/>
    <w:rsid w:val="007F41F6"/>
    <w:rsid w:val="007F618D"/>
    <w:rsid w:val="007F6E1A"/>
    <w:rsid w:val="00803124"/>
    <w:rsid w:val="00804EBA"/>
    <w:rsid w:val="00807C61"/>
    <w:rsid w:val="00810E0B"/>
    <w:rsid w:val="008113FD"/>
    <w:rsid w:val="00811B14"/>
    <w:rsid w:val="008159CE"/>
    <w:rsid w:val="00817ABA"/>
    <w:rsid w:val="00820E71"/>
    <w:rsid w:val="00823613"/>
    <w:rsid w:val="0082431D"/>
    <w:rsid w:val="00824E61"/>
    <w:rsid w:val="00825108"/>
    <w:rsid w:val="00827309"/>
    <w:rsid w:val="00831496"/>
    <w:rsid w:val="00832E34"/>
    <w:rsid w:val="00834FB7"/>
    <w:rsid w:val="008357F7"/>
    <w:rsid w:val="00843496"/>
    <w:rsid w:val="008443FA"/>
    <w:rsid w:val="00847E9C"/>
    <w:rsid w:val="00854828"/>
    <w:rsid w:val="0085699E"/>
    <w:rsid w:val="0086212C"/>
    <w:rsid w:val="0086297F"/>
    <w:rsid w:val="00862F3D"/>
    <w:rsid w:val="00863674"/>
    <w:rsid w:val="008638B0"/>
    <w:rsid w:val="00864C7D"/>
    <w:rsid w:val="00866C6F"/>
    <w:rsid w:val="008718F9"/>
    <w:rsid w:val="008748A2"/>
    <w:rsid w:val="00875B40"/>
    <w:rsid w:val="00880475"/>
    <w:rsid w:val="008839C0"/>
    <w:rsid w:val="00886F1B"/>
    <w:rsid w:val="008927AF"/>
    <w:rsid w:val="00895F16"/>
    <w:rsid w:val="008A0090"/>
    <w:rsid w:val="008A144F"/>
    <w:rsid w:val="008A29C2"/>
    <w:rsid w:val="008A53F8"/>
    <w:rsid w:val="008B0186"/>
    <w:rsid w:val="008B102F"/>
    <w:rsid w:val="008B5318"/>
    <w:rsid w:val="008C0E51"/>
    <w:rsid w:val="008C45E9"/>
    <w:rsid w:val="008C638B"/>
    <w:rsid w:val="008D37F7"/>
    <w:rsid w:val="008D3BCA"/>
    <w:rsid w:val="008E5EB3"/>
    <w:rsid w:val="008F1695"/>
    <w:rsid w:val="008F29C8"/>
    <w:rsid w:val="008F4F4C"/>
    <w:rsid w:val="008F77F6"/>
    <w:rsid w:val="00902B86"/>
    <w:rsid w:val="0090428E"/>
    <w:rsid w:val="00907EBA"/>
    <w:rsid w:val="0091025E"/>
    <w:rsid w:val="00915C86"/>
    <w:rsid w:val="00920AB5"/>
    <w:rsid w:val="0092147D"/>
    <w:rsid w:val="00921729"/>
    <w:rsid w:val="009234D9"/>
    <w:rsid w:val="009249A8"/>
    <w:rsid w:val="00925D36"/>
    <w:rsid w:val="009270E8"/>
    <w:rsid w:val="00930613"/>
    <w:rsid w:val="00933CD9"/>
    <w:rsid w:val="0093489B"/>
    <w:rsid w:val="00934C0B"/>
    <w:rsid w:val="009377D7"/>
    <w:rsid w:val="00941DE0"/>
    <w:rsid w:val="00946FA5"/>
    <w:rsid w:val="009561B1"/>
    <w:rsid w:val="0095641E"/>
    <w:rsid w:val="009600C2"/>
    <w:rsid w:val="00960AFD"/>
    <w:rsid w:val="00964D13"/>
    <w:rsid w:val="009665CF"/>
    <w:rsid w:val="00970860"/>
    <w:rsid w:val="00977BCE"/>
    <w:rsid w:val="00980152"/>
    <w:rsid w:val="009824AA"/>
    <w:rsid w:val="00987989"/>
    <w:rsid w:val="00995E52"/>
    <w:rsid w:val="009A0CE1"/>
    <w:rsid w:val="009A1A8C"/>
    <w:rsid w:val="009A3006"/>
    <w:rsid w:val="009A5074"/>
    <w:rsid w:val="009B1BFB"/>
    <w:rsid w:val="009B5A91"/>
    <w:rsid w:val="009B7C11"/>
    <w:rsid w:val="009B7EE8"/>
    <w:rsid w:val="009C04E1"/>
    <w:rsid w:val="009C0873"/>
    <w:rsid w:val="009C164C"/>
    <w:rsid w:val="009C71AD"/>
    <w:rsid w:val="009D08D1"/>
    <w:rsid w:val="009D56B9"/>
    <w:rsid w:val="009E072B"/>
    <w:rsid w:val="009E65FD"/>
    <w:rsid w:val="009F04CC"/>
    <w:rsid w:val="009F0E71"/>
    <w:rsid w:val="009F50CD"/>
    <w:rsid w:val="00A0243B"/>
    <w:rsid w:val="00A11DC6"/>
    <w:rsid w:val="00A11F94"/>
    <w:rsid w:val="00A1291A"/>
    <w:rsid w:val="00A167F9"/>
    <w:rsid w:val="00A17B04"/>
    <w:rsid w:val="00A21B36"/>
    <w:rsid w:val="00A25F3E"/>
    <w:rsid w:val="00A26135"/>
    <w:rsid w:val="00A27072"/>
    <w:rsid w:val="00A270F5"/>
    <w:rsid w:val="00A32D72"/>
    <w:rsid w:val="00A33C59"/>
    <w:rsid w:val="00A37D52"/>
    <w:rsid w:val="00A411DA"/>
    <w:rsid w:val="00A5003D"/>
    <w:rsid w:val="00A52172"/>
    <w:rsid w:val="00A53EC4"/>
    <w:rsid w:val="00A568C4"/>
    <w:rsid w:val="00A666EC"/>
    <w:rsid w:val="00A75319"/>
    <w:rsid w:val="00A80054"/>
    <w:rsid w:val="00A80C07"/>
    <w:rsid w:val="00A837A1"/>
    <w:rsid w:val="00A84DB8"/>
    <w:rsid w:val="00A904DC"/>
    <w:rsid w:val="00A905F3"/>
    <w:rsid w:val="00A923FC"/>
    <w:rsid w:val="00AA79D7"/>
    <w:rsid w:val="00AB37F0"/>
    <w:rsid w:val="00AB419A"/>
    <w:rsid w:val="00AB7547"/>
    <w:rsid w:val="00AC4122"/>
    <w:rsid w:val="00AD4D5D"/>
    <w:rsid w:val="00AD56AF"/>
    <w:rsid w:val="00AE00C8"/>
    <w:rsid w:val="00AE02D0"/>
    <w:rsid w:val="00AE0FB3"/>
    <w:rsid w:val="00AE494D"/>
    <w:rsid w:val="00AE52D4"/>
    <w:rsid w:val="00AE5886"/>
    <w:rsid w:val="00AE5F1B"/>
    <w:rsid w:val="00AE7272"/>
    <w:rsid w:val="00AF49EA"/>
    <w:rsid w:val="00AF4B2D"/>
    <w:rsid w:val="00B079F3"/>
    <w:rsid w:val="00B1203F"/>
    <w:rsid w:val="00B13942"/>
    <w:rsid w:val="00B16099"/>
    <w:rsid w:val="00B22286"/>
    <w:rsid w:val="00B266A8"/>
    <w:rsid w:val="00B33270"/>
    <w:rsid w:val="00B33A94"/>
    <w:rsid w:val="00B35AC2"/>
    <w:rsid w:val="00B36E2E"/>
    <w:rsid w:val="00B40298"/>
    <w:rsid w:val="00B40E62"/>
    <w:rsid w:val="00B419D3"/>
    <w:rsid w:val="00B41AF5"/>
    <w:rsid w:val="00B42151"/>
    <w:rsid w:val="00B517A4"/>
    <w:rsid w:val="00B52CDF"/>
    <w:rsid w:val="00B54BFB"/>
    <w:rsid w:val="00B55479"/>
    <w:rsid w:val="00B55AFF"/>
    <w:rsid w:val="00B61E7C"/>
    <w:rsid w:val="00B62CB5"/>
    <w:rsid w:val="00B62CE8"/>
    <w:rsid w:val="00B6546B"/>
    <w:rsid w:val="00B70BDB"/>
    <w:rsid w:val="00B72120"/>
    <w:rsid w:val="00B77CB3"/>
    <w:rsid w:val="00B85683"/>
    <w:rsid w:val="00B877FE"/>
    <w:rsid w:val="00B87CF8"/>
    <w:rsid w:val="00B90058"/>
    <w:rsid w:val="00B97BED"/>
    <w:rsid w:val="00BA20C8"/>
    <w:rsid w:val="00BA33B4"/>
    <w:rsid w:val="00BA3F38"/>
    <w:rsid w:val="00BA50CC"/>
    <w:rsid w:val="00BA5464"/>
    <w:rsid w:val="00BA59E4"/>
    <w:rsid w:val="00BA7827"/>
    <w:rsid w:val="00BC1956"/>
    <w:rsid w:val="00BC2C85"/>
    <w:rsid w:val="00BC7618"/>
    <w:rsid w:val="00BD4D3D"/>
    <w:rsid w:val="00BD5147"/>
    <w:rsid w:val="00BD6DC3"/>
    <w:rsid w:val="00BE09BF"/>
    <w:rsid w:val="00BE0D7A"/>
    <w:rsid w:val="00BE13C9"/>
    <w:rsid w:val="00BE42D3"/>
    <w:rsid w:val="00BE6E5E"/>
    <w:rsid w:val="00BE785C"/>
    <w:rsid w:val="00BF3114"/>
    <w:rsid w:val="00BF4801"/>
    <w:rsid w:val="00BF5B52"/>
    <w:rsid w:val="00C11049"/>
    <w:rsid w:val="00C11348"/>
    <w:rsid w:val="00C247A9"/>
    <w:rsid w:val="00C253D1"/>
    <w:rsid w:val="00C25B98"/>
    <w:rsid w:val="00C27627"/>
    <w:rsid w:val="00C334CD"/>
    <w:rsid w:val="00C36153"/>
    <w:rsid w:val="00C40AE5"/>
    <w:rsid w:val="00C43FB3"/>
    <w:rsid w:val="00C4753E"/>
    <w:rsid w:val="00C50E8C"/>
    <w:rsid w:val="00C5304B"/>
    <w:rsid w:val="00C54C96"/>
    <w:rsid w:val="00C565BD"/>
    <w:rsid w:val="00C576C1"/>
    <w:rsid w:val="00C617BC"/>
    <w:rsid w:val="00C63156"/>
    <w:rsid w:val="00C71304"/>
    <w:rsid w:val="00C71D25"/>
    <w:rsid w:val="00C71E90"/>
    <w:rsid w:val="00C71FAC"/>
    <w:rsid w:val="00C746FF"/>
    <w:rsid w:val="00C864C3"/>
    <w:rsid w:val="00C97FD1"/>
    <w:rsid w:val="00CA5C84"/>
    <w:rsid w:val="00CA7519"/>
    <w:rsid w:val="00CB2659"/>
    <w:rsid w:val="00CB5BA8"/>
    <w:rsid w:val="00CB61DE"/>
    <w:rsid w:val="00CC12C2"/>
    <w:rsid w:val="00CC180A"/>
    <w:rsid w:val="00CC7099"/>
    <w:rsid w:val="00CD0643"/>
    <w:rsid w:val="00CD5B57"/>
    <w:rsid w:val="00CD66A2"/>
    <w:rsid w:val="00CD6B28"/>
    <w:rsid w:val="00CD7B7C"/>
    <w:rsid w:val="00CE01F9"/>
    <w:rsid w:val="00CE0DEA"/>
    <w:rsid w:val="00CE2341"/>
    <w:rsid w:val="00CE57DB"/>
    <w:rsid w:val="00CF079C"/>
    <w:rsid w:val="00CF13A9"/>
    <w:rsid w:val="00CF23A2"/>
    <w:rsid w:val="00CF2DAA"/>
    <w:rsid w:val="00CF3C87"/>
    <w:rsid w:val="00CF7378"/>
    <w:rsid w:val="00D011F2"/>
    <w:rsid w:val="00D01458"/>
    <w:rsid w:val="00D01533"/>
    <w:rsid w:val="00D04712"/>
    <w:rsid w:val="00D12769"/>
    <w:rsid w:val="00D142F7"/>
    <w:rsid w:val="00D15D5A"/>
    <w:rsid w:val="00D16C2D"/>
    <w:rsid w:val="00D17FDF"/>
    <w:rsid w:val="00D2099A"/>
    <w:rsid w:val="00D21328"/>
    <w:rsid w:val="00D21743"/>
    <w:rsid w:val="00D225F1"/>
    <w:rsid w:val="00D24F98"/>
    <w:rsid w:val="00D253D6"/>
    <w:rsid w:val="00D2752B"/>
    <w:rsid w:val="00D275A4"/>
    <w:rsid w:val="00D31CB7"/>
    <w:rsid w:val="00D32B1A"/>
    <w:rsid w:val="00D34056"/>
    <w:rsid w:val="00D34F23"/>
    <w:rsid w:val="00D353CA"/>
    <w:rsid w:val="00D35A5A"/>
    <w:rsid w:val="00D412A8"/>
    <w:rsid w:val="00D43DD2"/>
    <w:rsid w:val="00D442CF"/>
    <w:rsid w:val="00D50882"/>
    <w:rsid w:val="00D51084"/>
    <w:rsid w:val="00D56B34"/>
    <w:rsid w:val="00D65E5C"/>
    <w:rsid w:val="00D66E13"/>
    <w:rsid w:val="00D67119"/>
    <w:rsid w:val="00D723A1"/>
    <w:rsid w:val="00D723FC"/>
    <w:rsid w:val="00D735CC"/>
    <w:rsid w:val="00D74CED"/>
    <w:rsid w:val="00D81239"/>
    <w:rsid w:val="00D82E7F"/>
    <w:rsid w:val="00D8323C"/>
    <w:rsid w:val="00D833E8"/>
    <w:rsid w:val="00D83B8E"/>
    <w:rsid w:val="00D84BCE"/>
    <w:rsid w:val="00D876B1"/>
    <w:rsid w:val="00D90C14"/>
    <w:rsid w:val="00D95278"/>
    <w:rsid w:val="00DA7E24"/>
    <w:rsid w:val="00DB1BF8"/>
    <w:rsid w:val="00DB5B60"/>
    <w:rsid w:val="00DB79E1"/>
    <w:rsid w:val="00DC0C2C"/>
    <w:rsid w:val="00DD2085"/>
    <w:rsid w:val="00DD7A34"/>
    <w:rsid w:val="00DE2353"/>
    <w:rsid w:val="00DE4BEE"/>
    <w:rsid w:val="00DE55FE"/>
    <w:rsid w:val="00DE6FDA"/>
    <w:rsid w:val="00DE7E31"/>
    <w:rsid w:val="00DF0008"/>
    <w:rsid w:val="00DF1A98"/>
    <w:rsid w:val="00DF4369"/>
    <w:rsid w:val="00DF4D79"/>
    <w:rsid w:val="00E00D3B"/>
    <w:rsid w:val="00E05090"/>
    <w:rsid w:val="00E05AFE"/>
    <w:rsid w:val="00E07662"/>
    <w:rsid w:val="00E10828"/>
    <w:rsid w:val="00E14ED1"/>
    <w:rsid w:val="00E15291"/>
    <w:rsid w:val="00E158A0"/>
    <w:rsid w:val="00E166D5"/>
    <w:rsid w:val="00E17144"/>
    <w:rsid w:val="00E177B2"/>
    <w:rsid w:val="00E20411"/>
    <w:rsid w:val="00E258BF"/>
    <w:rsid w:val="00E325AD"/>
    <w:rsid w:val="00E329C2"/>
    <w:rsid w:val="00E344D3"/>
    <w:rsid w:val="00E35559"/>
    <w:rsid w:val="00E36AA4"/>
    <w:rsid w:val="00E45436"/>
    <w:rsid w:val="00E50776"/>
    <w:rsid w:val="00E637DB"/>
    <w:rsid w:val="00E64B40"/>
    <w:rsid w:val="00E7266A"/>
    <w:rsid w:val="00E76CD0"/>
    <w:rsid w:val="00E932BB"/>
    <w:rsid w:val="00E94906"/>
    <w:rsid w:val="00EA01FA"/>
    <w:rsid w:val="00EA4DED"/>
    <w:rsid w:val="00EA4F04"/>
    <w:rsid w:val="00EA54B2"/>
    <w:rsid w:val="00EA5F44"/>
    <w:rsid w:val="00EA67E4"/>
    <w:rsid w:val="00EB2072"/>
    <w:rsid w:val="00EB23CC"/>
    <w:rsid w:val="00EB2A36"/>
    <w:rsid w:val="00EB385A"/>
    <w:rsid w:val="00EB57FA"/>
    <w:rsid w:val="00EC0268"/>
    <w:rsid w:val="00EC091E"/>
    <w:rsid w:val="00EC71E9"/>
    <w:rsid w:val="00ED4771"/>
    <w:rsid w:val="00EE073E"/>
    <w:rsid w:val="00EE3F9D"/>
    <w:rsid w:val="00EE6952"/>
    <w:rsid w:val="00EF20FF"/>
    <w:rsid w:val="00EF355E"/>
    <w:rsid w:val="00EF3847"/>
    <w:rsid w:val="00EF3F66"/>
    <w:rsid w:val="00EF5A96"/>
    <w:rsid w:val="00EF6D99"/>
    <w:rsid w:val="00F0336F"/>
    <w:rsid w:val="00F03B6B"/>
    <w:rsid w:val="00F0414A"/>
    <w:rsid w:val="00F0639D"/>
    <w:rsid w:val="00F11204"/>
    <w:rsid w:val="00F11F5A"/>
    <w:rsid w:val="00F15270"/>
    <w:rsid w:val="00F153E3"/>
    <w:rsid w:val="00F16249"/>
    <w:rsid w:val="00F312B5"/>
    <w:rsid w:val="00F35220"/>
    <w:rsid w:val="00F373E3"/>
    <w:rsid w:val="00F4209D"/>
    <w:rsid w:val="00F52179"/>
    <w:rsid w:val="00F60EF5"/>
    <w:rsid w:val="00F61E27"/>
    <w:rsid w:val="00F70B65"/>
    <w:rsid w:val="00F718E4"/>
    <w:rsid w:val="00F72127"/>
    <w:rsid w:val="00F75D0E"/>
    <w:rsid w:val="00F81CFA"/>
    <w:rsid w:val="00F83A20"/>
    <w:rsid w:val="00F84322"/>
    <w:rsid w:val="00F844BB"/>
    <w:rsid w:val="00F868A9"/>
    <w:rsid w:val="00F94881"/>
    <w:rsid w:val="00FA1BF0"/>
    <w:rsid w:val="00FA3B4D"/>
    <w:rsid w:val="00FA46EB"/>
    <w:rsid w:val="00FA46ED"/>
    <w:rsid w:val="00FB2260"/>
    <w:rsid w:val="00FB31CD"/>
    <w:rsid w:val="00FB53B3"/>
    <w:rsid w:val="00FB6C37"/>
    <w:rsid w:val="00FC0739"/>
    <w:rsid w:val="00FC1271"/>
    <w:rsid w:val="00FC141E"/>
    <w:rsid w:val="00FC18C9"/>
    <w:rsid w:val="00FC518D"/>
    <w:rsid w:val="00FC70E7"/>
    <w:rsid w:val="00FD419B"/>
    <w:rsid w:val="00FD57DF"/>
    <w:rsid w:val="00FD66B3"/>
    <w:rsid w:val="00FE22AC"/>
    <w:rsid w:val="00FE2FD4"/>
    <w:rsid w:val="00FE734E"/>
    <w:rsid w:val="00FF1AE8"/>
    <w:rsid w:val="00FF213F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4E"/>
    <w:rPr>
      <w:sz w:val="24"/>
      <w:szCs w:val="24"/>
    </w:rPr>
  </w:style>
  <w:style w:type="paragraph" w:styleId="2">
    <w:name w:val="heading 2"/>
    <w:basedOn w:val="a"/>
    <w:next w:val="a"/>
    <w:qFormat/>
    <w:rsid w:val="005E1C62"/>
    <w:pPr>
      <w:keepNext/>
      <w:numPr>
        <w:ilvl w:val="12"/>
      </w:numPr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A06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5854"/>
    <w:pPr>
      <w:jc w:val="both"/>
    </w:pPr>
    <w:rPr>
      <w:sz w:val="26"/>
    </w:rPr>
  </w:style>
  <w:style w:type="paragraph" w:styleId="a4">
    <w:name w:val="footer"/>
    <w:basedOn w:val="a"/>
    <w:rsid w:val="007258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5854"/>
  </w:style>
  <w:style w:type="paragraph" w:styleId="a6">
    <w:name w:val="header"/>
    <w:basedOn w:val="a"/>
    <w:rsid w:val="0072585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25854"/>
    <w:pPr>
      <w:ind w:left="360" w:hanging="360"/>
      <w:jc w:val="both"/>
    </w:pPr>
  </w:style>
  <w:style w:type="paragraph" w:styleId="20">
    <w:name w:val="Body Text 2"/>
    <w:basedOn w:val="a"/>
    <w:rsid w:val="00725854"/>
    <w:pPr>
      <w:jc w:val="center"/>
    </w:pPr>
    <w:rPr>
      <w:b/>
    </w:rPr>
  </w:style>
  <w:style w:type="paragraph" w:styleId="3">
    <w:name w:val="Body Text 3"/>
    <w:basedOn w:val="a"/>
    <w:rsid w:val="00725854"/>
    <w:pPr>
      <w:jc w:val="both"/>
    </w:pPr>
  </w:style>
  <w:style w:type="table" w:styleId="a8">
    <w:name w:val="Table Grid"/>
    <w:basedOn w:val="a1"/>
    <w:rsid w:val="0064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1A0676"/>
    <w:pPr>
      <w:jc w:val="center"/>
    </w:pPr>
    <w:rPr>
      <w:b/>
      <w:bCs/>
    </w:rPr>
  </w:style>
  <w:style w:type="paragraph" w:customStyle="1" w:styleId="western">
    <w:name w:val="western"/>
    <w:basedOn w:val="a"/>
    <w:rsid w:val="004616AF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4616AF"/>
  </w:style>
  <w:style w:type="paragraph" w:styleId="aa">
    <w:name w:val="Document Map"/>
    <w:basedOn w:val="a"/>
    <w:semiHidden/>
    <w:rsid w:val="008B1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24CE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24CE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9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21B36"/>
    <w:rPr>
      <w:color w:val="0000FF"/>
      <w:u w:val="single"/>
    </w:rPr>
  </w:style>
  <w:style w:type="paragraph" w:customStyle="1" w:styleId="ConsPlusNonformat">
    <w:name w:val="ConsPlusNonformat"/>
    <w:uiPriority w:val="99"/>
    <w:rsid w:val="00340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0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31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--\&#1056;&#1072;&#1073;&#1086;&#1095;&#1080;&#1081;%20&#1089;&#1090;&#1086;&#1083;\&#1057;&#1084;&#1080;&#1088;&#1085;&#1086;&#1074;\ghbrfps\&#1040;&#1076;&#1084;&#1080;&#1085;&#1080;&#1089;&#1090;&#1088;&#1072;&#1094;&#1080;&#1103;%20&#1054;&#1082;&#1090;&#1103;&#1073;&#1088;&#1100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Октябрьского района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1640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consultantplus://offline/ref=D7C6D31CE5544661AA5B6D8468E9FE5A9F103F84CE9368CFB0F94A91491072294BG3tCE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MorozovaSU</cp:lastModifiedBy>
  <cp:revision>4</cp:revision>
  <cp:lastPrinted>2016-12-08T07:02:00Z</cp:lastPrinted>
  <dcterms:created xsi:type="dcterms:W3CDTF">2016-12-08T07:24:00Z</dcterms:created>
  <dcterms:modified xsi:type="dcterms:W3CDTF">2016-12-08T07:25:00Z</dcterms:modified>
</cp:coreProperties>
</file>