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D" w:rsidRDefault="006E166D" w:rsidP="008F59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3in;margin-top:-11.85pt;width:39pt;height:48.75pt;z-index:251658240;visibility:visible">
            <v:imagedata r:id="rId5" o:title=""/>
          </v:shape>
        </w:pict>
      </w:r>
    </w:p>
    <w:p w:rsidR="006E166D" w:rsidRDefault="006E166D" w:rsidP="008F5996"/>
    <w:p w:rsidR="006E166D" w:rsidRDefault="006E166D" w:rsidP="008F5996"/>
    <w:p w:rsidR="006E166D" w:rsidRPr="00FB3EE0" w:rsidRDefault="006E166D" w:rsidP="008F5996"/>
    <w:tbl>
      <w:tblPr>
        <w:tblW w:w="5000" w:type="pct"/>
        <w:tblLook w:val="01E0"/>
      </w:tblPr>
      <w:tblGrid>
        <w:gridCol w:w="218"/>
        <w:gridCol w:w="582"/>
        <w:gridCol w:w="228"/>
        <w:gridCol w:w="1519"/>
        <w:gridCol w:w="349"/>
        <w:gridCol w:w="349"/>
        <w:gridCol w:w="229"/>
        <w:gridCol w:w="3877"/>
        <w:gridCol w:w="445"/>
        <w:gridCol w:w="1775"/>
      </w:tblGrid>
      <w:tr w:rsidR="006E166D" w:rsidTr="000F3DBB">
        <w:trPr>
          <w:trHeight w:hRule="exact" w:val="284"/>
        </w:trPr>
        <w:tc>
          <w:tcPr>
            <w:tcW w:w="5000" w:type="pct"/>
            <w:gridSpan w:val="10"/>
          </w:tcPr>
          <w:p w:rsidR="006E166D" w:rsidRDefault="006E166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6E166D" w:rsidTr="000F3DBB">
        <w:trPr>
          <w:trHeight w:hRule="exact" w:val="1361"/>
        </w:trPr>
        <w:tc>
          <w:tcPr>
            <w:tcW w:w="5000" w:type="pct"/>
            <w:gridSpan w:val="10"/>
          </w:tcPr>
          <w:p w:rsidR="006E166D" w:rsidRDefault="006E166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6E166D" w:rsidRDefault="006E166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6E166D" w:rsidRDefault="006E166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E166D" w:rsidRDefault="006E166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6E166D" w:rsidRDefault="006E166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E166D" w:rsidRDefault="006E166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E166D" w:rsidTr="000F3DBB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E166D" w:rsidRDefault="006E166D" w:rsidP="000F3DBB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66D" w:rsidRDefault="006E166D" w:rsidP="000F3DBB">
            <w:pPr>
              <w:jc w:val="center"/>
            </w:pPr>
            <w: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E166D" w:rsidRDefault="006E166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66D" w:rsidRDefault="006E166D" w:rsidP="000F3DBB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E166D" w:rsidRDefault="006E166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E166D" w:rsidRPr="00B22463" w:rsidRDefault="006E166D" w:rsidP="000F3DBB">
            <w:r>
              <w:t xml:space="preserve">15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E166D" w:rsidRDefault="006E166D" w:rsidP="000F3DBB">
            <w:r>
              <w:t>г.</w:t>
            </w:r>
          </w:p>
        </w:tc>
        <w:tc>
          <w:tcPr>
            <w:tcW w:w="2026" w:type="pct"/>
            <w:vAlign w:val="bottom"/>
          </w:tcPr>
          <w:p w:rsidR="006E166D" w:rsidRDefault="006E166D" w:rsidP="000F3DBB"/>
        </w:tc>
        <w:tc>
          <w:tcPr>
            <w:tcW w:w="226" w:type="pct"/>
            <w:vAlign w:val="bottom"/>
          </w:tcPr>
          <w:p w:rsidR="006E166D" w:rsidRDefault="006E166D" w:rsidP="000F3DBB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E166D" w:rsidRDefault="006E166D" w:rsidP="000F3DBB">
            <w:pPr>
              <w:jc w:val="center"/>
            </w:pPr>
            <w:r>
              <w:t>32</w:t>
            </w:r>
          </w:p>
        </w:tc>
      </w:tr>
      <w:tr w:rsidR="006E166D" w:rsidTr="000F3DBB">
        <w:trPr>
          <w:trHeight w:hRule="exact" w:val="567"/>
        </w:trPr>
        <w:tc>
          <w:tcPr>
            <w:tcW w:w="5000" w:type="pct"/>
            <w:gridSpan w:val="10"/>
          </w:tcPr>
          <w:p w:rsidR="006E166D" w:rsidRDefault="006E166D" w:rsidP="000F3DBB">
            <w:pPr>
              <w:jc w:val="center"/>
              <w:rPr>
                <w:sz w:val="16"/>
                <w:szCs w:val="16"/>
              </w:rPr>
            </w:pPr>
          </w:p>
          <w:p w:rsidR="006E166D" w:rsidRDefault="006E166D" w:rsidP="000F3DBB">
            <w:r>
              <w:t>пгт. Октябрьское</w:t>
            </w:r>
          </w:p>
        </w:tc>
      </w:tr>
    </w:tbl>
    <w:p w:rsidR="006E166D" w:rsidRDefault="006E166D" w:rsidP="008F5996"/>
    <w:p w:rsidR="006E166D" w:rsidRPr="00602792" w:rsidRDefault="006E166D" w:rsidP="00602792">
      <w:pPr>
        <w:autoSpaceDE w:val="0"/>
        <w:autoSpaceDN w:val="0"/>
        <w:adjustRightInd w:val="0"/>
        <w:jc w:val="both"/>
      </w:pPr>
      <w:r w:rsidRPr="00602792">
        <w:t xml:space="preserve">О заключении Соглашений </w:t>
      </w:r>
    </w:p>
    <w:p w:rsidR="006E166D" w:rsidRPr="00602792" w:rsidRDefault="006E166D" w:rsidP="00602792">
      <w:pPr>
        <w:autoSpaceDE w:val="0"/>
        <w:autoSpaceDN w:val="0"/>
        <w:adjustRightInd w:val="0"/>
        <w:jc w:val="both"/>
      </w:pPr>
      <w:r w:rsidRPr="00602792">
        <w:t xml:space="preserve">о принятии полномочий по </w:t>
      </w:r>
    </w:p>
    <w:p w:rsidR="006E166D" w:rsidRPr="00602792" w:rsidRDefault="006E166D" w:rsidP="00602792">
      <w:pPr>
        <w:autoSpaceDE w:val="0"/>
        <w:autoSpaceDN w:val="0"/>
        <w:adjustRightInd w:val="0"/>
        <w:jc w:val="both"/>
      </w:pPr>
      <w:r w:rsidRPr="00602792">
        <w:t xml:space="preserve">осуществлению внешнего </w:t>
      </w:r>
    </w:p>
    <w:p w:rsidR="006E166D" w:rsidRPr="00602792" w:rsidRDefault="006E166D" w:rsidP="00602792">
      <w:pPr>
        <w:autoSpaceDE w:val="0"/>
        <w:autoSpaceDN w:val="0"/>
        <w:adjustRightInd w:val="0"/>
        <w:jc w:val="both"/>
      </w:pPr>
      <w:r w:rsidRPr="00602792">
        <w:t xml:space="preserve">муниципального финансового </w:t>
      </w:r>
    </w:p>
    <w:p w:rsidR="006E166D" w:rsidRPr="00602792" w:rsidRDefault="006E166D" w:rsidP="00602792">
      <w:pPr>
        <w:autoSpaceDE w:val="0"/>
        <w:autoSpaceDN w:val="0"/>
        <w:adjustRightInd w:val="0"/>
        <w:jc w:val="both"/>
      </w:pPr>
      <w:r w:rsidRPr="00602792">
        <w:t xml:space="preserve">контроля </w:t>
      </w:r>
    </w:p>
    <w:p w:rsidR="006E166D" w:rsidRPr="00602792" w:rsidRDefault="006E166D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E166D" w:rsidRPr="00602792" w:rsidRDefault="006E166D" w:rsidP="00602792">
      <w:pPr>
        <w:ind w:firstLine="708"/>
        <w:jc w:val="both"/>
        <w:rPr>
          <w:bCs/>
        </w:rPr>
      </w:pPr>
      <w:r w:rsidRPr="00602792">
        <w:rPr>
          <w:bCs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02792">
        <w:t xml:space="preserve">Положением о Контрольно-счетной палате Октябрьского района, утвержденным решением Думы Октябрьского района от 23.09.2011 № 186, </w:t>
      </w:r>
      <w:r w:rsidRPr="00602792">
        <w:rPr>
          <w:bCs/>
        </w:rPr>
        <w:t>Дума Октябрьского района РЕШИЛА:</w:t>
      </w:r>
    </w:p>
    <w:p w:rsidR="006E166D" w:rsidRPr="00602792" w:rsidRDefault="006E166D" w:rsidP="0060279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602792">
        <w:rPr>
          <w:bCs/>
        </w:rPr>
        <w:t xml:space="preserve">Заключить </w:t>
      </w:r>
      <w:r w:rsidRPr="00602792">
        <w:t xml:space="preserve">Соглашения о передаче </w:t>
      </w:r>
      <w:r w:rsidRPr="00602792">
        <w:rPr>
          <w:bCs/>
        </w:rPr>
        <w:t xml:space="preserve">полномочий по осуществлению </w:t>
      </w:r>
      <w:r w:rsidRPr="00602792">
        <w:t>внешнего муниципального финансового контроля с представительными органами поселений, принявшими решения о передаче указанных полномочий</w:t>
      </w:r>
      <w:r>
        <w:t>, согласно приложению</w:t>
      </w:r>
      <w:r w:rsidRPr="00602792">
        <w:t>.</w:t>
      </w:r>
      <w:r w:rsidRPr="00602792">
        <w:rPr>
          <w:bCs/>
        </w:rPr>
        <w:t xml:space="preserve"> </w:t>
      </w:r>
    </w:p>
    <w:p w:rsidR="006E166D" w:rsidRPr="00602792" w:rsidRDefault="006E166D" w:rsidP="0060279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602792">
        <w:rPr>
          <w:bCs/>
        </w:rPr>
        <w:t xml:space="preserve">Контрольно-счетной палате Октябрьского района принять часть полномочий по осуществлению </w:t>
      </w:r>
      <w:r w:rsidRPr="00602792">
        <w:t>внешнего муниципального финансового контроля от поселений, входящих в состав Октябрьского района, в соответствии с заключенными Соглашениями.</w:t>
      </w:r>
    </w:p>
    <w:p w:rsidR="006E166D" w:rsidRPr="00602792" w:rsidRDefault="006E166D" w:rsidP="0060279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602792">
        <w:rPr>
          <w:bCs/>
        </w:rPr>
        <w:t>Решение вступает в силу после официального опубликования и распространяется на правоотношения, возникающие с 1 января 201</w:t>
      </w:r>
      <w:r>
        <w:rPr>
          <w:bCs/>
        </w:rPr>
        <w:t>6</w:t>
      </w:r>
      <w:r w:rsidRPr="00602792">
        <w:rPr>
          <w:bCs/>
        </w:rPr>
        <w:t xml:space="preserve"> года.</w:t>
      </w:r>
    </w:p>
    <w:p w:rsidR="006E166D" w:rsidRPr="00602792" w:rsidRDefault="006E166D" w:rsidP="0060279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602792">
        <w:rPr>
          <w:bCs/>
        </w:rPr>
        <w:t>Настоящее решение опубликовать в сетевом издании «октвести.ру».</w:t>
      </w:r>
    </w:p>
    <w:p w:rsidR="006E166D" w:rsidRPr="00602792" w:rsidRDefault="006E166D" w:rsidP="008E5DC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>
        <w:rPr>
          <w:bCs/>
        </w:rPr>
        <w:t>по бюджету, налогам и финансам</w:t>
      </w:r>
      <w:r w:rsidRPr="00602792">
        <w:rPr>
          <w:bCs/>
        </w:rPr>
        <w:t>.</w:t>
      </w:r>
    </w:p>
    <w:p w:rsidR="006E166D" w:rsidRPr="00602792" w:rsidRDefault="006E166D" w:rsidP="00602792">
      <w:pPr>
        <w:jc w:val="both"/>
      </w:pPr>
    </w:p>
    <w:p w:rsidR="006E166D" w:rsidRDefault="006E166D" w:rsidP="008F5996"/>
    <w:tbl>
      <w:tblPr>
        <w:tblW w:w="9457" w:type="dxa"/>
        <w:tblLook w:val="01E0"/>
      </w:tblPr>
      <w:tblGrid>
        <w:gridCol w:w="108"/>
        <w:gridCol w:w="1418"/>
        <w:gridCol w:w="445"/>
        <w:gridCol w:w="576"/>
        <w:gridCol w:w="944"/>
        <w:gridCol w:w="1297"/>
        <w:gridCol w:w="2520"/>
        <w:gridCol w:w="2149"/>
      </w:tblGrid>
      <w:tr w:rsidR="006E166D" w:rsidRPr="00ED14F1" w:rsidTr="001174F8">
        <w:tc>
          <w:tcPr>
            <w:tcW w:w="4788" w:type="dxa"/>
            <w:gridSpan w:val="6"/>
          </w:tcPr>
          <w:p w:rsidR="006E166D" w:rsidRPr="001174F8" w:rsidRDefault="006E166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6E166D" w:rsidRPr="001174F8" w:rsidRDefault="006E166D" w:rsidP="001174F8"/>
        </w:tc>
        <w:tc>
          <w:tcPr>
            <w:tcW w:w="2149" w:type="dxa"/>
          </w:tcPr>
          <w:p w:rsidR="006E166D" w:rsidRPr="00ED14F1" w:rsidRDefault="006E166D" w:rsidP="001174F8">
            <w:pPr>
              <w:jc w:val="both"/>
            </w:pPr>
            <w:r>
              <w:t>Я.С. Разумов</w:t>
            </w:r>
          </w:p>
        </w:tc>
      </w:tr>
      <w:tr w:rsidR="006E166D" w:rsidTr="001174F8">
        <w:tc>
          <w:tcPr>
            <w:tcW w:w="4788" w:type="dxa"/>
            <w:gridSpan w:val="6"/>
          </w:tcPr>
          <w:p w:rsidR="006E166D" w:rsidRDefault="006E166D" w:rsidP="001174F8"/>
          <w:p w:rsidR="006E166D" w:rsidRPr="001174F8" w:rsidRDefault="006E166D" w:rsidP="001174F8"/>
          <w:p w:rsidR="006E166D" w:rsidRPr="001174F8" w:rsidRDefault="006E166D" w:rsidP="001174F8">
            <w:r w:rsidRPr="00BD35AF">
              <w:t>Глава Октябрьского района</w:t>
            </w:r>
          </w:p>
        </w:tc>
        <w:tc>
          <w:tcPr>
            <w:tcW w:w="2520" w:type="dxa"/>
          </w:tcPr>
          <w:p w:rsidR="006E166D" w:rsidRPr="001174F8" w:rsidRDefault="006E166D" w:rsidP="001174F8"/>
        </w:tc>
        <w:tc>
          <w:tcPr>
            <w:tcW w:w="2149" w:type="dxa"/>
          </w:tcPr>
          <w:p w:rsidR="006E166D" w:rsidRDefault="006E166D" w:rsidP="001174F8">
            <w:pPr>
              <w:jc w:val="both"/>
            </w:pPr>
          </w:p>
          <w:p w:rsidR="006E166D" w:rsidRDefault="006E166D" w:rsidP="001174F8">
            <w:pPr>
              <w:jc w:val="both"/>
            </w:pPr>
          </w:p>
          <w:p w:rsidR="006E166D" w:rsidRDefault="006E166D" w:rsidP="001174F8">
            <w:pPr>
              <w:jc w:val="both"/>
            </w:pPr>
            <w:r>
              <w:t>А.П. Куташова</w:t>
            </w:r>
          </w:p>
        </w:tc>
      </w:tr>
      <w:tr w:rsidR="006E166D" w:rsidRPr="00277BF7" w:rsidTr="000F3DBB">
        <w:trPr>
          <w:gridBefore w:val="1"/>
          <w:gridAfter w:val="3"/>
          <w:wBefore w:w="108" w:type="dxa"/>
          <w:wAfter w:w="5966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:rsidR="006E166D" w:rsidRPr="00277BF7" w:rsidRDefault="006E166D" w:rsidP="000F3DBB">
            <w:r>
              <w:t>16.12.2015</w:t>
            </w:r>
          </w:p>
        </w:tc>
        <w:tc>
          <w:tcPr>
            <w:tcW w:w="445" w:type="dxa"/>
          </w:tcPr>
          <w:p w:rsidR="006E166D" w:rsidRPr="00277BF7" w:rsidRDefault="006E166D" w:rsidP="000F3DBB">
            <w:r w:rsidRPr="00277BF7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6E166D" w:rsidRPr="00277BF7" w:rsidRDefault="006E166D" w:rsidP="000F3DBB">
            <w:pPr>
              <w:jc w:val="center"/>
            </w:pPr>
            <w:r>
              <w:t>32</w:t>
            </w:r>
          </w:p>
        </w:tc>
        <w:tc>
          <w:tcPr>
            <w:tcW w:w="944" w:type="dxa"/>
          </w:tcPr>
          <w:p w:rsidR="006E166D" w:rsidRPr="00277BF7" w:rsidRDefault="006E166D" w:rsidP="000F3DBB">
            <w:r w:rsidRPr="00277BF7">
              <w:t>«Д-</w:t>
            </w:r>
            <w:r>
              <w:t>5</w:t>
            </w:r>
            <w:r w:rsidRPr="00277BF7">
              <w:t xml:space="preserve"> »</w:t>
            </w:r>
          </w:p>
        </w:tc>
      </w:tr>
    </w:tbl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5919AE">
      <w:pPr>
        <w:tabs>
          <w:tab w:val="left" w:pos="6120"/>
        </w:tabs>
        <w:ind w:left="960" w:firstLine="5412"/>
        <w:jc w:val="center"/>
        <w:outlineLvl w:val="0"/>
      </w:pPr>
    </w:p>
    <w:p w:rsidR="006E166D" w:rsidRDefault="006E166D" w:rsidP="00813A4E">
      <w:pPr>
        <w:tabs>
          <w:tab w:val="left" w:pos="6120"/>
        </w:tabs>
        <w:ind w:left="960" w:firstLine="5412"/>
        <w:jc w:val="right"/>
        <w:outlineLvl w:val="0"/>
      </w:pPr>
      <w:r>
        <w:t xml:space="preserve">Приложение </w:t>
      </w:r>
    </w:p>
    <w:p w:rsidR="006E166D" w:rsidRDefault="006E166D" w:rsidP="00813A4E">
      <w:pPr>
        <w:tabs>
          <w:tab w:val="left" w:pos="6120"/>
        </w:tabs>
        <w:ind w:left="708" w:firstLine="3540"/>
        <w:jc w:val="right"/>
        <w:outlineLvl w:val="0"/>
      </w:pPr>
      <w:r>
        <w:t xml:space="preserve">к решению Думы Октябрьского района </w:t>
      </w:r>
    </w:p>
    <w:p w:rsidR="006E166D" w:rsidRDefault="006E166D" w:rsidP="00813A4E">
      <w:pPr>
        <w:tabs>
          <w:tab w:val="left" w:pos="6120"/>
        </w:tabs>
        <w:ind w:left="708" w:firstLine="3540"/>
        <w:jc w:val="right"/>
        <w:outlineLvl w:val="0"/>
      </w:pPr>
      <w:r>
        <w:tab/>
        <w:t>от «16» декабря 2015 № 32</w:t>
      </w:r>
    </w:p>
    <w:p w:rsidR="006E166D" w:rsidRDefault="006E166D" w:rsidP="00813A4E">
      <w:pPr>
        <w:tabs>
          <w:tab w:val="left" w:pos="6120"/>
        </w:tabs>
        <w:jc w:val="right"/>
        <w:outlineLvl w:val="0"/>
      </w:pPr>
    </w:p>
    <w:p w:rsidR="006E166D" w:rsidRPr="000D44BD" w:rsidRDefault="006E166D" w:rsidP="00644600">
      <w:pPr>
        <w:ind w:left="708" w:firstLine="708"/>
        <w:jc w:val="center"/>
        <w:outlineLvl w:val="0"/>
        <w:rPr>
          <w:b/>
        </w:rPr>
      </w:pPr>
      <w:r>
        <w:rPr>
          <w:b/>
        </w:rPr>
        <w:t xml:space="preserve">ТИПОВОЕ </w:t>
      </w:r>
      <w:r w:rsidRPr="000D44BD">
        <w:rPr>
          <w:b/>
        </w:rPr>
        <w:t>СОГЛАШЕНИЕ</w:t>
      </w:r>
      <w:r>
        <w:rPr>
          <w:b/>
        </w:rPr>
        <w:t xml:space="preserve"> </w:t>
      </w:r>
      <w:r w:rsidRPr="000D44BD">
        <w:rPr>
          <w:b/>
        </w:rPr>
        <w:t>№ _____</w:t>
      </w:r>
    </w:p>
    <w:p w:rsidR="006E166D" w:rsidRPr="00C435BE" w:rsidRDefault="006E166D" w:rsidP="00644600">
      <w:pPr>
        <w:jc w:val="center"/>
        <w:rPr>
          <w:b/>
        </w:rPr>
      </w:pPr>
      <w:r w:rsidRPr="000D44BD">
        <w:rPr>
          <w:b/>
        </w:rPr>
        <w:t>о передаче полномочий по осуществлению внешнего муниципального финансового контроля.</w:t>
      </w:r>
    </w:p>
    <w:p w:rsidR="006E166D" w:rsidRDefault="006E166D" w:rsidP="00644600"/>
    <w:p w:rsidR="006E166D" w:rsidRDefault="006E166D" w:rsidP="00644600">
      <w:pPr>
        <w:rPr>
          <w:sz w:val="22"/>
          <w:szCs w:val="22"/>
        </w:rPr>
      </w:pPr>
      <w:r>
        <w:t>пгт. Октябрьское</w:t>
      </w:r>
      <w:r w:rsidRPr="000D44BD">
        <w:t xml:space="preserve">                                                         </w:t>
      </w:r>
      <w:r>
        <w:tab/>
      </w:r>
      <w:r>
        <w:tab/>
        <w:t xml:space="preserve">  </w:t>
      </w:r>
      <w:r w:rsidRPr="000D44BD">
        <w:t>«____» __________20</w:t>
      </w:r>
      <w:r>
        <w:t>_</w:t>
      </w:r>
      <w:r w:rsidRPr="000D44BD">
        <w:t xml:space="preserve">_  </w:t>
      </w:r>
      <w:r>
        <w:t>г.</w:t>
      </w:r>
      <w:r w:rsidRPr="00F47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6E166D" w:rsidRPr="00087FCA" w:rsidRDefault="006E166D" w:rsidP="00644600">
      <w:pPr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</w:t>
      </w:r>
      <w:r>
        <w:rPr>
          <w:i/>
          <w:sz w:val="28"/>
          <w:szCs w:val="28"/>
          <w:vertAlign w:val="superscript"/>
        </w:rPr>
        <w:t xml:space="preserve">           </w:t>
      </w:r>
    </w:p>
    <w:p w:rsidR="006E166D" w:rsidRPr="00AD68D2" w:rsidRDefault="006E166D" w:rsidP="00644600">
      <w:pPr>
        <w:shd w:val="clear" w:color="auto" w:fill="FFFFFF"/>
        <w:ind w:firstLine="567"/>
        <w:jc w:val="both"/>
      </w:pPr>
      <w:r w:rsidRPr="00AD68D2"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6" w:history="1">
        <w:r w:rsidRPr="00AD68D2"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D68D2">
        <w:t xml:space="preserve">, Дума Октябрьского района в лице </w:t>
      </w:r>
      <w:r>
        <w:t>председателя Думы Октябрьского района Разумова Ярослава Сергеевича</w:t>
      </w:r>
      <w:r w:rsidRPr="00AD68D2">
        <w:t>, действующего на основании Устава</w:t>
      </w:r>
      <w:r>
        <w:t xml:space="preserve"> Октябрьского района</w:t>
      </w:r>
      <w:r w:rsidRPr="00AD68D2">
        <w:t xml:space="preserve">, </w:t>
      </w:r>
      <w:r>
        <w:t xml:space="preserve">Контрольно-счетная палата Октябрьского района  </w:t>
      </w:r>
      <w:r w:rsidRPr="00AD68D2">
        <w:t xml:space="preserve">в лице председателя </w:t>
      </w:r>
      <w:r>
        <w:t>Шередеки Гульфиры Рафисовны</w:t>
      </w:r>
      <w:r w:rsidRPr="00AD68D2">
        <w:t>, действующе</w:t>
      </w:r>
      <w:r>
        <w:t>й</w:t>
      </w:r>
      <w:r w:rsidRPr="00AD68D2">
        <w:t xml:space="preserve"> на основании Положения о </w:t>
      </w:r>
      <w:r>
        <w:t xml:space="preserve">Контрольно-счетной палате Октябрьского района, утвержденного решением Думы Октябрьского района от 23.09.2011 № 186 </w:t>
      </w:r>
      <w:r w:rsidRPr="00AD68D2">
        <w:t xml:space="preserve">и </w:t>
      </w:r>
      <w:r>
        <w:rPr>
          <w:u w:val="single"/>
        </w:rPr>
        <w:t xml:space="preserve">  </w:t>
      </w:r>
      <w:r>
        <w:rPr>
          <w:i/>
          <w:u w:val="single"/>
        </w:rPr>
        <w:t>(наименование представительного органа поселения</w:t>
      </w:r>
      <w:r>
        <w:t>_</w:t>
      </w:r>
      <w:r w:rsidRPr="00AD68D2">
        <w:t xml:space="preserve">(далее </w:t>
      </w:r>
      <w:r>
        <w:t>–</w:t>
      </w:r>
      <w:r w:rsidRPr="00AD68D2">
        <w:t xml:space="preserve"> представительный орган поселения)</w:t>
      </w:r>
      <w:r>
        <w:t xml:space="preserve"> </w:t>
      </w:r>
      <w:r w:rsidRPr="00AD68D2">
        <w:t>в лице председателя</w:t>
      </w:r>
      <w:r>
        <w:t xml:space="preserve"> </w:t>
      </w:r>
      <w:r>
        <w:rPr>
          <w:i/>
          <w:u w:val="single"/>
        </w:rPr>
        <w:t xml:space="preserve">   (ФИО)  </w:t>
      </w:r>
      <w:r>
        <w:t>,</w:t>
      </w:r>
      <w:r w:rsidRPr="00AD68D2">
        <w:rPr>
          <w:i/>
        </w:rPr>
        <w:t xml:space="preserve"> </w:t>
      </w:r>
      <w:r w:rsidRPr="00AD68D2">
        <w:rPr>
          <w:color w:val="000000"/>
        </w:rPr>
        <w:t>действующего на</w:t>
      </w:r>
      <w:r>
        <w:rPr>
          <w:color w:val="000000"/>
        </w:rPr>
        <w:t xml:space="preserve"> </w:t>
      </w:r>
      <w:r w:rsidRPr="00AD68D2">
        <w:rPr>
          <w:color w:val="000000"/>
        </w:rPr>
        <w:t>основании Устава</w:t>
      </w:r>
      <w:r>
        <w:rPr>
          <w:i/>
          <w:color w:val="000000"/>
          <w:u w:val="single"/>
        </w:rPr>
        <w:t xml:space="preserve">  (наименование поселения)   </w:t>
      </w:r>
      <w:r w:rsidRPr="00AD68D2">
        <w:rPr>
          <w:color w:val="000000"/>
        </w:rPr>
        <w:t>,</w:t>
      </w:r>
      <w:r w:rsidRPr="0065775C">
        <w:t xml:space="preserve"> </w:t>
      </w:r>
      <w:r w:rsidRPr="00AD68D2">
        <w:t>далее именуемые «Стороны»,</w:t>
      </w:r>
      <w:r>
        <w:t xml:space="preserve"> </w:t>
      </w:r>
      <w:bookmarkStart w:id="0" w:name="_GoBack"/>
      <w:bookmarkEnd w:id="0"/>
      <w:r w:rsidRPr="00AD68D2">
        <w:t xml:space="preserve">заключили настоящее Соглашение во исполнение решения </w:t>
      </w:r>
      <w:r>
        <w:t>Думы Октябрьского</w:t>
      </w:r>
      <w:r w:rsidRPr="00AD68D2">
        <w:t xml:space="preserve"> района от ___________________</w:t>
      </w:r>
      <w:r>
        <w:t xml:space="preserve"> </w:t>
      </w:r>
      <w:r w:rsidRPr="00AD68D2">
        <w:t xml:space="preserve">№ ____________ и </w:t>
      </w:r>
      <w:r>
        <w:t xml:space="preserve">решения </w:t>
      </w:r>
      <w:r w:rsidRPr="00AD68D2">
        <w:t>представительного органа поселения от ___________________№ ____________ о нижеследующем.</w:t>
      </w:r>
    </w:p>
    <w:p w:rsidR="006E166D" w:rsidRPr="00AD68D2" w:rsidRDefault="006E166D" w:rsidP="00644600">
      <w:pPr>
        <w:shd w:val="clear" w:color="auto" w:fill="FFFFFF"/>
        <w:jc w:val="both"/>
        <w:rPr>
          <w:i/>
          <w:vertAlign w:val="superscript"/>
        </w:rPr>
      </w:pPr>
    </w:p>
    <w:p w:rsidR="006E166D" w:rsidRPr="00AD68D2" w:rsidRDefault="006E166D" w:rsidP="005B7F1B">
      <w:pPr>
        <w:shd w:val="clear" w:color="auto" w:fill="FFFFFF"/>
        <w:jc w:val="center"/>
        <w:rPr>
          <w:b/>
          <w:color w:val="000000"/>
        </w:rPr>
      </w:pPr>
      <w:r w:rsidRPr="00AD68D2">
        <w:rPr>
          <w:b/>
          <w:color w:val="000000"/>
        </w:rPr>
        <w:t>1. Предмет Соглашения</w:t>
      </w:r>
    </w:p>
    <w:p w:rsidR="006E166D" w:rsidRPr="00AD68D2" w:rsidRDefault="006E166D" w:rsidP="00644600">
      <w:pPr>
        <w:shd w:val="clear" w:color="auto" w:fill="FFFFFF"/>
        <w:ind w:firstLine="540"/>
        <w:jc w:val="both"/>
        <w:rPr>
          <w:color w:val="000000"/>
        </w:rPr>
      </w:pPr>
      <w:r w:rsidRPr="00AD68D2">
        <w:rPr>
          <w:color w:val="000000"/>
        </w:rPr>
        <w:t>1.</w:t>
      </w:r>
      <w:r>
        <w:rPr>
          <w:color w:val="000000"/>
        </w:rPr>
        <w:t>1</w:t>
      </w:r>
      <w:r w:rsidRPr="00AD68D2">
        <w:rPr>
          <w:color w:val="000000"/>
        </w:rPr>
        <w:t xml:space="preserve">. Предметом настоящего Соглашения является передача </w:t>
      </w:r>
      <w:r>
        <w:rPr>
          <w:color w:val="000000"/>
        </w:rPr>
        <w:t>Контрольно-счетной палате Октябрьского района</w:t>
      </w:r>
      <w:r w:rsidRPr="00AD68D2">
        <w:rPr>
          <w:color w:val="000000"/>
        </w:rPr>
        <w:t xml:space="preserve"> </w:t>
      </w:r>
      <w:r>
        <w:t>(далее – Контрольно-счетная палата)</w:t>
      </w:r>
      <w:r w:rsidRPr="00AD68D2">
        <w:rPr>
          <w:color w:val="000000"/>
        </w:rPr>
        <w:t xml:space="preserve"> полномочий контрольно-счетного органа поселения по осуществлению внешнего муниципального финансового контроля</w:t>
      </w:r>
      <w:r>
        <w:rPr>
          <w:color w:val="000000"/>
        </w:rPr>
        <w:t>.</w:t>
      </w:r>
      <w:r w:rsidRPr="00AD68D2">
        <w:rPr>
          <w:color w:val="000000"/>
        </w:rPr>
        <w:t xml:space="preserve"> </w:t>
      </w:r>
    </w:p>
    <w:p w:rsidR="006E166D" w:rsidRPr="00024AA0" w:rsidRDefault="006E166D" w:rsidP="00644600">
      <w:pPr>
        <w:shd w:val="clear" w:color="auto" w:fill="FFFFFF"/>
        <w:ind w:firstLine="540"/>
        <w:jc w:val="both"/>
        <w:rPr>
          <w:color w:val="000000"/>
        </w:rPr>
      </w:pPr>
      <w:r w:rsidRPr="00024AA0">
        <w:rPr>
          <w:color w:val="000000"/>
        </w:rPr>
        <w:t>1.</w:t>
      </w:r>
      <w:r>
        <w:rPr>
          <w:color w:val="000000"/>
        </w:rPr>
        <w:t>2</w:t>
      </w:r>
      <w:r w:rsidRPr="00024AA0">
        <w:rPr>
          <w:color w:val="000000"/>
        </w:rPr>
        <w:t>. Контрольно-счетной палате передаются полномочия контрольно-счетного органа поселения по осуществлению внешней проверки годового отчета об исполнении бюджета поселения и экспертизе проекта бюджета поселения.</w:t>
      </w:r>
    </w:p>
    <w:p w:rsidR="006E166D" w:rsidRPr="00024AA0" w:rsidRDefault="006E166D" w:rsidP="00644600">
      <w:pPr>
        <w:shd w:val="clear" w:color="auto" w:fill="FFFFFF"/>
        <w:ind w:firstLine="540"/>
        <w:jc w:val="both"/>
        <w:rPr>
          <w:color w:val="000000"/>
        </w:rPr>
      </w:pPr>
      <w:r w:rsidRPr="00024AA0">
        <w:rPr>
          <w:color w:val="000000"/>
        </w:rPr>
        <w:t>1.</w:t>
      </w:r>
      <w:r>
        <w:rPr>
          <w:color w:val="000000"/>
        </w:rPr>
        <w:t>3</w:t>
      </w:r>
      <w:r w:rsidRPr="00024AA0">
        <w:rPr>
          <w:color w:val="000000"/>
        </w:rPr>
        <w:t>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Октябрьского района.</w:t>
      </w:r>
    </w:p>
    <w:p w:rsidR="006E166D" w:rsidRDefault="006E166D" w:rsidP="00644600">
      <w:pPr>
        <w:shd w:val="clear" w:color="auto" w:fill="FFFFFF"/>
        <w:ind w:firstLine="540"/>
        <w:jc w:val="both"/>
        <w:rPr>
          <w:color w:val="000000"/>
        </w:rPr>
      </w:pPr>
      <w:r w:rsidRPr="00857914">
        <w:rPr>
          <w:color w:val="000000"/>
        </w:rPr>
        <w:t>1.</w:t>
      </w:r>
      <w:r>
        <w:rPr>
          <w:color w:val="000000"/>
        </w:rPr>
        <w:t>4</w:t>
      </w:r>
      <w:r w:rsidRPr="00857914">
        <w:rPr>
          <w:color w:val="000000"/>
        </w:rPr>
        <w:t>. Предложения органов местного самоуправления поселения на включение в план работы Контрольно-счетной палаты других контрольных и экспертно-аналитических мероприятий</w:t>
      </w:r>
      <w:r>
        <w:rPr>
          <w:color w:val="000000"/>
        </w:rPr>
        <w:t>,</w:t>
      </w:r>
      <w:r w:rsidRPr="00857914">
        <w:t xml:space="preserve"> направленные в Контрольно-счетную палату до 15 декабря года, предшествующего планируемому,</w:t>
      </w:r>
      <w:r w:rsidRPr="00857914">
        <w:rPr>
          <w:color w:val="000000"/>
        </w:rPr>
        <w:t xml:space="preserve"> рассматриваются Контрольно-счетной палатой</w:t>
      </w:r>
      <w:r w:rsidRPr="00857914">
        <w:t xml:space="preserve"> в 10-дневный срок со дня поступления</w:t>
      </w:r>
      <w:r w:rsidRPr="00857914">
        <w:rPr>
          <w:color w:val="000000"/>
        </w:rPr>
        <w:t xml:space="preserve">. </w:t>
      </w:r>
    </w:p>
    <w:p w:rsidR="006E166D" w:rsidRPr="00857914" w:rsidRDefault="006E166D" w:rsidP="00644600">
      <w:pPr>
        <w:shd w:val="clear" w:color="auto" w:fill="FFFFFF"/>
        <w:ind w:firstLine="540"/>
        <w:jc w:val="both"/>
        <w:rPr>
          <w:color w:val="000000"/>
        </w:rPr>
      </w:pPr>
      <w:r w:rsidRPr="007F557B">
        <w:rPr>
          <w:color w:val="000000"/>
        </w:rPr>
        <w:t xml:space="preserve">1.5. Для проведения </w:t>
      </w:r>
      <w:r>
        <w:rPr>
          <w:color w:val="000000"/>
        </w:rPr>
        <w:t>Контрольно-счетной палатой</w:t>
      </w:r>
      <w:r w:rsidRPr="007F557B">
        <w:rPr>
          <w:i/>
          <w:color w:val="000000"/>
        </w:rPr>
        <w:t xml:space="preserve"> </w:t>
      </w:r>
      <w:r w:rsidRPr="007F557B">
        <w:rPr>
          <w:color w:val="000000"/>
        </w:rPr>
        <w:t>контрольных и экспертно-аналитических мероприятий в соответствии с предложениями органов местного самоуправления поселения</w:t>
      </w:r>
      <w:r>
        <w:rPr>
          <w:color w:val="000000"/>
        </w:rPr>
        <w:t>, не предусмотренных пунктом 1.2 настоящего Соглашения</w:t>
      </w:r>
      <w:r w:rsidRPr="007F557B">
        <w:rPr>
          <w:color w:val="000000"/>
        </w:rPr>
        <w:t xml:space="preserve">, </w:t>
      </w:r>
      <w:r>
        <w:rPr>
          <w:color w:val="000000"/>
        </w:rPr>
        <w:t>из бюджета поселения в бюджет Октябрьского района предоставляются</w:t>
      </w:r>
      <w:r w:rsidRPr="007F557B">
        <w:rPr>
          <w:color w:val="000000"/>
        </w:rPr>
        <w:t xml:space="preserve"> межбюджетны</w:t>
      </w:r>
      <w:r>
        <w:rPr>
          <w:color w:val="000000"/>
        </w:rPr>
        <w:t>е</w:t>
      </w:r>
      <w:r w:rsidRPr="007F557B">
        <w:rPr>
          <w:color w:val="000000"/>
        </w:rPr>
        <w:t xml:space="preserve"> трансферт</w:t>
      </w:r>
      <w:r>
        <w:rPr>
          <w:color w:val="000000"/>
        </w:rPr>
        <w:t>ы</w:t>
      </w:r>
      <w:r w:rsidRPr="007F557B">
        <w:rPr>
          <w:color w:val="000000"/>
        </w:rPr>
        <w:t>, размер котор</w:t>
      </w:r>
      <w:r>
        <w:rPr>
          <w:color w:val="000000"/>
        </w:rPr>
        <w:t>ых</w:t>
      </w:r>
      <w:r w:rsidRPr="007F557B">
        <w:rPr>
          <w:color w:val="000000"/>
        </w:rPr>
        <w:t xml:space="preserve"> определяется дополнительным соглашением.</w:t>
      </w:r>
    </w:p>
    <w:p w:rsidR="006E166D" w:rsidRDefault="006E166D" w:rsidP="00644600">
      <w:pPr>
        <w:ind w:firstLine="709"/>
        <w:jc w:val="both"/>
      </w:pPr>
      <w:r>
        <w:t xml:space="preserve">1.6. </w:t>
      </w:r>
      <w:r w:rsidRPr="00857914">
        <w:t xml:space="preserve">Контрольные и экспертно-аналитические мероприятия в соответствии с настоящим </w:t>
      </w:r>
      <w:r>
        <w:t>С</w:t>
      </w:r>
      <w:r w:rsidRPr="00857914">
        <w:t xml:space="preserve">оглашением </w:t>
      </w:r>
      <w:r w:rsidRPr="00F909A7">
        <w:t xml:space="preserve">включаются в план Контрольно-счетной палаты отдельным разделом (подразделом). </w:t>
      </w:r>
    </w:p>
    <w:p w:rsidR="006E166D" w:rsidRPr="00F909A7" w:rsidRDefault="006E166D" w:rsidP="00644600">
      <w:pPr>
        <w:ind w:firstLine="709"/>
        <w:jc w:val="both"/>
      </w:pPr>
    </w:p>
    <w:p w:rsidR="006E166D" w:rsidRPr="00F909A7" w:rsidRDefault="006E166D" w:rsidP="005B7F1B">
      <w:pPr>
        <w:ind w:firstLine="709"/>
        <w:jc w:val="center"/>
        <w:rPr>
          <w:b/>
        </w:rPr>
      </w:pPr>
      <w:r w:rsidRPr="00F909A7">
        <w:rPr>
          <w:b/>
        </w:rPr>
        <w:t>2. Срок действия Соглашения</w:t>
      </w:r>
    </w:p>
    <w:p w:rsidR="006E166D" w:rsidRDefault="006E166D" w:rsidP="00644600">
      <w:pPr>
        <w:ind w:firstLine="709"/>
        <w:jc w:val="both"/>
      </w:pPr>
      <w:r w:rsidRPr="00F909A7">
        <w:t>2.1. Соглашение заключено сроком на один год и действует в период с 1 января 201_ г. по 31 декабря 201_ г.</w:t>
      </w:r>
    </w:p>
    <w:p w:rsidR="006E166D" w:rsidRDefault="006E166D" w:rsidP="009E5C83">
      <w:pPr>
        <w:jc w:val="both"/>
      </w:pPr>
    </w:p>
    <w:p w:rsidR="006E166D" w:rsidRPr="005B7F1B" w:rsidRDefault="006E166D" w:rsidP="005B7F1B">
      <w:pPr>
        <w:ind w:firstLine="709"/>
        <w:jc w:val="center"/>
        <w:rPr>
          <w:b/>
        </w:rPr>
      </w:pPr>
      <w:r w:rsidRPr="00F909A7">
        <w:rPr>
          <w:b/>
        </w:rPr>
        <w:t>3. Порядок определения и предоставления ежегодного объема межбюджетных трансфертов</w:t>
      </w:r>
    </w:p>
    <w:p w:rsidR="006E166D" w:rsidRPr="00F909A7" w:rsidRDefault="006E166D" w:rsidP="00644600">
      <w:pPr>
        <w:ind w:firstLine="709"/>
        <w:jc w:val="both"/>
      </w:pPr>
      <w:r>
        <w:t xml:space="preserve">3.1. </w:t>
      </w:r>
      <w:r w:rsidRPr="00F909A7"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Соглашением, определяется как произведение следующих множителей:</w:t>
      </w:r>
    </w:p>
    <w:p w:rsidR="006E166D" w:rsidRPr="00F909A7" w:rsidRDefault="006E166D" w:rsidP="00644600">
      <w:pPr>
        <w:ind w:firstLine="708"/>
        <w:jc w:val="both"/>
      </w:pPr>
      <w:r w:rsidRPr="00F909A7">
        <w:t>стандартные расходы на оплату труда;</w:t>
      </w:r>
    </w:p>
    <w:p w:rsidR="006E166D" w:rsidRPr="00F909A7" w:rsidRDefault="006E166D" w:rsidP="00644600">
      <w:pPr>
        <w:ind w:firstLine="708"/>
        <w:jc w:val="both"/>
      </w:pPr>
      <w:r w:rsidRPr="00F909A7">
        <w:t>коэффициент иных затрат;</w:t>
      </w:r>
    </w:p>
    <w:p w:rsidR="006E166D" w:rsidRPr="00F909A7" w:rsidRDefault="006E166D" w:rsidP="00644600">
      <w:pPr>
        <w:ind w:firstLine="708"/>
        <w:jc w:val="both"/>
      </w:pPr>
      <w:r w:rsidRPr="00F909A7">
        <w:t>коэффициент объема работ.</w:t>
      </w:r>
    </w:p>
    <w:p w:rsidR="006E166D" w:rsidRPr="00F909A7" w:rsidRDefault="006E166D" w:rsidP="00644600">
      <w:pPr>
        <w:ind w:firstLine="708"/>
        <w:jc w:val="both"/>
      </w:pPr>
      <w:r>
        <w:t xml:space="preserve">3.2. </w:t>
      </w:r>
      <w:r w:rsidRPr="00F909A7">
        <w:t xml:space="preserve">Стандартные расходы на оплату труда устанавливаются в размере 1/3 годового фонда оплаты труда с начислениями инспектора Контрольно-счетной палаты Октябрьского района, осуществляющего предусмотренные настоящим Соглашением полномочия, и доли его рабочего времени, </w:t>
      </w:r>
      <w:r>
        <w:t>необходимого</w:t>
      </w:r>
      <w:r w:rsidRPr="00F909A7">
        <w:t xml:space="preserve"> на осуществление полномочий контрольно-счетных органов поселений в </w:t>
      </w:r>
      <w:r>
        <w:t>очередном</w:t>
      </w:r>
      <w:r w:rsidRPr="00F909A7">
        <w:t xml:space="preserve"> финансовом году.</w:t>
      </w:r>
    </w:p>
    <w:p w:rsidR="006E166D" w:rsidRPr="00F909A7" w:rsidRDefault="006E166D" w:rsidP="00644600">
      <w:pPr>
        <w:shd w:val="clear" w:color="auto" w:fill="FFFFFF"/>
        <w:ind w:left="709"/>
        <w:jc w:val="both"/>
        <w:rPr>
          <w:color w:val="000000"/>
        </w:rPr>
      </w:pPr>
      <w:r w:rsidRPr="00F909A7">
        <w:rPr>
          <w:color w:val="000000"/>
        </w:rPr>
        <w:t>Коэффициент иных затрат устанавливается равным 1,25.</w:t>
      </w:r>
    </w:p>
    <w:p w:rsidR="006E166D" w:rsidRPr="00F909A7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 w:rsidRPr="00F909A7">
        <w:rPr>
          <w:color w:val="000000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6E166D" w:rsidRPr="00F909A7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 w:rsidRPr="00F909A7">
        <w:rPr>
          <w:color w:val="000000"/>
        </w:rPr>
        <w:t>а)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6E166D" w:rsidRPr="00F909A7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 w:rsidRPr="00F909A7">
        <w:rPr>
          <w:color w:val="000000"/>
        </w:rPr>
        <w:t>б)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F909A7">
        <w:rPr>
          <w:rStyle w:val="FootnoteReference"/>
          <w:color w:val="000000"/>
        </w:rPr>
        <w:t xml:space="preserve"> </w:t>
      </w:r>
    </w:p>
    <w:p w:rsidR="006E166D" w:rsidRPr="00F909A7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F909A7">
        <w:rPr>
          <w:color w:val="000000"/>
        </w:rPr>
        <w:t xml:space="preserve">Объем межбюджетных трансфертов на первый год действия Соглашения, определенный в установленном выше порядке, равен </w:t>
      </w:r>
      <w:r>
        <w:rPr>
          <w:color w:val="000000"/>
        </w:rPr>
        <w:t>_________</w:t>
      </w:r>
      <w:r w:rsidRPr="00F909A7">
        <w:rPr>
          <w:color w:val="000000"/>
        </w:rPr>
        <w:t xml:space="preserve"> рублей.</w:t>
      </w:r>
    </w:p>
    <w:p w:rsidR="006E166D" w:rsidRPr="00F909A7" w:rsidRDefault="006E166D" w:rsidP="0064460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F909A7">
        <w:rPr>
          <w:color w:val="000000"/>
        </w:rPr>
        <w:t xml:space="preserve">Для проведения </w:t>
      </w:r>
      <w:r>
        <w:rPr>
          <w:color w:val="000000"/>
        </w:rPr>
        <w:t>Контрольно-счетной палатой</w:t>
      </w:r>
      <w:r w:rsidRPr="00F909A7">
        <w:rPr>
          <w:i/>
          <w:color w:val="000000"/>
        </w:rPr>
        <w:t xml:space="preserve"> </w:t>
      </w:r>
      <w:r w:rsidRPr="00F909A7">
        <w:rPr>
          <w:color w:val="000000"/>
        </w:rPr>
        <w:t>контрольных и экспертно-аналитических мероприятий</w:t>
      </w:r>
      <w:r>
        <w:rPr>
          <w:color w:val="000000"/>
        </w:rPr>
        <w:t xml:space="preserve"> не предусмотренных настоящим соглашением</w:t>
      </w:r>
      <w:r w:rsidRPr="00F909A7">
        <w:rPr>
          <w:color w:val="000000"/>
        </w:rPr>
        <w:t xml:space="preserve"> </w:t>
      </w:r>
      <w:r>
        <w:rPr>
          <w:color w:val="000000"/>
        </w:rPr>
        <w:t>по</w:t>
      </w:r>
      <w:r w:rsidRPr="00F909A7">
        <w:rPr>
          <w:color w:val="000000"/>
        </w:rPr>
        <w:t xml:space="preserve"> предложениям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6E166D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F909A7">
        <w:rPr>
          <w:color w:val="000000"/>
        </w:rPr>
        <w:t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6E166D" w:rsidRPr="00326315" w:rsidRDefault="006E166D" w:rsidP="00644600">
      <w:pPr>
        <w:shd w:val="clear" w:color="auto" w:fill="FFFFFF"/>
        <w:ind w:firstLine="708"/>
        <w:jc w:val="both"/>
      </w:pPr>
      <w:r w:rsidRPr="00326315">
        <w:t>3.</w:t>
      </w:r>
      <w:r>
        <w:t>6</w:t>
      </w:r>
      <w:r w:rsidRPr="00326315">
        <w:t xml:space="preserve">. Расходы бюджета поселения на предоставление межбюджетных трансфертов и расходы бюджета </w:t>
      </w:r>
      <w:r>
        <w:t>Октябрьского</w:t>
      </w:r>
      <w:r w:rsidRPr="00326315">
        <w:t xml:space="preserve">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6E166D" w:rsidRPr="00326315" w:rsidRDefault="006E166D" w:rsidP="00644600">
      <w:pPr>
        <w:shd w:val="clear" w:color="auto" w:fill="FFFFFF"/>
        <w:ind w:firstLine="709"/>
        <w:jc w:val="both"/>
      </w:pPr>
      <w:r w:rsidRPr="00326315">
        <w:t>3.</w:t>
      </w:r>
      <w:r>
        <w:t>7</w:t>
      </w:r>
      <w:r w:rsidRPr="00326315">
        <w:t xml:space="preserve">. Межбюджетные трансферты зачисляются в бюджет </w:t>
      </w:r>
      <w:r>
        <w:t>Октябрьского</w:t>
      </w:r>
      <w:r w:rsidRPr="00326315">
        <w:t xml:space="preserve"> района по соответствующему коду бюджетной классификации доходов. </w:t>
      </w:r>
    </w:p>
    <w:p w:rsidR="006E166D" w:rsidRPr="00326315" w:rsidRDefault="006E166D" w:rsidP="00644600">
      <w:pPr>
        <w:shd w:val="clear" w:color="auto" w:fill="FFFFFF"/>
        <w:ind w:firstLine="709"/>
        <w:jc w:val="both"/>
        <w:rPr>
          <w:color w:val="000000"/>
        </w:rPr>
      </w:pPr>
    </w:p>
    <w:p w:rsidR="006E166D" w:rsidRPr="00AD68D2" w:rsidRDefault="006E166D" w:rsidP="005B7F1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4. </w:t>
      </w:r>
      <w:r w:rsidRPr="00AD68D2">
        <w:rPr>
          <w:b/>
          <w:color w:val="000000"/>
          <w:spacing w:val="-2"/>
        </w:rPr>
        <w:t>Права и обязанности сторон</w:t>
      </w:r>
    </w:p>
    <w:p w:rsidR="006E166D" w:rsidRPr="00AD68D2" w:rsidRDefault="006E166D" w:rsidP="00644600">
      <w:pPr>
        <w:shd w:val="clear" w:color="auto" w:fill="FFFFFF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>4</w:t>
      </w:r>
      <w:r w:rsidRPr="00AD68D2">
        <w:rPr>
          <w:color w:val="000000"/>
        </w:rPr>
        <w:t>.1.</w:t>
      </w:r>
      <w:r>
        <w:rPr>
          <w:color w:val="000000"/>
        </w:rPr>
        <w:t xml:space="preserve">Дума Октябрьского </w:t>
      </w:r>
      <w:r w:rsidRPr="00AD68D2">
        <w:rPr>
          <w:color w:val="000000"/>
        </w:rPr>
        <w:t>района: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.1.1) устанавливает в муниципальных правовых актах полномочия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.1.2) устанавливает штатную численность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.1.3) может устанавливать случаи и порядок использования собственных материальных ресурсов и финансовых средств </w:t>
      </w:r>
      <w:r>
        <w:rPr>
          <w:color w:val="000000"/>
        </w:rPr>
        <w:t>Октябрьского района</w:t>
      </w:r>
      <w:r w:rsidRPr="00AD68D2">
        <w:rPr>
          <w:color w:val="000000"/>
        </w:rPr>
        <w:t xml:space="preserve"> для осуществления,  предусмотренных настоящим Соглашением полномочий;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.1.4) получает от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6E166D" w:rsidRPr="00AD68D2" w:rsidRDefault="006E166D" w:rsidP="0064460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.2. </w:t>
      </w:r>
      <w:r w:rsidRPr="00EE6D3F">
        <w:rPr>
          <w:color w:val="000000"/>
        </w:rPr>
        <w:t>Контрольно-счетн</w:t>
      </w:r>
      <w:r>
        <w:rPr>
          <w:color w:val="000000"/>
        </w:rPr>
        <w:t>ая</w:t>
      </w:r>
      <w:r w:rsidRPr="00EE6D3F">
        <w:rPr>
          <w:color w:val="000000"/>
        </w:rPr>
        <w:t xml:space="preserve"> палат</w:t>
      </w:r>
      <w:r>
        <w:rPr>
          <w:color w:val="000000"/>
        </w:rPr>
        <w:t>а</w:t>
      </w:r>
      <w:r w:rsidRPr="00AD68D2">
        <w:rPr>
          <w:color w:val="000000"/>
        </w:rPr>
        <w:t>:</w:t>
      </w:r>
    </w:p>
    <w:p w:rsidR="006E166D" w:rsidRPr="00AD68D2" w:rsidRDefault="006E166D" w:rsidP="0064460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.2.1) включает в планы своей работы: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 w:rsidRPr="00AD68D2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6E166D" w:rsidRPr="00AD68D2" w:rsidRDefault="006E166D" w:rsidP="00644600">
      <w:pPr>
        <w:shd w:val="clear" w:color="auto" w:fill="FFFFFF"/>
        <w:ind w:firstLine="720"/>
        <w:jc w:val="both"/>
      </w:pPr>
      <w:r w:rsidRPr="00C435BE"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.2.5) имеет право проводить контрольные и экспертно-аналитические мероприяти</w:t>
      </w:r>
      <w:r>
        <w:rPr>
          <w:color w:val="000000"/>
        </w:rPr>
        <w:t>я</w:t>
      </w:r>
      <w:r w:rsidRPr="00AD68D2">
        <w:rPr>
          <w:color w:val="000000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 xml:space="preserve">.2.7) размещает информацию о проведенных мероприятиях на официальном сайте </w:t>
      </w:r>
      <w:r>
        <w:rPr>
          <w:color w:val="000000"/>
        </w:rPr>
        <w:t xml:space="preserve">муниципального образования Октябрьский район </w:t>
      </w:r>
      <w:r w:rsidRPr="00AD68D2">
        <w:rPr>
          <w:color w:val="000000"/>
        </w:rPr>
        <w:t>в сети «Интернет»;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.2.1</w:t>
      </w:r>
      <w:r>
        <w:rPr>
          <w:color w:val="000000"/>
        </w:rPr>
        <w:t>1</w:t>
      </w:r>
      <w:r w:rsidRPr="00AD68D2">
        <w:rPr>
          <w:color w:val="000000"/>
        </w:rPr>
        <w:t>)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.3. Представительный орган поселения:</w:t>
      </w:r>
    </w:p>
    <w:p w:rsidR="006E166D" w:rsidRPr="007F557B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7F557B">
        <w:rPr>
          <w:color w:val="000000"/>
        </w:rPr>
        <w:t>.3.1) направляет в  Контрольно-счетную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7F557B">
        <w:rPr>
          <w:color w:val="000000"/>
        </w:rPr>
        <w:t>.3.2) рассматривает отчеты и заключения, а также предложения</w:t>
      </w:r>
      <w:r w:rsidRPr="00AD68D2">
        <w:rPr>
          <w:color w:val="000000"/>
        </w:rPr>
        <w:t xml:space="preserve">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7F557B">
        <w:rPr>
          <w:color w:val="000000"/>
        </w:rPr>
        <w:t>.3.3) имеет право опубликовывать информацию о проведенных мероприятиях в средствах массовой информации;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.3.</w:t>
      </w:r>
      <w:r>
        <w:rPr>
          <w:color w:val="000000"/>
        </w:rPr>
        <w:t>4</w:t>
      </w:r>
      <w:r w:rsidRPr="00AD68D2">
        <w:rPr>
          <w:color w:val="000000"/>
        </w:rPr>
        <w:t xml:space="preserve">) рассматривает обращения </w:t>
      </w:r>
      <w:r w:rsidRPr="00EE6D3F">
        <w:rPr>
          <w:color w:val="000000"/>
        </w:rPr>
        <w:t>Контрольно-счетной палаты</w:t>
      </w:r>
      <w:r w:rsidRPr="00AD68D2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AD68D2">
        <w:rPr>
          <w:color w:val="000000"/>
        </w:rPr>
        <w:t>.4. Стороны имеют право принимать иные меры, необходимые для реализации настоящего Соглашения.</w:t>
      </w:r>
    </w:p>
    <w:p w:rsidR="006E166D" w:rsidRPr="00AD68D2" w:rsidRDefault="006E166D" w:rsidP="005B7F1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</w:t>
      </w:r>
      <w:r w:rsidRPr="00AD68D2">
        <w:rPr>
          <w:b/>
          <w:color w:val="000000"/>
          <w:spacing w:val="-2"/>
        </w:rPr>
        <w:t>. Ответственность сторон</w:t>
      </w:r>
    </w:p>
    <w:p w:rsidR="006E166D" w:rsidRPr="00AD68D2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AD68D2">
        <w:rPr>
          <w:color w:val="000000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E166D" w:rsidRDefault="006E166D" w:rsidP="00644600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</w:p>
    <w:p w:rsidR="006E166D" w:rsidRPr="00AD68D2" w:rsidRDefault="006E166D" w:rsidP="005B7F1B">
      <w:pPr>
        <w:keepNext/>
        <w:shd w:val="clear" w:color="auto" w:fill="FFFFFF"/>
        <w:ind w:firstLine="709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</w:t>
      </w:r>
      <w:r w:rsidRPr="00AD68D2">
        <w:rPr>
          <w:b/>
          <w:color w:val="000000"/>
          <w:spacing w:val="-2"/>
        </w:rPr>
        <w:t>. Заключительные положения</w:t>
      </w:r>
    </w:p>
    <w:p w:rsidR="006E166D" w:rsidRPr="00AD68D2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.1. Настоящее Соглашение вступает в силу с момента его подписания всеми Сторонами.</w:t>
      </w:r>
    </w:p>
    <w:p w:rsidR="006E166D" w:rsidRPr="00AD68D2" w:rsidRDefault="006E166D" w:rsidP="0064460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E166D" w:rsidRPr="00AD68D2" w:rsidRDefault="006E166D" w:rsidP="0064460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 xml:space="preserve">.3. Действие настоящего Соглашения может быть прекращено досрочно по соглашению Сторон либо в случае направления </w:t>
      </w:r>
      <w:r>
        <w:rPr>
          <w:color w:val="000000"/>
        </w:rPr>
        <w:t>Думой</w:t>
      </w:r>
      <w:r w:rsidRPr="00AD68D2">
        <w:rPr>
          <w:color w:val="000000"/>
        </w:rPr>
        <w:t xml:space="preserve"> </w:t>
      </w:r>
      <w:r>
        <w:rPr>
          <w:color w:val="000000"/>
        </w:rPr>
        <w:t xml:space="preserve">Октябрьского </w:t>
      </w:r>
      <w:r w:rsidRPr="00AD68D2">
        <w:rPr>
          <w:color w:val="000000"/>
        </w:rPr>
        <w:t xml:space="preserve">района или </w:t>
      </w:r>
      <w:bookmarkStart w:id="1" w:name="OLE_LINK1"/>
      <w:bookmarkStart w:id="2" w:name="OLE_LINK2"/>
      <w:r w:rsidRPr="00AD68D2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AD68D2">
        <w:rPr>
          <w:color w:val="000000"/>
        </w:rPr>
        <w:t>другим Сторонам уведомления о расторжении Соглашения.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 xml:space="preserve">.5. При прекращении действия Соглашения представительный орган поселения обеспечивает перечисление в бюджет </w:t>
      </w:r>
      <w:r>
        <w:rPr>
          <w:color w:val="000000"/>
        </w:rPr>
        <w:t>Октябрьского</w:t>
      </w:r>
      <w:r w:rsidRPr="00AD68D2">
        <w:rPr>
          <w:color w:val="000000"/>
        </w:rPr>
        <w:t xml:space="preserve">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</w:t>
      </w:r>
      <w:r>
        <w:rPr>
          <w:color w:val="000000"/>
        </w:rPr>
        <w:t>6</w:t>
      </w:r>
      <w:r w:rsidRPr="00AD68D2">
        <w:rPr>
          <w:color w:val="000000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E166D" w:rsidRDefault="006E166D" w:rsidP="0064460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AD68D2">
        <w:rPr>
          <w:color w:val="000000"/>
        </w:rPr>
        <w:t>.</w:t>
      </w:r>
      <w:r>
        <w:rPr>
          <w:color w:val="000000"/>
        </w:rPr>
        <w:t>7</w:t>
      </w:r>
      <w:r w:rsidRPr="00AD68D2">
        <w:rPr>
          <w:color w:val="000000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6E166D" w:rsidRPr="00AD68D2" w:rsidRDefault="006E166D" w:rsidP="00644600">
      <w:pPr>
        <w:shd w:val="clear" w:color="auto" w:fill="FFFFFF"/>
        <w:ind w:firstLine="72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6E166D" w:rsidRPr="00AD68D2" w:rsidTr="00D75BBA">
        <w:trPr>
          <w:trHeight w:val="1471"/>
        </w:trPr>
        <w:tc>
          <w:tcPr>
            <w:tcW w:w="4927" w:type="dxa"/>
          </w:tcPr>
          <w:p w:rsidR="006E166D" w:rsidRPr="00C76516" w:rsidRDefault="006E166D" w:rsidP="00D75BB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Думы </w:t>
            </w:r>
            <w:r w:rsidRPr="00C76516">
              <w:rPr>
                <w:color w:val="000000"/>
              </w:rPr>
              <w:t>Октябрьского района</w:t>
            </w:r>
          </w:p>
          <w:p w:rsidR="006E166D" w:rsidRDefault="006E166D" w:rsidP="00D75BBA">
            <w:pPr>
              <w:ind w:right="284"/>
              <w:rPr>
                <w:color w:val="000000"/>
              </w:rPr>
            </w:pPr>
          </w:p>
          <w:p w:rsidR="006E166D" w:rsidRPr="00C76516" w:rsidRDefault="006E166D" w:rsidP="00DC547C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>__________________(И.О. Фамилия)</w:t>
            </w:r>
          </w:p>
          <w:p w:rsidR="006E166D" w:rsidRDefault="006E166D" w:rsidP="00D75BBA">
            <w:pPr>
              <w:ind w:right="284"/>
              <w:rPr>
                <w:color w:val="000000"/>
              </w:rPr>
            </w:pPr>
          </w:p>
          <w:p w:rsidR="006E166D" w:rsidRPr="00C76516" w:rsidRDefault="006E166D" w:rsidP="00D75BB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«___»____________ 201_ г.</w:t>
            </w:r>
          </w:p>
        </w:tc>
        <w:tc>
          <w:tcPr>
            <w:tcW w:w="4927" w:type="dxa"/>
          </w:tcPr>
          <w:p w:rsidR="006E166D" w:rsidRDefault="006E166D" w:rsidP="00D75BBA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 xml:space="preserve">Председатель ______________ </w:t>
            </w:r>
          </w:p>
          <w:p w:rsidR="006E166D" w:rsidRPr="00C76516" w:rsidRDefault="006E166D" w:rsidP="00D75B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AD68D2">
              <w:rPr>
                <w:i/>
                <w:vertAlign w:val="superscript"/>
              </w:rPr>
              <w:t xml:space="preserve">(наименование представительного органа поселения) </w:t>
            </w:r>
          </w:p>
          <w:p w:rsidR="006E166D" w:rsidRPr="00C76516" w:rsidRDefault="006E166D" w:rsidP="00D75BBA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>__________________(И.О. Фамилия)</w:t>
            </w:r>
          </w:p>
          <w:p w:rsidR="006E166D" w:rsidRDefault="006E166D" w:rsidP="00D75BBA">
            <w:pPr>
              <w:ind w:right="284"/>
              <w:rPr>
                <w:color w:val="000000"/>
              </w:rPr>
            </w:pPr>
          </w:p>
          <w:p w:rsidR="006E166D" w:rsidRPr="00C76516" w:rsidRDefault="006E166D" w:rsidP="00D75BB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«___»____________ 201_ г.</w:t>
            </w:r>
          </w:p>
        </w:tc>
      </w:tr>
      <w:tr w:rsidR="006E166D" w:rsidRPr="00AD68D2" w:rsidTr="00D75BBA">
        <w:trPr>
          <w:trHeight w:val="1166"/>
        </w:trPr>
        <w:tc>
          <w:tcPr>
            <w:tcW w:w="4927" w:type="dxa"/>
          </w:tcPr>
          <w:p w:rsidR="006E166D" w:rsidRDefault="006E166D" w:rsidP="00D75BBA">
            <w:pPr>
              <w:ind w:right="284"/>
              <w:rPr>
                <w:color w:val="000000"/>
              </w:rPr>
            </w:pPr>
          </w:p>
          <w:p w:rsidR="006E166D" w:rsidRPr="00C76516" w:rsidRDefault="006E166D" w:rsidP="00D75BBA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>Контрольно-счетной палаты Октябрьского района</w:t>
            </w:r>
            <w:r w:rsidRPr="00C76516">
              <w:rPr>
                <w:color w:val="000000"/>
              </w:rPr>
              <w:t xml:space="preserve"> </w:t>
            </w:r>
          </w:p>
          <w:p w:rsidR="006E166D" w:rsidRPr="00C76516" w:rsidRDefault="006E166D" w:rsidP="00DC547C">
            <w:pPr>
              <w:ind w:right="284"/>
              <w:rPr>
                <w:color w:val="000000"/>
              </w:rPr>
            </w:pPr>
            <w:r w:rsidRPr="00C76516">
              <w:rPr>
                <w:color w:val="000000"/>
              </w:rPr>
              <w:t>_________________(И.О. Фамилия)</w:t>
            </w:r>
          </w:p>
          <w:p w:rsidR="006E166D" w:rsidRDefault="006E166D" w:rsidP="00D75BBA">
            <w:pPr>
              <w:ind w:right="284"/>
              <w:rPr>
                <w:color w:val="000000"/>
              </w:rPr>
            </w:pPr>
          </w:p>
          <w:p w:rsidR="006E166D" w:rsidRPr="00C76516" w:rsidRDefault="006E166D" w:rsidP="00D75BB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«___»____________ 201_ г.</w:t>
            </w:r>
            <w:r w:rsidRPr="00C76516">
              <w:rPr>
                <w:color w:val="000000"/>
              </w:rPr>
              <w:t xml:space="preserve"> </w:t>
            </w:r>
          </w:p>
        </w:tc>
        <w:tc>
          <w:tcPr>
            <w:tcW w:w="4927" w:type="dxa"/>
          </w:tcPr>
          <w:p w:rsidR="006E166D" w:rsidRPr="00C76516" w:rsidRDefault="006E166D" w:rsidP="00D75BBA">
            <w:pPr>
              <w:ind w:right="284"/>
              <w:rPr>
                <w:color w:val="000000"/>
              </w:rPr>
            </w:pPr>
          </w:p>
        </w:tc>
      </w:tr>
    </w:tbl>
    <w:p w:rsidR="006E166D" w:rsidRDefault="006E166D" w:rsidP="00644600">
      <w:pPr>
        <w:jc w:val="both"/>
      </w:pPr>
    </w:p>
    <w:p w:rsidR="006E166D" w:rsidRDefault="006E166D" w:rsidP="00644600">
      <w:pPr>
        <w:jc w:val="both"/>
        <w:rPr>
          <w:sz w:val="28"/>
          <w:szCs w:val="28"/>
        </w:rPr>
      </w:pPr>
    </w:p>
    <w:p w:rsidR="006E166D" w:rsidRDefault="006E166D" w:rsidP="00644600">
      <w:pPr>
        <w:jc w:val="both"/>
        <w:rPr>
          <w:sz w:val="28"/>
          <w:szCs w:val="28"/>
        </w:rPr>
      </w:pPr>
    </w:p>
    <w:p w:rsidR="006E166D" w:rsidRDefault="006E166D" w:rsidP="00644600">
      <w:pPr>
        <w:jc w:val="both"/>
        <w:rPr>
          <w:sz w:val="28"/>
          <w:szCs w:val="28"/>
        </w:rPr>
      </w:pPr>
    </w:p>
    <w:sectPr w:rsidR="006E166D" w:rsidSect="00FE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996"/>
    <w:rsid w:val="00003BAE"/>
    <w:rsid w:val="00010809"/>
    <w:rsid w:val="0001201A"/>
    <w:rsid w:val="000131B2"/>
    <w:rsid w:val="00013D64"/>
    <w:rsid w:val="00015B6C"/>
    <w:rsid w:val="000169DE"/>
    <w:rsid w:val="00024AA0"/>
    <w:rsid w:val="00036C66"/>
    <w:rsid w:val="00037B52"/>
    <w:rsid w:val="00040968"/>
    <w:rsid w:val="00053FBA"/>
    <w:rsid w:val="00055E6A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EEC"/>
    <w:rsid w:val="00094815"/>
    <w:rsid w:val="000A0992"/>
    <w:rsid w:val="000B0990"/>
    <w:rsid w:val="000B0DDC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93D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2DFF"/>
    <w:rsid w:val="00293531"/>
    <w:rsid w:val="002946C4"/>
    <w:rsid w:val="002C10EC"/>
    <w:rsid w:val="002C3E9C"/>
    <w:rsid w:val="002D4B0B"/>
    <w:rsid w:val="002D569C"/>
    <w:rsid w:val="002E09A2"/>
    <w:rsid w:val="002E2CD2"/>
    <w:rsid w:val="002E4B6B"/>
    <w:rsid w:val="002F0B2B"/>
    <w:rsid w:val="002F137E"/>
    <w:rsid w:val="002F2133"/>
    <w:rsid w:val="002F4361"/>
    <w:rsid w:val="002F62D1"/>
    <w:rsid w:val="00303183"/>
    <w:rsid w:val="00306952"/>
    <w:rsid w:val="00316EB5"/>
    <w:rsid w:val="00322AA3"/>
    <w:rsid w:val="00326315"/>
    <w:rsid w:val="0033027C"/>
    <w:rsid w:val="00332CD4"/>
    <w:rsid w:val="00335E0D"/>
    <w:rsid w:val="00341C35"/>
    <w:rsid w:val="00342CA2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E7A1F"/>
    <w:rsid w:val="003F047F"/>
    <w:rsid w:val="003F2DDB"/>
    <w:rsid w:val="003F7D79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32E24"/>
    <w:rsid w:val="00534006"/>
    <w:rsid w:val="00536FAE"/>
    <w:rsid w:val="0054475C"/>
    <w:rsid w:val="005463DF"/>
    <w:rsid w:val="005463E6"/>
    <w:rsid w:val="00555729"/>
    <w:rsid w:val="00563D49"/>
    <w:rsid w:val="00571FE3"/>
    <w:rsid w:val="005807D9"/>
    <w:rsid w:val="00582760"/>
    <w:rsid w:val="005858B0"/>
    <w:rsid w:val="005919AE"/>
    <w:rsid w:val="00593EE9"/>
    <w:rsid w:val="005946DA"/>
    <w:rsid w:val="00594B22"/>
    <w:rsid w:val="005975DA"/>
    <w:rsid w:val="005A7825"/>
    <w:rsid w:val="005B7F1B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42B9"/>
    <w:rsid w:val="006758A5"/>
    <w:rsid w:val="00676A24"/>
    <w:rsid w:val="00676A4A"/>
    <w:rsid w:val="006772C6"/>
    <w:rsid w:val="00681994"/>
    <w:rsid w:val="00682C6F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2FF5"/>
    <w:rsid w:val="006B44E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E166D"/>
    <w:rsid w:val="006F1B54"/>
    <w:rsid w:val="006F3184"/>
    <w:rsid w:val="006F44B1"/>
    <w:rsid w:val="006F46DE"/>
    <w:rsid w:val="006F648C"/>
    <w:rsid w:val="00705539"/>
    <w:rsid w:val="00706CE2"/>
    <w:rsid w:val="00710732"/>
    <w:rsid w:val="00710C5A"/>
    <w:rsid w:val="0071209F"/>
    <w:rsid w:val="00714703"/>
    <w:rsid w:val="007347F3"/>
    <w:rsid w:val="00734E91"/>
    <w:rsid w:val="007354C3"/>
    <w:rsid w:val="0073672C"/>
    <w:rsid w:val="00745F8A"/>
    <w:rsid w:val="00746253"/>
    <w:rsid w:val="00746340"/>
    <w:rsid w:val="00753F95"/>
    <w:rsid w:val="00756776"/>
    <w:rsid w:val="007741A1"/>
    <w:rsid w:val="00782833"/>
    <w:rsid w:val="007836C3"/>
    <w:rsid w:val="0078760E"/>
    <w:rsid w:val="00790F94"/>
    <w:rsid w:val="0079178E"/>
    <w:rsid w:val="00797D1E"/>
    <w:rsid w:val="007A2AF1"/>
    <w:rsid w:val="007A34C7"/>
    <w:rsid w:val="007A4442"/>
    <w:rsid w:val="007A4AA1"/>
    <w:rsid w:val="007A59A7"/>
    <w:rsid w:val="007A761C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3A4E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2707"/>
    <w:rsid w:val="00862DF4"/>
    <w:rsid w:val="008701E3"/>
    <w:rsid w:val="008751E1"/>
    <w:rsid w:val="00887404"/>
    <w:rsid w:val="00890A06"/>
    <w:rsid w:val="00890AF5"/>
    <w:rsid w:val="00894FF8"/>
    <w:rsid w:val="00896FF9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7ED6"/>
    <w:rsid w:val="00A331CC"/>
    <w:rsid w:val="00A35378"/>
    <w:rsid w:val="00A502EA"/>
    <w:rsid w:val="00A54243"/>
    <w:rsid w:val="00A756E5"/>
    <w:rsid w:val="00A75F89"/>
    <w:rsid w:val="00A7795C"/>
    <w:rsid w:val="00A827A6"/>
    <w:rsid w:val="00A84C46"/>
    <w:rsid w:val="00A9247A"/>
    <w:rsid w:val="00A94A78"/>
    <w:rsid w:val="00A962C1"/>
    <w:rsid w:val="00A96621"/>
    <w:rsid w:val="00AA0F84"/>
    <w:rsid w:val="00AA1C19"/>
    <w:rsid w:val="00AB09AD"/>
    <w:rsid w:val="00AB457F"/>
    <w:rsid w:val="00AB48D2"/>
    <w:rsid w:val="00AC27ED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7C1B"/>
    <w:rsid w:val="00B01754"/>
    <w:rsid w:val="00B03E1C"/>
    <w:rsid w:val="00B1001A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A27F3"/>
    <w:rsid w:val="00BB172A"/>
    <w:rsid w:val="00BB43AE"/>
    <w:rsid w:val="00BC2176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36F49"/>
    <w:rsid w:val="00C435BE"/>
    <w:rsid w:val="00C43611"/>
    <w:rsid w:val="00C43D8A"/>
    <w:rsid w:val="00C53A31"/>
    <w:rsid w:val="00C55E63"/>
    <w:rsid w:val="00C61880"/>
    <w:rsid w:val="00C62971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52CB"/>
    <w:rsid w:val="00C906D1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12B93"/>
    <w:rsid w:val="00D16677"/>
    <w:rsid w:val="00D21D9C"/>
    <w:rsid w:val="00D2244C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B4F0E"/>
    <w:rsid w:val="00DC547C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6F3B"/>
    <w:rsid w:val="00EB0DC4"/>
    <w:rsid w:val="00EB1E6F"/>
    <w:rsid w:val="00EB5A3A"/>
    <w:rsid w:val="00EC2AF9"/>
    <w:rsid w:val="00EC5DCD"/>
    <w:rsid w:val="00EC6B3D"/>
    <w:rsid w:val="00EC71D0"/>
    <w:rsid w:val="00ED14F1"/>
    <w:rsid w:val="00ED21CF"/>
    <w:rsid w:val="00ED4E87"/>
    <w:rsid w:val="00ED6217"/>
    <w:rsid w:val="00ED6F2F"/>
    <w:rsid w:val="00EE5799"/>
    <w:rsid w:val="00EE6D3F"/>
    <w:rsid w:val="00EF106D"/>
    <w:rsid w:val="00F11EF8"/>
    <w:rsid w:val="00F12055"/>
    <w:rsid w:val="00F1527C"/>
    <w:rsid w:val="00F23ADD"/>
    <w:rsid w:val="00F24B62"/>
    <w:rsid w:val="00F33E9A"/>
    <w:rsid w:val="00F35B91"/>
    <w:rsid w:val="00F40509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080A"/>
    <w:rsid w:val="00F74B8D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4460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5</Pages>
  <Words>2008</Words>
  <Characters>11452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Shabolina</dc:creator>
  <cp:keywords/>
  <dc:description/>
  <cp:lastModifiedBy>Дума</cp:lastModifiedBy>
  <cp:revision>40</cp:revision>
  <cp:lastPrinted>2015-12-14T08:11:00Z</cp:lastPrinted>
  <dcterms:created xsi:type="dcterms:W3CDTF">2015-11-12T04:21:00Z</dcterms:created>
  <dcterms:modified xsi:type="dcterms:W3CDTF">2015-12-15T13:32:00Z</dcterms:modified>
</cp:coreProperties>
</file>