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8E" w:rsidRDefault="0006336E" w:rsidP="00DE1133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.15pt;width:39.85pt;height:48.2pt;z-index:-1" o:allowincell="f">
            <v:imagedata r:id="rId7" o:title="image002"/>
          </v:shape>
        </w:pict>
      </w:r>
      <w:r w:rsidR="00DE1133">
        <w:t>ПРОЕКТ</w:t>
      </w:r>
    </w:p>
    <w:p w:rsidR="007D4C2B" w:rsidRDefault="007D4C2B" w:rsidP="00EE6952"/>
    <w:p w:rsidR="00576580" w:rsidRDefault="00576580" w:rsidP="00EE6952"/>
    <w:p w:rsidR="00576580" w:rsidRDefault="00576580" w:rsidP="00EE6952"/>
    <w:tbl>
      <w:tblPr>
        <w:tblW w:w="9747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759"/>
        <w:gridCol w:w="141"/>
      </w:tblGrid>
      <w:tr w:rsidR="00576580" w:rsidTr="00E14ED1">
        <w:trPr>
          <w:gridAfter w:val="1"/>
          <w:wAfter w:w="141" w:type="dxa"/>
          <w:trHeight w:hRule="exact" w:val="1134"/>
        </w:trPr>
        <w:tc>
          <w:tcPr>
            <w:tcW w:w="9606" w:type="dxa"/>
            <w:gridSpan w:val="10"/>
          </w:tcPr>
          <w:p w:rsidR="00576580" w:rsidRDefault="00576580" w:rsidP="00C4753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576580" w:rsidRDefault="00576580" w:rsidP="00C4753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76580" w:rsidRDefault="00576580" w:rsidP="00C475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576580" w:rsidRDefault="00576580" w:rsidP="00C4753E">
            <w:pPr>
              <w:jc w:val="center"/>
              <w:rPr>
                <w:sz w:val="12"/>
                <w:szCs w:val="12"/>
              </w:rPr>
            </w:pPr>
          </w:p>
          <w:p w:rsidR="00576580" w:rsidRDefault="00576580" w:rsidP="00C475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76580" w:rsidTr="00E14ED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76580" w:rsidRDefault="00576580" w:rsidP="00C4753E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6580" w:rsidRPr="000D4D6B" w:rsidRDefault="00576580" w:rsidP="00C4753E">
            <w:pPr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76580" w:rsidRDefault="00576580" w:rsidP="00C4753E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6580" w:rsidRDefault="00576580" w:rsidP="00C4753E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76580" w:rsidRDefault="00576580" w:rsidP="00C4753E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6580" w:rsidRPr="000E4A71" w:rsidRDefault="00576580" w:rsidP="00427DCD">
            <w:pPr>
              <w:rPr>
                <w:lang w:val="en-US"/>
              </w:rPr>
            </w:pPr>
            <w:r>
              <w:t>1</w:t>
            </w:r>
            <w:r w:rsidR="00EA67E4">
              <w:t>6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76580" w:rsidRDefault="00576580" w:rsidP="00C4753E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576580" w:rsidRDefault="00576580" w:rsidP="00C4753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76580" w:rsidRDefault="00576580" w:rsidP="00C4753E">
            <w:pPr>
              <w:jc w:val="center"/>
            </w:pPr>
            <w:r>
              <w:t>№</w:t>
            </w:r>
          </w:p>
        </w:tc>
        <w:tc>
          <w:tcPr>
            <w:tcW w:w="19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6580" w:rsidRDefault="00576580" w:rsidP="00C4753E">
            <w:pPr>
              <w:jc w:val="center"/>
            </w:pPr>
          </w:p>
        </w:tc>
      </w:tr>
      <w:tr w:rsidR="00576580" w:rsidTr="00E14ED1">
        <w:trPr>
          <w:gridAfter w:val="1"/>
          <w:wAfter w:w="141" w:type="dxa"/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576580" w:rsidRDefault="00576580" w:rsidP="00C4753E">
            <w:r>
              <w:t>пгт. Октябрьское</w:t>
            </w:r>
          </w:p>
        </w:tc>
      </w:tr>
    </w:tbl>
    <w:p w:rsidR="00790A7B" w:rsidRDefault="00790A7B" w:rsidP="00790A7B">
      <w:pPr>
        <w:widowControl w:val="0"/>
        <w:jc w:val="both"/>
        <w:outlineLvl w:val="0"/>
      </w:pPr>
    </w:p>
    <w:p w:rsidR="00FA46EB" w:rsidRDefault="00421016" w:rsidP="00790A7B">
      <w:pPr>
        <w:widowControl w:val="0"/>
        <w:jc w:val="both"/>
        <w:outlineLvl w:val="0"/>
      </w:pPr>
      <w:r w:rsidRPr="00EB385A">
        <w:t>О</w:t>
      </w:r>
      <w:r w:rsidR="00C40AE5" w:rsidRPr="00C40AE5">
        <w:t xml:space="preserve"> </w:t>
      </w:r>
      <w:r w:rsidR="00EA01FA">
        <w:t xml:space="preserve">внесении изменения в постановление администрации </w:t>
      </w:r>
    </w:p>
    <w:p w:rsidR="00C40AE5" w:rsidRDefault="00EA01FA" w:rsidP="00790A7B">
      <w:pPr>
        <w:widowControl w:val="0"/>
        <w:jc w:val="both"/>
        <w:outlineLvl w:val="0"/>
      </w:pPr>
      <w:r>
        <w:t>Октябрьского района от 21.01.2016 № 43</w:t>
      </w:r>
    </w:p>
    <w:p w:rsidR="00790A7B" w:rsidRDefault="00790A7B" w:rsidP="00A0243B">
      <w:pPr>
        <w:pStyle w:val="ConsPlusNormal"/>
        <w:ind w:firstLine="0"/>
        <w:jc w:val="both"/>
      </w:pPr>
    </w:p>
    <w:p w:rsidR="00A0243B" w:rsidRDefault="00A0243B" w:rsidP="0044557C">
      <w:pPr>
        <w:pStyle w:val="ConsPlusNormal"/>
        <w:ind w:firstLine="540"/>
        <w:jc w:val="both"/>
      </w:pPr>
    </w:p>
    <w:p w:rsidR="00790A7B" w:rsidRPr="00A0243B" w:rsidRDefault="00FA46EB" w:rsidP="00FA46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частью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24.07.2007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Федерации»:</w:t>
      </w:r>
    </w:p>
    <w:p w:rsidR="00BD6DC3" w:rsidRPr="00BD6DC3" w:rsidRDefault="00FA46EB" w:rsidP="00A0243B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координационном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совете 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</w:p>
    <w:p w:rsidR="00FA46EB" w:rsidRDefault="00FA46EB" w:rsidP="00BD6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при первом заместителе главы администрации района,</w:t>
      </w:r>
      <w:r w:rsidR="0057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постановлением админист</w:t>
      </w:r>
      <w:r w:rsidR="00577E92">
        <w:rPr>
          <w:rFonts w:ascii="Times New Roman" w:hAnsi="Times New Roman" w:cs="Times New Roman"/>
          <w:sz w:val="24"/>
          <w:szCs w:val="24"/>
        </w:rPr>
        <w:t>рации Октябрьского района от 21.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D6DC3">
        <w:rPr>
          <w:rFonts w:ascii="Times New Roman" w:hAnsi="Times New Roman" w:cs="Times New Roman"/>
          <w:sz w:val="24"/>
          <w:szCs w:val="24"/>
        </w:rPr>
        <w:t>1.2016 № 43</w:t>
      </w:r>
      <w:r w:rsidR="00BD6DC3" w:rsidRPr="00BD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изменение, дополнив раздел 5 пунктом 5.7 следующего содержания:</w:t>
      </w:r>
    </w:p>
    <w:p w:rsidR="00BE09BF" w:rsidRPr="00BE09BF" w:rsidRDefault="00FA46EB" w:rsidP="00BE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«5.7.</w:t>
      </w:r>
      <w:r>
        <w:t xml:space="preserve"> </w:t>
      </w:r>
      <w:r w:rsidRPr="00FA46EB">
        <w:rPr>
          <w:rFonts w:ascii="Times New Roman" w:hAnsi="Times New Roman" w:cs="Times New Roman"/>
          <w:sz w:val="24"/>
          <w:szCs w:val="24"/>
        </w:rPr>
        <w:t xml:space="preserve">Принимать участие в передаче прав владения и (или) пользования муниципальным имуществом при оказании имущественной поддержки субъектам малого и среднего </w:t>
      </w:r>
      <w:r w:rsidRPr="00BE09BF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 инфраструктуру поддержки субъектов малого и среднего предпринимательства.</w:t>
      </w:r>
      <w:r w:rsidR="00BD6DC3" w:rsidRPr="00BE09BF">
        <w:rPr>
          <w:rFonts w:ascii="Times New Roman" w:hAnsi="Times New Roman" w:cs="Times New Roman"/>
          <w:sz w:val="24"/>
          <w:szCs w:val="24"/>
        </w:rPr>
        <w:t>».</w:t>
      </w:r>
    </w:p>
    <w:p w:rsidR="00BE09BF" w:rsidRPr="00BE09BF" w:rsidRDefault="00BE09BF" w:rsidP="00BE09BF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9BF"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сетевом издании «октвести.ру».</w:t>
      </w:r>
    </w:p>
    <w:p w:rsidR="00BE09BF" w:rsidRPr="00BE09BF" w:rsidRDefault="00BE09BF" w:rsidP="00BE09BF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9BF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первого заместителя главы </w:t>
      </w:r>
    </w:p>
    <w:p w:rsidR="00BE09BF" w:rsidRPr="00BE09BF" w:rsidRDefault="00BE09BF" w:rsidP="00BE09BF">
      <w:pPr>
        <w:jc w:val="both"/>
      </w:pPr>
      <w:r w:rsidRPr="00BE09BF">
        <w:t>администрации Октябрьского района по экономике, финансам, инвестиционной политике, председателя Комитета по управлению муниципальными финансами администрации Октябрьского района Куклину Н.Г.</w:t>
      </w:r>
    </w:p>
    <w:p w:rsidR="00BE09BF" w:rsidRPr="00577E92" w:rsidRDefault="00BE09BF" w:rsidP="00D275A4">
      <w:pPr>
        <w:ind w:right="-1"/>
      </w:pPr>
    </w:p>
    <w:p w:rsidR="00BE09BF" w:rsidRPr="00577E92" w:rsidRDefault="00BE09BF" w:rsidP="00D275A4">
      <w:pPr>
        <w:ind w:right="-1"/>
      </w:pPr>
    </w:p>
    <w:p w:rsidR="001A0676" w:rsidRPr="00C334CD" w:rsidRDefault="003B1398" w:rsidP="00D275A4">
      <w:pPr>
        <w:ind w:right="-1"/>
      </w:pPr>
      <w:r>
        <w:t>Г</w:t>
      </w:r>
      <w:r w:rsidR="001A0676" w:rsidRPr="00C334CD">
        <w:t>лав</w:t>
      </w:r>
      <w:r>
        <w:t>а</w:t>
      </w:r>
      <w:r w:rsidR="00A21B36">
        <w:t xml:space="preserve"> </w:t>
      </w:r>
      <w:r w:rsidR="001A0676" w:rsidRPr="00C334CD">
        <w:t xml:space="preserve">Октябрьского района           </w:t>
      </w:r>
      <w:r w:rsidR="00ED4771">
        <w:t xml:space="preserve">             </w:t>
      </w:r>
      <w:r w:rsidR="001A0676" w:rsidRPr="00C334CD">
        <w:t xml:space="preserve">    </w:t>
      </w:r>
      <w:r w:rsidR="00EF20FF">
        <w:t xml:space="preserve">        </w:t>
      </w:r>
      <w:r w:rsidR="001A0676" w:rsidRPr="00C334CD">
        <w:t xml:space="preserve"> </w:t>
      </w:r>
      <w:r w:rsidR="00C334CD" w:rsidRPr="00C334CD">
        <w:t xml:space="preserve">  </w:t>
      </w:r>
      <w:r w:rsidR="00A21B36">
        <w:t xml:space="preserve">            </w:t>
      </w:r>
      <w:r w:rsidR="00C334CD" w:rsidRPr="00C334CD">
        <w:t xml:space="preserve">   </w:t>
      </w:r>
      <w:r w:rsidR="0019498B">
        <w:t xml:space="preserve">                           </w:t>
      </w:r>
      <w:r w:rsidR="00C334CD" w:rsidRPr="00C334CD">
        <w:t xml:space="preserve">    </w:t>
      </w:r>
      <w:r>
        <w:t xml:space="preserve">  А.П. Куташова</w:t>
      </w:r>
    </w:p>
    <w:p w:rsidR="001A0676" w:rsidRPr="00C334CD" w:rsidRDefault="001A0676" w:rsidP="00D275A4">
      <w:pPr>
        <w:ind w:right="-1" w:firstLine="708"/>
        <w:jc w:val="both"/>
      </w:pPr>
    </w:p>
    <w:p w:rsidR="001A0676" w:rsidRDefault="001A0676" w:rsidP="00D275A4">
      <w:pPr>
        <w:ind w:right="-1" w:firstLine="708"/>
        <w:jc w:val="both"/>
      </w:pPr>
    </w:p>
    <w:p w:rsidR="00C565BD" w:rsidRDefault="00C565BD" w:rsidP="00D275A4">
      <w:pPr>
        <w:ind w:right="-1" w:firstLine="708"/>
        <w:jc w:val="both"/>
      </w:pPr>
    </w:p>
    <w:p w:rsidR="00C565BD" w:rsidRDefault="00C565BD" w:rsidP="00D275A4">
      <w:pPr>
        <w:ind w:right="-1" w:firstLine="708"/>
        <w:jc w:val="both"/>
      </w:pPr>
    </w:p>
    <w:p w:rsidR="007D5B2E" w:rsidRDefault="007D5B2E" w:rsidP="00D275A4">
      <w:pPr>
        <w:ind w:right="-1" w:firstLine="708"/>
        <w:jc w:val="both"/>
      </w:pPr>
    </w:p>
    <w:p w:rsidR="007D5B2E" w:rsidRDefault="007D5B2E" w:rsidP="00D275A4">
      <w:pPr>
        <w:ind w:right="-1" w:firstLine="708"/>
        <w:jc w:val="both"/>
      </w:pPr>
    </w:p>
    <w:p w:rsidR="00C25B98" w:rsidRDefault="00C25B98" w:rsidP="00D275A4">
      <w:pPr>
        <w:ind w:right="-1" w:firstLine="708"/>
        <w:jc w:val="both"/>
      </w:pPr>
    </w:p>
    <w:p w:rsidR="004F31AB" w:rsidRDefault="004F31AB" w:rsidP="0019498B">
      <w:pPr>
        <w:ind w:right="-1"/>
        <w:jc w:val="both"/>
      </w:pPr>
    </w:p>
    <w:p w:rsidR="004F31AB" w:rsidRDefault="004F31AB" w:rsidP="0019498B">
      <w:pPr>
        <w:ind w:right="-1"/>
        <w:jc w:val="both"/>
      </w:pPr>
    </w:p>
    <w:p w:rsidR="004F31AB" w:rsidRDefault="004F31AB" w:rsidP="0019498B">
      <w:pPr>
        <w:ind w:right="-1"/>
        <w:jc w:val="both"/>
      </w:pPr>
    </w:p>
    <w:p w:rsidR="004F31AB" w:rsidRDefault="004F31AB" w:rsidP="0019498B">
      <w:pPr>
        <w:ind w:right="-1"/>
        <w:jc w:val="both"/>
      </w:pPr>
    </w:p>
    <w:p w:rsidR="004F31AB" w:rsidRDefault="004F31AB" w:rsidP="0019498B">
      <w:pPr>
        <w:ind w:right="-1"/>
        <w:jc w:val="both"/>
      </w:pPr>
    </w:p>
    <w:p w:rsidR="004F31AB" w:rsidRDefault="004F31AB" w:rsidP="0019498B">
      <w:pPr>
        <w:ind w:right="-1"/>
        <w:jc w:val="both"/>
      </w:pPr>
    </w:p>
    <w:p w:rsidR="004F31AB" w:rsidRDefault="004F31AB" w:rsidP="0019498B">
      <w:pPr>
        <w:ind w:right="-1"/>
        <w:jc w:val="both"/>
      </w:pPr>
    </w:p>
    <w:p w:rsidR="004F31AB" w:rsidRDefault="004F31AB" w:rsidP="0019498B">
      <w:pPr>
        <w:ind w:right="-1"/>
        <w:jc w:val="both"/>
      </w:pPr>
    </w:p>
    <w:p w:rsidR="004F31AB" w:rsidRDefault="004F31AB" w:rsidP="0019498B">
      <w:pPr>
        <w:ind w:right="-1"/>
        <w:jc w:val="both"/>
      </w:pPr>
    </w:p>
    <w:p w:rsidR="004F31AB" w:rsidRDefault="004F31AB" w:rsidP="0019498B">
      <w:pPr>
        <w:ind w:right="-1"/>
        <w:jc w:val="both"/>
      </w:pPr>
    </w:p>
    <w:p w:rsidR="003B0B8F" w:rsidRPr="00980152" w:rsidRDefault="003B0B8F" w:rsidP="002440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B0B8F" w:rsidRPr="00980152" w:rsidSect="00EF6D99">
      <w:footerReference w:type="even" r:id="rId8"/>
      <w:type w:val="continuous"/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77" w:rsidRDefault="003E2977">
      <w:r>
        <w:separator/>
      </w:r>
    </w:p>
  </w:endnote>
  <w:endnote w:type="continuationSeparator" w:id="1">
    <w:p w:rsidR="003E2977" w:rsidRDefault="003E2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93" w:rsidRDefault="000633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7D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D93" w:rsidRDefault="001C7D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77" w:rsidRDefault="003E2977">
      <w:r>
        <w:separator/>
      </w:r>
    </w:p>
  </w:footnote>
  <w:footnote w:type="continuationSeparator" w:id="1">
    <w:p w:rsidR="003E2977" w:rsidRDefault="003E2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C0"/>
    <w:multiLevelType w:val="hybridMultilevel"/>
    <w:tmpl w:val="19345764"/>
    <w:lvl w:ilvl="0" w:tplc="481AA562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>
    <w:nsid w:val="06884BF4"/>
    <w:multiLevelType w:val="multilevel"/>
    <w:tmpl w:val="CDE8BE9E"/>
    <w:lvl w:ilvl="0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8A40FAE"/>
    <w:multiLevelType w:val="multilevel"/>
    <w:tmpl w:val="5F2A3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E2BE5"/>
    <w:multiLevelType w:val="hybridMultilevel"/>
    <w:tmpl w:val="2C42632A"/>
    <w:lvl w:ilvl="0" w:tplc="FF18C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536505"/>
    <w:multiLevelType w:val="hybridMultilevel"/>
    <w:tmpl w:val="B518EDDA"/>
    <w:lvl w:ilvl="0" w:tplc="422C0E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9B5A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D6527B2"/>
    <w:multiLevelType w:val="hybridMultilevel"/>
    <w:tmpl w:val="F0127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F15EE"/>
    <w:multiLevelType w:val="multilevel"/>
    <w:tmpl w:val="AB3A64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38BB1011"/>
    <w:multiLevelType w:val="singleLevel"/>
    <w:tmpl w:val="02AC0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729C1"/>
    <w:multiLevelType w:val="multilevel"/>
    <w:tmpl w:val="3D368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94641EC"/>
    <w:multiLevelType w:val="hybridMultilevel"/>
    <w:tmpl w:val="6A2CAD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8D66D0"/>
    <w:multiLevelType w:val="hybridMultilevel"/>
    <w:tmpl w:val="2C42632A"/>
    <w:lvl w:ilvl="0" w:tplc="FF18C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2C5048E"/>
    <w:multiLevelType w:val="hybridMultilevel"/>
    <w:tmpl w:val="2E585D18"/>
    <w:lvl w:ilvl="0" w:tplc="4412E0EA">
      <w:numFmt w:val="bullet"/>
      <w:lvlText w:val="-"/>
      <w:lvlJc w:val="left"/>
      <w:pPr>
        <w:tabs>
          <w:tab w:val="num" w:pos="19"/>
        </w:tabs>
        <w:ind w:left="19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74780"/>
    <w:multiLevelType w:val="hybridMultilevel"/>
    <w:tmpl w:val="0282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72D3B"/>
    <w:multiLevelType w:val="singleLevel"/>
    <w:tmpl w:val="02AC01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D843B0"/>
    <w:multiLevelType w:val="hybridMultilevel"/>
    <w:tmpl w:val="3EE8A574"/>
    <w:lvl w:ilvl="0" w:tplc="09BA6C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471BFA"/>
    <w:multiLevelType w:val="multilevel"/>
    <w:tmpl w:val="E23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6602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2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7"/>
  </w:num>
  <w:num w:numId="11">
    <w:abstractNumId w:val="16"/>
  </w:num>
  <w:num w:numId="12">
    <w:abstractNumId w:val="0"/>
  </w:num>
  <w:num w:numId="13">
    <w:abstractNumId w:val="19"/>
    <w:lvlOverride w:ilvl="0">
      <w:startOverride w:val="1"/>
    </w:lvlOverride>
  </w:num>
  <w:num w:numId="14">
    <w:abstractNumId w:val="5"/>
  </w:num>
  <w:num w:numId="15">
    <w:abstractNumId w:val="18"/>
  </w:num>
  <w:num w:numId="16">
    <w:abstractNumId w:val="4"/>
  </w:num>
  <w:num w:numId="17">
    <w:abstractNumId w:val="9"/>
  </w:num>
  <w:num w:numId="18">
    <w:abstractNumId w:val="2"/>
  </w:num>
  <w:num w:numId="19">
    <w:abstractNumId w:val="14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1F9"/>
    <w:rsid w:val="000001A1"/>
    <w:rsid w:val="000028F6"/>
    <w:rsid w:val="00003163"/>
    <w:rsid w:val="00006813"/>
    <w:rsid w:val="00012093"/>
    <w:rsid w:val="000123A3"/>
    <w:rsid w:val="00012960"/>
    <w:rsid w:val="00013089"/>
    <w:rsid w:val="00013D80"/>
    <w:rsid w:val="00014725"/>
    <w:rsid w:val="0002400F"/>
    <w:rsid w:val="000244EF"/>
    <w:rsid w:val="00030060"/>
    <w:rsid w:val="000318FC"/>
    <w:rsid w:val="00037BE0"/>
    <w:rsid w:val="000429DA"/>
    <w:rsid w:val="00043937"/>
    <w:rsid w:val="0005160E"/>
    <w:rsid w:val="00055EC4"/>
    <w:rsid w:val="00057D9A"/>
    <w:rsid w:val="0006289A"/>
    <w:rsid w:val="000628FF"/>
    <w:rsid w:val="00062904"/>
    <w:rsid w:val="0006336E"/>
    <w:rsid w:val="00066CC0"/>
    <w:rsid w:val="00075554"/>
    <w:rsid w:val="0007768E"/>
    <w:rsid w:val="000818AE"/>
    <w:rsid w:val="00081E63"/>
    <w:rsid w:val="00084AEE"/>
    <w:rsid w:val="00085F61"/>
    <w:rsid w:val="000902E8"/>
    <w:rsid w:val="00092A88"/>
    <w:rsid w:val="00093F33"/>
    <w:rsid w:val="000A273B"/>
    <w:rsid w:val="000A39F9"/>
    <w:rsid w:val="000A73AD"/>
    <w:rsid w:val="000B0171"/>
    <w:rsid w:val="000B578A"/>
    <w:rsid w:val="000B79F3"/>
    <w:rsid w:val="000C10CA"/>
    <w:rsid w:val="000C373E"/>
    <w:rsid w:val="000C4B62"/>
    <w:rsid w:val="000D23D0"/>
    <w:rsid w:val="000D491E"/>
    <w:rsid w:val="000E12B3"/>
    <w:rsid w:val="000E2FE0"/>
    <w:rsid w:val="000E3CF2"/>
    <w:rsid w:val="000F1112"/>
    <w:rsid w:val="000F47E0"/>
    <w:rsid w:val="000F705D"/>
    <w:rsid w:val="00101ECC"/>
    <w:rsid w:val="001048FB"/>
    <w:rsid w:val="0010504E"/>
    <w:rsid w:val="00107B46"/>
    <w:rsid w:val="00124CE5"/>
    <w:rsid w:val="001278D5"/>
    <w:rsid w:val="001309CF"/>
    <w:rsid w:val="00131B54"/>
    <w:rsid w:val="00132718"/>
    <w:rsid w:val="00133FAB"/>
    <w:rsid w:val="0013593E"/>
    <w:rsid w:val="00135A99"/>
    <w:rsid w:val="00150207"/>
    <w:rsid w:val="00150E40"/>
    <w:rsid w:val="00151049"/>
    <w:rsid w:val="0015121D"/>
    <w:rsid w:val="00156286"/>
    <w:rsid w:val="0015646A"/>
    <w:rsid w:val="00164751"/>
    <w:rsid w:val="00167007"/>
    <w:rsid w:val="00172C76"/>
    <w:rsid w:val="00172EBF"/>
    <w:rsid w:val="00177FF9"/>
    <w:rsid w:val="00180F49"/>
    <w:rsid w:val="001833CB"/>
    <w:rsid w:val="00184DA0"/>
    <w:rsid w:val="0018546C"/>
    <w:rsid w:val="00185C9F"/>
    <w:rsid w:val="0019498B"/>
    <w:rsid w:val="0019695C"/>
    <w:rsid w:val="001A0676"/>
    <w:rsid w:val="001A0B8A"/>
    <w:rsid w:val="001A11AD"/>
    <w:rsid w:val="001A1B32"/>
    <w:rsid w:val="001A2252"/>
    <w:rsid w:val="001A2F30"/>
    <w:rsid w:val="001A5D0D"/>
    <w:rsid w:val="001A68E3"/>
    <w:rsid w:val="001B4D4D"/>
    <w:rsid w:val="001C08B3"/>
    <w:rsid w:val="001C22B0"/>
    <w:rsid w:val="001C251C"/>
    <w:rsid w:val="001C2720"/>
    <w:rsid w:val="001C6F5C"/>
    <w:rsid w:val="001C7713"/>
    <w:rsid w:val="001C77A5"/>
    <w:rsid w:val="001C7D93"/>
    <w:rsid w:val="001E0BE1"/>
    <w:rsid w:val="001E123A"/>
    <w:rsid w:val="001E144C"/>
    <w:rsid w:val="001E667F"/>
    <w:rsid w:val="001E6C62"/>
    <w:rsid w:val="001E762A"/>
    <w:rsid w:val="001F04AB"/>
    <w:rsid w:val="001F254B"/>
    <w:rsid w:val="001F28BD"/>
    <w:rsid w:val="001F381C"/>
    <w:rsid w:val="001F49A4"/>
    <w:rsid w:val="001F7266"/>
    <w:rsid w:val="002071E6"/>
    <w:rsid w:val="00211858"/>
    <w:rsid w:val="002154E5"/>
    <w:rsid w:val="00220ADF"/>
    <w:rsid w:val="00223761"/>
    <w:rsid w:val="00233AF9"/>
    <w:rsid w:val="00234BE1"/>
    <w:rsid w:val="002359F5"/>
    <w:rsid w:val="002413F6"/>
    <w:rsid w:val="00243534"/>
    <w:rsid w:val="0024407D"/>
    <w:rsid w:val="00244BF9"/>
    <w:rsid w:val="0024714D"/>
    <w:rsid w:val="00247EF8"/>
    <w:rsid w:val="00255AC4"/>
    <w:rsid w:val="00267C7C"/>
    <w:rsid w:val="00271020"/>
    <w:rsid w:val="0027256A"/>
    <w:rsid w:val="00272DDC"/>
    <w:rsid w:val="00276362"/>
    <w:rsid w:val="00277C57"/>
    <w:rsid w:val="0028705F"/>
    <w:rsid w:val="002872F6"/>
    <w:rsid w:val="002874B4"/>
    <w:rsid w:val="00290BCF"/>
    <w:rsid w:val="00290C47"/>
    <w:rsid w:val="00291698"/>
    <w:rsid w:val="00291BCF"/>
    <w:rsid w:val="00293DD0"/>
    <w:rsid w:val="002941F9"/>
    <w:rsid w:val="00297A86"/>
    <w:rsid w:val="002A140C"/>
    <w:rsid w:val="002A1B55"/>
    <w:rsid w:val="002A769F"/>
    <w:rsid w:val="002B0559"/>
    <w:rsid w:val="002B0CDD"/>
    <w:rsid w:val="002B1FDE"/>
    <w:rsid w:val="002B4C4A"/>
    <w:rsid w:val="002C7AAE"/>
    <w:rsid w:val="002D54DB"/>
    <w:rsid w:val="002E01BB"/>
    <w:rsid w:val="002E1CB8"/>
    <w:rsid w:val="002F054F"/>
    <w:rsid w:val="002F4446"/>
    <w:rsid w:val="002F664A"/>
    <w:rsid w:val="0030227A"/>
    <w:rsid w:val="00302A0A"/>
    <w:rsid w:val="003103DB"/>
    <w:rsid w:val="00310E07"/>
    <w:rsid w:val="00311ACF"/>
    <w:rsid w:val="00312254"/>
    <w:rsid w:val="0031406F"/>
    <w:rsid w:val="00317328"/>
    <w:rsid w:val="00326E4D"/>
    <w:rsid w:val="003273CE"/>
    <w:rsid w:val="00327F30"/>
    <w:rsid w:val="00334E6A"/>
    <w:rsid w:val="003363A1"/>
    <w:rsid w:val="0033660C"/>
    <w:rsid w:val="0033714D"/>
    <w:rsid w:val="00340151"/>
    <w:rsid w:val="00341AB4"/>
    <w:rsid w:val="003424F2"/>
    <w:rsid w:val="003427E3"/>
    <w:rsid w:val="0034505C"/>
    <w:rsid w:val="003479A5"/>
    <w:rsid w:val="0035584C"/>
    <w:rsid w:val="00356727"/>
    <w:rsid w:val="00360657"/>
    <w:rsid w:val="00364B23"/>
    <w:rsid w:val="003652AB"/>
    <w:rsid w:val="003659CF"/>
    <w:rsid w:val="0037197D"/>
    <w:rsid w:val="00371D3C"/>
    <w:rsid w:val="00375279"/>
    <w:rsid w:val="00375734"/>
    <w:rsid w:val="00376828"/>
    <w:rsid w:val="00381BA8"/>
    <w:rsid w:val="00381F2C"/>
    <w:rsid w:val="003821F8"/>
    <w:rsid w:val="0038385F"/>
    <w:rsid w:val="00387403"/>
    <w:rsid w:val="00390005"/>
    <w:rsid w:val="00394EF5"/>
    <w:rsid w:val="00395C6F"/>
    <w:rsid w:val="00395DC9"/>
    <w:rsid w:val="003966A1"/>
    <w:rsid w:val="00397D9D"/>
    <w:rsid w:val="003A05CE"/>
    <w:rsid w:val="003A0620"/>
    <w:rsid w:val="003A483C"/>
    <w:rsid w:val="003A4B36"/>
    <w:rsid w:val="003A4EC8"/>
    <w:rsid w:val="003A7854"/>
    <w:rsid w:val="003B0AF9"/>
    <w:rsid w:val="003B0B8F"/>
    <w:rsid w:val="003B1398"/>
    <w:rsid w:val="003B3A61"/>
    <w:rsid w:val="003B528B"/>
    <w:rsid w:val="003C0012"/>
    <w:rsid w:val="003C233F"/>
    <w:rsid w:val="003C4EE4"/>
    <w:rsid w:val="003C51C3"/>
    <w:rsid w:val="003C5EEA"/>
    <w:rsid w:val="003D5484"/>
    <w:rsid w:val="003D73C8"/>
    <w:rsid w:val="003E17FD"/>
    <w:rsid w:val="003E2977"/>
    <w:rsid w:val="003E6197"/>
    <w:rsid w:val="003E7E1D"/>
    <w:rsid w:val="003F2507"/>
    <w:rsid w:val="003F2DA0"/>
    <w:rsid w:val="003F4469"/>
    <w:rsid w:val="003F6B8F"/>
    <w:rsid w:val="003F713C"/>
    <w:rsid w:val="00400AFC"/>
    <w:rsid w:val="00401D52"/>
    <w:rsid w:val="0040428D"/>
    <w:rsid w:val="00406AA0"/>
    <w:rsid w:val="00407393"/>
    <w:rsid w:val="00410784"/>
    <w:rsid w:val="00411845"/>
    <w:rsid w:val="00415D84"/>
    <w:rsid w:val="00416ED5"/>
    <w:rsid w:val="004178C7"/>
    <w:rsid w:val="00421016"/>
    <w:rsid w:val="00426311"/>
    <w:rsid w:val="00426A27"/>
    <w:rsid w:val="00427DCD"/>
    <w:rsid w:val="004312A6"/>
    <w:rsid w:val="004346E6"/>
    <w:rsid w:val="004363EB"/>
    <w:rsid w:val="00441107"/>
    <w:rsid w:val="004411AF"/>
    <w:rsid w:val="004449BF"/>
    <w:rsid w:val="00444F63"/>
    <w:rsid w:val="0044557C"/>
    <w:rsid w:val="004506FF"/>
    <w:rsid w:val="00457B6B"/>
    <w:rsid w:val="004612E1"/>
    <w:rsid w:val="004616AF"/>
    <w:rsid w:val="00461F98"/>
    <w:rsid w:val="004645B7"/>
    <w:rsid w:val="00464D2F"/>
    <w:rsid w:val="00474430"/>
    <w:rsid w:val="00475498"/>
    <w:rsid w:val="00477E76"/>
    <w:rsid w:val="0048053C"/>
    <w:rsid w:val="00482716"/>
    <w:rsid w:val="004873DF"/>
    <w:rsid w:val="00490FFC"/>
    <w:rsid w:val="00492A6F"/>
    <w:rsid w:val="00493395"/>
    <w:rsid w:val="00493B1F"/>
    <w:rsid w:val="00497C8A"/>
    <w:rsid w:val="004A39EA"/>
    <w:rsid w:val="004A7ED5"/>
    <w:rsid w:val="004B35C1"/>
    <w:rsid w:val="004B3D0B"/>
    <w:rsid w:val="004B4044"/>
    <w:rsid w:val="004B4C7F"/>
    <w:rsid w:val="004C1FE2"/>
    <w:rsid w:val="004C43CA"/>
    <w:rsid w:val="004D030B"/>
    <w:rsid w:val="004D68AF"/>
    <w:rsid w:val="004E3D0A"/>
    <w:rsid w:val="004E4558"/>
    <w:rsid w:val="004E5CAE"/>
    <w:rsid w:val="004E7ED8"/>
    <w:rsid w:val="004F31AB"/>
    <w:rsid w:val="004F438A"/>
    <w:rsid w:val="0050442F"/>
    <w:rsid w:val="005129B3"/>
    <w:rsid w:val="0051457A"/>
    <w:rsid w:val="00514BD4"/>
    <w:rsid w:val="00521F81"/>
    <w:rsid w:val="005228C6"/>
    <w:rsid w:val="00522C20"/>
    <w:rsid w:val="00525A87"/>
    <w:rsid w:val="00525CD7"/>
    <w:rsid w:val="00530247"/>
    <w:rsid w:val="00532FB3"/>
    <w:rsid w:val="005360F3"/>
    <w:rsid w:val="00544081"/>
    <w:rsid w:val="005440E1"/>
    <w:rsid w:val="00550BCD"/>
    <w:rsid w:val="0055430C"/>
    <w:rsid w:val="00554785"/>
    <w:rsid w:val="005640E3"/>
    <w:rsid w:val="00564D3B"/>
    <w:rsid w:val="0057014C"/>
    <w:rsid w:val="005714FB"/>
    <w:rsid w:val="005741BD"/>
    <w:rsid w:val="00576580"/>
    <w:rsid w:val="00577E92"/>
    <w:rsid w:val="0058082C"/>
    <w:rsid w:val="005822F5"/>
    <w:rsid w:val="00583FDC"/>
    <w:rsid w:val="00586C91"/>
    <w:rsid w:val="005A11F2"/>
    <w:rsid w:val="005A27DC"/>
    <w:rsid w:val="005A4BBB"/>
    <w:rsid w:val="005B1F4E"/>
    <w:rsid w:val="005B4070"/>
    <w:rsid w:val="005B40E2"/>
    <w:rsid w:val="005C57AE"/>
    <w:rsid w:val="005C7231"/>
    <w:rsid w:val="005D304B"/>
    <w:rsid w:val="005E1C62"/>
    <w:rsid w:val="005E367B"/>
    <w:rsid w:val="005E5C9B"/>
    <w:rsid w:val="005E68FE"/>
    <w:rsid w:val="005E7616"/>
    <w:rsid w:val="005E7C43"/>
    <w:rsid w:val="005F7108"/>
    <w:rsid w:val="006032CE"/>
    <w:rsid w:val="00603E8C"/>
    <w:rsid w:val="00603EB1"/>
    <w:rsid w:val="0060758D"/>
    <w:rsid w:val="0061032C"/>
    <w:rsid w:val="006178E8"/>
    <w:rsid w:val="00620180"/>
    <w:rsid w:val="00623DE8"/>
    <w:rsid w:val="00636A51"/>
    <w:rsid w:val="00642811"/>
    <w:rsid w:val="00651448"/>
    <w:rsid w:val="00654182"/>
    <w:rsid w:val="00663568"/>
    <w:rsid w:val="00672B02"/>
    <w:rsid w:val="00676D54"/>
    <w:rsid w:val="00681BAF"/>
    <w:rsid w:val="006821A7"/>
    <w:rsid w:val="00683306"/>
    <w:rsid w:val="0068783D"/>
    <w:rsid w:val="006930E7"/>
    <w:rsid w:val="00693306"/>
    <w:rsid w:val="00693A96"/>
    <w:rsid w:val="0069524D"/>
    <w:rsid w:val="006970DC"/>
    <w:rsid w:val="006A0085"/>
    <w:rsid w:val="006A1C2C"/>
    <w:rsid w:val="006A1C6F"/>
    <w:rsid w:val="006A5C21"/>
    <w:rsid w:val="006A7A22"/>
    <w:rsid w:val="006A7A48"/>
    <w:rsid w:val="006B1F25"/>
    <w:rsid w:val="006B52A0"/>
    <w:rsid w:val="006C17F1"/>
    <w:rsid w:val="006C1BAC"/>
    <w:rsid w:val="006C5056"/>
    <w:rsid w:val="006C601C"/>
    <w:rsid w:val="006D0BA7"/>
    <w:rsid w:val="006D318E"/>
    <w:rsid w:val="006D4162"/>
    <w:rsid w:val="006D501A"/>
    <w:rsid w:val="006E3DEC"/>
    <w:rsid w:val="006E5B81"/>
    <w:rsid w:val="006F03C2"/>
    <w:rsid w:val="006F1470"/>
    <w:rsid w:val="006F590B"/>
    <w:rsid w:val="006F6A9D"/>
    <w:rsid w:val="00703E5E"/>
    <w:rsid w:val="00704AC5"/>
    <w:rsid w:val="00707855"/>
    <w:rsid w:val="00710C28"/>
    <w:rsid w:val="007152AA"/>
    <w:rsid w:val="00717FCA"/>
    <w:rsid w:val="0072080B"/>
    <w:rsid w:val="007208C1"/>
    <w:rsid w:val="007246E0"/>
    <w:rsid w:val="00724910"/>
    <w:rsid w:val="00725854"/>
    <w:rsid w:val="00730752"/>
    <w:rsid w:val="00734F0F"/>
    <w:rsid w:val="007358AC"/>
    <w:rsid w:val="00740B23"/>
    <w:rsid w:val="007424B0"/>
    <w:rsid w:val="0074468D"/>
    <w:rsid w:val="0074611C"/>
    <w:rsid w:val="00752540"/>
    <w:rsid w:val="0075371D"/>
    <w:rsid w:val="00760AD4"/>
    <w:rsid w:val="00761D4F"/>
    <w:rsid w:val="00764A95"/>
    <w:rsid w:val="0076795E"/>
    <w:rsid w:val="00767F87"/>
    <w:rsid w:val="0077133B"/>
    <w:rsid w:val="00780966"/>
    <w:rsid w:val="007829E6"/>
    <w:rsid w:val="007832B9"/>
    <w:rsid w:val="00783946"/>
    <w:rsid w:val="00784792"/>
    <w:rsid w:val="00785A41"/>
    <w:rsid w:val="0078686B"/>
    <w:rsid w:val="00790A7B"/>
    <w:rsid w:val="00790BA6"/>
    <w:rsid w:val="007922AC"/>
    <w:rsid w:val="0079461E"/>
    <w:rsid w:val="00794A1B"/>
    <w:rsid w:val="007A01AE"/>
    <w:rsid w:val="007A4BAB"/>
    <w:rsid w:val="007A4ECA"/>
    <w:rsid w:val="007A4FBB"/>
    <w:rsid w:val="007B04E2"/>
    <w:rsid w:val="007B3BC7"/>
    <w:rsid w:val="007B5001"/>
    <w:rsid w:val="007C12C1"/>
    <w:rsid w:val="007C1CC8"/>
    <w:rsid w:val="007C22CB"/>
    <w:rsid w:val="007C247D"/>
    <w:rsid w:val="007C46C8"/>
    <w:rsid w:val="007C786A"/>
    <w:rsid w:val="007D34D3"/>
    <w:rsid w:val="007D3896"/>
    <w:rsid w:val="007D4C2B"/>
    <w:rsid w:val="007D56F9"/>
    <w:rsid w:val="007D5B2E"/>
    <w:rsid w:val="007E043F"/>
    <w:rsid w:val="007E07A1"/>
    <w:rsid w:val="007E756A"/>
    <w:rsid w:val="007F0728"/>
    <w:rsid w:val="007F41F6"/>
    <w:rsid w:val="007F618D"/>
    <w:rsid w:val="007F6E1A"/>
    <w:rsid w:val="00803124"/>
    <w:rsid w:val="00804EBA"/>
    <w:rsid w:val="00807C61"/>
    <w:rsid w:val="00810E0B"/>
    <w:rsid w:val="008113FD"/>
    <w:rsid w:val="00811B14"/>
    <w:rsid w:val="008159CE"/>
    <w:rsid w:val="00817ABA"/>
    <w:rsid w:val="00820E71"/>
    <w:rsid w:val="00823613"/>
    <w:rsid w:val="0082431D"/>
    <w:rsid w:val="00824E61"/>
    <w:rsid w:val="00825108"/>
    <w:rsid w:val="00827309"/>
    <w:rsid w:val="00831496"/>
    <w:rsid w:val="00832E34"/>
    <w:rsid w:val="00834FB7"/>
    <w:rsid w:val="008357F7"/>
    <w:rsid w:val="00843496"/>
    <w:rsid w:val="008443FA"/>
    <w:rsid w:val="00847E9C"/>
    <w:rsid w:val="00854828"/>
    <w:rsid w:val="0085699E"/>
    <w:rsid w:val="0086212C"/>
    <w:rsid w:val="0086297F"/>
    <w:rsid w:val="00862F3D"/>
    <w:rsid w:val="00863674"/>
    <w:rsid w:val="008638B0"/>
    <w:rsid w:val="00864C7D"/>
    <w:rsid w:val="00866C6F"/>
    <w:rsid w:val="008718F9"/>
    <w:rsid w:val="008748A2"/>
    <w:rsid w:val="00875B40"/>
    <w:rsid w:val="00880475"/>
    <w:rsid w:val="008839C0"/>
    <w:rsid w:val="00886F1B"/>
    <w:rsid w:val="008927AF"/>
    <w:rsid w:val="00895F16"/>
    <w:rsid w:val="008A0090"/>
    <w:rsid w:val="008A144F"/>
    <w:rsid w:val="008A29C2"/>
    <w:rsid w:val="008A53F8"/>
    <w:rsid w:val="008B0186"/>
    <w:rsid w:val="008B102F"/>
    <w:rsid w:val="008B5318"/>
    <w:rsid w:val="008C0E51"/>
    <w:rsid w:val="008C45E9"/>
    <w:rsid w:val="008C638B"/>
    <w:rsid w:val="008D37F7"/>
    <w:rsid w:val="008D3BCA"/>
    <w:rsid w:val="008E5EB3"/>
    <w:rsid w:val="008F1695"/>
    <w:rsid w:val="008F29C8"/>
    <w:rsid w:val="008F4F4C"/>
    <w:rsid w:val="008F77F6"/>
    <w:rsid w:val="00902B86"/>
    <w:rsid w:val="0090428E"/>
    <w:rsid w:val="00907EBA"/>
    <w:rsid w:val="0091025E"/>
    <w:rsid w:val="00915C86"/>
    <w:rsid w:val="00920AB5"/>
    <w:rsid w:val="0092147D"/>
    <w:rsid w:val="00921729"/>
    <w:rsid w:val="009234D9"/>
    <w:rsid w:val="009249A8"/>
    <w:rsid w:val="00925D36"/>
    <w:rsid w:val="009270E8"/>
    <w:rsid w:val="00930613"/>
    <w:rsid w:val="00933CD9"/>
    <w:rsid w:val="0093489B"/>
    <w:rsid w:val="00934C0B"/>
    <w:rsid w:val="009377D7"/>
    <w:rsid w:val="00941DE0"/>
    <w:rsid w:val="00946FA5"/>
    <w:rsid w:val="009561B1"/>
    <w:rsid w:val="0095641E"/>
    <w:rsid w:val="009600C2"/>
    <w:rsid w:val="00960AFD"/>
    <w:rsid w:val="00964D13"/>
    <w:rsid w:val="009665CF"/>
    <w:rsid w:val="00970860"/>
    <w:rsid w:val="00977BCE"/>
    <w:rsid w:val="00980152"/>
    <w:rsid w:val="009824AA"/>
    <w:rsid w:val="00987989"/>
    <w:rsid w:val="00995E52"/>
    <w:rsid w:val="009A0CE1"/>
    <w:rsid w:val="009A1A8C"/>
    <w:rsid w:val="009A3006"/>
    <w:rsid w:val="009A5074"/>
    <w:rsid w:val="009B1BFB"/>
    <w:rsid w:val="009B5A91"/>
    <w:rsid w:val="009B7C11"/>
    <w:rsid w:val="009B7EE8"/>
    <w:rsid w:val="009C04E1"/>
    <w:rsid w:val="009C0873"/>
    <w:rsid w:val="009C164C"/>
    <w:rsid w:val="009C71AD"/>
    <w:rsid w:val="009D08D1"/>
    <w:rsid w:val="009D56B9"/>
    <w:rsid w:val="009E072B"/>
    <w:rsid w:val="009E65FD"/>
    <w:rsid w:val="009F04CC"/>
    <w:rsid w:val="009F0E71"/>
    <w:rsid w:val="009F50CD"/>
    <w:rsid w:val="00A0243B"/>
    <w:rsid w:val="00A11DC6"/>
    <w:rsid w:val="00A11F94"/>
    <w:rsid w:val="00A1291A"/>
    <w:rsid w:val="00A167F9"/>
    <w:rsid w:val="00A17B04"/>
    <w:rsid w:val="00A21B36"/>
    <w:rsid w:val="00A25F3E"/>
    <w:rsid w:val="00A26135"/>
    <w:rsid w:val="00A27072"/>
    <w:rsid w:val="00A270F5"/>
    <w:rsid w:val="00A32D72"/>
    <w:rsid w:val="00A33C59"/>
    <w:rsid w:val="00A37D52"/>
    <w:rsid w:val="00A5003D"/>
    <w:rsid w:val="00A52172"/>
    <w:rsid w:val="00A53EC4"/>
    <w:rsid w:val="00A568C4"/>
    <w:rsid w:val="00A666EC"/>
    <w:rsid w:val="00A75319"/>
    <w:rsid w:val="00A80054"/>
    <w:rsid w:val="00A80C07"/>
    <w:rsid w:val="00A837A1"/>
    <w:rsid w:val="00A84DB8"/>
    <w:rsid w:val="00A904DC"/>
    <w:rsid w:val="00A905F3"/>
    <w:rsid w:val="00A923FC"/>
    <w:rsid w:val="00AA79D7"/>
    <w:rsid w:val="00AB37F0"/>
    <w:rsid w:val="00AB419A"/>
    <w:rsid w:val="00AC4122"/>
    <w:rsid w:val="00AD4D5D"/>
    <w:rsid w:val="00AD56AF"/>
    <w:rsid w:val="00AE00C8"/>
    <w:rsid w:val="00AE02D0"/>
    <w:rsid w:val="00AE0FB3"/>
    <w:rsid w:val="00AE494D"/>
    <w:rsid w:val="00AE52D4"/>
    <w:rsid w:val="00AE5886"/>
    <w:rsid w:val="00AE5F1B"/>
    <w:rsid w:val="00AE7272"/>
    <w:rsid w:val="00AF49EA"/>
    <w:rsid w:val="00AF4B2D"/>
    <w:rsid w:val="00B079F3"/>
    <w:rsid w:val="00B1203F"/>
    <w:rsid w:val="00B13942"/>
    <w:rsid w:val="00B16099"/>
    <w:rsid w:val="00B22286"/>
    <w:rsid w:val="00B266A8"/>
    <w:rsid w:val="00B33270"/>
    <w:rsid w:val="00B33A94"/>
    <w:rsid w:val="00B36E2E"/>
    <w:rsid w:val="00B40298"/>
    <w:rsid w:val="00B40E62"/>
    <w:rsid w:val="00B419D3"/>
    <w:rsid w:val="00B41AF5"/>
    <w:rsid w:val="00B42151"/>
    <w:rsid w:val="00B517A4"/>
    <w:rsid w:val="00B52CDF"/>
    <w:rsid w:val="00B54BFB"/>
    <w:rsid w:val="00B55479"/>
    <w:rsid w:val="00B55AFF"/>
    <w:rsid w:val="00B61E7C"/>
    <w:rsid w:val="00B62CB5"/>
    <w:rsid w:val="00B62CE8"/>
    <w:rsid w:val="00B6546B"/>
    <w:rsid w:val="00B70BDB"/>
    <w:rsid w:val="00B72120"/>
    <w:rsid w:val="00B77CB3"/>
    <w:rsid w:val="00B85683"/>
    <w:rsid w:val="00B877FE"/>
    <w:rsid w:val="00B87CF8"/>
    <w:rsid w:val="00B90058"/>
    <w:rsid w:val="00B97BED"/>
    <w:rsid w:val="00BA20C8"/>
    <w:rsid w:val="00BA33B4"/>
    <w:rsid w:val="00BA3F38"/>
    <w:rsid w:val="00BA50CC"/>
    <w:rsid w:val="00BA5464"/>
    <w:rsid w:val="00BA59E4"/>
    <w:rsid w:val="00BA7827"/>
    <w:rsid w:val="00BC1956"/>
    <w:rsid w:val="00BC2C85"/>
    <w:rsid w:val="00BC7618"/>
    <w:rsid w:val="00BD4D3D"/>
    <w:rsid w:val="00BD5147"/>
    <w:rsid w:val="00BD6DC3"/>
    <w:rsid w:val="00BE09BF"/>
    <w:rsid w:val="00BE0D7A"/>
    <w:rsid w:val="00BE13C9"/>
    <w:rsid w:val="00BE42D3"/>
    <w:rsid w:val="00BE6E5E"/>
    <w:rsid w:val="00BE785C"/>
    <w:rsid w:val="00BF3114"/>
    <w:rsid w:val="00BF4801"/>
    <w:rsid w:val="00BF5B52"/>
    <w:rsid w:val="00C11049"/>
    <w:rsid w:val="00C11348"/>
    <w:rsid w:val="00C247A9"/>
    <w:rsid w:val="00C253D1"/>
    <w:rsid w:val="00C25B98"/>
    <w:rsid w:val="00C27627"/>
    <w:rsid w:val="00C334CD"/>
    <w:rsid w:val="00C36153"/>
    <w:rsid w:val="00C40AE5"/>
    <w:rsid w:val="00C43FB3"/>
    <w:rsid w:val="00C4753E"/>
    <w:rsid w:val="00C50E8C"/>
    <w:rsid w:val="00C5304B"/>
    <w:rsid w:val="00C54C96"/>
    <w:rsid w:val="00C565BD"/>
    <w:rsid w:val="00C576C1"/>
    <w:rsid w:val="00C617BC"/>
    <w:rsid w:val="00C63156"/>
    <w:rsid w:val="00C71304"/>
    <w:rsid w:val="00C71D25"/>
    <w:rsid w:val="00C71E90"/>
    <w:rsid w:val="00C71FAC"/>
    <w:rsid w:val="00C864C3"/>
    <w:rsid w:val="00C97FD1"/>
    <w:rsid w:val="00CA5C84"/>
    <w:rsid w:val="00CA7519"/>
    <w:rsid w:val="00CB2659"/>
    <w:rsid w:val="00CB5BA8"/>
    <w:rsid w:val="00CB61DE"/>
    <w:rsid w:val="00CC12C2"/>
    <w:rsid w:val="00CC180A"/>
    <w:rsid w:val="00CC7099"/>
    <w:rsid w:val="00CD0643"/>
    <w:rsid w:val="00CD5B57"/>
    <w:rsid w:val="00CD66A2"/>
    <w:rsid w:val="00CD6B28"/>
    <w:rsid w:val="00CD7B7C"/>
    <w:rsid w:val="00CE01F9"/>
    <w:rsid w:val="00CE0DEA"/>
    <w:rsid w:val="00CE2341"/>
    <w:rsid w:val="00CE57DB"/>
    <w:rsid w:val="00CF079C"/>
    <w:rsid w:val="00CF13A9"/>
    <w:rsid w:val="00CF23A2"/>
    <w:rsid w:val="00CF2DAA"/>
    <w:rsid w:val="00CF3C87"/>
    <w:rsid w:val="00CF7378"/>
    <w:rsid w:val="00D011F2"/>
    <w:rsid w:val="00D01458"/>
    <w:rsid w:val="00D01533"/>
    <w:rsid w:val="00D04712"/>
    <w:rsid w:val="00D12769"/>
    <w:rsid w:val="00D142F7"/>
    <w:rsid w:val="00D15D5A"/>
    <w:rsid w:val="00D16C2D"/>
    <w:rsid w:val="00D17FDF"/>
    <w:rsid w:val="00D2099A"/>
    <w:rsid w:val="00D21328"/>
    <w:rsid w:val="00D21743"/>
    <w:rsid w:val="00D225F1"/>
    <w:rsid w:val="00D24F98"/>
    <w:rsid w:val="00D253D6"/>
    <w:rsid w:val="00D2752B"/>
    <w:rsid w:val="00D275A4"/>
    <w:rsid w:val="00D31CB7"/>
    <w:rsid w:val="00D32B1A"/>
    <w:rsid w:val="00D34056"/>
    <w:rsid w:val="00D34F23"/>
    <w:rsid w:val="00D353CA"/>
    <w:rsid w:val="00D35A5A"/>
    <w:rsid w:val="00D412A8"/>
    <w:rsid w:val="00D43DD2"/>
    <w:rsid w:val="00D442CF"/>
    <w:rsid w:val="00D50882"/>
    <w:rsid w:val="00D51084"/>
    <w:rsid w:val="00D56B34"/>
    <w:rsid w:val="00D65E5C"/>
    <w:rsid w:val="00D66E13"/>
    <w:rsid w:val="00D67119"/>
    <w:rsid w:val="00D723A1"/>
    <w:rsid w:val="00D723FC"/>
    <w:rsid w:val="00D735CC"/>
    <w:rsid w:val="00D74CED"/>
    <w:rsid w:val="00D81239"/>
    <w:rsid w:val="00D82E7F"/>
    <w:rsid w:val="00D8323C"/>
    <w:rsid w:val="00D833E8"/>
    <w:rsid w:val="00D83B8E"/>
    <w:rsid w:val="00D84BCE"/>
    <w:rsid w:val="00D876B1"/>
    <w:rsid w:val="00D95278"/>
    <w:rsid w:val="00DA7E24"/>
    <w:rsid w:val="00DB1BF8"/>
    <w:rsid w:val="00DB5B60"/>
    <w:rsid w:val="00DB79E1"/>
    <w:rsid w:val="00DC0C2C"/>
    <w:rsid w:val="00DD2085"/>
    <w:rsid w:val="00DD7A34"/>
    <w:rsid w:val="00DE1133"/>
    <w:rsid w:val="00DE2353"/>
    <w:rsid w:val="00DE4BEE"/>
    <w:rsid w:val="00DE55FE"/>
    <w:rsid w:val="00DE6FDA"/>
    <w:rsid w:val="00DE7E31"/>
    <w:rsid w:val="00DF0008"/>
    <w:rsid w:val="00DF1A98"/>
    <w:rsid w:val="00DF4369"/>
    <w:rsid w:val="00DF4D79"/>
    <w:rsid w:val="00E00D3B"/>
    <w:rsid w:val="00E05090"/>
    <w:rsid w:val="00E05AFE"/>
    <w:rsid w:val="00E07662"/>
    <w:rsid w:val="00E10828"/>
    <w:rsid w:val="00E14ED1"/>
    <w:rsid w:val="00E15291"/>
    <w:rsid w:val="00E158A0"/>
    <w:rsid w:val="00E166D5"/>
    <w:rsid w:val="00E177B2"/>
    <w:rsid w:val="00E20411"/>
    <w:rsid w:val="00E258BF"/>
    <w:rsid w:val="00E325AD"/>
    <w:rsid w:val="00E329C2"/>
    <w:rsid w:val="00E344D3"/>
    <w:rsid w:val="00E35559"/>
    <w:rsid w:val="00E36AA4"/>
    <w:rsid w:val="00E45436"/>
    <w:rsid w:val="00E50776"/>
    <w:rsid w:val="00E637DB"/>
    <w:rsid w:val="00E64B40"/>
    <w:rsid w:val="00E7266A"/>
    <w:rsid w:val="00E76CD0"/>
    <w:rsid w:val="00E932BB"/>
    <w:rsid w:val="00E94906"/>
    <w:rsid w:val="00EA01FA"/>
    <w:rsid w:val="00EA4DED"/>
    <w:rsid w:val="00EA4F04"/>
    <w:rsid w:val="00EA54B2"/>
    <w:rsid w:val="00EA5F44"/>
    <w:rsid w:val="00EA67E4"/>
    <w:rsid w:val="00EB2072"/>
    <w:rsid w:val="00EB23CC"/>
    <w:rsid w:val="00EB2A36"/>
    <w:rsid w:val="00EB385A"/>
    <w:rsid w:val="00EB57FA"/>
    <w:rsid w:val="00EC0268"/>
    <w:rsid w:val="00EC091E"/>
    <w:rsid w:val="00EC71E9"/>
    <w:rsid w:val="00ED4771"/>
    <w:rsid w:val="00EE073E"/>
    <w:rsid w:val="00EE3F9D"/>
    <w:rsid w:val="00EE6952"/>
    <w:rsid w:val="00EF20FF"/>
    <w:rsid w:val="00EF355E"/>
    <w:rsid w:val="00EF3847"/>
    <w:rsid w:val="00EF3F66"/>
    <w:rsid w:val="00EF5A96"/>
    <w:rsid w:val="00EF6D99"/>
    <w:rsid w:val="00F0336F"/>
    <w:rsid w:val="00F03B6B"/>
    <w:rsid w:val="00F0414A"/>
    <w:rsid w:val="00F0639D"/>
    <w:rsid w:val="00F11204"/>
    <w:rsid w:val="00F11F5A"/>
    <w:rsid w:val="00F15270"/>
    <w:rsid w:val="00F153E3"/>
    <w:rsid w:val="00F16249"/>
    <w:rsid w:val="00F312B5"/>
    <w:rsid w:val="00F35220"/>
    <w:rsid w:val="00F373E3"/>
    <w:rsid w:val="00F4209D"/>
    <w:rsid w:val="00F52179"/>
    <w:rsid w:val="00F60EF5"/>
    <w:rsid w:val="00F61E27"/>
    <w:rsid w:val="00F70B65"/>
    <w:rsid w:val="00F718E4"/>
    <w:rsid w:val="00F72127"/>
    <w:rsid w:val="00F75D0E"/>
    <w:rsid w:val="00F81CFA"/>
    <w:rsid w:val="00F83A20"/>
    <w:rsid w:val="00F84322"/>
    <w:rsid w:val="00F844BB"/>
    <w:rsid w:val="00F868A9"/>
    <w:rsid w:val="00F94881"/>
    <w:rsid w:val="00FA1BF0"/>
    <w:rsid w:val="00FA3B4D"/>
    <w:rsid w:val="00FA46EB"/>
    <w:rsid w:val="00FA46ED"/>
    <w:rsid w:val="00FB2260"/>
    <w:rsid w:val="00FB31CD"/>
    <w:rsid w:val="00FB53B3"/>
    <w:rsid w:val="00FB6C37"/>
    <w:rsid w:val="00FC0739"/>
    <w:rsid w:val="00FC1271"/>
    <w:rsid w:val="00FC141E"/>
    <w:rsid w:val="00FC18C9"/>
    <w:rsid w:val="00FC518D"/>
    <w:rsid w:val="00FC70E7"/>
    <w:rsid w:val="00FD419B"/>
    <w:rsid w:val="00FD57DF"/>
    <w:rsid w:val="00FD66B3"/>
    <w:rsid w:val="00FE22AC"/>
    <w:rsid w:val="00FE2FD4"/>
    <w:rsid w:val="00FE734E"/>
    <w:rsid w:val="00FF1AE8"/>
    <w:rsid w:val="00FF213F"/>
    <w:rsid w:val="00FF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34E"/>
    <w:rPr>
      <w:sz w:val="24"/>
      <w:szCs w:val="24"/>
    </w:rPr>
  </w:style>
  <w:style w:type="paragraph" w:styleId="2">
    <w:name w:val="heading 2"/>
    <w:basedOn w:val="a"/>
    <w:next w:val="a"/>
    <w:qFormat/>
    <w:rsid w:val="005E1C62"/>
    <w:pPr>
      <w:keepNext/>
      <w:numPr>
        <w:ilvl w:val="12"/>
      </w:numPr>
      <w:jc w:val="both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1A06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5854"/>
    <w:pPr>
      <w:jc w:val="both"/>
    </w:pPr>
    <w:rPr>
      <w:sz w:val="26"/>
    </w:rPr>
  </w:style>
  <w:style w:type="paragraph" w:styleId="a4">
    <w:name w:val="footer"/>
    <w:basedOn w:val="a"/>
    <w:rsid w:val="007258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5854"/>
  </w:style>
  <w:style w:type="paragraph" w:styleId="a6">
    <w:name w:val="header"/>
    <w:basedOn w:val="a"/>
    <w:rsid w:val="00725854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25854"/>
    <w:pPr>
      <w:ind w:left="360" w:hanging="360"/>
      <w:jc w:val="both"/>
    </w:pPr>
  </w:style>
  <w:style w:type="paragraph" w:styleId="20">
    <w:name w:val="Body Text 2"/>
    <w:basedOn w:val="a"/>
    <w:rsid w:val="00725854"/>
    <w:pPr>
      <w:jc w:val="center"/>
    </w:pPr>
    <w:rPr>
      <w:b/>
    </w:rPr>
  </w:style>
  <w:style w:type="paragraph" w:styleId="3">
    <w:name w:val="Body Text 3"/>
    <w:basedOn w:val="a"/>
    <w:rsid w:val="00725854"/>
    <w:pPr>
      <w:jc w:val="both"/>
    </w:pPr>
  </w:style>
  <w:style w:type="table" w:styleId="a8">
    <w:name w:val="Table Grid"/>
    <w:basedOn w:val="a1"/>
    <w:rsid w:val="00642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0A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rsid w:val="001A0676"/>
    <w:pPr>
      <w:jc w:val="center"/>
    </w:pPr>
    <w:rPr>
      <w:b/>
      <w:bCs/>
    </w:rPr>
  </w:style>
  <w:style w:type="paragraph" w:customStyle="1" w:styleId="western">
    <w:name w:val="western"/>
    <w:basedOn w:val="a"/>
    <w:rsid w:val="004616AF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4616AF"/>
  </w:style>
  <w:style w:type="paragraph" w:styleId="aa">
    <w:name w:val="Document Map"/>
    <w:basedOn w:val="a"/>
    <w:semiHidden/>
    <w:rsid w:val="008B10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rsid w:val="00124CE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24CE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94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21B36"/>
    <w:rPr>
      <w:color w:val="0000FF"/>
      <w:u w:val="single"/>
    </w:rPr>
  </w:style>
  <w:style w:type="paragraph" w:customStyle="1" w:styleId="ConsPlusNonformat">
    <w:name w:val="ConsPlusNonformat"/>
    <w:uiPriority w:val="99"/>
    <w:rsid w:val="00340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01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312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--\&#1056;&#1072;&#1073;&#1086;&#1095;&#1080;&#1081;%20&#1089;&#1090;&#1086;&#1083;\&#1057;&#1084;&#1080;&#1088;&#1085;&#1086;&#1074;\ghbrfps\&#1040;&#1076;&#1084;&#1080;&#1085;&#1080;&#1089;&#1090;&#1088;&#1072;&#1094;&#1080;&#1103;%20&#1054;&#1082;&#1090;&#1103;&#1073;&#1088;&#1100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Октябрьского района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1482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consultantplus://offline/ref=D7C6D31CE5544661AA5B6D8468E9FE5A9F103F84CE9368CFB0F94A91491072294BG3tCE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MorozovaSU</cp:lastModifiedBy>
  <cp:revision>4</cp:revision>
  <cp:lastPrinted>2016-12-08T05:43:00Z</cp:lastPrinted>
  <dcterms:created xsi:type="dcterms:W3CDTF">2016-12-08T05:58:00Z</dcterms:created>
  <dcterms:modified xsi:type="dcterms:W3CDTF">2016-12-08T05:58:00Z</dcterms:modified>
</cp:coreProperties>
</file>