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F" w:rsidRDefault="0033591F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30</w:t>
      </w:r>
    </w:p>
    <w:p w:rsidR="0033591F" w:rsidRDefault="0033591F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0A0"/>
      </w:tblPr>
      <w:tblGrid>
        <w:gridCol w:w="4927"/>
        <w:gridCol w:w="5387"/>
      </w:tblGrid>
      <w:tr w:rsidR="0033591F" w:rsidRPr="00847900" w:rsidTr="00A26F4B">
        <w:trPr>
          <w:trHeight w:val="5245"/>
        </w:trPr>
        <w:tc>
          <w:tcPr>
            <w:tcW w:w="4927" w:type="dxa"/>
          </w:tcPr>
          <w:p w:rsidR="0033591F" w:rsidRPr="00831D1C" w:rsidRDefault="0033591F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33591F" w:rsidRPr="00831D1C" w:rsidRDefault="0033591F" w:rsidP="006A61A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9D52E4">
              <w:rPr>
                <w:noProof/>
              </w:rPr>
              <w:pict>
                <v:rect id="Rectangle 9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33591F" w:rsidRPr="00831D1C" w:rsidRDefault="0033591F" w:rsidP="006A61AF">
            <w:pPr>
              <w:ind w:right="-109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9D52E4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noProof/>
                <w:sz w:val="24"/>
                <w:szCs w:val="24"/>
              </w:rPr>
              <w:br/>
            </w:r>
            <w:r w:rsidRPr="00831D1C">
              <w:rPr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33591F" w:rsidRPr="00831D1C" w:rsidRDefault="0033591F" w:rsidP="006A61AF">
            <w:pPr>
              <w:ind w:right="-10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9D52E4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noProof/>
                <w:sz w:val="24"/>
                <w:szCs w:val="24"/>
              </w:rPr>
              <w:br/>
              <w:t>и муниципальных услуг</w:t>
            </w:r>
          </w:p>
          <w:p w:rsidR="0033591F" w:rsidRPr="00831D1C" w:rsidRDefault="0033591F" w:rsidP="006A61AF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9D52E4">
              <w:rPr>
                <w:noProof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почтовая связь</w:t>
            </w:r>
          </w:p>
          <w:p w:rsidR="0033591F" w:rsidRPr="00831D1C" w:rsidRDefault="0033591F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33591F" w:rsidRPr="00831D1C" w:rsidRDefault="0033591F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33591F" w:rsidRPr="00831D1C" w:rsidRDefault="0033591F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33591F" w:rsidRPr="00831D1C" w:rsidRDefault="0033591F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33591F" w:rsidRPr="00831D1C" w:rsidRDefault="0033591F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33591F" w:rsidRPr="00831D1C" w:rsidRDefault="0033591F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33591F" w:rsidRPr="00831D1C" w:rsidRDefault="0033591F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33591F" w:rsidRPr="00831D1C" w:rsidRDefault="0033591F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3591F" w:rsidRPr="00831D1C" w:rsidRDefault="0033591F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3591F" w:rsidRPr="00831D1C" w:rsidRDefault="0033591F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33591F" w:rsidRPr="00831D1C" w:rsidRDefault="0033591F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33591F" w:rsidRPr="00831D1C" w:rsidRDefault="0033591F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33591F" w:rsidRPr="00831D1C" w:rsidRDefault="0033591F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33591F" w:rsidRPr="00831D1C" w:rsidRDefault="0033591F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33591F" w:rsidRPr="00831D1C" w:rsidRDefault="0033591F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33591F" w:rsidRPr="00831D1C" w:rsidRDefault="0033591F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33591F" w:rsidRPr="00831D1C" w:rsidRDefault="0033591F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33591F" w:rsidRPr="00831D1C" w:rsidRDefault="0033591F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33591F" w:rsidRPr="00831D1C" w:rsidRDefault="0033591F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33591F" w:rsidRPr="00831D1C" w:rsidRDefault="0033591F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33591F" w:rsidRPr="00831D1C" w:rsidRDefault="0033591F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33591F" w:rsidRDefault="0033591F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3591F" w:rsidRPr="003D705B" w:rsidRDefault="0033591F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33591F" w:rsidRPr="00B07F77" w:rsidRDefault="0033591F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sz w:val="24"/>
          <w:szCs w:val="24"/>
          <w:lang w:val="en-US" w:eastAsia="en-US"/>
        </w:rPr>
        <w:t>V</w:t>
      </w:r>
      <w:r w:rsidRPr="00B07F77">
        <w:rPr>
          <w:sz w:val="24"/>
          <w:szCs w:val="24"/>
          <w:lang w:eastAsia="en-US"/>
        </w:rPr>
        <w:t xml:space="preserve">): </w:t>
      </w:r>
    </w:p>
    <w:p w:rsidR="0033591F" w:rsidRPr="00B07F77" w:rsidRDefault="0033591F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202AE0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повторное свидетельство о </w:t>
      </w:r>
      <w:r>
        <w:rPr>
          <w:sz w:val="24"/>
          <w:szCs w:val="24"/>
          <w:lang w:eastAsia="en-US"/>
        </w:rPr>
        <w:t>смерти</w:t>
      </w:r>
    </w:p>
    <w:p w:rsidR="0033591F" w:rsidRPr="00B07F77" w:rsidRDefault="0033591F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202AE0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справку о </w:t>
      </w:r>
      <w:r>
        <w:rPr>
          <w:sz w:val="24"/>
          <w:szCs w:val="24"/>
          <w:lang w:eastAsia="en-US"/>
        </w:rPr>
        <w:t>смерти</w:t>
      </w:r>
    </w:p>
    <w:p w:rsidR="0033591F" w:rsidRPr="00B07F77" w:rsidRDefault="0033591F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>Сообщаю следующие сведения о</w:t>
      </w:r>
      <w:r>
        <w:rPr>
          <w:sz w:val="24"/>
          <w:szCs w:val="24"/>
          <w:lang w:eastAsia="en-US"/>
        </w:rPr>
        <w:t>б умершем</w:t>
      </w:r>
      <w:r w:rsidRPr="00B07F77"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33591F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591F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591F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91F" w:rsidRPr="00B07F77" w:rsidRDefault="0033591F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3591F" w:rsidRPr="00D61195" w:rsidRDefault="0033591F" w:rsidP="00F5677B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D61195">
        <w:rPr>
          <w:sz w:val="24"/>
          <w:szCs w:val="24"/>
          <w:lang w:eastAsia="en-US"/>
        </w:rPr>
        <w:t xml:space="preserve">ата смерти </w:t>
      </w:r>
      <w:r>
        <w:rPr>
          <w:sz w:val="24"/>
          <w:szCs w:val="24"/>
          <w:lang w:eastAsia="en-US"/>
        </w:rPr>
        <w:t>«</w:t>
      </w:r>
      <w:r w:rsidRPr="00D6119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  <w:r w:rsidRPr="00D6119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»</w:t>
      </w:r>
      <w:r w:rsidRPr="00D61195">
        <w:rPr>
          <w:sz w:val="24"/>
          <w:szCs w:val="24"/>
          <w:lang w:eastAsia="en-US"/>
        </w:rPr>
        <w:t xml:space="preserve"> ______________ _</w:t>
      </w:r>
      <w:r>
        <w:rPr>
          <w:sz w:val="24"/>
          <w:szCs w:val="24"/>
          <w:lang w:eastAsia="en-US"/>
        </w:rPr>
        <w:t>_</w:t>
      </w:r>
      <w:r w:rsidRPr="00D61195">
        <w:rPr>
          <w:sz w:val="24"/>
          <w:szCs w:val="24"/>
          <w:lang w:eastAsia="en-US"/>
        </w:rPr>
        <w:t>___ г.</w:t>
      </w:r>
    </w:p>
    <w:p w:rsidR="0033591F" w:rsidRPr="00D61195" w:rsidRDefault="0033591F" w:rsidP="00F5677B">
      <w:pPr>
        <w:adjustRightInd w:val="0"/>
        <w:spacing w:before="8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 xml:space="preserve">есто смерти </w:t>
      </w:r>
      <w:r w:rsidRPr="00F5677B">
        <w:rPr>
          <w:sz w:val="58"/>
          <w:szCs w:val="58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D61195">
        <w:rPr>
          <w:sz w:val="24"/>
          <w:szCs w:val="24"/>
          <w:lang w:eastAsia="en-US"/>
        </w:rPr>
        <w:t>_______</w:t>
      </w:r>
      <w:r>
        <w:rPr>
          <w:sz w:val="24"/>
          <w:szCs w:val="24"/>
          <w:lang w:eastAsia="en-US"/>
        </w:rPr>
        <w:t>_____________________________</w:t>
      </w:r>
      <w:r w:rsidRPr="00D61195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>______________</w:t>
      </w:r>
      <w:r w:rsidRPr="00D61195">
        <w:rPr>
          <w:sz w:val="24"/>
          <w:szCs w:val="24"/>
          <w:lang w:eastAsia="en-US"/>
        </w:rPr>
        <w:t>_____</w:t>
      </w:r>
    </w:p>
    <w:p w:rsidR="0033591F" w:rsidRPr="00D61195" w:rsidRDefault="0033591F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D61195">
        <w:rPr>
          <w:sz w:val="24"/>
          <w:szCs w:val="24"/>
          <w:lang w:eastAsia="en-US"/>
        </w:rPr>
        <w:t>______________________</w:t>
      </w:r>
      <w:r>
        <w:rPr>
          <w:sz w:val="24"/>
          <w:szCs w:val="24"/>
          <w:lang w:eastAsia="en-US"/>
        </w:rPr>
        <w:t>___</w:t>
      </w:r>
      <w:r w:rsidRPr="00D61195">
        <w:rPr>
          <w:sz w:val="24"/>
          <w:szCs w:val="24"/>
          <w:lang w:eastAsia="en-US"/>
        </w:rPr>
        <w:t>_________________________________________</w:t>
      </w:r>
      <w:r>
        <w:rPr>
          <w:sz w:val="24"/>
          <w:szCs w:val="24"/>
          <w:lang w:eastAsia="en-US"/>
        </w:rPr>
        <w:t>___________________</w:t>
      </w:r>
    </w:p>
    <w:p w:rsidR="0033591F" w:rsidRPr="00D61195" w:rsidRDefault="0033591F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>есто государственной регистрации</w:t>
      </w:r>
      <w:r w:rsidRPr="00612F4C">
        <w:rPr>
          <w:sz w:val="24"/>
          <w:szCs w:val="24"/>
          <w:vertAlign w:val="superscript"/>
          <w:lang w:eastAsia="en-US"/>
        </w:rPr>
        <w:t>1</w:t>
      </w:r>
      <w:r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33591F" w:rsidRDefault="0033591F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D61195">
        <w:rPr>
          <w:sz w:val="24"/>
          <w:szCs w:val="24"/>
          <w:lang w:eastAsia="en-US"/>
        </w:rPr>
        <w:t>______________</w:t>
      </w:r>
      <w:r>
        <w:rPr>
          <w:sz w:val="24"/>
          <w:szCs w:val="24"/>
          <w:lang w:eastAsia="en-US"/>
        </w:rPr>
        <w:t>_______________________________</w:t>
      </w:r>
      <w:r w:rsidRPr="00D61195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____________________</w:t>
      </w:r>
      <w:r w:rsidRPr="00D61195">
        <w:rPr>
          <w:sz w:val="24"/>
          <w:szCs w:val="24"/>
          <w:lang w:eastAsia="en-US"/>
        </w:rPr>
        <w:t>___</w:t>
      </w:r>
    </w:p>
    <w:p w:rsidR="0033591F" w:rsidRPr="00D61195" w:rsidRDefault="0033591F" w:rsidP="002104A8">
      <w:pPr>
        <w:adjustRightInd w:val="0"/>
        <w:jc w:val="center"/>
        <w:rPr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33591F" w:rsidRDefault="0033591F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государственной </w:t>
      </w:r>
      <w:r w:rsidRPr="00D61195">
        <w:rPr>
          <w:sz w:val="24"/>
          <w:szCs w:val="24"/>
          <w:lang w:eastAsia="en-US"/>
        </w:rPr>
        <w:t>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D61195">
        <w:rPr>
          <w:sz w:val="24"/>
          <w:szCs w:val="24"/>
          <w:lang w:eastAsia="en-US"/>
        </w:rPr>
        <w:t xml:space="preserve"> «_</w:t>
      </w:r>
      <w:r>
        <w:rPr>
          <w:sz w:val="24"/>
          <w:szCs w:val="24"/>
          <w:lang w:eastAsia="en-US"/>
        </w:rPr>
        <w:t>_____» _____________ _______ г.</w:t>
      </w:r>
    </w:p>
    <w:p w:rsidR="0033591F" w:rsidRDefault="0033591F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____________________________________________</w:t>
      </w:r>
    </w:p>
    <w:p w:rsidR="0033591F" w:rsidRDefault="0033591F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</w:t>
      </w:r>
    </w:p>
    <w:p w:rsidR="0033591F" w:rsidRPr="0038517E" w:rsidRDefault="0033591F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</w:t>
      </w:r>
    </w:p>
    <w:p w:rsidR="0033591F" w:rsidRPr="001B2AE4" w:rsidRDefault="0033591F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33591F" w:rsidRPr="001B2AE4" w:rsidRDefault="0033591F" w:rsidP="001B2AE4">
      <w:pPr>
        <w:adjustRightInd w:val="0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33591F" w:rsidRPr="001B2AE4" w:rsidRDefault="0033591F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33591F" w:rsidRPr="001B2AE4" w:rsidRDefault="0033591F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33591F" w:rsidRPr="001B2AE4" w:rsidRDefault="0033591F" w:rsidP="001B2AE4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33591F" w:rsidRDefault="0033591F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33591F" w:rsidRDefault="0033591F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«_______» ____________________ 20____ г.                                             ________________________</w:t>
      </w:r>
    </w:p>
    <w:p w:rsidR="0033591F" w:rsidRPr="00F5677B" w:rsidRDefault="0033591F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33591F" w:rsidRDefault="0033591F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</w:p>
    <w:p w:rsidR="0033591F" w:rsidRPr="00927215" w:rsidRDefault="0033591F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Pr="00927215">
        <w:rPr>
          <w:sz w:val="18"/>
          <w:szCs w:val="18"/>
        </w:rPr>
        <w:t>Заполняется при наличии сведений.</w:t>
      </w:r>
    </w:p>
    <w:p w:rsidR="0033591F" w:rsidRPr="00927215" w:rsidRDefault="0033591F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Указываются </w:t>
      </w:r>
      <w:r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591F" w:rsidRPr="00927215" w:rsidSect="001B2AE4"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1F" w:rsidRDefault="0033591F" w:rsidP="007F7954">
      <w:r>
        <w:separator/>
      </w:r>
    </w:p>
  </w:endnote>
  <w:endnote w:type="continuationSeparator" w:id="0">
    <w:p w:rsidR="0033591F" w:rsidRDefault="0033591F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1F" w:rsidRDefault="0033591F" w:rsidP="007F7954">
      <w:r>
        <w:separator/>
      </w:r>
    </w:p>
  </w:footnote>
  <w:footnote w:type="continuationSeparator" w:id="0">
    <w:p w:rsidR="0033591F" w:rsidRDefault="0033591F" w:rsidP="007F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66"/>
    <w:rsid w:val="000B3A8A"/>
    <w:rsid w:val="000E4CE7"/>
    <w:rsid w:val="00167A44"/>
    <w:rsid w:val="00171189"/>
    <w:rsid w:val="001B2AE4"/>
    <w:rsid w:val="001E0386"/>
    <w:rsid w:val="00202AE0"/>
    <w:rsid w:val="002104A8"/>
    <w:rsid w:val="00220A53"/>
    <w:rsid w:val="0027291D"/>
    <w:rsid w:val="0027765E"/>
    <w:rsid w:val="002C7008"/>
    <w:rsid w:val="002F41C0"/>
    <w:rsid w:val="002F7464"/>
    <w:rsid w:val="00333139"/>
    <w:rsid w:val="0033591F"/>
    <w:rsid w:val="00350091"/>
    <w:rsid w:val="003814CF"/>
    <w:rsid w:val="0038517E"/>
    <w:rsid w:val="003D5B3E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A61AF"/>
    <w:rsid w:val="006C41CA"/>
    <w:rsid w:val="006C74A7"/>
    <w:rsid w:val="00760887"/>
    <w:rsid w:val="007834EB"/>
    <w:rsid w:val="007A00F7"/>
    <w:rsid w:val="007B77BA"/>
    <w:rsid w:val="007D682B"/>
    <w:rsid w:val="007F3A2F"/>
    <w:rsid w:val="007F7954"/>
    <w:rsid w:val="00813CA9"/>
    <w:rsid w:val="00817909"/>
    <w:rsid w:val="00831D1C"/>
    <w:rsid w:val="008465A7"/>
    <w:rsid w:val="00847900"/>
    <w:rsid w:val="00863B58"/>
    <w:rsid w:val="00890CBE"/>
    <w:rsid w:val="008A7025"/>
    <w:rsid w:val="008B11EE"/>
    <w:rsid w:val="008E2EE3"/>
    <w:rsid w:val="00924D2D"/>
    <w:rsid w:val="00927215"/>
    <w:rsid w:val="00943DF4"/>
    <w:rsid w:val="009C24E9"/>
    <w:rsid w:val="009D52E4"/>
    <w:rsid w:val="009F4007"/>
    <w:rsid w:val="00A26F4B"/>
    <w:rsid w:val="00A37039"/>
    <w:rsid w:val="00A54BDD"/>
    <w:rsid w:val="00A60E66"/>
    <w:rsid w:val="00A71D24"/>
    <w:rsid w:val="00B075BA"/>
    <w:rsid w:val="00B07F77"/>
    <w:rsid w:val="00B20115"/>
    <w:rsid w:val="00B357A1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E92763"/>
    <w:rsid w:val="00F257A6"/>
    <w:rsid w:val="00F51605"/>
    <w:rsid w:val="00F5677B"/>
    <w:rsid w:val="00F94934"/>
    <w:rsid w:val="00F96689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1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14C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46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5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5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471</Words>
  <Characters>2689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30</dc:title>
  <dc:subject/>
  <dc:creator>Зверева Светлана Борисовна</dc:creator>
  <cp:keywords/>
  <dc:description/>
  <cp:lastModifiedBy>ZAGS</cp:lastModifiedBy>
  <cp:revision>2</cp:revision>
  <cp:lastPrinted>2018-07-03T12:29:00Z</cp:lastPrinted>
  <dcterms:created xsi:type="dcterms:W3CDTF">2018-10-25T04:08:00Z</dcterms:created>
  <dcterms:modified xsi:type="dcterms:W3CDTF">2018-10-25T04:08:00Z</dcterms:modified>
</cp:coreProperties>
</file>