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86" w:rsidRDefault="00F75A86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0A0"/>
      </w:tblPr>
      <w:tblGrid>
        <w:gridCol w:w="4927"/>
        <w:gridCol w:w="5387"/>
      </w:tblGrid>
      <w:tr w:rsidR="00F75A86" w:rsidRPr="008B3777" w:rsidTr="00267D8E">
        <w:trPr>
          <w:trHeight w:val="5529"/>
        </w:trPr>
        <w:tc>
          <w:tcPr>
            <w:tcW w:w="4927" w:type="dxa"/>
          </w:tcPr>
          <w:p w:rsidR="00F75A86" w:rsidRPr="008B3777" w:rsidRDefault="00F75A86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F75A86" w:rsidRPr="008B3777" w:rsidRDefault="00F75A86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2939B0">
              <w:rPr>
                <w:noProof/>
              </w:rPr>
              <w:pict>
                <v:rect id="Rectangle 9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F75A86" w:rsidRPr="008B3777" w:rsidRDefault="00F75A86" w:rsidP="008E44C7">
            <w:pPr>
              <w:spacing w:line="276" w:lineRule="auto"/>
              <w:ind w:right="-109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2939B0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 xml:space="preserve">через </w:t>
            </w:r>
            <w:r>
              <w:rPr>
                <w:noProof/>
                <w:sz w:val="24"/>
                <w:szCs w:val="24"/>
                <w:lang w:eastAsia="en-US"/>
              </w:rPr>
              <w:t>Е</w:t>
            </w:r>
            <w:r w:rsidRPr="008B3777">
              <w:rPr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>
              <w:rPr>
                <w:noProof/>
                <w:sz w:val="24"/>
                <w:szCs w:val="24"/>
                <w:lang w:eastAsia="en-US"/>
              </w:rPr>
              <w:br/>
            </w:r>
            <w:r w:rsidRPr="008B3777">
              <w:rPr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F75A86" w:rsidRPr="008B3777" w:rsidRDefault="00F75A86" w:rsidP="008E44C7">
            <w:pPr>
              <w:spacing w:line="276" w:lineRule="auto"/>
              <w:ind w:right="-109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2939B0">
              <w:rPr>
                <w:noProof/>
              </w:rPr>
              <w:pict>
                <v:rect id="Rectangle 7" o:sp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Pr="008B3777">
              <w:rPr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Pr="008B3777">
              <w:rPr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F75A86" w:rsidRPr="008B3777" w:rsidRDefault="00F75A86" w:rsidP="008E44C7">
            <w:pPr>
              <w:spacing w:line="276" w:lineRule="auto"/>
              <w:ind w:right="85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2939B0">
              <w:rPr>
                <w:noProof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F75A86" w:rsidRPr="008B3777" w:rsidRDefault="00F75A86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F75A86" w:rsidRDefault="00F75A86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F75A86" w:rsidRPr="008B3777" w:rsidRDefault="00F75A86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F75A86" w:rsidRPr="008E44C7" w:rsidRDefault="00F75A86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F75A86" w:rsidRPr="00D30A73" w:rsidRDefault="00F75A86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F75A86" w:rsidRPr="008B3777" w:rsidRDefault="00F75A86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(фамилия, инициалы и подпись 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F75A86" w:rsidRPr="008B3777" w:rsidRDefault="00F75A86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F75A86" w:rsidRPr="008B3777" w:rsidRDefault="00F75A86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F75A86" w:rsidRPr="008B3777" w:rsidRDefault="00F75A86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F75A86" w:rsidRPr="008B3777" w:rsidRDefault="00F75A86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75A86" w:rsidRPr="008B3777" w:rsidRDefault="00F75A86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F75A86" w:rsidRPr="008B3777" w:rsidRDefault="00F75A86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F75A86" w:rsidRPr="008B3777" w:rsidRDefault="00F75A86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F75A86" w:rsidRPr="008B3777" w:rsidRDefault="00F75A86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F75A86" w:rsidRPr="00572D1A" w:rsidRDefault="00F75A86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F75A86" w:rsidRPr="008B3777" w:rsidRDefault="00F75A86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F75A86" w:rsidRPr="008B3777" w:rsidRDefault="00F75A86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F75A86" w:rsidRPr="008B3777" w:rsidRDefault="00F75A86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:rsidR="00F75A86" w:rsidRDefault="00F75A86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:rsidR="00F75A86" w:rsidRPr="003478BA" w:rsidRDefault="00F75A86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F75A86" w:rsidRPr="008B3777" w:rsidRDefault="00F75A86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F75A86" w:rsidRPr="008B3777" w:rsidRDefault="00F75A86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F75A86" w:rsidRPr="008B3777" w:rsidRDefault="00F75A86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F75A86" w:rsidRPr="008B3777" w:rsidRDefault="00F75A86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F75A86" w:rsidRPr="008B3777" w:rsidRDefault="00F75A86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:rsidR="00F75A86" w:rsidRPr="003478BA" w:rsidRDefault="00F75A86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F75A86" w:rsidRPr="008B3777" w:rsidRDefault="00F75A86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F75A86" w:rsidRPr="008B3777" w:rsidRDefault="00F75A86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F75A86" w:rsidRPr="008B3777" w:rsidRDefault="00F75A86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:rsidR="00F75A86" w:rsidRPr="008B3777" w:rsidRDefault="00F75A86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F75A86" w:rsidRPr="008B3777" w:rsidRDefault="00F75A86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F75A86" w:rsidRPr="008B3777" w:rsidRDefault="00F75A86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F75A86" w:rsidRPr="008B3777" w:rsidRDefault="00F75A86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:rsidR="00F75A86" w:rsidRPr="008B3777" w:rsidRDefault="00F75A86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F75A86" w:rsidRPr="008B3777" w:rsidRDefault="00F75A86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F75A86" w:rsidRPr="00847900" w:rsidRDefault="00F75A86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F75A86" w:rsidRPr="008B3777" w:rsidRDefault="00F75A86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F75A86" w:rsidRPr="008B3777" w:rsidRDefault="00F75A86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F75A86" w:rsidRPr="00673D22" w:rsidRDefault="00F75A86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F75A86" w:rsidRPr="00B10A5E" w:rsidRDefault="00F75A86" w:rsidP="00B10A5E">
      <w:pPr>
        <w:adjustRightInd w:val="0"/>
        <w:spacing w:before="80" w:line="204" w:lineRule="auto"/>
        <w:ind w:firstLine="567"/>
        <w:jc w:val="both"/>
        <w:rPr>
          <w:sz w:val="24"/>
          <w:szCs w:val="24"/>
          <w:lang w:eastAsia="en-US"/>
        </w:rPr>
      </w:pPr>
      <w:r w:rsidRPr="00B10A5E">
        <w:rPr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sz w:val="24"/>
          <w:szCs w:val="24"/>
          <w:lang w:val="en-US" w:eastAsia="en-US"/>
        </w:rPr>
        <w:t>V</w:t>
      </w:r>
      <w:r w:rsidRPr="00B10A5E">
        <w:rPr>
          <w:sz w:val="24"/>
          <w:szCs w:val="24"/>
          <w:lang w:eastAsia="en-US"/>
        </w:rPr>
        <w:t xml:space="preserve">): </w:t>
      </w:r>
    </w:p>
    <w:p w:rsidR="00F75A86" w:rsidRPr="00B10A5E" w:rsidRDefault="00F75A86" w:rsidP="00814899">
      <w:pPr>
        <w:adjustRightInd w:val="0"/>
        <w:spacing w:before="60"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5D63B5">
        <w:rPr>
          <w:noProof/>
          <w:sz w:val="24"/>
          <w:szCs w:val="24"/>
        </w:rPr>
        <w:pict>
          <v:rect id="_x0000_s1030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B10A5E">
        <w:rPr>
          <w:sz w:val="24"/>
          <w:szCs w:val="24"/>
          <w:lang w:eastAsia="en-US"/>
        </w:rPr>
        <w:t xml:space="preserve"> повторное свидетельство о </w:t>
      </w:r>
      <w:r>
        <w:rPr>
          <w:sz w:val="24"/>
          <w:szCs w:val="24"/>
          <w:lang w:eastAsia="en-US"/>
        </w:rPr>
        <w:t>перемене имени</w:t>
      </w:r>
    </w:p>
    <w:p w:rsidR="00F75A86" w:rsidRPr="00B10A5E" w:rsidRDefault="00F75A86" w:rsidP="00814899">
      <w:pPr>
        <w:adjustRightInd w:val="0"/>
        <w:spacing w:before="40"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5D63B5">
        <w:rPr>
          <w:noProof/>
          <w:sz w:val="24"/>
          <w:szCs w:val="24"/>
        </w:rPr>
        <w:pict>
          <v:rect id="Rectangle 8" o:spid="_x0000_s1031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B10A5E">
        <w:rPr>
          <w:sz w:val="24"/>
          <w:szCs w:val="24"/>
          <w:lang w:eastAsia="en-US"/>
        </w:rPr>
        <w:t xml:space="preserve"> справку о </w:t>
      </w:r>
      <w:r>
        <w:rPr>
          <w:sz w:val="24"/>
          <w:szCs w:val="24"/>
          <w:lang w:eastAsia="en-US"/>
        </w:rPr>
        <w:t>перемене имени</w:t>
      </w:r>
    </w:p>
    <w:p w:rsidR="00F75A86" w:rsidRPr="00814899" w:rsidRDefault="00F75A86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F75A86" w:rsidRDefault="00F75A86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лице, переменившем имя: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F75A86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F75A86" w:rsidRPr="00D23AB6" w:rsidRDefault="00F75A86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F75A86" w:rsidRPr="00D23AB6" w:rsidRDefault="00F75A86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75A86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F75A86" w:rsidRPr="00D23AB6" w:rsidRDefault="00F75A86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F75A86" w:rsidRPr="00D23AB6" w:rsidRDefault="00F75A86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F75A86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F75A86" w:rsidRPr="00D23AB6" w:rsidRDefault="00F75A86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86" w:rsidRPr="00D23AB6" w:rsidRDefault="00F75A86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75A86" w:rsidRPr="0038517E" w:rsidRDefault="00F75A86" w:rsidP="00C732CD">
      <w:pPr>
        <w:adjustRightInd w:val="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38517E">
        <w:rPr>
          <w:sz w:val="24"/>
          <w:szCs w:val="24"/>
          <w:lang w:eastAsia="en-US"/>
        </w:rPr>
        <w:t>осле перемены имени присвоены:</w:t>
      </w:r>
    </w:p>
    <w:p w:rsidR="00F75A86" w:rsidRDefault="00F75A86" w:rsidP="00814899">
      <w:pPr>
        <w:adjustRightInd w:val="0"/>
        <w:spacing w:line="192" w:lineRule="auto"/>
        <w:ind w:left="567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фамилия</w:t>
      </w:r>
      <w:r w:rsidRPr="00C732CD">
        <w:rPr>
          <w:sz w:val="36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</w:t>
      </w:r>
      <w:r>
        <w:rPr>
          <w:sz w:val="24"/>
          <w:szCs w:val="24"/>
          <w:lang w:eastAsia="en-US"/>
        </w:rPr>
        <w:t>______________________________________________________________</w:t>
      </w:r>
    </w:p>
    <w:p w:rsidR="00F75A86" w:rsidRDefault="00F75A86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имя</w:t>
      </w:r>
      <w:r w:rsidRPr="00C732CD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____________________________________________________________________</w:t>
      </w:r>
      <w:r w:rsidRPr="0038517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</w:t>
      </w:r>
      <w:r w:rsidRPr="0038517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F75A86" w:rsidRPr="001344C3" w:rsidRDefault="00F75A86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отчество</w:t>
      </w:r>
      <w:r>
        <w:rPr>
          <w:sz w:val="24"/>
          <w:szCs w:val="24"/>
          <w:lang w:eastAsia="en-US"/>
        </w:rPr>
        <w:t xml:space="preserve"> </w:t>
      </w:r>
      <w:r w:rsidRPr="001344C3">
        <w:rPr>
          <w:sz w:val="24"/>
          <w:szCs w:val="24"/>
          <w:lang w:eastAsia="en-US"/>
        </w:rPr>
        <w:t>(при наличии)</w:t>
      </w:r>
      <w:r w:rsidRPr="00C732CD">
        <w:rPr>
          <w:sz w:val="56"/>
          <w:szCs w:val="44"/>
          <w:lang w:eastAsia="en-US"/>
        </w:rPr>
        <w:t xml:space="preserve"> </w:t>
      </w:r>
      <w:r>
        <w:rPr>
          <w:sz w:val="24"/>
          <w:szCs w:val="18"/>
          <w:lang w:eastAsia="en-US"/>
        </w:rPr>
        <w:t>_</w:t>
      </w:r>
      <w:r w:rsidRPr="001344C3">
        <w:rPr>
          <w:sz w:val="24"/>
          <w:szCs w:val="24"/>
          <w:lang w:eastAsia="en-US"/>
        </w:rPr>
        <w:t>____________________________</w:t>
      </w:r>
      <w:r>
        <w:rPr>
          <w:sz w:val="24"/>
          <w:szCs w:val="24"/>
          <w:lang w:eastAsia="en-US"/>
        </w:rPr>
        <w:t>______________________________</w:t>
      </w:r>
    </w:p>
    <w:p w:rsidR="00F75A86" w:rsidRPr="0038517E" w:rsidRDefault="00F75A86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38517E">
        <w:rPr>
          <w:sz w:val="24"/>
          <w:szCs w:val="24"/>
          <w:lang w:eastAsia="en-US"/>
        </w:rPr>
        <w:t>есто государственной регистрации</w:t>
      </w:r>
      <w:r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___</w:t>
      </w:r>
      <w:r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__________________________</w:t>
      </w:r>
      <w:r w:rsidRPr="0038517E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</w:t>
      </w:r>
    </w:p>
    <w:p w:rsidR="00F75A86" w:rsidRDefault="00F75A86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:rsidR="00F75A86" w:rsidRPr="0038517E" w:rsidRDefault="00F75A86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F75A86" w:rsidRDefault="00F75A86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38517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 xml:space="preserve">1 </w:t>
      </w:r>
      <w:r w:rsidRPr="0038517E">
        <w:rPr>
          <w:sz w:val="24"/>
          <w:szCs w:val="24"/>
          <w:lang w:eastAsia="en-US"/>
        </w:rPr>
        <w:t xml:space="preserve"> «_</w:t>
      </w:r>
      <w:r>
        <w:rPr>
          <w:sz w:val="24"/>
          <w:szCs w:val="24"/>
          <w:lang w:eastAsia="en-US"/>
        </w:rPr>
        <w:t>____» ____________ _____ г.</w:t>
      </w:r>
    </w:p>
    <w:p w:rsidR="00F75A86" w:rsidRDefault="00F75A86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_______________________________________</w:t>
      </w:r>
    </w:p>
    <w:p w:rsidR="00F75A86" w:rsidRDefault="00F75A86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>
        <w:rPr>
          <w:sz w:val="24"/>
          <w:szCs w:val="24"/>
          <w:vertAlign w:val="superscript"/>
          <w:lang w:eastAsia="en-US"/>
        </w:rPr>
        <w:t>2</w:t>
      </w:r>
      <w:r w:rsidRPr="00C732CD">
        <w:rPr>
          <w:sz w:val="32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</w:t>
      </w:r>
    </w:p>
    <w:p w:rsidR="00F75A86" w:rsidRDefault="00F75A8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___________________________________________________________</w:t>
      </w:r>
    </w:p>
    <w:p w:rsidR="00F75A86" w:rsidRPr="00814899" w:rsidRDefault="00F75A86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:rsidR="00F75A86" w:rsidRPr="00814899" w:rsidRDefault="00F75A86" w:rsidP="00814899">
      <w:pPr>
        <w:adjustRightInd w:val="0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F75A86" w:rsidRPr="00814899" w:rsidRDefault="00F75A86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:rsidR="00F75A86" w:rsidRPr="00814899" w:rsidRDefault="00F75A86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F75A86" w:rsidRPr="00814899" w:rsidRDefault="00F75A86" w:rsidP="00814899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F75A86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:rsidR="00F75A86" w:rsidRPr="0038517E" w:rsidRDefault="00F75A86" w:rsidP="0038517E">
            <w:pPr>
              <w:rPr>
                <w:sz w:val="24"/>
                <w:szCs w:val="24"/>
              </w:rPr>
            </w:pPr>
          </w:p>
        </w:tc>
      </w:tr>
      <w:tr w:rsidR="00F75A86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F75A86" w:rsidRPr="0038517E" w:rsidRDefault="00F75A86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F75A86" w:rsidRPr="0038517E" w:rsidRDefault="00F75A86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F75A86" w:rsidRPr="0038517E" w:rsidRDefault="00F75A86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F75A86" w:rsidRPr="0038517E" w:rsidRDefault="00F75A86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F75A86" w:rsidRPr="00E4619C" w:rsidRDefault="00F75A86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F75A86" w:rsidRPr="0038517E" w:rsidRDefault="00F75A86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F75A86" w:rsidRPr="0038517E" w:rsidRDefault="00F75A86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:rsidR="00F75A86" w:rsidRPr="0038517E" w:rsidRDefault="00F75A86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F75A86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5A86" w:rsidRPr="0038517E" w:rsidRDefault="00F75A86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F75A86" w:rsidRPr="0038517E" w:rsidRDefault="00F75A86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75A86" w:rsidRPr="0038517E" w:rsidRDefault="00F75A86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75A86" w:rsidRPr="0038517E" w:rsidRDefault="00F75A86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5A86" w:rsidRPr="00E4619C" w:rsidRDefault="00F75A86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75A86" w:rsidRPr="0038517E" w:rsidRDefault="00F75A86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F75A86" w:rsidRPr="0038517E" w:rsidRDefault="00F75A86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A86" w:rsidRPr="0038517E" w:rsidRDefault="00F75A86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F75A86" w:rsidRPr="00572D1A" w:rsidRDefault="00F75A86" w:rsidP="008D7888">
      <w:pPr>
        <w:autoSpaceDE/>
        <w:autoSpaceDN/>
        <w:rPr>
          <w:sz w:val="4"/>
          <w:szCs w:val="4"/>
          <w:lang w:eastAsia="en-US"/>
        </w:rPr>
      </w:pPr>
    </w:p>
    <w:p w:rsidR="00F75A86" w:rsidRPr="001344C3" w:rsidRDefault="00F75A86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F75A86" w:rsidRPr="00D825C8" w:rsidRDefault="00F75A86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Pr="00D825C8">
        <w:rPr>
          <w:sz w:val="18"/>
          <w:szCs w:val="18"/>
          <w:lang w:eastAsia="en-US"/>
        </w:rPr>
        <w:t xml:space="preserve"> Заполняется при наличии сведений.</w:t>
      </w:r>
    </w:p>
    <w:p w:rsidR="00F75A86" w:rsidRPr="00D825C8" w:rsidRDefault="00F75A86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Pr="00D825C8">
        <w:rPr>
          <w:color w:val="FFFFFF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  <w:sectPr w:rsidR="00F75A86" w:rsidRPr="00D825C8" w:rsidSect="00814899"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86" w:rsidRDefault="00F75A86" w:rsidP="00EE7EBE">
      <w:r>
        <w:separator/>
      </w:r>
    </w:p>
  </w:endnote>
  <w:endnote w:type="continuationSeparator" w:id="0">
    <w:p w:rsidR="00F75A86" w:rsidRDefault="00F75A86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86" w:rsidRDefault="00F75A86" w:rsidP="00EE7EBE">
      <w:r>
        <w:separator/>
      </w:r>
    </w:p>
  </w:footnote>
  <w:footnote w:type="continuationSeparator" w:id="0">
    <w:p w:rsidR="00F75A86" w:rsidRDefault="00F75A86" w:rsidP="00EE7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846"/>
    <w:rsid w:val="00052D74"/>
    <w:rsid w:val="00057EA2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67D8E"/>
    <w:rsid w:val="002939B0"/>
    <w:rsid w:val="002B3E1D"/>
    <w:rsid w:val="002E675B"/>
    <w:rsid w:val="002F5371"/>
    <w:rsid w:val="003424A6"/>
    <w:rsid w:val="003478BA"/>
    <w:rsid w:val="0038517E"/>
    <w:rsid w:val="00403687"/>
    <w:rsid w:val="00407AF4"/>
    <w:rsid w:val="0042504A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5D63B5"/>
    <w:rsid w:val="00631448"/>
    <w:rsid w:val="00635DB3"/>
    <w:rsid w:val="00662342"/>
    <w:rsid w:val="00670322"/>
    <w:rsid w:val="00673D22"/>
    <w:rsid w:val="006840C6"/>
    <w:rsid w:val="006C688D"/>
    <w:rsid w:val="006C76FB"/>
    <w:rsid w:val="006D1C82"/>
    <w:rsid w:val="006D5846"/>
    <w:rsid w:val="00727D2B"/>
    <w:rsid w:val="00731EE6"/>
    <w:rsid w:val="00763651"/>
    <w:rsid w:val="007E661C"/>
    <w:rsid w:val="00814899"/>
    <w:rsid w:val="00847900"/>
    <w:rsid w:val="00863B58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7729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23AB6"/>
    <w:rsid w:val="00D30A73"/>
    <w:rsid w:val="00D80E1A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75A86"/>
    <w:rsid w:val="00FA217A"/>
    <w:rsid w:val="00FF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7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8517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851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3FF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E7E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EB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E7E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EBE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755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5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55C6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5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5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5C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484</Words>
  <Characters>2761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29</dc:title>
  <dc:subject/>
  <dc:creator>Зверева Светлана Борисовна</dc:creator>
  <cp:keywords/>
  <dc:description/>
  <cp:lastModifiedBy>ZAGS</cp:lastModifiedBy>
  <cp:revision>2</cp:revision>
  <cp:lastPrinted>2018-07-03T12:26:00Z</cp:lastPrinted>
  <dcterms:created xsi:type="dcterms:W3CDTF">2018-10-25T04:08:00Z</dcterms:created>
  <dcterms:modified xsi:type="dcterms:W3CDTF">2018-10-25T04:08:00Z</dcterms:modified>
</cp:coreProperties>
</file>