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AD" w:rsidRPr="0092136E" w:rsidRDefault="00B85AAD" w:rsidP="00B518B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136E">
        <w:rPr>
          <w:rFonts w:ascii="Times New Roman" w:hAnsi="Times New Roman"/>
          <w:sz w:val="24"/>
          <w:szCs w:val="24"/>
          <w:lang w:eastAsia="ru-RU"/>
        </w:rPr>
        <w:t>Форма № 2</w:t>
      </w:r>
      <w:r>
        <w:rPr>
          <w:rFonts w:ascii="Times New Roman" w:hAnsi="Times New Roman"/>
          <w:sz w:val="24"/>
          <w:szCs w:val="24"/>
          <w:lang w:eastAsia="ru-RU"/>
        </w:rPr>
        <w:t>7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0A0"/>
      </w:tblPr>
      <w:tblGrid>
        <w:gridCol w:w="4644"/>
        <w:gridCol w:w="284"/>
        <w:gridCol w:w="5386"/>
      </w:tblGrid>
      <w:tr w:rsidR="00B85AAD" w:rsidRPr="001A41DC" w:rsidTr="000157E3">
        <w:trPr>
          <w:trHeight w:val="2489"/>
        </w:trPr>
        <w:tc>
          <w:tcPr>
            <w:tcW w:w="4644" w:type="dxa"/>
          </w:tcPr>
          <w:p w:rsidR="00B85AAD" w:rsidRPr="006E6CEC" w:rsidRDefault="00B85AAD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B85AAD" w:rsidRPr="006E6CEC" w:rsidRDefault="00B85AAD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</w:r>
            <w:r w:rsidRPr="0012075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rect id="_x0000_s102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 </w:t>
            </w:r>
            <w:r w:rsidRPr="006E6CE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B85AAD" w:rsidRPr="001A41DC" w:rsidRDefault="00B85AAD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</w:r>
            <w:r w:rsidRPr="0012075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2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 </w:t>
            </w:r>
            <w:r w:rsidRPr="001A41D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через Единый портал государственных </w:t>
            </w:r>
            <w:r w:rsidRPr="001A41DC">
              <w:rPr>
                <w:rFonts w:ascii="Times New Roman" w:hAnsi="Times New Roman"/>
                <w:noProof/>
                <w:sz w:val="24"/>
                <w:szCs w:val="24"/>
              </w:rPr>
              <w:t xml:space="preserve"> и муниципальных услуг (функций)</w:t>
            </w:r>
          </w:p>
          <w:p w:rsidR="00B85AAD" w:rsidRPr="001A41DC" w:rsidRDefault="00B85AAD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</w:r>
            <w:r w:rsidRPr="000542A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28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1A41D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 через многофункциональный центр</w:t>
            </w:r>
            <w:r w:rsidRPr="001A41D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Pr="001A41D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B85AAD" w:rsidRPr="001A41DC" w:rsidRDefault="00B85AAD" w:rsidP="006E6CE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</w:r>
            <w:r w:rsidRPr="001207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9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1A41D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 почтовая связь</w:t>
            </w:r>
          </w:p>
          <w:p w:rsidR="00B85AAD" w:rsidRPr="006E6CEC" w:rsidRDefault="00B85AAD" w:rsidP="006E6CEC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5AAD" w:rsidRDefault="00B85AAD" w:rsidP="007065C0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5C0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Заявление принят</w:t>
            </w: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065C0">
              <w:rPr>
                <w:rFonts w:ascii="Times New Roman" w:hAnsi="Times New Roman"/>
                <w:sz w:val="32"/>
                <w:szCs w:val="24"/>
                <w:lang w:eastAsia="ru-RU"/>
              </w:rPr>
              <w:t xml:space="preserve"> </w:t>
            </w: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«____»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_______</w:t>
            </w:r>
            <w:r w:rsidRPr="006E6CEC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20___ </w:t>
            </w:r>
            <w:r w:rsidRPr="007065C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г.,</w:t>
            </w:r>
          </w:p>
          <w:p w:rsidR="00B85AAD" w:rsidRPr="006E6CEC" w:rsidRDefault="00B85AAD" w:rsidP="007065C0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рег. № ________________________________</w:t>
            </w:r>
          </w:p>
          <w:p w:rsidR="00B85AAD" w:rsidRPr="007065C0" w:rsidRDefault="00B85AAD" w:rsidP="006E6CEC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hAnsi="Times New Roman"/>
                <w:sz w:val="10"/>
                <w:szCs w:val="16"/>
                <w:lang w:eastAsia="ru-RU"/>
              </w:rPr>
            </w:pPr>
          </w:p>
          <w:p w:rsidR="00B85AAD" w:rsidRPr="002475BA" w:rsidRDefault="00B85AAD" w:rsidP="007065C0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475B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B85AAD" w:rsidRPr="006E6CEC" w:rsidRDefault="00B85AAD" w:rsidP="006E6CEC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75BA">
              <w:rPr>
                <w:rFonts w:ascii="Times New Roman" w:hAnsi="Times New Roman"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  <w:p w:rsidR="00B85AAD" w:rsidRPr="006E6CEC" w:rsidRDefault="00B85AAD" w:rsidP="006E6CEC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85AAD" w:rsidRPr="006E6CEC" w:rsidRDefault="00B85AAD" w:rsidP="006E6CEC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85AAD" w:rsidRPr="006E6CEC" w:rsidRDefault="00B85AAD" w:rsidP="006E6C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85AAD" w:rsidRPr="006E6CEC" w:rsidRDefault="00B85AAD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B85AAD" w:rsidRPr="006E6CEC" w:rsidRDefault="00B85AAD" w:rsidP="00255D19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E8715F">
              <w:rPr>
                <w:rFonts w:ascii="Times New Roman" w:hAnsi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B85AAD" w:rsidRPr="006E6CEC" w:rsidRDefault="00B85AAD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B85AAD" w:rsidRPr="006E6CEC" w:rsidRDefault="00B85AAD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  <w:p w:rsidR="00B85AAD" w:rsidRPr="006E6CEC" w:rsidRDefault="00B85AAD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B85AAD" w:rsidRPr="00D328DB" w:rsidRDefault="00B85AAD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  <w:p w:rsidR="00B85AAD" w:rsidRPr="006E6CEC" w:rsidRDefault="00B85AAD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B85AAD" w:rsidRPr="006E6CEC" w:rsidRDefault="00B85AAD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hAnsi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:rsidR="00B85AAD" w:rsidRPr="00E8671D" w:rsidRDefault="00B85AAD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_________________</w:t>
            </w:r>
            <w:r w:rsidRPr="00E8671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:rsidR="00B85AAD" w:rsidRDefault="00B85AAD" w:rsidP="000157E3">
            <w:pPr>
              <w:autoSpaceDE w:val="0"/>
              <w:autoSpaceDN w:val="0"/>
              <w:spacing w:before="40" w:after="0" w:line="240" w:lineRule="auto"/>
              <w:ind w:left="34"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  <w:r w:rsidRPr="000157E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 w:rsidR="00B85AAD" w:rsidRPr="00255D19" w:rsidRDefault="00B85AAD" w:rsidP="00D328DB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:rsidR="00B85AAD" w:rsidRPr="006E6CEC" w:rsidRDefault="00B85AAD" w:rsidP="00D328DB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B85AAD" w:rsidRPr="00D328DB" w:rsidRDefault="00B85AAD" w:rsidP="00E8671D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hAnsi="Times New Roman"/>
                <w:sz w:val="4"/>
                <w:szCs w:val="6"/>
                <w:lang w:eastAsia="ru-RU"/>
              </w:rPr>
            </w:pPr>
          </w:p>
          <w:p w:rsidR="00B85AAD" w:rsidRPr="00E8671D" w:rsidRDefault="00B85AAD" w:rsidP="00255D19">
            <w:pPr>
              <w:autoSpaceDE w:val="0"/>
              <w:autoSpaceDN w:val="0"/>
              <w:spacing w:after="0" w:line="240" w:lineRule="auto"/>
              <w:ind w:left="34" w:right="-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_________________</w:t>
            </w:r>
            <w:r w:rsidRPr="00E8671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:rsidR="00B85AAD" w:rsidRPr="00D328DB" w:rsidRDefault="00B85AAD" w:rsidP="000157E3">
            <w:pPr>
              <w:autoSpaceDE w:val="0"/>
              <w:autoSpaceDN w:val="0"/>
              <w:spacing w:before="40" w:after="0" w:line="204" w:lineRule="auto"/>
              <w:ind w:left="34" w:right="-249"/>
              <w:rPr>
                <w:rFonts w:ascii="Times New Roman" w:hAnsi="Times New Roman"/>
                <w:sz w:val="4"/>
                <w:szCs w:val="8"/>
                <w:lang w:eastAsia="ru-RU"/>
              </w:rPr>
            </w:pPr>
          </w:p>
          <w:p w:rsidR="00B85AAD" w:rsidRPr="006E6CEC" w:rsidRDefault="00B85AAD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B85AAD" w:rsidRPr="006E6CEC" w:rsidRDefault="00B85AAD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EC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B85AAD" w:rsidRPr="006E6CEC" w:rsidRDefault="00B85AAD" w:rsidP="00D328DB">
            <w:pPr>
              <w:autoSpaceDE w:val="0"/>
              <w:autoSpaceDN w:val="0"/>
              <w:spacing w:after="0" w:line="204" w:lineRule="auto"/>
              <w:ind w:left="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серия 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E8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______________________</w:t>
            </w: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__,</w:t>
            </w:r>
          </w:p>
          <w:p w:rsidR="00B85AAD" w:rsidRPr="006E6CEC" w:rsidRDefault="00B85AAD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  <w:p w:rsidR="00B85AAD" w:rsidRPr="006E6CEC" w:rsidRDefault="00B85AAD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B85AAD" w:rsidRPr="006E6CEC" w:rsidRDefault="00B85AAD" w:rsidP="000157E3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hAnsi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B85AAD" w:rsidRPr="006E6CEC" w:rsidRDefault="00B85AAD" w:rsidP="00255D19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__,</w:t>
            </w:r>
          </w:p>
          <w:p w:rsidR="00B85AAD" w:rsidRPr="006E6CEC" w:rsidRDefault="00B85AAD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  <w:p w:rsidR="00B85AAD" w:rsidRPr="006E6CEC" w:rsidRDefault="00B85AAD" w:rsidP="00D328DB">
            <w:pPr>
              <w:autoSpaceDE w:val="0"/>
              <w:autoSpaceDN w:val="0"/>
              <w:spacing w:after="0" w:line="216" w:lineRule="auto"/>
              <w:ind w:left="34"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B85AAD" w:rsidRPr="000A7CDA" w:rsidRDefault="00B85AAD" w:rsidP="00255D19">
            <w:pPr>
              <w:spacing w:after="0" w:line="192" w:lineRule="auto"/>
              <w:ind w:left="34" w:right="-249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A7CDA">
              <w:rPr>
                <w:rFonts w:ascii="Times New Roman" w:hAnsi="Times New Roman"/>
                <w:sz w:val="18"/>
                <w:szCs w:val="20"/>
                <w:lang w:eastAsia="ru-RU"/>
              </w:rPr>
              <w:t>(дата выдачи)</w:t>
            </w:r>
          </w:p>
          <w:p w:rsidR="00B85AAD" w:rsidRPr="006E6CEC" w:rsidRDefault="00B85AAD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B85AAD" w:rsidRPr="00D328DB" w:rsidRDefault="00B85AAD" w:rsidP="00D328DB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hAnsi="Times New Roman"/>
                <w:sz w:val="18"/>
                <w:szCs w:val="20"/>
                <w:lang w:eastAsia="ru-RU"/>
              </w:rPr>
              <w:t>(контактный телефон)</w:t>
            </w:r>
          </w:p>
        </w:tc>
      </w:tr>
    </w:tbl>
    <w:p w:rsidR="00B85AAD" w:rsidRPr="00D328DB" w:rsidRDefault="00B85AAD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24"/>
        </w:rPr>
      </w:pPr>
    </w:p>
    <w:p w:rsidR="00B85AAD" w:rsidRPr="00A71349" w:rsidRDefault="00B85AAD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349">
        <w:rPr>
          <w:rFonts w:ascii="Times New Roman" w:hAnsi="Times New Roman"/>
          <w:b/>
          <w:sz w:val="24"/>
          <w:szCs w:val="24"/>
        </w:rPr>
        <w:t>ЗАЯВЛЕНИЕ</w:t>
      </w:r>
    </w:p>
    <w:p w:rsidR="00B85AAD" w:rsidRPr="00E8715F" w:rsidRDefault="00B85AAD" w:rsidP="00A9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85AAD" w:rsidRPr="00AD3EC3" w:rsidRDefault="00B85AAD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EC3">
        <w:rPr>
          <w:rFonts w:ascii="Times New Roman" w:hAnsi="Times New Roman"/>
          <w:sz w:val="24"/>
          <w:szCs w:val="24"/>
        </w:rPr>
        <w:t xml:space="preserve">Прошу выдать (отметить знаком </w:t>
      </w:r>
      <w:r w:rsidRPr="00AD3EC3">
        <w:rPr>
          <w:rFonts w:ascii="Times New Roman" w:hAnsi="Times New Roman"/>
          <w:sz w:val="24"/>
          <w:szCs w:val="24"/>
          <w:lang w:val="en-US"/>
        </w:rPr>
        <w:t>V</w:t>
      </w:r>
      <w:r w:rsidRPr="00AD3EC3">
        <w:rPr>
          <w:rFonts w:ascii="Times New Roman" w:hAnsi="Times New Roman"/>
          <w:sz w:val="24"/>
          <w:szCs w:val="24"/>
        </w:rPr>
        <w:t xml:space="preserve">): </w:t>
      </w:r>
    </w:p>
    <w:p w:rsidR="00B85AAD" w:rsidRPr="00AD3EC3" w:rsidRDefault="00B85AAD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</w:r>
      <w:r w:rsidRPr="000542A4">
        <w:rPr>
          <w:rFonts w:ascii="Times New Roman" w:hAnsi="Times New Roman"/>
          <w:sz w:val="24"/>
          <w:szCs w:val="24"/>
        </w:rPr>
        <w:pict>
          <v:rect id="_x0000_s1030" style="width:9.9pt;height:9.9pt;visibility:visible;mso-position-horizontal-relative:char;mso-position-vertical-relative:line;v-text-anchor:middle" filled="f" strokeweight=".5pt">
            <w10:anchorlock/>
          </v:rect>
        </w:pict>
      </w:r>
      <w:r w:rsidRPr="00AD3EC3">
        <w:rPr>
          <w:rFonts w:ascii="Times New Roman" w:hAnsi="Times New Roman"/>
          <w:sz w:val="24"/>
          <w:szCs w:val="24"/>
        </w:rPr>
        <w:t xml:space="preserve"> повторное свидетельство </w:t>
      </w:r>
      <w:r w:rsidRPr="00A94F30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у</w:t>
      </w:r>
      <w:r w:rsidRPr="00A94F30">
        <w:rPr>
          <w:rFonts w:ascii="Times New Roman" w:hAnsi="Times New Roman"/>
          <w:sz w:val="24"/>
          <w:szCs w:val="24"/>
        </w:rPr>
        <w:t>сыновлении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F30">
        <w:rPr>
          <w:rFonts w:ascii="Times New Roman" w:hAnsi="Times New Roman"/>
          <w:sz w:val="24"/>
          <w:szCs w:val="24"/>
        </w:rPr>
        <w:t>(удочерении)</w:t>
      </w:r>
    </w:p>
    <w:p w:rsidR="00B85AAD" w:rsidRPr="00AD3EC3" w:rsidRDefault="00B85AAD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</w:r>
      <w:r w:rsidRPr="000542A4">
        <w:rPr>
          <w:rFonts w:ascii="Times New Roman" w:hAnsi="Times New Roman"/>
          <w:sz w:val="24"/>
          <w:szCs w:val="24"/>
        </w:rPr>
        <w:pict>
          <v:rect id="Rectangle 8" o:spid="_x0000_s1031" style="width:9.9pt;height:9.9pt;visibility:visible;mso-position-horizontal-relative:char;mso-position-vertical-relative:line;v-text-anchor:middle" filled="f" strokeweight=".5pt">
            <w10:anchorlock/>
          </v:rect>
        </w:pict>
      </w:r>
      <w:r w:rsidRPr="00AD3EC3">
        <w:rPr>
          <w:rFonts w:ascii="Times New Roman" w:hAnsi="Times New Roman"/>
          <w:sz w:val="24"/>
          <w:szCs w:val="24"/>
        </w:rPr>
        <w:t xml:space="preserve"> справку </w:t>
      </w:r>
      <w:r w:rsidRPr="00A94F30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у</w:t>
      </w:r>
      <w:r w:rsidRPr="00A94F30">
        <w:rPr>
          <w:rFonts w:ascii="Times New Roman" w:hAnsi="Times New Roman"/>
          <w:sz w:val="24"/>
          <w:szCs w:val="24"/>
        </w:rPr>
        <w:t>сыновлении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F30">
        <w:rPr>
          <w:rFonts w:ascii="Times New Roman" w:hAnsi="Times New Roman"/>
          <w:sz w:val="24"/>
          <w:szCs w:val="24"/>
        </w:rPr>
        <w:t>(удочерении)</w:t>
      </w:r>
    </w:p>
    <w:p w:rsidR="00B85AAD" w:rsidRPr="00AD3EC3" w:rsidRDefault="00B85AAD" w:rsidP="004075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EC3">
        <w:rPr>
          <w:rFonts w:ascii="Times New Roman" w:hAnsi="Times New Roman"/>
          <w:sz w:val="24"/>
          <w:szCs w:val="24"/>
        </w:rPr>
        <w:t>Сообщаю следующие сведения о ребенке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EC3">
        <w:rPr>
          <w:rFonts w:ascii="Times New Roman" w:hAnsi="Times New Roman"/>
          <w:sz w:val="24"/>
          <w:szCs w:val="24"/>
        </w:rPr>
        <w:t>на момент государственной регистрации усыновления (удочерения):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B85AAD" w:rsidRPr="001A41DC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B85AAD" w:rsidRPr="001A41DC" w:rsidRDefault="00B85AAD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1D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B85AAD" w:rsidRPr="001A41DC" w:rsidRDefault="00B85AAD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AAD" w:rsidRPr="001A41DC" w:rsidTr="00D328DB">
        <w:trPr>
          <w:cantSplit/>
          <w:trHeight w:val="284"/>
        </w:trPr>
        <w:tc>
          <w:tcPr>
            <w:tcW w:w="1134" w:type="dxa"/>
            <w:vAlign w:val="bottom"/>
          </w:tcPr>
          <w:p w:rsidR="00B85AAD" w:rsidRPr="001A41DC" w:rsidRDefault="00B85AAD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1DC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85AAD" w:rsidRPr="001A41DC" w:rsidRDefault="00B85AAD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AAD" w:rsidRPr="001A41DC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B85AAD" w:rsidRPr="001A41DC" w:rsidRDefault="00B85AAD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1DC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5AAD" w:rsidRPr="001A41DC" w:rsidRDefault="00B85AAD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AAD" w:rsidRPr="00D762A6" w:rsidRDefault="00B85AAD" w:rsidP="00D61EA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4"/>
          <w:szCs w:val="4"/>
        </w:rPr>
      </w:pPr>
    </w:p>
    <w:p w:rsidR="00B85AAD" w:rsidRDefault="00B85AAD" w:rsidP="00D328DB">
      <w:pPr>
        <w:autoSpaceDE w:val="0"/>
        <w:autoSpaceDN w:val="0"/>
        <w:adjustRightInd w:val="0"/>
        <w:spacing w:after="0" w:line="21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94F30">
        <w:rPr>
          <w:rFonts w:ascii="Times New Roman" w:hAnsi="Times New Roman"/>
          <w:sz w:val="24"/>
          <w:szCs w:val="24"/>
        </w:rPr>
        <w:t>Усыновители (</w:t>
      </w:r>
      <w:r>
        <w:rPr>
          <w:rFonts w:ascii="Times New Roman" w:hAnsi="Times New Roman"/>
          <w:sz w:val="24"/>
          <w:szCs w:val="24"/>
        </w:rPr>
        <w:t>удочерит</w:t>
      </w:r>
      <w:r w:rsidRPr="00A94F30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и):</w:t>
      </w:r>
    </w:p>
    <w:p w:rsidR="00B85AAD" w:rsidRPr="00A94F30" w:rsidRDefault="00B85AAD" w:rsidP="00D762A6">
      <w:pPr>
        <w:autoSpaceDE w:val="0"/>
        <w:autoSpaceDN w:val="0"/>
        <w:adjustRightInd w:val="0"/>
        <w:spacing w:after="0" w:line="192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</w:t>
      </w:r>
      <w:r w:rsidRPr="00B518B1">
        <w:rPr>
          <w:rFonts w:ascii="Times New Roman" w:hAnsi="Times New Roman"/>
          <w:sz w:val="72"/>
          <w:szCs w:val="72"/>
        </w:rPr>
        <w:t xml:space="preserve"> </w:t>
      </w:r>
      <w:r w:rsidRPr="00A94F30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B85AAD" w:rsidRDefault="00B85AAD" w:rsidP="006A511F">
      <w:pPr>
        <w:autoSpaceDE w:val="0"/>
        <w:autoSpaceDN w:val="0"/>
        <w:adjustRightInd w:val="0"/>
        <w:spacing w:after="0" w:line="192" w:lineRule="auto"/>
        <w:ind w:left="127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A94F30">
        <w:rPr>
          <w:rFonts w:ascii="Times New Roman" w:hAnsi="Times New Roman"/>
          <w:sz w:val="18"/>
          <w:szCs w:val="18"/>
        </w:rPr>
        <w:t>фамилия, имя, отчество</w:t>
      </w:r>
      <w:r>
        <w:rPr>
          <w:rFonts w:ascii="Times New Roman" w:hAnsi="Times New Roman"/>
          <w:sz w:val="18"/>
          <w:szCs w:val="18"/>
        </w:rPr>
        <w:t xml:space="preserve"> (при наличии)</w:t>
      </w:r>
    </w:p>
    <w:p w:rsidR="00B85AAD" w:rsidRPr="00A94F30" w:rsidRDefault="00B85AAD" w:rsidP="004075D4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85AAD" w:rsidRPr="00A94F30" w:rsidRDefault="00B85AAD" w:rsidP="004075D4">
      <w:pPr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 w:rsidRPr="00B518B1">
        <w:rPr>
          <w:rFonts w:ascii="Times New Roman" w:hAnsi="Times New Roman"/>
          <w:sz w:val="76"/>
          <w:szCs w:val="76"/>
        </w:rPr>
        <w:t xml:space="preserve"> </w:t>
      </w:r>
      <w:r w:rsidRPr="00A94F3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Pr="00A94F30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B85AAD" w:rsidRDefault="00B85AAD" w:rsidP="006A511F">
      <w:pPr>
        <w:autoSpaceDE w:val="0"/>
        <w:autoSpaceDN w:val="0"/>
        <w:adjustRightInd w:val="0"/>
        <w:spacing w:after="0" w:line="192" w:lineRule="auto"/>
        <w:ind w:left="127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A94F30">
        <w:rPr>
          <w:rFonts w:ascii="Times New Roman" w:hAnsi="Times New Roman"/>
          <w:sz w:val="18"/>
          <w:szCs w:val="18"/>
        </w:rPr>
        <w:t>фамилия, имя, отчество</w:t>
      </w:r>
      <w:r>
        <w:rPr>
          <w:rFonts w:ascii="Times New Roman" w:hAnsi="Times New Roman"/>
          <w:sz w:val="18"/>
          <w:szCs w:val="18"/>
        </w:rPr>
        <w:t xml:space="preserve"> (при наличии)</w:t>
      </w:r>
    </w:p>
    <w:p w:rsidR="00B85AAD" w:rsidRPr="00A94F30" w:rsidRDefault="00B85AAD" w:rsidP="00D762A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85AAD" w:rsidRDefault="00B85AAD" w:rsidP="00D61EA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</w:t>
      </w:r>
      <w:r w:rsidRPr="00A94F30">
        <w:rPr>
          <w:rFonts w:ascii="Times New Roman" w:hAnsi="Times New Roman"/>
          <w:sz w:val="24"/>
          <w:szCs w:val="24"/>
        </w:rPr>
        <w:t>ребенк</w:t>
      </w:r>
      <w:r>
        <w:rPr>
          <w:rFonts w:ascii="Times New Roman" w:hAnsi="Times New Roman"/>
          <w:sz w:val="24"/>
          <w:szCs w:val="24"/>
        </w:rPr>
        <w:t>е после усыновления (удочерения)</w:t>
      </w:r>
      <w:r w:rsidRPr="00A94F30">
        <w:rPr>
          <w:rFonts w:ascii="Times New Roman" w:hAnsi="Times New Roman"/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B85AAD" w:rsidRPr="001A41DC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B85AAD" w:rsidRPr="001A41DC" w:rsidRDefault="00B85AAD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1D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B85AAD" w:rsidRPr="001A41DC" w:rsidRDefault="00B85AAD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AAD" w:rsidRPr="001A41DC" w:rsidTr="00D328DB">
        <w:trPr>
          <w:cantSplit/>
          <w:trHeight w:val="284"/>
        </w:trPr>
        <w:tc>
          <w:tcPr>
            <w:tcW w:w="1134" w:type="dxa"/>
            <w:vAlign w:val="bottom"/>
          </w:tcPr>
          <w:p w:rsidR="00B85AAD" w:rsidRPr="001A41DC" w:rsidRDefault="00B85AAD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1DC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85AAD" w:rsidRPr="001A41DC" w:rsidRDefault="00B85AAD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AAD" w:rsidRPr="001A41DC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B85AAD" w:rsidRPr="001A41DC" w:rsidRDefault="00B85AAD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1DC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5AAD" w:rsidRPr="001A41DC" w:rsidRDefault="00B85AAD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AAD" w:rsidRPr="005B5388" w:rsidRDefault="00B85AAD" w:rsidP="004075D4">
      <w:pPr>
        <w:autoSpaceDE w:val="0"/>
        <w:autoSpaceDN w:val="0"/>
        <w:adjustRightInd w:val="0"/>
        <w:spacing w:before="1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5388">
        <w:rPr>
          <w:rFonts w:ascii="Times New Roman" w:hAnsi="Times New Roman"/>
          <w:sz w:val="24"/>
          <w:szCs w:val="24"/>
        </w:rPr>
        <w:t>Место государственной регистрации</w:t>
      </w:r>
      <w:r w:rsidRPr="00450D5B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518B1">
        <w:rPr>
          <w:rFonts w:ascii="Times New Roman" w:hAnsi="Times New Roman"/>
          <w:sz w:val="28"/>
          <w:szCs w:val="24"/>
        </w:rPr>
        <w:t xml:space="preserve"> </w:t>
      </w:r>
      <w:r w:rsidRPr="005B538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</w:t>
      </w:r>
      <w:r w:rsidRPr="005B538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5B5388">
        <w:rPr>
          <w:rFonts w:ascii="Times New Roman" w:hAnsi="Times New Roman"/>
          <w:sz w:val="24"/>
          <w:szCs w:val="24"/>
        </w:rPr>
        <w:t>__</w:t>
      </w:r>
    </w:p>
    <w:p w:rsidR="00B85AAD" w:rsidRDefault="00B85AAD" w:rsidP="004075D4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88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5B53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5B5388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B85AAD" w:rsidRDefault="00B85AAD" w:rsidP="00D328DB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 w:rsidRPr="005B5388">
        <w:rPr>
          <w:rFonts w:ascii="Times New Roman" w:hAnsi="Times New Roman"/>
          <w:sz w:val="18"/>
          <w:szCs w:val="18"/>
        </w:rPr>
        <w:t xml:space="preserve">(наименование органа, </w:t>
      </w:r>
      <w:r>
        <w:rPr>
          <w:rFonts w:ascii="Times New Roman" w:hAnsi="Times New Roman"/>
          <w:sz w:val="18"/>
          <w:szCs w:val="18"/>
        </w:rPr>
        <w:t>которым была произведена государственная регистрация усыновления (удочерения)</w:t>
      </w:r>
    </w:p>
    <w:p w:rsidR="00B85AAD" w:rsidRDefault="00B85AAD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5388">
        <w:rPr>
          <w:rFonts w:ascii="Times New Roman" w:hAnsi="Times New Roman"/>
          <w:sz w:val="24"/>
          <w:szCs w:val="24"/>
        </w:rPr>
        <w:t>Дата государственной  регистрации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5B5388">
        <w:rPr>
          <w:rFonts w:ascii="Times New Roman" w:hAnsi="Times New Roman"/>
          <w:sz w:val="24"/>
          <w:szCs w:val="24"/>
        </w:rPr>
        <w:t xml:space="preserve"> «_</w:t>
      </w:r>
      <w:r>
        <w:rPr>
          <w:rFonts w:ascii="Times New Roman" w:hAnsi="Times New Roman"/>
          <w:sz w:val="24"/>
          <w:szCs w:val="24"/>
        </w:rPr>
        <w:t>___</w:t>
      </w:r>
      <w:r w:rsidRPr="005B5388">
        <w:rPr>
          <w:rFonts w:ascii="Times New Roman" w:hAnsi="Times New Roman"/>
          <w:sz w:val="24"/>
          <w:szCs w:val="24"/>
        </w:rPr>
        <w:t xml:space="preserve">_» _____________ _____ г. </w:t>
      </w:r>
    </w:p>
    <w:p w:rsidR="00B85AAD" w:rsidRDefault="00B85AAD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записи акта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388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B85AAD" w:rsidRPr="005B5388" w:rsidRDefault="00B85AAD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5388">
        <w:rPr>
          <w:rFonts w:ascii="Times New Roman" w:hAnsi="Times New Roman"/>
          <w:sz w:val="24"/>
          <w:szCs w:val="24"/>
        </w:rPr>
        <w:t xml:space="preserve">Документ </w:t>
      </w:r>
      <w:r>
        <w:rPr>
          <w:rFonts w:ascii="Times New Roman" w:hAnsi="Times New Roman"/>
          <w:sz w:val="24"/>
          <w:szCs w:val="24"/>
        </w:rPr>
        <w:t>прошу выдать в связи с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E8671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5B5388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5B53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5B5388">
        <w:rPr>
          <w:rFonts w:ascii="Times New Roman" w:hAnsi="Times New Roman"/>
          <w:sz w:val="24"/>
          <w:szCs w:val="24"/>
        </w:rPr>
        <w:t>___</w:t>
      </w:r>
    </w:p>
    <w:p w:rsidR="00B85AAD" w:rsidRDefault="00B85AAD" w:rsidP="00B518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Pr="005B53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5B5388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B85AAD" w:rsidRPr="00A20488" w:rsidRDefault="00B85AAD" w:rsidP="00D328DB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488">
        <w:rPr>
          <w:rFonts w:ascii="Times New Roman" w:hAnsi="Times New Roman"/>
          <w:sz w:val="24"/>
          <w:szCs w:val="24"/>
        </w:rPr>
        <w:t>Прошу указать следующие иные сведения</w:t>
      </w:r>
      <w:r w:rsidRPr="00197750">
        <w:rPr>
          <w:rFonts w:ascii="Times New Roman" w:hAnsi="Times New Roman"/>
          <w:sz w:val="44"/>
          <w:szCs w:val="24"/>
        </w:rPr>
        <w:t xml:space="preserve"> </w:t>
      </w:r>
      <w:r w:rsidRPr="00A20488">
        <w:rPr>
          <w:rFonts w:ascii="Times New Roman" w:hAnsi="Times New Roman"/>
          <w:sz w:val="24"/>
          <w:szCs w:val="24"/>
        </w:rPr>
        <w:t>__________________________________________</w:t>
      </w:r>
    </w:p>
    <w:p w:rsidR="00B85AAD" w:rsidRPr="00DF3112" w:rsidRDefault="00B85AAD" w:rsidP="0040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112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F3112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B85AAD" w:rsidRPr="00A20488" w:rsidRDefault="00B85AAD" w:rsidP="0040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488">
        <w:rPr>
          <w:rFonts w:ascii="Times New Roman" w:hAnsi="Times New Roman"/>
          <w:sz w:val="24"/>
          <w:szCs w:val="24"/>
        </w:rPr>
        <w:t>Документ прошу выслать в</w:t>
      </w:r>
      <w:r w:rsidRPr="00197750">
        <w:rPr>
          <w:rFonts w:ascii="Times New Roman" w:hAnsi="Times New Roman"/>
          <w:sz w:val="36"/>
          <w:szCs w:val="24"/>
        </w:rPr>
        <w:t xml:space="preserve"> </w:t>
      </w:r>
      <w:r w:rsidRPr="00A20488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A20488">
        <w:rPr>
          <w:rFonts w:ascii="Times New Roman" w:hAnsi="Times New Roman"/>
          <w:sz w:val="24"/>
          <w:szCs w:val="24"/>
        </w:rPr>
        <w:t>___________________________________________</w:t>
      </w:r>
    </w:p>
    <w:p w:rsidR="00B85AAD" w:rsidRPr="00A20488" w:rsidRDefault="00B85AAD" w:rsidP="00D328DB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hAnsi="Times New Roman"/>
          <w:sz w:val="18"/>
          <w:szCs w:val="18"/>
        </w:rPr>
      </w:pPr>
      <w:r w:rsidRPr="00A20488">
        <w:rPr>
          <w:rFonts w:ascii="Times New Roman" w:hAnsi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B85AAD" w:rsidRPr="00DF3112" w:rsidRDefault="00B85AAD" w:rsidP="00D328D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DF3112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F3112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B85AAD" w:rsidRPr="00E8715F" w:rsidRDefault="00B85AAD" w:rsidP="001E5292">
      <w:pPr>
        <w:spacing w:after="0"/>
        <w:rPr>
          <w:rFonts w:ascii="Times New Roman" w:hAnsi="Times New Roman"/>
          <w:sz w:val="16"/>
          <w:szCs w:val="16"/>
        </w:rPr>
      </w:pPr>
    </w:p>
    <w:p w:rsidR="00B85AAD" w:rsidRDefault="00B85AAD" w:rsidP="00B9648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 ___________________ 20____ г.                                                          ___________________</w:t>
      </w:r>
    </w:p>
    <w:p w:rsidR="00B85AAD" w:rsidRDefault="00B85AAD" w:rsidP="00D762A6">
      <w:pPr>
        <w:spacing w:after="0" w:line="192" w:lineRule="auto"/>
        <w:jc w:val="both"/>
        <w:rPr>
          <w:rFonts w:ascii="Times New Roman" w:hAnsi="Times New Roman"/>
          <w:sz w:val="18"/>
          <w:szCs w:val="18"/>
        </w:rPr>
      </w:pPr>
      <w:r w:rsidRPr="00B9648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  <w:r w:rsidRPr="00B96480">
        <w:rPr>
          <w:rFonts w:ascii="Times New Roman" w:hAnsi="Times New Roman"/>
          <w:sz w:val="18"/>
          <w:szCs w:val="18"/>
        </w:rPr>
        <w:t xml:space="preserve">  (</w:t>
      </w:r>
      <w:r>
        <w:rPr>
          <w:rFonts w:ascii="Times New Roman" w:hAnsi="Times New Roman"/>
          <w:sz w:val="18"/>
          <w:szCs w:val="18"/>
        </w:rPr>
        <w:t>подпись)</w:t>
      </w:r>
    </w:p>
    <w:p w:rsidR="00B85AAD" w:rsidRDefault="00B85AAD" w:rsidP="0049565E">
      <w:pPr>
        <w:tabs>
          <w:tab w:val="center" w:pos="5102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</w:t>
      </w:r>
      <w:r>
        <w:rPr>
          <w:rFonts w:ascii="Times New Roman" w:hAnsi="Times New Roman"/>
          <w:sz w:val="18"/>
          <w:szCs w:val="18"/>
        </w:rPr>
        <w:tab/>
      </w:r>
    </w:p>
    <w:p w:rsidR="00B85AAD" w:rsidRPr="00275E7E" w:rsidRDefault="00B85AAD" w:rsidP="004075D4">
      <w:pPr>
        <w:pStyle w:val="ListParagraph"/>
        <w:spacing w:before="40" w:after="0" w:line="216" w:lineRule="auto"/>
        <w:ind w:left="0"/>
        <w:rPr>
          <w:rFonts w:ascii="Times New Roman" w:hAnsi="Times New Roman"/>
          <w:sz w:val="18"/>
          <w:szCs w:val="18"/>
        </w:rPr>
      </w:pPr>
      <w:r w:rsidRPr="00275E7E">
        <w:rPr>
          <w:rFonts w:ascii="Times New Roman" w:hAnsi="Times New Roman"/>
          <w:sz w:val="18"/>
          <w:szCs w:val="18"/>
          <w:vertAlign w:val="superscript"/>
        </w:rPr>
        <w:t xml:space="preserve">1 </w:t>
      </w:r>
      <w:r w:rsidRPr="00275E7E">
        <w:rPr>
          <w:rFonts w:ascii="Times New Roman" w:hAnsi="Times New Roman"/>
          <w:sz w:val="18"/>
          <w:szCs w:val="18"/>
        </w:rPr>
        <w:t xml:space="preserve"> Заполняется при наличии сведений.</w:t>
      </w:r>
    </w:p>
    <w:p w:rsidR="00B85AAD" w:rsidRPr="00275E7E" w:rsidRDefault="00B85AAD" w:rsidP="00B518B1">
      <w:pPr>
        <w:pStyle w:val="ListParagraph"/>
        <w:spacing w:after="0" w:line="216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75E7E">
        <w:rPr>
          <w:rFonts w:ascii="Times New Roman" w:hAnsi="Times New Roman"/>
          <w:sz w:val="18"/>
          <w:szCs w:val="18"/>
          <w:vertAlign w:val="superscript"/>
        </w:rPr>
        <w:t>2</w:t>
      </w:r>
      <w:r w:rsidRPr="00275E7E">
        <w:rPr>
          <w:rFonts w:ascii="Times New Roman" w:hAnsi="Times New Roman"/>
          <w:sz w:val="18"/>
          <w:szCs w:val="18"/>
        </w:rPr>
        <w:t> Указываются случаи, предусмотренные статьей 9 Федерального закона от 15.11.1997 № 143-ФЗ «Об актах гражданского состояния».</w:t>
      </w:r>
    </w:p>
    <w:sectPr w:rsidR="00B85AAD" w:rsidRPr="00275E7E" w:rsidSect="004075D4">
      <w:headerReference w:type="default" r:id="rId7"/>
      <w:pgSz w:w="11906" w:h="16838"/>
      <w:pgMar w:top="821" w:right="567" w:bottom="142" w:left="1134" w:header="567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AAD" w:rsidRDefault="00B85AAD" w:rsidP="001E5292">
      <w:pPr>
        <w:spacing w:after="0" w:line="240" w:lineRule="auto"/>
      </w:pPr>
      <w:r>
        <w:separator/>
      </w:r>
    </w:p>
  </w:endnote>
  <w:endnote w:type="continuationSeparator" w:id="0">
    <w:p w:rsidR="00B85AAD" w:rsidRDefault="00B85AAD" w:rsidP="001E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AAD" w:rsidRDefault="00B85AAD" w:rsidP="001E5292">
      <w:pPr>
        <w:spacing w:after="0" w:line="240" w:lineRule="auto"/>
      </w:pPr>
      <w:r>
        <w:separator/>
      </w:r>
    </w:p>
  </w:footnote>
  <w:footnote w:type="continuationSeparator" w:id="0">
    <w:p w:rsidR="00B85AAD" w:rsidRDefault="00B85AAD" w:rsidP="001E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AD" w:rsidRPr="00D762A6" w:rsidRDefault="00B85AAD" w:rsidP="00E846AF">
    <w:pPr>
      <w:pStyle w:val="Header"/>
      <w:tabs>
        <w:tab w:val="clear" w:pos="4677"/>
        <w:tab w:val="clear" w:pos="9355"/>
        <w:tab w:val="left" w:pos="3690"/>
      </w:tabs>
      <w:spacing w:line="192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BA3"/>
    <w:rsid w:val="000157E3"/>
    <w:rsid w:val="000542A4"/>
    <w:rsid w:val="00075728"/>
    <w:rsid w:val="000A3076"/>
    <w:rsid w:val="000A7CDA"/>
    <w:rsid w:val="00120750"/>
    <w:rsid w:val="00124E2A"/>
    <w:rsid w:val="00173E59"/>
    <w:rsid w:val="001773DE"/>
    <w:rsid w:val="00197750"/>
    <w:rsid w:val="001A41DC"/>
    <w:rsid w:val="001E5292"/>
    <w:rsid w:val="0021557E"/>
    <w:rsid w:val="002250A7"/>
    <w:rsid w:val="002475BA"/>
    <w:rsid w:val="00255D19"/>
    <w:rsid w:val="00260ED7"/>
    <w:rsid w:val="002647AD"/>
    <w:rsid w:val="00272290"/>
    <w:rsid w:val="00275E7E"/>
    <w:rsid w:val="002A435A"/>
    <w:rsid w:val="002D29B5"/>
    <w:rsid w:val="002D61FD"/>
    <w:rsid w:val="00323787"/>
    <w:rsid w:val="003B2AC2"/>
    <w:rsid w:val="003B5C59"/>
    <w:rsid w:val="004075D4"/>
    <w:rsid w:val="0042561D"/>
    <w:rsid w:val="00434540"/>
    <w:rsid w:val="00450D5B"/>
    <w:rsid w:val="004578C8"/>
    <w:rsid w:val="00481704"/>
    <w:rsid w:val="0048669B"/>
    <w:rsid w:val="0049565E"/>
    <w:rsid w:val="0055392F"/>
    <w:rsid w:val="00556BE0"/>
    <w:rsid w:val="005B5388"/>
    <w:rsid w:val="005E6F85"/>
    <w:rsid w:val="005E7E8E"/>
    <w:rsid w:val="006074F6"/>
    <w:rsid w:val="0065657E"/>
    <w:rsid w:val="006A511F"/>
    <w:rsid w:val="006C47FB"/>
    <w:rsid w:val="006C794E"/>
    <w:rsid w:val="006E6CEC"/>
    <w:rsid w:val="007065C0"/>
    <w:rsid w:val="00712D87"/>
    <w:rsid w:val="00722854"/>
    <w:rsid w:val="00762942"/>
    <w:rsid w:val="007F3731"/>
    <w:rsid w:val="008014D2"/>
    <w:rsid w:val="0081326A"/>
    <w:rsid w:val="0082155F"/>
    <w:rsid w:val="008511F2"/>
    <w:rsid w:val="00862323"/>
    <w:rsid w:val="008626E5"/>
    <w:rsid w:val="00906850"/>
    <w:rsid w:val="0092136E"/>
    <w:rsid w:val="00951B61"/>
    <w:rsid w:val="00970D4C"/>
    <w:rsid w:val="009825D1"/>
    <w:rsid w:val="00992BA3"/>
    <w:rsid w:val="009B1804"/>
    <w:rsid w:val="00A20488"/>
    <w:rsid w:val="00A71349"/>
    <w:rsid w:val="00A94F30"/>
    <w:rsid w:val="00AA17DE"/>
    <w:rsid w:val="00AD3EC3"/>
    <w:rsid w:val="00AF0243"/>
    <w:rsid w:val="00B00858"/>
    <w:rsid w:val="00B323C0"/>
    <w:rsid w:val="00B37B17"/>
    <w:rsid w:val="00B43D44"/>
    <w:rsid w:val="00B518B1"/>
    <w:rsid w:val="00B85AAD"/>
    <w:rsid w:val="00B96480"/>
    <w:rsid w:val="00BC40F8"/>
    <w:rsid w:val="00BF7B85"/>
    <w:rsid w:val="00C02B1E"/>
    <w:rsid w:val="00C1036F"/>
    <w:rsid w:val="00C15DF0"/>
    <w:rsid w:val="00C84A5D"/>
    <w:rsid w:val="00C957F5"/>
    <w:rsid w:val="00CB69C6"/>
    <w:rsid w:val="00CE30F1"/>
    <w:rsid w:val="00D03A5B"/>
    <w:rsid w:val="00D328DB"/>
    <w:rsid w:val="00D61EAF"/>
    <w:rsid w:val="00D762A6"/>
    <w:rsid w:val="00DF3112"/>
    <w:rsid w:val="00E11CAC"/>
    <w:rsid w:val="00E44365"/>
    <w:rsid w:val="00E846AF"/>
    <w:rsid w:val="00E8671D"/>
    <w:rsid w:val="00E8715F"/>
    <w:rsid w:val="00EA4CB8"/>
    <w:rsid w:val="00EB3642"/>
    <w:rsid w:val="00ED45D1"/>
    <w:rsid w:val="00F01DB2"/>
    <w:rsid w:val="00F24D84"/>
    <w:rsid w:val="00F34F0F"/>
    <w:rsid w:val="00FD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A94F30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94F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52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529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7E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7E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F34F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4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34F0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4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34F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2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563</Words>
  <Characters>3215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27</dc:title>
  <dc:subject/>
  <dc:creator>Зверева Светлана Борисовна</dc:creator>
  <cp:keywords/>
  <dc:description/>
  <cp:lastModifiedBy>ZAGS</cp:lastModifiedBy>
  <cp:revision>2</cp:revision>
  <cp:lastPrinted>2018-07-03T11:57:00Z</cp:lastPrinted>
  <dcterms:created xsi:type="dcterms:W3CDTF">2018-10-25T04:09:00Z</dcterms:created>
  <dcterms:modified xsi:type="dcterms:W3CDTF">2018-10-25T04:09:00Z</dcterms:modified>
</cp:coreProperties>
</file>