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0" w:rsidRPr="00F42583" w:rsidRDefault="00443710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42583">
        <w:rPr>
          <w:rFonts w:ascii="Times New Roman" w:hAnsi="Times New Roman"/>
          <w:sz w:val="24"/>
          <w:szCs w:val="24"/>
          <w:lang w:eastAsia="ru-RU"/>
        </w:rPr>
        <w:t>Форма № 26</w:t>
      </w:r>
    </w:p>
    <w:p w:rsidR="00443710" w:rsidRPr="00F42583" w:rsidRDefault="00443710" w:rsidP="0092136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443710" w:rsidRPr="00FF3080" w:rsidTr="00315BD3">
        <w:trPr>
          <w:trHeight w:val="2489"/>
        </w:trPr>
        <w:tc>
          <w:tcPr>
            <w:tcW w:w="4644" w:type="dxa"/>
          </w:tcPr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A24AD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F425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443710" w:rsidRPr="00FF3080" w:rsidRDefault="00443710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24AD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FF308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FF3080">
              <w:rPr>
                <w:rFonts w:ascii="Times New Roman" w:hAnsi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443710" w:rsidRPr="00FF3080" w:rsidRDefault="00443710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B0771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F308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FF308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FF308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443710" w:rsidRPr="00FF3080" w:rsidRDefault="00443710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24A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F308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443710" w:rsidRPr="00F42583" w:rsidRDefault="00443710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10" w:rsidRPr="00F42583" w:rsidRDefault="00443710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hAnsi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20___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443710" w:rsidRPr="00F42583" w:rsidRDefault="00443710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рег. №_________________________________</w:t>
            </w:r>
          </w:p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443710" w:rsidRPr="00F42583" w:rsidRDefault="00443710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43710" w:rsidRPr="00F42583" w:rsidRDefault="00443710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43710" w:rsidRPr="00F42583" w:rsidRDefault="00443710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43710" w:rsidRPr="00F42583" w:rsidRDefault="00443710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pacing w:val="2"/>
                <w:sz w:val="8"/>
                <w:szCs w:val="6"/>
                <w:lang w:eastAsia="ru-RU"/>
              </w:rPr>
            </w:pP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__________________________________________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8"/>
                <w:szCs w:val="6"/>
                <w:lang w:eastAsia="ru-RU"/>
              </w:rPr>
            </w:pP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_____________________,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8"/>
                <w:szCs w:val="6"/>
                <w:lang w:eastAsia="ru-RU"/>
              </w:rPr>
            </w:pP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443710" w:rsidRPr="00F42583" w:rsidRDefault="00443710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__________________________________________,</w:t>
            </w:r>
          </w:p>
          <w:p w:rsidR="00443710" w:rsidRPr="00F42583" w:rsidRDefault="00443710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43710" w:rsidRPr="00F42583" w:rsidRDefault="00443710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FE0A71">
            <w:pPr>
              <w:spacing w:after="0" w:line="192" w:lineRule="auto"/>
              <w:ind w:left="176" w:right="-24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(дата выдачи)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43710" w:rsidRPr="00F42583" w:rsidRDefault="0044371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443710" w:rsidRPr="00F42583" w:rsidRDefault="00443710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443710" w:rsidRPr="00F42583" w:rsidRDefault="00443710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583">
        <w:rPr>
          <w:rFonts w:ascii="Times New Roman" w:hAnsi="Times New Roman"/>
          <w:b/>
          <w:sz w:val="24"/>
          <w:szCs w:val="24"/>
        </w:rPr>
        <w:t>ЗАЯВЛЕНИЕ</w:t>
      </w:r>
    </w:p>
    <w:p w:rsidR="00443710" w:rsidRPr="00F42583" w:rsidRDefault="00443710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710" w:rsidRPr="00F42583" w:rsidRDefault="00443710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Прошу выдать (отметить знаком V): </w:t>
      </w:r>
    </w:p>
    <w:p w:rsidR="00443710" w:rsidRPr="00F42583" w:rsidRDefault="00443710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повторное свидетельство о заключении брака</w:t>
      </w:r>
    </w:p>
    <w:p w:rsidR="00443710" w:rsidRPr="00F42583" w:rsidRDefault="00443710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повторное свидетельство о расторжении брака</w:t>
      </w:r>
    </w:p>
    <w:p w:rsidR="00443710" w:rsidRPr="00F42583" w:rsidRDefault="00443710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справку о заключении брака</w:t>
      </w:r>
    </w:p>
    <w:p w:rsidR="00443710" w:rsidRPr="00F42583" w:rsidRDefault="00443710" w:rsidP="00405F12">
      <w:pPr>
        <w:pStyle w:val="ListParagraph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справку о расторжении брака</w:t>
      </w:r>
    </w:p>
    <w:p w:rsidR="00443710" w:rsidRPr="00F42583" w:rsidRDefault="00443710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3710" w:rsidRPr="00F42583" w:rsidRDefault="0044371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Сообщаю следующие сведения о супругах (бывших супругах):</w:t>
      </w:r>
    </w:p>
    <w:p w:rsidR="00443710" w:rsidRPr="00F42583" w:rsidRDefault="0044371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он </w:t>
      </w:r>
      <w:r w:rsidRPr="00F42583">
        <w:rPr>
          <w:rFonts w:ascii="Times New Roman" w:hAnsi="Times New Roman"/>
          <w:sz w:val="32"/>
          <w:szCs w:val="24"/>
        </w:rPr>
        <w:t xml:space="preserve"> 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она </w:t>
      </w:r>
      <w:r w:rsidRPr="00F42583">
        <w:rPr>
          <w:rFonts w:ascii="Times New Roman" w:hAnsi="Times New Roman"/>
          <w:sz w:val="28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10"/>
        </w:rPr>
      </w:pPr>
    </w:p>
    <w:p w:rsidR="00443710" w:rsidRPr="00F42583" w:rsidRDefault="00443710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64"/>
          <w:szCs w:val="6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</w:t>
      </w:r>
      <w:r w:rsidRPr="00F42583">
        <w:rPr>
          <w:rFonts w:ascii="Times New Roman" w:hAnsi="Times New Roman"/>
          <w:spacing w:val="-6"/>
          <w:sz w:val="24"/>
          <w:szCs w:val="24"/>
        </w:rPr>
        <w:t>_________________</w:t>
      </w:r>
    </w:p>
    <w:p w:rsidR="00443710" w:rsidRPr="00F42583" w:rsidRDefault="00443710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/>
          <w:sz w:val="18"/>
          <w:szCs w:val="24"/>
        </w:rPr>
        <w:t>брака/расторжения брака</w:t>
      </w:r>
      <w:r w:rsidRPr="00F42583">
        <w:rPr>
          <w:rFonts w:ascii="Times New Roman" w:hAnsi="Times New Roman"/>
          <w:sz w:val="18"/>
          <w:szCs w:val="18"/>
        </w:rPr>
        <w:t>)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3710" w:rsidRPr="00F42583" w:rsidRDefault="00443710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24"/>
          <w:szCs w:val="24"/>
        </w:rPr>
        <w:t xml:space="preserve"> «____» _____________ _____ г.</w:t>
      </w:r>
    </w:p>
    <w:p w:rsidR="00443710" w:rsidRPr="00F42583" w:rsidRDefault="00443710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номер записи акта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443710" w:rsidRPr="00F42583" w:rsidRDefault="00443710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43710" w:rsidRPr="00F42583" w:rsidRDefault="0044371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Прошу указать следующие иные сведения</w:t>
      </w:r>
      <w:r w:rsidRPr="00F42583">
        <w:rPr>
          <w:rFonts w:ascii="Times New Roman" w:hAnsi="Times New Roman"/>
          <w:sz w:val="44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</w:t>
      </w:r>
    </w:p>
    <w:p w:rsidR="00443710" w:rsidRPr="00F42583" w:rsidRDefault="0044371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Документ прошу выслать в</w:t>
      </w:r>
      <w:r w:rsidRPr="00F42583">
        <w:rPr>
          <w:rFonts w:ascii="Times New Roman" w:hAnsi="Times New Roman"/>
          <w:sz w:val="36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43710" w:rsidRPr="00F42583" w:rsidRDefault="00443710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43710" w:rsidRPr="00F42583" w:rsidRDefault="0044371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43710" w:rsidRPr="00F42583" w:rsidRDefault="00443710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10" w:rsidRPr="00F42583" w:rsidRDefault="00443710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710" w:rsidRPr="00F42583" w:rsidRDefault="00443710" w:rsidP="00315B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2583">
        <w:rPr>
          <w:rFonts w:ascii="Times New Roman" w:hAnsi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</w:t>
      </w:r>
      <w:r w:rsidRPr="00F42583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443710" w:rsidRPr="00F42583" w:rsidRDefault="00443710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hAnsi="Times New Roman"/>
          <w:iCs/>
          <w:sz w:val="18"/>
          <w:szCs w:val="20"/>
          <w:lang w:eastAsia="ru-RU"/>
        </w:rPr>
      </w:pPr>
      <w:r w:rsidRPr="00F42583">
        <w:rPr>
          <w:rFonts w:ascii="Times New Roman" w:hAnsi="Times New Roman"/>
          <w:iCs/>
          <w:sz w:val="18"/>
          <w:szCs w:val="20"/>
          <w:lang w:eastAsia="ru-RU"/>
        </w:rPr>
        <w:t>(подпись)</w:t>
      </w:r>
    </w:p>
    <w:p w:rsidR="00443710" w:rsidRPr="00F42583" w:rsidRDefault="00443710" w:rsidP="006D58A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F42583">
        <w:rPr>
          <w:rFonts w:ascii="Times New Roman" w:hAnsi="Times New Roman"/>
          <w:sz w:val="20"/>
          <w:szCs w:val="24"/>
        </w:rPr>
        <w:t>_____________________________</w:t>
      </w:r>
    </w:p>
    <w:p w:rsidR="00443710" w:rsidRPr="00F42583" w:rsidRDefault="00443710" w:rsidP="00633C71">
      <w:pPr>
        <w:pStyle w:val="ListParagraph"/>
        <w:spacing w:before="20" w:after="0" w:line="204" w:lineRule="auto"/>
        <w:ind w:left="0"/>
        <w:contextualSpacing w:val="0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F42583">
        <w:rPr>
          <w:rFonts w:ascii="Times New Roman" w:hAnsi="Times New Roman"/>
          <w:sz w:val="18"/>
          <w:szCs w:val="18"/>
        </w:rPr>
        <w:t xml:space="preserve"> Заполняется при наличии сведений.</w:t>
      </w:r>
      <w:bookmarkStart w:id="0" w:name="_GoBack"/>
      <w:bookmarkEnd w:id="0"/>
    </w:p>
    <w:p w:rsidR="00443710" w:rsidRPr="00AF7754" w:rsidRDefault="00443710" w:rsidP="00633C71">
      <w:pPr>
        <w:pStyle w:val="ListParagraph"/>
        <w:spacing w:after="0" w:line="204" w:lineRule="auto"/>
        <w:ind w:left="0" w:right="-1"/>
        <w:contextualSpacing w:val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42583">
        <w:rPr>
          <w:rFonts w:ascii="Times New Roman" w:hAnsi="Times New Roman"/>
          <w:sz w:val="18"/>
          <w:szCs w:val="18"/>
          <w:vertAlign w:val="superscript"/>
        </w:rPr>
        <w:t>2</w:t>
      </w:r>
      <w:r w:rsidRPr="00F42583">
        <w:rPr>
          <w:rFonts w:ascii="Times New Roman" w:hAnsi="Times New Roman"/>
          <w:color w:val="FFFFFF"/>
          <w:sz w:val="18"/>
          <w:szCs w:val="18"/>
          <w:vertAlign w:val="superscript"/>
        </w:rPr>
        <w:t>°</w:t>
      </w:r>
      <w:r w:rsidRPr="00F42583">
        <w:rPr>
          <w:rFonts w:ascii="Times New Roman" w:hAnsi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sectPr w:rsidR="00443710" w:rsidRPr="00AF7754" w:rsidSect="00A20488"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10" w:rsidRDefault="00443710" w:rsidP="00314DA1">
      <w:pPr>
        <w:spacing w:after="0" w:line="240" w:lineRule="auto"/>
      </w:pPr>
      <w:r>
        <w:separator/>
      </w:r>
    </w:p>
  </w:endnote>
  <w:endnote w:type="continuationSeparator" w:id="0">
    <w:p w:rsidR="00443710" w:rsidRDefault="00443710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10" w:rsidRDefault="00443710" w:rsidP="00314DA1">
      <w:pPr>
        <w:spacing w:after="0" w:line="240" w:lineRule="auto"/>
      </w:pPr>
      <w:r>
        <w:separator/>
      </w:r>
    </w:p>
  </w:footnote>
  <w:footnote w:type="continuationSeparator" w:id="0">
    <w:p w:rsidR="00443710" w:rsidRDefault="00443710" w:rsidP="0031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;visibility:visibl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72F0D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43710"/>
    <w:rsid w:val="00460401"/>
    <w:rsid w:val="00491E6D"/>
    <w:rsid w:val="004A70E0"/>
    <w:rsid w:val="004D60FC"/>
    <w:rsid w:val="004E291B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55051"/>
    <w:rsid w:val="00682F58"/>
    <w:rsid w:val="006A4186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24AD5"/>
    <w:rsid w:val="00AC3530"/>
    <w:rsid w:val="00AE2684"/>
    <w:rsid w:val="00AF2572"/>
    <w:rsid w:val="00AF7754"/>
    <w:rsid w:val="00B07715"/>
    <w:rsid w:val="00B16A1D"/>
    <w:rsid w:val="00B24750"/>
    <w:rsid w:val="00B52F73"/>
    <w:rsid w:val="00B81657"/>
    <w:rsid w:val="00BA1843"/>
    <w:rsid w:val="00BD2039"/>
    <w:rsid w:val="00C12B79"/>
    <w:rsid w:val="00C7057C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D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D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5F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4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5F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5FC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93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35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521</Words>
  <Characters>2975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ZAGS</cp:lastModifiedBy>
  <cp:revision>2</cp:revision>
  <cp:lastPrinted>2018-07-03T11:38:00Z</cp:lastPrinted>
  <dcterms:created xsi:type="dcterms:W3CDTF">2018-10-25T04:01:00Z</dcterms:created>
  <dcterms:modified xsi:type="dcterms:W3CDTF">2018-10-25T04:01:00Z</dcterms:modified>
</cp:coreProperties>
</file>