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D12" w:rsidRDefault="00030D12" w:rsidP="00863B58">
      <w:pPr>
        <w:jc w:val="right"/>
        <w:rPr>
          <w:sz w:val="24"/>
          <w:szCs w:val="24"/>
        </w:rPr>
      </w:pPr>
      <w:r w:rsidRPr="00863B58">
        <w:rPr>
          <w:sz w:val="24"/>
          <w:szCs w:val="24"/>
        </w:rPr>
        <w:t xml:space="preserve">Форма № </w:t>
      </w:r>
      <w:r>
        <w:rPr>
          <w:sz w:val="24"/>
          <w:szCs w:val="24"/>
        </w:rPr>
        <w:t>25</w:t>
      </w:r>
    </w:p>
    <w:tbl>
      <w:tblPr>
        <w:tblpPr w:leftFromText="180" w:rightFromText="180" w:vertAnchor="text" w:horzAnchor="margin" w:tblpY="44"/>
        <w:tblW w:w="10173" w:type="dxa"/>
        <w:tblLayout w:type="fixed"/>
        <w:tblLook w:val="00A0"/>
      </w:tblPr>
      <w:tblGrid>
        <w:gridCol w:w="4644"/>
        <w:gridCol w:w="284"/>
        <w:gridCol w:w="5245"/>
      </w:tblGrid>
      <w:tr w:rsidR="00030D12" w:rsidRPr="00492C51" w:rsidTr="00563B81">
        <w:trPr>
          <w:trHeight w:val="2489"/>
        </w:trPr>
        <w:tc>
          <w:tcPr>
            <w:tcW w:w="4644" w:type="dxa"/>
          </w:tcPr>
          <w:p w:rsidR="00030D12" w:rsidRPr="00BF5ADE" w:rsidRDefault="00030D12" w:rsidP="00CE4BAA">
            <w:pPr>
              <w:jc w:val="both"/>
              <w:rPr>
                <w:sz w:val="24"/>
                <w:szCs w:val="24"/>
              </w:rPr>
            </w:pPr>
            <w:r w:rsidRPr="00BF5ADE">
              <w:rPr>
                <w:sz w:val="24"/>
                <w:szCs w:val="24"/>
              </w:rPr>
              <w:t>Заявление поступило:</w:t>
            </w:r>
          </w:p>
          <w:p w:rsidR="00030D12" w:rsidRPr="00BF5ADE" w:rsidRDefault="00030D12" w:rsidP="00CE4BAA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</w:rPr>
            </w:r>
            <w:r w:rsidRPr="00173AE3">
              <w:rPr>
                <w:noProof/>
              </w:rPr>
              <w:pict>
                <v:rect id="Rectangle 5" o:spid="_x0000_s1026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>
              <w:rPr>
                <w:noProof/>
              </w:rPr>
              <w:t xml:space="preserve"> </w:t>
            </w:r>
            <w:r w:rsidRPr="00BF5ADE">
              <w:rPr>
                <w:noProof/>
                <w:sz w:val="24"/>
                <w:szCs w:val="24"/>
              </w:rPr>
              <w:t xml:space="preserve"> личный прием</w:t>
            </w:r>
          </w:p>
          <w:p w:rsidR="00030D12" w:rsidRDefault="00030D12" w:rsidP="00563B81">
            <w:pPr>
              <w:ind w:right="-108"/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noProof/>
              </w:rPr>
            </w:r>
            <w:r w:rsidRPr="00173AE3">
              <w:rPr>
                <w:noProof/>
              </w:rPr>
              <w:pict>
                <v:rect id="Прямоугольник 2" o:spid="_x0000_s1027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>
              <w:rPr>
                <w:noProof/>
              </w:rPr>
              <w:t xml:space="preserve"> </w:t>
            </w:r>
            <w:r w:rsidRPr="00D347A6">
              <w:rPr>
                <w:noProof/>
                <w:sz w:val="24"/>
                <w:szCs w:val="24"/>
              </w:rPr>
              <w:t>чере</w:t>
            </w:r>
            <w:r>
              <w:rPr>
                <w:noProof/>
                <w:sz w:val="24"/>
                <w:szCs w:val="24"/>
              </w:rPr>
              <w:t xml:space="preserve">з Единый портал государственных </w:t>
            </w:r>
            <w:r>
              <w:rPr>
                <w:noProof/>
                <w:sz w:val="24"/>
                <w:szCs w:val="24"/>
                <w:lang w:eastAsia="en-US"/>
              </w:rPr>
              <w:t xml:space="preserve"> </w:t>
            </w:r>
            <w:r w:rsidRPr="00BB7B77">
              <w:rPr>
                <w:noProof/>
                <w:sz w:val="24"/>
                <w:szCs w:val="24"/>
                <w:lang w:eastAsia="en-US"/>
              </w:rPr>
              <w:t>и муниципальных услуг</w:t>
            </w:r>
            <w:r>
              <w:rPr>
                <w:noProof/>
                <w:sz w:val="24"/>
                <w:szCs w:val="24"/>
                <w:lang w:eastAsia="en-US"/>
              </w:rPr>
              <w:t xml:space="preserve"> (функций)</w:t>
            </w:r>
          </w:p>
          <w:p w:rsidR="00030D12" w:rsidRDefault="00030D12" w:rsidP="00563B81">
            <w:pPr>
              <w:ind w:right="-108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</w:rPr>
            </w:r>
            <w:r w:rsidRPr="008B6B73">
              <w:rPr>
                <w:noProof/>
                <w:sz w:val="24"/>
                <w:szCs w:val="24"/>
              </w:rPr>
              <w:pict>
                <v:rect id="Rectangle 3" o:spid="_x0000_s1028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D347A6">
              <w:rPr>
                <w:noProof/>
                <w:sz w:val="24"/>
                <w:szCs w:val="24"/>
              </w:rPr>
              <w:t>через многофункциональный центр</w:t>
            </w:r>
            <w:r>
              <w:rPr>
                <w:noProof/>
                <w:sz w:val="24"/>
                <w:szCs w:val="24"/>
              </w:rPr>
              <w:br/>
              <w:t>предоставления государственных</w:t>
            </w:r>
            <w:r>
              <w:rPr>
                <w:noProof/>
                <w:sz w:val="24"/>
                <w:szCs w:val="24"/>
              </w:rPr>
              <w:br/>
            </w:r>
            <w:r w:rsidRPr="00D347A6">
              <w:rPr>
                <w:noProof/>
                <w:sz w:val="24"/>
                <w:szCs w:val="24"/>
              </w:rPr>
              <w:t>и муниципальных услуг</w:t>
            </w:r>
          </w:p>
          <w:p w:rsidR="00030D12" w:rsidRPr="00171189" w:rsidRDefault="00030D12" w:rsidP="00CE4BAA">
            <w:pPr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noProof/>
              </w:rPr>
            </w:r>
            <w:r w:rsidRPr="00173AE3">
              <w:rPr>
                <w:noProof/>
                <w:sz w:val="24"/>
                <w:szCs w:val="24"/>
              </w:rPr>
              <w:pict>
                <v:rect id="Прямоугольник 4" o:spid="_x0000_s1029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>
              <w:rPr>
                <w:noProof/>
                <w:sz w:val="24"/>
                <w:szCs w:val="24"/>
              </w:rPr>
              <w:t xml:space="preserve"> почтовая связь</w:t>
            </w:r>
          </w:p>
          <w:p w:rsidR="00030D12" w:rsidRDefault="00030D12" w:rsidP="002912FB">
            <w:pPr>
              <w:spacing w:line="204" w:lineRule="auto"/>
              <w:ind w:right="155"/>
              <w:jc w:val="both"/>
              <w:rPr>
                <w:sz w:val="24"/>
                <w:szCs w:val="24"/>
              </w:rPr>
            </w:pPr>
          </w:p>
          <w:p w:rsidR="00030D12" w:rsidRDefault="00030D12" w:rsidP="00563B81">
            <w:pPr>
              <w:spacing w:line="204" w:lineRule="auto"/>
              <w:ind w:right="-108"/>
              <w:jc w:val="both"/>
              <w:rPr>
                <w:sz w:val="24"/>
                <w:szCs w:val="24"/>
              </w:rPr>
            </w:pPr>
            <w:r w:rsidRPr="00563B81">
              <w:rPr>
                <w:spacing w:val="-4"/>
                <w:sz w:val="24"/>
                <w:szCs w:val="24"/>
              </w:rPr>
              <w:t>Заявление принято</w:t>
            </w:r>
            <w:r w:rsidRPr="00563B81">
              <w:rPr>
                <w:sz w:val="32"/>
                <w:szCs w:val="24"/>
              </w:rPr>
              <w:t xml:space="preserve"> </w:t>
            </w:r>
            <w:r w:rsidRPr="00563B81">
              <w:rPr>
                <w:spacing w:val="-3"/>
                <w:sz w:val="24"/>
                <w:szCs w:val="24"/>
              </w:rPr>
              <w:t>«____»</w:t>
            </w:r>
            <w:r w:rsidRPr="00563B81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 xml:space="preserve"> </w:t>
            </w:r>
            <w:r w:rsidRPr="00563B81">
              <w:rPr>
                <w:spacing w:val="-3"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___ </w:t>
            </w:r>
            <w:r w:rsidRPr="00563B81">
              <w:rPr>
                <w:spacing w:val="-6"/>
                <w:sz w:val="24"/>
                <w:szCs w:val="24"/>
              </w:rPr>
              <w:t>г.,</w:t>
            </w:r>
          </w:p>
          <w:p w:rsidR="00030D12" w:rsidRPr="00BF5ADE" w:rsidRDefault="00030D12" w:rsidP="00563B81">
            <w:pPr>
              <w:spacing w:before="80" w:line="204" w:lineRule="auto"/>
              <w:ind w:right="-249"/>
              <w:jc w:val="both"/>
              <w:rPr>
                <w:sz w:val="24"/>
                <w:szCs w:val="24"/>
              </w:rPr>
            </w:pPr>
            <w:r w:rsidRPr="00BF5ADE">
              <w:rPr>
                <w:sz w:val="24"/>
                <w:szCs w:val="24"/>
              </w:rPr>
              <w:t>рег.</w:t>
            </w:r>
            <w:r>
              <w:rPr>
                <w:sz w:val="24"/>
                <w:szCs w:val="24"/>
              </w:rPr>
              <w:t xml:space="preserve"> </w:t>
            </w:r>
            <w:r w:rsidRPr="00BF5ADE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_</w:t>
            </w:r>
            <w:r w:rsidRPr="00BF5ADE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______________________</w:t>
            </w:r>
            <w:r w:rsidRPr="00BF5ADE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</w:t>
            </w:r>
          </w:p>
          <w:p w:rsidR="00030D12" w:rsidRPr="00563B81" w:rsidRDefault="00030D12" w:rsidP="002912FB">
            <w:pPr>
              <w:ind w:right="155"/>
              <w:jc w:val="both"/>
              <w:rPr>
                <w:sz w:val="12"/>
                <w:szCs w:val="16"/>
              </w:rPr>
            </w:pPr>
          </w:p>
          <w:p w:rsidR="00030D12" w:rsidRPr="00A30495" w:rsidRDefault="00030D12" w:rsidP="00563B81">
            <w:pPr>
              <w:ind w:right="-250"/>
              <w:jc w:val="both"/>
              <w:rPr>
                <w:sz w:val="24"/>
                <w:szCs w:val="24"/>
              </w:rPr>
            </w:pPr>
            <w:r w:rsidRPr="00A30495">
              <w:rPr>
                <w:sz w:val="24"/>
                <w:szCs w:val="24"/>
              </w:rPr>
              <w:t>______________________________________</w:t>
            </w:r>
          </w:p>
          <w:p w:rsidR="00030D12" w:rsidRPr="00BF5ADE" w:rsidRDefault="00030D12" w:rsidP="002912FB">
            <w:pPr>
              <w:tabs>
                <w:tab w:val="left" w:pos="4442"/>
              </w:tabs>
              <w:spacing w:line="216" w:lineRule="auto"/>
              <w:ind w:right="-94"/>
              <w:jc w:val="center"/>
              <w:rPr>
                <w:sz w:val="18"/>
                <w:szCs w:val="18"/>
              </w:rPr>
            </w:pPr>
            <w:r w:rsidRPr="00A30495">
              <w:rPr>
                <w:sz w:val="18"/>
                <w:szCs w:val="18"/>
              </w:rPr>
              <w:t>(фамилия, инициалы и подпись должностного лица)</w:t>
            </w:r>
          </w:p>
          <w:p w:rsidR="00030D12" w:rsidRPr="00BF5ADE" w:rsidRDefault="00030D12" w:rsidP="002912FB">
            <w:pPr>
              <w:ind w:right="155"/>
              <w:jc w:val="center"/>
              <w:rPr>
                <w:sz w:val="16"/>
                <w:szCs w:val="16"/>
              </w:rPr>
            </w:pPr>
          </w:p>
          <w:p w:rsidR="00030D12" w:rsidRPr="00492C51" w:rsidRDefault="00030D12" w:rsidP="002912FB">
            <w:pPr>
              <w:ind w:left="-10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030D12" w:rsidRPr="00563B81" w:rsidRDefault="00030D12" w:rsidP="00563B81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45" w:type="dxa"/>
          </w:tcPr>
          <w:p w:rsidR="00030D12" w:rsidRPr="00246D25" w:rsidRDefault="00030D12" w:rsidP="00F83601">
            <w:pPr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</w:t>
            </w:r>
            <w:r w:rsidRPr="00246D25">
              <w:rPr>
                <w:sz w:val="24"/>
                <w:szCs w:val="24"/>
              </w:rPr>
              <w:t>______________________________</w:t>
            </w:r>
            <w:r>
              <w:rPr>
                <w:sz w:val="24"/>
                <w:szCs w:val="24"/>
              </w:rPr>
              <w:t>_______</w:t>
            </w:r>
            <w:r w:rsidRPr="00246D25">
              <w:rPr>
                <w:sz w:val="24"/>
                <w:szCs w:val="24"/>
              </w:rPr>
              <w:t>_</w:t>
            </w:r>
          </w:p>
          <w:p w:rsidR="00030D12" w:rsidRPr="00A31CE1" w:rsidRDefault="00030D12" w:rsidP="00A91F7F">
            <w:pPr>
              <w:spacing w:line="192" w:lineRule="auto"/>
              <w:ind w:right="-249"/>
              <w:jc w:val="center"/>
              <w:rPr>
                <w:sz w:val="18"/>
              </w:rPr>
            </w:pPr>
            <w:r w:rsidRPr="009B6ABB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030D12" w:rsidRPr="00246D25" w:rsidRDefault="00030D12" w:rsidP="00A91F7F">
            <w:pPr>
              <w:spacing w:line="192" w:lineRule="auto"/>
              <w:ind w:right="-391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_____________________</w:t>
            </w:r>
            <w:r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</w:t>
            </w:r>
          </w:p>
          <w:p w:rsidR="00030D12" w:rsidRPr="00A91F7F" w:rsidRDefault="00030D12" w:rsidP="003127F8">
            <w:pPr>
              <w:spacing w:line="204" w:lineRule="auto"/>
              <w:ind w:right="-249"/>
              <w:jc w:val="both"/>
              <w:rPr>
                <w:sz w:val="8"/>
                <w:szCs w:val="6"/>
              </w:rPr>
            </w:pPr>
          </w:p>
          <w:p w:rsidR="00030D12" w:rsidRPr="00246D25" w:rsidRDefault="00030D12" w:rsidP="003127F8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________________________________</w:t>
            </w:r>
          </w:p>
          <w:p w:rsidR="00030D12" w:rsidRDefault="00030D12" w:rsidP="003127F8">
            <w:pPr>
              <w:spacing w:line="204" w:lineRule="auto"/>
              <w:ind w:right="-249"/>
              <w:rPr>
                <w:sz w:val="24"/>
                <w:szCs w:val="24"/>
              </w:rPr>
            </w:pPr>
          </w:p>
          <w:p w:rsidR="00030D12" w:rsidRPr="00246D25" w:rsidRDefault="00030D12" w:rsidP="003127F8">
            <w:pPr>
              <w:spacing w:line="204" w:lineRule="auto"/>
              <w:ind w:right="-249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</w:t>
            </w:r>
            <w:r w:rsidRPr="00246D25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_________________________________</w:t>
            </w:r>
          </w:p>
          <w:p w:rsidR="00030D12" w:rsidRDefault="00030D12" w:rsidP="003127F8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(фамилия, имя, отчество</w:t>
            </w:r>
            <w:r>
              <w:rPr>
                <w:sz w:val="18"/>
              </w:rPr>
              <w:t xml:space="preserve"> (при наличии) заявителя)</w:t>
            </w:r>
          </w:p>
          <w:p w:rsidR="00030D12" w:rsidRPr="00246D25" w:rsidRDefault="00030D12" w:rsidP="003127F8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Pr="00246D25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___________________</w:t>
            </w:r>
            <w:r w:rsidRPr="00F83601">
              <w:rPr>
                <w:spacing w:val="-7"/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,</w:t>
            </w:r>
          </w:p>
          <w:p w:rsidR="00030D12" w:rsidRPr="00F83601" w:rsidRDefault="00030D12" w:rsidP="003127F8">
            <w:pPr>
              <w:spacing w:line="204" w:lineRule="auto"/>
              <w:ind w:right="-249"/>
              <w:rPr>
                <w:sz w:val="6"/>
                <w:szCs w:val="24"/>
              </w:rPr>
            </w:pPr>
          </w:p>
          <w:p w:rsidR="00030D12" w:rsidRDefault="00030D12" w:rsidP="003127F8">
            <w:pPr>
              <w:spacing w:line="204" w:lineRule="auto"/>
              <w:ind w:right="-249"/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___________________________________________</w:t>
            </w:r>
          </w:p>
          <w:p w:rsidR="00030D12" w:rsidRPr="00FE0041" w:rsidRDefault="00030D12" w:rsidP="009F220C">
            <w:pPr>
              <w:spacing w:line="192" w:lineRule="auto"/>
              <w:ind w:right="-108"/>
              <w:jc w:val="center"/>
              <w:rPr>
                <w:spacing w:val="2"/>
                <w:sz w:val="18"/>
                <w:szCs w:val="24"/>
              </w:rPr>
            </w:pPr>
            <w:r w:rsidRPr="00FE0041">
              <w:rPr>
                <w:spacing w:val="2"/>
                <w:sz w:val="18"/>
                <w:szCs w:val="24"/>
              </w:rPr>
              <w:t>(адрес места жительства)</w:t>
            </w:r>
          </w:p>
          <w:p w:rsidR="00030D12" w:rsidRDefault="00030D12" w:rsidP="003127F8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  <w:p w:rsidR="00030D12" w:rsidRPr="00FE0041" w:rsidRDefault="00030D12" w:rsidP="003127F8">
            <w:pPr>
              <w:spacing w:line="204" w:lineRule="auto"/>
              <w:ind w:right="-249"/>
              <w:jc w:val="both"/>
              <w:rPr>
                <w:sz w:val="6"/>
                <w:szCs w:val="6"/>
              </w:rPr>
            </w:pPr>
          </w:p>
          <w:p w:rsidR="00030D12" w:rsidRPr="00246D25" w:rsidRDefault="00030D12" w:rsidP="003127F8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Pr="00246D25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___________________</w:t>
            </w:r>
            <w:r w:rsidRPr="00F83601">
              <w:rPr>
                <w:spacing w:val="-7"/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,</w:t>
            </w:r>
          </w:p>
          <w:p w:rsidR="00030D12" w:rsidRPr="00FE0041" w:rsidRDefault="00030D12" w:rsidP="003127F8">
            <w:pPr>
              <w:spacing w:line="204" w:lineRule="auto"/>
              <w:ind w:right="-249"/>
              <w:rPr>
                <w:sz w:val="6"/>
                <w:szCs w:val="6"/>
              </w:rPr>
            </w:pPr>
          </w:p>
          <w:p w:rsidR="00030D12" w:rsidRPr="00246D25" w:rsidRDefault="00030D12" w:rsidP="003127F8">
            <w:pPr>
              <w:spacing w:line="204" w:lineRule="auto"/>
              <w:ind w:right="-249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____________________</w:t>
            </w:r>
            <w:r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_____________________</w:t>
            </w:r>
          </w:p>
          <w:p w:rsidR="00030D12" w:rsidRPr="00CE4BAA" w:rsidRDefault="00030D12" w:rsidP="00F83601">
            <w:pPr>
              <w:spacing w:line="204" w:lineRule="auto"/>
              <w:ind w:right="-249"/>
              <w:jc w:val="center"/>
              <w:rPr>
                <w:sz w:val="18"/>
                <w:szCs w:val="18"/>
              </w:rPr>
            </w:pPr>
            <w:r w:rsidRPr="00CE4BAA">
              <w:rPr>
                <w:sz w:val="18"/>
                <w:szCs w:val="18"/>
              </w:rPr>
              <w:t>(наименование документа, удостоверяющего личность)</w:t>
            </w:r>
          </w:p>
          <w:p w:rsidR="00030D12" w:rsidRPr="00246D25" w:rsidRDefault="00030D12" w:rsidP="00F83601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____________</w:t>
            </w:r>
            <w:r w:rsidRPr="00F83601">
              <w:rPr>
                <w:sz w:val="30"/>
                <w:szCs w:val="30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 w:rsidRPr="00246D25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>,</w:t>
            </w:r>
          </w:p>
          <w:p w:rsidR="00030D12" w:rsidRPr="00246D25" w:rsidRDefault="00030D12" w:rsidP="00F83601">
            <w:pPr>
              <w:ind w:right="-249"/>
              <w:jc w:val="both"/>
              <w:rPr>
                <w:sz w:val="6"/>
                <w:szCs w:val="6"/>
              </w:rPr>
            </w:pPr>
          </w:p>
          <w:p w:rsidR="00030D12" w:rsidRPr="00246D25" w:rsidRDefault="00030D12" w:rsidP="00F83601">
            <w:pPr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>_</w:t>
            </w:r>
            <w:r w:rsidRPr="00246D25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_</w:t>
            </w:r>
            <w:r w:rsidRPr="00246D25">
              <w:rPr>
                <w:sz w:val="24"/>
                <w:szCs w:val="24"/>
              </w:rPr>
              <w:t>______________________</w:t>
            </w:r>
          </w:p>
          <w:p w:rsidR="00030D12" w:rsidRPr="00A31CE1" w:rsidRDefault="00030D12" w:rsidP="00F83601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(наименование органа, выдавшего документ)</w:t>
            </w:r>
          </w:p>
          <w:p w:rsidR="00030D12" w:rsidRPr="00246D25" w:rsidRDefault="00030D12" w:rsidP="009F220C">
            <w:pPr>
              <w:spacing w:line="204" w:lineRule="auto"/>
              <w:ind w:right="-108"/>
              <w:jc w:val="center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____________________________,</w:t>
            </w:r>
          </w:p>
          <w:p w:rsidR="00030D12" w:rsidRPr="00246D25" w:rsidRDefault="00030D12" w:rsidP="00F83601">
            <w:pPr>
              <w:ind w:right="-249"/>
              <w:jc w:val="both"/>
              <w:rPr>
                <w:sz w:val="6"/>
                <w:szCs w:val="6"/>
              </w:rPr>
            </w:pPr>
          </w:p>
          <w:p w:rsidR="00030D12" w:rsidRPr="00246D25" w:rsidRDefault="00030D12" w:rsidP="009F220C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_</w:t>
            </w:r>
            <w:r w:rsidRPr="00246D25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</w:t>
            </w:r>
            <w:r w:rsidRPr="00246D25"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>_</w:t>
            </w:r>
            <w:r w:rsidRPr="00246D25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</w:t>
            </w:r>
            <w:r w:rsidRPr="00246D25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</w:t>
            </w:r>
          </w:p>
          <w:p w:rsidR="00030D12" w:rsidRPr="000A7CDA" w:rsidRDefault="00030D12" w:rsidP="00A15C3A">
            <w:pPr>
              <w:spacing w:line="192" w:lineRule="auto"/>
              <w:ind w:left="34" w:right="-249"/>
              <w:jc w:val="center"/>
              <w:rPr>
                <w:sz w:val="18"/>
              </w:rPr>
            </w:pPr>
            <w:r w:rsidRPr="000A7CDA">
              <w:rPr>
                <w:sz w:val="18"/>
              </w:rPr>
              <w:t>(дата выдачи)</w:t>
            </w:r>
          </w:p>
          <w:p w:rsidR="00030D12" w:rsidRPr="00246D25" w:rsidRDefault="00030D12" w:rsidP="00A15C3A">
            <w:pPr>
              <w:spacing w:line="192" w:lineRule="auto"/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_________________________________</w:t>
            </w:r>
          </w:p>
          <w:p w:rsidR="00030D12" w:rsidRPr="00A31CE1" w:rsidRDefault="00030D12" w:rsidP="00F83601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(контактный телефон)</w:t>
            </w:r>
          </w:p>
          <w:p w:rsidR="00030D12" w:rsidRPr="00A91F7F" w:rsidRDefault="00030D12" w:rsidP="009239D6">
            <w:pPr>
              <w:ind w:right="-249"/>
              <w:jc w:val="center"/>
              <w:rPr>
                <w:sz w:val="16"/>
                <w:szCs w:val="24"/>
              </w:rPr>
            </w:pPr>
          </w:p>
        </w:tc>
      </w:tr>
    </w:tbl>
    <w:p w:rsidR="00030D12" w:rsidRPr="004A4ADE" w:rsidRDefault="00030D12" w:rsidP="00BF5ADE">
      <w:pPr>
        <w:adjustRightInd w:val="0"/>
        <w:jc w:val="center"/>
        <w:rPr>
          <w:b/>
          <w:sz w:val="24"/>
          <w:szCs w:val="24"/>
          <w:lang w:eastAsia="en-US"/>
        </w:rPr>
      </w:pPr>
      <w:r w:rsidRPr="004A4ADE">
        <w:rPr>
          <w:b/>
          <w:sz w:val="24"/>
          <w:szCs w:val="24"/>
          <w:lang w:eastAsia="en-US"/>
        </w:rPr>
        <w:t>ЗАЯВЛЕНИЕ</w:t>
      </w:r>
    </w:p>
    <w:p w:rsidR="00030D12" w:rsidRPr="00A91F7F" w:rsidRDefault="00030D12" w:rsidP="00BF5ADE">
      <w:pPr>
        <w:adjustRightInd w:val="0"/>
        <w:jc w:val="both"/>
        <w:outlineLvl w:val="0"/>
        <w:rPr>
          <w:sz w:val="16"/>
          <w:szCs w:val="24"/>
          <w:lang w:eastAsia="en-US"/>
        </w:rPr>
      </w:pPr>
    </w:p>
    <w:p w:rsidR="00030D12" w:rsidRDefault="00030D12" w:rsidP="0042613F">
      <w:pPr>
        <w:adjustRightInd w:val="0"/>
        <w:spacing w:after="40"/>
        <w:ind w:firstLine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>Прошу</w:t>
      </w:r>
      <w:r>
        <w:rPr>
          <w:sz w:val="24"/>
          <w:szCs w:val="24"/>
          <w:lang w:eastAsia="en-US"/>
        </w:rPr>
        <w:t xml:space="preserve"> </w:t>
      </w:r>
      <w:r w:rsidRPr="00BF5ADE">
        <w:rPr>
          <w:sz w:val="24"/>
          <w:szCs w:val="24"/>
          <w:lang w:eastAsia="en-US"/>
        </w:rPr>
        <w:t>выдать</w:t>
      </w:r>
      <w:r>
        <w:rPr>
          <w:sz w:val="24"/>
          <w:szCs w:val="24"/>
          <w:lang w:eastAsia="en-US"/>
        </w:rPr>
        <w:t xml:space="preserve"> (отметить знаком </w:t>
      </w:r>
      <w:r>
        <w:rPr>
          <w:sz w:val="24"/>
          <w:szCs w:val="24"/>
          <w:lang w:val="en-US" w:eastAsia="en-US"/>
        </w:rPr>
        <w:t>V</w:t>
      </w:r>
      <w:r>
        <w:rPr>
          <w:sz w:val="24"/>
          <w:szCs w:val="24"/>
          <w:lang w:eastAsia="en-US"/>
        </w:rPr>
        <w:t xml:space="preserve">): </w:t>
      </w:r>
    </w:p>
    <w:p w:rsidR="00030D12" w:rsidRDefault="00030D12" w:rsidP="0042613F">
      <w:pPr>
        <w:adjustRightInd w:val="0"/>
        <w:spacing w:line="204" w:lineRule="auto"/>
        <w:ind w:firstLine="709"/>
        <w:jc w:val="both"/>
        <w:rPr>
          <w:sz w:val="24"/>
          <w:szCs w:val="24"/>
          <w:lang w:eastAsia="en-US"/>
        </w:rPr>
      </w:pPr>
      <w:r>
        <w:rPr>
          <w:noProof/>
        </w:rPr>
      </w:r>
      <w:r w:rsidRPr="008B6B73">
        <w:rPr>
          <w:noProof/>
          <w:sz w:val="24"/>
          <w:szCs w:val="24"/>
        </w:rPr>
        <w:pict>
          <v:rect id="_x0000_s1030" style="width:12pt;height:12pt;visibility:visible;mso-position-horizontal-relative:char;mso-position-vertical-relative:line;v-text-anchor:middle" filled="f" strokeweight=".5pt">
            <w10:anchorlock/>
          </v:rect>
        </w:pict>
      </w:r>
      <w:r>
        <w:rPr>
          <w:sz w:val="24"/>
          <w:szCs w:val="24"/>
          <w:lang w:eastAsia="en-US"/>
        </w:rPr>
        <w:t xml:space="preserve"> </w:t>
      </w:r>
      <w:r w:rsidRPr="00BF5ADE">
        <w:rPr>
          <w:sz w:val="24"/>
          <w:szCs w:val="24"/>
          <w:lang w:eastAsia="en-US"/>
        </w:rPr>
        <w:t>повторное свидетельство</w:t>
      </w:r>
      <w:r>
        <w:rPr>
          <w:sz w:val="24"/>
          <w:szCs w:val="24"/>
          <w:lang w:eastAsia="en-US"/>
        </w:rPr>
        <w:t xml:space="preserve"> о рождении</w:t>
      </w:r>
    </w:p>
    <w:p w:rsidR="00030D12" w:rsidRDefault="00030D12" w:rsidP="0042613F">
      <w:pPr>
        <w:adjustRightInd w:val="0"/>
        <w:spacing w:line="204" w:lineRule="auto"/>
        <w:ind w:firstLine="709"/>
        <w:jc w:val="both"/>
        <w:rPr>
          <w:sz w:val="24"/>
          <w:szCs w:val="24"/>
          <w:lang w:eastAsia="en-US"/>
        </w:rPr>
      </w:pPr>
      <w:r>
        <w:rPr>
          <w:noProof/>
        </w:rPr>
      </w:r>
      <w:r w:rsidRPr="008B6B73">
        <w:rPr>
          <w:noProof/>
          <w:sz w:val="24"/>
          <w:szCs w:val="24"/>
        </w:rPr>
        <w:pict>
          <v:rect id="Rectangle 8" o:spid="_x0000_s1031" style="width:12pt;height:12pt;visibility:visible;mso-position-horizontal-relative:char;mso-position-vertical-relative:line;v-text-anchor:middle" filled="f" strokeweight=".5pt">
            <w10:anchorlock/>
          </v:rect>
        </w:pict>
      </w:r>
      <w:r>
        <w:rPr>
          <w:sz w:val="24"/>
          <w:szCs w:val="24"/>
          <w:lang w:eastAsia="en-US"/>
        </w:rPr>
        <w:t xml:space="preserve"> справку о рождении</w:t>
      </w:r>
      <w:bookmarkStart w:id="0" w:name="_GoBack"/>
      <w:bookmarkEnd w:id="0"/>
    </w:p>
    <w:p w:rsidR="00030D12" w:rsidRDefault="00030D12" w:rsidP="0042613F">
      <w:pPr>
        <w:adjustRightInd w:val="0"/>
        <w:spacing w:line="204" w:lineRule="auto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Сообщаю следующие сведения о ребенке: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8364"/>
      </w:tblGrid>
      <w:tr w:rsidR="00030D12" w:rsidRPr="00D23AB6" w:rsidTr="00A15C3A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030D12" w:rsidRPr="00D23AB6" w:rsidRDefault="00030D12" w:rsidP="00F068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фамили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bottom"/>
          </w:tcPr>
          <w:p w:rsidR="00030D12" w:rsidRPr="00D23AB6" w:rsidRDefault="00030D12" w:rsidP="00F0688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030D12" w:rsidRPr="00D23AB6" w:rsidTr="00A15C3A">
        <w:trPr>
          <w:cantSplit/>
          <w:trHeight w:val="284"/>
        </w:trPr>
        <w:tc>
          <w:tcPr>
            <w:tcW w:w="1134" w:type="dxa"/>
            <w:vAlign w:val="bottom"/>
          </w:tcPr>
          <w:p w:rsidR="00030D12" w:rsidRPr="00D23AB6" w:rsidRDefault="00030D12" w:rsidP="00F068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имя</w:t>
            </w:r>
          </w:p>
        </w:tc>
        <w:tc>
          <w:tcPr>
            <w:tcW w:w="8931" w:type="dxa"/>
            <w:gridSpan w:val="2"/>
            <w:tcBorders>
              <w:bottom w:val="single" w:sz="4" w:space="0" w:color="auto"/>
            </w:tcBorders>
            <w:vAlign w:val="bottom"/>
          </w:tcPr>
          <w:p w:rsidR="00030D12" w:rsidRPr="00D23AB6" w:rsidRDefault="00030D12" w:rsidP="00F068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</w:p>
        </w:tc>
      </w:tr>
      <w:tr w:rsidR="00030D12" w:rsidRPr="00D23AB6" w:rsidTr="00A15C3A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030D12" w:rsidRPr="00D23AB6" w:rsidRDefault="00030D12" w:rsidP="00F068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отчество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0D12" w:rsidRPr="00D23AB6" w:rsidRDefault="00030D12" w:rsidP="00F0688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030D12" w:rsidRPr="00F00E14" w:rsidRDefault="00030D12" w:rsidP="0042613F">
      <w:pPr>
        <w:adjustRightInd w:val="0"/>
        <w:jc w:val="both"/>
        <w:rPr>
          <w:sz w:val="4"/>
          <w:szCs w:val="10"/>
          <w:lang w:eastAsia="en-US"/>
        </w:rPr>
      </w:pPr>
    </w:p>
    <w:p w:rsidR="00030D12" w:rsidRPr="00BF5ADE" w:rsidRDefault="00030D12" w:rsidP="0042613F">
      <w:pPr>
        <w:adjustRightInd w:val="0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Pr="00BF5ADE">
        <w:rPr>
          <w:sz w:val="24"/>
          <w:szCs w:val="24"/>
          <w:lang w:eastAsia="en-US"/>
        </w:rPr>
        <w:t>ата рождения «_</w:t>
      </w:r>
      <w:r>
        <w:rPr>
          <w:sz w:val="24"/>
          <w:szCs w:val="24"/>
          <w:lang w:eastAsia="en-US"/>
        </w:rPr>
        <w:t>___» _______</w:t>
      </w:r>
      <w:r w:rsidRPr="00BF5ADE">
        <w:rPr>
          <w:sz w:val="24"/>
          <w:szCs w:val="24"/>
          <w:lang w:eastAsia="en-US"/>
        </w:rPr>
        <w:t>_____________ __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>__ г.</w:t>
      </w:r>
    </w:p>
    <w:p w:rsidR="00030D12" w:rsidRPr="00BF5ADE" w:rsidRDefault="00030D12" w:rsidP="0042613F">
      <w:pPr>
        <w:adjustRightInd w:val="0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</w:t>
      </w:r>
      <w:r w:rsidRPr="00BF5ADE">
        <w:rPr>
          <w:sz w:val="24"/>
          <w:szCs w:val="24"/>
          <w:lang w:eastAsia="en-US"/>
        </w:rPr>
        <w:t>есто рождения</w:t>
      </w:r>
      <w:r>
        <w:rPr>
          <w:sz w:val="24"/>
          <w:szCs w:val="24"/>
          <w:lang w:eastAsia="en-US"/>
        </w:rPr>
        <w:t xml:space="preserve"> </w:t>
      </w:r>
      <w:r w:rsidRPr="00F00E14">
        <w:rPr>
          <w:sz w:val="44"/>
          <w:szCs w:val="24"/>
          <w:lang w:eastAsia="en-US"/>
        </w:rPr>
        <w:t xml:space="preserve"> </w:t>
      </w:r>
      <w:r w:rsidRPr="00BF5ADE">
        <w:rPr>
          <w:sz w:val="24"/>
          <w:szCs w:val="24"/>
          <w:lang w:eastAsia="en-US"/>
        </w:rPr>
        <w:t>_________________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>___________________</w:t>
      </w:r>
      <w:r>
        <w:rPr>
          <w:sz w:val="24"/>
          <w:szCs w:val="24"/>
          <w:lang w:eastAsia="en-US"/>
        </w:rPr>
        <w:t>_</w:t>
      </w:r>
      <w:r w:rsidRPr="00BF5ADE">
        <w:rPr>
          <w:sz w:val="24"/>
          <w:szCs w:val="24"/>
          <w:lang w:eastAsia="en-US"/>
        </w:rPr>
        <w:t>___________</w:t>
      </w:r>
      <w:r>
        <w:rPr>
          <w:sz w:val="24"/>
          <w:szCs w:val="24"/>
          <w:lang w:eastAsia="en-US"/>
        </w:rPr>
        <w:t>_____________</w:t>
      </w:r>
    </w:p>
    <w:p w:rsidR="00030D12" w:rsidRDefault="00030D12" w:rsidP="0042613F">
      <w:pPr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:rsidR="00030D12" w:rsidRPr="00BF5ADE" w:rsidRDefault="00030D12" w:rsidP="00A15C3A">
      <w:pPr>
        <w:adjustRightInd w:val="0"/>
        <w:spacing w:line="192" w:lineRule="auto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</w:t>
      </w:r>
      <w:r w:rsidRPr="00BF5ADE">
        <w:rPr>
          <w:sz w:val="24"/>
          <w:szCs w:val="24"/>
          <w:lang w:eastAsia="en-US"/>
        </w:rPr>
        <w:t xml:space="preserve">одители: </w:t>
      </w:r>
    </w:p>
    <w:p w:rsidR="00030D12" w:rsidRPr="00BF5ADE" w:rsidRDefault="00030D12" w:rsidP="0042613F">
      <w:pPr>
        <w:adjustRightInd w:val="0"/>
        <w:spacing w:line="192" w:lineRule="auto"/>
        <w:ind w:left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 xml:space="preserve">отец </w:t>
      </w:r>
      <w:r w:rsidRPr="00A91F7F">
        <w:rPr>
          <w:sz w:val="40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____________</w:t>
      </w:r>
      <w:r w:rsidRPr="00BF5ADE">
        <w:rPr>
          <w:sz w:val="24"/>
          <w:szCs w:val="24"/>
          <w:lang w:eastAsia="en-US"/>
        </w:rPr>
        <w:t>___________________________________________________________</w:t>
      </w:r>
      <w:r>
        <w:rPr>
          <w:sz w:val="24"/>
          <w:szCs w:val="24"/>
          <w:lang w:eastAsia="en-US"/>
        </w:rPr>
        <w:t>__</w:t>
      </w:r>
    </w:p>
    <w:p w:rsidR="00030D12" w:rsidRPr="00BF5ADE" w:rsidRDefault="00030D12" w:rsidP="00A15C3A">
      <w:pPr>
        <w:adjustRightInd w:val="0"/>
        <w:spacing w:line="192" w:lineRule="auto"/>
        <w:ind w:left="1276"/>
        <w:jc w:val="center"/>
        <w:rPr>
          <w:sz w:val="18"/>
          <w:szCs w:val="18"/>
          <w:lang w:eastAsia="en-US"/>
        </w:rPr>
      </w:pPr>
      <w:r w:rsidRPr="00BF5ADE">
        <w:rPr>
          <w:sz w:val="18"/>
          <w:szCs w:val="18"/>
          <w:lang w:eastAsia="en-US"/>
        </w:rPr>
        <w:t>(фамилия, имя, отчество</w:t>
      </w:r>
      <w:r>
        <w:rPr>
          <w:sz w:val="18"/>
          <w:szCs w:val="18"/>
          <w:lang w:eastAsia="en-US"/>
        </w:rPr>
        <w:t xml:space="preserve"> (при наличии)</w:t>
      </w:r>
    </w:p>
    <w:p w:rsidR="00030D12" w:rsidRPr="00442FAE" w:rsidRDefault="00030D12" w:rsidP="00A15C3A">
      <w:pPr>
        <w:adjustRightInd w:val="0"/>
        <w:spacing w:line="180" w:lineRule="auto"/>
        <w:jc w:val="both"/>
        <w:rPr>
          <w:sz w:val="24"/>
          <w:szCs w:val="18"/>
          <w:lang w:eastAsia="en-US"/>
        </w:rPr>
      </w:pPr>
      <w:r w:rsidRPr="00442FAE">
        <w:rPr>
          <w:sz w:val="24"/>
          <w:szCs w:val="18"/>
          <w:lang w:eastAsia="en-US"/>
        </w:rPr>
        <w:t>___________________________________________________________________________________</w:t>
      </w:r>
      <w:r>
        <w:rPr>
          <w:sz w:val="24"/>
          <w:szCs w:val="18"/>
          <w:lang w:eastAsia="en-US"/>
        </w:rPr>
        <w:t>_</w:t>
      </w:r>
    </w:p>
    <w:p w:rsidR="00030D12" w:rsidRPr="00F00E14" w:rsidRDefault="00030D12" w:rsidP="0042613F">
      <w:pPr>
        <w:adjustRightInd w:val="0"/>
        <w:ind w:left="709"/>
        <w:jc w:val="both"/>
        <w:rPr>
          <w:sz w:val="4"/>
          <w:szCs w:val="24"/>
          <w:lang w:eastAsia="en-US"/>
        </w:rPr>
      </w:pPr>
    </w:p>
    <w:p w:rsidR="00030D12" w:rsidRPr="00BF5ADE" w:rsidRDefault="00030D12" w:rsidP="0042613F">
      <w:pPr>
        <w:adjustRightInd w:val="0"/>
        <w:ind w:left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 xml:space="preserve">мать </w:t>
      </w:r>
      <w:r w:rsidRPr="00F00E14">
        <w:rPr>
          <w:sz w:val="36"/>
          <w:szCs w:val="24"/>
          <w:lang w:eastAsia="en-US"/>
        </w:rPr>
        <w:t xml:space="preserve"> </w:t>
      </w:r>
      <w:r w:rsidRPr="00BF5ADE">
        <w:rPr>
          <w:sz w:val="24"/>
          <w:szCs w:val="24"/>
          <w:lang w:eastAsia="en-US"/>
        </w:rPr>
        <w:t>______________________________________________</w:t>
      </w:r>
      <w:r>
        <w:rPr>
          <w:sz w:val="24"/>
          <w:szCs w:val="24"/>
          <w:lang w:eastAsia="en-US"/>
        </w:rPr>
        <w:t>___</w:t>
      </w:r>
      <w:r w:rsidRPr="00BF5ADE">
        <w:rPr>
          <w:sz w:val="24"/>
          <w:szCs w:val="24"/>
          <w:lang w:eastAsia="en-US"/>
        </w:rPr>
        <w:t>________________________</w:t>
      </w:r>
    </w:p>
    <w:p w:rsidR="00030D12" w:rsidRPr="00BF5ADE" w:rsidRDefault="00030D12" w:rsidP="00A15C3A">
      <w:pPr>
        <w:adjustRightInd w:val="0"/>
        <w:spacing w:line="180" w:lineRule="auto"/>
        <w:ind w:left="1276"/>
        <w:jc w:val="center"/>
        <w:rPr>
          <w:sz w:val="18"/>
          <w:szCs w:val="18"/>
          <w:lang w:eastAsia="en-US"/>
        </w:rPr>
      </w:pPr>
      <w:r w:rsidRPr="00BF5ADE">
        <w:rPr>
          <w:sz w:val="18"/>
          <w:szCs w:val="18"/>
          <w:lang w:eastAsia="en-US"/>
        </w:rPr>
        <w:t>(фамилия, имя, отчество</w:t>
      </w:r>
      <w:r>
        <w:rPr>
          <w:sz w:val="18"/>
          <w:szCs w:val="18"/>
          <w:lang w:eastAsia="en-US"/>
        </w:rPr>
        <w:t xml:space="preserve"> (при наличии</w:t>
      </w:r>
      <w:r w:rsidRPr="00BF5ADE">
        <w:rPr>
          <w:sz w:val="18"/>
          <w:szCs w:val="18"/>
          <w:lang w:eastAsia="en-US"/>
        </w:rPr>
        <w:t>)</w:t>
      </w:r>
    </w:p>
    <w:p w:rsidR="00030D12" w:rsidRPr="00442FAE" w:rsidRDefault="00030D12" w:rsidP="00A15C3A">
      <w:pPr>
        <w:adjustRightInd w:val="0"/>
        <w:spacing w:line="192" w:lineRule="auto"/>
        <w:jc w:val="both"/>
        <w:rPr>
          <w:sz w:val="24"/>
          <w:szCs w:val="18"/>
          <w:lang w:eastAsia="en-US"/>
        </w:rPr>
      </w:pPr>
      <w:r w:rsidRPr="00442FAE">
        <w:rPr>
          <w:sz w:val="24"/>
          <w:szCs w:val="18"/>
          <w:lang w:eastAsia="en-US"/>
        </w:rPr>
        <w:t>____________________________________________________________________________________</w:t>
      </w:r>
    </w:p>
    <w:p w:rsidR="00030D12" w:rsidRPr="00F00E14" w:rsidRDefault="00030D12" w:rsidP="0042613F">
      <w:pPr>
        <w:adjustRightInd w:val="0"/>
        <w:jc w:val="both"/>
        <w:rPr>
          <w:sz w:val="2"/>
          <w:szCs w:val="24"/>
          <w:lang w:eastAsia="en-US"/>
        </w:rPr>
      </w:pPr>
    </w:p>
    <w:p w:rsidR="00030D12" w:rsidRPr="00BF5ADE" w:rsidRDefault="00030D12" w:rsidP="0042613F">
      <w:pPr>
        <w:adjustRightInd w:val="0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</w:t>
      </w:r>
      <w:r w:rsidRPr="00BF5ADE">
        <w:rPr>
          <w:sz w:val="24"/>
          <w:szCs w:val="24"/>
          <w:lang w:eastAsia="en-US"/>
        </w:rPr>
        <w:t>есто государственной регистрации</w:t>
      </w:r>
      <w:r w:rsidRPr="00206906">
        <w:rPr>
          <w:sz w:val="24"/>
          <w:szCs w:val="24"/>
          <w:vertAlign w:val="superscript"/>
          <w:lang w:eastAsia="en-US"/>
        </w:rPr>
        <w:t>1</w:t>
      </w:r>
      <w:r w:rsidRPr="00F00E14">
        <w:rPr>
          <w:sz w:val="50"/>
          <w:szCs w:val="50"/>
          <w:lang w:eastAsia="en-US"/>
        </w:rPr>
        <w:t xml:space="preserve"> 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>________</w:t>
      </w:r>
      <w:r>
        <w:rPr>
          <w:sz w:val="24"/>
          <w:szCs w:val="24"/>
          <w:lang w:eastAsia="en-US"/>
        </w:rPr>
        <w:t>______</w:t>
      </w:r>
      <w:r>
        <w:rPr>
          <w:spacing w:val="-2"/>
          <w:sz w:val="24"/>
          <w:szCs w:val="24"/>
          <w:lang w:eastAsia="en-US"/>
        </w:rPr>
        <w:t>_______</w:t>
      </w:r>
      <w:r w:rsidRPr="00414B8C">
        <w:rPr>
          <w:spacing w:val="-2"/>
          <w:sz w:val="24"/>
          <w:szCs w:val="24"/>
          <w:lang w:eastAsia="en-US"/>
        </w:rPr>
        <w:t>_______________________</w:t>
      </w:r>
    </w:p>
    <w:p w:rsidR="00030D12" w:rsidRDefault="00030D12" w:rsidP="00A15C3A">
      <w:pPr>
        <w:jc w:val="both"/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:rsidR="00030D12" w:rsidRPr="00206906" w:rsidRDefault="00030D12" w:rsidP="00A15C3A">
      <w:pPr>
        <w:adjustRightInd w:val="0"/>
        <w:spacing w:line="192" w:lineRule="auto"/>
        <w:jc w:val="center"/>
        <w:rPr>
          <w:lang w:eastAsia="en-US"/>
        </w:rPr>
      </w:pPr>
      <w:r w:rsidRPr="00206906">
        <w:rPr>
          <w:lang w:eastAsia="en-US"/>
        </w:rPr>
        <w:t>(наименование органа, которым была произведена государственная регистрация рождения)</w:t>
      </w:r>
    </w:p>
    <w:p w:rsidR="00030D12" w:rsidRPr="00A15C3A" w:rsidRDefault="00030D12" w:rsidP="0042613F">
      <w:pPr>
        <w:adjustRightInd w:val="0"/>
        <w:rPr>
          <w:sz w:val="4"/>
          <w:szCs w:val="16"/>
          <w:lang w:eastAsia="en-US"/>
        </w:rPr>
      </w:pPr>
    </w:p>
    <w:p w:rsidR="00030D12" w:rsidRDefault="00030D12" w:rsidP="0042613F">
      <w:pPr>
        <w:adjustRightInd w:val="0"/>
        <w:spacing w:line="204" w:lineRule="auto"/>
        <w:ind w:left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Pr="00BF5ADE">
        <w:rPr>
          <w:sz w:val="24"/>
          <w:szCs w:val="24"/>
          <w:lang w:eastAsia="en-US"/>
        </w:rPr>
        <w:t>ата государственной регистрации</w:t>
      </w:r>
      <w:r>
        <w:rPr>
          <w:sz w:val="24"/>
          <w:szCs w:val="24"/>
          <w:vertAlign w:val="superscript"/>
          <w:lang w:eastAsia="en-US"/>
        </w:rPr>
        <w:t>1</w:t>
      </w:r>
      <w:r w:rsidRPr="00BF5ADE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</w:t>
      </w:r>
      <w:r w:rsidRPr="00BF5ADE">
        <w:rPr>
          <w:sz w:val="24"/>
          <w:szCs w:val="24"/>
          <w:lang w:eastAsia="en-US"/>
        </w:rPr>
        <w:t>«_</w:t>
      </w:r>
      <w:r>
        <w:rPr>
          <w:sz w:val="24"/>
          <w:szCs w:val="24"/>
          <w:lang w:eastAsia="en-US"/>
        </w:rPr>
        <w:t>____» ___</w:t>
      </w:r>
      <w:r w:rsidRPr="00BF5ADE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</w:t>
      </w:r>
      <w:r w:rsidRPr="00BF5ADE">
        <w:rPr>
          <w:sz w:val="24"/>
          <w:szCs w:val="24"/>
          <w:lang w:eastAsia="en-US"/>
        </w:rPr>
        <w:t>_____ __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 xml:space="preserve">___ г. </w:t>
      </w:r>
    </w:p>
    <w:p w:rsidR="00030D12" w:rsidRDefault="00030D12" w:rsidP="0042613F">
      <w:pPr>
        <w:adjustRightInd w:val="0"/>
        <w:spacing w:line="204" w:lineRule="auto"/>
        <w:ind w:left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номер записи акта</w:t>
      </w:r>
      <w:r>
        <w:rPr>
          <w:sz w:val="24"/>
          <w:szCs w:val="24"/>
          <w:vertAlign w:val="superscript"/>
          <w:lang w:eastAsia="en-US"/>
        </w:rPr>
        <w:t>1</w:t>
      </w:r>
      <w:r>
        <w:rPr>
          <w:sz w:val="24"/>
          <w:szCs w:val="24"/>
          <w:lang w:eastAsia="en-US"/>
        </w:rPr>
        <w:t xml:space="preserve">  </w:t>
      </w:r>
      <w:r w:rsidRPr="00BF5ADE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____________________</w:t>
      </w:r>
      <w:r w:rsidRPr="00BF5ADE">
        <w:rPr>
          <w:sz w:val="24"/>
          <w:szCs w:val="24"/>
          <w:lang w:eastAsia="en-US"/>
        </w:rPr>
        <w:t>___</w:t>
      </w:r>
      <w:r>
        <w:rPr>
          <w:sz w:val="24"/>
          <w:szCs w:val="24"/>
          <w:lang w:eastAsia="en-US"/>
        </w:rPr>
        <w:t>_______________</w:t>
      </w:r>
      <w:r w:rsidRPr="00BF5ADE">
        <w:rPr>
          <w:sz w:val="24"/>
          <w:szCs w:val="24"/>
          <w:lang w:eastAsia="en-US"/>
        </w:rPr>
        <w:t>___</w:t>
      </w:r>
    </w:p>
    <w:p w:rsidR="00030D12" w:rsidRDefault="00030D12" w:rsidP="00A91F7F">
      <w:pPr>
        <w:adjustRightInd w:val="0"/>
        <w:spacing w:before="40" w:line="204" w:lineRule="auto"/>
        <w:ind w:left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 xml:space="preserve">Документ </w:t>
      </w:r>
      <w:r>
        <w:rPr>
          <w:sz w:val="24"/>
          <w:szCs w:val="24"/>
          <w:lang w:eastAsia="en-US"/>
        </w:rPr>
        <w:t>прошу выдать в связи с</w:t>
      </w:r>
      <w:r w:rsidRPr="00A91F7F">
        <w:rPr>
          <w:sz w:val="24"/>
          <w:szCs w:val="23"/>
          <w:vertAlign w:val="superscript"/>
          <w:lang w:eastAsia="en-US"/>
        </w:rPr>
        <w:t>2</w:t>
      </w:r>
      <w:r>
        <w:rPr>
          <w:sz w:val="24"/>
          <w:szCs w:val="24"/>
          <w:vertAlign w:val="superscript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 </w:t>
      </w:r>
      <w:r w:rsidRPr="00BF5ADE">
        <w:rPr>
          <w:sz w:val="24"/>
          <w:szCs w:val="24"/>
          <w:lang w:eastAsia="en-US"/>
        </w:rPr>
        <w:t>________________________</w:t>
      </w:r>
      <w:r>
        <w:rPr>
          <w:sz w:val="24"/>
          <w:szCs w:val="24"/>
          <w:lang w:eastAsia="en-US"/>
        </w:rPr>
        <w:t>_______________________</w:t>
      </w:r>
    </w:p>
    <w:p w:rsidR="00030D12" w:rsidRDefault="00030D12" w:rsidP="00A15C3A">
      <w:pPr>
        <w:adjustRightInd w:val="0"/>
        <w:spacing w:before="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:rsidR="00030D12" w:rsidRDefault="00030D12" w:rsidP="009F220C">
      <w:pPr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Прошу указать следующие иные сведения</w:t>
      </w:r>
      <w:r w:rsidRPr="004C6219">
        <w:rPr>
          <w:sz w:val="48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_________________________________________</w:t>
      </w:r>
    </w:p>
    <w:p w:rsidR="00030D12" w:rsidRDefault="00030D12" w:rsidP="009F220C">
      <w:pPr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:rsidR="00030D12" w:rsidRDefault="00030D12" w:rsidP="009F220C">
      <w:pPr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Документ прошу выслать в</w:t>
      </w:r>
      <w:r w:rsidRPr="00A15C3A">
        <w:rPr>
          <w:sz w:val="40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______________________________________________________</w:t>
      </w:r>
    </w:p>
    <w:p w:rsidR="00030D12" w:rsidRPr="00A15C3A" w:rsidRDefault="00030D12" w:rsidP="00A15C3A">
      <w:pPr>
        <w:adjustRightInd w:val="0"/>
        <w:spacing w:line="180" w:lineRule="auto"/>
        <w:ind w:left="3544"/>
        <w:jc w:val="center"/>
        <w:rPr>
          <w:sz w:val="18"/>
          <w:szCs w:val="18"/>
          <w:lang w:eastAsia="en-US"/>
        </w:rPr>
      </w:pPr>
      <w:r w:rsidRPr="00A15C3A">
        <w:rPr>
          <w:sz w:val="18"/>
          <w:szCs w:val="18"/>
          <w:lang w:eastAsia="en-US"/>
        </w:rPr>
        <w:t>(наименование органа, осуществляющего государственную регистрацию актов гражданского состояния)</w:t>
      </w:r>
    </w:p>
    <w:p w:rsidR="00030D12" w:rsidRDefault="00030D12" w:rsidP="009F220C">
      <w:pPr>
        <w:adjustRightInd w:val="0"/>
        <w:spacing w:line="19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:rsidR="00030D12" w:rsidRDefault="00030D12" w:rsidP="0042613F">
      <w:pPr>
        <w:adjustRightInd w:val="0"/>
        <w:spacing w:before="40"/>
        <w:jc w:val="both"/>
        <w:rPr>
          <w:sz w:val="24"/>
          <w:szCs w:val="24"/>
          <w:lang w:eastAsia="en-US"/>
        </w:rPr>
      </w:pPr>
    </w:p>
    <w:p w:rsidR="00030D12" w:rsidRPr="009239D6" w:rsidRDefault="00030D12" w:rsidP="0042613F">
      <w:pPr>
        <w:tabs>
          <w:tab w:val="left" w:pos="10065"/>
        </w:tabs>
        <w:jc w:val="both"/>
        <w:rPr>
          <w:sz w:val="24"/>
          <w:szCs w:val="24"/>
        </w:rPr>
      </w:pPr>
      <w:r w:rsidRPr="009A37C9">
        <w:rPr>
          <w:sz w:val="24"/>
          <w:szCs w:val="24"/>
        </w:rPr>
        <w:t>«__</w:t>
      </w:r>
      <w:r>
        <w:rPr>
          <w:sz w:val="24"/>
          <w:szCs w:val="24"/>
        </w:rPr>
        <w:t>_</w:t>
      </w:r>
      <w:r w:rsidRPr="009A37C9">
        <w:rPr>
          <w:sz w:val="24"/>
          <w:szCs w:val="24"/>
        </w:rPr>
        <w:t>__»_______</w:t>
      </w:r>
      <w:r>
        <w:rPr>
          <w:sz w:val="24"/>
          <w:szCs w:val="24"/>
        </w:rPr>
        <w:t>_</w:t>
      </w:r>
      <w:r w:rsidRPr="009A37C9">
        <w:rPr>
          <w:sz w:val="24"/>
          <w:szCs w:val="24"/>
        </w:rPr>
        <w:t xml:space="preserve">______ </w:t>
      </w:r>
      <w:r>
        <w:rPr>
          <w:sz w:val="24"/>
          <w:szCs w:val="24"/>
        </w:rPr>
        <w:t>20</w:t>
      </w:r>
      <w:r w:rsidRPr="009A37C9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Pr="009A37C9">
        <w:rPr>
          <w:sz w:val="24"/>
          <w:szCs w:val="24"/>
        </w:rPr>
        <w:t>__ г.</w:t>
      </w:r>
      <w:r>
        <w:rPr>
          <w:i/>
          <w:sz w:val="24"/>
          <w:szCs w:val="24"/>
        </w:rPr>
        <w:t xml:space="preserve">                                                       </w:t>
      </w:r>
      <w:r w:rsidRPr="009239D6">
        <w:rPr>
          <w:sz w:val="24"/>
          <w:szCs w:val="24"/>
        </w:rPr>
        <w:t>_________________________</w:t>
      </w:r>
    </w:p>
    <w:p w:rsidR="00030D12" w:rsidRPr="004E7CC8" w:rsidRDefault="00030D12" w:rsidP="0042613F">
      <w:pPr>
        <w:spacing w:line="204" w:lineRule="auto"/>
        <w:ind w:left="6946" w:firstLine="142"/>
        <w:jc w:val="center"/>
        <w:rPr>
          <w:iCs/>
          <w:sz w:val="18"/>
        </w:rPr>
      </w:pPr>
      <w:r w:rsidRPr="004A4B30">
        <w:rPr>
          <w:iCs/>
          <w:sz w:val="18"/>
        </w:rPr>
        <w:t>(подпись)</w:t>
      </w:r>
    </w:p>
    <w:p w:rsidR="00030D12" w:rsidRDefault="00030D12" w:rsidP="00A15C3A">
      <w:pPr>
        <w:pStyle w:val="ListParagraph"/>
        <w:spacing w:after="60" w:line="240" w:lineRule="auto"/>
        <w:ind w:left="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_____________________________</w:t>
      </w:r>
    </w:p>
    <w:p w:rsidR="00030D12" w:rsidRPr="009F220C" w:rsidRDefault="00030D12" w:rsidP="009F220C">
      <w:pPr>
        <w:pStyle w:val="ListParagraph"/>
        <w:spacing w:before="80" w:after="0" w:line="216" w:lineRule="auto"/>
        <w:ind w:left="0"/>
        <w:rPr>
          <w:rFonts w:ascii="Times New Roman" w:hAnsi="Times New Roman"/>
          <w:sz w:val="18"/>
          <w:szCs w:val="20"/>
        </w:rPr>
      </w:pPr>
      <w:r w:rsidRPr="00C4678D"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18"/>
          <w:szCs w:val="20"/>
        </w:rPr>
        <w:t> </w:t>
      </w:r>
      <w:r w:rsidRPr="009F220C">
        <w:rPr>
          <w:rFonts w:ascii="Times New Roman" w:hAnsi="Times New Roman"/>
          <w:sz w:val="18"/>
          <w:szCs w:val="20"/>
        </w:rPr>
        <w:t>Заполняется при наличии сведений.</w:t>
      </w:r>
    </w:p>
    <w:p w:rsidR="00030D12" w:rsidRPr="009F220C" w:rsidRDefault="00030D12" w:rsidP="009F220C">
      <w:pPr>
        <w:pStyle w:val="ListParagraph"/>
        <w:spacing w:after="0" w:line="216" w:lineRule="auto"/>
        <w:ind w:left="0"/>
        <w:jc w:val="both"/>
        <w:rPr>
          <w:rFonts w:ascii="Times New Roman" w:hAnsi="Times New Roman"/>
          <w:sz w:val="18"/>
          <w:szCs w:val="20"/>
        </w:rPr>
      </w:pPr>
      <w:r w:rsidRPr="00C4678D">
        <w:rPr>
          <w:rFonts w:ascii="Times New Roman" w:hAnsi="Times New Roman"/>
          <w:sz w:val="20"/>
          <w:szCs w:val="20"/>
          <w:vertAlign w:val="superscript"/>
        </w:rPr>
        <w:t>2</w:t>
      </w:r>
      <w:r>
        <w:rPr>
          <w:rFonts w:ascii="Times New Roman" w:hAnsi="Times New Roman"/>
          <w:sz w:val="18"/>
          <w:szCs w:val="20"/>
          <w:vertAlign w:val="superscript"/>
        </w:rPr>
        <w:t> </w:t>
      </w:r>
      <w:r w:rsidRPr="009F220C">
        <w:rPr>
          <w:rFonts w:ascii="Times New Roman" w:hAnsi="Times New Roman"/>
          <w:sz w:val="18"/>
          <w:szCs w:val="20"/>
        </w:rPr>
        <w:t>Указываются случаи, предусмотренные статьей 9 Федерального закона от 15.11.1997 № 143-ФЗ «Об актах гражданского состояния».</w:t>
      </w:r>
    </w:p>
    <w:sectPr w:rsidR="00030D12" w:rsidRPr="009F220C" w:rsidSect="004C6219">
      <w:headerReference w:type="even" r:id="rId7"/>
      <w:headerReference w:type="first" r:id="rId8"/>
      <w:pgSz w:w="11907" w:h="16840" w:code="9"/>
      <w:pgMar w:top="827" w:right="680" w:bottom="284" w:left="1134" w:header="510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D12" w:rsidRDefault="00030D12">
      <w:r>
        <w:separator/>
      </w:r>
    </w:p>
  </w:endnote>
  <w:endnote w:type="continuationSeparator" w:id="0">
    <w:p w:rsidR="00030D12" w:rsidRDefault="00030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D12" w:rsidRDefault="00030D12">
      <w:r>
        <w:separator/>
      </w:r>
    </w:p>
  </w:footnote>
  <w:footnote w:type="continuationSeparator" w:id="0">
    <w:p w:rsidR="00030D12" w:rsidRDefault="00030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D12" w:rsidRDefault="00030D12" w:rsidP="009D45E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0D12" w:rsidRDefault="00030D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D12" w:rsidRPr="00A15C3A" w:rsidRDefault="00030D12" w:rsidP="00A15C3A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2">
    <w:nsid w:val="426902BA"/>
    <w:multiLevelType w:val="hybridMultilevel"/>
    <w:tmpl w:val="E7425F5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FC54598"/>
    <w:multiLevelType w:val="hybridMultilevel"/>
    <w:tmpl w:val="F6C8FF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7AB"/>
    <w:rsid w:val="0000206C"/>
    <w:rsid w:val="00003CDF"/>
    <w:rsid w:val="00011011"/>
    <w:rsid w:val="00025A97"/>
    <w:rsid w:val="00030C60"/>
    <w:rsid w:val="00030D12"/>
    <w:rsid w:val="00041237"/>
    <w:rsid w:val="00052E10"/>
    <w:rsid w:val="00061F10"/>
    <w:rsid w:val="00072DA9"/>
    <w:rsid w:val="00080E16"/>
    <w:rsid w:val="00095167"/>
    <w:rsid w:val="000956A7"/>
    <w:rsid w:val="00097FF5"/>
    <w:rsid w:val="000A312B"/>
    <w:rsid w:val="000A4806"/>
    <w:rsid w:val="000A7CDA"/>
    <w:rsid w:val="000D6AB1"/>
    <w:rsid w:val="000E4CDD"/>
    <w:rsid w:val="000E7FA8"/>
    <w:rsid w:val="000F18A9"/>
    <w:rsid w:val="000F425D"/>
    <w:rsid w:val="001068BB"/>
    <w:rsid w:val="00107082"/>
    <w:rsid w:val="001110A4"/>
    <w:rsid w:val="00112476"/>
    <w:rsid w:val="001350FD"/>
    <w:rsid w:val="00145BFD"/>
    <w:rsid w:val="001614F8"/>
    <w:rsid w:val="00171189"/>
    <w:rsid w:val="00173AE3"/>
    <w:rsid w:val="00182A67"/>
    <w:rsid w:val="00186159"/>
    <w:rsid w:val="00190254"/>
    <w:rsid w:val="0019235D"/>
    <w:rsid w:val="001B36B7"/>
    <w:rsid w:val="001B36D3"/>
    <w:rsid w:val="001C1D70"/>
    <w:rsid w:val="001F13EE"/>
    <w:rsid w:val="0020240D"/>
    <w:rsid w:val="00202F03"/>
    <w:rsid w:val="002066ED"/>
    <w:rsid w:val="00206906"/>
    <w:rsid w:val="00215425"/>
    <w:rsid w:val="00217231"/>
    <w:rsid w:val="002221A8"/>
    <w:rsid w:val="00222A3D"/>
    <w:rsid w:val="00233956"/>
    <w:rsid w:val="00240A6F"/>
    <w:rsid w:val="00242612"/>
    <w:rsid w:val="0024416A"/>
    <w:rsid w:val="00246AED"/>
    <w:rsid w:val="00246D25"/>
    <w:rsid w:val="00260CFE"/>
    <w:rsid w:val="00262B41"/>
    <w:rsid w:val="0027129C"/>
    <w:rsid w:val="002820B2"/>
    <w:rsid w:val="00282968"/>
    <w:rsid w:val="00284DDC"/>
    <w:rsid w:val="002912FB"/>
    <w:rsid w:val="002B3B81"/>
    <w:rsid w:val="002D62B0"/>
    <w:rsid w:val="002E05A0"/>
    <w:rsid w:val="002E27F8"/>
    <w:rsid w:val="002E61A9"/>
    <w:rsid w:val="002F34B2"/>
    <w:rsid w:val="00307CEC"/>
    <w:rsid w:val="003127F8"/>
    <w:rsid w:val="003228FE"/>
    <w:rsid w:val="00327D33"/>
    <w:rsid w:val="0033309E"/>
    <w:rsid w:val="00335563"/>
    <w:rsid w:val="003412FD"/>
    <w:rsid w:val="00364D78"/>
    <w:rsid w:val="003738C3"/>
    <w:rsid w:val="003803F9"/>
    <w:rsid w:val="003828F2"/>
    <w:rsid w:val="00391480"/>
    <w:rsid w:val="003B174C"/>
    <w:rsid w:val="003B2CF1"/>
    <w:rsid w:val="003E4AB4"/>
    <w:rsid w:val="003E589C"/>
    <w:rsid w:val="004001E2"/>
    <w:rsid w:val="00410A7A"/>
    <w:rsid w:val="00414B8C"/>
    <w:rsid w:val="0042613F"/>
    <w:rsid w:val="00433400"/>
    <w:rsid w:val="00434090"/>
    <w:rsid w:val="00436BDF"/>
    <w:rsid w:val="00442FAE"/>
    <w:rsid w:val="00450B6F"/>
    <w:rsid w:val="00492C51"/>
    <w:rsid w:val="004A4ADE"/>
    <w:rsid w:val="004A4B30"/>
    <w:rsid w:val="004A7789"/>
    <w:rsid w:val="004B26FE"/>
    <w:rsid w:val="004C3E14"/>
    <w:rsid w:val="004C6219"/>
    <w:rsid w:val="004D2406"/>
    <w:rsid w:val="004E7CC8"/>
    <w:rsid w:val="004F4E4C"/>
    <w:rsid w:val="004F75D7"/>
    <w:rsid w:val="00510C16"/>
    <w:rsid w:val="0051134F"/>
    <w:rsid w:val="00511BBE"/>
    <w:rsid w:val="0053415F"/>
    <w:rsid w:val="0054389E"/>
    <w:rsid w:val="00547B5C"/>
    <w:rsid w:val="00563B81"/>
    <w:rsid w:val="0057345E"/>
    <w:rsid w:val="00574CE9"/>
    <w:rsid w:val="00590514"/>
    <w:rsid w:val="00593C65"/>
    <w:rsid w:val="00594314"/>
    <w:rsid w:val="005A714D"/>
    <w:rsid w:val="005B0BA6"/>
    <w:rsid w:val="005B3445"/>
    <w:rsid w:val="005B515B"/>
    <w:rsid w:val="005B5319"/>
    <w:rsid w:val="005B6CC0"/>
    <w:rsid w:val="005C03BC"/>
    <w:rsid w:val="005C4620"/>
    <w:rsid w:val="005C53B6"/>
    <w:rsid w:val="005C590F"/>
    <w:rsid w:val="005E1D07"/>
    <w:rsid w:val="00617164"/>
    <w:rsid w:val="00620058"/>
    <w:rsid w:val="006408FD"/>
    <w:rsid w:val="00642A54"/>
    <w:rsid w:val="00650610"/>
    <w:rsid w:val="00653398"/>
    <w:rsid w:val="00665DBD"/>
    <w:rsid w:val="0067149E"/>
    <w:rsid w:val="006A4221"/>
    <w:rsid w:val="006A5927"/>
    <w:rsid w:val="006A72E6"/>
    <w:rsid w:val="006B1905"/>
    <w:rsid w:val="006C000C"/>
    <w:rsid w:val="006D0F7F"/>
    <w:rsid w:val="007032C5"/>
    <w:rsid w:val="00714AAA"/>
    <w:rsid w:val="00731B8B"/>
    <w:rsid w:val="00735C14"/>
    <w:rsid w:val="00740CD7"/>
    <w:rsid w:val="00746EAD"/>
    <w:rsid w:val="00747946"/>
    <w:rsid w:val="00757585"/>
    <w:rsid w:val="0076394C"/>
    <w:rsid w:val="0077141A"/>
    <w:rsid w:val="00783C6E"/>
    <w:rsid w:val="00791CC6"/>
    <w:rsid w:val="007A1FB9"/>
    <w:rsid w:val="007B3226"/>
    <w:rsid w:val="007B665A"/>
    <w:rsid w:val="007C75FC"/>
    <w:rsid w:val="007C7E4D"/>
    <w:rsid w:val="007C7EDA"/>
    <w:rsid w:val="007D2E86"/>
    <w:rsid w:val="007D7963"/>
    <w:rsid w:val="00800A24"/>
    <w:rsid w:val="00802257"/>
    <w:rsid w:val="00831BA5"/>
    <w:rsid w:val="00834B71"/>
    <w:rsid w:val="0084795C"/>
    <w:rsid w:val="00851DDA"/>
    <w:rsid w:val="00863B58"/>
    <w:rsid w:val="0088136D"/>
    <w:rsid w:val="00881898"/>
    <w:rsid w:val="008833E9"/>
    <w:rsid w:val="00883D32"/>
    <w:rsid w:val="008914BD"/>
    <w:rsid w:val="00895FB5"/>
    <w:rsid w:val="008977F1"/>
    <w:rsid w:val="008A6F2A"/>
    <w:rsid w:val="008B2C25"/>
    <w:rsid w:val="008B3362"/>
    <w:rsid w:val="008B3575"/>
    <w:rsid w:val="008B6B73"/>
    <w:rsid w:val="008C3A7C"/>
    <w:rsid w:val="008E70D3"/>
    <w:rsid w:val="008F168C"/>
    <w:rsid w:val="009068B4"/>
    <w:rsid w:val="009217A8"/>
    <w:rsid w:val="009239D6"/>
    <w:rsid w:val="00955E7F"/>
    <w:rsid w:val="00956620"/>
    <w:rsid w:val="00964E38"/>
    <w:rsid w:val="00971D89"/>
    <w:rsid w:val="00974BC6"/>
    <w:rsid w:val="00980A1C"/>
    <w:rsid w:val="00991E4B"/>
    <w:rsid w:val="009A37C9"/>
    <w:rsid w:val="009A7B5F"/>
    <w:rsid w:val="009B2290"/>
    <w:rsid w:val="009B6ABB"/>
    <w:rsid w:val="009C2DA9"/>
    <w:rsid w:val="009D10D5"/>
    <w:rsid w:val="009D45E5"/>
    <w:rsid w:val="009D4B79"/>
    <w:rsid w:val="009D78A8"/>
    <w:rsid w:val="009E734C"/>
    <w:rsid w:val="009F0D3C"/>
    <w:rsid w:val="009F220C"/>
    <w:rsid w:val="009F548D"/>
    <w:rsid w:val="00A0110A"/>
    <w:rsid w:val="00A0182A"/>
    <w:rsid w:val="00A122B4"/>
    <w:rsid w:val="00A1408D"/>
    <w:rsid w:val="00A15C3A"/>
    <w:rsid w:val="00A15DB5"/>
    <w:rsid w:val="00A2560D"/>
    <w:rsid w:val="00A26DD1"/>
    <w:rsid w:val="00A30495"/>
    <w:rsid w:val="00A31CE1"/>
    <w:rsid w:val="00A45F80"/>
    <w:rsid w:val="00A4641E"/>
    <w:rsid w:val="00A53E3C"/>
    <w:rsid w:val="00A5408A"/>
    <w:rsid w:val="00A76643"/>
    <w:rsid w:val="00A820FF"/>
    <w:rsid w:val="00A87FF3"/>
    <w:rsid w:val="00A91F7F"/>
    <w:rsid w:val="00AA4541"/>
    <w:rsid w:val="00AB3880"/>
    <w:rsid w:val="00AB4DE1"/>
    <w:rsid w:val="00AC7448"/>
    <w:rsid w:val="00B12434"/>
    <w:rsid w:val="00B169E2"/>
    <w:rsid w:val="00BA27ED"/>
    <w:rsid w:val="00BA3B58"/>
    <w:rsid w:val="00BB7B77"/>
    <w:rsid w:val="00BC3E4A"/>
    <w:rsid w:val="00BD2152"/>
    <w:rsid w:val="00BE6D58"/>
    <w:rsid w:val="00BF5ADE"/>
    <w:rsid w:val="00C0285D"/>
    <w:rsid w:val="00C0598A"/>
    <w:rsid w:val="00C122B2"/>
    <w:rsid w:val="00C12585"/>
    <w:rsid w:val="00C146BE"/>
    <w:rsid w:val="00C4389C"/>
    <w:rsid w:val="00C4678D"/>
    <w:rsid w:val="00C507AB"/>
    <w:rsid w:val="00C55F60"/>
    <w:rsid w:val="00C63219"/>
    <w:rsid w:val="00C70013"/>
    <w:rsid w:val="00C967E5"/>
    <w:rsid w:val="00CA3A28"/>
    <w:rsid w:val="00CA449E"/>
    <w:rsid w:val="00CC2693"/>
    <w:rsid w:val="00CC2C97"/>
    <w:rsid w:val="00CC4BDD"/>
    <w:rsid w:val="00CD176C"/>
    <w:rsid w:val="00CE352A"/>
    <w:rsid w:val="00CE3F0B"/>
    <w:rsid w:val="00CE4BAA"/>
    <w:rsid w:val="00CF4FCA"/>
    <w:rsid w:val="00D05437"/>
    <w:rsid w:val="00D21A8B"/>
    <w:rsid w:val="00D23AB6"/>
    <w:rsid w:val="00D347A6"/>
    <w:rsid w:val="00D35324"/>
    <w:rsid w:val="00D41421"/>
    <w:rsid w:val="00D422DC"/>
    <w:rsid w:val="00D44F41"/>
    <w:rsid w:val="00D57516"/>
    <w:rsid w:val="00D73BEF"/>
    <w:rsid w:val="00D85FC4"/>
    <w:rsid w:val="00D86380"/>
    <w:rsid w:val="00D91A3B"/>
    <w:rsid w:val="00D94F31"/>
    <w:rsid w:val="00D96643"/>
    <w:rsid w:val="00DB5EEE"/>
    <w:rsid w:val="00DC275A"/>
    <w:rsid w:val="00DD71FC"/>
    <w:rsid w:val="00DF2694"/>
    <w:rsid w:val="00E32325"/>
    <w:rsid w:val="00E34B6B"/>
    <w:rsid w:val="00E37C3B"/>
    <w:rsid w:val="00E532E5"/>
    <w:rsid w:val="00E5428C"/>
    <w:rsid w:val="00E64131"/>
    <w:rsid w:val="00E705E9"/>
    <w:rsid w:val="00E70D78"/>
    <w:rsid w:val="00E728AC"/>
    <w:rsid w:val="00E73E65"/>
    <w:rsid w:val="00E84D1E"/>
    <w:rsid w:val="00E858F7"/>
    <w:rsid w:val="00E92332"/>
    <w:rsid w:val="00EB2993"/>
    <w:rsid w:val="00EB5AAA"/>
    <w:rsid w:val="00EB6C03"/>
    <w:rsid w:val="00EC4109"/>
    <w:rsid w:val="00EC7851"/>
    <w:rsid w:val="00ED17E3"/>
    <w:rsid w:val="00ED552B"/>
    <w:rsid w:val="00EE38B4"/>
    <w:rsid w:val="00EE3C89"/>
    <w:rsid w:val="00EE3E3F"/>
    <w:rsid w:val="00F00E14"/>
    <w:rsid w:val="00F06886"/>
    <w:rsid w:val="00F11ED7"/>
    <w:rsid w:val="00F16DBA"/>
    <w:rsid w:val="00F21045"/>
    <w:rsid w:val="00F3766D"/>
    <w:rsid w:val="00F42DBB"/>
    <w:rsid w:val="00F50272"/>
    <w:rsid w:val="00F83601"/>
    <w:rsid w:val="00F90D28"/>
    <w:rsid w:val="00FA3F58"/>
    <w:rsid w:val="00FA4BD2"/>
    <w:rsid w:val="00FC72C8"/>
    <w:rsid w:val="00FD32C0"/>
    <w:rsid w:val="00FD4234"/>
    <w:rsid w:val="00FE0041"/>
    <w:rsid w:val="00FE218A"/>
    <w:rsid w:val="00FE2F2F"/>
    <w:rsid w:val="00FF2340"/>
    <w:rsid w:val="00FF3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D78A8"/>
    <w:pPr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3C6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3C65"/>
    <w:rPr>
      <w:rFonts w:ascii="Cambria" w:hAnsi="Cambria" w:cs="Times New Roman"/>
      <w:b/>
      <w:kern w:val="32"/>
      <w:sz w:val="32"/>
    </w:rPr>
  </w:style>
  <w:style w:type="paragraph" w:styleId="Header">
    <w:name w:val="header"/>
    <w:basedOn w:val="Normal"/>
    <w:link w:val="HeaderChar"/>
    <w:uiPriority w:val="99"/>
    <w:rsid w:val="00593C6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93C65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rsid w:val="00593C6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93C65"/>
    <w:rPr>
      <w:rFonts w:cs="Times New Roman"/>
      <w:sz w:val="20"/>
    </w:rPr>
  </w:style>
  <w:style w:type="character" w:customStyle="1" w:styleId="a">
    <w:name w:val="Нормальный (прав. подпись)"/>
    <w:uiPriority w:val="99"/>
    <w:rsid w:val="00593C65"/>
    <w:rPr>
      <w:sz w:val="24"/>
    </w:rPr>
  </w:style>
  <w:style w:type="paragraph" w:styleId="BlockText">
    <w:name w:val="Block Text"/>
    <w:basedOn w:val="Normal"/>
    <w:uiPriority w:val="99"/>
    <w:rsid w:val="00593C65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Normal"/>
    <w:next w:val="Normal"/>
    <w:uiPriority w:val="99"/>
    <w:rsid w:val="00593C65"/>
    <w:pPr>
      <w:jc w:val="both"/>
    </w:pPr>
    <w:rPr>
      <w:rFonts w:ascii="Courier New" w:hAnsi="Courier New" w:cs="Courier New"/>
    </w:rPr>
  </w:style>
  <w:style w:type="paragraph" w:styleId="FootnoteText">
    <w:name w:val="footnote text"/>
    <w:basedOn w:val="Normal"/>
    <w:link w:val="FootnoteTextChar"/>
    <w:uiPriority w:val="99"/>
    <w:semiHidden/>
    <w:rsid w:val="00593C65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93C65"/>
    <w:rPr>
      <w:rFonts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593C65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593C65"/>
    <w:pPr>
      <w:tabs>
        <w:tab w:val="left" w:pos="1701"/>
      </w:tabs>
      <w:spacing w:after="40"/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93C65"/>
    <w:rPr>
      <w:rFonts w:cs="Times New Roman"/>
      <w:sz w:val="20"/>
    </w:rPr>
  </w:style>
  <w:style w:type="paragraph" w:styleId="BodyText2">
    <w:name w:val="Body Text 2"/>
    <w:basedOn w:val="Normal"/>
    <w:link w:val="BodyText2Char"/>
    <w:uiPriority w:val="99"/>
    <w:rsid w:val="00593C65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93C65"/>
    <w:rPr>
      <w:rFonts w:cs="Times New Roman"/>
      <w:sz w:val="20"/>
    </w:rPr>
  </w:style>
  <w:style w:type="paragraph" w:styleId="BodyTextIndent2">
    <w:name w:val="Body Text Indent 2"/>
    <w:basedOn w:val="Normal"/>
    <w:link w:val="BodyTextIndent2Char"/>
    <w:uiPriority w:val="99"/>
    <w:rsid w:val="00593C65"/>
    <w:pPr>
      <w:ind w:left="57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93C65"/>
    <w:rPr>
      <w:rFonts w:cs="Times New Roman"/>
      <w:sz w:val="20"/>
    </w:rPr>
  </w:style>
  <w:style w:type="paragraph" w:styleId="BodyText3">
    <w:name w:val="Body Text 3"/>
    <w:basedOn w:val="Normal"/>
    <w:link w:val="BodyText3Char"/>
    <w:uiPriority w:val="99"/>
    <w:rsid w:val="00593C65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93C65"/>
    <w:rPr>
      <w:rFonts w:cs="Times New Roman"/>
      <w:sz w:val="16"/>
    </w:rPr>
  </w:style>
  <w:style w:type="character" w:styleId="PageNumber">
    <w:name w:val="page number"/>
    <w:basedOn w:val="DefaultParagraphFont"/>
    <w:uiPriority w:val="99"/>
    <w:rsid w:val="00260C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7149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3C65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locked/>
    <w:rsid w:val="00974BC6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Normal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table" w:customStyle="1" w:styleId="10">
    <w:name w:val="Сетка таблицы1"/>
    <w:uiPriority w:val="99"/>
    <w:rsid w:val="00BF5ADE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96643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locked/>
    <w:rsid w:val="00F11E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F11ED7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11ED7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F11E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11E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8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535</Words>
  <Characters>3054</Characters>
  <Application>Microsoft Office Outlook</Application>
  <DocSecurity>0</DocSecurity>
  <Lines>0</Lines>
  <Paragraphs>0</Paragraphs>
  <ScaleCrop>false</ScaleCrop>
  <Company>garant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25</dc:title>
  <dc:subject/>
  <dc:creator>garant</dc:creator>
  <cp:keywords/>
  <dc:description/>
  <cp:lastModifiedBy>ZAGS</cp:lastModifiedBy>
  <cp:revision>2</cp:revision>
  <cp:lastPrinted>2018-07-03T11:42:00Z</cp:lastPrinted>
  <dcterms:created xsi:type="dcterms:W3CDTF">2018-10-25T04:00:00Z</dcterms:created>
  <dcterms:modified xsi:type="dcterms:W3CDTF">2018-10-25T04:00:00Z</dcterms:modified>
</cp:coreProperties>
</file>