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3D" w:rsidRDefault="0079223D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79223D" w:rsidRPr="00873A84" w:rsidTr="00FC6250">
        <w:trPr>
          <w:trHeight w:val="5245"/>
        </w:trPr>
        <w:tc>
          <w:tcPr>
            <w:tcW w:w="4644" w:type="dxa"/>
          </w:tcPr>
          <w:p w:rsidR="0079223D" w:rsidRDefault="0079223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г.,</w:t>
            </w:r>
          </w:p>
          <w:p w:rsidR="0079223D" w:rsidRPr="004F267C" w:rsidRDefault="0079223D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_</w:t>
            </w:r>
            <w:r w:rsidRPr="004F267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</w:t>
            </w:r>
            <w:r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4F267C">
              <w:rPr>
                <w:sz w:val="24"/>
                <w:szCs w:val="24"/>
              </w:rPr>
              <w:t>_</w:t>
            </w:r>
          </w:p>
          <w:p w:rsidR="0079223D" w:rsidRPr="00DF56A7" w:rsidRDefault="0079223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______________________________________</w:t>
            </w:r>
          </w:p>
          <w:p w:rsidR="0079223D" w:rsidRPr="001919C3" w:rsidRDefault="0079223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79223D" w:rsidRDefault="0079223D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79223D" w:rsidRPr="00EC5825" w:rsidRDefault="0079223D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79223D" w:rsidRPr="00873A84" w:rsidRDefault="0079223D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9223D" w:rsidRDefault="0079223D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Pr="000015E0">
              <w:rPr>
                <w:spacing w:val="-8"/>
                <w:sz w:val="24"/>
                <w:szCs w:val="24"/>
              </w:rPr>
              <w:t>____________</w:t>
            </w:r>
          </w:p>
          <w:p w:rsidR="0079223D" w:rsidRPr="007E7452" w:rsidRDefault="0079223D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9223D" w:rsidRPr="008157CD" w:rsidRDefault="0079223D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79223D" w:rsidRPr="008157CD" w:rsidRDefault="0079223D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</w:t>
            </w:r>
          </w:p>
          <w:p w:rsidR="0079223D" w:rsidRPr="00F25B8B" w:rsidRDefault="0079223D" w:rsidP="00FC6250">
            <w:pPr>
              <w:spacing w:before="40"/>
              <w:ind w:left="318" w:right="-249"/>
            </w:pPr>
          </w:p>
          <w:p w:rsidR="0079223D" w:rsidRDefault="0079223D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492C5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492C5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 w:rsidRPr="00492C5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</w:t>
            </w:r>
            <w:r w:rsidRPr="00492C51">
              <w:rPr>
                <w:sz w:val="24"/>
                <w:szCs w:val="24"/>
              </w:rPr>
              <w:t>_</w:t>
            </w:r>
          </w:p>
          <w:p w:rsidR="0079223D" w:rsidRDefault="0079223D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>
              <w:rPr>
                <w:sz w:val="18"/>
                <w:szCs w:val="24"/>
              </w:rPr>
              <w:t xml:space="preserve"> (при наличии) заявителя)</w:t>
            </w:r>
          </w:p>
          <w:p w:rsidR="0079223D" w:rsidRPr="00F0732B" w:rsidRDefault="0079223D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Pr="005C5855">
              <w:rPr>
                <w:spacing w:val="-4"/>
                <w:sz w:val="24"/>
                <w:szCs w:val="24"/>
              </w:rPr>
              <w:t>_____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79223D" w:rsidRPr="008157CD" w:rsidRDefault="0079223D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  <w:r w:rsidRPr="008157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</w:t>
            </w:r>
            <w:r w:rsidRPr="005C5855">
              <w:rPr>
                <w:spacing w:val="-4"/>
                <w:sz w:val="24"/>
                <w:szCs w:val="24"/>
              </w:rPr>
              <w:t>_________</w:t>
            </w:r>
          </w:p>
          <w:p w:rsidR="0079223D" w:rsidRPr="0071650B" w:rsidRDefault="0079223D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79223D" w:rsidRPr="00F21D8B" w:rsidRDefault="0079223D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9223D" w:rsidRDefault="0079223D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 документ</w:t>
            </w:r>
            <w:r>
              <w:rPr>
                <w:sz w:val="18"/>
                <w:szCs w:val="18"/>
              </w:rPr>
              <w:t>а</w:t>
            </w:r>
            <w:r w:rsidRPr="007E7452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</w:t>
            </w:r>
            <w:r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79223D" w:rsidRDefault="0079223D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9223D" w:rsidRDefault="0079223D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№_____________, __________________</w:t>
            </w:r>
          </w:p>
          <w:p w:rsidR="0079223D" w:rsidRDefault="0079223D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9223D" w:rsidRPr="0071650B" w:rsidRDefault="0079223D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79223D" w:rsidRDefault="0079223D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___________________________________________,</w:t>
            </w:r>
          </w:p>
          <w:p w:rsidR="0079223D" w:rsidRDefault="0079223D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79223D" w:rsidRPr="00DA5AA0" w:rsidRDefault="0079223D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79223D" w:rsidRPr="00DA5AA0" w:rsidRDefault="0079223D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79223D" w:rsidRPr="00675244" w:rsidRDefault="0079223D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Pr="00675244">
        <w:rPr>
          <w:b/>
          <w:bCs/>
          <w:sz w:val="24"/>
          <w:szCs w:val="24"/>
        </w:rPr>
        <w:t>О ВНЕСЕНИИ ИСПРАВЛЕНИ</w:t>
      </w:r>
      <w:r>
        <w:rPr>
          <w:b/>
          <w:bCs/>
          <w:sz w:val="24"/>
          <w:szCs w:val="24"/>
        </w:rPr>
        <w:t>Я</w:t>
      </w:r>
      <w:r w:rsidRPr="00675244">
        <w:rPr>
          <w:b/>
          <w:bCs/>
          <w:sz w:val="24"/>
          <w:szCs w:val="24"/>
        </w:rPr>
        <w:t xml:space="preserve"> ИЛИ ИЗМЕНЕНИ</w:t>
      </w:r>
      <w:r>
        <w:rPr>
          <w:b/>
          <w:bCs/>
          <w:sz w:val="24"/>
          <w:szCs w:val="24"/>
        </w:rPr>
        <w:t>Я</w:t>
      </w:r>
    </w:p>
    <w:p w:rsidR="0079223D" w:rsidRPr="00675244" w:rsidRDefault="0079223D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79223D" w:rsidRDefault="0079223D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9223D" w:rsidRDefault="0079223D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внести </w:t>
      </w:r>
      <w:r w:rsidRPr="00BD334E">
        <w:rPr>
          <w:iCs/>
          <w:sz w:val="24"/>
          <w:szCs w:val="24"/>
        </w:rPr>
        <w:t>исправлени</w:t>
      </w:r>
      <w:r>
        <w:rPr>
          <w:iCs/>
          <w:sz w:val="24"/>
          <w:szCs w:val="24"/>
        </w:rPr>
        <w:t>я (</w:t>
      </w:r>
      <w:r w:rsidRPr="00BD334E">
        <w:rPr>
          <w:iCs/>
          <w:sz w:val="24"/>
          <w:szCs w:val="24"/>
        </w:rPr>
        <w:t>изменени</w:t>
      </w:r>
      <w:r>
        <w:rPr>
          <w:iCs/>
          <w:sz w:val="24"/>
          <w:szCs w:val="24"/>
        </w:rPr>
        <w:t xml:space="preserve">я) в </w:t>
      </w:r>
      <w:r>
        <w:rPr>
          <w:sz w:val="24"/>
          <w:szCs w:val="24"/>
        </w:rPr>
        <w:t>записи актов гражданского состояния:</w:t>
      </w:r>
    </w:p>
    <w:p w:rsidR="0079223D" w:rsidRDefault="0079223D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10365"/>
      </w:tblGrid>
      <w:tr w:rsidR="0079223D" w:rsidTr="00B12EDB">
        <w:tc>
          <w:tcPr>
            <w:tcW w:w="10365" w:type="dxa"/>
          </w:tcPr>
          <w:p w:rsidR="0079223D" w:rsidRPr="00B12EDB" w:rsidRDefault="0079223D" w:rsidP="00B12EDB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  <w:szCs w:val="24"/>
              </w:rPr>
              <w:t>Запись акта о (об) ______________________</w:t>
            </w:r>
            <w:r w:rsidRPr="00B12EDB">
              <w:rPr>
                <w:sz w:val="18"/>
                <w:szCs w:val="24"/>
              </w:rPr>
              <w:t xml:space="preserve"> </w:t>
            </w:r>
            <w:r w:rsidRPr="00B12EDB">
              <w:rPr>
                <w:sz w:val="32"/>
                <w:szCs w:val="24"/>
              </w:rPr>
              <w:t xml:space="preserve"> </w:t>
            </w:r>
            <w:r w:rsidRPr="00B12EDB">
              <w:rPr>
                <w:sz w:val="24"/>
              </w:rPr>
              <w:t>№ ____________________________________</w:t>
            </w:r>
          </w:p>
          <w:p w:rsidR="0079223D" w:rsidRPr="00B12EDB" w:rsidRDefault="0079223D" w:rsidP="00B12EDB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</w:rPr>
              <w:t xml:space="preserve">от «_____» ____________ _____ г., </w:t>
            </w:r>
            <w:r w:rsidRPr="00B12EDB">
              <w:rPr>
                <w:sz w:val="24"/>
                <w:szCs w:val="24"/>
              </w:rPr>
              <w:t>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B12EDB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79223D" w:rsidRPr="00B12EDB" w:rsidRDefault="0079223D" w:rsidP="00B12EDB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B12EDB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</w:t>
            </w:r>
            <w:r w:rsidRPr="00B12EDB">
              <w:rPr>
                <w:sz w:val="24"/>
                <w:szCs w:val="24"/>
              </w:rPr>
              <w:t>_____________________________</w:t>
            </w:r>
            <w:r w:rsidRPr="00B12EDB">
              <w:rPr>
                <w:spacing w:val="-4"/>
                <w:sz w:val="24"/>
                <w:szCs w:val="24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B12EDB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запись акта)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 с _________________________________________________________________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ind w:left="0"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79223D" w:rsidRPr="00B12EDB" w:rsidRDefault="0079223D" w:rsidP="00B12EDB">
            <w:pPr>
              <w:pStyle w:val="BodyTextIndent2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B12EDB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79223D" w:rsidRPr="00B12EDB" w:rsidRDefault="0079223D" w:rsidP="00B12EDB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  <w:szCs w:val="24"/>
              </w:rPr>
              <w:t xml:space="preserve">Запись акта о (об) ______________________ </w:t>
            </w:r>
            <w:r w:rsidRPr="00B12EDB">
              <w:rPr>
                <w:sz w:val="72"/>
                <w:szCs w:val="24"/>
              </w:rPr>
              <w:t xml:space="preserve"> </w:t>
            </w:r>
            <w:r w:rsidRPr="00B12EDB">
              <w:rPr>
                <w:sz w:val="24"/>
              </w:rPr>
              <w:t>№ ___________________________________</w:t>
            </w:r>
          </w:p>
          <w:p w:rsidR="0079223D" w:rsidRPr="00B12EDB" w:rsidRDefault="0079223D" w:rsidP="00B12EDB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</w:rPr>
              <w:t xml:space="preserve">от «_____» ____________ _____ г., </w:t>
            </w:r>
            <w:r w:rsidRPr="00B12EDB">
              <w:rPr>
                <w:sz w:val="24"/>
                <w:szCs w:val="24"/>
              </w:rPr>
              <w:t>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B12EDB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B12EDB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</w:t>
            </w:r>
            <w:r w:rsidRPr="00B12EDB">
              <w:rPr>
                <w:sz w:val="24"/>
                <w:szCs w:val="24"/>
              </w:rPr>
              <w:t>_____________________________</w:t>
            </w:r>
            <w:r w:rsidRPr="00B12EDB">
              <w:rPr>
                <w:spacing w:val="-4"/>
                <w:sz w:val="24"/>
                <w:szCs w:val="24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B12EDB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запись акта)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</w:t>
            </w:r>
            <w:r w:rsidRPr="00B12EDB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B12EDB">
              <w:rPr>
                <w:iCs/>
                <w:color w:val="000000"/>
                <w:sz w:val="24"/>
                <w:szCs w:val="24"/>
              </w:rPr>
              <w:t>с</w:t>
            </w:r>
            <w:r w:rsidRPr="00B12EDB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ind w:left="0"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79223D" w:rsidRPr="00B12EDB" w:rsidRDefault="0079223D" w:rsidP="00B12EDB">
            <w:pPr>
              <w:pStyle w:val="BodyTextIndent2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79223D" w:rsidRPr="00B12EDB" w:rsidRDefault="0079223D" w:rsidP="00B12EDB">
            <w:pPr>
              <w:pStyle w:val="BodyTextIndent2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B12EDB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79223D" w:rsidRPr="00B12EDB" w:rsidRDefault="0079223D" w:rsidP="00B12EDB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  <w:szCs w:val="24"/>
              </w:rPr>
              <w:t>Запись акта о (об) ______________________</w:t>
            </w:r>
            <w:r w:rsidRPr="00B12EDB">
              <w:rPr>
                <w:sz w:val="18"/>
                <w:szCs w:val="24"/>
              </w:rPr>
              <w:t xml:space="preserve"> </w:t>
            </w:r>
            <w:r w:rsidRPr="00B12EDB">
              <w:rPr>
                <w:sz w:val="24"/>
              </w:rPr>
              <w:t>№ _____________________________________</w:t>
            </w:r>
          </w:p>
          <w:p w:rsidR="0079223D" w:rsidRPr="00B12EDB" w:rsidRDefault="0079223D" w:rsidP="00B12EDB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</w:rPr>
              <w:t xml:space="preserve">от «_____» ____________ _____ г., </w:t>
            </w:r>
            <w:r w:rsidRPr="00B12EDB">
              <w:rPr>
                <w:sz w:val="24"/>
                <w:szCs w:val="24"/>
              </w:rPr>
              <w:t>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B12EDB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B12EDB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</w:t>
            </w:r>
            <w:r w:rsidRPr="00B12EDB">
              <w:rPr>
                <w:sz w:val="24"/>
                <w:szCs w:val="24"/>
              </w:rPr>
              <w:t>____________________________</w:t>
            </w:r>
            <w:r w:rsidRPr="00B12EDB">
              <w:rPr>
                <w:spacing w:val="-4"/>
                <w:sz w:val="24"/>
                <w:szCs w:val="24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B12EDB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запись акта)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sz w:val="24"/>
                <w:szCs w:val="24"/>
              </w:rPr>
              <w:t>исправить (изменить)</w:t>
            </w:r>
            <w:r w:rsidRPr="00B12EDB">
              <w:rPr>
                <w:iCs/>
                <w:sz w:val="22"/>
                <w:szCs w:val="24"/>
              </w:rPr>
              <w:t xml:space="preserve"> </w:t>
            </w:r>
            <w:r w:rsidRPr="00B12EDB">
              <w:rPr>
                <w:iCs/>
                <w:sz w:val="24"/>
                <w:szCs w:val="24"/>
              </w:rPr>
              <w:t>с</w:t>
            </w:r>
            <w:r w:rsidRPr="00B12EDB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79223D" w:rsidRPr="00FC6250" w:rsidRDefault="0079223D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W w:w="0" w:type="auto"/>
        <w:tblLook w:val="00A0"/>
      </w:tblPr>
      <w:tblGrid>
        <w:gridCol w:w="10365"/>
      </w:tblGrid>
      <w:tr w:rsidR="0079223D" w:rsidTr="00B12EDB">
        <w:tc>
          <w:tcPr>
            <w:tcW w:w="10365" w:type="dxa"/>
          </w:tcPr>
          <w:p w:rsidR="0079223D" w:rsidRPr="00B12EDB" w:rsidRDefault="0079223D" w:rsidP="00B12EDB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B12EDB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79223D" w:rsidRPr="00B12EDB" w:rsidRDefault="0079223D" w:rsidP="00B12EDB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  <w:szCs w:val="24"/>
              </w:rPr>
              <w:t>Запись акта о (об) _____________________</w:t>
            </w:r>
            <w:r w:rsidRPr="00B12EDB">
              <w:rPr>
                <w:sz w:val="18"/>
                <w:szCs w:val="24"/>
              </w:rPr>
              <w:t xml:space="preserve"> </w:t>
            </w:r>
            <w:r w:rsidRPr="00B12EDB">
              <w:rPr>
                <w:sz w:val="24"/>
              </w:rPr>
              <w:t>№ _____________________________________</w:t>
            </w:r>
          </w:p>
          <w:p w:rsidR="0079223D" w:rsidRPr="00B12EDB" w:rsidRDefault="0079223D" w:rsidP="00B12EDB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B12EDB">
              <w:rPr>
                <w:sz w:val="24"/>
              </w:rPr>
              <w:t xml:space="preserve">от «_____» ____________ _____ г., </w:t>
            </w:r>
            <w:r w:rsidRPr="00B12EDB">
              <w:rPr>
                <w:sz w:val="24"/>
                <w:szCs w:val="24"/>
              </w:rPr>
              <w:t>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B12EDB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B12EDB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B12EDB">
              <w:rPr>
                <w:sz w:val="24"/>
                <w:szCs w:val="24"/>
                <w:lang w:eastAsia="en-US"/>
              </w:rPr>
              <w:t>__________________________________________________</w:t>
            </w:r>
            <w:r w:rsidRPr="00B12EDB">
              <w:rPr>
                <w:sz w:val="24"/>
                <w:szCs w:val="24"/>
              </w:rPr>
              <w:t>____________________________</w:t>
            </w:r>
            <w:r w:rsidRPr="00B12EDB">
              <w:rPr>
                <w:spacing w:val="-4"/>
                <w:sz w:val="24"/>
                <w:szCs w:val="24"/>
              </w:rPr>
              <w:t>_______,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B12EDB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запись акта)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sz w:val="24"/>
                <w:szCs w:val="24"/>
              </w:rPr>
              <w:t>исправить (изменить) с</w:t>
            </w:r>
            <w:r w:rsidRPr="00B12EDB">
              <w:rPr>
                <w:iCs/>
                <w:color w:val="000000"/>
                <w:sz w:val="24"/>
                <w:szCs w:val="24"/>
              </w:rPr>
              <w:t xml:space="preserve"> _________________________________________________________________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79223D" w:rsidRPr="00B12EDB" w:rsidRDefault="0079223D" w:rsidP="00B12EDB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B12EDB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B12EDB">
              <w:rPr>
                <w:iCs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B12EDB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79223D" w:rsidRPr="00B12EDB" w:rsidRDefault="0079223D" w:rsidP="00B12EDB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B12EDB">
              <w:rPr>
                <w:b/>
                <w:sz w:val="24"/>
                <w:szCs w:val="24"/>
              </w:rPr>
              <w:t xml:space="preserve">Причина исправления/изменения: </w:t>
            </w:r>
            <w:r w:rsidRPr="00B12EDB">
              <w:rPr>
                <w:sz w:val="24"/>
                <w:szCs w:val="24"/>
              </w:rPr>
              <w:t>__</w:t>
            </w:r>
            <w:bookmarkStart w:id="0" w:name="_GoBack"/>
            <w:bookmarkEnd w:id="0"/>
            <w:r w:rsidRPr="00B12EDB">
              <w:rPr>
                <w:sz w:val="24"/>
                <w:szCs w:val="24"/>
              </w:rPr>
              <w:t>_______________________________________</w:t>
            </w:r>
            <w:r w:rsidRPr="00B12EDB">
              <w:rPr>
                <w:spacing w:val="-4"/>
                <w:sz w:val="24"/>
                <w:szCs w:val="24"/>
              </w:rPr>
              <w:t>_________</w:t>
            </w:r>
          </w:p>
          <w:p w:rsidR="0079223D" w:rsidRPr="00B12EDB" w:rsidRDefault="0079223D" w:rsidP="00B12EDB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B12EDB">
              <w:rPr>
                <w:iCs/>
                <w:sz w:val="24"/>
                <w:szCs w:val="24"/>
              </w:rPr>
              <w:t>______________________________________________________________________________________</w:t>
            </w:r>
          </w:p>
          <w:p w:rsidR="0079223D" w:rsidRPr="00B12EDB" w:rsidRDefault="0079223D" w:rsidP="00B12EDB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79223D" w:rsidRPr="004E7CC8" w:rsidRDefault="0079223D" w:rsidP="00152EC9">
      <w:pPr>
        <w:rPr>
          <w:sz w:val="18"/>
          <w:szCs w:val="24"/>
        </w:rPr>
      </w:pPr>
    </w:p>
    <w:p w:rsidR="0079223D" w:rsidRPr="0071650B" w:rsidRDefault="0079223D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Сведения о лице, в отношении которого вносится исправление/изменение: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9223D" w:rsidRPr="00052E10" w:rsidTr="00A6184A">
        <w:trPr>
          <w:cantSplit/>
          <w:trHeight w:val="326"/>
        </w:trPr>
        <w:tc>
          <w:tcPr>
            <w:tcW w:w="3315" w:type="dxa"/>
          </w:tcPr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9223D" w:rsidRPr="001350FD" w:rsidRDefault="0079223D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9223D" w:rsidRPr="00052E10" w:rsidTr="00A6184A">
        <w:trPr>
          <w:cantSplit/>
          <w:trHeight w:val="273"/>
        </w:trPr>
        <w:tc>
          <w:tcPr>
            <w:tcW w:w="3315" w:type="dxa"/>
          </w:tcPr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9223D" w:rsidRDefault="0079223D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9223D" w:rsidRPr="00052E10" w:rsidTr="00A6184A">
        <w:trPr>
          <w:cantSplit/>
          <w:trHeight w:val="363"/>
        </w:trPr>
        <w:tc>
          <w:tcPr>
            <w:tcW w:w="3315" w:type="dxa"/>
          </w:tcPr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9223D" w:rsidRDefault="0079223D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9223D" w:rsidRPr="00052E10" w:rsidTr="00A6184A">
        <w:trPr>
          <w:cantSplit/>
          <w:trHeight w:val="397"/>
        </w:trPr>
        <w:tc>
          <w:tcPr>
            <w:tcW w:w="3315" w:type="dxa"/>
          </w:tcPr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9223D" w:rsidRDefault="0079223D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E07">
              <w:rPr>
                <w:sz w:val="24"/>
                <w:szCs w:val="24"/>
              </w:rPr>
              <w:t>«_____»___________________  _________ г.</w:t>
            </w:r>
          </w:p>
          <w:p w:rsidR="0079223D" w:rsidRPr="0077668A" w:rsidRDefault="0079223D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9223D" w:rsidRPr="00052E10" w:rsidTr="00A6184A">
        <w:trPr>
          <w:cantSplit/>
          <w:trHeight w:val="720"/>
        </w:trPr>
        <w:tc>
          <w:tcPr>
            <w:tcW w:w="3315" w:type="dxa"/>
          </w:tcPr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9223D" w:rsidRPr="001350FD" w:rsidRDefault="0079223D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9223D" w:rsidRPr="00052E10" w:rsidTr="00A6184A">
        <w:trPr>
          <w:cantSplit/>
          <w:trHeight w:val="343"/>
        </w:trPr>
        <w:tc>
          <w:tcPr>
            <w:tcW w:w="3315" w:type="dxa"/>
          </w:tcPr>
          <w:p w:rsidR="0079223D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9223D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9223D" w:rsidRPr="00873A84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9223D" w:rsidRPr="001350FD" w:rsidRDefault="0079223D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9223D" w:rsidRPr="00052E10" w:rsidTr="00A6184A">
        <w:trPr>
          <w:cantSplit/>
          <w:trHeight w:val="343"/>
        </w:trPr>
        <w:tc>
          <w:tcPr>
            <w:tcW w:w="3315" w:type="dxa"/>
          </w:tcPr>
          <w:p w:rsidR="0079223D" w:rsidRDefault="0079223D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военной </w:t>
            </w:r>
          </w:p>
          <w:p w:rsidR="0079223D" w:rsidRDefault="0079223D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79223D" w:rsidRDefault="0079223D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79223D" w:rsidRDefault="0079223D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79223D" w:rsidRPr="001350FD" w:rsidRDefault="0079223D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>
              <w:rPr>
                <w:noProof/>
              </w:rPr>
            </w:r>
            <w:r w:rsidRPr="00831B54">
              <w:rPr>
                <w:noProof/>
                <w:spacing w:val="-6"/>
              </w:rPr>
              <w:pict>
                <v:rect id="Прямоугольник 7" o:spid="_x0000_s1026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noProof/>
              </w:rPr>
            </w:r>
            <w:r w:rsidRPr="00831B54">
              <w:rPr>
                <w:noProof/>
                <w:spacing w:val="-6"/>
              </w:rPr>
              <w:pict>
                <v:rect id="Прямоугольник 8" o:spid="_x0000_s1027" style="width:12pt;height:12pt;visibility:visible;mso-position-horizontal-relative:char;mso-position-vertical-relative:line;v-text-anchor:middle" filled="f" strokeweight=".5pt">
                  <v:path arrowok="t"/>
                  <w10:anchorlock/>
                </v:rect>
              </w:pic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79223D" w:rsidRPr="00395766" w:rsidRDefault="0079223D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79223D" w:rsidRPr="00873A84" w:rsidRDefault="0079223D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79223D" w:rsidRDefault="0079223D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заявлению, подлежащие обмену в связи с внесением исправлени</w:t>
      </w:r>
      <w:r>
        <w:rPr>
          <w:b/>
          <w:spacing w:val="-4"/>
          <w:sz w:val="24"/>
          <w:szCs w:val="22"/>
          <w:lang w:eastAsia="en-US"/>
        </w:rPr>
        <w:t>я/</w:t>
      </w:r>
      <w:r>
        <w:rPr>
          <w:b/>
          <w:sz w:val="24"/>
          <w:szCs w:val="22"/>
          <w:lang w:eastAsia="en-US"/>
        </w:rPr>
        <w:t>изменения в записи актов гражданского состояния:</w:t>
      </w:r>
    </w:p>
    <w:p w:rsidR="0079223D" w:rsidRDefault="0079223D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Pr="004E7CC8" w:rsidRDefault="0079223D" w:rsidP="004E7CC8">
      <w:pPr>
        <w:widowControl w:val="0"/>
        <w:ind w:right="141"/>
        <w:jc w:val="both"/>
        <w:rPr>
          <w:sz w:val="16"/>
          <w:szCs w:val="24"/>
        </w:rPr>
      </w:pPr>
    </w:p>
    <w:p w:rsidR="0079223D" w:rsidRDefault="0079223D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Документ, подтверждающий наличие основания для внесения исправления</w:t>
      </w:r>
      <w:r>
        <w:rPr>
          <w:b/>
          <w:spacing w:val="-4"/>
          <w:sz w:val="24"/>
          <w:szCs w:val="24"/>
        </w:rPr>
        <w:t>/</w:t>
      </w:r>
      <w:r w:rsidRPr="004E7CC8">
        <w:rPr>
          <w:b/>
          <w:spacing w:val="-4"/>
          <w:sz w:val="24"/>
          <w:szCs w:val="24"/>
        </w:rPr>
        <w:t>изменения</w:t>
      </w:r>
      <w:r>
        <w:rPr>
          <w:b/>
          <w:sz w:val="24"/>
          <w:szCs w:val="24"/>
        </w:rPr>
        <w:br/>
      </w:r>
      <w:r w:rsidRPr="00873A84">
        <w:rPr>
          <w:b/>
          <w:sz w:val="24"/>
          <w:szCs w:val="24"/>
        </w:rPr>
        <w:t>в запис</w:t>
      </w:r>
      <w:r>
        <w:rPr>
          <w:b/>
          <w:sz w:val="24"/>
          <w:szCs w:val="24"/>
        </w:rPr>
        <w:t>и</w:t>
      </w:r>
      <w:r w:rsidRPr="00873A84">
        <w:rPr>
          <w:b/>
          <w:sz w:val="24"/>
          <w:szCs w:val="24"/>
        </w:rPr>
        <w:t xml:space="preserve"> акт</w:t>
      </w:r>
      <w:r>
        <w:rPr>
          <w:b/>
          <w:sz w:val="24"/>
          <w:szCs w:val="24"/>
        </w:rPr>
        <w:t>ов</w:t>
      </w:r>
      <w:r w:rsidRPr="00873A84">
        <w:rPr>
          <w:b/>
          <w:sz w:val="24"/>
          <w:szCs w:val="24"/>
        </w:rPr>
        <w:t xml:space="preserve"> гражданского с</w:t>
      </w:r>
      <w:r>
        <w:rPr>
          <w:b/>
          <w:sz w:val="24"/>
          <w:szCs w:val="24"/>
        </w:rPr>
        <w:t>ос</w:t>
      </w:r>
      <w:r w:rsidRPr="00873A84">
        <w:rPr>
          <w:b/>
          <w:sz w:val="24"/>
          <w:szCs w:val="24"/>
        </w:rPr>
        <w:t>тояния:</w:t>
      </w:r>
      <w:r>
        <w:rPr>
          <w:b/>
          <w:sz w:val="24"/>
          <w:szCs w:val="24"/>
        </w:rPr>
        <w:t xml:space="preserve">  </w:t>
      </w:r>
      <w:r w:rsidRPr="00D7225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</w:t>
      </w:r>
    </w:p>
    <w:p w:rsidR="0079223D" w:rsidRDefault="0079223D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9223D" w:rsidRDefault="0079223D" w:rsidP="004E7CC8">
      <w:pPr>
        <w:spacing w:line="360" w:lineRule="auto"/>
        <w:rPr>
          <w:sz w:val="24"/>
          <w:szCs w:val="24"/>
        </w:rPr>
      </w:pPr>
    </w:p>
    <w:p w:rsidR="0079223D" w:rsidRDefault="0079223D" w:rsidP="004F267C">
      <w:pPr>
        <w:rPr>
          <w:sz w:val="24"/>
          <w:szCs w:val="24"/>
        </w:rPr>
      </w:pPr>
    </w:p>
    <w:p w:rsidR="0079223D" w:rsidRPr="009A37C9" w:rsidRDefault="0079223D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</w:t>
      </w:r>
      <w:r w:rsidRPr="009A37C9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79223D" w:rsidRPr="004E7CC8" w:rsidRDefault="0079223D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sectPr w:rsidR="0079223D" w:rsidRPr="004E7CC8" w:rsidSect="00FC6250">
      <w:headerReference w:type="even" r:id="rId7"/>
      <w:headerReference w:type="default" r:id="rId8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3D" w:rsidRDefault="0079223D">
      <w:r>
        <w:separator/>
      </w:r>
    </w:p>
  </w:endnote>
  <w:endnote w:type="continuationSeparator" w:id="0">
    <w:p w:rsidR="0079223D" w:rsidRDefault="0079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3D" w:rsidRDefault="0079223D">
      <w:r>
        <w:separator/>
      </w:r>
    </w:p>
  </w:footnote>
  <w:footnote w:type="continuationSeparator" w:id="0">
    <w:p w:rsidR="0079223D" w:rsidRDefault="0079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3D" w:rsidRDefault="0079223D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23D" w:rsidRDefault="007922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3D" w:rsidRPr="00F6777F" w:rsidRDefault="0079223D" w:rsidP="00F6777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376B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9223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1B54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385E"/>
    <w:rsid w:val="008F4497"/>
    <w:rsid w:val="008F7010"/>
    <w:rsid w:val="00905434"/>
    <w:rsid w:val="009168D2"/>
    <w:rsid w:val="00954511"/>
    <w:rsid w:val="00957F18"/>
    <w:rsid w:val="00972939"/>
    <w:rsid w:val="00974E20"/>
    <w:rsid w:val="00986A3E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2EDB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07615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58C9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12D4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BA4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BA4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BA4"/>
    <w:rPr>
      <w:rFonts w:cs="Times New Roman"/>
      <w:sz w:val="20"/>
    </w:rPr>
  </w:style>
  <w:style w:type="character" w:customStyle="1" w:styleId="a">
    <w:name w:val="Нормальный (прав. подпись)"/>
    <w:uiPriority w:val="99"/>
    <w:rsid w:val="00CB7BA4"/>
    <w:rPr>
      <w:sz w:val="24"/>
    </w:rPr>
  </w:style>
  <w:style w:type="paragraph" w:styleId="BlockText">
    <w:name w:val="Block Text"/>
    <w:basedOn w:val="Normal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CB7BA4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CB7BA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BA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B7BA4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B7BA4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7BA4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7BA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7BA4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CB7BA4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7BA4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CB7B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7BA4"/>
    <w:rPr>
      <w:rFonts w:cs="Times New Roman"/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C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C1C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8B41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41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411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1022</Words>
  <Characters>5827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subject/>
  <dc:creator>garant</dc:creator>
  <cp:keywords/>
  <dc:description/>
  <cp:lastModifiedBy>ZAGS</cp:lastModifiedBy>
  <cp:revision>2</cp:revision>
  <cp:lastPrinted>2018-08-22T12:50:00Z</cp:lastPrinted>
  <dcterms:created xsi:type="dcterms:W3CDTF">2018-10-24T11:39:00Z</dcterms:created>
  <dcterms:modified xsi:type="dcterms:W3CDTF">2018-10-24T11:39:00Z</dcterms:modified>
</cp:coreProperties>
</file>