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71" w:rsidRPr="002566B5" w:rsidRDefault="00F71D71" w:rsidP="0097001A">
      <w:pPr>
        <w:spacing w:after="0" w:line="240" w:lineRule="auto"/>
        <w:ind w:right="-58"/>
        <w:jc w:val="right"/>
        <w:rPr>
          <w:rFonts w:ascii="Times New Roman" w:hAnsi="Times New Roman"/>
          <w:sz w:val="24"/>
          <w:szCs w:val="24"/>
        </w:rPr>
      </w:pPr>
      <w:r w:rsidRPr="002566B5">
        <w:rPr>
          <w:rFonts w:ascii="Times New Roman" w:hAnsi="Times New Roman"/>
          <w:sz w:val="24"/>
          <w:szCs w:val="24"/>
        </w:rPr>
        <w:t>Форма № 7</w:t>
      </w:r>
    </w:p>
    <w:p w:rsidR="00F71D71" w:rsidRPr="002566B5" w:rsidRDefault="00F71D71" w:rsidP="00484B67">
      <w:pPr>
        <w:spacing w:after="0" w:line="240" w:lineRule="auto"/>
        <w:jc w:val="right"/>
        <w:rPr>
          <w:rFonts w:ascii="Times New Roman" w:hAnsi="Times New Roman"/>
          <w:sz w:val="8"/>
          <w:szCs w:val="8"/>
        </w:rPr>
      </w:pPr>
    </w:p>
    <w:tbl>
      <w:tblPr>
        <w:tblW w:w="10195" w:type="dxa"/>
        <w:tblInd w:w="28" w:type="dxa"/>
        <w:tblLayout w:type="fixed"/>
        <w:tblCellMar>
          <w:left w:w="17" w:type="dxa"/>
          <w:right w:w="17" w:type="dxa"/>
        </w:tblCellMar>
        <w:tblLook w:val="00A0"/>
      </w:tblPr>
      <w:tblGrid>
        <w:gridCol w:w="4668"/>
        <w:gridCol w:w="142"/>
        <w:gridCol w:w="5385"/>
      </w:tblGrid>
      <w:tr w:rsidR="00F71D71" w:rsidRPr="00E336E4" w:rsidTr="00E336E4">
        <w:trPr>
          <w:trHeight w:val="3052"/>
        </w:trPr>
        <w:tc>
          <w:tcPr>
            <w:tcW w:w="4668" w:type="dxa"/>
          </w:tcPr>
          <w:p w:rsidR="00F71D71" w:rsidRPr="00E336E4" w:rsidRDefault="00F71D71" w:rsidP="00E33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 xml:space="preserve">Заявление поступило </w:t>
            </w:r>
          </w:p>
          <w:p w:rsidR="00F71D71" w:rsidRPr="00E336E4" w:rsidRDefault="00F71D71" w:rsidP="00E336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34" o:spid="_x0000_s102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личный прием</w:t>
            </w:r>
          </w:p>
          <w:p w:rsidR="00F71D71" w:rsidRPr="00E336E4" w:rsidRDefault="00F71D71" w:rsidP="00E336E4">
            <w:pPr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noProof/>
              </w:rPr>
            </w:r>
            <w:r w:rsidRPr="00AD0D67">
              <w:rPr>
                <w:rFonts w:ascii="Times New Roman" w:hAnsi="Times New Roman"/>
                <w:noProof/>
                <w:sz w:val="24"/>
              </w:rPr>
              <w:pict>
                <v:rect id="Прямоугольник 1" o:spid="_x0000_s102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E336E4">
              <w:rPr>
                <w:rFonts w:ascii="Times New Roman" w:hAnsi="Times New Roman"/>
                <w:noProof/>
                <w:sz w:val="24"/>
                <w:szCs w:val="24"/>
              </w:rPr>
              <w:t xml:space="preserve">через  Единый  портал  государственных </w:t>
            </w:r>
            <w:r w:rsidRPr="00E336E4">
              <w:rPr>
                <w:rFonts w:ascii="Times New Roman" w:hAnsi="Times New Roman"/>
                <w:noProof/>
                <w:sz w:val="24"/>
                <w:szCs w:val="24"/>
              </w:rPr>
              <w:br/>
              <w:t>и муниципальных услуг (функций)</w:t>
            </w:r>
          </w:p>
          <w:p w:rsidR="00F71D71" w:rsidRPr="00E336E4" w:rsidRDefault="00F71D71" w:rsidP="00E33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  <w:szCs w:val="24"/>
              </w:rPr>
              <w:pict>
                <v:rect id="Rectangle 32" o:spid="_x0000_s102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336E4">
              <w:rPr>
                <w:rFonts w:ascii="Times New Roman" w:hAnsi="Times New Roman"/>
                <w:noProof/>
                <w:sz w:val="24"/>
                <w:szCs w:val="24"/>
              </w:rPr>
              <w:t>через  многофункциональный  центр предоставления государственных и муниципальных услуг</w:t>
            </w:r>
          </w:p>
          <w:p w:rsidR="00F71D71" w:rsidRPr="00E336E4" w:rsidRDefault="00F71D71" w:rsidP="00E336E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F71D71" w:rsidRPr="00E336E4" w:rsidRDefault="00F71D71" w:rsidP="00E336E4">
            <w:pPr>
              <w:spacing w:after="0" w:line="240" w:lineRule="auto"/>
              <w:ind w:right="-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pacing w:val="-4"/>
                <w:sz w:val="24"/>
                <w:szCs w:val="24"/>
              </w:rPr>
              <w:t>Заявление принят</w:t>
            </w:r>
            <w:r w:rsidRPr="00E336E4">
              <w:rPr>
                <w:rFonts w:ascii="Times New Roman" w:hAnsi="Times New Roman"/>
                <w:sz w:val="24"/>
                <w:szCs w:val="24"/>
              </w:rPr>
              <w:t>о «____»________ 20 ___ г.,</w:t>
            </w:r>
          </w:p>
          <w:p w:rsidR="00F71D71" w:rsidRPr="00E336E4" w:rsidRDefault="00F71D71" w:rsidP="00E336E4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рег. № _________________________________</w:t>
            </w:r>
          </w:p>
          <w:p w:rsidR="00F71D71" w:rsidRPr="00E336E4" w:rsidRDefault="00F71D71" w:rsidP="00E336E4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0"/>
                <w:szCs w:val="24"/>
              </w:rPr>
            </w:pPr>
          </w:p>
          <w:p w:rsidR="00F71D71" w:rsidRPr="00E336E4" w:rsidRDefault="00F71D71" w:rsidP="00E336E4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_______________________________________</w:t>
            </w:r>
          </w:p>
          <w:p w:rsidR="00F71D71" w:rsidRPr="00E336E4" w:rsidRDefault="00F71D71" w:rsidP="00E336E4">
            <w:pPr>
              <w:autoSpaceDE w:val="0"/>
              <w:autoSpaceDN w:val="0"/>
              <w:spacing w:after="0" w:line="204" w:lineRule="auto"/>
              <w:ind w:left="-102" w:firstLine="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18"/>
                <w:szCs w:val="24"/>
              </w:rPr>
              <w:t xml:space="preserve">(фамилия, инициалы и подпись </w:t>
            </w:r>
            <w:r w:rsidRPr="00E336E4">
              <w:rPr>
                <w:rFonts w:ascii="Times New Roman" w:hAnsi="Times New Roman"/>
                <w:sz w:val="18"/>
                <w:szCs w:val="20"/>
              </w:rPr>
              <w:t>должностного лица)</w:t>
            </w:r>
          </w:p>
          <w:p w:rsidR="00F71D71" w:rsidRPr="00E336E4" w:rsidRDefault="00F71D71" w:rsidP="00E336E4">
            <w:pPr>
              <w:autoSpaceDE w:val="0"/>
              <w:autoSpaceDN w:val="0"/>
              <w:spacing w:after="0" w:line="264" w:lineRule="auto"/>
              <w:ind w:left="-100" w:firstLine="10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Запись акта о заключении брака</w:t>
            </w:r>
          </w:p>
          <w:p w:rsidR="00F71D71" w:rsidRPr="00E336E4" w:rsidRDefault="00F71D71" w:rsidP="00E336E4">
            <w:pPr>
              <w:spacing w:after="0" w:line="264" w:lineRule="auto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№ ____________________________________</w:t>
            </w:r>
          </w:p>
          <w:p w:rsidR="00F71D71" w:rsidRPr="00E336E4" w:rsidRDefault="00F71D71" w:rsidP="00E336E4">
            <w:pPr>
              <w:spacing w:after="0" w:line="26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от «_____»</w:t>
            </w:r>
            <w:r w:rsidRPr="00E336E4">
              <w:rPr>
                <w:rFonts w:ascii="Times New Roman" w:hAnsi="Times New Roman"/>
                <w:spacing w:val="-4"/>
                <w:sz w:val="24"/>
                <w:szCs w:val="24"/>
              </w:rPr>
              <w:t xml:space="preserve">_____________ </w:t>
            </w:r>
            <w:r w:rsidRPr="00E336E4">
              <w:rPr>
                <w:rFonts w:ascii="Times New Roman" w:hAnsi="Times New Roman"/>
                <w:sz w:val="24"/>
                <w:szCs w:val="24"/>
              </w:rPr>
              <w:t>20____ г.</w:t>
            </w:r>
          </w:p>
          <w:p w:rsidR="00F71D71" w:rsidRPr="00E336E4" w:rsidRDefault="00F71D71" w:rsidP="00E336E4">
            <w:pPr>
              <w:spacing w:after="0" w:line="264" w:lineRule="auto"/>
              <w:ind w:right="-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D71" w:rsidRPr="00E336E4" w:rsidRDefault="00F71D71" w:rsidP="00E336E4">
            <w:pPr>
              <w:spacing w:after="0" w:line="240" w:lineRule="auto"/>
              <w:ind w:right="-15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" w:type="dxa"/>
            <w:tcBorders>
              <w:left w:val="nil"/>
            </w:tcBorders>
          </w:tcPr>
          <w:p w:rsidR="00F71D71" w:rsidRPr="00E336E4" w:rsidRDefault="00F71D71" w:rsidP="00E336E4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385" w:type="dxa"/>
          </w:tcPr>
          <w:p w:rsidR="00F71D71" w:rsidRPr="00E336E4" w:rsidRDefault="00F71D71" w:rsidP="00E33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Государственная регистрация заключения брака</w:t>
            </w:r>
            <w:r w:rsidRPr="00E336E4">
              <w:rPr>
                <w:rFonts w:ascii="Times New Roman" w:hAnsi="Times New Roman"/>
                <w:sz w:val="24"/>
              </w:rPr>
              <w:br/>
              <w:t>по согласованию с лицами, вступающими в брак, назначена на «_____» _______________ 20____г.</w:t>
            </w:r>
            <w:r w:rsidRPr="00E336E4">
              <w:rPr>
                <w:rFonts w:ascii="Times New Roman" w:hAnsi="Times New Roman"/>
                <w:sz w:val="24"/>
              </w:rPr>
              <w:br/>
              <w:t>в _________ ч. __________ мин.</w:t>
            </w:r>
          </w:p>
          <w:p w:rsidR="00F71D71" w:rsidRPr="00E336E4" w:rsidRDefault="00F71D71" w:rsidP="00E336E4">
            <w:pPr>
              <w:spacing w:after="0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Дата перенесена на «___» _____________ 20____г. в _________ ч. __________ мин.</w:t>
            </w:r>
          </w:p>
          <w:p w:rsidR="00F71D71" w:rsidRPr="00E336E4" w:rsidRDefault="00F71D71" w:rsidP="00E336E4">
            <w:pPr>
              <w:spacing w:after="0" w:line="204" w:lineRule="auto"/>
              <w:ind w:right="-159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F71D71" w:rsidRPr="00E336E4" w:rsidRDefault="00F71D71" w:rsidP="00E336E4">
            <w:pPr>
              <w:spacing w:after="0" w:line="204" w:lineRule="auto"/>
              <w:jc w:val="center"/>
              <w:rPr>
                <w:rFonts w:ascii="Times New Roman" w:hAnsi="Times New Roman"/>
                <w:spacing w:val="-4"/>
                <w:sz w:val="18"/>
                <w:szCs w:val="20"/>
              </w:rPr>
            </w:pPr>
            <w:r w:rsidRPr="00E336E4">
              <w:rPr>
                <w:rFonts w:ascii="Times New Roman" w:hAnsi="Times New Roman"/>
                <w:spacing w:val="-4"/>
                <w:sz w:val="18"/>
                <w:szCs w:val="20"/>
              </w:rPr>
              <w:t>(фамилия, имя, отчество (при наличии) и подпись должностного лица)</w:t>
            </w:r>
          </w:p>
          <w:p w:rsidR="00F71D71" w:rsidRPr="00E336E4" w:rsidRDefault="00F71D71" w:rsidP="00E336E4">
            <w:pPr>
              <w:spacing w:after="0" w:line="204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D71" w:rsidRPr="00E336E4" w:rsidRDefault="00F71D71" w:rsidP="00E336E4">
            <w:pPr>
              <w:spacing w:after="0" w:line="204" w:lineRule="auto"/>
              <w:ind w:right="-159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F71D71" w:rsidRPr="00E336E4" w:rsidRDefault="00F71D71" w:rsidP="00E336E4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>(наименование органа, осуществляющего государственную регистрацию актов гражданского состояния)</w:t>
            </w:r>
          </w:p>
          <w:p w:rsidR="00F71D71" w:rsidRPr="00E336E4" w:rsidRDefault="00F71D71" w:rsidP="00E336E4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F71D71" w:rsidRPr="00E336E4" w:rsidRDefault="00F71D71" w:rsidP="00E33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F71D71" w:rsidRPr="00E336E4" w:rsidRDefault="00F71D71" w:rsidP="00E336E4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F71D71" w:rsidRPr="00E336E4" w:rsidRDefault="00F71D71" w:rsidP="00E336E4">
            <w:pPr>
              <w:spacing w:after="0" w:line="204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36E4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 заявителя)</w:t>
            </w:r>
          </w:p>
          <w:p w:rsidR="00F71D71" w:rsidRPr="00E336E4" w:rsidRDefault="00F71D71" w:rsidP="00E336E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____________________________________________,</w:t>
            </w:r>
          </w:p>
          <w:p w:rsidR="00F71D71" w:rsidRPr="00E336E4" w:rsidRDefault="00F71D71" w:rsidP="00E336E4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71D71" w:rsidRPr="00E336E4" w:rsidRDefault="00F71D71" w:rsidP="00E336E4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_____________________________________________</w:t>
            </w:r>
          </w:p>
          <w:p w:rsidR="00F71D71" w:rsidRPr="00E336E4" w:rsidRDefault="00F71D71" w:rsidP="00E336E4">
            <w:pPr>
              <w:spacing w:after="0" w:line="192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E336E4">
              <w:rPr>
                <w:rFonts w:ascii="Times New Roman" w:hAnsi="Times New Roman"/>
                <w:sz w:val="18"/>
                <w:szCs w:val="20"/>
              </w:rPr>
              <w:t>(фамилия, имя, отчество (при наличии) заявителя)</w:t>
            </w:r>
          </w:p>
          <w:p w:rsidR="00F71D71" w:rsidRPr="00E336E4" w:rsidRDefault="00F71D71" w:rsidP="00E336E4">
            <w:pPr>
              <w:spacing w:after="0" w:line="240" w:lineRule="auto"/>
              <w:jc w:val="both"/>
              <w:rPr>
                <w:rFonts w:ascii="Times New Roman" w:hAnsi="Times New Roman"/>
                <w:sz w:val="6"/>
                <w:szCs w:val="6"/>
              </w:rPr>
            </w:pPr>
          </w:p>
          <w:p w:rsidR="00F71D71" w:rsidRPr="00E336E4" w:rsidRDefault="00F71D71" w:rsidP="00E336E4">
            <w:pPr>
              <w:spacing w:after="0" w:line="240" w:lineRule="auto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F71D71" w:rsidRPr="00E336E4" w:rsidRDefault="00F71D71" w:rsidP="00E336E4">
            <w:pPr>
              <w:spacing w:after="0" w:line="204" w:lineRule="auto"/>
              <w:jc w:val="center"/>
              <w:rPr>
                <w:rFonts w:ascii="Times New Roman" w:hAnsi="Times New Roman"/>
                <w:sz w:val="14"/>
                <w:szCs w:val="20"/>
              </w:rPr>
            </w:pPr>
          </w:p>
          <w:p w:rsidR="00F71D71" w:rsidRPr="00E336E4" w:rsidRDefault="00F71D71" w:rsidP="00E336E4">
            <w:pPr>
              <w:spacing w:after="0" w:line="204" w:lineRule="auto"/>
              <w:ind w:right="-159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_____________________________________________</w:t>
            </w:r>
          </w:p>
          <w:p w:rsidR="00F71D71" w:rsidRPr="00E336E4" w:rsidRDefault="00F71D71" w:rsidP="00E336E4">
            <w:pPr>
              <w:spacing w:after="0" w:line="204" w:lineRule="auto"/>
              <w:jc w:val="center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18"/>
                <w:szCs w:val="20"/>
              </w:rPr>
              <w:t>(контактный телефон)</w:t>
            </w:r>
          </w:p>
        </w:tc>
      </w:tr>
    </w:tbl>
    <w:p w:rsidR="00F71D71" w:rsidRPr="002566B5" w:rsidRDefault="00F71D71" w:rsidP="00E467EE">
      <w:pPr>
        <w:spacing w:after="0" w:line="240" w:lineRule="auto"/>
        <w:jc w:val="right"/>
        <w:rPr>
          <w:rFonts w:ascii="Times New Roman" w:hAnsi="Times New Roman"/>
          <w:sz w:val="16"/>
        </w:rPr>
      </w:pPr>
    </w:p>
    <w:p w:rsidR="00F71D71" w:rsidRPr="002566B5" w:rsidRDefault="00F71D71" w:rsidP="005579C8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2566B5">
        <w:rPr>
          <w:rFonts w:ascii="Times New Roman" w:hAnsi="Times New Roman"/>
          <w:b/>
          <w:bCs/>
          <w:sz w:val="24"/>
          <w:szCs w:val="28"/>
        </w:rPr>
        <w:t>ЗАЯВЛЕНИЕ О ЗАКЛЮЧЕНИИ БРАКА</w:t>
      </w:r>
    </w:p>
    <w:p w:rsidR="00F71D71" w:rsidRPr="002566B5" w:rsidRDefault="00F71D71" w:rsidP="005579C8">
      <w:pPr>
        <w:spacing w:after="0" w:line="216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2566B5">
        <w:rPr>
          <w:rFonts w:ascii="Times New Roman" w:hAnsi="Times New Roman"/>
          <w:b/>
          <w:bCs/>
          <w:sz w:val="24"/>
          <w:szCs w:val="24"/>
        </w:rPr>
        <w:t>(заполняется лицами, вступающими в брак)</w:t>
      </w:r>
    </w:p>
    <w:p w:rsidR="00F71D71" w:rsidRPr="002566B5" w:rsidRDefault="00F71D71" w:rsidP="003D523F">
      <w:pPr>
        <w:spacing w:after="0" w:line="240" w:lineRule="auto"/>
        <w:jc w:val="center"/>
        <w:rPr>
          <w:rFonts w:ascii="Times New Roman" w:hAnsi="Times New Roman"/>
          <w:bCs/>
          <w:sz w:val="20"/>
          <w:szCs w:val="20"/>
        </w:rPr>
      </w:pPr>
    </w:p>
    <w:p w:rsidR="00F71D71" w:rsidRPr="002566B5" w:rsidRDefault="00F71D71" w:rsidP="005579C8">
      <w:pPr>
        <w:spacing w:after="0" w:line="222" w:lineRule="auto"/>
        <w:ind w:right="-57" w:firstLine="709"/>
        <w:jc w:val="both"/>
        <w:rPr>
          <w:rFonts w:ascii="Times New Roman" w:hAnsi="Times New Roman"/>
          <w:sz w:val="24"/>
        </w:rPr>
      </w:pPr>
      <w:r w:rsidRPr="002566B5">
        <w:rPr>
          <w:rFonts w:ascii="Times New Roman" w:hAnsi="Times New Roman"/>
          <w:sz w:val="24"/>
        </w:rPr>
        <w:t xml:space="preserve">Просим произвести государственную регистрацию заключения брака. Подтверждаем взаимное добровольное согласие на заключение брака и отсутствие обстоятельств, препятствующих заключению брака, указанных в статье 14 Семейного кодекса Российской Федерации. </w:t>
      </w:r>
    </w:p>
    <w:p w:rsidR="00F71D71" w:rsidRPr="002566B5" w:rsidRDefault="00F71D71" w:rsidP="005579C8">
      <w:pPr>
        <w:spacing w:after="0" w:line="204" w:lineRule="auto"/>
        <w:ind w:firstLine="709"/>
        <w:jc w:val="both"/>
        <w:rPr>
          <w:rFonts w:ascii="Times New Roman" w:hAnsi="Times New Roman"/>
          <w:sz w:val="16"/>
        </w:rPr>
      </w:pPr>
      <w:r w:rsidRPr="002566B5">
        <w:rPr>
          <w:rFonts w:ascii="Times New Roman" w:hAnsi="Times New Roman"/>
          <w:b/>
          <w:sz w:val="24"/>
        </w:rPr>
        <w:t>Сведения о лицах, вступающих в брак:</w:t>
      </w:r>
    </w:p>
    <w:p w:rsidR="00F71D71" w:rsidRPr="002566B5" w:rsidRDefault="00F71D71" w:rsidP="00924F0A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pPr w:leftFromText="180" w:rightFromText="180" w:vertAnchor="text" w:tblpXSpec="center" w:tblpY="1"/>
        <w:tblOverlap w:val="never"/>
        <w:tblW w:w="102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2693"/>
        <w:gridCol w:w="3759"/>
        <w:gridCol w:w="3759"/>
      </w:tblGrid>
      <w:tr w:rsidR="00F71D71" w:rsidRPr="00E336E4" w:rsidTr="005579C8">
        <w:trPr>
          <w:cantSplit/>
          <w:trHeight w:hRule="exact" w:val="312"/>
        </w:trPr>
        <w:tc>
          <w:tcPr>
            <w:tcW w:w="2694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Он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Она</w:t>
            </w:r>
          </w:p>
        </w:tc>
      </w:tr>
      <w:tr w:rsidR="00F71D71" w:rsidRPr="00E336E4" w:rsidTr="003918DC">
        <w:trPr>
          <w:cantSplit/>
          <w:trHeight w:hRule="exact" w:val="374"/>
        </w:trPr>
        <w:tc>
          <w:tcPr>
            <w:tcW w:w="2694" w:type="dxa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Фамилия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71" w:rsidRPr="00E336E4" w:rsidTr="003918DC">
        <w:trPr>
          <w:cantSplit/>
          <w:trHeight w:hRule="exact" w:val="374"/>
        </w:trPr>
        <w:tc>
          <w:tcPr>
            <w:tcW w:w="2694" w:type="dxa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Имя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71" w:rsidRPr="00E336E4" w:rsidTr="003918DC">
        <w:trPr>
          <w:cantSplit/>
          <w:trHeight w:hRule="exact" w:val="374"/>
        </w:trPr>
        <w:tc>
          <w:tcPr>
            <w:tcW w:w="2694" w:type="dxa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Отчество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71" w:rsidRPr="00E336E4" w:rsidTr="003918DC">
        <w:trPr>
          <w:cantSplit/>
          <w:trHeight w:hRule="exact" w:val="374"/>
        </w:trPr>
        <w:tc>
          <w:tcPr>
            <w:tcW w:w="2694" w:type="dxa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Дата рождения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 xml:space="preserve"> «_____» ______________ ______ г.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 xml:space="preserve"> «_____» ______________ ______ г.</w:t>
            </w:r>
          </w:p>
        </w:tc>
      </w:tr>
      <w:tr w:rsidR="00F71D71" w:rsidRPr="00E336E4" w:rsidTr="003918DC">
        <w:trPr>
          <w:cantSplit/>
          <w:trHeight w:hRule="exact" w:val="1180"/>
        </w:trPr>
        <w:tc>
          <w:tcPr>
            <w:tcW w:w="2694" w:type="dxa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Место рождения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</w:rPr>
            </w:pP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</w:rPr>
            </w:pP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1D71" w:rsidRPr="00E336E4" w:rsidTr="003918DC">
        <w:trPr>
          <w:cantSplit/>
          <w:trHeight w:hRule="exact" w:val="374"/>
        </w:trPr>
        <w:tc>
          <w:tcPr>
            <w:tcW w:w="2694" w:type="dxa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129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1D71" w:rsidRPr="00E336E4" w:rsidTr="003918DC">
        <w:trPr>
          <w:cantSplit/>
          <w:trHeight w:hRule="exact" w:val="339"/>
        </w:trPr>
        <w:tc>
          <w:tcPr>
            <w:tcW w:w="2694" w:type="dxa"/>
          </w:tcPr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sz w:val="18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F71D71" w:rsidRPr="00E336E4" w:rsidRDefault="00F71D71" w:rsidP="003B13E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F71D71" w:rsidRPr="00E336E4" w:rsidRDefault="00F71D71" w:rsidP="003B13E1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F71D71" w:rsidRPr="00E336E4" w:rsidTr="003918DC">
        <w:trPr>
          <w:cantSplit/>
          <w:trHeight w:hRule="exact" w:val="2348"/>
        </w:trPr>
        <w:tc>
          <w:tcPr>
            <w:tcW w:w="2694" w:type="dxa"/>
          </w:tcPr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Образование</w:t>
            </w:r>
          </w:p>
          <w:p w:rsidR="00F71D71" w:rsidRPr="00E336E4" w:rsidRDefault="00F71D71" w:rsidP="005F6361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(отметить знаком V)</w:t>
            </w: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336E4">
              <w:rPr>
                <w:rFonts w:ascii="Times New Roman" w:hAnsi="Times New Roman"/>
                <w:noProof/>
                <w:sz w:val="24"/>
              </w:rPr>
              <w:t xml:space="preserve">  Профессиональное: </w:t>
            </w: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31" o:spid="_x0000_s102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высшее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30" o:spid="_x0000_s103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неполное высшее </w:t>
            </w: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29" o:spid="_x0000_s103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среднее 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  <w:u w:val="single"/>
              </w:rPr>
            </w:pPr>
            <w:r>
              <w:rPr>
                <w:noProof/>
              </w:rPr>
            </w:r>
            <w:r w:rsidRPr="00AD0D67">
              <w:rPr>
                <w:rFonts w:ascii="Times New Roman" w:hAnsi="Times New Roman"/>
                <w:noProof/>
                <w:sz w:val="24"/>
              </w:rPr>
              <w:pict>
                <v:rect id="Rectangle 28" o:spid="_x0000_s103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начальное</w:t>
            </w:r>
          </w:p>
          <w:p w:rsidR="00F71D71" w:rsidRPr="00E336E4" w:rsidRDefault="00F71D7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336E4">
              <w:rPr>
                <w:rFonts w:ascii="Times New Roman" w:hAnsi="Times New Roman"/>
                <w:noProof/>
                <w:sz w:val="24"/>
              </w:rPr>
              <w:t xml:space="preserve">  Общее: </w:t>
            </w: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27" o:spid="_x0000_s103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среднее (полное)</w:t>
            </w:r>
          </w:p>
          <w:p w:rsidR="00F71D71" w:rsidRPr="00E336E4" w:rsidRDefault="00F71D7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26" o:spid="_x0000_s103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основное </w:t>
            </w: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25" o:spid="_x0000_s103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начальное </w:t>
            </w:r>
          </w:p>
          <w:p w:rsidR="00F71D71" w:rsidRPr="00E336E4" w:rsidRDefault="00F71D7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24" o:spid="_x0000_s103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Начальное</w:t>
            </w:r>
          </w:p>
          <w:p w:rsidR="00F71D71" w:rsidRPr="00E336E4" w:rsidRDefault="00F71D7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  <w:u w:val="single"/>
              </w:rPr>
            </w:pPr>
            <w:r>
              <w:rPr>
                <w:noProof/>
              </w:rPr>
            </w:r>
            <w:r w:rsidRPr="00AD0D67">
              <w:rPr>
                <w:rFonts w:ascii="Times New Roman" w:hAnsi="Times New Roman"/>
                <w:noProof/>
                <w:sz w:val="24"/>
              </w:rPr>
              <w:pict>
                <v:rect id="Rectangle 23" o:spid="_x0000_s103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Не имею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before="40"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336E4">
              <w:rPr>
                <w:rFonts w:ascii="Times New Roman" w:hAnsi="Times New Roman"/>
                <w:noProof/>
                <w:sz w:val="24"/>
              </w:rPr>
              <w:t xml:space="preserve">  Профессиональное: </w:t>
            </w: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22" o:spid="_x0000_s103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высшее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21" o:spid="_x0000_s103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неполное высшее </w:t>
            </w: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20" o:spid="_x0000_s104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среднее 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  <w:u w:val="single"/>
              </w:rPr>
            </w:pPr>
            <w:r>
              <w:rPr>
                <w:noProof/>
              </w:rPr>
            </w:r>
            <w:r w:rsidRPr="00AD0D67">
              <w:rPr>
                <w:rFonts w:ascii="Times New Roman" w:hAnsi="Times New Roman"/>
                <w:noProof/>
                <w:sz w:val="24"/>
              </w:rPr>
              <w:pict>
                <v:rect id="Rectangle 19" o:spid="_x0000_s104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начальное</w:t>
            </w:r>
          </w:p>
          <w:p w:rsidR="00F71D71" w:rsidRPr="00E336E4" w:rsidRDefault="00F71D7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336E4">
              <w:rPr>
                <w:rFonts w:ascii="Times New Roman" w:hAnsi="Times New Roman"/>
                <w:noProof/>
                <w:sz w:val="24"/>
              </w:rPr>
              <w:t xml:space="preserve">  Общее: </w:t>
            </w: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18" o:spid="_x0000_s104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среднее (полное)</w:t>
            </w:r>
          </w:p>
          <w:p w:rsidR="00F71D71" w:rsidRPr="00E336E4" w:rsidRDefault="00F71D7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17" o:spid="_x0000_s104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основное </w:t>
            </w: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16" o:spid="_x0000_s104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начальное </w:t>
            </w:r>
          </w:p>
          <w:p w:rsidR="00F71D71" w:rsidRPr="00E336E4" w:rsidRDefault="00F71D7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15" o:spid="_x0000_s104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Начальное</w:t>
            </w:r>
          </w:p>
          <w:p w:rsidR="00F71D71" w:rsidRPr="00E336E4" w:rsidRDefault="00F71D71" w:rsidP="003B13E1">
            <w:pPr>
              <w:tabs>
                <w:tab w:val="left" w:pos="0"/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  <w:u w:val="single"/>
              </w:rPr>
            </w:pPr>
            <w:r>
              <w:rPr>
                <w:noProof/>
              </w:rPr>
            </w:r>
            <w:r w:rsidRPr="00AD0D67">
              <w:rPr>
                <w:rFonts w:ascii="Times New Roman" w:hAnsi="Times New Roman"/>
                <w:noProof/>
                <w:sz w:val="24"/>
              </w:rPr>
              <w:pict>
                <v:rect id="Rectangle 14" o:spid="_x0000_s104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Не имею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71" w:rsidRPr="00E336E4" w:rsidTr="003918DC">
        <w:trPr>
          <w:cantSplit/>
          <w:trHeight w:hRule="exact" w:val="1148"/>
        </w:trPr>
        <w:tc>
          <w:tcPr>
            <w:tcW w:w="2694" w:type="dxa"/>
          </w:tcPr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jc w:val="both"/>
              <w:rPr>
                <w:rFonts w:ascii="Times New Roman" w:hAnsi="Times New Roman"/>
                <w:noProof/>
                <w:sz w:val="24"/>
              </w:rPr>
            </w:pPr>
          </w:p>
        </w:tc>
      </w:tr>
      <w:tr w:rsidR="00F71D71" w:rsidRPr="00E336E4" w:rsidTr="00CC7BF4">
        <w:trPr>
          <w:cantSplit/>
          <w:trHeight w:hRule="exact" w:val="2308"/>
        </w:trPr>
        <w:tc>
          <w:tcPr>
            <w:tcW w:w="2694" w:type="dxa"/>
          </w:tcPr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Документ,</w:t>
            </w:r>
            <w:r w:rsidRPr="00E336E4">
              <w:rPr>
                <w:rFonts w:ascii="Times New Roman" w:hAnsi="Times New Roman"/>
                <w:b/>
                <w:sz w:val="24"/>
                <w:szCs w:val="24"/>
              </w:rPr>
              <w:br/>
              <w:t>удостоверяющий</w:t>
            </w:r>
            <w:r w:rsidRPr="00E336E4">
              <w:rPr>
                <w:rFonts w:ascii="Times New Roman" w:hAnsi="Times New Roman"/>
                <w:b/>
                <w:sz w:val="24"/>
                <w:szCs w:val="24"/>
              </w:rPr>
              <w:br/>
              <w:t>личность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серия ________ № _____________,</w:t>
            </w:r>
          </w:p>
          <w:p w:rsidR="00F71D71" w:rsidRPr="00E336E4" w:rsidRDefault="00F71D71" w:rsidP="00CC7BF4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71D71" w:rsidRPr="00E336E4" w:rsidRDefault="00F71D71" w:rsidP="00CC7BF4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_____________________________,</w:t>
            </w:r>
          </w:p>
          <w:p w:rsidR="00F71D71" w:rsidRPr="00E336E4" w:rsidRDefault="00F71D71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71D71" w:rsidRPr="00E336E4" w:rsidRDefault="00F71D71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24"/>
              </w:rPr>
            </w:pPr>
            <w:r w:rsidRPr="00E336E4">
              <w:rPr>
                <w:rFonts w:ascii="Times New Roman" w:hAnsi="Times New Roman"/>
                <w:sz w:val="18"/>
                <w:szCs w:val="24"/>
              </w:rPr>
              <w:t>(дата выдачи)</w:t>
            </w:r>
          </w:p>
        </w:tc>
        <w:tc>
          <w:tcPr>
            <w:tcW w:w="3759" w:type="dxa"/>
            <w:vAlign w:val="center"/>
          </w:tcPr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>(наименование)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серия ________ № _____________,</w:t>
            </w:r>
          </w:p>
          <w:p w:rsidR="00F71D71" w:rsidRPr="00E336E4" w:rsidRDefault="00F71D71" w:rsidP="00C63307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71D71" w:rsidRPr="00E336E4" w:rsidRDefault="00F71D71" w:rsidP="00C63307">
            <w:pPr>
              <w:tabs>
                <w:tab w:val="left" w:pos="1701"/>
              </w:tabs>
              <w:spacing w:after="0" w:line="204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>(наименование органа, выдавшего документ)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71D71" w:rsidRPr="00E336E4" w:rsidRDefault="00F71D71" w:rsidP="003B13E1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_____________________________,</w:t>
            </w:r>
          </w:p>
          <w:p w:rsidR="00F71D71" w:rsidRPr="00E336E4" w:rsidRDefault="00F71D71" w:rsidP="006F7D19">
            <w:pPr>
              <w:tabs>
                <w:tab w:val="left" w:pos="1701"/>
              </w:tabs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_____________________________</w:t>
            </w:r>
          </w:p>
          <w:p w:rsidR="00F71D71" w:rsidRPr="00E336E4" w:rsidRDefault="00F71D71" w:rsidP="00CC7BF4">
            <w:pPr>
              <w:tabs>
                <w:tab w:val="left" w:pos="1701"/>
              </w:tabs>
              <w:spacing w:after="2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>(дата выдачи)</w:t>
            </w:r>
          </w:p>
        </w:tc>
      </w:tr>
      <w:tr w:rsidR="00F71D71" w:rsidRPr="00E336E4" w:rsidTr="003918DC">
        <w:trPr>
          <w:cantSplit/>
          <w:trHeight w:hRule="exact" w:val="1135"/>
        </w:trPr>
        <w:tc>
          <w:tcPr>
            <w:tcW w:w="2694" w:type="dxa"/>
          </w:tcPr>
          <w:p w:rsidR="00F71D71" w:rsidRPr="00E336E4" w:rsidRDefault="00F71D71" w:rsidP="005F6361">
            <w:pPr>
              <w:spacing w:after="0" w:line="216" w:lineRule="auto"/>
              <w:ind w:left="147"/>
              <w:rPr>
                <w:rFonts w:ascii="Times New Roman" w:hAnsi="Times New Roman"/>
                <w:b/>
                <w:sz w:val="24"/>
                <w:szCs w:val="24"/>
              </w:rPr>
            </w:pPr>
            <w:r w:rsidRPr="00E336E4">
              <w:rPr>
                <w:rFonts w:ascii="Times New Roman" w:hAnsi="Times New Roman"/>
                <w:b/>
                <w:sz w:val="24"/>
                <w:szCs w:val="24"/>
              </w:rPr>
              <w:t>Семейное</w:t>
            </w:r>
            <w:r w:rsidRPr="00E336E4">
              <w:rPr>
                <w:rFonts w:ascii="Times New Roman" w:hAnsi="Times New Roman"/>
                <w:b/>
                <w:sz w:val="24"/>
                <w:szCs w:val="24"/>
              </w:rPr>
              <w:br/>
              <w:t>положение до</w:t>
            </w:r>
            <w:r w:rsidRPr="00E336E4">
              <w:rPr>
                <w:rFonts w:ascii="Times New Roman" w:hAnsi="Times New Roman"/>
                <w:b/>
                <w:sz w:val="24"/>
                <w:szCs w:val="24"/>
              </w:rPr>
              <w:br/>
              <w:t>вступления в брак</w:t>
            </w:r>
          </w:p>
          <w:p w:rsidR="00F71D71" w:rsidRPr="00E336E4" w:rsidRDefault="00F71D71" w:rsidP="005F6361">
            <w:pPr>
              <w:spacing w:after="0" w:line="216" w:lineRule="auto"/>
              <w:ind w:left="147"/>
              <w:rPr>
                <w:rFonts w:ascii="Times New Roman" w:hAnsi="Times New Roman"/>
                <w:sz w:val="24"/>
                <w:szCs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>(отметить знаком V)</w:t>
            </w:r>
          </w:p>
        </w:tc>
        <w:tc>
          <w:tcPr>
            <w:tcW w:w="3759" w:type="dxa"/>
          </w:tcPr>
          <w:p w:rsidR="00F71D71" w:rsidRPr="00E336E4" w:rsidRDefault="00F71D71" w:rsidP="003B13E1">
            <w:pPr>
              <w:spacing w:before="60" w:after="0" w:line="240" w:lineRule="auto"/>
              <w:ind w:left="85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13" o:spid="_x0000_s104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E336E4">
              <w:rPr>
                <w:rFonts w:ascii="Times New Roman" w:hAnsi="Times New Roman"/>
                <w:sz w:val="24"/>
              </w:rPr>
              <w:t>в браке не состоял</w:t>
            </w:r>
          </w:p>
          <w:p w:rsidR="00F71D71" w:rsidRPr="00E336E4" w:rsidRDefault="00F71D71" w:rsidP="003B13E1">
            <w:pPr>
              <w:spacing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12" o:spid="_x0000_s104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разведен</w:t>
            </w:r>
          </w:p>
          <w:p w:rsidR="00F71D71" w:rsidRPr="00E336E4" w:rsidRDefault="00F71D71" w:rsidP="003B13E1">
            <w:pPr>
              <w:spacing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11" o:spid="_x0000_s1049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вдовец</w:t>
            </w:r>
          </w:p>
        </w:tc>
        <w:tc>
          <w:tcPr>
            <w:tcW w:w="3759" w:type="dxa"/>
          </w:tcPr>
          <w:p w:rsidR="00F71D71" w:rsidRPr="00E336E4" w:rsidRDefault="00F71D71" w:rsidP="003B13E1">
            <w:pPr>
              <w:tabs>
                <w:tab w:val="left" w:pos="340"/>
                <w:tab w:val="center" w:pos="1768"/>
              </w:tabs>
              <w:spacing w:before="60"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10" o:spid="_x0000_s1050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в браке не состояла</w:t>
            </w:r>
          </w:p>
          <w:p w:rsidR="00F71D71" w:rsidRPr="00E336E4" w:rsidRDefault="00F71D71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9" o:spid="_x0000_s1051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разведена</w:t>
            </w:r>
          </w:p>
          <w:p w:rsidR="00F71D71" w:rsidRPr="00E336E4" w:rsidRDefault="00F71D71" w:rsidP="003B13E1">
            <w:pPr>
              <w:tabs>
                <w:tab w:val="left" w:pos="340"/>
                <w:tab w:val="center" w:pos="1768"/>
              </w:tabs>
              <w:spacing w:after="0" w:line="240" w:lineRule="auto"/>
              <w:ind w:lef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8" o:spid="_x0000_s1052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вдова</w:t>
            </w:r>
          </w:p>
        </w:tc>
      </w:tr>
      <w:tr w:rsidR="00F71D71" w:rsidRPr="00E336E4" w:rsidTr="002566B5">
        <w:trPr>
          <w:cantSplit/>
          <w:trHeight w:hRule="exact" w:val="5618"/>
        </w:trPr>
        <w:tc>
          <w:tcPr>
            <w:tcW w:w="2694" w:type="dxa"/>
          </w:tcPr>
          <w:p w:rsidR="00F71D71" w:rsidRPr="00E336E4" w:rsidRDefault="00F71D71" w:rsidP="005F6361">
            <w:pPr>
              <w:spacing w:after="0" w:line="240" w:lineRule="auto"/>
              <w:ind w:left="147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b/>
                <w:sz w:val="24"/>
              </w:rPr>
              <w:t>Документ,</w:t>
            </w:r>
            <w:r w:rsidRPr="00E336E4">
              <w:rPr>
                <w:rFonts w:ascii="Times New Roman" w:hAnsi="Times New Roman"/>
                <w:b/>
                <w:sz w:val="24"/>
              </w:rPr>
              <w:br/>
              <w:t>подтверждающий</w:t>
            </w:r>
            <w:r w:rsidRPr="00E336E4">
              <w:rPr>
                <w:rFonts w:ascii="Times New Roman" w:hAnsi="Times New Roman"/>
                <w:b/>
                <w:sz w:val="24"/>
              </w:rPr>
              <w:br/>
              <w:t>прекращение</w:t>
            </w:r>
            <w:r w:rsidRPr="00E336E4">
              <w:rPr>
                <w:rFonts w:ascii="Times New Roman" w:hAnsi="Times New Roman"/>
                <w:b/>
                <w:sz w:val="24"/>
              </w:rPr>
              <w:br/>
              <w:t>предыдущего</w:t>
            </w:r>
            <w:r w:rsidRPr="00E336E4">
              <w:rPr>
                <w:rFonts w:ascii="Times New Roman" w:hAnsi="Times New Roman"/>
                <w:b/>
                <w:sz w:val="24"/>
              </w:rPr>
              <w:br/>
              <w:t>брака</w:t>
            </w:r>
            <w:r w:rsidRPr="00E336E4">
              <w:rPr>
                <w:rFonts w:ascii="Times New Roman" w:hAnsi="Times New Roman"/>
                <w:b/>
                <w:sz w:val="24"/>
              </w:rPr>
              <w:br/>
            </w:r>
            <w:r w:rsidRPr="00E336E4">
              <w:rPr>
                <w:rFonts w:ascii="Times New Roman" w:hAnsi="Times New Roman"/>
                <w:spacing w:val="-4"/>
                <w:sz w:val="24"/>
              </w:rPr>
              <w:t>(отметить знаком V</w:t>
            </w:r>
            <w:r w:rsidRPr="00E336E4">
              <w:rPr>
                <w:rFonts w:ascii="Times New Roman" w:hAnsi="Times New Roman"/>
                <w:sz w:val="24"/>
              </w:rPr>
              <w:br/>
            </w:r>
            <w:r w:rsidRPr="00E336E4">
              <w:rPr>
                <w:rFonts w:ascii="Times New Roman" w:hAnsi="Times New Roman"/>
                <w:spacing w:val="-4"/>
                <w:sz w:val="24"/>
              </w:rPr>
              <w:t>и указать реквизиты</w:t>
            </w:r>
            <w:r w:rsidRPr="00E336E4">
              <w:rPr>
                <w:rFonts w:ascii="Times New Roman" w:hAnsi="Times New Roman"/>
                <w:sz w:val="24"/>
              </w:rPr>
              <w:br/>
              <w:t>документа)</w:t>
            </w:r>
            <w:r w:rsidRPr="00E336E4">
              <w:rPr>
                <w:rFonts w:ascii="Times New Roman" w:hAnsi="Times New Roman"/>
                <w:sz w:val="24"/>
              </w:rPr>
              <w:br/>
            </w:r>
          </w:p>
          <w:p w:rsidR="00F71D71" w:rsidRPr="00E336E4" w:rsidRDefault="00F71D71" w:rsidP="003B13E1">
            <w:pPr>
              <w:spacing w:after="0" w:line="240" w:lineRule="auto"/>
              <w:ind w:left="13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759" w:type="dxa"/>
          </w:tcPr>
          <w:p w:rsidR="00F71D71" w:rsidRPr="00E336E4" w:rsidRDefault="00F71D71" w:rsidP="00742354">
            <w:pPr>
              <w:spacing w:before="60" w:after="0" w:line="240" w:lineRule="auto"/>
              <w:ind w:left="85" w:righ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7" o:spid="_x0000_s1053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E336E4">
              <w:rPr>
                <w:rFonts w:ascii="Times New Roman" w:hAnsi="Times New Roman"/>
                <w:sz w:val="24"/>
              </w:rPr>
              <w:t>свидетельство о расторжении брака</w:t>
            </w:r>
            <w:r w:rsidRPr="00E336E4">
              <w:rPr>
                <w:rFonts w:ascii="Times New Roman" w:hAnsi="Times New Roman"/>
                <w:sz w:val="24"/>
              </w:rPr>
              <w:tab/>
            </w:r>
          </w:p>
          <w:p w:rsidR="00F71D71" w:rsidRPr="00E336E4" w:rsidRDefault="00F71D71" w:rsidP="00742354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6" o:spid="_x0000_s1054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E336E4">
              <w:rPr>
                <w:rFonts w:ascii="Times New Roman" w:hAnsi="Times New Roman"/>
                <w:sz w:val="24"/>
              </w:rPr>
              <w:t>свидетельство о смерти</w:t>
            </w:r>
          </w:p>
          <w:p w:rsidR="00F71D71" w:rsidRPr="00E336E4" w:rsidRDefault="00F71D71" w:rsidP="00742354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F71D71" w:rsidRPr="00E336E4" w:rsidRDefault="00F71D71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F71D71" w:rsidRPr="00E336E4" w:rsidRDefault="00F71D71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F71D71" w:rsidRPr="00E336E4" w:rsidRDefault="00F71D71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F71D71" w:rsidRPr="00E336E4" w:rsidRDefault="00F71D71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F71D71" w:rsidRPr="00E336E4" w:rsidRDefault="00F71D71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_____________________________№ ___________________________</w:t>
            </w:r>
          </w:p>
          <w:p w:rsidR="00F71D71" w:rsidRPr="00E336E4" w:rsidRDefault="00F71D71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от «____» _____________ _____ г.</w:t>
            </w:r>
          </w:p>
          <w:p w:rsidR="00F71D71" w:rsidRPr="00E336E4" w:rsidRDefault="00F71D71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</w:rPr>
            </w:pPr>
          </w:p>
          <w:p w:rsidR="00F71D71" w:rsidRPr="00E336E4" w:rsidRDefault="00F71D71" w:rsidP="005579C8">
            <w:pPr>
              <w:tabs>
                <w:tab w:val="left" w:pos="3535"/>
              </w:tabs>
              <w:spacing w:before="40"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5" o:spid="_x0000_s1055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sz w:val="24"/>
              </w:rPr>
              <w:t xml:space="preserve"> иной документ </w:t>
            </w:r>
          </w:p>
          <w:p w:rsidR="00F71D71" w:rsidRPr="00E336E4" w:rsidRDefault="00F71D71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№ ___________________________</w:t>
            </w:r>
          </w:p>
          <w:p w:rsidR="00F71D71" w:rsidRPr="00E336E4" w:rsidRDefault="00F71D71" w:rsidP="005579C8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от «____»</w:t>
            </w:r>
            <w:r w:rsidRPr="00E336E4">
              <w:rPr>
                <w:rFonts w:ascii="Times New Roman" w:hAnsi="Times New Roman"/>
                <w:sz w:val="24"/>
                <w:szCs w:val="24"/>
              </w:rPr>
              <w:t xml:space="preserve"> ____________ ______ г.,</w:t>
            </w:r>
          </w:p>
          <w:p w:rsidR="00F71D71" w:rsidRPr="00E336E4" w:rsidRDefault="00F71D71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F71D71" w:rsidRPr="00E336E4" w:rsidRDefault="00F71D71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>(наименование органа)</w:t>
            </w:r>
          </w:p>
          <w:p w:rsidR="00F71D71" w:rsidRPr="00E336E4" w:rsidRDefault="00F71D71" w:rsidP="001642DB">
            <w:pPr>
              <w:spacing w:after="0" w:line="264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</w:t>
            </w:r>
          </w:p>
        </w:tc>
        <w:tc>
          <w:tcPr>
            <w:tcW w:w="3759" w:type="dxa"/>
          </w:tcPr>
          <w:p w:rsidR="00F71D71" w:rsidRPr="00E336E4" w:rsidRDefault="00F71D71" w:rsidP="00742354">
            <w:pPr>
              <w:spacing w:before="60" w:after="0" w:line="240" w:lineRule="auto"/>
              <w:ind w:left="85" w:right="85"/>
              <w:rPr>
                <w:rFonts w:ascii="Times New Roman" w:hAnsi="Times New Roman"/>
                <w:noProof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4" o:spid="_x0000_s1056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E336E4">
              <w:rPr>
                <w:rFonts w:ascii="Times New Roman" w:hAnsi="Times New Roman"/>
                <w:sz w:val="24"/>
              </w:rPr>
              <w:t>свидетельство о расторжении брака</w:t>
            </w:r>
            <w:r w:rsidRPr="00E336E4">
              <w:rPr>
                <w:rFonts w:ascii="Times New Roman" w:hAnsi="Times New Roman"/>
                <w:sz w:val="24"/>
              </w:rPr>
              <w:tab/>
            </w:r>
          </w:p>
          <w:p w:rsidR="00F71D71" w:rsidRPr="00E336E4" w:rsidRDefault="00F71D71" w:rsidP="00742354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3" o:spid="_x0000_s1057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noProof/>
                <w:sz w:val="24"/>
              </w:rPr>
              <w:t xml:space="preserve"> </w:t>
            </w:r>
            <w:r w:rsidRPr="00E336E4">
              <w:rPr>
                <w:rFonts w:ascii="Times New Roman" w:hAnsi="Times New Roman"/>
                <w:sz w:val="24"/>
              </w:rPr>
              <w:t>свидетельство о смерти</w:t>
            </w:r>
          </w:p>
          <w:p w:rsidR="00F71D71" w:rsidRPr="00E336E4" w:rsidRDefault="00F71D71" w:rsidP="00742354">
            <w:pPr>
              <w:spacing w:after="0" w:line="240" w:lineRule="auto"/>
              <w:ind w:left="85" w:right="85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 xml:space="preserve">Реквизиты записи акта о расторжении брака или смерти: </w:t>
            </w:r>
          </w:p>
          <w:p w:rsidR="00F71D71" w:rsidRPr="00E336E4" w:rsidRDefault="00F71D71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F71D71" w:rsidRPr="00E336E4" w:rsidRDefault="00F71D71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 xml:space="preserve">(наименование органа, которым была </w:t>
            </w:r>
          </w:p>
          <w:p w:rsidR="00F71D71" w:rsidRPr="00E336E4" w:rsidRDefault="00F71D71" w:rsidP="002566B5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336E4">
              <w:rPr>
                <w:rFonts w:ascii="Times New Roman" w:hAnsi="Times New Roman"/>
                <w:sz w:val="18"/>
                <w:szCs w:val="18"/>
              </w:rPr>
              <w:t>произведена государственная регистрация)</w:t>
            </w:r>
          </w:p>
          <w:p w:rsidR="00F71D71" w:rsidRPr="00E336E4" w:rsidRDefault="00F71D71" w:rsidP="001642DB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F71D71" w:rsidRPr="00E336E4" w:rsidRDefault="00F71D71" w:rsidP="00CB6175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_____________________________№ ___________________________</w:t>
            </w:r>
          </w:p>
          <w:p w:rsidR="00F71D71" w:rsidRPr="00E336E4" w:rsidRDefault="00F71D71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от «____» _____________ _____ г.</w:t>
            </w:r>
          </w:p>
          <w:p w:rsidR="00F71D71" w:rsidRPr="00E336E4" w:rsidRDefault="00F71D71" w:rsidP="00742354">
            <w:pPr>
              <w:spacing w:after="0" w:line="240" w:lineRule="auto"/>
              <w:ind w:left="85" w:right="85"/>
              <w:jc w:val="center"/>
              <w:rPr>
                <w:rFonts w:ascii="Times New Roman" w:hAnsi="Times New Roman"/>
                <w:sz w:val="24"/>
              </w:rPr>
            </w:pPr>
          </w:p>
          <w:p w:rsidR="00F71D71" w:rsidRPr="00E336E4" w:rsidRDefault="00F71D71" w:rsidP="005579C8">
            <w:pPr>
              <w:spacing w:before="4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>
              <w:rPr>
                <w:noProof/>
              </w:rPr>
            </w:r>
            <w:r w:rsidRPr="00C67849">
              <w:rPr>
                <w:rFonts w:ascii="Times New Roman" w:hAnsi="Times New Roman"/>
                <w:noProof/>
                <w:sz w:val="24"/>
              </w:rPr>
              <w:pict>
                <v:rect id="Rectangle 2" o:spid="_x0000_s1058" style="width:12pt;height:12pt;visibility:visible;mso-position-horizontal-relative:char;mso-position-vertical-relative:line;v-text-anchor:middle" filled="f" strokeweight=".5pt">
                  <w10:anchorlock/>
                </v:rect>
              </w:pict>
            </w:r>
            <w:r w:rsidRPr="00E336E4">
              <w:rPr>
                <w:rFonts w:ascii="Times New Roman" w:hAnsi="Times New Roman"/>
                <w:sz w:val="24"/>
              </w:rPr>
              <w:t xml:space="preserve"> иной документ</w:t>
            </w:r>
          </w:p>
          <w:p w:rsidR="00F71D71" w:rsidRPr="00E336E4" w:rsidRDefault="00F71D71" w:rsidP="002566B5">
            <w:pPr>
              <w:tabs>
                <w:tab w:val="left" w:pos="3535"/>
              </w:tabs>
              <w:spacing w:before="3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№ ___________________________</w:t>
            </w:r>
          </w:p>
          <w:p w:rsidR="00F71D71" w:rsidRPr="00E336E4" w:rsidRDefault="00F71D71" w:rsidP="005579C8">
            <w:pPr>
              <w:spacing w:before="3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от «____» ____________ ______ г.,</w:t>
            </w:r>
          </w:p>
          <w:p w:rsidR="00F71D71" w:rsidRPr="00E336E4" w:rsidRDefault="00F71D71" w:rsidP="005579C8">
            <w:pPr>
              <w:spacing w:before="20" w:after="0" w:line="240" w:lineRule="auto"/>
              <w:ind w:left="85" w:right="85"/>
              <w:jc w:val="both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</w:t>
            </w:r>
          </w:p>
          <w:p w:rsidR="00F71D71" w:rsidRPr="00E336E4" w:rsidRDefault="00F71D71" w:rsidP="005579C8">
            <w:pPr>
              <w:spacing w:after="0" w:line="192" w:lineRule="auto"/>
              <w:ind w:left="85" w:right="85"/>
              <w:jc w:val="center"/>
              <w:rPr>
                <w:rFonts w:ascii="Times New Roman" w:hAnsi="Times New Roman"/>
                <w:sz w:val="18"/>
              </w:rPr>
            </w:pPr>
            <w:r w:rsidRPr="00E336E4">
              <w:rPr>
                <w:rFonts w:ascii="Times New Roman" w:hAnsi="Times New Roman"/>
                <w:sz w:val="18"/>
              </w:rPr>
              <w:t>(наименование органа)</w:t>
            </w:r>
          </w:p>
          <w:p w:rsidR="00F71D71" w:rsidRPr="00E336E4" w:rsidRDefault="00F71D71" w:rsidP="005579C8">
            <w:pPr>
              <w:spacing w:after="0" w:line="240" w:lineRule="auto"/>
              <w:ind w:left="85" w:right="85"/>
              <w:jc w:val="both"/>
              <w:rPr>
                <w:rFonts w:ascii="Times New Roman" w:hAnsi="Times New Roman"/>
                <w:noProof/>
                <w:sz w:val="24"/>
              </w:rPr>
            </w:pPr>
            <w:r w:rsidRPr="00E336E4">
              <w:rPr>
                <w:rFonts w:ascii="Times New Roman" w:hAnsi="Times New Roman"/>
                <w:sz w:val="24"/>
              </w:rPr>
              <w:t>_____________________________</w:t>
            </w:r>
          </w:p>
        </w:tc>
      </w:tr>
    </w:tbl>
    <w:p w:rsidR="00F71D71" w:rsidRPr="002566B5" w:rsidRDefault="00F71D71" w:rsidP="00955FD0">
      <w:pPr>
        <w:spacing w:after="0" w:line="240" w:lineRule="auto"/>
        <w:jc w:val="both"/>
        <w:rPr>
          <w:rFonts w:ascii="Times New Roman" w:hAnsi="Times New Roman"/>
          <w:sz w:val="2"/>
          <w:szCs w:val="2"/>
        </w:rPr>
      </w:pPr>
    </w:p>
    <w:p w:rsidR="00F71D71" w:rsidRPr="002566B5" w:rsidRDefault="00F71D71" w:rsidP="005579C8">
      <w:pPr>
        <w:spacing w:before="40" w:after="0" w:line="312" w:lineRule="auto"/>
        <w:ind w:right="-57"/>
        <w:jc w:val="both"/>
        <w:rPr>
          <w:rFonts w:ascii="Times New Roman" w:hAnsi="Times New Roman"/>
          <w:spacing w:val="-2"/>
          <w:sz w:val="24"/>
        </w:rPr>
      </w:pPr>
      <w:r w:rsidRPr="002566B5">
        <w:rPr>
          <w:rFonts w:ascii="Times New Roman" w:hAnsi="Times New Roman"/>
          <w:b/>
          <w:sz w:val="24"/>
        </w:rPr>
        <w:t>Количество общих детей, не достигших совершеннолетия:</w:t>
      </w:r>
      <w:r w:rsidRPr="002566B5">
        <w:rPr>
          <w:rFonts w:ascii="Times New Roman" w:hAnsi="Times New Roman"/>
          <w:sz w:val="24"/>
        </w:rPr>
        <w:t xml:space="preserve">  _______________________________</w:t>
      </w:r>
    </w:p>
    <w:p w:rsidR="00F71D71" w:rsidRPr="002566B5" w:rsidRDefault="00F71D71" w:rsidP="005579C8">
      <w:pPr>
        <w:spacing w:after="0" w:line="312" w:lineRule="auto"/>
        <w:ind w:right="85"/>
        <w:jc w:val="both"/>
        <w:rPr>
          <w:b/>
          <w:sz w:val="24"/>
          <w:szCs w:val="24"/>
        </w:rPr>
      </w:pPr>
      <w:r w:rsidRPr="002566B5">
        <w:rPr>
          <w:rFonts w:ascii="Times New Roman" w:hAnsi="Times New Roman"/>
          <w:b/>
          <w:sz w:val="24"/>
          <w:szCs w:val="24"/>
        </w:rPr>
        <w:t>Просим после заключения брака присвоить фамилии:</w:t>
      </w:r>
    </w:p>
    <w:tbl>
      <w:tblPr>
        <w:tblW w:w="0" w:type="auto"/>
        <w:tblInd w:w="250" w:type="dxa"/>
        <w:tblLook w:val="00A0"/>
      </w:tblPr>
      <w:tblGrid>
        <w:gridCol w:w="848"/>
        <w:gridCol w:w="3730"/>
        <w:gridCol w:w="693"/>
        <w:gridCol w:w="880"/>
        <w:gridCol w:w="3963"/>
      </w:tblGrid>
      <w:tr w:rsidR="00F71D71" w:rsidRPr="00E336E4" w:rsidTr="00E336E4">
        <w:trPr>
          <w:gridAfter w:val="1"/>
          <w:wAfter w:w="4020" w:type="dxa"/>
          <w:trHeight w:val="155"/>
        </w:trPr>
        <w:tc>
          <w:tcPr>
            <w:tcW w:w="851" w:type="dxa"/>
            <w:vAlign w:val="bottom"/>
          </w:tcPr>
          <w:p w:rsidR="00F71D71" w:rsidRPr="00E336E4" w:rsidRDefault="00F71D71" w:rsidP="00E336E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 xml:space="preserve">  мужу</w:t>
            </w:r>
          </w:p>
        </w:tc>
        <w:tc>
          <w:tcPr>
            <w:tcW w:w="5386" w:type="dxa"/>
            <w:gridSpan w:val="3"/>
            <w:tcBorders>
              <w:bottom w:val="single" w:sz="4" w:space="0" w:color="auto"/>
            </w:tcBorders>
            <w:vAlign w:val="bottom"/>
          </w:tcPr>
          <w:p w:rsidR="00F71D71" w:rsidRPr="00E336E4" w:rsidRDefault="00F71D71" w:rsidP="00E336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</w:p>
        </w:tc>
      </w:tr>
      <w:tr w:rsidR="00F71D71" w:rsidRPr="00E336E4" w:rsidTr="00E336E4">
        <w:trPr>
          <w:gridAfter w:val="1"/>
          <w:wAfter w:w="4020" w:type="dxa"/>
          <w:trHeight w:val="302"/>
        </w:trPr>
        <w:tc>
          <w:tcPr>
            <w:tcW w:w="851" w:type="dxa"/>
            <w:vAlign w:val="bottom"/>
          </w:tcPr>
          <w:p w:rsidR="00F71D71" w:rsidRPr="00E336E4" w:rsidRDefault="00F71D71" w:rsidP="00E336E4">
            <w:pPr>
              <w:spacing w:after="0" w:line="240" w:lineRule="auto"/>
              <w:ind w:right="-108"/>
              <w:rPr>
                <w:rFonts w:ascii="Times New Roman" w:hAnsi="Times New Roman"/>
                <w:sz w:val="24"/>
              </w:rPr>
            </w:pPr>
            <w:r w:rsidRPr="00E336E4">
              <w:rPr>
                <w:rFonts w:ascii="Times New Roman" w:hAnsi="Times New Roman"/>
                <w:sz w:val="24"/>
                <w:szCs w:val="24"/>
              </w:rPr>
              <w:t xml:space="preserve">  жене</w:t>
            </w:r>
          </w:p>
        </w:tc>
        <w:tc>
          <w:tcPr>
            <w:tcW w:w="5386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F71D71" w:rsidRPr="00E336E4" w:rsidRDefault="00F71D71" w:rsidP="00E336E4">
            <w:pPr>
              <w:spacing w:after="0" w:line="240" w:lineRule="auto"/>
              <w:ind w:left="-108"/>
              <w:rPr>
                <w:rFonts w:ascii="Times New Roman" w:hAnsi="Times New Roman"/>
                <w:sz w:val="24"/>
              </w:rPr>
            </w:pPr>
          </w:p>
        </w:tc>
      </w:tr>
      <w:tr w:rsidR="00F71D71" w:rsidRPr="00E336E4" w:rsidTr="005579C8">
        <w:tblPrEx>
          <w:tblCellMar>
            <w:left w:w="0" w:type="dxa"/>
            <w:right w:w="0" w:type="dxa"/>
          </w:tblCellMar>
        </w:tblPrEx>
        <w:trPr>
          <w:cantSplit/>
          <w:trHeight w:val="345"/>
        </w:trPr>
        <w:tc>
          <w:tcPr>
            <w:tcW w:w="464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D71" w:rsidRPr="002566B5" w:rsidRDefault="00F71D71" w:rsidP="005579C8">
            <w:pPr>
              <w:autoSpaceDE w:val="0"/>
              <w:autoSpaceDN w:val="0"/>
              <w:spacing w:after="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  <w:p w:rsidR="00F71D71" w:rsidRPr="002566B5" w:rsidRDefault="00F71D71" w:rsidP="00EF19B2">
            <w:pPr>
              <w:autoSpaceDE w:val="0"/>
              <w:autoSpaceDN w:val="0"/>
              <w:spacing w:after="120" w:line="240" w:lineRule="auto"/>
              <w:ind w:firstLine="284"/>
              <w:jc w:val="both"/>
              <w:rPr>
                <w:rFonts w:ascii="Times New Roman" w:hAnsi="Times New Roman"/>
                <w:sz w:val="28"/>
                <w:szCs w:val="24"/>
              </w:rPr>
            </w:pPr>
          </w:p>
        </w:tc>
        <w:tc>
          <w:tcPr>
            <w:tcW w:w="704" w:type="dxa"/>
            <w:vAlign w:val="bottom"/>
          </w:tcPr>
          <w:p w:rsidR="00F71D71" w:rsidRPr="002566B5" w:rsidRDefault="00F71D71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71D71" w:rsidRPr="002566B5" w:rsidRDefault="00F71D71" w:rsidP="004A61C0">
            <w:pPr>
              <w:autoSpaceDE w:val="0"/>
              <w:autoSpaceDN w:val="0"/>
              <w:spacing w:after="120" w:line="240" w:lineRule="auto"/>
              <w:ind w:firstLine="284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71D71" w:rsidRPr="00E336E4" w:rsidTr="005579C8">
        <w:tblPrEx>
          <w:tblCellMar>
            <w:left w:w="0" w:type="dxa"/>
            <w:right w:w="0" w:type="dxa"/>
          </w:tblCellMar>
        </w:tblPrEx>
        <w:trPr>
          <w:cantSplit/>
          <w:trHeight w:val="244"/>
        </w:trPr>
        <w:tc>
          <w:tcPr>
            <w:tcW w:w="464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71" w:rsidRPr="002566B5" w:rsidRDefault="00F71D71" w:rsidP="005579C8">
            <w:pPr>
              <w:autoSpaceDE w:val="0"/>
              <w:autoSpaceDN w:val="0"/>
              <w:spacing w:after="0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2566B5">
              <w:rPr>
                <w:rFonts w:ascii="Times New Roman" w:hAnsi="Times New Roman"/>
                <w:iCs/>
                <w:sz w:val="18"/>
                <w:szCs w:val="24"/>
              </w:rPr>
              <w:t>(подпись его)</w:t>
            </w:r>
          </w:p>
        </w:tc>
        <w:tc>
          <w:tcPr>
            <w:tcW w:w="704" w:type="dxa"/>
          </w:tcPr>
          <w:p w:rsidR="00F71D71" w:rsidRPr="002566B5" w:rsidRDefault="00F71D71" w:rsidP="005579C8">
            <w:pPr>
              <w:autoSpaceDE w:val="0"/>
              <w:autoSpaceDN w:val="0"/>
              <w:spacing w:after="0"/>
              <w:ind w:firstLine="284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</w:p>
        </w:tc>
        <w:tc>
          <w:tcPr>
            <w:tcW w:w="4804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F71D71" w:rsidRPr="002566B5" w:rsidRDefault="00F71D71" w:rsidP="005579C8">
            <w:pPr>
              <w:autoSpaceDE w:val="0"/>
              <w:autoSpaceDN w:val="0"/>
              <w:spacing w:after="0"/>
              <w:ind w:firstLine="11"/>
              <w:jc w:val="center"/>
              <w:rPr>
                <w:rFonts w:ascii="Times New Roman" w:hAnsi="Times New Roman"/>
                <w:iCs/>
                <w:sz w:val="20"/>
                <w:szCs w:val="24"/>
              </w:rPr>
            </w:pPr>
            <w:r w:rsidRPr="002566B5">
              <w:rPr>
                <w:rFonts w:ascii="Times New Roman" w:hAnsi="Times New Roman"/>
                <w:iCs/>
                <w:sz w:val="18"/>
                <w:szCs w:val="24"/>
              </w:rPr>
              <w:t>(подпись ее)</w:t>
            </w:r>
          </w:p>
        </w:tc>
      </w:tr>
    </w:tbl>
    <w:p w:rsidR="00F71D71" w:rsidRPr="002566B5" w:rsidRDefault="00F71D71" w:rsidP="00CE3E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71D71" w:rsidRPr="002566B5" w:rsidRDefault="00F71D71" w:rsidP="00CE3EE4">
      <w:pPr>
        <w:spacing w:after="0" w:line="240" w:lineRule="auto"/>
        <w:jc w:val="both"/>
        <w:rPr>
          <w:rFonts w:ascii="Times New Roman" w:hAnsi="Times New Roman"/>
          <w:sz w:val="28"/>
          <w:szCs w:val="24"/>
        </w:rPr>
      </w:pPr>
    </w:p>
    <w:p w:rsidR="00F71D71" w:rsidRDefault="00F71D71" w:rsidP="003A2613">
      <w:pPr>
        <w:ind w:right="-1"/>
        <w:jc w:val="both"/>
        <w:rPr>
          <w:rFonts w:ascii="Times New Roman" w:hAnsi="Times New Roman"/>
          <w:sz w:val="24"/>
          <w:szCs w:val="24"/>
        </w:rPr>
      </w:pPr>
      <w:r w:rsidRPr="002566B5">
        <w:rPr>
          <w:rFonts w:ascii="Times New Roman" w:hAnsi="Times New Roman"/>
          <w:sz w:val="24"/>
          <w:szCs w:val="24"/>
        </w:rPr>
        <w:t>«_____» ______________ 20____ г.</w:t>
      </w:r>
      <w:r w:rsidRPr="00F97DA3">
        <w:rPr>
          <w:rFonts w:ascii="Times New Roman" w:hAnsi="Times New Roman"/>
        </w:rPr>
        <w:t xml:space="preserve"> </w:t>
      </w:r>
    </w:p>
    <w:sectPr w:rsidR="00F71D71" w:rsidSect="00080E3C">
      <w:pgSz w:w="11906" w:h="16838"/>
      <w:pgMar w:top="1134" w:right="624" w:bottom="1134" w:left="1134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1D71" w:rsidRDefault="00F71D71" w:rsidP="00503B19">
      <w:pPr>
        <w:spacing w:after="0" w:line="240" w:lineRule="auto"/>
      </w:pPr>
      <w:r>
        <w:separator/>
      </w:r>
    </w:p>
  </w:endnote>
  <w:endnote w:type="continuationSeparator" w:id="0">
    <w:p w:rsidR="00F71D71" w:rsidRDefault="00F71D71" w:rsidP="00503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1D71" w:rsidRDefault="00F71D71" w:rsidP="00503B19">
      <w:pPr>
        <w:spacing w:after="0" w:line="240" w:lineRule="auto"/>
      </w:pPr>
      <w:r>
        <w:separator/>
      </w:r>
    </w:p>
  </w:footnote>
  <w:footnote w:type="continuationSeparator" w:id="0">
    <w:p w:rsidR="00F71D71" w:rsidRDefault="00F71D71" w:rsidP="00503B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CA547A"/>
    <w:multiLevelType w:val="hybridMultilevel"/>
    <w:tmpl w:val="2F1A6872"/>
    <w:lvl w:ilvl="0" w:tplc="A0E88934">
      <w:start w:val="1"/>
      <w:numFmt w:val="bullet"/>
      <w:suff w:val="space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B67"/>
    <w:rsid w:val="0000438C"/>
    <w:rsid w:val="00007BD3"/>
    <w:rsid w:val="00011404"/>
    <w:rsid w:val="0001539A"/>
    <w:rsid w:val="00035FE8"/>
    <w:rsid w:val="000432CD"/>
    <w:rsid w:val="00050931"/>
    <w:rsid w:val="00051BDD"/>
    <w:rsid w:val="00077473"/>
    <w:rsid w:val="00080E3C"/>
    <w:rsid w:val="000A61AD"/>
    <w:rsid w:val="000A6C9A"/>
    <w:rsid w:val="000B7FE2"/>
    <w:rsid w:val="000C0F24"/>
    <w:rsid w:val="000D326D"/>
    <w:rsid w:val="000E0C5E"/>
    <w:rsid w:val="000E6CA7"/>
    <w:rsid w:val="000E710E"/>
    <w:rsid w:val="000F37CE"/>
    <w:rsid w:val="000F4E75"/>
    <w:rsid w:val="001127A0"/>
    <w:rsid w:val="00113724"/>
    <w:rsid w:val="00114FFF"/>
    <w:rsid w:val="00134AA1"/>
    <w:rsid w:val="001576BE"/>
    <w:rsid w:val="001642DB"/>
    <w:rsid w:val="00170AD4"/>
    <w:rsid w:val="001869CB"/>
    <w:rsid w:val="001A14AC"/>
    <w:rsid w:val="001A6B73"/>
    <w:rsid w:val="001B6013"/>
    <w:rsid w:val="001D5CC4"/>
    <w:rsid w:val="001F4B2B"/>
    <w:rsid w:val="002007EA"/>
    <w:rsid w:val="002100C3"/>
    <w:rsid w:val="0021155C"/>
    <w:rsid w:val="00226103"/>
    <w:rsid w:val="002502C2"/>
    <w:rsid w:val="00253398"/>
    <w:rsid w:val="002560EE"/>
    <w:rsid w:val="002566B5"/>
    <w:rsid w:val="00256877"/>
    <w:rsid w:val="00260166"/>
    <w:rsid w:val="00260935"/>
    <w:rsid w:val="00283D84"/>
    <w:rsid w:val="002F4F15"/>
    <w:rsid w:val="00306ECB"/>
    <w:rsid w:val="00314287"/>
    <w:rsid w:val="003202E8"/>
    <w:rsid w:val="00337750"/>
    <w:rsid w:val="003423AF"/>
    <w:rsid w:val="0037702B"/>
    <w:rsid w:val="0038036B"/>
    <w:rsid w:val="00380E83"/>
    <w:rsid w:val="0038489E"/>
    <w:rsid w:val="00384B20"/>
    <w:rsid w:val="003918DC"/>
    <w:rsid w:val="00396444"/>
    <w:rsid w:val="003A0266"/>
    <w:rsid w:val="003A2613"/>
    <w:rsid w:val="003A5C62"/>
    <w:rsid w:val="003B0F3A"/>
    <w:rsid w:val="003B13E1"/>
    <w:rsid w:val="003D523F"/>
    <w:rsid w:val="003D6961"/>
    <w:rsid w:val="003F1B15"/>
    <w:rsid w:val="00421310"/>
    <w:rsid w:val="00422AF6"/>
    <w:rsid w:val="00430B8D"/>
    <w:rsid w:val="004352CC"/>
    <w:rsid w:val="00440DAF"/>
    <w:rsid w:val="00442FD4"/>
    <w:rsid w:val="004453BA"/>
    <w:rsid w:val="00463CCE"/>
    <w:rsid w:val="0048297A"/>
    <w:rsid w:val="00484B67"/>
    <w:rsid w:val="0048647A"/>
    <w:rsid w:val="004947EF"/>
    <w:rsid w:val="004970FB"/>
    <w:rsid w:val="004A61C0"/>
    <w:rsid w:val="004A6D6E"/>
    <w:rsid w:val="004B4A63"/>
    <w:rsid w:val="004D0C08"/>
    <w:rsid w:val="004F263D"/>
    <w:rsid w:val="00503B19"/>
    <w:rsid w:val="005168E9"/>
    <w:rsid w:val="005276AB"/>
    <w:rsid w:val="005421AB"/>
    <w:rsid w:val="00550739"/>
    <w:rsid w:val="005579C8"/>
    <w:rsid w:val="005827D9"/>
    <w:rsid w:val="005C56C8"/>
    <w:rsid w:val="005C7DB8"/>
    <w:rsid w:val="005F6361"/>
    <w:rsid w:val="00606A0B"/>
    <w:rsid w:val="00614EE7"/>
    <w:rsid w:val="006169AB"/>
    <w:rsid w:val="006234D2"/>
    <w:rsid w:val="0062664D"/>
    <w:rsid w:val="00631DEC"/>
    <w:rsid w:val="00635965"/>
    <w:rsid w:val="00641CAB"/>
    <w:rsid w:val="00646FE2"/>
    <w:rsid w:val="006759EF"/>
    <w:rsid w:val="00675B55"/>
    <w:rsid w:val="00680920"/>
    <w:rsid w:val="00683B44"/>
    <w:rsid w:val="006847B4"/>
    <w:rsid w:val="00684EB5"/>
    <w:rsid w:val="006852AA"/>
    <w:rsid w:val="0069407E"/>
    <w:rsid w:val="006D03D9"/>
    <w:rsid w:val="006D2419"/>
    <w:rsid w:val="006D6663"/>
    <w:rsid w:val="006F3397"/>
    <w:rsid w:val="006F7D19"/>
    <w:rsid w:val="00722937"/>
    <w:rsid w:val="007323CD"/>
    <w:rsid w:val="00742354"/>
    <w:rsid w:val="007423D3"/>
    <w:rsid w:val="00742456"/>
    <w:rsid w:val="007601AA"/>
    <w:rsid w:val="007650D9"/>
    <w:rsid w:val="00781E7B"/>
    <w:rsid w:val="00782C6E"/>
    <w:rsid w:val="007A76A2"/>
    <w:rsid w:val="007A7CBB"/>
    <w:rsid w:val="007B0FD8"/>
    <w:rsid w:val="007B16EE"/>
    <w:rsid w:val="007B437F"/>
    <w:rsid w:val="007B558E"/>
    <w:rsid w:val="007B73F5"/>
    <w:rsid w:val="007D5FE2"/>
    <w:rsid w:val="007E04D3"/>
    <w:rsid w:val="007F4832"/>
    <w:rsid w:val="00806B36"/>
    <w:rsid w:val="00821483"/>
    <w:rsid w:val="00836ED7"/>
    <w:rsid w:val="00840F05"/>
    <w:rsid w:val="00844618"/>
    <w:rsid w:val="008456EF"/>
    <w:rsid w:val="00856708"/>
    <w:rsid w:val="00861E0C"/>
    <w:rsid w:val="008657CC"/>
    <w:rsid w:val="00874DD0"/>
    <w:rsid w:val="00876016"/>
    <w:rsid w:val="0088616F"/>
    <w:rsid w:val="008E028E"/>
    <w:rsid w:val="008E07F4"/>
    <w:rsid w:val="008E5DC1"/>
    <w:rsid w:val="008E60A1"/>
    <w:rsid w:val="00907FE7"/>
    <w:rsid w:val="00915845"/>
    <w:rsid w:val="00924F0A"/>
    <w:rsid w:val="00927C7A"/>
    <w:rsid w:val="00944861"/>
    <w:rsid w:val="00945D45"/>
    <w:rsid w:val="00951707"/>
    <w:rsid w:val="00955FD0"/>
    <w:rsid w:val="0096184B"/>
    <w:rsid w:val="00967E70"/>
    <w:rsid w:val="0097001A"/>
    <w:rsid w:val="00985A1B"/>
    <w:rsid w:val="009B4E70"/>
    <w:rsid w:val="009B69D1"/>
    <w:rsid w:val="009B7591"/>
    <w:rsid w:val="009E1321"/>
    <w:rsid w:val="009F5E81"/>
    <w:rsid w:val="00A04BC1"/>
    <w:rsid w:val="00A15274"/>
    <w:rsid w:val="00A23366"/>
    <w:rsid w:val="00A23B38"/>
    <w:rsid w:val="00A24662"/>
    <w:rsid w:val="00A312A5"/>
    <w:rsid w:val="00A61035"/>
    <w:rsid w:val="00A7215E"/>
    <w:rsid w:val="00A725E4"/>
    <w:rsid w:val="00A91325"/>
    <w:rsid w:val="00A91C22"/>
    <w:rsid w:val="00AA6D61"/>
    <w:rsid w:val="00AC1E7B"/>
    <w:rsid w:val="00AC2BA3"/>
    <w:rsid w:val="00AD0D67"/>
    <w:rsid w:val="00AF0B9C"/>
    <w:rsid w:val="00AF4140"/>
    <w:rsid w:val="00B22E49"/>
    <w:rsid w:val="00B42429"/>
    <w:rsid w:val="00B547DD"/>
    <w:rsid w:val="00B63D5F"/>
    <w:rsid w:val="00B720DC"/>
    <w:rsid w:val="00B7758D"/>
    <w:rsid w:val="00B92071"/>
    <w:rsid w:val="00B937B8"/>
    <w:rsid w:val="00B9544E"/>
    <w:rsid w:val="00B96FE5"/>
    <w:rsid w:val="00B97EF4"/>
    <w:rsid w:val="00BA2113"/>
    <w:rsid w:val="00BB4A66"/>
    <w:rsid w:val="00BD2E3F"/>
    <w:rsid w:val="00BE2510"/>
    <w:rsid w:val="00BF330F"/>
    <w:rsid w:val="00C06F7E"/>
    <w:rsid w:val="00C06F95"/>
    <w:rsid w:val="00C24604"/>
    <w:rsid w:val="00C26207"/>
    <w:rsid w:val="00C33844"/>
    <w:rsid w:val="00C35B1A"/>
    <w:rsid w:val="00C404DD"/>
    <w:rsid w:val="00C435AD"/>
    <w:rsid w:val="00C5377D"/>
    <w:rsid w:val="00C63307"/>
    <w:rsid w:val="00C64632"/>
    <w:rsid w:val="00C6472F"/>
    <w:rsid w:val="00C6535B"/>
    <w:rsid w:val="00C67849"/>
    <w:rsid w:val="00C91831"/>
    <w:rsid w:val="00C95A2E"/>
    <w:rsid w:val="00CB6175"/>
    <w:rsid w:val="00CC77A8"/>
    <w:rsid w:val="00CC7BF4"/>
    <w:rsid w:val="00CD2FCF"/>
    <w:rsid w:val="00CE2C38"/>
    <w:rsid w:val="00CE3EE4"/>
    <w:rsid w:val="00D05AFA"/>
    <w:rsid w:val="00D06274"/>
    <w:rsid w:val="00D07013"/>
    <w:rsid w:val="00D11BA5"/>
    <w:rsid w:val="00D17CEA"/>
    <w:rsid w:val="00D3093E"/>
    <w:rsid w:val="00D37F80"/>
    <w:rsid w:val="00D45A3E"/>
    <w:rsid w:val="00D46AB8"/>
    <w:rsid w:val="00D52CDE"/>
    <w:rsid w:val="00D52DB7"/>
    <w:rsid w:val="00D74D1C"/>
    <w:rsid w:val="00D7676F"/>
    <w:rsid w:val="00D824CF"/>
    <w:rsid w:val="00D86D78"/>
    <w:rsid w:val="00D9179A"/>
    <w:rsid w:val="00D971D1"/>
    <w:rsid w:val="00DA2134"/>
    <w:rsid w:val="00DA7670"/>
    <w:rsid w:val="00DB027F"/>
    <w:rsid w:val="00DB0F6C"/>
    <w:rsid w:val="00DD7CDC"/>
    <w:rsid w:val="00E00B84"/>
    <w:rsid w:val="00E01829"/>
    <w:rsid w:val="00E202E9"/>
    <w:rsid w:val="00E300E3"/>
    <w:rsid w:val="00E30C0F"/>
    <w:rsid w:val="00E31623"/>
    <w:rsid w:val="00E336E4"/>
    <w:rsid w:val="00E3501F"/>
    <w:rsid w:val="00E40EBA"/>
    <w:rsid w:val="00E41299"/>
    <w:rsid w:val="00E467EE"/>
    <w:rsid w:val="00E46CE6"/>
    <w:rsid w:val="00E5268A"/>
    <w:rsid w:val="00E564EC"/>
    <w:rsid w:val="00E602B9"/>
    <w:rsid w:val="00E807C6"/>
    <w:rsid w:val="00E850A0"/>
    <w:rsid w:val="00E86F6D"/>
    <w:rsid w:val="00E9269A"/>
    <w:rsid w:val="00E935F8"/>
    <w:rsid w:val="00E97D92"/>
    <w:rsid w:val="00EA70B4"/>
    <w:rsid w:val="00EB6288"/>
    <w:rsid w:val="00EC318C"/>
    <w:rsid w:val="00EC41FD"/>
    <w:rsid w:val="00EE05B8"/>
    <w:rsid w:val="00EF19B2"/>
    <w:rsid w:val="00F07399"/>
    <w:rsid w:val="00F10829"/>
    <w:rsid w:val="00F1797F"/>
    <w:rsid w:val="00F31A62"/>
    <w:rsid w:val="00F42594"/>
    <w:rsid w:val="00F676BE"/>
    <w:rsid w:val="00F71D71"/>
    <w:rsid w:val="00F963BD"/>
    <w:rsid w:val="00F97DA3"/>
    <w:rsid w:val="00FA031A"/>
    <w:rsid w:val="00FB3EB4"/>
    <w:rsid w:val="00FB7065"/>
    <w:rsid w:val="00FD54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53BA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84B6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rsid w:val="00503B1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503B19"/>
    <w:rPr>
      <w:rFonts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503B19"/>
    <w:rPr>
      <w:rFonts w:cs="Times New Roman"/>
      <w:vertAlign w:val="superscript"/>
    </w:rPr>
  </w:style>
  <w:style w:type="paragraph" w:styleId="ListParagraph">
    <w:name w:val="List Paragraph"/>
    <w:basedOn w:val="Normal"/>
    <w:uiPriority w:val="99"/>
    <w:qFormat/>
    <w:rsid w:val="00E31623"/>
    <w:pPr>
      <w:ind w:left="720"/>
      <w:contextualSpacing/>
    </w:pPr>
  </w:style>
  <w:style w:type="paragraph" w:styleId="BodyTextIndent2">
    <w:name w:val="Body Text Indent 2"/>
    <w:basedOn w:val="Normal"/>
    <w:link w:val="BodyTextIndent2Char"/>
    <w:uiPriority w:val="99"/>
    <w:rsid w:val="00A23B38"/>
    <w:pPr>
      <w:autoSpaceDE w:val="0"/>
      <w:autoSpaceDN w:val="0"/>
      <w:spacing w:after="0" w:line="240" w:lineRule="auto"/>
      <w:ind w:firstLine="567"/>
      <w:jc w:val="both"/>
    </w:pPr>
    <w:rPr>
      <w:rFonts w:ascii="Times New Roman" w:hAnsi="Times New Roman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A23B38"/>
    <w:rPr>
      <w:rFonts w:ascii="Times New Roman" w:hAnsi="Times New Roman" w:cs="Times New Roman"/>
      <w:lang w:eastAsia="ru-RU"/>
    </w:rPr>
  </w:style>
  <w:style w:type="table" w:customStyle="1" w:styleId="1">
    <w:name w:val="Сетка таблицы1"/>
    <w:uiPriority w:val="99"/>
    <w:rsid w:val="00FA031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051BDD"/>
    <w:rPr>
      <w:rFonts w:cs="Times New Roman"/>
    </w:rPr>
  </w:style>
  <w:style w:type="paragraph" w:styleId="Footer">
    <w:name w:val="footer"/>
    <w:basedOn w:val="Normal"/>
    <w:link w:val="FooterChar"/>
    <w:uiPriority w:val="99"/>
    <w:rsid w:val="00051BD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51BDD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927C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27C7A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rsid w:val="00E300E3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E300E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E300E3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E300E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E300E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2</Pages>
  <Words>779</Words>
  <Characters>4444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№ 7</dc:title>
  <dc:subject/>
  <dc:creator>Пользователь Windows</dc:creator>
  <cp:keywords/>
  <dc:description/>
  <cp:lastModifiedBy>ZAGS</cp:lastModifiedBy>
  <cp:revision>2</cp:revision>
  <cp:lastPrinted>2018-07-30T11:32:00Z</cp:lastPrinted>
  <dcterms:created xsi:type="dcterms:W3CDTF">2018-10-24T10:40:00Z</dcterms:created>
  <dcterms:modified xsi:type="dcterms:W3CDTF">2018-10-24T10:40:00Z</dcterms:modified>
</cp:coreProperties>
</file>