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2D" w:rsidRPr="005164A8" w:rsidRDefault="00E2482D" w:rsidP="0098047F">
      <w:pPr>
        <w:tabs>
          <w:tab w:val="left" w:pos="4962"/>
        </w:tabs>
        <w:spacing w:after="20"/>
        <w:ind w:right="-1"/>
        <w:jc w:val="right"/>
        <w:rPr>
          <w:sz w:val="24"/>
          <w:szCs w:val="24"/>
        </w:rPr>
      </w:pPr>
      <w:r w:rsidRPr="005164A8">
        <w:rPr>
          <w:sz w:val="24"/>
          <w:szCs w:val="24"/>
        </w:rPr>
        <w:t>Форма № 3</w:t>
      </w:r>
    </w:p>
    <w:tbl>
      <w:tblPr>
        <w:tblW w:w="10314" w:type="dxa"/>
        <w:tblLayout w:type="fixed"/>
        <w:tblLook w:val="00A0"/>
      </w:tblPr>
      <w:tblGrid>
        <w:gridCol w:w="5070"/>
        <w:gridCol w:w="5244"/>
      </w:tblGrid>
      <w:tr w:rsidR="00E2482D" w:rsidRPr="005164A8" w:rsidTr="00E30910">
        <w:trPr>
          <w:trHeight w:val="4529"/>
        </w:trPr>
        <w:tc>
          <w:tcPr>
            <w:tcW w:w="5070" w:type="dxa"/>
          </w:tcPr>
          <w:p w:rsidR="00E2482D" w:rsidRPr="005164A8" w:rsidRDefault="00E2482D" w:rsidP="00E30910">
            <w:pPr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Заявление поступило:</w:t>
            </w:r>
          </w:p>
          <w:p w:rsidR="00E2482D" w:rsidRPr="005164A8" w:rsidRDefault="00E2482D" w:rsidP="00E3091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6D467D">
              <w:rPr>
                <w:noProof/>
                <w:sz w:val="24"/>
                <w:szCs w:val="24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v:path arrowok="t"/>
                  <w10:anchorlock/>
                </v:rect>
              </w:pict>
            </w:r>
            <w:r w:rsidRPr="005164A8">
              <w:rPr>
                <w:noProof/>
                <w:sz w:val="24"/>
                <w:szCs w:val="24"/>
              </w:rPr>
              <w:t xml:space="preserve">   личный прием</w:t>
            </w:r>
          </w:p>
          <w:p w:rsidR="00E2482D" w:rsidRPr="005164A8" w:rsidRDefault="00E2482D" w:rsidP="00E30910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6D467D">
              <w:rPr>
                <w:noProof/>
                <w:sz w:val="24"/>
                <w:szCs w:val="24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v:path arrowok="t"/>
                  <w10:anchorlock/>
                </v:rect>
              </w:pict>
            </w:r>
            <w:r w:rsidRPr="005164A8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Pr="005164A8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E2482D" w:rsidRPr="005164A8" w:rsidRDefault="00E2482D" w:rsidP="00E30910">
            <w:pPr>
              <w:jc w:val="both"/>
              <w:rPr>
                <w:noProof/>
                <w:sz w:val="24"/>
                <w:szCs w:val="24"/>
              </w:rPr>
            </w:pPr>
          </w:p>
          <w:p w:rsidR="00E2482D" w:rsidRPr="005164A8" w:rsidRDefault="00E2482D" w:rsidP="001B7E2D">
            <w:pPr>
              <w:ind w:right="-108"/>
              <w:jc w:val="both"/>
              <w:rPr>
                <w:spacing w:val="-4"/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 xml:space="preserve">Заявление принято </w:t>
            </w:r>
            <w:r w:rsidRPr="005164A8">
              <w:rPr>
                <w:spacing w:val="-4"/>
                <w:sz w:val="24"/>
                <w:szCs w:val="24"/>
              </w:rPr>
              <w:t>«____» ___________ 20___ г.,</w:t>
            </w:r>
          </w:p>
          <w:p w:rsidR="00E2482D" w:rsidRPr="005164A8" w:rsidRDefault="00E2482D" w:rsidP="001B7E2D">
            <w:pPr>
              <w:ind w:right="-249"/>
              <w:jc w:val="both"/>
              <w:rPr>
                <w:sz w:val="24"/>
                <w:szCs w:val="24"/>
              </w:rPr>
            </w:pPr>
            <w:r w:rsidRPr="005164A8">
              <w:rPr>
                <w:spacing w:val="-4"/>
                <w:sz w:val="24"/>
                <w:szCs w:val="24"/>
              </w:rPr>
              <w:t>рег.</w:t>
            </w:r>
            <w:r w:rsidRPr="005164A8">
              <w:rPr>
                <w:sz w:val="24"/>
                <w:szCs w:val="24"/>
              </w:rPr>
              <w:t xml:space="preserve"> № ____________________________________</w:t>
            </w:r>
          </w:p>
          <w:p w:rsidR="00E2482D" w:rsidRPr="005164A8" w:rsidRDefault="00E2482D" w:rsidP="00E30910">
            <w:pPr>
              <w:ind w:right="-249"/>
              <w:jc w:val="both"/>
              <w:rPr>
                <w:sz w:val="4"/>
                <w:szCs w:val="4"/>
              </w:rPr>
            </w:pPr>
          </w:p>
          <w:p w:rsidR="00E2482D" w:rsidRPr="005164A8" w:rsidRDefault="00E2482D" w:rsidP="00E30910">
            <w:pPr>
              <w:ind w:right="-249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</w:t>
            </w:r>
          </w:p>
          <w:p w:rsidR="00E2482D" w:rsidRPr="005164A8" w:rsidRDefault="00E2482D" w:rsidP="00E30910">
            <w:pPr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</w:t>
            </w:r>
            <w:r w:rsidRPr="003410C1">
              <w:rPr>
                <w:sz w:val="18"/>
                <w:szCs w:val="24"/>
              </w:rPr>
              <w:t xml:space="preserve">фамилия, инициалы и подпись </w:t>
            </w:r>
            <w:bookmarkStart w:id="0" w:name="_GoBack"/>
            <w:bookmarkEnd w:id="0"/>
            <w:r w:rsidRPr="005164A8">
              <w:rPr>
                <w:sz w:val="18"/>
                <w:szCs w:val="18"/>
              </w:rPr>
              <w:t>должностного лица)</w:t>
            </w:r>
          </w:p>
          <w:p w:rsidR="00E2482D" w:rsidRPr="005164A8" w:rsidRDefault="00E2482D" w:rsidP="00E30910">
            <w:pPr>
              <w:jc w:val="both"/>
              <w:rPr>
                <w:szCs w:val="24"/>
              </w:rPr>
            </w:pPr>
          </w:p>
          <w:p w:rsidR="00E2482D" w:rsidRPr="005164A8" w:rsidRDefault="00E2482D" w:rsidP="00E30910">
            <w:pPr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Запись акта о рождении</w:t>
            </w:r>
          </w:p>
          <w:p w:rsidR="00E2482D" w:rsidRPr="005164A8" w:rsidRDefault="00E2482D" w:rsidP="00E30910">
            <w:pPr>
              <w:ind w:right="-249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 xml:space="preserve">№ ________________________________________ </w:t>
            </w:r>
          </w:p>
          <w:p w:rsidR="00E2482D" w:rsidRPr="005164A8" w:rsidRDefault="00E2482D" w:rsidP="00E30910">
            <w:pPr>
              <w:jc w:val="both"/>
              <w:rPr>
                <w:sz w:val="6"/>
                <w:szCs w:val="6"/>
              </w:rPr>
            </w:pPr>
          </w:p>
          <w:p w:rsidR="00E2482D" w:rsidRPr="005164A8" w:rsidRDefault="00E2482D" w:rsidP="00E30910">
            <w:pPr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от «____»</w:t>
            </w:r>
            <w:r w:rsidRPr="005164A8">
              <w:rPr>
                <w:spacing w:val="-4"/>
                <w:sz w:val="24"/>
                <w:szCs w:val="24"/>
              </w:rPr>
              <w:t xml:space="preserve">__________ </w:t>
            </w:r>
            <w:r w:rsidRPr="005164A8">
              <w:rPr>
                <w:sz w:val="24"/>
                <w:szCs w:val="24"/>
              </w:rPr>
              <w:t xml:space="preserve">20 ____ г. </w:t>
            </w:r>
          </w:p>
          <w:p w:rsidR="00E2482D" w:rsidRPr="005164A8" w:rsidRDefault="00E2482D" w:rsidP="00E30910">
            <w:pPr>
              <w:jc w:val="both"/>
              <w:rPr>
                <w:sz w:val="24"/>
                <w:szCs w:val="24"/>
              </w:rPr>
            </w:pPr>
          </w:p>
          <w:p w:rsidR="00E2482D" w:rsidRPr="005164A8" w:rsidRDefault="00E2482D" w:rsidP="00E309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E2482D" w:rsidRPr="005164A8" w:rsidRDefault="00E2482D" w:rsidP="000215A3">
            <w:pPr>
              <w:autoSpaceDE/>
              <w:autoSpaceDN/>
              <w:ind w:left="153" w:right="-533"/>
              <w:jc w:val="both"/>
              <w:rPr>
                <w:sz w:val="24"/>
                <w:szCs w:val="24"/>
                <w:lang w:eastAsia="en-US"/>
              </w:rPr>
            </w:pPr>
            <w:r w:rsidRPr="005164A8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E2482D" w:rsidRPr="005164A8" w:rsidRDefault="00E2482D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sz w:val="18"/>
                <w:szCs w:val="18"/>
                <w:lang w:eastAsia="en-US"/>
              </w:rPr>
            </w:pPr>
            <w:r w:rsidRPr="005164A8">
              <w:rPr>
                <w:sz w:val="18"/>
                <w:szCs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E2482D" w:rsidRPr="005164A8" w:rsidRDefault="00E2482D" w:rsidP="000215A3">
            <w:pPr>
              <w:autoSpaceDE/>
              <w:autoSpaceDN/>
              <w:ind w:left="153" w:right="-533"/>
              <w:jc w:val="both"/>
              <w:rPr>
                <w:sz w:val="24"/>
                <w:szCs w:val="24"/>
                <w:lang w:eastAsia="en-US"/>
              </w:rPr>
            </w:pPr>
            <w:r w:rsidRPr="005164A8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E2482D" w:rsidRPr="005164A8" w:rsidRDefault="00E2482D" w:rsidP="000215A3">
            <w:pPr>
              <w:autoSpaceDE/>
              <w:autoSpaceDN/>
              <w:ind w:left="153" w:right="-533"/>
              <w:jc w:val="both"/>
              <w:rPr>
                <w:sz w:val="6"/>
                <w:szCs w:val="6"/>
                <w:lang w:eastAsia="en-US"/>
              </w:rPr>
            </w:pPr>
          </w:p>
          <w:p w:rsidR="00E2482D" w:rsidRPr="005164A8" w:rsidRDefault="00E2482D" w:rsidP="000215A3">
            <w:pPr>
              <w:autoSpaceDE/>
              <w:autoSpaceDN/>
              <w:ind w:left="153" w:right="-533"/>
              <w:jc w:val="both"/>
              <w:rPr>
                <w:sz w:val="24"/>
                <w:szCs w:val="24"/>
                <w:lang w:eastAsia="en-US"/>
              </w:rPr>
            </w:pPr>
            <w:r w:rsidRPr="005164A8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E2482D" w:rsidRPr="005164A8" w:rsidRDefault="00E2482D" w:rsidP="000215A3">
            <w:pPr>
              <w:autoSpaceDE/>
              <w:autoSpaceDN/>
              <w:ind w:left="153" w:right="-533"/>
              <w:jc w:val="both"/>
              <w:rPr>
                <w:sz w:val="6"/>
                <w:szCs w:val="6"/>
                <w:lang w:eastAsia="en-US"/>
              </w:rPr>
            </w:pPr>
          </w:p>
          <w:p w:rsidR="00E2482D" w:rsidRPr="005164A8" w:rsidRDefault="00E2482D" w:rsidP="000215A3">
            <w:pPr>
              <w:autoSpaceDE/>
              <w:autoSpaceDN/>
              <w:ind w:left="153" w:right="-533"/>
              <w:jc w:val="both"/>
              <w:rPr>
                <w:sz w:val="28"/>
                <w:szCs w:val="28"/>
                <w:lang w:eastAsia="en-US"/>
              </w:rPr>
            </w:pPr>
          </w:p>
          <w:p w:rsidR="00E2482D" w:rsidRPr="005164A8" w:rsidRDefault="00E2482D" w:rsidP="000215A3">
            <w:pPr>
              <w:autoSpaceDE/>
              <w:autoSpaceDN/>
              <w:ind w:left="153" w:right="-533"/>
              <w:jc w:val="both"/>
              <w:rPr>
                <w:sz w:val="24"/>
                <w:szCs w:val="24"/>
                <w:lang w:eastAsia="en-US"/>
              </w:rPr>
            </w:pPr>
            <w:r w:rsidRPr="005164A8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E2482D" w:rsidRPr="005164A8" w:rsidRDefault="00E2482D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sz w:val="18"/>
                <w:szCs w:val="18"/>
                <w:lang w:eastAsia="en-US"/>
              </w:rPr>
            </w:pPr>
            <w:r w:rsidRPr="005164A8">
              <w:rPr>
                <w:sz w:val="18"/>
                <w:szCs w:val="18"/>
                <w:lang w:eastAsia="en-US"/>
              </w:rPr>
              <w:t>(фамилия, имя, отчество (при наличии) отца)</w:t>
            </w:r>
          </w:p>
          <w:p w:rsidR="00E2482D" w:rsidRPr="005164A8" w:rsidRDefault="00E2482D" w:rsidP="000215A3">
            <w:pPr>
              <w:autoSpaceDE/>
              <w:autoSpaceDN/>
              <w:ind w:left="153" w:right="-108"/>
              <w:jc w:val="both"/>
              <w:rPr>
                <w:sz w:val="24"/>
                <w:szCs w:val="24"/>
                <w:lang w:eastAsia="en-US"/>
              </w:rPr>
            </w:pPr>
            <w:r w:rsidRPr="005164A8">
              <w:rPr>
                <w:sz w:val="24"/>
                <w:szCs w:val="24"/>
                <w:lang w:eastAsia="en-US"/>
              </w:rPr>
              <w:t>_________________________________________,</w:t>
            </w:r>
          </w:p>
          <w:p w:rsidR="00E2482D" w:rsidRPr="005164A8" w:rsidRDefault="00E2482D" w:rsidP="000215A3">
            <w:pPr>
              <w:autoSpaceDE/>
              <w:autoSpaceDN/>
              <w:ind w:left="153" w:right="-533"/>
              <w:jc w:val="both"/>
              <w:rPr>
                <w:sz w:val="6"/>
                <w:szCs w:val="6"/>
                <w:lang w:eastAsia="en-US"/>
              </w:rPr>
            </w:pPr>
          </w:p>
          <w:p w:rsidR="00E2482D" w:rsidRPr="005164A8" w:rsidRDefault="00E2482D" w:rsidP="000215A3">
            <w:pPr>
              <w:autoSpaceDE/>
              <w:autoSpaceDN/>
              <w:ind w:left="153" w:right="-533"/>
              <w:jc w:val="both"/>
              <w:rPr>
                <w:sz w:val="24"/>
                <w:szCs w:val="24"/>
                <w:lang w:eastAsia="en-US"/>
              </w:rPr>
            </w:pPr>
            <w:r w:rsidRPr="005164A8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E2482D" w:rsidRPr="005164A8" w:rsidRDefault="00E2482D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sz w:val="18"/>
                <w:szCs w:val="18"/>
                <w:lang w:eastAsia="en-US"/>
              </w:rPr>
            </w:pPr>
            <w:r w:rsidRPr="005164A8">
              <w:rPr>
                <w:sz w:val="18"/>
                <w:szCs w:val="18"/>
                <w:lang w:eastAsia="en-US"/>
              </w:rPr>
              <w:t>(фамилия, имя, отчество (при наличии) матери)</w:t>
            </w:r>
          </w:p>
          <w:p w:rsidR="00E2482D" w:rsidRPr="005164A8" w:rsidRDefault="00E2482D" w:rsidP="000215A3">
            <w:pPr>
              <w:autoSpaceDE/>
              <w:autoSpaceDN/>
              <w:ind w:left="153" w:right="-108"/>
              <w:jc w:val="both"/>
              <w:rPr>
                <w:sz w:val="24"/>
                <w:szCs w:val="24"/>
                <w:lang w:eastAsia="en-US"/>
              </w:rPr>
            </w:pPr>
            <w:r w:rsidRPr="005164A8">
              <w:rPr>
                <w:sz w:val="24"/>
                <w:szCs w:val="24"/>
                <w:lang w:eastAsia="en-US"/>
              </w:rPr>
              <w:t>_________________________________________,</w:t>
            </w:r>
          </w:p>
          <w:p w:rsidR="00E2482D" w:rsidRPr="005164A8" w:rsidRDefault="00E2482D" w:rsidP="000215A3">
            <w:pPr>
              <w:autoSpaceDE/>
              <w:autoSpaceDN/>
              <w:spacing w:before="40"/>
              <w:ind w:left="153" w:right="-533"/>
              <w:jc w:val="both"/>
              <w:rPr>
                <w:sz w:val="24"/>
                <w:szCs w:val="24"/>
                <w:lang w:eastAsia="en-US"/>
              </w:rPr>
            </w:pPr>
            <w:r w:rsidRPr="005164A8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E2482D" w:rsidRPr="005164A8" w:rsidRDefault="00E2482D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sz w:val="18"/>
                <w:szCs w:val="18"/>
                <w:lang w:eastAsia="en-US"/>
              </w:rPr>
            </w:pPr>
            <w:r w:rsidRPr="005164A8">
              <w:rPr>
                <w:sz w:val="18"/>
                <w:szCs w:val="18"/>
                <w:lang w:eastAsia="en-US"/>
              </w:rPr>
              <w:t>(фамилия, имя, отчество (при наличии) ребенка, достигшего совершеннолетия, или заинтересованного лица)</w:t>
            </w:r>
          </w:p>
          <w:p w:rsidR="00E2482D" w:rsidRPr="005164A8" w:rsidRDefault="00E2482D" w:rsidP="000215A3">
            <w:pPr>
              <w:autoSpaceDE/>
              <w:autoSpaceDN/>
              <w:spacing w:before="40"/>
              <w:ind w:left="153" w:right="-533"/>
              <w:jc w:val="both"/>
              <w:rPr>
                <w:sz w:val="24"/>
                <w:szCs w:val="24"/>
                <w:lang w:eastAsia="en-US"/>
              </w:rPr>
            </w:pPr>
            <w:r w:rsidRPr="005164A8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E2482D" w:rsidRPr="005164A8" w:rsidRDefault="00E2482D" w:rsidP="000215A3">
            <w:pPr>
              <w:autoSpaceDE/>
              <w:autoSpaceDN/>
              <w:spacing w:before="40"/>
              <w:ind w:left="153" w:right="-533"/>
              <w:jc w:val="both"/>
              <w:rPr>
                <w:sz w:val="24"/>
                <w:szCs w:val="24"/>
                <w:lang w:eastAsia="en-US"/>
              </w:rPr>
            </w:pPr>
            <w:r w:rsidRPr="005164A8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E2482D" w:rsidRPr="005164A8" w:rsidRDefault="00E2482D" w:rsidP="000215A3">
            <w:pPr>
              <w:spacing w:line="204" w:lineRule="auto"/>
              <w:ind w:left="153" w:right="-108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  <w:lang w:eastAsia="en-US"/>
              </w:rPr>
              <w:t>(контактный телефон)</w:t>
            </w:r>
          </w:p>
        </w:tc>
      </w:tr>
    </w:tbl>
    <w:p w:rsidR="00E2482D" w:rsidRPr="005164A8" w:rsidRDefault="00E2482D" w:rsidP="00D512C8">
      <w:pPr>
        <w:jc w:val="center"/>
        <w:rPr>
          <w:bCs/>
          <w:szCs w:val="24"/>
        </w:rPr>
      </w:pPr>
    </w:p>
    <w:p w:rsidR="00E2482D" w:rsidRPr="005164A8" w:rsidRDefault="00E2482D" w:rsidP="007B3253">
      <w:pPr>
        <w:jc w:val="center"/>
        <w:rPr>
          <w:b/>
          <w:bCs/>
          <w:sz w:val="24"/>
          <w:szCs w:val="24"/>
        </w:rPr>
      </w:pPr>
      <w:r w:rsidRPr="005164A8">
        <w:rPr>
          <w:b/>
          <w:bCs/>
          <w:sz w:val="24"/>
          <w:szCs w:val="24"/>
        </w:rPr>
        <w:t>ЗАЯВЛЕНИЕ О РОЖДЕНИИ</w:t>
      </w:r>
    </w:p>
    <w:p w:rsidR="00E2482D" w:rsidRPr="005164A8" w:rsidRDefault="00E2482D" w:rsidP="007B3253">
      <w:pPr>
        <w:jc w:val="center"/>
        <w:rPr>
          <w:b/>
          <w:bCs/>
          <w:sz w:val="24"/>
          <w:szCs w:val="24"/>
        </w:rPr>
      </w:pPr>
      <w:r w:rsidRPr="005164A8">
        <w:rPr>
          <w:b/>
          <w:bCs/>
          <w:sz w:val="24"/>
          <w:szCs w:val="24"/>
        </w:rPr>
        <w:t>(заполняется родителями (родителем) ребенка, ребенком,</w:t>
      </w:r>
      <w:r w:rsidRPr="005164A8">
        <w:rPr>
          <w:b/>
          <w:bCs/>
          <w:sz w:val="24"/>
          <w:szCs w:val="24"/>
        </w:rPr>
        <w:br/>
        <w:t>достигшим совершеннолетия, заинтересованным лицом)</w:t>
      </w:r>
    </w:p>
    <w:p w:rsidR="00E2482D" w:rsidRPr="005164A8" w:rsidRDefault="00E2482D" w:rsidP="00D512C8">
      <w:pPr>
        <w:jc w:val="both"/>
        <w:rPr>
          <w:szCs w:val="16"/>
        </w:rPr>
      </w:pPr>
    </w:p>
    <w:p w:rsidR="00E2482D" w:rsidRPr="005164A8" w:rsidRDefault="00E2482D" w:rsidP="00B23B2E">
      <w:pPr>
        <w:ind w:firstLine="680"/>
        <w:jc w:val="both"/>
        <w:rPr>
          <w:b/>
          <w:sz w:val="24"/>
          <w:szCs w:val="24"/>
        </w:rPr>
      </w:pPr>
      <w:r w:rsidRPr="005164A8">
        <w:rPr>
          <w:b/>
          <w:noProof/>
          <w:sz w:val="24"/>
          <w:szCs w:val="24"/>
        </w:rPr>
        <w:t>Просим</w:t>
      </w:r>
      <w:r w:rsidRPr="005164A8">
        <w:rPr>
          <w:b/>
          <w:sz w:val="24"/>
          <w:szCs w:val="24"/>
        </w:rPr>
        <w:t xml:space="preserve"> (прошу):</w:t>
      </w:r>
    </w:p>
    <w:p w:rsidR="00E2482D" w:rsidRPr="005164A8" w:rsidRDefault="00E2482D" w:rsidP="00870C86">
      <w:pPr>
        <w:spacing w:line="204" w:lineRule="auto"/>
        <w:ind w:firstLine="680"/>
        <w:jc w:val="both"/>
        <w:rPr>
          <w:sz w:val="2"/>
          <w:szCs w:val="2"/>
        </w:rPr>
      </w:pPr>
      <w:r w:rsidRPr="005164A8">
        <w:rPr>
          <w:sz w:val="24"/>
          <w:szCs w:val="24"/>
        </w:rPr>
        <w:t>произвести государственную регистрацию рождения ребенка, достигшего совершеннолетия</w:t>
      </w:r>
      <w:r w:rsidRPr="005164A8">
        <w:rPr>
          <w:sz w:val="24"/>
          <w:szCs w:val="24"/>
        </w:rPr>
        <w:br/>
      </w:r>
    </w:p>
    <w:p w:rsidR="00E2482D" w:rsidRPr="005164A8" w:rsidRDefault="00E2482D" w:rsidP="00870C86">
      <w:pPr>
        <w:autoSpaceDE/>
        <w:autoSpaceDN/>
        <w:ind w:firstLine="680"/>
        <w:jc w:val="both"/>
        <w:rPr>
          <w:sz w:val="24"/>
          <w:szCs w:val="22"/>
          <w:lang w:eastAsia="en-US"/>
        </w:rPr>
      </w:pPr>
      <w:r w:rsidRPr="005164A8">
        <w:rPr>
          <w:spacing w:val="4"/>
          <w:sz w:val="24"/>
          <w:szCs w:val="22"/>
          <w:lang w:eastAsia="en-US"/>
        </w:rPr>
        <w:t>пол (отметить знаком V):</w:t>
      </w:r>
      <w:r w:rsidRPr="005164A8">
        <w:rPr>
          <w:sz w:val="24"/>
          <w:szCs w:val="22"/>
          <w:lang w:eastAsia="en-US"/>
        </w:rPr>
        <w:t xml:space="preserve"> </w:t>
      </w:r>
      <w:r>
        <w:rPr>
          <w:noProof/>
        </w:rPr>
      </w:r>
      <w:r w:rsidRPr="00A4061C">
        <w:rPr>
          <w:rFonts w:ascii="Calibri" w:hAnsi="Calibri"/>
          <w:sz w:val="22"/>
          <w:szCs w:val="22"/>
          <w:lang w:eastAsia="en-US"/>
        </w:rPr>
        <w:pict>
          <v:rect id="Rectangle 8" o:spid="_x0000_s1028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5164A8">
        <w:rPr>
          <w:sz w:val="24"/>
          <w:szCs w:val="22"/>
          <w:lang w:eastAsia="en-US"/>
        </w:rPr>
        <w:t xml:space="preserve"> мужской</w:t>
      </w:r>
    </w:p>
    <w:p w:rsidR="00E2482D" w:rsidRPr="005164A8" w:rsidRDefault="00E2482D" w:rsidP="00870C86">
      <w:pPr>
        <w:autoSpaceDE/>
        <w:autoSpaceDN/>
        <w:ind w:firstLine="3402"/>
        <w:jc w:val="both"/>
        <w:rPr>
          <w:sz w:val="24"/>
          <w:szCs w:val="22"/>
          <w:lang w:eastAsia="en-US"/>
        </w:rPr>
      </w:pPr>
      <w:r w:rsidRPr="005164A8">
        <w:rPr>
          <w:sz w:val="14"/>
          <w:szCs w:val="22"/>
          <w:lang w:eastAsia="en-US"/>
        </w:rPr>
        <w:t xml:space="preserve"> </w:t>
      </w:r>
      <w:r>
        <w:rPr>
          <w:noProof/>
        </w:rPr>
      </w:r>
      <w:r w:rsidRPr="00A4061C">
        <w:rPr>
          <w:rFonts w:ascii="Calibri" w:hAnsi="Calibri"/>
          <w:sz w:val="22"/>
          <w:szCs w:val="22"/>
          <w:lang w:eastAsia="en-US"/>
        </w:rPr>
        <w:pict>
          <v:rect id="_x0000_s1029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5164A8">
        <w:rPr>
          <w:sz w:val="24"/>
          <w:szCs w:val="22"/>
          <w:lang w:eastAsia="en-US"/>
        </w:rPr>
        <w:t xml:space="preserve"> женский</w:t>
      </w:r>
    </w:p>
    <w:p w:rsidR="00E2482D" w:rsidRPr="005164A8" w:rsidRDefault="00E2482D" w:rsidP="00800E60">
      <w:pPr>
        <w:autoSpaceDE/>
        <w:autoSpaceDN/>
        <w:spacing w:before="30"/>
        <w:ind w:firstLine="680"/>
        <w:jc w:val="both"/>
        <w:rPr>
          <w:sz w:val="24"/>
          <w:szCs w:val="22"/>
          <w:lang w:eastAsia="en-US"/>
        </w:rPr>
      </w:pPr>
      <w:r w:rsidRPr="005164A8">
        <w:rPr>
          <w:sz w:val="24"/>
          <w:szCs w:val="22"/>
          <w:lang w:eastAsia="en-US"/>
        </w:rPr>
        <w:t>дата рождения «____» ______________ ______г.;</w:t>
      </w:r>
    </w:p>
    <w:p w:rsidR="00E2482D" w:rsidRPr="005164A8" w:rsidRDefault="00E2482D" w:rsidP="00800E60">
      <w:pPr>
        <w:autoSpaceDE/>
        <w:autoSpaceDN/>
        <w:spacing w:before="24" w:line="264" w:lineRule="auto"/>
        <w:ind w:firstLine="680"/>
        <w:jc w:val="both"/>
        <w:rPr>
          <w:sz w:val="24"/>
          <w:szCs w:val="24"/>
          <w:lang w:eastAsia="en-US"/>
        </w:rPr>
      </w:pPr>
      <w:r w:rsidRPr="005164A8">
        <w:rPr>
          <w:sz w:val="24"/>
          <w:szCs w:val="24"/>
          <w:lang w:eastAsia="en-US"/>
        </w:rPr>
        <w:t>присвоить ребенку: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2410"/>
        <w:gridCol w:w="6095"/>
      </w:tblGrid>
      <w:tr w:rsidR="00E2482D" w:rsidRPr="005164A8" w:rsidTr="0044434C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E2482D" w:rsidRPr="005164A8" w:rsidRDefault="00E2482D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E2482D" w:rsidRPr="005164A8" w:rsidRDefault="00E2482D" w:rsidP="00870C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2482D" w:rsidRPr="005164A8" w:rsidTr="0044434C">
        <w:trPr>
          <w:cantSplit/>
          <w:trHeight w:val="307"/>
        </w:trPr>
        <w:tc>
          <w:tcPr>
            <w:tcW w:w="1134" w:type="dxa"/>
            <w:vAlign w:val="bottom"/>
          </w:tcPr>
          <w:p w:rsidR="00E2482D" w:rsidRPr="005164A8" w:rsidRDefault="00E2482D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:rsidR="00E2482D" w:rsidRPr="005164A8" w:rsidRDefault="00E2482D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E2482D" w:rsidRPr="005164A8" w:rsidTr="000018D8">
        <w:trPr>
          <w:cantSplit/>
          <w:trHeight w:val="313"/>
        </w:trPr>
        <w:tc>
          <w:tcPr>
            <w:tcW w:w="1701" w:type="dxa"/>
            <w:gridSpan w:val="2"/>
            <w:vAlign w:val="bottom"/>
          </w:tcPr>
          <w:p w:rsidR="00E2482D" w:rsidRPr="005164A8" w:rsidRDefault="00E2482D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:rsidR="00E2482D" w:rsidRPr="005164A8" w:rsidRDefault="00E2482D" w:rsidP="00870C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______________________________________________________________________;</w:t>
            </w:r>
          </w:p>
        </w:tc>
      </w:tr>
      <w:tr w:rsidR="00E2482D" w:rsidRPr="005164A8" w:rsidTr="000018D8">
        <w:trPr>
          <w:cantSplit/>
          <w:trHeight w:val="343"/>
        </w:trPr>
        <w:tc>
          <w:tcPr>
            <w:tcW w:w="4111" w:type="dxa"/>
            <w:gridSpan w:val="3"/>
            <w:vAlign w:val="bottom"/>
          </w:tcPr>
          <w:p w:rsidR="00E2482D" w:rsidRPr="005164A8" w:rsidRDefault="00E2482D" w:rsidP="00870C86">
            <w:pPr>
              <w:tabs>
                <w:tab w:val="left" w:pos="1701"/>
              </w:tabs>
              <w:ind w:left="680" w:right="-142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  <w:lang w:eastAsia="en-US"/>
              </w:rPr>
              <w:t>указать место рождения ребенка</w:t>
            </w:r>
            <w:r w:rsidRPr="005164A8">
              <w:rPr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E2482D" w:rsidRPr="005164A8" w:rsidRDefault="00E2482D" w:rsidP="00870C86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E2482D" w:rsidRPr="005164A8" w:rsidTr="0044434C">
        <w:trPr>
          <w:cantSplit/>
          <w:trHeight w:val="369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:rsidR="00E2482D" w:rsidRPr="005164A8" w:rsidRDefault="00E2482D" w:rsidP="00870C86">
            <w:pPr>
              <w:tabs>
                <w:tab w:val="left" w:pos="1701"/>
              </w:tabs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482D" w:rsidRPr="005164A8" w:rsidRDefault="00E2482D" w:rsidP="00870C86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</w:tr>
    </w:tbl>
    <w:p w:rsidR="00E2482D" w:rsidRPr="005164A8" w:rsidRDefault="00E2482D" w:rsidP="00870C86">
      <w:pPr>
        <w:spacing w:before="60"/>
        <w:ind w:firstLine="680"/>
        <w:jc w:val="both"/>
        <w:rPr>
          <w:sz w:val="24"/>
          <w:szCs w:val="24"/>
        </w:rPr>
      </w:pPr>
      <w:r w:rsidRPr="005164A8">
        <w:rPr>
          <w:sz w:val="24"/>
          <w:szCs w:val="24"/>
        </w:rPr>
        <w:t>Ранее государственная регистрация рождения не производилась.</w:t>
      </w:r>
    </w:p>
    <w:p w:rsidR="00E2482D" w:rsidRPr="005164A8" w:rsidRDefault="00E2482D" w:rsidP="00800E60">
      <w:pPr>
        <w:spacing w:before="60" w:after="60"/>
        <w:ind w:firstLine="709"/>
        <w:jc w:val="both"/>
        <w:rPr>
          <w:b/>
          <w:sz w:val="24"/>
          <w:szCs w:val="24"/>
        </w:rPr>
      </w:pPr>
      <w:r w:rsidRPr="005164A8">
        <w:rPr>
          <w:b/>
          <w:sz w:val="24"/>
          <w:szCs w:val="24"/>
        </w:rPr>
        <w:t>Сведения о родителях: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4"/>
        <w:gridCol w:w="2291"/>
        <w:gridCol w:w="3827"/>
        <w:gridCol w:w="3685"/>
      </w:tblGrid>
      <w:tr w:rsidR="00E2482D" w:rsidRPr="005164A8" w:rsidTr="00B41DE3">
        <w:trPr>
          <w:cantSplit/>
          <w:trHeight w:val="197"/>
        </w:trPr>
        <w:tc>
          <w:tcPr>
            <w:tcW w:w="394" w:type="dxa"/>
            <w:tcBorders>
              <w:right w:val="nil"/>
            </w:tcBorders>
          </w:tcPr>
          <w:p w:rsidR="00E2482D" w:rsidRPr="005164A8" w:rsidRDefault="00E2482D" w:rsidP="000E518E">
            <w:pPr>
              <w:tabs>
                <w:tab w:val="left" w:pos="1701"/>
              </w:tabs>
              <w:spacing w:line="276" w:lineRule="auto"/>
              <w:ind w:left="133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:rsidR="00E2482D" w:rsidRPr="005164A8" w:rsidRDefault="00E2482D" w:rsidP="000E518E">
            <w:pPr>
              <w:tabs>
                <w:tab w:val="left" w:pos="17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2482D" w:rsidRPr="005164A8" w:rsidRDefault="00E2482D" w:rsidP="00B23B2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Мать</w:t>
            </w:r>
          </w:p>
        </w:tc>
        <w:tc>
          <w:tcPr>
            <w:tcW w:w="3685" w:type="dxa"/>
            <w:vAlign w:val="center"/>
          </w:tcPr>
          <w:p w:rsidR="00E2482D" w:rsidRPr="005164A8" w:rsidRDefault="00E2482D" w:rsidP="00B23B2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Отец</w:t>
            </w:r>
          </w:p>
        </w:tc>
      </w:tr>
      <w:tr w:rsidR="00E2482D" w:rsidRPr="005164A8" w:rsidTr="00800E60">
        <w:trPr>
          <w:cantSplit/>
          <w:trHeight w:val="425"/>
        </w:trPr>
        <w:tc>
          <w:tcPr>
            <w:tcW w:w="2685" w:type="dxa"/>
            <w:gridSpan w:val="2"/>
          </w:tcPr>
          <w:p w:rsidR="00E2482D" w:rsidRPr="005164A8" w:rsidRDefault="00E2482D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E2482D" w:rsidRPr="005164A8" w:rsidRDefault="00E2482D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82D" w:rsidRPr="005164A8" w:rsidRDefault="00E2482D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82D" w:rsidRPr="005164A8" w:rsidTr="00800E60">
        <w:trPr>
          <w:cantSplit/>
          <w:trHeight w:val="425"/>
        </w:trPr>
        <w:tc>
          <w:tcPr>
            <w:tcW w:w="2685" w:type="dxa"/>
            <w:gridSpan w:val="2"/>
          </w:tcPr>
          <w:p w:rsidR="00E2482D" w:rsidRPr="005164A8" w:rsidRDefault="00E2482D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16"/>
                <w:szCs w:val="16"/>
              </w:rPr>
            </w:pPr>
            <w:r w:rsidRPr="005164A8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E2482D" w:rsidRPr="005164A8" w:rsidRDefault="00E2482D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2482D" w:rsidRPr="005164A8" w:rsidRDefault="00E2482D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2482D" w:rsidRPr="005164A8" w:rsidTr="00800E60">
        <w:trPr>
          <w:cantSplit/>
          <w:trHeight w:val="425"/>
        </w:trPr>
        <w:tc>
          <w:tcPr>
            <w:tcW w:w="2685" w:type="dxa"/>
            <w:gridSpan w:val="2"/>
          </w:tcPr>
          <w:p w:rsidR="00E2482D" w:rsidRPr="005164A8" w:rsidRDefault="00E2482D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16"/>
                <w:szCs w:val="16"/>
              </w:rPr>
            </w:pPr>
            <w:r w:rsidRPr="005164A8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27" w:type="dxa"/>
          </w:tcPr>
          <w:p w:rsidR="00E2482D" w:rsidRPr="005164A8" w:rsidRDefault="00E2482D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2482D" w:rsidRPr="005164A8" w:rsidRDefault="00E2482D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2482D" w:rsidRPr="005164A8" w:rsidTr="00800E60">
        <w:trPr>
          <w:cantSplit/>
          <w:trHeight w:val="425"/>
        </w:trPr>
        <w:tc>
          <w:tcPr>
            <w:tcW w:w="2685" w:type="dxa"/>
            <w:gridSpan w:val="2"/>
          </w:tcPr>
          <w:p w:rsidR="00E2482D" w:rsidRPr="005164A8" w:rsidRDefault="00E2482D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vAlign w:val="center"/>
          </w:tcPr>
          <w:p w:rsidR="00E2482D" w:rsidRPr="005164A8" w:rsidRDefault="00E2482D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2482D" w:rsidRPr="005164A8" w:rsidRDefault="00E2482D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82D" w:rsidRPr="005164A8" w:rsidTr="00B41DE3">
        <w:trPr>
          <w:cantSplit/>
          <w:trHeight w:val="1117"/>
        </w:trPr>
        <w:tc>
          <w:tcPr>
            <w:tcW w:w="2685" w:type="dxa"/>
            <w:gridSpan w:val="2"/>
          </w:tcPr>
          <w:p w:rsidR="00E2482D" w:rsidRPr="005164A8" w:rsidRDefault="00E2482D" w:rsidP="00B23B2E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Место рождения</w:t>
            </w:r>
          </w:p>
          <w:p w:rsidR="00E2482D" w:rsidRPr="005164A8" w:rsidRDefault="00E2482D" w:rsidP="00B23B2E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</w:p>
          <w:p w:rsidR="00E2482D" w:rsidRPr="005164A8" w:rsidRDefault="00E2482D" w:rsidP="00B23B2E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</w:p>
          <w:p w:rsidR="00E2482D" w:rsidRPr="005164A8" w:rsidRDefault="00E2482D" w:rsidP="00B23B2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2482D" w:rsidRPr="005164A8" w:rsidRDefault="00E2482D">
            <w:pPr>
              <w:tabs>
                <w:tab w:val="left" w:pos="170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E2482D" w:rsidRPr="005164A8" w:rsidRDefault="00E2482D">
            <w:pPr>
              <w:tabs>
                <w:tab w:val="left" w:pos="170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E2482D" w:rsidRPr="005164A8" w:rsidRDefault="00E2482D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E2482D" w:rsidRPr="005164A8" w:rsidRDefault="00E2482D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82D" w:rsidRPr="005164A8" w:rsidTr="00B41DE3">
        <w:trPr>
          <w:cantSplit/>
          <w:trHeight w:hRule="exact" w:val="397"/>
        </w:trPr>
        <w:tc>
          <w:tcPr>
            <w:tcW w:w="2685" w:type="dxa"/>
            <w:gridSpan w:val="2"/>
          </w:tcPr>
          <w:p w:rsidR="00E2482D" w:rsidRPr="005164A8" w:rsidRDefault="00E2482D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  <w:vAlign w:val="bottom"/>
          </w:tcPr>
          <w:p w:rsidR="00E2482D" w:rsidRPr="005164A8" w:rsidRDefault="00E2482D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E2482D" w:rsidRPr="005164A8" w:rsidRDefault="00E2482D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82D" w:rsidRPr="005164A8" w:rsidTr="00B41DE3">
        <w:trPr>
          <w:cantSplit/>
          <w:trHeight w:hRule="exact" w:val="397"/>
        </w:trPr>
        <w:tc>
          <w:tcPr>
            <w:tcW w:w="2685" w:type="dxa"/>
            <w:gridSpan w:val="2"/>
          </w:tcPr>
          <w:p w:rsidR="00E2482D" w:rsidRPr="005164A8" w:rsidRDefault="00E2482D" w:rsidP="00B23B2E">
            <w:pPr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827" w:type="dxa"/>
            <w:vAlign w:val="bottom"/>
          </w:tcPr>
          <w:p w:rsidR="00E2482D" w:rsidRPr="005164A8" w:rsidRDefault="00E2482D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E2482D" w:rsidRPr="005164A8" w:rsidRDefault="00E2482D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82D" w:rsidRPr="005164A8" w:rsidTr="00B41DE3">
        <w:trPr>
          <w:cantSplit/>
          <w:trHeight w:val="688"/>
        </w:trPr>
        <w:tc>
          <w:tcPr>
            <w:tcW w:w="2685" w:type="dxa"/>
            <w:gridSpan w:val="2"/>
          </w:tcPr>
          <w:p w:rsidR="00E2482D" w:rsidRPr="005164A8" w:rsidRDefault="00E2482D" w:rsidP="00303587">
            <w:pPr>
              <w:tabs>
                <w:tab w:val="left" w:pos="1701"/>
              </w:tabs>
              <w:ind w:left="130" w:firstLine="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Внесение сведений</w:t>
            </w:r>
            <w:r w:rsidRPr="005164A8">
              <w:rPr>
                <w:b/>
                <w:sz w:val="24"/>
                <w:szCs w:val="24"/>
              </w:rPr>
              <w:br/>
              <w:t>о национальности</w:t>
            </w:r>
          </w:p>
          <w:p w:rsidR="00E2482D" w:rsidRPr="005164A8" w:rsidRDefault="00E2482D" w:rsidP="00303587">
            <w:pPr>
              <w:tabs>
                <w:tab w:val="left" w:pos="1701"/>
              </w:tabs>
              <w:ind w:left="130" w:firstLine="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родителей</w:t>
            </w:r>
            <w:r w:rsidRPr="005164A8">
              <w:rPr>
                <w:b/>
                <w:sz w:val="24"/>
                <w:szCs w:val="24"/>
              </w:rPr>
              <w:br/>
              <w:t>в свидетельство</w:t>
            </w:r>
            <w:r w:rsidRPr="005164A8">
              <w:rPr>
                <w:b/>
                <w:sz w:val="24"/>
                <w:szCs w:val="24"/>
              </w:rPr>
              <w:br/>
              <w:t>о рождении ребенка</w:t>
            </w:r>
          </w:p>
          <w:p w:rsidR="00E2482D" w:rsidRPr="005164A8" w:rsidRDefault="00E2482D" w:rsidP="00303587">
            <w:pPr>
              <w:tabs>
                <w:tab w:val="left" w:pos="1701"/>
              </w:tabs>
              <w:ind w:left="130" w:firstLine="3"/>
              <w:rPr>
                <w:b/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3827" w:type="dxa"/>
            <w:vAlign w:val="center"/>
          </w:tcPr>
          <w:p w:rsidR="00E2482D" w:rsidRPr="005164A8" w:rsidRDefault="00E2482D" w:rsidP="00641BA8">
            <w:pPr>
              <w:widowControl w:val="0"/>
              <w:spacing w:line="360" w:lineRule="auto"/>
              <w:ind w:left="1134" w:hanging="1134"/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rect id="_x0000_s1030" style="position:absolute;left:0;text-align:left;margin-left:6.8pt;margin-top:1.15pt;width:12pt;height:12pt;z-index:251652608;visibility:visible;mso-position-horizontal-relative:text;mso-position-vertical-relative:text;v-text-anchor:middle" filled="f" strokeweight=".5pt"/>
              </w:pict>
            </w:r>
            <w:r w:rsidRPr="005164A8">
              <w:rPr>
                <w:b/>
                <w:sz w:val="24"/>
                <w:szCs w:val="24"/>
              </w:rPr>
              <w:t xml:space="preserve">        внести в свидетельство    </w:t>
            </w:r>
          </w:p>
          <w:p w:rsidR="00E2482D" w:rsidRPr="005164A8" w:rsidRDefault="00E2482D" w:rsidP="00641BA8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_x0000_s1031" style="position:absolute;margin-left:7.15pt;margin-top:.65pt;width:12pt;height:12pt;z-index:251655680;visibility:visible;v-text-anchor:middle" filled="f" strokeweight=".5pt"/>
              </w:pict>
            </w:r>
            <w:r w:rsidRPr="005164A8">
              <w:rPr>
                <w:b/>
                <w:sz w:val="24"/>
                <w:szCs w:val="24"/>
              </w:rPr>
              <w:t xml:space="preserve">        не вносить в свидетельство</w:t>
            </w:r>
            <w:r w:rsidRPr="00516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E2482D" w:rsidRPr="005164A8" w:rsidRDefault="00E2482D" w:rsidP="00641BA8">
            <w:pPr>
              <w:widowControl w:val="0"/>
              <w:spacing w:line="360" w:lineRule="auto"/>
              <w:ind w:left="1134" w:hanging="1134"/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rect id="_x0000_s1032" style="position:absolute;left:0;text-align:left;margin-left:7.15pt;margin-top:2.2pt;width:12pt;height:12pt;z-index:251656704;visibility:visible;mso-position-horizontal-relative:text;mso-position-vertical-relative:text;v-text-anchor:middle" filled="f" strokeweight=".5pt"/>
              </w:pict>
            </w:r>
            <w:r w:rsidRPr="005164A8">
              <w:rPr>
                <w:b/>
                <w:sz w:val="24"/>
                <w:szCs w:val="24"/>
              </w:rPr>
              <w:t xml:space="preserve">        внести в свидетельство    </w:t>
            </w:r>
          </w:p>
          <w:p w:rsidR="00E2482D" w:rsidRPr="005164A8" w:rsidRDefault="00E2482D" w:rsidP="006C6601">
            <w:pPr>
              <w:ind w:left="1134" w:hanging="1134"/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rect id="_x0000_s1033" style="position:absolute;left:0;text-align:left;margin-left:7.15pt;margin-top:2.25pt;width:12pt;height:12pt;z-index:251657728;visibility:visible;v-text-anchor:middle" filled="f" strokeweight=".5pt"/>
              </w:pict>
            </w:r>
            <w:r w:rsidRPr="005164A8">
              <w:rPr>
                <w:b/>
                <w:sz w:val="24"/>
                <w:szCs w:val="24"/>
              </w:rPr>
              <w:t xml:space="preserve">        не вносить в свидетельство</w:t>
            </w:r>
          </w:p>
        </w:tc>
      </w:tr>
      <w:tr w:rsidR="00E2482D" w:rsidRPr="005164A8" w:rsidTr="00A10C72">
        <w:trPr>
          <w:cantSplit/>
          <w:trHeight w:val="688"/>
        </w:trPr>
        <w:tc>
          <w:tcPr>
            <w:tcW w:w="2685" w:type="dxa"/>
            <w:gridSpan w:val="2"/>
          </w:tcPr>
          <w:p w:rsidR="00E2482D" w:rsidRPr="005164A8" w:rsidRDefault="00E2482D" w:rsidP="00303587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Место жительства</w:t>
            </w:r>
          </w:p>
          <w:p w:rsidR="00E2482D" w:rsidRPr="005164A8" w:rsidRDefault="00E2482D" w:rsidP="00B23B2E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  <w:p w:rsidR="00E2482D" w:rsidRPr="005164A8" w:rsidRDefault="00E2482D" w:rsidP="00B23B2E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  <w:p w:rsidR="00E2482D" w:rsidRPr="005164A8" w:rsidRDefault="00E2482D" w:rsidP="00B23B2E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  <w:p w:rsidR="00E2482D" w:rsidRPr="005164A8" w:rsidRDefault="00E2482D" w:rsidP="00600223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2482D" w:rsidRPr="005164A8" w:rsidRDefault="00E2482D" w:rsidP="00600223">
            <w:pPr>
              <w:spacing w:line="204" w:lineRule="auto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E2482D" w:rsidRPr="005164A8" w:rsidRDefault="00E2482D" w:rsidP="006C6601">
            <w:pPr>
              <w:ind w:left="1134" w:hanging="1134"/>
              <w:rPr>
                <w:b/>
                <w:sz w:val="24"/>
                <w:szCs w:val="24"/>
              </w:rPr>
            </w:pPr>
          </w:p>
        </w:tc>
      </w:tr>
      <w:tr w:rsidR="00E2482D" w:rsidRPr="005164A8" w:rsidTr="004B3BF5">
        <w:trPr>
          <w:cantSplit/>
          <w:trHeight w:val="2364"/>
        </w:trPr>
        <w:tc>
          <w:tcPr>
            <w:tcW w:w="2685" w:type="dxa"/>
            <w:gridSpan w:val="2"/>
          </w:tcPr>
          <w:p w:rsidR="00E2482D" w:rsidRPr="005164A8" w:rsidRDefault="00E2482D" w:rsidP="00303587">
            <w:pPr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Документ,</w:t>
            </w:r>
          </w:p>
          <w:p w:rsidR="00E2482D" w:rsidRPr="005164A8" w:rsidRDefault="00E2482D" w:rsidP="00303587">
            <w:pPr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удостоверяющий личность</w:t>
            </w:r>
          </w:p>
          <w:p w:rsidR="00E2482D" w:rsidRPr="005164A8" w:rsidRDefault="00E2482D" w:rsidP="00315DF6">
            <w:pPr>
              <w:tabs>
                <w:tab w:val="left" w:pos="1701"/>
              </w:tabs>
              <w:spacing w:line="276" w:lineRule="auto"/>
              <w:ind w:left="84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2482D" w:rsidRPr="005164A8" w:rsidRDefault="00E2482D" w:rsidP="00181C8E">
            <w:pPr>
              <w:pBdr>
                <w:right w:val="single" w:sz="4" w:space="4" w:color="auto"/>
              </w:pBdr>
              <w:spacing w:before="40"/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</w:t>
            </w:r>
          </w:p>
          <w:p w:rsidR="00E2482D" w:rsidRPr="005164A8" w:rsidRDefault="00E2482D" w:rsidP="00181C8E">
            <w:pPr>
              <w:pBdr>
                <w:right w:val="single" w:sz="4" w:space="4" w:color="auto"/>
              </w:pBd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(наименование)</w:t>
            </w:r>
          </w:p>
          <w:p w:rsidR="00E2482D" w:rsidRPr="005164A8" w:rsidRDefault="00E2482D" w:rsidP="00181C8E">
            <w:pPr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24"/>
                <w:szCs w:val="24"/>
              </w:rPr>
              <w:t>серия</w:t>
            </w:r>
            <w:r w:rsidRPr="005164A8">
              <w:rPr>
                <w:sz w:val="18"/>
                <w:szCs w:val="24"/>
              </w:rPr>
              <w:t xml:space="preserve"> ___________ </w:t>
            </w:r>
            <w:r w:rsidRPr="005164A8">
              <w:rPr>
                <w:sz w:val="24"/>
                <w:szCs w:val="24"/>
              </w:rPr>
              <w:t>№ ______________,</w:t>
            </w:r>
          </w:p>
          <w:p w:rsidR="00E2482D" w:rsidRPr="005164A8" w:rsidRDefault="00E2482D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</w:t>
            </w:r>
          </w:p>
          <w:p w:rsidR="00E2482D" w:rsidRPr="005164A8" w:rsidRDefault="00E2482D" w:rsidP="00181C8E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E2482D" w:rsidRPr="005164A8" w:rsidRDefault="00E2482D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</w:t>
            </w:r>
          </w:p>
          <w:p w:rsidR="00E2482D" w:rsidRPr="005164A8" w:rsidRDefault="00E2482D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______________________________,</w:t>
            </w:r>
          </w:p>
          <w:p w:rsidR="00E2482D" w:rsidRPr="005164A8" w:rsidRDefault="00E2482D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</w:t>
            </w:r>
          </w:p>
          <w:p w:rsidR="00E2482D" w:rsidRPr="005164A8" w:rsidRDefault="00E2482D" w:rsidP="00181C8E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(дата выдачи)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E2482D" w:rsidRPr="005164A8" w:rsidRDefault="00E2482D" w:rsidP="00181C8E">
            <w:pPr>
              <w:pBdr>
                <w:right w:val="single" w:sz="4" w:space="4" w:color="auto"/>
              </w:pBdr>
              <w:spacing w:before="40"/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</w:t>
            </w:r>
          </w:p>
          <w:p w:rsidR="00E2482D" w:rsidRPr="005164A8" w:rsidRDefault="00E2482D" w:rsidP="00181C8E">
            <w:pPr>
              <w:pBdr>
                <w:right w:val="single" w:sz="4" w:space="4" w:color="auto"/>
              </w:pBd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(наименование)</w:t>
            </w:r>
          </w:p>
          <w:p w:rsidR="00E2482D" w:rsidRPr="005164A8" w:rsidRDefault="00E2482D" w:rsidP="00181C8E">
            <w:pPr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24"/>
                <w:szCs w:val="24"/>
              </w:rPr>
              <w:t>серия</w:t>
            </w:r>
            <w:r w:rsidRPr="005164A8">
              <w:rPr>
                <w:sz w:val="18"/>
                <w:szCs w:val="24"/>
              </w:rPr>
              <w:t xml:space="preserve"> ___________ </w:t>
            </w:r>
            <w:r w:rsidRPr="005164A8">
              <w:rPr>
                <w:sz w:val="24"/>
                <w:szCs w:val="24"/>
              </w:rPr>
              <w:t>№ _____________,</w:t>
            </w:r>
          </w:p>
          <w:p w:rsidR="00E2482D" w:rsidRPr="005164A8" w:rsidRDefault="00E2482D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</w:t>
            </w:r>
          </w:p>
          <w:p w:rsidR="00E2482D" w:rsidRPr="005164A8" w:rsidRDefault="00E2482D" w:rsidP="00181C8E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E2482D" w:rsidRPr="005164A8" w:rsidRDefault="00E2482D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</w:t>
            </w:r>
          </w:p>
          <w:p w:rsidR="00E2482D" w:rsidRPr="005164A8" w:rsidRDefault="00E2482D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_____________________________,</w:t>
            </w:r>
          </w:p>
          <w:p w:rsidR="00E2482D" w:rsidRPr="005164A8" w:rsidRDefault="00E2482D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</w:t>
            </w:r>
          </w:p>
          <w:p w:rsidR="00E2482D" w:rsidRPr="005164A8" w:rsidRDefault="00E2482D" w:rsidP="00181C8E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(дата выдачи)</w:t>
            </w:r>
          </w:p>
        </w:tc>
      </w:tr>
      <w:tr w:rsidR="00E2482D" w:rsidRPr="005164A8" w:rsidTr="00B41DE3">
        <w:trPr>
          <w:cantSplit/>
          <w:trHeight w:val="2955"/>
        </w:trPr>
        <w:tc>
          <w:tcPr>
            <w:tcW w:w="10197" w:type="dxa"/>
            <w:gridSpan w:val="4"/>
            <w:tcBorders>
              <w:left w:val="nil"/>
              <w:bottom w:val="nil"/>
              <w:right w:val="nil"/>
            </w:tcBorders>
          </w:tcPr>
          <w:p w:rsidR="00E2482D" w:rsidRPr="005164A8" w:rsidRDefault="00E2482D" w:rsidP="00F92690">
            <w:pPr>
              <w:tabs>
                <w:tab w:val="left" w:pos="1701"/>
              </w:tabs>
              <w:spacing w:before="20"/>
              <w:jc w:val="both"/>
              <w:rPr>
                <w:noProof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 xml:space="preserve">Основание для внесения сведений об отце ребенка </w:t>
            </w:r>
            <w:r w:rsidRPr="005164A8">
              <w:rPr>
                <w:sz w:val="24"/>
                <w:szCs w:val="24"/>
              </w:rPr>
              <w:t>(отметить знаком V и указать реквизиты записи):</w:t>
            </w:r>
          </w:p>
          <w:p w:rsidR="00E2482D" w:rsidRPr="005164A8" w:rsidRDefault="00E2482D" w:rsidP="009469A7">
            <w:pPr>
              <w:tabs>
                <w:tab w:val="left" w:pos="1701"/>
              </w:tabs>
              <w:spacing w:before="40" w:line="204" w:lineRule="auto"/>
              <w:ind w:right="-284"/>
              <w:jc w:val="both"/>
              <w:rPr>
                <w:iCs/>
                <w:sz w:val="16"/>
                <w:szCs w:val="16"/>
              </w:rPr>
            </w:pPr>
            <w:r>
              <w:rPr>
                <w:noProof/>
              </w:rPr>
            </w:r>
            <w:r w:rsidRPr="00A4061C">
              <w:rPr>
                <w:noProof/>
                <w:sz w:val="24"/>
                <w:szCs w:val="24"/>
              </w:rPr>
              <w:pict>
                <v:rect id="Прямоугольник 2" o:spid="_x0000_s1034" style="width:12pt;height:12pt;visibility:visible;mso-position-horizontal-relative:char;mso-position-vertical-relative:line;v-text-anchor:middle" filled="f" strokeweight=".5pt">
                  <v:path arrowok="t"/>
                  <w10:anchorlock/>
                </v:rect>
              </w:pict>
            </w:r>
            <w:r w:rsidRPr="005164A8">
              <w:rPr>
                <w:noProof/>
                <w:sz w:val="24"/>
                <w:szCs w:val="24"/>
              </w:rPr>
              <w:t xml:space="preserve"> </w:t>
            </w:r>
            <w:r w:rsidRPr="005164A8">
              <w:rPr>
                <w:sz w:val="24"/>
                <w:szCs w:val="24"/>
              </w:rPr>
              <w:t>свидетельство о заключении брака ____________________________________________________</w:t>
            </w:r>
          </w:p>
          <w:p w:rsidR="00E2482D" w:rsidRPr="005164A8" w:rsidRDefault="00E2482D" w:rsidP="000018D8">
            <w:pPr>
              <w:spacing w:line="204" w:lineRule="auto"/>
              <w:ind w:left="3960"/>
              <w:jc w:val="center"/>
              <w:rPr>
                <w:spacing w:val="-6"/>
                <w:sz w:val="18"/>
                <w:szCs w:val="24"/>
                <w:lang w:eastAsia="en-US"/>
              </w:rPr>
            </w:pPr>
            <w:r w:rsidRPr="005164A8">
              <w:rPr>
                <w:spacing w:val="-6"/>
                <w:sz w:val="18"/>
                <w:szCs w:val="24"/>
                <w:lang w:eastAsia="en-US"/>
              </w:rPr>
              <w:t xml:space="preserve"> (наименование органа, которым была произведена государственная регистрация)</w:t>
            </w:r>
          </w:p>
          <w:p w:rsidR="00E2482D" w:rsidRPr="005164A8" w:rsidRDefault="00E2482D" w:rsidP="009469A7">
            <w:pPr>
              <w:tabs>
                <w:tab w:val="left" w:pos="142"/>
                <w:tab w:val="left" w:pos="170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18"/>
              </w:rPr>
              <w:t>__________________________________________________________________</w:t>
            </w:r>
            <w:r w:rsidRPr="005164A8">
              <w:rPr>
                <w:spacing w:val="-4"/>
                <w:sz w:val="24"/>
                <w:szCs w:val="18"/>
              </w:rPr>
              <w:t>___________________,</w:t>
            </w:r>
          </w:p>
          <w:p w:rsidR="00E2482D" w:rsidRPr="005164A8" w:rsidRDefault="00E2482D" w:rsidP="00066228">
            <w:pPr>
              <w:tabs>
                <w:tab w:val="left" w:pos="142"/>
                <w:tab w:val="left" w:pos="1701"/>
              </w:tabs>
              <w:jc w:val="both"/>
              <w:rPr>
                <w:b/>
                <w:noProof/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 xml:space="preserve">запись акта № ____________________________________  от «______» _______________ _______ г. </w:t>
            </w:r>
          </w:p>
          <w:p w:rsidR="00E2482D" w:rsidRPr="005164A8" w:rsidRDefault="00E2482D" w:rsidP="007238CD">
            <w:pPr>
              <w:ind w:left="-9" w:right="-284"/>
              <w:jc w:val="both"/>
              <w:rPr>
                <w:noProof/>
                <w:sz w:val="14"/>
                <w:szCs w:val="2"/>
              </w:rPr>
            </w:pPr>
          </w:p>
          <w:p w:rsidR="00E2482D" w:rsidRPr="005164A8" w:rsidRDefault="00E2482D" w:rsidP="00303587">
            <w:pPr>
              <w:tabs>
                <w:tab w:val="left" w:pos="0"/>
              </w:tabs>
              <w:spacing w:before="60"/>
              <w:ind w:hanging="11"/>
              <w:jc w:val="both"/>
              <w:rPr>
                <w:b/>
                <w:noProof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 xml:space="preserve">Основание для государственной регистрации рождения </w:t>
            </w:r>
            <w:r w:rsidRPr="005164A8">
              <w:rPr>
                <w:sz w:val="24"/>
                <w:szCs w:val="24"/>
              </w:rPr>
              <w:t>(отметить знаком V и указать</w:t>
            </w:r>
            <w:r w:rsidRPr="005164A8">
              <w:rPr>
                <w:sz w:val="24"/>
                <w:szCs w:val="24"/>
              </w:rPr>
              <w:br/>
              <w:t>реквизиты документа):</w:t>
            </w:r>
          </w:p>
          <w:p w:rsidR="00E2482D" w:rsidRPr="005164A8" w:rsidRDefault="00E2482D" w:rsidP="00271DB2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_x0000_s1035" style="position:absolute;left:0;text-align:left;margin-left:.7pt;margin-top:2pt;width:12pt;height:12pt;z-index:251653632;visibility:visible;v-text-anchor:middle" filled="f" strokeweight=".5pt">
                  <v:path arrowok="t"/>
                </v:rect>
              </w:pict>
            </w:r>
            <w:r w:rsidRPr="005164A8">
              <w:rPr>
                <w:sz w:val="24"/>
                <w:szCs w:val="24"/>
              </w:rPr>
              <w:t xml:space="preserve">     медицинское свидетельство о рождении ________________________________________________</w:t>
            </w:r>
          </w:p>
          <w:p w:rsidR="00E2482D" w:rsidRPr="005164A8" w:rsidRDefault="00E2482D" w:rsidP="00271DB2">
            <w:pPr>
              <w:spacing w:line="204" w:lineRule="auto"/>
              <w:ind w:left="452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E2482D" w:rsidRPr="005164A8" w:rsidRDefault="00E2482D" w:rsidP="00066228">
            <w:pPr>
              <w:spacing w:line="204" w:lineRule="auto"/>
              <w:ind w:right="-284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E2482D" w:rsidRPr="005164A8" w:rsidRDefault="00E2482D" w:rsidP="00271DB2">
            <w:pPr>
              <w:spacing w:before="40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серия ________________ № ________________________   от «______» _______________ _______ г.</w:t>
            </w:r>
          </w:p>
          <w:p w:rsidR="00E2482D" w:rsidRPr="005164A8" w:rsidRDefault="00E2482D" w:rsidP="007238CD">
            <w:pPr>
              <w:ind w:right="-284"/>
              <w:jc w:val="both"/>
              <w:rPr>
                <w:sz w:val="4"/>
                <w:szCs w:val="4"/>
              </w:rPr>
            </w:pPr>
          </w:p>
          <w:p w:rsidR="00E2482D" w:rsidRPr="005164A8" w:rsidRDefault="00E2482D" w:rsidP="00303587">
            <w:pPr>
              <w:spacing w:before="40"/>
              <w:jc w:val="both"/>
              <w:rPr>
                <w:sz w:val="2"/>
                <w:szCs w:val="2"/>
              </w:rPr>
            </w:pPr>
            <w:r>
              <w:rPr>
                <w:noProof/>
              </w:rPr>
              <w:pict>
                <v:rect id="_x0000_s1036" style="position:absolute;left:0;text-align:left;margin-left:.7pt;margin-top:4.05pt;width:12pt;height:12pt;z-index:251654656;visibility:visible;v-text-anchor:middle" filled="f" strokeweight=".5pt">
                  <v:path arrowok="t"/>
                </v:rect>
              </w:pict>
            </w:r>
            <w:r w:rsidRPr="005164A8">
              <w:rPr>
                <w:noProof/>
                <w:sz w:val="24"/>
                <w:szCs w:val="24"/>
              </w:rPr>
              <w:t xml:space="preserve">     решение суда об установлении факта рождения </w:t>
            </w:r>
            <w:r w:rsidRPr="005164A8">
              <w:rPr>
                <w:sz w:val="24"/>
                <w:szCs w:val="24"/>
              </w:rPr>
              <w:t>от «______»</w:t>
            </w:r>
            <w:r w:rsidRPr="005164A8">
              <w:rPr>
                <w:sz w:val="12"/>
                <w:szCs w:val="24"/>
              </w:rPr>
              <w:t> </w:t>
            </w:r>
            <w:r w:rsidRPr="005164A8">
              <w:rPr>
                <w:sz w:val="24"/>
                <w:szCs w:val="24"/>
              </w:rPr>
              <w:t>______________</w:t>
            </w:r>
            <w:r w:rsidRPr="005164A8">
              <w:rPr>
                <w:sz w:val="12"/>
                <w:szCs w:val="24"/>
              </w:rPr>
              <w:t> </w:t>
            </w:r>
            <w:r w:rsidRPr="005164A8">
              <w:rPr>
                <w:sz w:val="24"/>
                <w:szCs w:val="24"/>
              </w:rPr>
              <w:t>______</w:t>
            </w:r>
            <w:r w:rsidRPr="005164A8">
              <w:rPr>
                <w:sz w:val="12"/>
                <w:szCs w:val="24"/>
              </w:rPr>
              <w:t> </w:t>
            </w:r>
            <w:r w:rsidRPr="005164A8">
              <w:rPr>
                <w:sz w:val="24"/>
                <w:szCs w:val="24"/>
              </w:rPr>
              <w:t>г.,</w:t>
            </w:r>
            <w:r w:rsidRPr="005164A8">
              <w:rPr>
                <w:sz w:val="24"/>
                <w:szCs w:val="24"/>
              </w:rPr>
              <w:br/>
            </w:r>
          </w:p>
          <w:p w:rsidR="00E2482D" w:rsidRPr="005164A8" w:rsidRDefault="00E2482D" w:rsidP="00066228">
            <w:pPr>
              <w:ind w:right="-142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E2482D" w:rsidRPr="005164A8" w:rsidRDefault="00E2482D" w:rsidP="007238CD">
            <w:pPr>
              <w:spacing w:line="204" w:lineRule="auto"/>
              <w:ind w:right="-284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суда)</w:t>
            </w:r>
          </w:p>
          <w:p w:rsidR="00E2482D" w:rsidRPr="005164A8" w:rsidRDefault="00E2482D" w:rsidP="00066228">
            <w:pPr>
              <w:spacing w:line="204" w:lineRule="auto"/>
              <w:ind w:right="-284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E2482D" w:rsidRPr="005164A8" w:rsidRDefault="00E2482D" w:rsidP="007238CD">
            <w:pPr>
              <w:spacing w:before="100"/>
              <w:ind w:right="-284"/>
              <w:jc w:val="both"/>
              <w:rPr>
                <w:sz w:val="28"/>
                <w:szCs w:val="24"/>
              </w:rPr>
            </w:pPr>
          </w:p>
          <w:p w:rsidR="00E2482D" w:rsidRPr="005164A8" w:rsidRDefault="00E2482D" w:rsidP="00F92690">
            <w:pPr>
              <w:tabs>
                <w:tab w:val="left" w:pos="3828"/>
              </w:tabs>
              <w:spacing w:before="100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</w:t>
            </w:r>
            <w:r w:rsidRPr="005164A8">
              <w:rPr>
                <w:sz w:val="24"/>
                <w:szCs w:val="24"/>
              </w:rPr>
              <w:tab/>
              <w:t xml:space="preserve">                                                          ________________________</w:t>
            </w:r>
          </w:p>
          <w:p w:rsidR="00E2482D" w:rsidRPr="005164A8" w:rsidRDefault="00E2482D" w:rsidP="007238CD">
            <w:pPr>
              <w:spacing w:line="204" w:lineRule="auto"/>
              <w:ind w:left="1125" w:right="709"/>
              <w:jc w:val="both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(подпись отца)</w:t>
            </w:r>
            <w:r w:rsidRPr="005164A8">
              <w:rPr>
                <w:sz w:val="18"/>
                <w:szCs w:val="24"/>
              </w:rPr>
              <w:tab/>
            </w:r>
            <w:r w:rsidRPr="005164A8">
              <w:rPr>
                <w:sz w:val="18"/>
                <w:szCs w:val="24"/>
              </w:rPr>
              <w:tab/>
            </w:r>
            <w:r w:rsidRPr="005164A8">
              <w:rPr>
                <w:sz w:val="18"/>
                <w:szCs w:val="24"/>
              </w:rPr>
              <w:tab/>
              <w:t xml:space="preserve">                                                                                 (подпись матери)</w:t>
            </w:r>
          </w:p>
          <w:p w:rsidR="00E2482D" w:rsidRPr="005164A8" w:rsidRDefault="00E2482D" w:rsidP="00436C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482D" w:rsidRPr="005164A8" w:rsidRDefault="00E2482D" w:rsidP="005164A8">
      <w:pPr>
        <w:spacing w:line="360" w:lineRule="auto"/>
        <w:jc w:val="center"/>
        <w:rPr>
          <w:sz w:val="28"/>
          <w:szCs w:val="24"/>
        </w:rPr>
      </w:pPr>
    </w:p>
    <w:p w:rsidR="00E2482D" w:rsidRPr="005164A8" w:rsidRDefault="00E2482D" w:rsidP="0055570D">
      <w:pPr>
        <w:spacing w:before="100" w:line="204" w:lineRule="auto"/>
        <w:jc w:val="both"/>
        <w:rPr>
          <w:sz w:val="24"/>
          <w:szCs w:val="24"/>
        </w:rPr>
      </w:pPr>
      <w:r w:rsidRPr="005164A8">
        <w:rPr>
          <w:sz w:val="24"/>
          <w:szCs w:val="24"/>
        </w:rPr>
        <w:t>__________________________________</w:t>
      </w:r>
    </w:p>
    <w:p w:rsidR="00E2482D" w:rsidRPr="005164A8" w:rsidRDefault="00E2482D" w:rsidP="0055570D">
      <w:pPr>
        <w:spacing w:line="204" w:lineRule="auto"/>
        <w:ind w:right="6236"/>
        <w:jc w:val="center"/>
        <w:rPr>
          <w:sz w:val="18"/>
          <w:szCs w:val="18"/>
          <w:lang w:eastAsia="en-US"/>
        </w:rPr>
      </w:pPr>
      <w:r w:rsidRPr="005164A8">
        <w:rPr>
          <w:sz w:val="18"/>
          <w:szCs w:val="24"/>
        </w:rPr>
        <w:t xml:space="preserve">(подпись </w:t>
      </w:r>
      <w:r w:rsidRPr="005164A8">
        <w:rPr>
          <w:sz w:val="18"/>
          <w:szCs w:val="18"/>
          <w:lang w:eastAsia="en-US"/>
        </w:rPr>
        <w:t>ребенка, достигшего совершеннолетия,</w:t>
      </w:r>
    </w:p>
    <w:p w:rsidR="00E2482D" w:rsidRPr="005164A8" w:rsidRDefault="00E2482D" w:rsidP="0055570D">
      <w:pPr>
        <w:spacing w:line="204" w:lineRule="auto"/>
        <w:ind w:right="6236"/>
        <w:jc w:val="center"/>
        <w:rPr>
          <w:sz w:val="18"/>
          <w:szCs w:val="24"/>
        </w:rPr>
      </w:pPr>
      <w:r w:rsidRPr="005164A8">
        <w:rPr>
          <w:sz w:val="18"/>
          <w:szCs w:val="18"/>
          <w:lang w:eastAsia="en-US"/>
        </w:rPr>
        <w:t>или заинтересованного лица)</w:t>
      </w:r>
    </w:p>
    <w:p w:rsidR="00E2482D" w:rsidRPr="005164A8" w:rsidRDefault="00E2482D" w:rsidP="00D7305E">
      <w:pPr>
        <w:spacing w:before="100"/>
        <w:jc w:val="both"/>
        <w:rPr>
          <w:sz w:val="16"/>
          <w:szCs w:val="24"/>
        </w:rPr>
      </w:pPr>
    </w:p>
    <w:p w:rsidR="00E2482D" w:rsidRDefault="00E2482D" w:rsidP="00D7305E">
      <w:pPr>
        <w:spacing w:before="100"/>
        <w:jc w:val="both"/>
        <w:rPr>
          <w:sz w:val="24"/>
          <w:szCs w:val="24"/>
        </w:rPr>
      </w:pPr>
      <w:r w:rsidRPr="005164A8">
        <w:rPr>
          <w:sz w:val="24"/>
          <w:szCs w:val="24"/>
        </w:rPr>
        <w:t>«_____» ______________ 20____г.</w:t>
      </w:r>
    </w:p>
    <w:sectPr w:rsidR="00E2482D" w:rsidSect="0044434C">
      <w:pgSz w:w="11906" w:h="16838"/>
      <w:pgMar w:top="1134" w:right="566" w:bottom="1134" w:left="1134" w:header="567" w:footer="567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2D" w:rsidRDefault="00E2482D" w:rsidP="00594CDA">
      <w:r>
        <w:separator/>
      </w:r>
    </w:p>
  </w:endnote>
  <w:endnote w:type="continuationSeparator" w:id="0">
    <w:p w:rsidR="00E2482D" w:rsidRDefault="00E2482D" w:rsidP="00594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2D" w:rsidRDefault="00E2482D" w:rsidP="00594CDA">
      <w:r>
        <w:separator/>
      </w:r>
    </w:p>
  </w:footnote>
  <w:footnote w:type="continuationSeparator" w:id="0">
    <w:p w:rsidR="00E2482D" w:rsidRDefault="00E2482D" w:rsidP="00594CDA">
      <w:r>
        <w:continuationSeparator/>
      </w:r>
    </w:p>
  </w:footnote>
  <w:footnote w:id="1">
    <w:p w:rsidR="00E2482D" w:rsidRDefault="00E2482D" w:rsidP="00870C86">
      <w:pPr>
        <w:pStyle w:val="FootnoteText"/>
        <w:jc w:val="both"/>
      </w:pPr>
      <w:r w:rsidRPr="00182AC8"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338BC">
        <w:rPr>
          <w:rFonts w:ascii="Times New Roman" w:hAnsi="Times New Roman"/>
          <w:sz w:val="18"/>
          <w:szCs w:val="18"/>
        </w:rPr>
        <w:t>Заполняется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7338BC">
        <w:rPr>
          <w:rFonts w:ascii="Times New Roman" w:hAnsi="Times New Roman"/>
          <w:sz w:val="18"/>
          <w:szCs w:val="18"/>
        </w:rPr>
        <w:t>в случае</w:t>
      </w:r>
      <w:r>
        <w:rPr>
          <w:rFonts w:ascii="Times New Roman" w:hAnsi="Times New Roman"/>
          <w:sz w:val="18"/>
          <w:szCs w:val="18"/>
        </w:rPr>
        <w:t>,</w:t>
      </w:r>
      <w:r w:rsidRPr="007338BC">
        <w:rPr>
          <w:rFonts w:ascii="Times New Roman" w:hAnsi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/>
          <w:sz w:val="18"/>
          <w:szCs w:val="18"/>
        </w:rPr>
        <w:br/>
      </w:r>
      <w:r w:rsidRPr="007338BC">
        <w:rPr>
          <w:rFonts w:ascii="Times New Roman" w:hAnsi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/>
          <w:sz w:val="18"/>
          <w:szCs w:val="18"/>
        </w:rPr>
        <w:t>ывается</w:t>
      </w:r>
      <w:r w:rsidRPr="007338BC">
        <w:rPr>
          <w:rFonts w:ascii="Times New Roman" w:hAnsi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/>
          <w:sz w:val="18"/>
          <w:szCs w:val="18"/>
        </w:rPr>
        <w:t>а</w:t>
      </w:r>
      <w:r w:rsidRPr="007338BC">
        <w:rPr>
          <w:rFonts w:ascii="Times New Roman" w:hAnsi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/>
          <w:sz w:val="18"/>
          <w:szCs w:val="18"/>
        </w:rPr>
        <w:t xml:space="preserve"> в соответствии</w:t>
      </w:r>
      <w:r>
        <w:rPr>
          <w:rFonts w:ascii="Times New Roman" w:hAnsi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/>
          <w:sz w:val="18"/>
          <w:szCs w:val="18"/>
        </w:rPr>
        <w:t xml:space="preserve">№ </w:t>
      </w:r>
      <w:r w:rsidRPr="007338BC">
        <w:rPr>
          <w:rFonts w:ascii="Times New Roman" w:hAnsi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D3C"/>
    <w:rsid w:val="00000D20"/>
    <w:rsid w:val="00001637"/>
    <w:rsid w:val="000018D8"/>
    <w:rsid w:val="00013E76"/>
    <w:rsid w:val="000215A3"/>
    <w:rsid w:val="00033201"/>
    <w:rsid w:val="000414B0"/>
    <w:rsid w:val="00044034"/>
    <w:rsid w:val="00062274"/>
    <w:rsid w:val="00066228"/>
    <w:rsid w:val="00083926"/>
    <w:rsid w:val="00083BC0"/>
    <w:rsid w:val="000B4BA3"/>
    <w:rsid w:val="000C4774"/>
    <w:rsid w:val="000D3636"/>
    <w:rsid w:val="000E518E"/>
    <w:rsid w:val="000F662B"/>
    <w:rsid w:val="00101AE8"/>
    <w:rsid w:val="00114256"/>
    <w:rsid w:val="001153EF"/>
    <w:rsid w:val="00125D60"/>
    <w:rsid w:val="001700FD"/>
    <w:rsid w:val="00181C8E"/>
    <w:rsid w:val="00182AC8"/>
    <w:rsid w:val="00184F2E"/>
    <w:rsid w:val="001B7E2D"/>
    <w:rsid w:val="001D382C"/>
    <w:rsid w:val="002039C1"/>
    <w:rsid w:val="0022521B"/>
    <w:rsid w:val="00230BD7"/>
    <w:rsid w:val="00242F70"/>
    <w:rsid w:val="00243DCC"/>
    <w:rsid w:val="00265D83"/>
    <w:rsid w:val="00271DB2"/>
    <w:rsid w:val="002739A6"/>
    <w:rsid w:val="002771CA"/>
    <w:rsid w:val="00297A42"/>
    <w:rsid w:val="002C03D7"/>
    <w:rsid w:val="00303587"/>
    <w:rsid w:val="00305DA1"/>
    <w:rsid w:val="00315DF6"/>
    <w:rsid w:val="003410C1"/>
    <w:rsid w:val="00346687"/>
    <w:rsid w:val="00351527"/>
    <w:rsid w:val="003572CB"/>
    <w:rsid w:val="0036050A"/>
    <w:rsid w:val="0037065D"/>
    <w:rsid w:val="00370847"/>
    <w:rsid w:val="003831D4"/>
    <w:rsid w:val="00392977"/>
    <w:rsid w:val="0039560D"/>
    <w:rsid w:val="0039580A"/>
    <w:rsid w:val="003A6208"/>
    <w:rsid w:val="003B79A9"/>
    <w:rsid w:val="003C267F"/>
    <w:rsid w:val="003D2CA9"/>
    <w:rsid w:val="003F617B"/>
    <w:rsid w:val="00412945"/>
    <w:rsid w:val="00436C7B"/>
    <w:rsid w:val="0044434C"/>
    <w:rsid w:val="004508C8"/>
    <w:rsid w:val="0045240F"/>
    <w:rsid w:val="00457BCA"/>
    <w:rsid w:val="004907B1"/>
    <w:rsid w:val="00491884"/>
    <w:rsid w:val="004B3BF5"/>
    <w:rsid w:val="004B6F0E"/>
    <w:rsid w:val="004C5BAD"/>
    <w:rsid w:val="004C6E41"/>
    <w:rsid w:val="004D0695"/>
    <w:rsid w:val="004D2747"/>
    <w:rsid w:val="004F1134"/>
    <w:rsid w:val="004F548D"/>
    <w:rsid w:val="00506D3C"/>
    <w:rsid w:val="005164A8"/>
    <w:rsid w:val="00525049"/>
    <w:rsid w:val="00535FD3"/>
    <w:rsid w:val="0055570D"/>
    <w:rsid w:val="00560DD9"/>
    <w:rsid w:val="00594CDA"/>
    <w:rsid w:val="005950B6"/>
    <w:rsid w:val="005A4860"/>
    <w:rsid w:val="005B4BD0"/>
    <w:rsid w:val="005C7A55"/>
    <w:rsid w:val="005D375B"/>
    <w:rsid w:val="005E08CB"/>
    <w:rsid w:val="005E3466"/>
    <w:rsid w:val="00600223"/>
    <w:rsid w:val="0060086E"/>
    <w:rsid w:val="00610217"/>
    <w:rsid w:val="0061158A"/>
    <w:rsid w:val="00613BDE"/>
    <w:rsid w:val="0061548C"/>
    <w:rsid w:val="006270C6"/>
    <w:rsid w:val="00627177"/>
    <w:rsid w:val="006332A3"/>
    <w:rsid w:val="00641BA8"/>
    <w:rsid w:val="00664628"/>
    <w:rsid w:val="00672510"/>
    <w:rsid w:val="006732EB"/>
    <w:rsid w:val="00677DE9"/>
    <w:rsid w:val="00680B85"/>
    <w:rsid w:val="0068376F"/>
    <w:rsid w:val="00690712"/>
    <w:rsid w:val="00695467"/>
    <w:rsid w:val="006C6601"/>
    <w:rsid w:val="006C690D"/>
    <w:rsid w:val="006D467D"/>
    <w:rsid w:val="006D584D"/>
    <w:rsid w:val="006E3008"/>
    <w:rsid w:val="00703F21"/>
    <w:rsid w:val="0071369E"/>
    <w:rsid w:val="007207BE"/>
    <w:rsid w:val="007238CD"/>
    <w:rsid w:val="0072615E"/>
    <w:rsid w:val="007338BC"/>
    <w:rsid w:val="007502D1"/>
    <w:rsid w:val="00757EBE"/>
    <w:rsid w:val="007858AD"/>
    <w:rsid w:val="007958F8"/>
    <w:rsid w:val="007B3253"/>
    <w:rsid w:val="007D22F7"/>
    <w:rsid w:val="007F062A"/>
    <w:rsid w:val="00800E60"/>
    <w:rsid w:val="00807A8B"/>
    <w:rsid w:val="00847345"/>
    <w:rsid w:val="00847668"/>
    <w:rsid w:val="008508C8"/>
    <w:rsid w:val="0085413F"/>
    <w:rsid w:val="00870C86"/>
    <w:rsid w:val="008929A9"/>
    <w:rsid w:val="008B0288"/>
    <w:rsid w:val="008D3348"/>
    <w:rsid w:val="008D6A48"/>
    <w:rsid w:val="008E0986"/>
    <w:rsid w:val="008E44FF"/>
    <w:rsid w:val="008E4EEA"/>
    <w:rsid w:val="00901F52"/>
    <w:rsid w:val="00937BC2"/>
    <w:rsid w:val="009454B6"/>
    <w:rsid w:val="009469A7"/>
    <w:rsid w:val="00974F6C"/>
    <w:rsid w:val="0098047F"/>
    <w:rsid w:val="009B3726"/>
    <w:rsid w:val="009F3C8D"/>
    <w:rsid w:val="009F69CB"/>
    <w:rsid w:val="00A05DC7"/>
    <w:rsid w:val="00A10C72"/>
    <w:rsid w:val="00A4061C"/>
    <w:rsid w:val="00A52954"/>
    <w:rsid w:val="00AA118D"/>
    <w:rsid w:val="00AA476D"/>
    <w:rsid w:val="00AB0391"/>
    <w:rsid w:val="00AD2E7E"/>
    <w:rsid w:val="00B10528"/>
    <w:rsid w:val="00B1466B"/>
    <w:rsid w:val="00B23B2E"/>
    <w:rsid w:val="00B40E5E"/>
    <w:rsid w:val="00B41DE3"/>
    <w:rsid w:val="00B41FB4"/>
    <w:rsid w:val="00B527D2"/>
    <w:rsid w:val="00B56AD5"/>
    <w:rsid w:val="00B77C62"/>
    <w:rsid w:val="00B94265"/>
    <w:rsid w:val="00B96507"/>
    <w:rsid w:val="00BC711F"/>
    <w:rsid w:val="00BD6A02"/>
    <w:rsid w:val="00BF0C5B"/>
    <w:rsid w:val="00BF3EF4"/>
    <w:rsid w:val="00C25D11"/>
    <w:rsid w:val="00C34769"/>
    <w:rsid w:val="00C8549C"/>
    <w:rsid w:val="00C90071"/>
    <w:rsid w:val="00CB3666"/>
    <w:rsid w:val="00CD38B4"/>
    <w:rsid w:val="00CD54C7"/>
    <w:rsid w:val="00CE1F46"/>
    <w:rsid w:val="00D0764E"/>
    <w:rsid w:val="00D07BCB"/>
    <w:rsid w:val="00D12B23"/>
    <w:rsid w:val="00D30A42"/>
    <w:rsid w:val="00D3738D"/>
    <w:rsid w:val="00D4081A"/>
    <w:rsid w:val="00D430AE"/>
    <w:rsid w:val="00D443B5"/>
    <w:rsid w:val="00D45C47"/>
    <w:rsid w:val="00D512C8"/>
    <w:rsid w:val="00D7305E"/>
    <w:rsid w:val="00D77196"/>
    <w:rsid w:val="00DB62D0"/>
    <w:rsid w:val="00DC5134"/>
    <w:rsid w:val="00DE46E8"/>
    <w:rsid w:val="00E01B6E"/>
    <w:rsid w:val="00E04CD2"/>
    <w:rsid w:val="00E2482D"/>
    <w:rsid w:val="00E30910"/>
    <w:rsid w:val="00E42745"/>
    <w:rsid w:val="00E46C81"/>
    <w:rsid w:val="00E50FFE"/>
    <w:rsid w:val="00E6381B"/>
    <w:rsid w:val="00E72CE2"/>
    <w:rsid w:val="00E960E6"/>
    <w:rsid w:val="00EA29E8"/>
    <w:rsid w:val="00EA637E"/>
    <w:rsid w:val="00EA71A6"/>
    <w:rsid w:val="00ED1420"/>
    <w:rsid w:val="00F01C96"/>
    <w:rsid w:val="00F22CA6"/>
    <w:rsid w:val="00F249C6"/>
    <w:rsid w:val="00F24E54"/>
    <w:rsid w:val="00F506E5"/>
    <w:rsid w:val="00F54749"/>
    <w:rsid w:val="00F6666C"/>
    <w:rsid w:val="00F90ACB"/>
    <w:rsid w:val="00F92690"/>
    <w:rsid w:val="00F95EA7"/>
    <w:rsid w:val="00FC06EB"/>
    <w:rsid w:val="00FE02E6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C8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12C8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594CDA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94CD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94CD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3EF4"/>
    <w:pPr>
      <w:autoSpaceDE/>
      <w:autoSpaceDN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D334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D3348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8D3348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8929A9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29A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C03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03D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B3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253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0016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163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163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1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16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1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644</Words>
  <Characters>3671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subject/>
  <dc:creator>Зверева Светлана Борисовна</dc:creator>
  <cp:keywords/>
  <dc:description/>
  <cp:lastModifiedBy>ZAGS</cp:lastModifiedBy>
  <cp:revision>3</cp:revision>
  <cp:lastPrinted>2018-05-30T07:29:00Z</cp:lastPrinted>
  <dcterms:created xsi:type="dcterms:W3CDTF">2018-10-24T10:02:00Z</dcterms:created>
  <dcterms:modified xsi:type="dcterms:W3CDTF">2018-10-24T10:32:00Z</dcterms:modified>
</cp:coreProperties>
</file>