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F0" w:rsidRPr="008D1BD9" w:rsidRDefault="00B30BF0" w:rsidP="00777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BD9">
        <w:rPr>
          <w:rFonts w:ascii="Times New Roman" w:hAnsi="Times New Roman"/>
          <w:sz w:val="24"/>
          <w:szCs w:val="24"/>
        </w:rPr>
        <w:t>Форма № 2</w:t>
      </w:r>
    </w:p>
    <w:tbl>
      <w:tblPr>
        <w:tblpPr w:leftFromText="180" w:rightFromText="180" w:vertAnchor="text" w:tblpX="108" w:tblpY="25"/>
        <w:tblW w:w="0" w:type="auto"/>
        <w:tblLayout w:type="fixed"/>
        <w:tblLook w:val="00A0"/>
      </w:tblPr>
      <w:tblGrid>
        <w:gridCol w:w="4962"/>
        <w:gridCol w:w="5244"/>
      </w:tblGrid>
      <w:tr w:rsidR="00B30BF0" w:rsidRPr="003A44BA" w:rsidTr="00457FD5">
        <w:trPr>
          <w:trHeight w:val="2835"/>
        </w:trPr>
        <w:tc>
          <w:tcPr>
            <w:tcW w:w="4962" w:type="dxa"/>
          </w:tcPr>
          <w:p w:rsidR="00B30BF0" w:rsidRPr="003A44BA" w:rsidRDefault="00B30BF0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Заявление поступило:</w:t>
            </w:r>
          </w:p>
          <w:p w:rsidR="00B30BF0" w:rsidRPr="003A44BA" w:rsidRDefault="00B30BF0" w:rsidP="00A45B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B30BF0" w:rsidRPr="003A44BA" w:rsidRDefault="00B30BF0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Pr="003A4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B30BF0" w:rsidRPr="003A44BA" w:rsidRDefault="00B30BF0" w:rsidP="00AE5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BC01F8">
            <w:pPr>
              <w:spacing w:after="0"/>
              <w:ind w:righ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 xml:space="preserve">Заявление принято «____» </w:t>
            </w:r>
            <w:r w:rsidRPr="003A44BA">
              <w:rPr>
                <w:rFonts w:ascii="Times New Roman" w:hAnsi="Times New Roman"/>
                <w:spacing w:val="-4"/>
                <w:sz w:val="24"/>
                <w:szCs w:val="24"/>
              </w:rPr>
              <w:t>_________</w:t>
            </w:r>
            <w:r w:rsidRPr="003A44BA">
              <w:rPr>
                <w:rFonts w:ascii="Times New Roman" w:hAnsi="Times New Roman"/>
                <w:sz w:val="24"/>
                <w:szCs w:val="24"/>
              </w:rPr>
              <w:t xml:space="preserve"> 20___ г.,</w:t>
            </w:r>
          </w:p>
          <w:p w:rsidR="00B30BF0" w:rsidRPr="003A44BA" w:rsidRDefault="00B30BF0" w:rsidP="00BC01F8">
            <w:pPr>
              <w:spacing w:after="0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рег. № ___________________________________</w:t>
            </w:r>
          </w:p>
          <w:p w:rsidR="00B30BF0" w:rsidRPr="003A44BA" w:rsidRDefault="00B30BF0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30BF0" w:rsidRPr="003A44BA" w:rsidRDefault="00B30BF0" w:rsidP="00AE59B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44BA">
              <w:rPr>
                <w:rFonts w:ascii="Times New Roman" w:hAnsi="Times New Roman"/>
                <w:sz w:val="18"/>
                <w:szCs w:val="24"/>
              </w:rPr>
              <w:t>(</w:t>
            </w:r>
            <w:r w:rsidRPr="00804088">
              <w:rPr>
                <w:rFonts w:ascii="Times New Roman" w:hAnsi="Times New Roman"/>
                <w:sz w:val="18"/>
                <w:szCs w:val="24"/>
              </w:rPr>
              <w:t xml:space="preserve">фамилия, инициалы и подпись </w:t>
            </w:r>
            <w:r w:rsidRPr="003A44BA">
              <w:rPr>
                <w:rFonts w:ascii="Times New Roman" w:hAnsi="Times New Roman"/>
                <w:sz w:val="18"/>
                <w:szCs w:val="24"/>
              </w:rPr>
              <w:t>должностного лица)</w:t>
            </w:r>
          </w:p>
          <w:p w:rsidR="00B30BF0" w:rsidRPr="003A44BA" w:rsidRDefault="00B30BF0" w:rsidP="00AE5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Запись акта о рождении</w:t>
            </w:r>
          </w:p>
          <w:p w:rsidR="00B30BF0" w:rsidRPr="003A44BA" w:rsidRDefault="00B30BF0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 xml:space="preserve">№ ______________________________________ </w:t>
            </w:r>
          </w:p>
          <w:p w:rsidR="00B30BF0" w:rsidRPr="003A44BA" w:rsidRDefault="00B30BF0" w:rsidP="00AE59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от «____»</w:t>
            </w:r>
            <w:r w:rsidRPr="003A44BA">
              <w:rPr>
                <w:rFonts w:ascii="Times New Roman" w:hAnsi="Times New Roman"/>
                <w:spacing w:val="-4"/>
                <w:sz w:val="24"/>
                <w:szCs w:val="24"/>
              </w:rPr>
              <w:t>___________</w:t>
            </w:r>
            <w:r w:rsidRPr="003A44BA">
              <w:rPr>
                <w:rFonts w:ascii="Times New Roman" w:hAnsi="Times New Roman"/>
                <w:sz w:val="24"/>
                <w:szCs w:val="24"/>
              </w:rPr>
              <w:t xml:space="preserve">20____ г. </w:t>
            </w:r>
          </w:p>
        </w:tc>
        <w:tc>
          <w:tcPr>
            <w:tcW w:w="5244" w:type="dxa"/>
          </w:tcPr>
          <w:p w:rsidR="00B30BF0" w:rsidRPr="003A44BA" w:rsidRDefault="00B30BF0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30BF0" w:rsidRPr="003A44BA" w:rsidRDefault="00B30BF0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A44BA">
              <w:rPr>
                <w:rFonts w:ascii="Times New Roman" w:hAnsi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30BF0" w:rsidRPr="003A44BA" w:rsidRDefault="00B30BF0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30BF0" w:rsidRPr="003A44BA" w:rsidRDefault="00B30BF0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B30BF0" w:rsidRPr="003A44BA" w:rsidRDefault="00B30BF0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A44BA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B30BF0" w:rsidRPr="003A44BA" w:rsidRDefault="00B30BF0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30BF0" w:rsidRPr="003A44BA" w:rsidRDefault="00B30BF0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30BF0" w:rsidRPr="003A44BA" w:rsidRDefault="00B30BF0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/>
                <w:sz w:val="36"/>
                <w:szCs w:val="20"/>
              </w:rPr>
            </w:pPr>
            <w:r w:rsidRPr="003A44BA">
              <w:rPr>
                <w:rFonts w:ascii="Times New Roman" w:hAnsi="Times New Roman"/>
                <w:sz w:val="18"/>
                <w:szCs w:val="20"/>
              </w:rPr>
              <w:t>(контактный телефон)</w:t>
            </w:r>
          </w:p>
        </w:tc>
      </w:tr>
    </w:tbl>
    <w:p w:rsidR="00B30BF0" w:rsidRPr="008D1BD9" w:rsidRDefault="00B30BF0" w:rsidP="00821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BF0" w:rsidRPr="008D1BD9" w:rsidRDefault="00B30BF0" w:rsidP="00821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BD9">
        <w:rPr>
          <w:rFonts w:ascii="Times New Roman" w:hAnsi="Times New Roman"/>
          <w:b/>
          <w:bCs/>
          <w:sz w:val="28"/>
          <w:szCs w:val="28"/>
        </w:rPr>
        <w:t>ЗАЯВЛЕНИЕ О РОЖДЕНИИ</w:t>
      </w:r>
    </w:p>
    <w:p w:rsidR="00B30BF0" w:rsidRPr="008D1BD9" w:rsidRDefault="00B30BF0" w:rsidP="00727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/>
          <w:b/>
          <w:bCs/>
          <w:sz w:val="24"/>
          <w:szCs w:val="24"/>
        </w:rPr>
        <w:t xml:space="preserve">(заполняется </w:t>
      </w:r>
      <w:r w:rsidRPr="008D1BD9">
        <w:rPr>
          <w:rFonts w:ascii="Times New Roman" w:hAnsi="Times New Roman"/>
          <w:b/>
          <w:sz w:val="24"/>
          <w:szCs w:val="24"/>
          <w:lang w:eastAsia="ru-RU"/>
        </w:rPr>
        <w:t>в случае, если</w:t>
      </w:r>
      <w:r w:rsidRPr="008D1BD9">
        <w:rPr>
          <w:rFonts w:ascii="Times New Roman" w:hAnsi="Times New Roman"/>
          <w:b/>
          <w:bCs/>
          <w:sz w:val="24"/>
          <w:szCs w:val="24"/>
        </w:rPr>
        <w:t xml:space="preserve"> мать </w:t>
      </w:r>
      <w:r w:rsidRPr="008D1BD9">
        <w:rPr>
          <w:rFonts w:ascii="Times New Roman" w:hAnsi="Times New Roman"/>
          <w:b/>
          <w:sz w:val="24"/>
          <w:szCs w:val="24"/>
          <w:lang w:eastAsia="ru-RU"/>
        </w:rPr>
        <w:t>не состоит в браке с отцом ребенка и отцовство</w:t>
      </w:r>
      <w:r w:rsidRPr="008D1BD9">
        <w:rPr>
          <w:rFonts w:ascii="Times New Roman" w:hAnsi="Times New Roman"/>
          <w:b/>
          <w:sz w:val="24"/>
          <w:szCs w:val="24"/>
          <w:lang w:eastAsia="ru-RU"/>
        </w:rPr>
        <w:br/>
        <w:t>в отношении ребенка не установлено)</w:t>
      </w:r>
    </w:p>
    <w:p w:rsidR="00B30BF0" w:rsidRPr="008D1BD9" w:rsidRDefault="00B30BF0" w:rsidP="004F13A5">
      <w:pPr>
        <w:spacing w:after="0" w:line="240" w:lineRule="auto"/>
        <w:ind w:right="-86"/>
        <w:jc w:val="center"/>
        <w:rPr>
          <w:rFonts w:ascii="Times New Roman" w:hAnsi="Times New Roman"/>
          <w:sz w:val="24"/>
          <w:szCs w:val="16"/>
        </w:rPr>
      </w:pPr>
    </w:p>
    <w:p w:rsidR="00B30BF0" w:rsidRPr="008D1BD9" w:rsidRDefault="00B30BF0" w:rsidP="00FB108C">
      <w:pPr>
        <w:spacing w:after="0" w:line="264" w:lineRule="auto"/>
        <w:ind w:firstLine="680"/>
        <w:jc w:val="both"/>
        <w:rPr>
          <w:rFonts w:ascii="Times New Roman" w:hAnsi="Times New Roman"/>
          <w:b/>
          <w:spacing w:val="4"/>
          <w:sz w:val="24"/>
        </w:rPr>
      </w:pPr>
      <w:r w:rsidRPr="008D1BD9">
        <w:rPr>
          <w:rFonts w:ascii="Times New Roman" w:hAnsi="Times New Roman"/>
          <w:b/>
          <w:spacing w:val="4"/>
          <w:sz w:val="24"/>
        </w:rPr>
        <w:t>Прошу:</w:t>
      </w:r>
    </w:p>
    <w:p w:rsidR="00B30BF0" w:rsidRPr="008D1BD9" w:rsidRDefault="00B30BF0" w:rsidP="00FB108C">
      <w:pPr>
        <w:spacing w:after="0" w:line="264" w:lineRule="auto"/>
        <w:ind w:firstLine="680"/>
        <w:jc w:val="both"/>
        <w:rPr>
          <w:rFonts w:ascii="Times New Roman" w:hAnsi="Times New Roman"/>
          <w:spacing w:val="4"/>
          <w:sz w:val="24"/>
        </w:rPr>
      </w:pPr>
      <w:r w:rsidRPr="008D1BD9">
        <w:rPr>
          <w:rFonts w:ascii="Times New Roman" w:hAnsi="Times New Roman"/>
          <w:spacing w:val="4"/>
          <w:sz w:val="24"/>
        </w:rPr>
        <w:t>произвести государственную регистрацию рождения ребенка:</w:t>
      </w:r>
    </w:p>
    <w:p w:rsidR="00B30BF0" w:rsidRPr="008D1BD9" w:rsidRDefault="00B30BF0" w:rsidP="00FB108C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8D1BD9">
        <w:rPr>
          <w:rFonts w:ascii="Times New Roman" w:hAnsi="Times New Roman"/>
          <w:spacing w:val="4"/>
          <w:sz w:val="24"/>
        </w:rPr>
        <w:t>пол (отметить знаком V):</w:t>
      </w:r>
      <w:r w:rsidRPr="008D1BD9">
        <w:rPr>
          <w:rFonts w:ascii="Times New Roman" w:hAnsi="Times New Roman"/>
          <w:sz w:val="24"/>
        </w:rPr>
        <w:t xml:space="preserve"> </w:t>
      </w:r>
      <w:r>
        <w:rPr>
          <w:noProof/>
          <w:lang w:eastAsia="ru-RU"/>
        </w:rPr>
      </w:r>
      <w:r w:rsidRPr="004C77B7"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D1BD9">
        <w:rPr>
          <w:rFonts w:ascii="Times New Roman" w:hAnsi="Times New Roman"/>
          <w:sz w:val="24"/>
        </w:rPr>
        <w:t xml:space="preserve"> мужской</w:t>
      </w:r>
    </w:p>
    <w:p w:rsidR="00B30BF0" w:rsidRPr="008D1BD9" w:rsidRDefault="00B30BF0" w:rsidP="00FB108C">
      <w:pPr>
        <w:spacing w:after="0" w:line="240" w:lineRule="auto"/>
        <w:ind w:firstLine="3402"/>
        <w:jc w:val="both"/>
        <w:rPr>
          <w:rFonts w:ascii="Times New Roman" w:hAnsi="Times New Roman"/>
          <w:sz w:val="24"/>
        </w:rPr>
      </w:pPr>
      <w:r w:rsidRPr="008D1BD9">
        <w:rPr>
          <w:rFonts w:ascii="Times New Roman" w:hAnsi="Times New Roman"/>
          <w:sz w:val="10"/>
        </w:rPr>
        <w:t xml:space="preserve"> </w:t>
      </w:r>
      <w:r>
        <w:rPr>
          <w:noProof/>
          <w:lang w:eastAsia="ru-RU"/>
        </w:rPr>
      </w:r>
      <w:r w:rsidRPr="004C77B7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D1BD9">
        <w:rPr>
          <w:rFonts w:ascii="Times New Roman" w:hAnsi="Times New Roman"/>
          <w:sz w:val="24"/>
        </w:rPr>
        <w:t xml:space="preserve"> женский</w:t>
      </w:r>
    </w:p>
    <w:p w:rsidR="00B30BF0" w:rsidRPr="008D1BD9" w:rsidRDefault="00B30BF0" w:rsidP="00FB108C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8D1BD9">
        <w:rPr>
          <w:rFonts w:ascii="Times New Roman" w:hAnsi="Times New Roman"/>
          <w:sz w:val="24"/>
        </w:rPr>
        <w:t>дата рождения «____» _____________ 20____г.;</w:t>
      </w:r>
    </w:p>
    <w:p w:rsidR="00B30BF0" w:rsidRPr="008D1BD9" w:rsidRDefault="00B30BF0" w:rsidP="00FB108C">
      <w:pPr>
        <w:spacing w:after="0" w:line="264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D1BD9">
        <w:rPr>
          <w:rFonts w:ascii="Times New Roman" w:hAnsi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B30BF0" w:rsidRPr="003A44BA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F0" w:rsidRPr="003A44BA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F0" w:rsidRPr="003A44BA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B30BF0" w:rsidRPr="003A44BA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B30BF0" w:rsidRPr="003A44BA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F0" w:rsidRPr="003A44BA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0BF0" w:rsidRPr="008D1BD9" w:rsidRDefault="00B30BF0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B30BF0" w:rsidRPr="008D1BD9" w:rsidRDefault="00B30BF0" w:rsidP="00FB108C">
      <w:pPr>
        <w:spacing w:before="50" w:after="6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D1BD9">
        <w:rPr>
          <w:rFonts w:ascii="Times New Roman" w:hAnsi="Times New Roman"/>
          <w:b/>
          <w:sz w:val="24"/>
        </w:rPr>
        <w:t>Сообщаю о себе следующие сведения: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B30BF0" w:rsidRPr="003A44BA" w:rsidTr="00637601">
        <w:trPr>
          <w:cantSplit/>
          <w:trHeight w:val="369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BF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val="369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BF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val="369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BF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val="265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B30BF0" w:rsidRPr="003A44BA" w:rsidTr="00637601">
        <w:trPr>
          <w:cantSplit/>
          <w:trHeight w:hRule="exact" w:val="934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BF49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hRule="exact" w:val="369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hRule="exact" w:val="369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val="1403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Внесение сведений о</w:t>
            </w:r>
            <w:r w:rsidRPr="003A44BA">
              <w:rPr>
                <w:rFonts w:ascii="Times New Roman" w:hAnsi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77602A">
            <w:pPr>
              <w:spacing w:line="204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 xml:space="preserve"> внести в свидетельство   </w:t>
            </w: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hRule="exact" w:val="1295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0" w:rsidRPr="003A44BA" w:rsidRDefault="00B30BF0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F0" w:rsidRPr="003A44BA" w:rsidTr="00637601">
        <w:trPr>
          <w:cantSplit/>
          <w:trHeight w:hRule="exact" w:val="1994"/>
        </w:trPr>
        <w:tc>
          <w:tcPr>
            <w:tcW w:w="3119" w:type="dxa"/>
          </w:tcPr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B30BF0" w:rsidRPr="003A44BA" w:rsidRDefault="00B30BF0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4BA">
              <w:rPr>
                <w:rFonts w:ascii="Times New Roman" w:hAnsi="Times New Roman"/>
                <w:b/>
                <w:sz w:val="24"/>
                <w:szCs w:val="24"/>
              </w:rPr>
              <w:t>личность</w:t>
            </w:r>
          </w:p>
          <w:p w:rsidR="00B30BF0" w:rsidRPr="003A44BA" w:rsidRDefault="00B30BF0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F0" w:rsidRPr="003A44BA" w:rsidRDefault="00B30BF0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30BF0" w:rsidRPr="003A44BA" w:rsidRDefault="00B30BF0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</w:t>
            </w:r>
          </w:p>
          <w:p w:rsidR="00B30BF0" w:rsidRPr="003A44BA" w:rsidRDefault="00B30BF0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>(наименование)</w:t>
            </w:r>
          </w:p>
          <w:p w:rsidR="00B30BF0" w:rsidRPr="003A44BA" w:rsidRDefault="00B30BF0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серия________ №___________,  _____________________________</w:t>
            </w:r>
          </w:p>
          <w:p w:rsidR="00B30BF0" w:rsidRPr="003A44BA" w:rsidRDefault="00B30BF0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</w:t>
            </w:r>
          </w:p>
          <w:p w:rsidR="00B30BF0" w:rsidRPr="003A44BA" w:rsidRDefault="00B30BF0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4BA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B30BF0" w:rsidRPr="003A44BA" w:rsidRDefault="00B30BF0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B30BF0" w:rsidRPr="003A44BA" w:rsidRDefault="00B30BF0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________________________________,  _______________________</w:t>
            </w:r>
          </w:p>
          <w:p w:rsidR="00B30BF0" w:rsidRPr="003A44BA" w:rsidRDefault="00B30BF0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18"/>
              </w:rPr>
              <w:t>(дата выдачи)</w:t>
            </w:r>
          </w:p>
          <w:p w:rsidR="00B30BF0" w:rsidRPr="003A44BA" w:rsidRDefault="00B30BF0" w:rsidP="00B2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0BF0" w:rsidRPr="003A44BA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3A44BA">
              <w:rPr>
                <w:rFonts w:ascii="Times New Roman" w:hAnsi="Times New Roman"/>
                <w:b/>
                <w:sz w:val="24"/>
              </w:rPr>
              <w:t xml:space="preserve">Сведения об отце ребенка </w:t>
            </w:r>
            <w:r w:rsidRPr="003A44BA">
              <w:rPr>
                <w:rFonts w:ascii="Times New Roman" w:hAnsi="Times New Roman"/>
                <w:sz w:val="24"/>
              </w:rPr>
              <w:t>(отметить знаком V):</w:t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 w:rsidRPr="003A44BA">
              <w:rPr>
                <w:rFonts w:ascii="Times New Roman" w:hAnsi="Times New Roman"/>
                <w:sz w:val="24"/>
              </w:rPr>
              <w:t>внести</w:t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Сведения об отце:</w:t>
            </w:r>
            <w:r w:rsidRPr="003A44BA">
              <w:rPr>
                <w:rFonts w:ascii="Times New Roman" w:hAnsi="Times New Roman"/>
                <w:sz w:val="24"/>
              </w:rPr>
              <w:tab/>
            </w:r>
          </w:p>
          <w:p w:rsidR="00B30BF0" w:rsidRPr="003A44BA" w:rsidRDefault="00B30BF0" w:rsidP="00545327">
            <w:pPr>
              <w:spacing w:after="0" w:line="192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3A44BA">
              <w:rPr>
                <w:rFonts w:ascii="Times New Roman" w:hAnsi="Times New Roman"/>
                <w:sz w:val="24"/>
              </w:rPr>
              <w:t xml:space="preserve">фамилия </w:t>
            </w:r>
            <w:r w:rsidRPr="003A44BA">
              <w:rPr>
                <w:rFonts w:ascii="Times New Roman" w:hAnsi="Times New Roman"/>
                <w:sz w:val="24"/>
                <w:szCs w:val="24"/>
              </w:rPr>
              <w:t>(указывается по фамилии матери)</w:t>
            </w:r>
            <w:r w:rsidRPr="003A4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44BA">
              <w:rPr>
                <w:rFonts w:ascii="Times New Roman" w:hAnsi="Times New Roman"/>
                <w:sz w:val="24"/>
              </w:rPr>
              <w:t>_______________________________________________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3A44BA">
              <w:rPr>
                <w:rFonts w:ascii="Times New Roman" w:hAnsi="Times New Roman"/>
                <w:sz w:val="24"/>
              </w:rPr>
              <w:t>имя ________________________________________________________________________________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</w:rPr>
              <w:t>отчество ____________________________________________________________________________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</w:r>
            <w:r w:rsidRPr="009972D6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Прямоугольник 7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sz w:val="24"/>
              </w:rPr>
              <w:t xml:space="preserve"> не вносить</w:t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3A44BA">
              <w:rPr>
                <w:rFonts w:ascii="Times New Roman" w:hAnsi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3A44BA">
              <w:rPr>
                <w:rFonts w:ascii="Times New Roman" w:hAnsi="Times New Roman"/>
                <w:sz w:val="24"/>
              </w:rPr>
              <w:t>(отметить знаком V и указать реквизиты документа):</w:t>
            </w:r>
          </w:p>
          <w:p w:rsidR="00B30BF0" w:rsidRPr="003A44BA" w:rsidRDefault="00B30BF0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  <w:lang w:eastAsia="ru-RU"/>
              </w:rPr>
            </w:r>
            <w:r w:rsidRPr="004C77B7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Прямоугольник 2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 w:rsidRPr="003A44BA">
              <w:rPr>
                <w:rFonts w:ascii="Times New Roman" w:hAnsi="Times New Roman"/>
                <w:sz w:val="24"/>
              </w:rPr>
              <w:t>медицинское свидетельство о рождении________________________________________________</w:t>
            </w:r>
          </w:p>
          <w:p w:rsidR="00B30BF0" w:rsidRPr="003A44BA" w:rsidRDefault="00B30BF0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>(наименование органа, выдавшего документ)</w:t>
            </w:r>
          </w:p>
          <w:p w:rsidR="00B30BF0" w:rsidRPr="003A44BA" w:rsidRDefault="00B30BF0" w:rsidP="00FB108C">
            <w:pPr>
              <w:spacing w:after="0" w:line="204" w:lineRule="auto"/>
              <w:jc w:val="both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________________________________________________________________________</w:t>
            </w:r>
            <w:r w:rsidRPr="003A44BA">
              <w:rPr>
                <w:rFonts w:ascii="Times New Roman" w:hAnsi="Times New Roman"/>
                <w:spacing w:val="-4"/>
                <w:sz w:val="24"/>
              </w:rPr>
              <w:t>_____________,</w:t>
            </w:r>
          </w:p>
          <w:p w:rsidR="00B30BF0" w:rsidRPr="003A44BA" w:rsidRDefault="00B30BF0" w:rsidP="00777D46">
            <w:pPr>
              <w:spacing w:before="60"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</w:rPr>
              <w:t>серия _______________ № ______________________  от «______» _______________ _______ г.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40" w:lineRule="auto"/>
              <w:ind w:right="-58"/>
              <w:rPr>
                <w:rFonts w:ascii="Times New Roman" w:hAnsi="Times New Roman"/>
                <w:noProof/>
                <w:sz w:val="8"/>
                <w:lang w:eastAsia="ru-RU"/>
              </w:rPr>
            </w:pP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  <w:lang w:eastAsia="ru-RU"/>
              </w:rPr>
            </w:r>
            <w:r w:rsidRPr="004C77B7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 w:rsidRPr="003A44BA">
              <w:rPr>
                <w:rFonts w:ascii="Times New Roman" w:hAnsi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3A44BA">
              <w:rPr>
                <w:rFonts w:ascii="Times New Roman" w:hAnsi="Times New Roman"/>
                <w:sz w:val="24"/>
              </w:rPr>
              <w:t xml:space="preserve">организации и без оказания медицинской помощи от «_____» ______________ ______ г., 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B30BF0" w:rsidRPr="003A44BA" w:rsidRDefault="00B30BF0" w:rsidP="0054532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3A44BA">
              <w:rPr>
                <w:rFonts w:ascii="Times New Roman" w:hAnsi="Times New Roman"/>
                <w:sz w:val="18"/>
              </w:rPr>
              <w:t>(фамилия, имя, отчество (при наличии) в именительном падеже)</w:t>
            </w:r>
          </w:p>
          <w:p w:rsidR="00B30BF0" w:rsidRPr="003A44BA" w:rsidRDefault="00B30BF0" w:rsidP="00545327">
            <w:pPr>
              <w:spacing w:after="0" w:line="204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4C77B7">
              <w:rPr>
                <w:rFonts w:ascii="Times New Roman" w:hAnsi="Times New Roman"/>
                <w:noProof/>
                <w:sz w:val="24"/>
                <w:lang w:eastAsia="ru-RU"/>
              </w:rPr>
              <w:pict>
                <v:rect id="Прямоугольник 3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A4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3A44BA">
              <w:rPr>
                <w:rFonts w:ascii="Times New Roman" w:hAnsi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3A44BA">
              <w:rPr>
                <w:rFonts w:ascii="Times New Roman" w:hAnsi="Times New Roman"/>
                <w:sz w:val="24"/>
                <w:szCs w:val="24"/>
              </w:rPr>
              <w:t xml:space="preserve">от «_____» ______________ ______ г., </w:t>
            </w:r>
            <w:r w:rsidRPr="003A44B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0BF0" w:rsidRPr="003A44BA" w:rsidRDefault="00B30BF0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3A44BA">
              <w:rPr>
                <w:rFonts w:ascii="Times New Roman" w:hAnsi="Times New Roman"/>
                <w:spacing w:val="-2"/>
                <w:sz w:val="24"/>
                <w:szCs w:val="24"/>
              </w:rPr>
              <w:t>____________</w:t>
            </w:r>
            <w:r w:rsidRPr="003A44B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0BF0" w:rsidRPr="003A44BA" w:rsidRDefault="00B30BF0" w:rsidP="00545327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4BA">
              <w:rPr>
                <w:rFonts w:ascii="Times New Roman" w:hAnsi="Times New Roman"/>
                <w:sz w:val="18"/>
                <w:szCs w:val="18"/>
              </w:rPr>
              <w:t>(наименование суда)</w:t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30BF0" w:rsidRPr="003A44BA" w:rsidRDefault="00B30BF0" w:rsidP="000B0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A44BA">
              <w:rPr>
                <w:rFonts w:ascii="Times New Roman" w:hAnsi="Times New Roman"/>
                <w:sz w:val="24"/>
                <w:szCs w:val="24"/>
              </w:rPr>
              <w:t>С заявлением о рождении моего ребенка уполномочен обратиться</w:t>
            </w:r>
            <w:r w:rsidRPr="003A44B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3A44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0BF0" w:rsidRPr="003A44BA" w:rsidRDefault="00B30BF0" w:rsidP="00545327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B30BF0" w:rsidRPr="003A44BA" w:rsidRDefault="00B30BF0" w:rsidP="00057DE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____________________________________________________________________________________,</w:t>
            </w:r>
          </w:p>
          <w:p w:rsidR="00B30BF0" w:rsidRPr="003A44BA" w:rsidRDefault="00B30BF0" w:rsidP="00057DE2">
            <w:pPr>
              <w:spacing w:after="0" w:line="192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B30BF0" w:rsidRPr="003A44BA" w:rsidRDefault="00B30BF0" w:rsidP="00545327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 xml:space="preserve">(фамилия, имя, отчество (при наличии) </w:t>
            </w:r>
            <w:r w:rsidRPr="003A44BA">
              <w:rPr>
                <w:rFonts w:ascii="Times New Roman" w:hAnsi="Times New Roman"/>
                <w:sz w:val="18"/>
                <w:szCs w:val="24"/>
              </w:rPr>
              <w:t>уполномоченного лица)</w:t>
            </w:r>
          </w:p>
          <w:p w:rsidR="00B30BF0" w:rsidRPr="003A44BA" w:rsidRDefault="00B30BF0" w:rsidP="00057DE2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____________________________________________________________________________________,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 xml:space="preserve">(адрес места жительства </w:t>
            </w:r>
            <w:r w:rsidRPr="003A44BA">
              <w:rPr>
                <w:rFonts w:ascii="Times New Roman" w:hAnsi="Times New Roman"/>
                <w:sz w:val="18"/>
                <w:szCs w:val="24"/>
              </w:rPr>
              <w:t>уполномоченного лица</w:t>
            </w:r>
            <w:r w:rsidRPr="003A44BA">
              <w:rPr>
                <w:rFonts w:ascii="Times New Roman" w:hAnsi="Times New Roman"/>
                <w:sz w:val="18"/>
              </w:rPr>
              <w:t>)</w:t>
            </w:r>
          </w:p>
          <w:p w:rsidR="00B30BF0" w:rsidRPr="003A44BA" w:rsidRDefault="00B30BF0" w:rsidP="00057DE2">
            <w:pPr>
              <w:spacing w:after="0"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  серия _________ № __________,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>(наименование документа, удостоверяющего личность</w:t>
            </w:r>
            <w:r w:rsidRPr="003A44BA">
              <w:rPr>
                <w:rFonts w:ascii="Times New Roman" w:hAnsi="Times New Roman"/>
                <w:sz w:val="18"/>
                <w:szCs w:val="24"/>
              </w:rPr>
              <w:t xml:space="preserve"> уполномоченного лица</w:t>
            </w:r>
            <w:r w:rsidRPr="003A44BA">
              <w:rPr>
                <w:rFonts w:ascii="Times New Roman" w:hAnsi="Times New Roman"/>
                <w:sz w:val="18"/>
              </w:rPr>
              <w:t>)</w:t>
            </w:r>
          </w:p>
          <w:p w:rsidR="00B30BF0" w:rsidRPr="003A44BA" w:rsidRDefault="00B30BF0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______________________________________________________________________________________</w:t>
            </w:r>
            <w:r w:rsidRPr="003A44BA">
              <w:rPr>
                <w:rFonts w:ascii="Times New Roman" w:hAnsi="Times New Roman"/>
                <w:sz w:val="24"/>
              </w:rPr>
              <w:br/>
            </w:r>
          </w:p>
          <w:p w:rsidR="00B30BF0" w:rsidRPr="003A44BA" w:rsidRDefault="00B30BF0" w:rsidP="00B20EE5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</w:rPr>
            </w:pPr>
            <w:r w:rsidRPr="003A44BA">
              <w:rPr>
                <w:rFonts w:ascii="Times New Roman" w:hAnsi="Times New Roman"/>
                <w:sz w:val="18"/>
              </w:rPr>
              <w:t>(наименование органа, выдавшего документ)</w:t>
            </w:r>
          </w:p>
          <w:p w:rsidR="00B30BF0" w:rsidRPr="003A44BA" w:rsidRDefault="00B30BF0" w:rsidP="0005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24"/>
              </w:rPr>
              <w:t>_________________________________________________________,</w:t>
            </w:r>
            <w:r w:rsidRPr="003A44BA">
              <w:rPr>
                <w:rFonts w:ascii="Times New Roman" w:hAnsi="Times New Roman"/>
                <w:sz w:val="48"/>
              </w:rPr>
              <w:t xml:space="preserve"> </w:t>
            </w:r>
            <w:r w:rsidRPr="003A44BA">
              <w:rPr>
                <w:rFonts w:ascii="Times New Roman" w:hAnsi="Times New Roman"/>
                <w:sz w:val="24"/>
              </w:rPr>
              <w:t>__________________________.</w:t>
            </w:r>
          </w:p>
          <w:p w:rsidR="00B30BF0" w:rsidRPr="003A44BA" w:rsidRDefault="00B30BF0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/>
                <w:sz w:val="24"/>
              </w:rPr>
            </w:pPr>
            <w:r w:rsidRPr="003A44BA">
              <w:rPr>
                <w:rFonts w:ascii="Times New Roman" w:hAnsi="Times New Roman"/>
                <w:sz w:val="18"/>
              </w:rPr>
              <w:t>(дата выдачи)</w:t>
            </w:r>
          </w:p>
          <w:p w:rsidR="00B30BF0" w:rsidRPr="003A44BA" w:rsidRDefault="00B30BF0" w:rsidP="0005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0BF0" w:rsidRPr="003A44BA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4BA">
              <w:rPr>
                <w:rFonts w:ascii="Times New Roman" w:hAnsi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F0" w:rsidRPr="003A44BA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0BF0" w:rsidRPr="00637601" w:rsidRDefault="00B30BF0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B30BF0" w:rsidRPr="00022F00" w:rsidRDefault="00B30BF0" w:rsidP="00637601">
      <w:pPr>
        <w:spacing w:after="0" w:line="240" w:lineRule="auto"/>
        <w:rPr>
          <w:rFonts w:ascii="Times New Roman" w:hAnsi="Times New Roman"/>
          <w:sz w:val="18"/>
        </w:rPr>
      </w:pPr>
    </w:p>
    <w:sectPr w:rsidR="00B30BF0" w:rsidRPr="00022F00" w:rsidSect="00637601"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F0" w:rsidRDefault="00B30BF0" w:rsidP="00503B19">
      <w:pPr>
        <w:spacing w:after="0" w:line="240" w:lineRule="auto"/>
      </w:pPr>
      <w:r>
        <w:separator/>
      </w:r>
    </w:p>
  </w:endnote>
  <w:endnote w:type="continuationSeparator" w:id="0">
    <w:p w:rsidR="00B30BF0" w:rsidRDefault="00B30BF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F0" w:rsidRDefault="00B30BF0" w:rsidP="00503B19">
      <w:pPr>
        <w:spacing w:after="0" w:line="240" w:lineRule="auto"/>
      </w:pPr>
      <w:r>
        <w:separator/>
      </w:r>
    </w:p>
  </w:footnote>
  <w:footnote w:type="continuationSeparator" w:id="0">
    <w:p w:rsidR="00B30BF0" w:rsidRDefault="00B30BF0" w:rsidP="00503B19">
      <w:pPr>
        <w:spacing w:after="0" w:line="240" w:lineRule="auto"/>
      </w:pPr>
      <w:r>
        <w:continuationSeparator/>
      </w:r>
    </w:p>
  </w:footnote>
  <w:footnote w:id="1">
    <w:p w:rsidR="00B30BF0" w:rsidRDefault="00B30BF0" w:rsidP="00FB108C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Заполняется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в случае</w:t>
      </w:r>
      <w:r>
        <w:rPr>
          <w:rFonts w:ascii="Times New Roman" w:hAnsi="Times New Roman"/>
          <w:sz w:val="18"/>
          <w:szCs w:val="18"/>
        </w:rPr>
        <w:t>,</w:t>
      </w:r>
      <w:r w:rsidRPr="007338BC">
        <w:rPr>
          <w:rFonts w:ascii="Times New Roman" w:hAnsi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/>
          <w:sz w:val="18"/>
          <w:szCs w:val="18"/>
        </w:rPr>
        <w:br/>
      </w:r>
      <w:r w:rsidRPr="007338BC">
        <w:rPr>
          <w:rFonts w:ascii="Times New Roman" w:hAnsi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/>
          <w:sz w:val="18"/>
          <w:szCs w:val="18"/>
        </w:rPr>
        <w:t>ывается</w:t>
      </w:r>
      <w:r w:rsidRPr="007338BC">
        <w:rPr>
          <w:rFonts w:ascii="Times New Roman" w:hAnsi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/>
          <w:sz w:val="18"/>
          <w:szCs w:val="18"/>
        </w:rPr>
        <w:t>а</w:t>
      </w:r>
      <w:r w:rsidRPr="007338BC">
        <w:rPr>
          <w:rFonts w:ascii="Times New Roman" w:hAnsi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/>
          <w:sz w:val="18"/>
          <w:szCs w:val="18"/>
        </w:rPr>
        <w:t xml:space="preserve"> в соответствии</w:t>
      </w:r>
      <w:r>
        <w:rPr>
          <w:rFonts w:ascii="Times New Roman" w:hAnsi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/>
          <w:sz w:val="18"/>
          <w:szCs w:val="18"/>
        </w:rPr>
        <w:t xml:space="preserve">№ </w:t>
      </w:r>
      <w:r w:rsidRPr="007338BC">
        <w:rPr>
          <w:rFonts w:ascii="Times New Roman" w:hAnsi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B30BF0" w:rsidRDefault="00B30BF0" w:rsidP="000B0EAB">
      <w:pPr>
        <w:pStyle w:val="FootnoteText"/>
        <w:jc w:val="both"/>
      </w:pPr>
      <w:r w:rsidRPr="00444865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З</w:t>
      </w:r>
      <w:r w:rsidRPr="00E5451A">
        <w:rPr>
          <w:rFonts w:ascii="Times New Roman" w:hAnsi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/>
          <w:sz w:val="18"/>
        </w:rPr>
        <w:br/>
      </w:r>
      <w:r w:rsidRPr="00E5451A">
        <w:rPr>
          <w:rFonts w:ascii="Times New Roman" w:hAnsi="Times New Roman"/>
          <w:sz w:val="18"/>
        </w:rPr>
        <w:t>статьи 16 Федерального закона от 15.11.1997 №</w:t>
      </w:r>
      <w:r>
        <w:rPr>
          <w:rFonts w:ascii="Times New Roman" w:hAnsi="Times New Roman"/>
          <w:sz w:val="18"/>
        </w:rPr>
        <w:t xml:space="preserve"> </w:t>
      </w:r>
      <w:r w:rsidRPr="00E5451A">
        <w:rPr>
          <w:rFonts w:ascii="Times New Roman" w:hAnsi="Times New Roman"/>
          <w:sz w:val="18"/>
        </w:rPr>
        <w:t>143-ФЗ «Об актах гражданского состояния»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12675"/>
    <w:rsid w:val="00015934"/>
    <w:rsid w:val="00022F00"/>
    <w:rsid w:val="00025FB8"/>
    <w:rsid w:val="00034E5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AC8"/>
    <w:rsid w:val="00182B0C"/>
    <w:rsid w:val="00182B49"/>
    <w:rsid w:val="001841C2"/>
    <w:rsid w:val="001D2395"/>
    <w:rsid w:val="001E6FBD"/>
    <w:rsid w:val="00206D83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5344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A44BA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C77B7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476FF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338B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20BC"/>
    <w:rsid w:val="00924F0A"/>
    <w:rsid w:val="00925CA1"/>
    <w:rsid w:val="00930DB5"/>
    <w:rsid w:val="0095199E"/>
    <w:rsid w:val="00955AEE"/>
    <w:rsid w:val="009564F6"/>
    <w:rsid w:val="00960839"/>
    <w:rsid w:val="00980597"/>
    <w:rsid w:val="009920C2"/>
    <w:rsid w:val="0099379D"/>
    <w:rsid w:val="009972D6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30BF0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03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B1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3B1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E6F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D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8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Normal"/>
    <w:next w:val="Normal"/>
    <w:uiPriority w:val="99"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9A6F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6F7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660</Words>
  <Characters>3764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Пользователь Windows</dc:creator>
  <cp:keywords/>
  <dc:description/>
  <cp:lastModifiedBy>ZAGS</cp:lastModifiedBy>
  <cp:revision>3</cp:revision>
  <cp:lastPrinted>2017-08-07T12:45:00Z</cp:lastPrinted>
  <dcterms:created xsi:type="dcterms:W3CDTF">2018-10-24T10:02:00Z</dcterms:created>
  <dcterms:modified xsi:type="dcterms:W3CDTF">2018-10-24T10:17:00Z</dcterms:modified>
</cp:coreProperties>
</file>