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6B" w:rsidRDefault="006D5F6B" w:rsidP="00893852">
      <w:pPr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№ 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0A0"/>
      </w:tblPr>
      <w:tblGrid>
        <w:gridCol w:w="4928"/>
        <w:gridCol w:w="5103"/>
      </w:tblGrid>
      <w:tr w:rsidR="006D5F6B" w:rsidRPr="00BB6374" w:rsidTr="00FC0D54">
        <w:trPr>
          <w:trHeight w:val="2694"/>
        </w:trPr>
        <w:tc>
          <w:tcPr>
            <w:tcW w:w="4928" w:type="dxa"/>
          </w:tcPr>
          <w:p w:rsidR="006D5F6B" w:rsidRPr="00BB6374" w:rsidRDefault="006D5F6B" w:rsidP="00FC0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Заявление поступило:</w:t>
            </w:r>
          </w:p>
          <w:p w:rsidR="006D5F6B" w:rsidRPr="00BB6374" w:rsidRDefault="006D5F6B" w:rsidP="00FC0D54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9500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Rectangle 12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BB6374">
              <w:rPr>
                <w:rFonts w:ascii="Times New Roman" w:hAnsi="Times New Roman"/>
                <w:noProof/>
                <w:color w:val="FFFFFF"/>
                <w:sz w:val="24"/>
                <w:szCs w:val="24"/>
                <w:lang w:eastAsia="ru-RU"/>
              </w:rPr>
              <w:t> </w:t>
            </w:r>
            <w:r w:rsidRPr="00BB63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D5F6B" w:rsidRPr="00BB6374" w:rsidRDefault="006D5F6B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9500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Rectangle 11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BB6374">
              <w:rPr>
                <w:rFonts w:ascii="Times New Roman" w:hAnsi="Times New Roman"/>
                <w:noProof/>
                <w:color w:val="FFFFFF"/>
                <w:sz w:val="24"/>
                <w:szCs w:val="24"/>
                <w:lang w:eastAsia="ru-RU"/>
              </w:rPr>
              <w:t> </w:t>
            </w:r>
            <w:r w:rsidRPr="00BB63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Pr="00BB63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6D5F6B" w:rsidRPr="00BB6374" w:rsidRDefault="006D5F6B" w:rsidP="00C9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F6B" w:rsidRPr="00BB6374" w:rsidRDefault="006D5F6B" w:rsidP="002E5D1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Заявление принято «____»</w:t>
            </w:r>
            <w:r w:rsidRPr="00BB6374">
              <w:rPr>
                <w:rFonts w:ascii="Times New Roman" w:hAnsi="Times New Roman"/>
                <w:spacing w:val="-4"/>
                <w:sz w:val="24"/>
                <w:szCs w:val="24"/>
              </w:rPr>
              <w:t>_________</w:t>
            </w:r>
            <w:r w:rsidRPr="00BB6374">
              <w:rPr>
                <w:rFonts w:ascii="Times New Roman" w:hAnsi="Times New Roman"/>
                <w:sz w:val="24"/>
                <w:szCs w:val="24"/>
              </w:rPr>
              <w:t xml:space="preserve"> 20___ г.,</w:t>
            </w:r>
          </w:p>
          <w:p w:rsidR="006D5F6B" w:rsidRPr="00BB6374" w:rsidRDefault="006D5F6B" w:rsidP="002F7C82">
            <w:pPr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рег. № ______</w:t>
            </w:r>
            <w:r w:rsidRPr="00BB6374">
              <w:rPr>
                <w:rFonts w:ascii="Times New Roman" w:hAnsi="Times New Roman"/>
                <w:spacing w:val="-6"/>
                <w:sz w:val="24"/>
                <w:szCs w:val="24"/>
              </w:rPr>
              <w:t>__</w:t>
            </w:r>
            <w:r w:rsidRPr="00BB6374"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</w:t>
            </w:r>
          </w:p>
          <w:p w:rsidR="006D5F6B" w:rsidRPr="00BB6374" w:rsidRDefault="006D5F6B" w:rsidP="002F7C82">
            <w:pPr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D5F6B" w:rsidRPr="00BB6374" w:rsidRDefault="006D5F6B" w:rsidP="00C929AE">
            <w:pPr>
              <w:spacing w:line="204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</w:t>
            </w:r>
            <w:r w:rsidRPr="00BC1551">
              <w:rPr>
                <w:rFonts w:ascii="Times New Roman" w:hAnsi="Times New Roman"/>
                <w:sz w:val="18"/>
                <w:szCs w:val="24"/>
              </w:rPr>
              <w:t xml:space="preserve">фамилия, инициалы и подпись </w:t>
            </w:r>
            <w:r w:rsidRPr="00BB6374">
              <w:rPr>
                <w:rFonts w:ascii="Times New Roman" w:hAnsi="Times New Roman"/>
                <w:sz w:val="18"/>
                <w:szCs w:val="24"/>
              </w:rPr>
              <w:t>должностного лица)</w:t>
            </w:r>
          </w:p>
          <w:p w:rsidR="006D5F6B" w:rsidRPr="00BB6374" w:rsidRDefault="006D5F6B" w:rsidP="00C929AE">
            <w:pPr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6D5F6B" w:rsidRPr="00BB6374" w:rsidRDefault="006D5F6B" w:rsidP="00C9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Запись акта о рождении</w:t>
            </w:r>
          </w:p>
          <w:p w:rsidR="006D5F6B" w:rsidRPr="00BB6374" w:rsidRDefault="006D5F6B" w:rsidP="002F7C82">
            <w:pPr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№ ______________________________________</w:t>
            </w:r>
          </w:p>
          <w:p w:rsidR="006D5F6B" w:rsidRPr="00BB6374" w:rsidRDefault="006D5F6B" w:rsidP="00C9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от «____»</w:t>
            </w:r>
            <w:r w:rsidRPr="00BB6374">
              <w:rPr>
                <w:rFonts w:ascii="Times New Roman" w:hAnsi="Times New Roman"/>
                <w:spacing w:val="-4"/>
                <w:sz w:val="24"/>
                <w:szCs w:val="24"/>
              </w:rPr>
              <w:t>____________</w:t>
            </w:r>
            <w:r w:rsidRPr="00BB6374">
              <w:rPr>
                <w:rFonts w:ascii="Times New Roman" w:hAnsi="Times New Roman"/>
                <w:sz w:val="24"/>
                <w:szCs w:val="24"/>
              </w:rPr>
              <w:t xml:space="preserve">20_____ г. </w:t>
            </w:r>
          </w:p>
          <w:p w:rsidR="006D5F6B" w:rsidRPr="00BB6374" w:rsidRDefault="006D5F6B" w:rsidP="0074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5F6B" w:rsidRPr="00BB6374" w:rsidRDefault="006D5F6B" w:rsidP="00FC0D54">
            <w:pPr>
              <w:ind w:left="175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D5F6B" w:rsidRPr="00BB6374" w:rsidRDefault="006D5F6B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D5F6B" w:rsidRPr="00BB6374" w:rsidRDefault="006D5F6B" w:rsidP="00FC0D54">
            <w:pPr>
              <w:ind w:left="175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D5F6B" w:rsidRPr="00BB6374" w:rsidRDefault="006D5F6B" w:rsidP="00FC0D54">
            <w:pPr>
              <w:ind w:left="175" w:right="-250"/>
              <w:rPr>
                <w:rFonts w:ascii="Times New Roman" w:hAnsi="Times New Roman"/>
                <w:sz w:val="10"/>
                <w:szCs w:val="10"/>
              </w:rPr>
            </w:pPr>
          </w:p>
          <w:p w:rsidR="006D5F6B" w:rsidRPr="00BB6374" w:rsidRDefault="006D5F6B" w:rsidP="00FC0D54">
            <w:pPr>
              <w:ind w:left="175" w:right="-25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D5F6B" w:rsidRPr="00BB6374" w:rsidRDefault="006D5F6B" w:rsidP="00FC0D54">
            <w:pPr>
              <w:ind w:left="176" w:right="-249"/>
              <w:rPr>
                <w:rFonts w:ascii="Times New Roman" w:hAnsi="Times New Roman"/>
                <w:sz w:val="36"/>
                <w:szCs w:val="10"/>
              </w:rPr>
            </w:pPr>
          </w:p>
          <w:p w:rsidR="006D5F6B" w:rsidRPr="00BB6374" w:rsidRDefault="006D5F6B" w:rsidP="00FC0D54">
            <w:pPr>
              <w:ind w:left="175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D5F6B" w:rsidRPr="00BB6374" w:rsidRDefault="006D5F6B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(фамилия, имя, отчество (при наличии) отца)</w:t>
            </w:r>
          </w:p>
          <w:p w:rsidR="006D5F6B" w:rsidRPr="00BB6374" w:rsidRDefault="006D5F6B" w:rsidP="00FC0D54">
            <w:pPr>
              <w:ind w:left="175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_______________________________________,</w:t>
            </w:r>
          </w:p>
          <w:p w:rsidR="006D5F6B" w:rsidRPr="00BB6374" w:rsidRDefault="006D5F6B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D5F6B" w:rsidRPr="00BB6374" w:rsidRDefault="006D5F6B" w:rsidP="00FC0D54">
            <w:pPr>
              <w:ind w:left="175" w:right="-2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D5F6B" w:rsidRPr="00BB6374" w:rsidRDefault="006D5F6B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(фамилия, имя, отчество (при наличии) матери)</w:t>
            </w:r>
          </w:p>
          <w:p w:rsidR="006D5F6B" w:rsidRPr="00BB6374" w:rsidRDefault="006D5F6B" w:rsidP="00FC0D54">
            <w:pPr>
              <w:ind w:left="175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D5F6B" w:rsidRPr="00BB6374" w:rsidRDefault="006D5F6B" w:rsidP="00FC0D54">
            <w:pPr>
              <w:ind w:left="175" w:right="-25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D5F6B" w:rsidRPr="00BB6374" w:rsidRDefault="006D5F6B" w:rsidP="00FC0D54">
            <w:pPr>
              <w:spacing w:before="40"/>
              <w:ind w:left="175" w:right="-2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D5F6B" w:rsidRPr="00BB6374" w:rsidRDefault="006D5F6B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(контактный телефон)</w:t>
            </w:r>
          </w:p>
        </w:tc>
      </w:tr>
    </w:tbl>
    <w:p w:rsidR="006D5F6B" w:rsidRPr="00427947" w:rsidRDefault="006D5F6B" w:rsidP="002A645B">
      <w:pPr>
        <w:jc w:val="center"/>
        <w:rPr>
          <w:rFonts w:ascii="Times New Roman" w:hAnsi="Times New Roman"/>
          <w:sz w:val="24"/>
        </w:rPr>
      </w:pPr>
    </w:p>
    <w:p w:rsidR="006D5F6B" w:rsidRPr="00B757CF" w:rsidRDefault="006D5F6B" w:rsidP="002A645B">
      <w:pPr>
        <w:jc w:val="center"/>
        <w:rPr>
          <w:rFonts w:ascii="Times New Roman" w:hAnsi="Times New Roman"/>
          <w:b/>
          <w:sz w:val="24"/>
        </w:rPr>
      </w:pPr>
      <w:r w:rsidRPr="00492C51">
        <w:rPr>
          <w:rFonts w:ascii="Times New Roman" w:hAnsi="Times New Roman"/>
          <w:b/>
          <w:sz w:val="24"/>
        </w:rPr>
        <w:t>ЗАЯВЛЕНИЕ О РОЖДЕНИИ</w:t>
      </w:r>
    </w:p>
    <w:p w:rsidR="006D5F6B" w:rsidRPr="00B757CF" w:rsidRDefault="006D5F6B" w:rsidP="002A5F69">
      <w:pPr>
        <w:jc w:val="center"/>
        <w:rPr>
          <w:rFonts w:ascii="Times New Roman" w:hAnsi="Times New Roman"/>
          <w:b/>
          <w:sz w:val="24"/>
        </w:rPr>
      </w:pPr>
      <w:r w:rsidRPr="00B757CF">
        <w:rPr>
          <w:rFonts w:ascii="Times New Roman" w:hAnsi="Times New Roman"/>
          <w:b/>
          <w:sz w:val="24"/>
        </w:rPr>
        <w:t>(заполня</w:t>
      </w:r>
      <w:r>
        <w:rPr>
          <w:rFonts w:ascii="Times New Roman" w:hAnsi="Times New Roman"/>
          <w:b/>
          <w:sz w:val="24"/>
        </w:rPr>
        <w:t>е</w:t>
      </w:r>
      <w:r w:rsidRPr="00B757CF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>ся родителями ребенка, состоящими в браке на момент рождения ребенка)</w:t>
      </w:r>
    </w:p>
    <w:p w:rsidR="006D5F6B" w:rsidRPr="00427947" w:rsidRDefault="006D5F6B" w:rsidP="00B757CF">
      <w:pPr>
        <w:ind w:firstLine="680"/>
        <w:jc w:val="both"/>
        <w:rPr>
          <w:rFonts w:ascii="Times New Roman" w:hAnsi="Times New Roman"/>
          <w:sz w:val="28"/>
          <w:szCs w:val="16"/>
        </w:rPr>
      </w:pPr>
    </w:p>
    <w:p w:rsidR="006D5F6B" w:rsidRPr="0080196F" w:rsidRDefault="006D5F6B" w:rsidP="00465F8E">
      <w:pPr>
        <w:spacing w:line="264" w:lineRule="auto"/>
        <w:ind w:firstLine="680"/>
        <w:jc w:val="both"/>
        <w:rPr>
          <w:rFonts w:ascii="Times New Roman" w:hAnsi="Times New Roman"/>
          <w:b/>
          <w:spacing w:val="4"/>
          <w:sz w:val="24"/>
        </w:rPr>
      </w:pPr>
      <w:r w:rsidRPr="0080196F">
        <w:rPr>
          <w:rFonts w:ascii="Times New Roman" w:hAnsi="Times New Roman"/>
          <w:b/>
          <w:spacing w:val="4"/>
          <w:sz w:val="24"/>
        </w:rPr>
        <w:t>Просим:</w:t>
      </w:r>
    </w:p>
    <w:p w:rsidR="006D5F6B" w:rsidRDefault="006D5F6B" w:rsidP="00465F8E">
      <w:pPr>
        <w:spacing w:line="264" w:lineRule="auto"/>
        <w:ind w:firstLine="680"/>
        <w:jc w:val="both"/>
        <w:rPr>
          <w:rFonts w:ascii="Times New Roman" w:hAnsi="Times New Roman"/>
          <w:spacing w:val="4"/>
          <w:sz w:val="24"/>
        </w:rPr>
      </w:pPr>
      <w:r w:rsidRPr="00665BFA">
        <w:rPr>
          <w:rFonts w:ascii="Times New Roman" w:hAnsi="Times New Roman"/>
          <w:spacing w:val="4"/>
          <w:sz w:val="24"/>
        </w:rPr>
        <w:t>произвести государственную регистрацию рождения ребенка</w:t>
      </w:r>
      <w:r>
        <w:rPr>
          <w:rFonts w:ascii="Times New Roman" w:hAnsi="Times New Roman"/>
          <w:spacing w:val="4"/>
          <w:sz w:val="24"/>
        </w:rPr>
        <w:t>:</w:t>
      </w:r>
    </w:p>
    <w:p w:rsidR="006D5F6B" w:rsidRDefault="006D5F6B" w:rsidP="0080196F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4"/>
          <w:sz w:val="24"/>
        </w:rPr>
        <w:t>пол (</w:t>
      </w:r>
      <w:r w:rsidRPr="0080196F">
        <w:rPr>
          <w:rFonts w:ascii="Times New Roman" w:hAnsi="Times New Roman"/>
          <w:spacing w:val="4"/>
          <w:sz w:val="24"/>
        </w:rPr>
        <w:t>отметить знаком V</w:t>
      </w:r>
      <w:r>
        <w:rPr>
          <w:rFonts w:ascii="Times New Roman" w:hAnsi="Times New Roman"/>
          <w:spacing w:val="4"/>
          <w:sz w:val="24"/>
        </w:rPr>
        <w:t>):</w:t>
      </w:r>
      <w:r>
        <w:rPr>
          <w:rFonts w:ascii="Times New Roman" w:hAnsi="Times New Roman"/>
          <w:sz w:val="24"/>
        </w:rPr>
        <w:t xml:space="preserve"> </w:t>
      </w:r>
      <w:r>
        <w:rPr>
          <w:noProof/>
          <w:lang w:eastAsia="ru-RU"/>
        </w:rPr>
      </w:r>
      <w:r w:rsidRPr="0022172D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>
        <w:rPr>
          <w:rFonts w:ascii="Times New Roman" w:hAnsi="Times New Roman"/>
          <w:sz w:val="24"/>
        </w:rPr>
        <w:t xml:space="preserve"> мужской</w:t>
      </w:r>
    </w:p>
    <w:p w:rsidR="006D5F6B" w:rsidRDefault="006D5F6B" w:rsidP="0080196F">
      <w:pPr>
        <w:ind w:firstLine="3402"/>
        <w:jc w:val="both"/>
        <w:rPr>
          <w:rFonts w:ascii="Times New Roman" w:hAnsi="Times New Roman"/>
          <w:sz w:val="24"/>
        </w:rPr>
      </w:pPr>
      <w:r w:rsidRPr="0080196F">
        <w:rPr>
          <w:rFonts w:ascii="Times New Roman" w:hAnsi="Times New Roman"/>
          <w:sz w:val="10"/>
        </w:rPr>
        <w:t xml:space="preserve"> </w:t>
      </w:r>
      <w:r>
        <w:rPr>
          <w:noProof/>
          <w:lang w:eastAsia="ru-RU"/>
        </w:rPr>
      </w:r>
      <w:r w:rsidRPr="0022172D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width:12pt;height:12pt;visibility:visible;mso-position-horizontal-relative:char;mso-position-vertical-relative:line;v-text-anchor:middle" filled="f" strokeweight=".5pt">
            <w10:anchorlock/>
          </v:rect>
        </w:pict>
      </w:r>
      <w:r>
        <w:rPr>
          <w:rFonts w:ascii="Times New Roman" w:hAnsi="Times New Roman"/>
          <w:sz w:val="24"/>
        </w:rPr>
        <w:t xml:space="preserve"> женский</w:t>
      </w:r>
    </w:p>
    <w:p w:rsidR="006D5F6B" w:rsidRDefault="006D5F6B" w:rsidP="0080196F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</w:t>
      </w:r>
      <w:r w:rsidRPr="00E0183C">
        <w:rPr>
          <w:rFonts w:ascii="Times New Roman" w:hAnsi="Times New Roman"/>
          <w:sz w:val="24"/>
        </w:rPr>
        <w:t>ро</w:t>
      </w:r>
      <w:r>
        <w:rPr>
          <w:rFonts w:ascii="Times New Roman" w:hAnsi="Times New Roman"/>
          <w:sz w:val="24"/>
        </w:rPr>
        <w:t xml:space="preserve">ждения </w:t>
      </w:r>
      <w:r w:rsidRPr="00E0183C">
        <w:rPr>
          <w:rFonts w:ascii="Times New Roman" w:hAnsi="Times New Roman"/>
          <w:sz w:val="24"/>
        </w:rPr>
        <w:t>«____» _</w:t>
      </w:r>
      <w:r>
        <w:rPr>
          <w:rFonts w:ascii="Times New Roman" w:hAnsi="Times New Roman"/>
          <w:sz w:val="24"/>
        </w:rPr>
        <w:t>_</w:t>
      </w:r>
      <w:r w:rsidRPr="00E0183C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 w:rsidRPr="00E0183C">
        <w:rPr>
          <w:rFonts w:ascii="Times New Roman" w:hAnsi="Times New Roman"/>
          <w:sz w:val="24"/>
        </w:rPr>
        <w:t xml:space="preserve">______ </w:t>
      </w:r>
      <w:r>
        <w:rPr>
          <w:rFonts w:ascii="Times New Roman" w:hAnsi="Times New Roman"/>
          <w:sz w:val="24"/>
        </w:rPr>
        <w:t>20__</w:t>
      </w:r>
      <w:r w:rsidRPr="00E0183C">
        <w:rPr>
          <w:rFonts w:ascii="Times New Roman" w:hAnsi="Times New Roman"/>
          <w:sz w:val="24"/>
        </w:rPr>
        <w:t>__г.</w:t>
      </w:r>
      <w:r>
        <w:rPr>
          <w:rFonts w:ascii="Times New Roman" w:hAnsi="Times New Roman"/>
          <w:sz w:val="24"/>
        </w:rPr>
        <w:t>;</w:t>
      </w:r>
    </w:p>
    <w:p w:rsidR="006D5F6B" w:rsidRPr="00F85DA4" w:rsidRDefault="006D5F6B" w:rsidP="00465F8E">
      <w:pPr>
        <w:spacing w:line="264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183C">
        <w:rPr>
          <w:rFonts w:ascii="Times New Roman" w:hAnsi="Times New Roman"/>
          <w:sz w:val="24"/>
          <w:szCs w:val="24"/>
        </w:rPr>
        <w:t>присво</w:t>
      </w:r>
      <w:r>
        <w:rPr>
          <w:rFonts w:ascii="Times New Roman" w:hAnsi="Times New Roman"/>
          <w:sz w:val="24"/>
          <w:szCs w:val="24"/>
        </w:rPr>
        <w:t xml:space="preserve">ить </w:t>
      </w:r>
      <w:r w:rsidRPr="00E0183C">
        <w:rPr>
          <w:rFonts w:ascii="Times New Roman" w:hAnsi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65"/>
        <w:gridCol w:w="2403"/>
        <w:gridCol w:w="5966"/>
      </w:tblGrid>
      <w:tr w:rsidR="006D5F6B" w:rsidRPr="00BB6374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6D5F6B" w:rsidRPr="000B1BFE" w:rsidRDefault="006D5F6B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hAnsi="Times New Roman"/>
                <w:sz w:val="24"/>
                <w:szCs w:val="24"/>
                <w:lang w:eastAsia="ru-RU"/>
              </w:rPr>
              <w:t>фамили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6D5F6B" w:rsidRPr="000B1BFE" w:rsidRDefault="006D5F6B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F6B" w:rsidRPr="00BB6374" w:rsidTr="0058461F">
        <w:trPr>
          <w:cantSplit/>
          <w:trHeight w:val="397"/>
        </w:trPr>
        <w:tc>
          <w:tcPr>
            <w:tcW w:w="1131" w:type="dxa"/>
            <w:vAlign w:val="bottom"/>
          </w:tcPr>
          <w:p w:rsidR="006D5F6B" w:rsidRPr="000B1BFE" w:rsidRDefault="006D5F6B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6D5F6B" w:rsidRPr="000B1BFE" w:rsidRDefault="006D5F6B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F6B" w:rsidRPr="00BB6374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6D5F6B" w:rsidRPr="000B1BFE" w:rsidRDefault="006D5F6B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hAnsi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6D5F6B" w:rsidRPr="000B1BFE" w:rsidRDefault="006D5F6B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6D5F6B" w:rsidRPr="00BB6374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6D5F6B" w:rsidRPr="0080196F" w:rsidRDefault="006D5F6B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6D5F6B" w:rsidRPr="0080196F" w:rsidRDefault="006D5F6B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</w:tr>
      <w:tr w:rsidR="006D5F6B" w:rsidRPr="00BB6374" w:rsidTr="0058461F">
        <w:trPr>
          <w:cantSplit/>
        </w:trPr>
        <w:tc>
          <w:tcPr>
            <w:tcW w:w="4099" w:type="dxa"/>
            <w:gridSpan w:val="3"/>
            <w:vAlign w:val="bottom"/>
          </w:tcPr>
          <w:p w:rsidR="006D5F6B" w:rsidRPr="000B1BFE" w:rsidRDefault="006D5F6B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указать место рождения ребенка</w:t>
            </w:r>
            <w:r w:rsidRPr="00BB6374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6D5F6B" w:rsidRPr="000B1BFE" w:rsidRDefault="006D5F6B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F6B" w:rsidRPr="00BB6374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6D5F6B" w:rsidRPr="0030593C" w:rsidRDefault="006D5F6B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F6B" w:rsidRPr="0030593C" w:rsidRDefault="006D5F6B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6D5F6B" w:rsidRDefault="006D5F6B" w:rsidP="00427947">
      <w:pPr>
        <w:spacing w:before="50" w:after="60"/>
        <w:ind w:left="709" w:right="-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родителях: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4"/>
        <w:gridCol w:w="562"/>
        <w:gridCol w:w="141"/>
        <w:gridCol w:w="139"/>
        <w:gridCol w:w="2804"/>
        <w:gridCol w:w="423"/>
        <w:gridCol w:w="281"/>
        <w:gridCol w:w="3084"/>
        <w:gridCol w:w="107"/>
      </w:tblGrid>
      <w:tr w:rsidR="006D5F6B" w:rsidRPr="00BB6374" w:rsidTr="00BB6374">
        <w:trPr>
          <w:gridAfter w:val="1"/>
          <w:wAfter w:w="108" w:type="dxa"/>
          <w:trHeight w:val="402"/>
        </w:trPr>
        <w:tc>
          <w:tcPr>
            <w:tcW w:w="2552" w:type="dxa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6D5F6B" w:rsidRPr="00BB6374" w:rsidRDefault="006D5F6B" w:rsidP="00BB63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6374">
              <w:rPr>
                <w:rFonts w:ascii="Times New Roman" w:hAnsi="Times New Roman"/>
                <w:b/>
                <w:sz w:val="24"/>
              </w:rPr>
              <w:t>Мать</w:t>
            </w:r>
          </w:p>
        </w:tc>
        <w:tc>
          <w:tcPr>
            <w:tcW w:w="3828" w:type="dxa"/>
            <w:gridSpan w:val="3"/>
            <w:vAlign w:val="center"/>
          </w:tcPr>
          <w:p w:rsidR="006D5F6B" w:rsidRPr="00BB6374" w:rsidRDefault="006D5F6B" w:rsidP="00BB63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6374">
              <w:rPr>
                <w:rFonts w:ascii="Times New Roman" w:hAnsi="Times New Roman"/>
                <w:b/>
                <w:sz w:val="24"/>
              </w:rPr>
              <w:t>Отец</w:t>
            </w:r>
          </w:p>
        </w:tc>
      </w:tr>
      <w:tr w:rsidR="006D5F6B" w:rsidRPr="00BB6374" w:rsidTr="00BB6374">
        <w:trPr>
          <w:gridAfter w:val="1"/>
          <w:wAfter w:w="108" w:type="dxa"/>
          <w:trHeight w:val="425"/>
        </w:trPr>
        <w:tc>
          <w:tcPr>
            <w:tcW w:w="2552" w:type="dxa"/>
          </w:tcPr>
          <w:p w:rsidR="006D5F6B" w:rsidRPr="00BB6374" w:rsidRDefault="006D5F6B" w:rsidP="00BB6374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BB6374">
              <w:rPr>
                <w:rFonts w:ascii="Times New Roman" w:hAnsi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4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5F6B" w:rsidRPr="00BB6374" w:rsidTr="00BB6374">
        <w:trPr>
          <w:gridAfter w:val="1"/>
          <w:wAfter w:w="108" w:type="dxa"/>
          <w:trHeight w:val="425"/>
        </w:trPr>
        <w:tc>
          <w:tcPr>
            <w:tcW w:w="2552" w:type="dxa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B6374">
              <w:rPr>
                <w:rFonts w:ascii="Times New Roman" w:hAnsi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4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5F6B" w:rsidRPr="00BB6374" w:rsidTr="00BB6374">
        <w:trPr>
          <w:gridAfter w:val="1"/>
          <w:wAfter w:w="108" w:type="dxa"/>
          <w:trHeight w:val="425"/>
        </w:trPr>
        <w:tc>
          <w:tcPr>
            <w:tcW w:w="2552" w:type="dxa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B6374">
              <w:rPr>
                <w:rFonts w:ascii="Times New Roman" w:hAnsi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4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5F6B" w:rsidRPr="00BB6374" w:rsidTr="00BB6374">
        <w:trPr>
          <w:gridAfter w:val="1"/>
          <w:wAfter w:w="108" w:type="dxa"/>
          <w:trHeight w:val="425"/>
        </w:trPr>
        <w:tc>
          <w:tcPr>
            <w:tcW w:w="2552" w:type="dxa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B6374">
              <w:rPr>
                <w:rFonts w:ascii="Times New Roman" w:hAnsi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4"/>
          </w:tcPr>
          <w:p w:rsidR="006D5F6B" w:rsidRPr="00BB6374" w:rsidRDefault="006D5F6B" w:rsidP="00BB637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B6374">
              <w:rPr>
                <w:rFonts w:ascii="Times New Roman" w:hAnsi="Times New Roman"/>
                <w:sz w:val="24"/>
              </w:rPr>
              <w:t>«____»______________ ________г.</w:t>
            </w:r>
          </w:p>
        </w:tc>
        <w:tc>
          <w:tcPr>
            <w:tcW w:w="3828" w:type="dxa"/>
            <w:gridSpan w:val="3"/>
          </w:tcPr>
          <w:p w:rsidR="006D5F6B" w:rsidRPr="00BB6374" w:rsidRDefault="006D5F6B" w:rsidP="00BB6374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B6374">
              <w:rPr>
                <w:rFonts w:ascii="Times New Roman" w:hAnsi="Times New Roman"/>
                <w:sz w:val="24"/>
              </w:rPr>
              <w:t>«____»________________ _______г.</w:t>
            </w:r>
          </w:p>
        </w:tc>
      </w:tr>
      <w:tr w:rsidR="006D5F6B" w:rsidRPr="00BB6374" w:rsidTr="00BB6374">
        <w:trPr>
          <w:gridAfter w:val="1"/>
          <w:wAfter w:w="108" w:type="dxa"/>
          <w:trHeight w:val="982"/>
        </w:trPr>
        <w:tc>
          <w:tcPr>
            <w:tcW w:w="2552" w:type="dxa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B6374">
              <w:rPr>
                <w:rFonts w:ascii="Times New Roman" w:hAnsi="Times New Roman"/>
                <w:b/>
                <w:sz w:val="24"/>
              </w:rPr>
              <w:t>Место рождения</w:t>
            </w:r>
          </w:p>
          <w:p w:rsidR="006D5F6B" w:rsidRPr="00BB6374" w:rsidRDefault="006D5F6B" w:rsidP="00BB637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D5F6B" w:rsidRPr="00BB6374" w:rsidRDefault="006D5F6B" w:rsidP="00BB637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5" w:type="dxa"/>
            <w:gridSpan w:val="4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5F6B" w:rsidRPr="00BB6374" w:rsidTr="00BB6374">
        <w:trPr>
          <w:gridAfter w:val="1"/>
          <w:wAfter w:w="108" w:type="dxa"/>
          <w:trHeight w:val="425"/>
        </w:trPr>
        <w:tc>
          <w:tcPr>
            <w:tcW w:w="2552" w:type="dxa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B6374">
              <w:rPr>
                <w:rFonts w:ascii="Times New Roman" w:hAnsi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4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5F6B" w:rsidRPr="00BB6374" w:rsidTr="00BB6374">
        <w:trPr>
          <w:gridAfter w:val="1"/>
          <w:wAfter w:w="108" w:type="dxa"/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6D5F6B" w:rsidRPr="00BB6374" w:rsidRDefault="006D5F6B" w:rsidP="00BB6374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</w:rPr>
            </w:pPr>
            <w:r w:rsidRPr="00BB6374">
              <w:rPr>
                <w:rFonts w:ascii="Times New Roman" w:hAnsi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4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6D5F6B" w:rsidRPr="00BB6374" w:rsidRDefault="006D5F6B" w:rsidP="00BB63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5F6B" w:rsidRPr="00BB6374" w:rsidTr="00BB6374">
        <w:trPr>
          <w:gridAfter w:val="1"/>
          <w:wAfter w:w="108" w:type="dxa"/>
          <w:trHeight w:val="1395"/>
        </w:trPr>
        <w:tc>
          <w:tcPr>
            <w:tcW w:w="2552" w:type="dxa"/>
          </w:tcPr>
          <w:p w:rsidR="006D5F6B" w:rsidRPr="00BB6374" w:rsidRDefault="006D5F6B" w:rsidP="00BB6374">
            <w:pPr>
              <w:pStyle w:val="ListParagraph"/>
              <w:spacing w:line="204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B6374">
              <w:rPr>
                <w:rFonts w:ascii="Times New Roman" w:hAnsi="Times New Roman"/>
                <w:b/>
                <w:sz w:val="24"/>
                <w:szCs w:val="24"/>
              </w:rPr>
              <w:t>Внесение сведений</w:t>
            </w:r>
            <w:r w:rsidRPr="00BB637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национальности     </w:t>
            </w:r>
          </w:p>
          <w:p w:rsidR="006D5F6B" w:rsidRPr="00BB6374" w:rsidRDefault="006D5F6B" w:rsidP="00BB6374">
            <w:pPr>
              <w:pStyle w:val="ListParagraph"/>
              <w:spacing w:line="204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B6374">
              <w:rPr>
                <w:rFonts w:ascii="Times New Roman" w:hAnsi="Times New Roman"/>
                <w:b/>
                <w:sz w:val="24"/>
                <w:szCs w:val="24"/>
              </w:rPr>
              <w:t>родителей в</w:t>
            </w:r>
            <w:r w:rsidRPr="00BB6374">
              <w:rPr>
                <w:rFonts w:ascii="Times New Roman" w:hAnsi="Times New Roman"/>
                <w:b/>
                <w:sz w:val="24"/>
                <w:szCs w:val="24"/>
              </w:rPr>
              <w:br/>
              <w:t>свидетельство о</w:t>
            </w:r>
          </w:p>
          <w:p w:rsidR="006D5F6B" w:rsidRPr="00BB6374" w:rsidRDefault="006D5F6B" w:rsidP="00BB6374">
            <w:pPr>
              <w:pStyle w:val="ListParagraph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BB6374">
              <w:rPr>
                <w:rFonts w:ascii="Times New Roman" w:hAnsi="Times New Roman"/>
                <w:b/>
                <w:sz w:val="24"/>
                <w:szCs w:val="24"/>
              </w:rPr>
              <w:t>рождении ребенка</w:t>
            </w:r>
            <w:r w:rsidRPr="00BB6374">
              <w:rPr>
                <w:b/>
                <w:sz w:val="24"/>
                <w:szCs w:val="24"/>
              </w:rPr>
              <w:t xml:space="preserve"> </w:t>
            </w:r>
          </w:p>
          <w:p w:rsidR="006D5F6B" w:rsidRPr="00BB6374" w:rsidRDefault="006D5F6B" w:rsidP="00BB6374">
            <w:pPr>
              <w:pStyle w:val="ListParagraph"/>
              <w:spacing w:line="204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6D5F6B" w:rsidRPr="00BB6374" w:rsidRDefault="006D5F6B" w:rsidP="00BB6374">
            <w:pPr>
              <w:spacing w:line="216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F6B" w:rsidRPr="00BB6374" w:rsidRDefault="006D5F6B" w:rsidP="00BB6374">
            <w:pPr>
              <w:spacing w:line="216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</w:r>
            <w:r w:rsidRPr="0022172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Rectangle 10" o:spid="_x0000_s103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</w:p>
          <w:p w:rsidR="006D5F6B" w:rsidRPr="00BB6374" w:rsidRDefault="006D5F6B" w:rsidP="00BB6374">
            <w:pPr>
              <w:spacing w:line="204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6B" w:rsidRPr="00BB6374" w:rsidRDefault="006D5F6B" w:rsidP="00BB6374">
            <w:pPr>
              <w:spacing w:line="204" w:lineRule="auto"/>
              <w:ind w:left="34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noProof/>
                <w:lang w:eastAsia="ru-RU"/>
              </w:rPr>
            </w:r>
            <w:r w:rsidRPr="0022172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Rectangle 9" o:spid="_x0000_s103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</w:p>
        </w:tc>
        <w:tc>
          <w:tcPr>
            <w:tcW w:w="2976" w:type="dxa"/>
            <w:gridSpan w:val="2"/>
            <w:tcBorders>
              <w:left w:val="nil"/>
            </w:tcBorders>
          </w:tcPr>
          <w:p w:rsidR="006D5F6B" w:rsidRPr="00BB6374" w:rsidRDefault="006D5F6B" w:rsidP="00BB6374">
            <w:pPr>
              <w:spacing w:before="12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B6374">
              <w:rPr>
                <w:rFonts w:ascii="Times New Roman" w:hAnsi="Times New Roman"/>
                <w:b/>
                <w:sz w:val="24"/>
                <w:szCs w:val="24"/>
              </w:rPr>
              <w:t>внести в свидетельство</w:t>
            </w:r>
          </w:p>
          <w:p w:rsidR="006D5F6B" w:rsidRPr="00BB6374" w:rsidRDefault="006D5F6B" w:rsidP="00BB6374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6B" w:rsidRPr="00BB6374" w:rsidRDefault="006D5F6B" w:rsidP="00BB6374">
            <w:pPr>
              <w:ind w:left="-108"/>
              <w:rPr>
                <w:rFonts w:ascii="Times New Roman" w:hAnsi="Times New Roman"/>
                <w:spacing w:val="-4"/>
                <w:sz w:val="24"/>
              </w:rPr>
            </w:pPr>
            <w:r w:rsidRPr="00BB63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6D5F6B" w:rsidRPr="00BB6374" w:rsidRDefault="006D5F6B" w:rsidP="00BB6374">
            <w:pPr>
              <w:spacing w:line="216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F6B" w:rsidRPr="00BB6374" w:rsidRDefault="006D5F6B" w:rsidP="00BB6374">
            <w:pPr>
              <w:spacing w:line="216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</w:r>
            <w:r w:rsidRPr="0022172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Rectangle 8" o:spid="_x0000_s103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</w:p>
          <w:p w:rsidR="006D5F6B" w:rsidRPr="00BB6374" w:rsidRDefault="006D5F6B" w:rsidP="00BB6374">
            <w:pPr>
              <w:spacing w:line="204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6B" w:rsidRPr="00BB6374" w:rsidRDefault="006D5F6B" w:rsidP="00BB6374">
            <w:pPr>
              <w:spacing w:line="204" w:lineRule="auto"/>
              <w:ind w:left="34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noProof/>
                <w:lang w:eastAsia="ru-RU"/>
              </w:rPr>
            </w:r>
            <w:r w:rsidRPr="0022172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Rectangle 7" o:spid="_x0000_s103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</w:p>
        </w:tc>
        <w:tc>
          <w:tcPr>
            <w:tcW w:w="3119" w:type="dxa"/>
            <w:tcBorders>
              <w:left w:val="nil"/>
            </w:tcBorders>
          </w:tcPr>
          <w:p w:rsidR="006D5F6B" w:rsidRPr="00BB6374" w:rsidRDefault="006D5F6B" w:rsidP="00BB6374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B6374">
              <w:rPr>
                <w:rFonts w:ascii="Times New Roman" w:hAnsi="Times New Roman"/>
                <w:b/>
                <w:sz w:val="24"/>
                <w:szCs w:val="24"/>
              </w:rPr>
              <w:t>внести в свидетельство</w:t>
            </w:r>
          </w:p>
          <w:p w:rsidR="006D5F6B" w:rsidRPr="00BB6374" w:rsidRDefault="006D5F6B" w:rsidP="00936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F6B" w:rsidRPr="00BB6374" w:rsidRDefault="006D5F6B" w:rsidP="00936CD6">
            <w:pPr>
              <w:rPr>
                <w:rFonts w:ascii="Times New Roman" w:hAnsi="Times New Roman"/>
                <w:sz w:val="24"/>
              </w:rPr>
            </w:pPr>
            <w:r w:rsidRPr="00BB6374">
              <w:rPr>
                <w:rFonts w:ascii="Times New Roman" w:hAnsi="Times New Roman"/>
                <w:b/>
                <w:sz w:val="24"/>
                <w:szCs w:val="24"/>
              </w:rPr>
              <w:t>не вносить в свидетельство</w:t>
            </w:r>
          </w:p>
        </w:tc>
      </w:tr>
      <w:tr w:rsidR="006D5F6B" w:rsidRPr="00BB6374" w:rsidTr="00BB6374">
        <w:trPr>
          <w:gridAfter w:val="1"/>
          <w:wAfter w:w="108" w:type="dxa"/>
          <w:trHeight w:val="958"/>
        </w:trPr>
        <w:tc>
          <w:tcPr>
            <w:tcW w:w="2552" w:type="dxa"/>
          </w:tcPr>
          <w:p w:rsidR="006D5F6B" w:rsidRPr="00BB6374" w:rsidRDefault="006D5F6B" w:rsidP="00BB637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6374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  <w:p w:rsidR="006D5F6B" w:rsidRPr="00BB6374" w:rsidRDefault="006D5F6B" w:rsidP="00BB637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D5F6B" w:rsidRPr="00BB6374" w:rsidRDefault="006D5F6B" w:rsidP="00BB637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D5F6B" w:rsidRPr="00BB6374" w:rsidRDefault="006D5F6B" w:rsidP="00BB637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6D5F6B" w:rsidRPr="00BB6374" w:rsidRDefault="006D5F6B" w:rsidP="00BB6374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6D5F6B" w:rsidRPr="00BB6374" w:rsidRDefault="006D5F6B" w:rsidP="00BB6374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5F6B" w:rsidRPr="00BB6374" w:rsidTr="00BB6374">
        <w:trPr>
          <w:gridAfter w:val="1"/>
          <w:wAfter w:w="108" w:type="dxa"/>
          <w:trHeight w:val="2134"/>
        </w:trPr>
        <w:tc>
          <w:tcPr>
            <w:tcW w:w="2552" w:type="dxa"/>
          </w:tcPr>
          <w:p w:rsidR="006D5F6B" w:rsidRPr="00BB6374" w:rsidRDefault="006D5F6B" w:rsidP="00BB6374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B6374">
              <w:rPr>
                <w:rFonts w:ascii="Times New Roman" w:hAnsi="Times New Roman"/>
                <w:b/>
                <w:sz w:val="24"/>
                <w:szCs w:val="24"/>
              </w:rPr>
              <w:t>Документ,</w:t>
            </w:r>
            <w:r w:rsidRPr="00BB6374">
              <w:rPr>
                <w:rFonts w:ascii="Times New Roman" w:hAnsi="Times New Roman"/>
                <w:b/>
                <w:sz w:val="24"/>
                <w:szCs w:val="24"/>
              </w:rPr>
              <w:br/>
              <w:t>удостоверяющий</w:t>
            </w:r>
            <w:r w:rsidRPr="00BB6374">
              <w:rPr>
                <w:rFonts w:ascii="Times New Roman" w:hAnsi="Times New Roman"/>
                <w:b/>
                <w:sz w:val="24"/>
                <w:szCs w:val="24"/>
              </w:rPr>
              <w:br/>
              <w:t>личность</w:t>
            </w:r>
          </w:p>
          <w:p w:rsidR="006D5F6B" w:rsidRPr="00BB6374" w:rsidRDefault="006D5F6B" w:rsidP="00566F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6D5F6B" w:rsidRPr="00BB6374" w:rsidRDefault="006D5F6B" w:rsidP="00BB637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D5F6B" w:rsidRPr="00BB6374" w:rsidRDefault="006D5F6B" w:rsidP="00BB6374">
            <w:pPr>
              <w:ind w:left="-57" w:right="-5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(наименование)</w:t>
            </w:r>
          </w:p>
          <w:p w:rsidR="006D5F6B" w:rsidRPr="00BB6374" w:rsidRDefault="006D5F6B" w:rsidP="00BB6374">
            <w:pPr>
              <w:ind w:left="-57" w:right="-5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серия</w:t>
            </w:r>
            <w:r w:rsidRPr="00BB6374">
              <w:rPr>
                <w:rFonts w:ascii="Times New Roman" w:hAnsi="Times New Roman"/>
                <w:sz w:val="18"/>
                <w:szCs w:val="24"/>
              </w:rPr>
              <w:t xml:space="preserve"> __________  </w:t>
            </w:r>
            <w:r w:rsidRPr="00BB6374">
              <w:rPr>
                <w:rFonts w:ascii="Times New Roman" w:hAnsi="Times New Roman"/>
                <w:sz w:val="24"/>
                <w:szCs w:val="24"/>
              </w:rPr>
              <w:t>№</w:t>
            </w:r>
            <w:r w:rsidRPr="00BB6374">
              <w:rPr>
                <w:rFonts w:ascii="Times New Roman" w:hAnsi="Times New Roman"/>
                <w:sz w:val="18"/>
                <w:szCs w:val="24"/>
              </w:rPr>
              <w:t xml:space="preserve"> __________________</w:t>
            </w:r>
            <w:r w:rsidRPr="00BB637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5F6B" w:rsidRPr="00BB6374" w:rsidRDefault="006D5F6B" w:rsidP="00BB637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BB6374">
              <w:rPr>
                <w:rFonts w:ascii="Times New Roman" w:hAnsi="Times New Roman"/>
                <w:sz w:val="24"/>
                <w:szCs w:val="24"/>
              </w:rPr>
              <w:br/>
            </w:r>
            <w:r w:rsidRPr="00BB6374">
              <w:rPr>
                <w:rFonts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D5F6B" w:rsidRPr="00BB6374" w:rsidRDefault="006D5F6B" w:rsidP="00BB637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D5F6B" w:rsidRPr="00BB6374" w:rsidRDefault="006D5F6B" w:rsidP="00BB6374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_____________________________,</w:t>
            </w:r>
          </w:p>
          <w:p w:rsidR="006D5F6B" w:rsidRPr="00BB6374" w:rsidRDefault="006D5F6B" w:rsidP="00BB6374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D5F6B" w:rsidRPr="00BB6374" w:rsidRDefault="006D5F6B" w:rsidP="00BB6374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3"/>
          </w:tcPr>
          <w:p w:rsidR="006D5F6B" w:rsidRPr="00BB6374" w:rsidRDefault="006D5F6B" w:rsidP="00BB6374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6D5F6B" w:rsidRPr="00BB6374" w:rsidRDefault="006D5F6B" w:rsidP="00BB6374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(наименование)</w:t>
            </w:r>
          </w:p>
          <w:p w:rsidR="006D5F6B" w:rsidRPr="00BB6374" w:rsidRDefault="006D5F6B" w:rsidP="00BB6374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серия _________  № ____________,</w:t>
            </w:r>
          </w:p>
          <w:p w:rsidR="006D5F6B" w:rsidRPr="00BB6374" w:rsidRDefault="006D5F6B" w:rsidP="00BB6374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D5F6B" w:rsidRPr="00BB6374" w:rsidRDefault="006D5F6B" w:rsidP="00BB6374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374">
              <w:rPr>
                <w:rFonts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D5F6B" w:rsidRPr="00BB6374" w:rsidRDefault="006D5F6B" w:rsidP="00BB6374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D5F6B" w:rsidRPr="00BB6374" w:rsidRDefault="006D5F6B" w:rsidP="00BB6374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BB6374">
              <w:rPr>
                <w:rFonts w:ascii="Times New Roman" w:hAnsi="Times New Roman"/>
                <w:spacing w:val="-6"/>
                <w:sz w:val="24"/>
                <w:szCs w:val="24"/>
              </w:rPr>
              <w:t>___________,</w:t>
            </w:r>
          </w:p>
          <w:p w:rsidR="006D5F6B" w:rsidRPr="00BB6374" w:rsidRDefault="006D5F6B" w:rsidP="00BB6374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BB6374">
              <w:rPr>
                <w:rFonts w:ascii="Times New Roman" w:hAnsi="Times New Roman"/>
                <w:spacing w:val="-4"/>
                <w:sz w:val="24"/>
                <w:szCs w:val="24"/>
              </w:rPr>
              <w:t>_________________</w:t>
            </w:r>
            <w:r w:rsidRPr="00BB6374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6D5F6B" w:rsidRPr="00BB6374" w:rsidRDefault="006D5F6B" w:rsidP="00BB6374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(дата выдачи)</w:t>
            </w:r>
          </w:p>
        </w:tc>
      </w:tr>
      <w:tr w:rsidR="006D5F6B" w:rsidRPr="00BB6374" w:rsidTr="00BB6374">
        <w:trPr>
          <w:gridAfter w:val="1"/>
          <w:wAfter w:w="108" w:type="dxa"/>
          <w:trHeight w:val="7924"/>
        </w:trPr>
        <w:tc>
          <w:tcPr>
            <w:tcW w:w="10065" w:type="dxa"/>
            <w:gridSpan w:val="8"/>
            <w:tcBorders>
              <w:left w:val="nil"/>
              <w:bottom w:val="nil"/>
              <w:right w:val="nil"/>
            </w:tcBorders>
          </w:tcPr>
          <w:p w:rsidR="006D5F6B" w:rsidRPr="00BB6374" w:rsidRDefault="006D5F6B" w:rsidP="00BB6374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</w:t>
            </w:r>
            <w:r w:rsidRPr="00BB6374">
              <w:rPr>
                <w:rFonts w:ascii="Times New Roman" w:hAnsi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B63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5F6B" w:rsidRPr="00BB6374" w:rsidRDefault="006D5F6B" w:rsidP="00BB6374">
            <w:pPr>
              <w:ind w:left="-108" w:right="-24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 _____________________________________</w:t>
            </w:r>
            <w:r w:rsidRPr="00BB6374">
              <w:rPr>
                <w:rFonts w:ascii="Times New Roman" w:hAnsi="Times New Roman"/>
                <w:spacing w:val="-2"/>
                <w:sz w:val="24"/>
                <w:szCs w:val="24"/>
              </w:rPr>
              <w:t>_________________</w:t>
            </w:r>
          </w:p>
          <w:p w:rsidR="006D5F6B" w:rsidRPr="00BB6374" w:rsidRDefault="006D5F6B" w:rsidP="00BB6374">
            <w:pPr>
              <w:spacing w:line="204" w:lineRule="auto"/>
              <w:ind w:left="3578"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374">
              <w:rPr>
                <w:rFonts w:ascii="Times New Roman" w:hAnsi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:rsidR="006D5F6B" w:rsidRPr="00BB6374" w:rsidRDefault="006D5F6B" w:rsidP="00BB6374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Pr="00BB6374">
              <w:rPr>
                <w:rFonts w:ascii="Times New Roman" w:hAnsi="Times New Roman"/>
                <w:spacing w:val="-6"/>
                <w:sz w:val="24"/>
                <w:szCs w:val="24"/>
              </w:rPr>
              <w:t>_____________</w:t>
            </w:r>
          </w:p>
          <w:p w:rsidR="006D5F6B" w:rsidRPr="00BB6374" w:rsidRDefault="006D5F6B" w:rsidP="00BB6374">
            <w:pPr>
              <w:spacing w:before="40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 xml:space="preserve">запись акта №  ______________________________________ от «______» _____________ ______ г.  </w:t>
            </w:r>
          </w:p>
          <w:p w:rsidR="006D5F6B" w:rsidRPr="00BB6374" w:rsidRDefault="006D5F6B" w:rsidP="00BB6374">
            <w:pPr>
              <w:spacing w:line="264" w:lineRule="auto"/>
              <w:ind w:left="-108" w:right="-249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6D5F6B" w:rsidRPr="00BB6374" w:rsidRDefault="006D5F6B" w:rsidP="00BB6374">
            <w:pPr>
              <w:spacing w:line="204" w:lineRule="auto"/>
              <w:ind w:left="-108" w:right="-141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6D5F6B" w:rsidRPr="00BB6374" w:rsidRDefault="006D5F6B" w:rsidP="00BB6374">
            <w:pPr>
              <w:spacing w:line="264" w:lineRule="auto"/>
              <w:ind w:left="-108"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B6374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Pr="00BB6374">
              <w:rPr>
                <w:rFonts w:ascii="Times New Roman" w:hAnsi="Times New Roman"/>
                <w:sz w:val="24"/>
                <w:szCs w:val="24"/>
              </w:rPr>
              <w:t xml:space="preserve">(отметить знаком V и указать      </w:t>
            </w:r>
            <w:r w:rsidRPr="00BB6374">
              <w:rPr>
                <w:rFonts w:ascii="Times New Roman" w:hAnsi="Times New Roman"/>
                <w:sz w:val="24"/>
                <w:szCs w:val="24"/>
              </w:rPr>
              <w:br/>
              <w:t>реквизиты документа):</w:t>
            </w:r>
          </w:p>
          <w:p w:rsidR="006D5F6B" w:rsidRPr="00BB6374" w:rsidRDefault="006D5F6B" w:rsidP="00BB6374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22172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3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BB63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B6374">
              <w:rPr>
                <w:rFonts w:ascii="Times New Roman" w:hAnsi="Times New Roman"/>
                <w:sz w:val="24"/>
                <w:szCs w:val="24"/>
              </w:rPr>
              <w:t>медицинское свидетельство о рождении _________________________________</w:t>
            </w:r>
            <w:r w:rsidRPr="00BB6374">
              <w:rPr>
                <w:rFonts w:ascii="Times New Roman" w:hAnsi="Times New Roman"/>
                <w:spacing w:val="-2"/>
                <w:sz w:val="24"/>
                <w:szCs w:val="24"/>
              </w:rPr>
              <w:t>______________</w:t>
            </w:r>
          </w:p>
          <w:p w:rsidR="006D5F6B" w:rsidRPr="00BB6374" w:rsidRDefault="006D5F6B" w:rsidP="00BB6374">
            <w:pPr>
              <w:spacing w:line="204" w:lineRule="auto"/>
              <w:ind w:left="442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6D5F6B" w:rsidRPr="00BB6374" w:rsidRDefault="006D5F6B" w:rsidP="00BB6374">
            <w:pPr>
              <w:ind w:left="-108" w:right="-108"/>
              <w:jc w:val="both"/>
              <w:rPr>
                <w:rFonts w:ascii="Times New Roman" w:hAnsi="Times New Roman"/>
                <w:sz w:val="5"/>
                <w:szCs w:val="5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BB6374">
              <w:rPr>
                <w:rFonts w:ascii="Times New Roman" w:hAnsi="Times New Roman"/>
                <w:spacing w:val="-2"/>
                <w:sz w:val="24"/>
                <w:szCs w:val="24"/>
              </w:rPr>
              <w:t>___________</w:t>
            </w:r>
            <w:r w:rsidRPr="00BB63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D5F6B" w:rsidRPr="00BB6374" w:rsidRDefault="006D5F6B" w:rsidP="00BB6374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/>
                <w:sz w:val="5"/>
                <w:szCs w:val="5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серия ___________ № ______________________________ от «______» ______________ ______ г.,</w:t>
            </w:r>
          </w:p>
          <w:p w:rsidR="006D5F6B" w:rsidRPr="00BB6374" w:rsidRDefault="006D5F6B" w:rsidP="00BB6374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noProof/>
                <w:lang w:eastAsia="ru-RU"/>
              </w:rPr>
            </w:r>
            <w:r w:rsidRPr="0022172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3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BB63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B6374">
              <w:rPr>
                <w:rFonts w:ascii="Times New Roman" w:hAnsi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Pr="00BB6374">
              <w:rPr>
                <w:rFonts w:ascii="Times New Roman" w:hAnsi="Times New Roman"/>
                <w:sz w:val="24"/>
                <w:szCs w:val="24"/>
              </w:rPr>
              <w:br/>
              <w:t>организации и без оказания медицинской помощи от «______» _____________ _______ г.,</w:t>
            </w:r>
            <w:r w:rsidRPr="00BB63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D5F6B" w:rsidRPr="00BB6374" w:rsidRDefault="006D5F6B" w:rsidP="00BB6374">
            <w:pPr>
              <w:spacing w:line="192" w:lineRule="auto"/>
              <w:ind w:left="-108" w:right="-249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6D5F6B" w:rsidRPr="00BB6374" w:rsidRDefault="006D5F6B" w:rsidP="00BB6374">
            <w:pPr>
              <w:spacing w:line="192" w:lineRule="auto"/>
              <w:ind w:left="-108"/>
              <w:jc w:val="center"/>
              <w:rPr>
                <w:rFonts w:ascii="Times New Roman" w:hAnsi="Times New Roman"/>
                <w:spacing w:val="-6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:rsidR="006D5F6B" w:rsidRPr="00BB6374" w:rsidRDefault="006D5F6B" w:rsidP="00BB6374">
            <w:pPr>
              <w:spacing w:after="30"/>
              <w:ind w:left="-108" w:right="-108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6D5F6B" w:rsidRPr="00BB6374" w:rsidRDefault="006D5F6B" w:rsidP="00BB6374">
            <w:pPr>
              <w:spacing w:line="204" w:lineRule="auto"/>
              <w:ind w:left="-108" w:right="-108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noProof/>
                <w:lang w:eastAsia="ru-RU"/>
              </w:rPr>
            </w:r>
            <w:r w:rsidRPr="0022172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3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BB63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BB6374">
              <w:rPr>
                <w:rFonts w:ascii="Times New Roman" w:hAnsi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BB6374">
              <w:rPr>
                <w:rFonts w:ascii="Times New Roman" w:hAnsi="Times New Roman"/>
                <w:sz w:val="24"/>
                <w:szCs w:val="24"/>
              </w:rPr>
              <w:t>от «______» _____________ _______ г.,</w:t>
            </w:r>
            <w:r w:rsidRPr="00BB63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D5F6B" w:rsidRPr="00BB6374" w:rsidRDefault="006D5F6B" w:rsidP="00BB6374">
            <w:pPr>
              <w:spacing w:line="192" w:lineRule="auto"/>
              <w:ind w:left="-108" w:right="-14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BB6374">
              <w:rPr>
                <w:rFonts w:ascii="Times New Roman" w:hAnsi="Times New Roman"/>
                <w:spacing w:val="-2"/>
                <w:sz w:val="24"/>
                <w:szCs w:val="24"/>
              </w:rPr>
              <w:t>___________</w:t>
            </w:r>
            <w:r w:rsidRPr="00BB63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D5F6B" w:rsidRPr="00BB6374" w:rsidRDefault="006D5F6B" w:rsidP="00BB6374">
            <w:pPr>
              <w:spacing w:line="192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374">
              <w:rPr>
                <w:rFonts w:ascii="Times New Roman" w:hAnsi="Times New Roman"/>
                <w:sz w:val="18"/>
                <w:szCs w:val="18"/>
              </w:rPr>
              <w:t>(наименование суда)</w:t>
            </w:r>
          </w:p>
          <w:p w:rsidR="006D5F6B" w:rsidRPr="00BB6374" w:rsidRDefault="006D5F6B" w:rsidP="00BB6374">
            <w:pPr>
              <w:spacing w:line="6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С заявлением о рождении нашего ребенка уполномочен обратиться</w:t>
            </w:r>
            <w:r w:rsidRPr="00BB6374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6D5F6B" w:rsidRPr="00BB6374" w:rsidRDefault="006D5F6B" w:rsidP="00BB6374">
            <w:pPr>
              <w:spacing w:line="192" w:lineRule="auto"/>
              <w:ind w:left="-108" w:right="-108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  <w:bookmarkStart w:id="0" w:name="_GoBack"/>
            <w:bookmarkEnd w:id="0"/>
            <w:r w:rsidRPr="00BB6374">
              <w:rPr>
                <w:rFonts w:ascii="Times New Roman" w:hAnsi="Times New Roman"/>
                <w:sz w:val="24"/>
                <w:szCs w:val="24"/>
              </w:rPr>
              <w:t>__,</w:t>
            </w:r>
            <w:r w:rsidRPr="00BB6374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</w:p>
          <w:p w:rsidR="006D5F6B" w:rsidRPr="00BB6374" w:rsidRDefault="006D5F6B" w:rsidP="00BB6374">
            <w:pPr>
              <w:spacing w:line="192" w:lineRule="auto"/>
              <w:ind w:lef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(фамилия, имя, отчество (при наличии) уполномоченного лица)</w:t>
            </w:r>
          </w:p>
          <w:p w:rsidR="006D5F6B" w:rsidRPr="00BB6374" w:rsidRDefault="006D5F6B" w:rsidP="00BB6374">
            <w:pPr>
              <w:spacing w:line="204" w:lineRule="auto"/>
              <w:ind w:left="-108" w:right="-14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Pr="00BB6374">
              <w:rPr>
                <w:rFonts w:ascii="Times New Roman" w:hAnsi="Times New Roman"/>
                <w:spacing w:val="-10"/>
                <w:sz w:val="24"/>
                <w:szCs w:val="24"/>
              </w:rPr>
              <w:t>________,</w:t>
            </w:r>
            <w:r w:rsidRPr="00BB6374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</w:p>
          <w:p w:rsidR="006D5F6B" w:rsidRPr="00BB6374" w:rsidRDefault="006D5F6B" w:rsidP="00BB6374">
            <w:pPr>
              <w:spacing w:line="192" w:lineRule="auto"/>
              <w:ind w:lef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(адрес места жительства уполномоченного лица)</w:t>
            </w:r>
          </w:p>
          <w:p w:rsidR="006D5F6B" w:rsidRPr="00BB6374" w:rsidRDefault="006D5F6B" w:rsidP="00BB6374">
            <w:pPr>
              <w:spacing w:line="192" w:lineRule="auto"/>
              <w:ind w:left="-108" w:right="-108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_______________________________________________________  серия _______ № ____________,</w:t>
            </w:r>
            <w:r w:rsidRPr="00BB63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D5F6B" w:rsidRPr="00BB6374" w:rsidRDefault="006D5F6B" w:rsidP="00BB6374">
            <w:pPr>
              <w:spacing w:line="192" w:lineRule="auto"/>
              <w:ind w:left="-108" w:right="3402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18"/>
                <w:szCs w:val="24"/>
              </w:rPr>
              <w:t>(наименование документа, удостоверяющего личность уполномоченного лица)</w:t>
            </w:r>
          </w:p>
          <w:p w:rsidR="006D5F6B" w:rsidRPr="00BB6374" w:rsidRDefault="006D5F6B" w:rsidP="00BB6374">
            <w:pPr>
              <w:spacing w:line="204" w:lineRule="auto"/>
              <w:ind w:left="-108" w:right="-24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 w:rsidRPr="00BB6374">
              <w:rPr>
                <w:rFonts w:ascii="Times New Roman" w:hAnsi="Times New Roman"/>
                <w:sz w:val="24"/>
                <w:szCs w:val="24"/>
              </w:rPr>
              <w:br/>
            </w:r>
            <w:r w:rsidRPr="00BB6374">
              <w:rPr>
                <w:rFonts w:ascii="Times New Roman" w:hAnsi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6D5F6B" w:rsidRPr="00BB6374" w:rsidRDefault="006D5F6B" w:rsidP="00BB6374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________________________________________________________,</w:t>
            </w:r>
            <w:r w:rsidRPr="00BB6374">
              <w:rPr>
                <w:rFonts w:ascii="Times New Roman" w:hAnsi="Times New Roman"/>
                <w:sz w:val="40"/>
                <w:szCs w:val="24"/>
              </w:rPr>
              <w:t xml:space="preserve"> </w:t>
            </w:r>
            <w:r w:rsidRPr="00BB6374">
              <w:rPr>
                <w:rFonts w:ascii="Times New Roman" w:hAnsi="Times New Roman"/>
                <w:sz w:val="24"/>
                <w:szCs w:val="24"/>
              </w:rPr>
              <w:t>__________________________.</w:t>
            </w:r>
          </w:p>
          <w:p w:rsidR="006D5F6B" w:rsidRPr="00BB6374" w:rsidRDefault="006D5F6B" w:rsidP="00BB6374">
            <w:pPr>
              <w:spacing w:line="204" w:lineRule="auto"/>
              <w:ind w:left="6696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B6374">
              <w:rPr>
                <w:rFonts w:ascii="Times New Roman" w:hAnsi="Times New Roman"/>
                <w:sz w:val="18"/>
                <w:szCs w:val="20"/>
              </w:rPr>
              <w:t>(дата выдачи)</w:t>
            </w:r>
          </w:p>
        </w:tc>
      </w:tr>
      <w:tr w:rsidR="006D5F6B" w:rsidRPr="00BB6374" w:rsidTr="007F4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88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6D5F6B" w:rsidRPr="00967B20" w:rsidRDefault="006D5F6B" w:rsidP="00967B20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6D5F6B" w:rsidRPr="00967B20" w:rsidRDefault="006D5F6B" w:rsidP="00947D1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6D5F6B" w:rsidRPr="00967B20" w:rsidRDefault="006D5F6B" w:rsidP="00947D1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6D5F6B" w:rsidRPr="00967B20" w:rsidRDefault="006D5F6B" w:rsidP="00947D1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6D5F6B" w:rsidRPr="00967B20" w:rsidRDefault="006D5F6B" w:rsidP="00967B20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F6B" w:rsidRPr="00BB6374" w:rsidTr="007F4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95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6D5F6B" w:rsidRPr="00810E1F" w:rsidRDefault="006D5F6B" w:rsidP="0044490E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  <w:gridSpan w:val="2"/>
          </w:tcPr>
          <w:p w:rsidR="006D5F6B" w:rsidRPr="00810E1F" w:rsidRDefault="006D5F6B" w:rsidP="00947D1C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6D5F6B" w:rsidRPr="00810E1F" w:rsidRDefault="006D5F6B" w:rsidP="00947D1C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6D5F6B" w:rsidRPr="00810E1F" w:rsidRDefault="006D5F6B" w:rsidP="00947D1C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6D5F6B" w:rsidRPr="00810E1F" w:rsidRDefault="006D5F6B" w:rsidP="00947D1C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:rsidR="006D5F6B" w:rsidRDefault="006D5F6B" w:rsidP="005B3DFA">
      <w:pPr>
        <w:rPr>
          <w:rFonts w:ascii="Times New Roman" w:hAnsi="Times New Roman"/>
          <w:sz w:val="24"/>
          <w:szCs w:val="24"/>
        </w:rPr>
      </w:pPr>
    </w:p>
    <w:p w:rsidR="006D5F6B" w:rsidRDefault="006D5F6B" w:rsidP="0044490E">
      <w:pPr>
        <w:rPr>
          <w:rFonts w:ascii="Times New Roman" w:hAnsi="Times New Roman"/>
          <w:sz w:val="24"/>
        </w:rPr>
      </w:pPr>
      <w:r w:rsidRPr="00967B20">
        <w:rPr>
          <w:rFonts w:ascii="Times New Roman" w:hAnsi="Times New Roman"/>
          <w:sz w:val="24"/>
          <w:szCs w:val="24"/>
        </w:rPr>
        <w:t>«_____» ______________ 20____г.</w:t>
      </w:r>
    </w:p>
    <w:sectPr w:rsidR="006D5F6B" w:rsidSect="005B74D0">
      <w:headerReference w:type="first" r:id="rId7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6B" w:rsidRDefault="006D5F6B" w:rsidP="00967B20">
      <w:r>
        <w:separator/>
      </w:r>
    </w:p>
  </w:endnote>
  <w:endnote w:type="continuationSeparator" w:id="0">
    <w:p w:rsidR="006D5F6B" w:rsidRDefault="006D5F6B" w:rsidP="009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6B" w:rsidRDefault="006D5F6B" w:rsidP="00967B20">
      <w:r>
        <w:separator/>
      </w:r>
    </w:p>
  </w:footnote>
  <w:footnote w:type="continuationSeparator" w:id="0">
    <w:p w:rsidR="006D5F6B" w:rsidRDefault="006D5F6B" w:rsidP="00967B20">
      <w:r>
        <w:continuationSeparator/>
      </w:r>
    </w:p>
  </w:footnote>
  <w:footnote w:id="1">
    <w:p w:rsidR="006D5F6B" w:rsidRDefault="006D5F6B" w:rsidP="0030593C">
      <w:pPr>
        <w:pStyle w:val="FootnoteText"/>
        <w:jc w:val="both"/>
      </w:pPr>
      <w:r w:rsidRPr="00182AC8"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338BC">
        <w:rPr>
          <w:rFonts w:ascii="Times New Roman" w:hAnsi="Times New Roman"/>
          <w:sz w:val="18"/>
          <w:szCs w:val="18"/>
        </w:rPr>
        <w:t>Заполняется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7338BC">
        <w:rPr>
          <w:rFonts w:ascii="Times New Roman" w:hAnsi="Times New Roman"/>
          <w:sz w:val="18"/>
          <w:szCs w:val="18"/>
        </w:rPr>
        <w:t>в случае</w:t>
      </w:r>
      <w:r>
        <w:rPr>
          <w:rFonts w:ascii="Times New Roman" w:hAnsi="Times New Roman"/>
          <w:sz w:val="18"/>
          <w:szCs w:val="18"/>
        </w:rPr>
        <w:t>,</w:t>
      </w:r>
      <w:r w:rsidRPr="007338BC">
        <w:rPr>
          <w:rFonts w:ascii="Times New Roman" w:hAnsi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/>
          <w:sz w:val="18"/>
          <w:szCs w:val="18"/>
        </w:rPr>
        <w:br/>
      </w:r>
      <w:r w:rsidRPr="007338BC">
        <w:rPr>
          <w:rFonts w:ascii="Times New Roman" w:hAnsi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/>
          <w:sz w:val="18"/>
          <w:szCs w:val="18"/>
        </w:rPr>
        <w:t>ывается</w:t>
      </w:r>
      <w:r w:rsidRPr="007338BC">
        <w:rPr>
          <w:rFonts w:ascii="Times New Roman" w:hAnsi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/>
          <w:sz w:val="18"/>
          <w:szCs w:val="18"/>
        </w:rPr>
        <w:t>а</w:t>
      </w:r>
      <w:r w:rsidRPr="007338BC">
        <w:rPr>
          <w:rFonts w:ascii="Times New Roman" w:hAnsi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/>
          <w:sz w:val="18"/>
          <w:szCs w:val="18"/>
        </w:rPr>
        <w:t xml:space="preserve"> в соответствии</w:t>
      </w:r>
      <w:r>
        <w:rPr>
          <w:rFonts w:ascii="Times New Roman" w:hAnsi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/>
          <w:sz w:val="18"/>
          <w:szCs w:val="18"/>
        </w:rPr>
        <w:t xml:space="preserve">№ </w:t>
      </w:r>
      <w:r w:rsidRPr="007338BC">
        <w:rPr>
          <w:rFonts w:ascii="Times New Roman" w:hAnsi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">
    <w:p w:rsidR="006D5F6B" w:rsidRDefault="006D5F6B" w:rsidP="003267DC">
      <w:pPr>
        <w:pStyle w:val="FootnoteText"/>
        <w:jc w:val="both"/>
      </w:pPr>
      <w:r w:rsidRPr="00182AC8"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 w:rsidRPr="00D75E89">
        <w:rPr>
          <w:rFonts w:ascii="Times New Roman" w:hAnsi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/>
          <w:sz w:val="18"/>
        </w:rPr>
        <w:br/>
      </w:r>
      <w:r w:rsidRPr="00D75E89">
        <w:rPr>
          <w:rFonts w:ascii="Times New Roman" w:hAnsi="Times New Roman"/>
          <w:sz w:val="18"/>
        </w:rPr>
        <w:t>статьи 16 Федерального закона от 15.11.1997 №</w:t>
      </w:r>
      <w:r>
        <w:rPr>
          <w:rFonts w:ascii="Times New Roman" w:hAnsi="Times New Roman"/>
          <w:sz w:val="18"/>
        </w:rPr>
        <w:t xml:space="preserve"> </w:t>
      </w:r>
      <w:r w:rsidRPr="00D75E89">
        <w:rPr>
          <w:rFonts w:ascii="Times New Roman" w:hAnsi="Times New Roman"/>
          <w:sz w:val="18"/>
        </w:rPr>
        <w:t>143-ФЗ «О</w:t>
      </w:r>
      <w:r>
        <w:rPr>
          <w:rFonts w:ascii="Times New Roman" w:hAnsi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6B" w:rsidRDefault="006D5F6B" w:rsidP="00E514A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rPr>
        <w:rFonts w:cs="Times New Roman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4E38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2172D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3F7DB2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D5F6B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64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9211B"/>
    <w:rsid w:val="00893852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5004E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5B55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B6374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9751D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C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EC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EC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EC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EC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6EC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6EC8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046EC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6EC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046EC8"/>
    <w:rPr>
      <w:lang w:eastAsia="en-US"/>
    </w:rPr>
  </w:style>
  <w:style w:type="table" w:styleId="TableGrid">
    <w:name w:val="Table Grid"/>
    <w:basedOn w:val="TableNormal"/>
    <w:uiPriority w:val="99"/>
    <w:rsid w:val="00492C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2C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67B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7B2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67B2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D35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35D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35D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F72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2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72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2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3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473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7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73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7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7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725</Words>
  <Characters>4133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Елена</dc:creator>
  <cp:keywords/>
  <dc:description/>
  <cp:lastModifiedBy>ZAGS</cp:lastModifiedBy>
  <cp:revision>2</cp:revision>
  <cp:lastPrinted>2018-08-22T11:59:00Z</cp:lastPrinted>
  <dcterms:created xsi:type="dcterms:W3CDTF">2018-10-24T10:33:00Z</dcterms:created>
  <dcterms:modified xsi:type="dcterms:W3CDTF">2018-10-24T10:33:00Z</dcterms:modified>
</cp:coreProperties>
</file>