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83" w:rsidRDefault="00FE1583" w:rsidP="001700C2">
      <w:pPr>
        <w:pStyle w:val="BodyText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E1583" w:rsidRDefault="00FE1583" w:rsidP="001700C2">
      <w:pPr>
        <w:pStyle w:val="BodyText"/>
        <w:jc w:val="center"/>
        <w:rPr>
          <w:b/>
          <w:bCs/>
        </w:rPr>
      </w:pPr>
      <w:r>
        <w:rPr>
          <w:b/>
          <w:bCs/>
        </w:rPr>
        <w:t>Статистический отчет о деятельности Думы</w:t>
      </w:r>
    </w:p>
    <w:p w:rsidR="00FE1583" w:rsidRDefault="00FE1583" w:rsidP="001700C2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  Октябрьского района в 2013 году.</w:t>
      </w:r>
    </w:p>
    <w:p w:rsidR="00FE1583" w:rsidRDefault="00FE1583" w:rsidP="001700C2">
      <w:pPr>
        <w:jc w:val="both"/>
        <w:rPr>
          <w:bCs/>
          <w:sz w:val="28"/>
        </w:rPr>
      </w:pPr>
    </w:p>
    <w:p w:rsidR="00FE1583" w:rsidRPr="00922C33" w:rsidRDefault="00FE1583" w:rsidP="001700C2">
      <w:pPr>
        <w:numPr>
          <w:ilvl w:val="0"/>
          <w:numId w:val="1"/>
        </w:numPr>
        <w:jc w:val="both"/>
        <w:rPr>
          <w:bCs/>
          <w:sz w:val="28"/>
        </w:rPr>
      </w:pPr>
      <w:r w:rsidRPr="00922C33">
        <w:rPr>
          <w:bCs/>
          <w:sz w:val="28"/>
        </w:rPr>
        <w:t>Проведено заседаний Думы - 5</w:t>
      </w:r>
    </w:p>
    <w:p w:rsidR="00FE1583" w:rsidRPr="00922C33" w:rsidRDefault="00FE1583" w:rsidP="001700C2">
      <w:pPr>
        <w:numPr>
          <w:ilvl w:val="0"/>
          <w:numId w:val="1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Рассмотрено вопросов всего: </w:t>
      </w:r>
    </w:p>
    <w:p w:rsidR="00FE1583" w:rsidRPr="00922C33" w:rsidRDefault="00FE1583" w:rsidP="001700C2">
      <w:pPr>
        <w:ind w:left="708"/>
        <w:jc w:val="both"/>
        <w:rPr>
          <w:bCs/>
          <w:sz w:val="28"/>
        </w:rPr>
      </w:pPr>
      <w:r w:rsidRPr="00922C33">
        <w:rPr>
          <w:bCs/>
          <w:sz w:val="28"/>
        </w:rPr>
        <w:t>а) по изменению в Устав/Регламент - 1</w:t>
      </w:r>
    </w:p>
    <w:p w:rsidR="00FE1583" w:rsidRPr="00922C33" w:rsidRDefault="00FE1583" w:rsidP="001700C2">
      <w:pPr>
        <w:ind w:left="708"/>
        <w:jc w:val="both"/>
        <w:rPr>
          <w:bCs/>
          <w:sz w:val="28"/>
        </w:rPr>
      </w:pPr>
      <w:r w:rsidRPr="00922C33">
        <w:rPr>
          <w:bCs/>
          <w:sz w:val="28"/>
        </w:rPr>
        <w:t xml:space="preserve">б) по бюджету, налогам и финансам </w:t>
      </w:r>
      <w:r>
        <w:rPr>
          <w:bCs/>
          <w:sz w:val="28"/>
        </w:rPr>
        <w:t>–</w:t>
      </w:r>
      <w:r w:rsidRPr="00922C33">
        <w:rPr>
          <w:bCs/>
          <w:sz w:val="28"/>
        </w:rPr>
        <w:t xml:space="preserve"> </w:t>
      </w:r>
      <w:r>
        <w:rPr>
          <w:bCs/>
          <w:sz w:val="28"/>
        </w:rPr>
        <w:t xml:space="preserve">53 </w:t>
      </w:r>
    </w:p>
    <w:p w:rsidR="00FE1583" w:rsidRPr="00922C33" w:rsidRDefault="00FE1583" w:rsidP="001700C2">
      <w:pPr>
        <w:tabs>
          <w:tab w:val="left" w:pos="4470"/>
        </w:tabs>
        <w:ind w:left="708"/>
        <w:jc w:val="both"/>
        <w:rPr>
          <w:bCs/>
          <w:sz w:val="28"/>
        </w:rPr>
      </w:pPr>
      <w:r w:rsidRPr="00922C33">
        <w:rPr>
          <w:bCs/>
          <w:sz w:val="28"/>
        </w:rPr>
        <w:t>в) по социальной политике - 12</w:t>
      </w:r>
      <w:r w:rsidRPr="00922C33">
        <w:rPr>
          <w:bCs/>
          <w:sz w:val="28"/>
        </w:rPr>
        <w:tab/>
      </w:r>
    </w:p>
    <w:p w:rsidR="00FE1583" w:rsidRPr="00922C33" w:rsidRDefault="00FE1583" w:rsidP="001700C2">
      <w:pPr>
        <w:tabs>
          <w:tab w:val="left" w:pos="4470"/>
        </w:tabs>
        <w:ind w:left="708"/>
        <w:jc w:val="both"/>
        <w:rPr>
          <w:bCs/>
          <w:sz w:val="28"/>
        </w:rPr>
      </w:pPr>
      <w:r w:rsidRPr="00922C33">
        <w:rPr>
          <w:bCs/>
          <w:sz w:val="28"/>
        </w:rPr>
        <w:t>г) по вопросам местного самоуправления – 12</w:t>
      </w:r>
    </w:p>
    <w:p w:rsidR="00FE1583" w:rsidRPr="00922C33" w:rsidRDefault="00FE1583" w:rsidP="001700C2">
      <w:pPr>
        <w:tabs>
          <w:tab w:val="left" w:pos="4470"/>
        </w:tabs>
        <w:ind w:left="708"/>
        <w:jc w:val="both"/>
        <w:rPr>
          <w:bCs/>
          <w:sz w:val="28"/>
        </w:rPr>
      </w:pPr>
      <w:r w:rsidRPr="00922C33">
        <w:rPr>
          <w:bCs/>
          <w:sz w:val="28"/>
        </w:rPr>
        <w:t>д) по экономике и природопользованию – 1</w:t>
      </w:r>
    </w:p>
    <w:p w:rsidR="00FE1583" w:rsidRPr="00922C33" w:rsidRDefault="00FE1583" w:rsidP="001700C2">
      <w:pPr>
        <w:tabs>
          <w:tab w:val="left" w:pos="4470"/>
        </w:tabs>
        <w:ind w:left="708"/>
        <w:jc w:val="both"/>
        <w:rPr>
          <w:bCs/>
          <w:sz w:val="28"/>
        </w:rPr>
      </w:pPr>
      <w:r w:rsidRPr="00922C33">
        <w:rPr>
          <w:bCs/>
          <w:sz w:val="28"/>
        </w:rPr>
        <w:t xml:space="preserve">е) прочие - </w:t>
      </w:r>
      <w:r>
        <w:rPr>
          <w:bCs/>
          <w:sz w:val="28"/>
        </w:rPr>
        <w:t>11</w:t>
      </w:r>
    </w:p>
    <w:p w:rsidR="00FE1583" w:rsidRPr="00922C33" w:rsidRDefault="00FE1583" w:rsidP="001700C2">
      <w:pPr>
        <w:jc w:val="both"/>
        <w:rPr>
          <w:bCs/>
          <w:sz w:val="28"/>
        </w:rPr>
      </w:pPr>
      <w:r w:rsidRPr="00922C33">
        <w:rPr>
          <w:bCs/>
          <w:sz w:val="28"/>
        </w:rPr>
        <w:t xml:space="preserve">     3.  Количество принятых муниципальных правовых актов всего:</w:t>
      </w:r>
    </w:p>
    <w:p w:rsidR="00FE1583" w:rsidRPr="00922C33" w:rsidRDefault="00FE1583" w:rsidP="001700C2">
      <w:pPr>
        <w:jc w:val="both"/>
        <w:rPr>
          <w:bCs/>
          <w:sz w:val="28"/>
        </w:rPr>
      </w:pPr>
      <w:r w:rsidRPr="00922C33">
        <w:rPr>
          <w:bCs/>
          <w:sz w:val="28"/>
        </w:rPr>
        <w:t xml:space="preserve">          а) решений представительного органа - 84</w:t>
      </w:r>
    </w:p>
    <w:p w:rsidR="00FE1583" w:rsidRPr="00922C33" w:rsidRDefault="00FE1583" w:rsidP="001700C2">
      <w:pPr>
        <w:jc w:val="both"/>
        <w:rPr>
          <w:bCs/>
          <w:sz w:val="28"/>
        </w:rPr>
      </w:pPr>
      <w:r w:rsidRPr="00922C33">
        <w:rPr>
          <w:bCs/>
          <w:sz w:val="28"/>
        </w:rPr>
        <w:t xml:space="preserve">          б) постановлений, распоряжений председателя представительного </w:t>
      </w:r>
    </w:p>
    <w:p w:rsidR="00FE1583" w:rsidRPr="00922C33" w:rsidRDefault="00FE1583" w:rsidP="001700C2">
      <w:pPr>
        <w:jc w:val="both"/>
        <w:rPr>
          <w:bCs/>
          <w:sz w:val="28"/>
        </w:rPr>
      </w:pPr>
      <w:r w:rsidRPr="00922C33">
        <w:rPr>
          <w:bCs/>
          <w:sz w:val="28"/>
        </w:rPr>
        <w:t xml:space="preserve">           органа - 146. </w:t>
      </w:r>
    </w:p>
    <w:p w:rsidR="00FE1583" w:rsidRPr="00922C33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>Проведено:</w:t>
      </w:r>
    </w:p>
    <w:p w:rsidR="00FE1583" w:rsidRPr="00922C33" w:rsidRDefault="00FE1583" w:rsidP="001700C2">
      <w:pPr>
        <w:ind w:left="360"/>
        <w:jc w:val="both"/>
        <w:rPr>
          <w:bCs/>
          <w:sz w:val="28"/>
        </w:rPr>
      </w:pPr>
      <w:r w:rsidRPr="00922C33">
        <w:rPr>
          <w:bCs/>
          <w:sz w:val="28"/>
        </w:rPr>
        <w:t xml:space="preserve">    а) заседаний постоянных депутатских комиссий (комитетов) -5 </w:t>
      </w:r>
    </w:p>
    <w:p w:rsidR="00FE1583" w:rsidRPr="00922C33" w:rsidRDefault="00FE1583" w:rsidP="001700C2">
      <w:pPr>
        <w:ind w:left="360"/>
        <w:jc w:val="both"/>
        <w:rPr>
          <w:bCs/>
          <w:sz w:val="28"/>
        </w:rPr>
      </w:pPr>
      <w:r w:rsidRPr="00922C33">
        <w:rPr>
          <w:bCs/>
          <w:sz w:val="28"/>
        </w:rPr>
        <w:t xml:space="preserve">    б) депутатских слушаний - 0</w:t>
      </w:r>
    </w:p>
    <w:p w:rsidR="00FE1583" w:rsidRPr="00922C33" w:rsidRDefault="00FE1583" w:rsidP="001700C2">
      <w:pPr>
        <w:ind w:left="360"/>
        <w:jc w:val="both"/>
        <w:rPr>
          <w:bCs/>
          <w:sz w:val="28"/>
        </w:rPr>
      </w:pPr>
      <w:r w:rsidRPr="00922C33">
        <w:rPr>
          <w:bCs/>
          <w:sz w:val="28"/>
        </w:rPr>
        <w:t xml:space="preserve">    в) публичных слушаний – 13.</w:t>
      </w:r>
    </w:p>
    <w:p w:rsidR="00FE1583" w:rsidRPr="00922C33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>Рассмотрено депутатских запросов - 0</w:t>
      </w:r>
    </w:p>
    <w:p w:rsidR="00FE1583" w:rsidRPr="00922C33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>Заслушано отчетов д</w:t>
      </w:r>
      <w:r>
        <w:rPr>
          <w:bCs/>
          <w:sz w:val="28"/>
        </w:rPr>
        <w:t>олжностных лиц администрации – 27</w:t>
      </w:r>
      <w:r w:rsidRPr="00922C33">
        <w:rPr>
          <w:bCs/>
          <w:sz w:val="28"/>
        </w:rPr>
        <w:t xml:space="preserve">, федеральных структур - </w:t>
      </w:r>
      <w:r>
        <w:rPr>
          <w:bCs/>
          <w:sz w:val="28"/>
        </w:rPr>
        <w:t>5</w:t>
      </w:r>
      <w:r w:rsidRPr="00922C33">
        <w:rPr>
          <w:bCs/>
          <w:sz w:val="28"/>
        </w:rPr>
        <w:t>.</w:t>
      </w:r>
    </w:p>
    <w:p w:rsidR="00FE1583" w:rsidRPr="00922C33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>Рассмотрено протестов прокурора, из них удовлетворено – 0/0.</w:t>
      </w:r>
    </w:p>
    <w:p w:rsidR="00FE1583" w:rsidRPr="00922C33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>Количество законодательных инициатив принятых Думой муниципального образования, из них принято Думой автономного округа - 0.</w:t>
      </w:r>
    </w:p>
    <w:p w:rsidR="00FE1583" w:rsidRPr="00922C33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 Рассмотрено проектов законов Ханты-Мансийского автономного округа – Югры -0.</w:t>
      </w:r>
    </w:p>
    <w:p w:rsidR="00FE1583" w:rsidRPr="00922C33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 Заслушано информаций о выполнении ранее принятых решений - 4.</w:t>
      </w:r>
    </w:p>
    <w:p w:rsidR="00FE1583" w:rsidRPr="00922C33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 Установленное число депутатов - 16.</w:t>
      </w:r>
    </w:p>
    <w:p w:rsidR="00FE1583" w:rsidRPr="00922C33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 Избранное число депутатов - 16; </w:t>
      </w:r>
    </w:p>
    <w:p w:rsidR="00FE1583" w:rsidRPr="00922C33" w:rsidRDefault="00FE1583" w:rsidP="001700C2">
      <w:pPr>
        <w:ind w:left="720"/>
        <w:jc w:val="both"/>
        <w:rPr>
          <w:bCs/>
          <w:sz w:val="28"/>
        </w:rPr>
      </w:pPr>
      <w:r w:rsidRPr="00922C33">
        <w:rPr>
          <w:bCs/>
          <w:sz w:val="28"/>
        </w:rPr>
        <w:t xml:space="preserve">а) в результате довыборов - 1.  </w:t>
      </w:r>
    </w:p>
    <w:p w:rsidR="00FE1583" w:rsidRPr="00882882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882882">
        <w:rPr>
          <w:bCs/>
          <w:sz w:val="28"/>
        </w:rPr>
        <w:t xml:space="preserve">Депутатов </w:t>
      </w:r>
      <w:r>
        <w:rPr>
          <w:bCs/>
          <w:sz w:val="28"/>
        </w:rPr>
        <w:t>работающих на постоянной основе -1.</w:t>
      </w:r>
    </w:p>
    <w:p w:rsidR="00FE1583" w:rsidRPr="00C0067E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C0067E">
        <w:rPr>
          <w:bCs/>
          <w:sz w:val="28"/>
        </w:rPr>
        <w:t xml:space="preserve"> Проведено отчетов перед избирателями</w:t>
      </w:r>
      <w:r>
        <w:rPr>
          <w:bCs/>
          <w:sz w:val="28"/>
        </w:rPr>
        <w:t xml:space="preserve"> -39.</w:t>
      </w:r>
    </w:p>
    <w:p w:rsidR="00FE1583" w:rsidRPr="00C0067E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C0067E">
        <w:rPr>
          <w:bCs/>
          <w:sz w:val="28"/>
        </w:rPr>
        <w:t xml:space="preserve"> Рассмотрено депутатами писем, обращений, заявлений. Из них решено положительно</w:t>
      </w:r>
      <w:r>
        <w:rPr>
          <w:bCs/>
          <w:sz w:val="28"/>
        </w:rPr>
        <w:t xml:space="preserve"> 429/380</w:t>
      </w:r>
      <w:r w:rsidRPr="00C0067E">
        <w:rPr>
          <w:bCs/>
          <w:sz w:val="28"/>
        </w:rPr>
        <w:t>.</w:t>
      </w:r>
    </w:p>
    <w:p w:rsidR="00FE1583" w:rsidRPr="00894BC9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894BC9">
        <w:rPr>
          <w:bCs/>
          <w:sz w:val="28"/>
        </w:rPr>
        <w:t xml:space="preserve"> Принято депутатами граждан по личным вопросам</w:t>
      </w:r>
      <w:r>
        <w:rPr>
          <w:bCs/>
          <w:sz w:val="28"/>
        </w:rPr>
        <w:t xml:space="preserve"> - 481</w:t>
      </w:r>
      <w:r w:rsidRPr="00894BC9">
        <w:rPr>
          <w:bCs/>
          <w:sz w:val="28"/>
        </w:rPr>
        <w:t xml:space="preserve">. </w:t>
      </w:r>
    </w:p>
    <w:p w:rsidR="00FE1583" w:rsidRPr="007C01F5" w:rsidRDefault="00FE1583" w:rsidP="001700C2">
      <w:pPr>
        <w:numPr>
          <w:ilvl w:val="0"/>
          <w:numId w:val="2"/>
        </w:numPr>
        <w:jc w:val="both"/>
        <w:rPr>
          <w:bCs/>
          <w:i/>
          <w:sz w:val="28"/>
        </w:rPr>
      </w:pPr>
      <w:r w:rsidRPr="007C01F5">
        <w:rPr>
          <w:bCs/>
          <w:sz w:val="28"/>
        </w:rPr>
        <w:t xml:space="preserve"> Количество депутатов, прошедших обучение на семинарах, курсах разных уровней </w:t>
      </w:r>
      <w:r>
        <w:rPr>
          <w:bCs/>
          <w:sz w:val="28"/>
        </w:rPr>
        <w:t>-1</w:t>
      </w:r>
      <w:r w:rsidRPr="007C01F5">
        <w:rPr>
          <w:bCs/>
          <w:i/>
          <w:sz w:val="28"/>
        </w:rPr>
        <w:t>.</w:t>
      </w:r>
    </w:p>
    <w:p w:rsidR="00FE1583" w:rsidRPr="00922C33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D808E4">
        <w:rPr>
          <w:bCs/>
          <w:color w:val="0000FF"/>
          <w:sz w:val="28"/>
        </w:rPr>
        <w:t xml:space="preserve"> </w:t>
      </w:r>
      <w:r w:rsidRPr="00922C33">
        <w:rPr>
          <w:bCs/>
          <w:sz w:val="28"/>
        </w:rPr>
        <w:t>Является Дума муниципального образования юридическим лицом - да.</w:t>
      </w:r>
    </w:p>
    <w:p w:rsidR="00FE1583" w:rsidRPr="004B7DCA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4B7DCA">
        <w:rPr>
          <w:bCs/>
          <w:sz w:val="28"/>
        </w:rPr>
        <w:t xml:space="preserve"> Количество му</w:t>
      </w:r>
      <w:r>
        <w:rPr>
          <w:bCs/>
          <w:sz w:val="28"/>
        </w:rPr>
        <w:t>ниципальных служащих в аппарате представительного органа местного самоуправления- 5.</w:t>
      </w:r>
    </w:p>
    <w:p w:rsidR="00FE1583" w:rsidRPr="00922C33" w:rsidRDefault="00FE1583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 Количество ТОСов - 0.</w:t>
      </w:r>
    </w:p>
    <w:p w:rsidR="00FE1583" w:rsidRPr="00882882" w:rsidRDefault="00FE1583" w:rsidP="001700C2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82882">
        <w:rPr>
          <w:bCs/>
          <w:sz w:val="28"/>
          <w:szCs w:val="28"/>
        </w:rPr>
        <w:t>Наличие зарегистрированных партийных фракций:</w:t>
      </w:r>
    </w:p>
    <w:p w:rsidR="00FE1583" w:rsidRPr="00882882" w:rsidRDefault="00FE1583" w:rsidP="001700C2">
      <w:pPr>
        <w:ind w:left="720"/>
        <w:jc w:val="both"/>
        <w:rPr>
          <w:bCs/>
          <w:sz w:val="28"/>
          <w:szCs w:val="28"/>
        </w:rPr>
      </w:pPr>
      <w:r w:rsidRPr="00882882">
        <w:rPr>
          <w:bCs/>
          <w:sz w:val="28"/>
          <w:szCs w:val="28"/>
        </w:rPr>
        <w:t>а) название фракции:</w:t>
      </w:r>
    </w:p>
    <w:p w:rsidR="00FE1583" w:rsidRPr="009231D7" w:rsidRDefault="00FE1583" w:rsidP="005F44CA">
      <w:pPr>
        <w:ind w:left="-240" w:firstLine="948"/>
        <w:jc w:val="both"/>
        <w:rPr>
          <w:sz w:val="28"/>
          <w:szCs w:val="28"/>
        </w:rPr>
      </w:pPr>
      <w:r w:rsidRPr="009231D7">
        <w:rPr>
          <w:bCs/>
          <w:sz w:val="28"/>
          <w:szCs w:val="28"/>
        </w:rPr>
        <w:t xml:space="preserve">- </w:t>
      </w:r>
      <w:r w:rsidRPr="009231D7">
        <w:rPr>
          <w:sz w:val="28"/>
          <w:szCs w:val="28"/>
        </w:rPr>
        <w:t>Всероссийская политическая партия «Единая Россия»;</w:t>
      </w:r>
    </w:p>
    <w:p w:rsidR="00FE1583" w:rsidRPr="009231D7" w:rsidRDefault="00FE1583" w:rsidP="005F44CA">
      <w:pPr>
        <w:ind w:left="-240" w:firstLine="948"/>
        <w:jc w:val="both"/>
        <w:rPr>
          <w:sz w:val="28"/>
          <w:szCs w:val="28"/>
        </w:rPr>
      </w:pPr>
      <w:r w:rsidRPr="009231D7">
        <w:rPr>
          <w:sz w:val="28"/>
          <w:szCs w:val="28"/>
        </w:rPr>
        <w:t>- Политическая партия «Справедливая Россия».</w:t>
      </w:r>
    </w:p>
    <w:p w:rsidR="00FE1583" w:rsidRPr="009231D7" w:rsidRDefault="00FE1583" w:rsidP="001700C2">
      <w:pPr>
        <w:ind w:left="720"/>
        <w:jc w:val="both"/>
        <w:rPr>
          <w:bCs/>
          <w:sz w:val="28"/>
          <w:szCs w:val="28"/>
        </w:rPr>
      </w:pPr>
      <w:r w:rsidRPr="009231D7">
        <w:rPr>
          <w:bCs/>
          <w:sz w:val="28"/>
          <w:szCs w:val="28"/>
        </w:rPr>
        <w:t>в) количество депутатов.</w:t>
      </w:r>
    </w:p>
    <w:p w:rsidR="00FE1583" w:rsidRPr="009231D7" w:rsidRDefault="00FE1583" w:rsidP="00FE58D0">
      <w:pPr>
        <w:ind w:left="-240" w:firstLine="948"/>
        <w:jc w:val="both"/>
        <w:rPr>
          <w:sz w:val="28"/>
          <w:szCs w:val="28"/>
        </w:rPr>
      </w:pPr>
      <w:r w:rsidRPr="009231D7">
        <w:rPr>
          <w:bCs/>
          <w:sz w:val="28"/>
          <w:szCs w:val="28"/>
        </w:rPr>
        <w:t xml:space="preserve">- </w:t>
      </w:r>
      <w:r w:rsidRPr="009231D7">
        <w:rPr>
          <w:sz w:val="28"/>
          <w:szCs w:val="28"/>
        </w:rPr>
        <w:t>Всероссийская политическая партия «Единая Россия» - 11;</w:t>
      </w:r>
    </w:p>
    <w:p w:rsidR="00FE1583" w:rsidRPr="009231D7" w:rsidRDefault="00FE1583" w:rsidP="00FE58D0">
      <w:pPr>
        <w:ind w:left="-240" w:firstLine="948"/>
        <w:jc w:val="both"/>
        <w:rPr>
          <w:sz w:val="28"/>
          <w:szCs w:val="28"/>
        </w:rPr>
      </w:pPr>
      <w:r w:rsidRPr="009231D7">
        <w:rPr>
          <w:sz w:val="28"/>
          <w:szCs w:val="28"/>
        </w:rPr>
        <w:t>- Политическая партия «Справедливая Россия» - 2.</w:t>
      </w:r>
    </w:p>
    <w:p w:rsidR="00FE1583" w:rsidRPr="009231D7" w:rsidRDefault="00FE1583" w:rsidP="001700C2">
      <w:pPr>
        <w:ind w:left="720"/>
        <w:jc w:val="both"/>
        <w:rPr>
          <w:bCs/>
          <w:sz w:val="28"/>
        </w:rPr>
      </w:pPr>
    </w:p>
    <w:p w:rsidR="00FE1583" w:rsidRPr="009231D7" w:rsidRDefault="00FE1583" w:rsidP="00244321">
      <w:pPr>
        <w:pStyle w:val="BodyText"/>
      </w:pPr>
      <w:r w:rsidRPr="009231D7">
        <w:tab/>
      </w:r>
      <w:r w:rsidRPr="009231D7">
        <w:tab/>
      </w:r>
      <w:r w:rsidRPr="009231D7">
        <w:tab/>
      </w:r>
      <w:r w:rsidRPr="009231D7">
        <w:tab/>
      </w:r>
      <w:r w:rsidRPr="009231D7">
        <w:tab/>
      </w:r>
      <w:r w:rsidRPr="009231D7">
        <w:tab/>
      </w:r>
      <w:r w:rsidRPr="009231D7">
        <w:tab/>
      </w:r>
      <w:r w:rsidRPr="009231D7">
        <w:tab/>
      </w:r>
      <w:r w:rsidRPr="009231D7">
        <w:tab/>
      </w:r>
      <w:r w:rsidRPr="009231D7">
        <w:tab/>
      </w:r>
    </w:p>
    <w:p w:rsidR="00FE1583" w:rsidRPr="00922C33" w:rsidRDefault="00FE1583"/>
    <w:sectPr w:rsidR="00FE1583" w:rsidRPr="00922C33" w:rsidSect="0023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BCD"/>
    <w:multiLevelType w:val="hybridMultilevel"/>
    <w:tmpl w:val="D884B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7567DD"/>
    <w:multiLevelType w:val="hybridMultilevel"/>
    <w:tmpl w:val="6AE6549E"/>
    <w:lvl w:ilvl="0" w:tplc="98929EE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0C2"/>
    <w:rsid w:val="00000AD6"/>
    <w:rsid w:val="00007DEF"/>
    <w:rsid w:val="00007E65"/>
    <w:rsid w:val="000127B3"/>
    <w:rsid w:val="00022398"/>
    <w:rsid w:val="00041927"/>
    <w:rsid w:val="00041A48"/>
    <w:rsid w:val="00042257"/>
    <w:rsid w:val="0004479A"/>
    <w:rsid w:val="000843B9"/>
    <w:rsid w:val="00095AEA"/>
    <w:rsid w:val="000B01FC"/>
    <w:rsid w:val="000C1E94"/>
    <w:rsid w:val="000C5451"/>
    <w:rsid w:val="000C71CC"/>
    <w:rsid w:val="000E2840"/>
    <w:rsid w:val="000F474F"/>
    <w:rsid w:val="00101364"/>
    <w:rsid w:val="00103965"/>
    <w:rsid w:val="00104102"/>
    <w:rsid w:val="00104517"/>
    <w:rsid w:val="00105855"/>
    <w:rsid w:val="00107BEB"/>
    <w:rsid w:val="001177F7"/>
    <w:rsid w:val="00117AC5"/>
    <w:rsid w:val="00136913"/>
    <w:rsid w:val="001371DA"/>
    <w:rsid w:val="00145D63"/>
    <w:rsid w:val="00146464"/>
    <w:rsid w:val="00146C01"/>
    <w:rsid w:val="00146DD5"/>
    <w:rsid w:val="0016518C"/>
    <w:rsid w:val="00166DED"/>
    <w:rsid w:val="001700C2"/>
    <w:rsid w:val="0018127D"/>
    <w:rsid w:val="00181B9C"/>
    <w:rsid w:val="001907DC"/>
    <w:rsid w:val="00192F3D"/>
    <w:rsid w:val="001A7F91"/>
    <w:rsid w:val="001B2C0D"/>
    <w:rsid w:val="001B4719"/>
    <w:rsid w:val="001B7443"/>
    <w:rsid w:val="001C2C03"/>
    <w:rsid w:val="001D2454"/>
    <w:rsid w:val="001E0E80"/>
    <w:rsid w:val="001E17DC"/>
    <w:rsid w:val="001E6649"/>
    <w:rsid w:val="001F06DD"/>
    <w:rsid w:val="0021020A"/>
    <w:rsid w:val="00213E1C"/>
    <w:rsid w:val="00223191"/>
    <w:rsid w:val="0022466D"/>
    <w:rsid w:val="00224DCB"/>
    <w:rsid w:val="0023164D"/>
    <w:rsid w:val="0024105C"/>
    <w:rsid w:val="00244321"/>
    <w:rsid w:val="0024756D"/>
    <w:rsid w:val="00247D3D"/>
    <w:rsid w:val="00250A0E"/>
    <w:rsid w:val="00252D14"/>
    <w:rsid w:val="002553EE"/>
    <w:rsid w:val="00272997"/>
    <w:rsid w:val="00275CFD"/>
    <w:rsid w:val="00280FE9"/>
    <w:rsid w:val="00294847"/>
    <w:rsid w:val="002A006F"/>
    <w:rsid w:val="002A1501"/>
    <w:rsid w:val="002C3EE1"/>
    <w:rsid w:val="002C6E27"/>
    <w:rsid w:val="002D1D89"/>
    <w:rsid w:val="002E3772"/>
    <w:rsid w:val="002E44AB"/>
    <w:rsid w:val="002E7651"/>
    <w:rsid w:val="002F104A"/>
    <w:rsid w:val="00300D06"/>
    <w:rsid w:val="00306CAD"/>
    <w:rsid w:val="0031377C"/>
    <w:rsid w:val="00320042"/>
    <w:rsid w:val="00337219"/>
    <w:rsid w:val="003401E5"/>
    <w:rsid w:val="00342D2B"/>
    <w:rsid w:val="00342F50"/>
    <w:rsid w:val="00344364"/>
    <w:rsid w:val="00353037"/>
    <w:rsid w:val="00381A63"/>
    <w:rsid w:val="00387368"/>
    <w:rsid w:val="00393463"/>
    <w:rsid w:val="003972DD"/>
    <w:rsid w:val="003B567E"/>
    <w:rsid w:val="003C5172"/>
    <w:rsid w:val="003C6769"/>
    <w:rsid w:val="003D0CE8"/>
    <w:rsid w:val="003D2BE7"/>
    <w:rsid w:val="003E4C84"/>
    <w:rsid w:val="003F3EDE"/>
    <w:rsid w:val="003F5BC5"/>
    <w:rsid w:val="00403828"/>
    <w:rsid w:val="00403D98"/>
    <w:rsid w:val="0040564E"/>
    <w:rsid w:val="00406E16"/>
    <w:rsid w:val="00410D52"/>
    <w:rsid w:val="0041211D"/>
    <w:rsid w:val="00424C2B"/>
    <w:rsid w:val="004300F2"/>
    <w:rsid w:val="00431B7C"/>
    <w:rsid w:val="00431D66"/>
    <w:rsid w:val="004352FB"/>
    <w:rsid w:val="0043603C"/>
    <w:rsid w:val="004418F8"/>
    <w:rsid w:val="0044257A"/>
    <w:rsid w:val="004435D9"/>
    <w:rsid w:val="00464967"/>
    <w:rsid w:val="004701E5"/>
    <w:rsid w:val="004747EA"/>
    <w:rsid w:val="00477306"/>
    <w:rsid w:val="00485A0F"/>
    <w:rsid w:val="00486D4B"/>
    <w:rsid w:val="00487551"/>
    <w:rsid w:val="00490C5F"/>
    <w:rsid w:val="00494B40"/>
    <w:rsid w:val="00497509"/>
    <w:rsid w:val="004A5360"/>
    <w:rsid w:val="004B2813"/>
    <w:rsid w:val="004B34A8"/>
    <w:rsid w:val="004B7DCA"/>
    <w:rsid w:val="004C066B"/>
    <w:rsid w:val="004C68D4"/>
    <w:rsid w:val="004C6D25"/>
    <w:rsid w:val="004D5325"/>
    <w:rsid w:val="004D617E"/>
    <w:rsid w:val="004D61F7"/>
    <w:rsid w:val="004E0155"/>
    <w:rsid w:val="004E1D20"/>
    <w:rsid w:val="004E28BD"/>
    <w:rsid w:val="004E2A2A"/>
    <w:rsid w:val="004E6CBD"/>
    <w:rsid w:val="00500BFC"/>
    <w:rsid w:val="00505560"/>
    <w:rsid w:val="00512BFD"/>
    <w:rsid w:val="005334F0"/>
    <w:rsid w:val="00563E4D"/>
    <w:rsid w:val="0056551A"/>
    <w:rsid w:val="0057414A"/>
    <w:rsid w:val="00581006"/>
    <w:rsid w:val="00582200"/>
    <w:rsid w:val="00583053"/>
    <w:rsid w:val="00585EA0"/>
    <w:rsid w:val="005A4C51"/>
    <w:rsid w:val="005A60E6"/>
    <w:rsid w:val="005A6609"/>
    <w:rsid w:val="005B1671"/>
    <w:rsid w:val="005D7B80"/>
    <w:rsid w:val="005E0306"/>
    <w:rsid w:val="005E543C"/>
    <w:rsid w:val="005F44CA"/>
    <w:rsid w:val="00602A27"/>
    <w:rsid w:val="00606D6F"/>
    <w:rsid w:val="00630538"/>
    <w:rsid w:val="00636341"/>
    <w:rsid w:val="00637F4C"/>
    <w:rsid w:val="006417DF"/>
    <w:rsid w:val="00646BCF"/>
    <w:rsid w:val="00647B17"/>
    <w:rsid w:val="006508D3"/>
    <w:rsid w:val="00665198"/>
    <w:rsid w:val="00666CFD"/>
    <w:rsid w:val="006704FA"/>
    <w:rsid w:val="00672253"/>
    <w:rsid w:val="00672C55"/>
    <w:rsid w:val="00673753"/>
    <w:rsid w:val="00691CD5"/>
    <w:rsid w:val="006B5314"/>
    <w:rsid w:val="006C570F"/>
    <w:rsid w:val="006C6597"/>
    <w:rsid w:val="006C72DB"/>
    <w:rsid w:val="006D01DB"/>
    <w:rsid w:val="006D24E3"/>
    <w:rsid w:val="006D6914"/>
    <w:rsid w:val="006E2E40"/>
    <w:rsid w:val="006E507E"/>
    <w:rsid w:val="006E5288"/>
    <w:rsid w:val="006F41E4"/>
    <w:rsid w:val="006F5BD3"/>
    <w:rsid w:val="00705527"/>
    <w:rsid w:val="00707A12"/>
    <w:rsid w:val="007131E3"/>
    <w:rsid w:val="00713B09"/>
    <w:rsid w:val="00726A82"/>
    <w:rsid w:val="00733229"/>
    <w:rsid w:val="00735F34"/>
    <w:rsid w:val="007368F1"/>
    <w:rsid w:val="00737853"/>
    <w:rsid w:val="00737E68"/>
    <w:rsid w:val="00743439"/>
    <w:rsid w:val="00753CBB"/>
    <w:rsid w:val="007636D0"/>
    <w:rsid w:val="00764DEB"/>
    <w:rsid w:val="0076690C"/>
    <w:rsid w:val="00771FFE"/>
    <w:rsid w:val="0077534B"/>
    <w:rsid w:val="0078405F"/>
    <w:rsid w:val="007906F1"/>
    <w:rsid w:val="007A0300"/>
    <w:rsid w:val="007B0133"/>
    <w:rsid w:val="007B321E"/>
    <w:rsid w:val="007B4AAF"/>
    <w:rsid w:val="007B75CD"/>
    <w:rsid w:val="007C01F5"/>
    <w:rsid w:val="007D1919"/>
    <w:rsid w:val="007D5B42"/>
    <w:rsid w:val="007D6EA6"/>
    <w:rsid w:val="007F2435"/>
    <w:rsid w:val="0080033C"/>
    <w:rsid w:val="00802F2A"/>
    <w:rsid w:val="0080488A"/>
    <w:rsid w:val="00806232"/>
    <w:rsid w:val="0080734A"/>
    <w:rsid w:val="00817B8F"/>
    <w:rsid w:val="00825B4C"/>
    <w:rsid w:val="00830EC5"/>
    <w:rsid w:val="008472AE"/>
    <w:rsid w:val="008477F6"/>
    <w:rsid w:val="00871145"/>
    <w:rsid w:val="008820BD"/>
    <w:rsid w:val="00882882"/>
    <w:rsid w:val="0089194D"/>
    <w:rsid w:val="008934A3"/>
    <w:rsid w:val="00894BC9"/>
    <w:rsid w:val="0089524E"/>
    <w:rsid w:val="008A0909"/>
    <w:rsid w:val="008A19B2"/>
    <w:rsid w:val="008A364C"/>
    <w:rsid w:val="008B3FF2"/>
    <w:rsid w:val="008B625C"/>
    <w:rsid w:val="008E0F39"/>
    <w:rsid w:val="008E13BC"/>
    <w:rsid w:val="008E36B2"/>
    <w:rsid w:val="008F195D"/>
    <w:rsid w:val="009048FA"/>
    <w:rsid w:val="009105F0"/>
    <w:rsid w:val="00922C33"/>
    <w:rsid w:val="009231D7"/>
    <w:rsid w:val="009255B0"/>
    <w:rsid w:val="00932C17"/>
    <w:rsid w:val="00932F68"/>
    <w:rsid w:val="00940BAB"/>
    <w:rsid w:val="00952930"/>
    <w:rsid w:val="00962569"/>
    <w:rsid w:val="00991B3B"/>
    <w:rsid w:val="009A3317"/>
    <w:rsid w:val="009A46D5"/>
    <w:rsid w:val="009B5B29"/>
    <w:rsid w:val="009C1309"/>
    <w:rsid w:val="009C7DDD"/>
    <w:rsid w:val="009D120B"/>
    <w:rsid w:val="009E4BB8"/>
    <w:rsid w:val="009F7942"/>
    <w:rsid w:val="00A14620"/>
    <w:rsid w:val="00A257E9"/>
    <w:rsid w:val="00A53035"/>
    <w:rsid w:val="00A638BC"/>
    <w:rsid w:val="00A76D83"/>
    <w:rsid w:val="00A84878"/>
    <w:rsid w:val="00A979F2"/>
    <w:rsid w:val="00A97EDB"/>
    <w:rsid w:val="00AA1FB1"/>
    <w:rsid w:val="00AA5327"/>
    <w:rsid w:val="00AA62C7"/>
    <w:rsid w:val="00AA766B"/>
    <w:rsid w:val="00AB4783"/>
    <w:rsid w:val="00AC52E5"/>
    <w:rsid w:val="00AD1EF0"/>
    <w:rsid w:val="00AD3319"/>
    <w:rsid w:val="00AD61FC"/>
    <w:rsid w:val="00AE17EA"/>
    <w:rsid w:val="00AE2F8C"/>
    <w:rsid w:val="00AF047C"/>
    <w:rsid w:val="00AF56FC"/>
    <w:rsid w:val="00AF66AA"/>
    <w:rsid w:val="00AF68C2"/>
    <w:rsid w:val="00B01666"/>
    <w:rsid w:val="00B176FC"/>
    <w:rsid w:val="00B34502"/>
    <w:rsid w:val="00B64CDC"/>
    <w:rsid w:val="00B67EF3"/>
    <w:rsid w:val="00B82047"/>
    <w:rsid w:val="00BA0278"/>
    <w:rsid w:val="00BA02B5"/>
    <w:rsid w:val="00BB1584"/>
    <w:rsid w:val="00BB44DC"/>
    <w:rsid w:val="00BB682A"/>
    <w:rsid w:val="00BC53E6"/>
    <w:rsid w:val="00BD14FA"/>
    <w:rsid w:val="00BD2A81"/>
    <w:rsid w:val="00BD2C20"/>
    <w:rsid w:val="00BE400E"/>
    <w:rsid w:val="00BE635D"/>
    <w:rsid w:val="00C0067E"/>
    <w:rsid w:val="00C0609F"/>
    <w:rsid w:val="00C06203"/>
    <w:rsid w:val="00C109A6"/>
    <w:rsid w:val="00C21A9F"/>
    <w:rsid w:val="00C23E10"/>
    <w:rsid w:val="00C35E2E"/>
    <w:rsid w:val="00C3678D"/>
    <w:rsid w:val="00C36F3B"/>
    <w:rsid w:val="00C462CF"/>
    <w:rsid w:val="00C6327E"/>
    <w:rsid w:val="00C76D00"/>
    <w:rsid w:val="00C94F2B"/>
    <w:rsid w:val="00CA58B9"/>
    <w:rsid w:val="00CB6C08"/>
    <w:rsid w:val="00CC2925"/>
    <w:rsid w:val="00CC3223"/>
    <w:rsid w:val="00CC5935"/>
    <w:rsid w:val="00CD1E8D"/>
    <w:rsid w:val="00CD344C"/>
    <w:rsid w:val="00CD3B0C"/>
    <w:rsid w:val="00CD6CA6"/>
    <w:rsid w:val="00CD7745"/>
    <w:rsid w:val="00CF3CD6"/>
    <w:rsid w:val="00D26E8D"/>
    <w:rsid w:val="00D31F43"/>
    <w:rsid w:val="00D34614"/>
    <w:rsid w:val="00D422E8"/>
    <w:rsid w:val="00D425CB"/>
    <w:rsid w:val="00D545A7"/>
    <w:rsid w:val="00D6129D"/>
    <w:rsid w:val="00D6211F"/>
    <w:rsid w:val="00D71C8F"/>
    <w:rsid w:val="00D7385F"/>
    <w:rsid w:val="00D771AA"/>
    <w:rsid w:val="00D808E4"/>
    <w:rsid w:val="00D81EC3"/>
    <w:rsid w:val="00D82AF3"/>
    <w:rsid w:val="00D82E28"/>
    <w:rsid w:val="00D9238F"/>
    <w:rsid w:val="00D933EF"/>
    <w:rsid w:val="00DA7A2F"/>
    <w:rsid w:val="00DB1E8D"/>
    <w:rsid w:val="00DC1E23"/>
    <w:rsid w:val="00DD0360"/>
    <w:rsid w:val="00DD29EA"/>
    <w:rsid w:val="00DD3119"/>
    <w:rsid w:val="00DE3247"/>
    <w:rsid w:val="00DE4491"/>
    <w:rsid w:val="00DF5316"/>
    <w:rsid w:val="00E062FF"/>
    <w:rsid w:val="00E22A93"/>
    <w:rsid w:val="00E34AF4"/>
    <w:rsid w:val="00E362F8"/>
    <w:rsid w:val="00E36C73"/>
    <w:rsid w:val="00E371FC"/>
    <w:rsid w:val="00E425BE"/>
    <w:rsid w:val="00E50521"/>
    <w:rsid w:val="00E517AB"/>
    <w:rsid w:val="00E5567B"/>
    <w:rsid w:val="00E55BF5"/>
    <w:rsid w:val="00E57F11"/>
    <w:rsid w:val="00E7147F"/>
    <w:rsid w:val="00E7214C"/>
    <w:rsid w:val="00E86CC7"/>
    <w:rsid w:val="00EA1133"/>
    <w:rsid w:val="00EA3DF9"/>
    <w:rsid w:val="00EA3E24"/>
    <w:rsid w:val="00EC2196"/>
    <w:rsid w:val="00EC2D5D"/>
    <w:rsid w:val="00EC2F28"/>
    <w:rsid w:val="00ED3469"/>
    <w:rsid w:val="00ED4BDD"/>
    <w:rsid w:val="00ED632B"/>
    <w:rsid w:val="00EE0408"/>
    <w:rsid w:val="00EF4A72"/>
    <w:rsid w:val="00EF5C58"/>
    <w:rsid w:val="00F0462A"/>
    <w:rsid w:val="00F06F60"/>
    <w:rsid w:val="00F07886"/>
    <w:rsid w:val="00F10360"/>
    <w:rsid w:val="00F114D2"/>
    <w:rsid w:val="00F216EA"/>
    <w:rsid w:val="00F222D8"/>
    <w:rsid w:val="00F30460"/>
    <w:rsid w:val="00F32F83"/>
    <w:rsid w:val="00F409B9"/>
    <w:rsid w:val="00F427BE"/>
    <w:rsid w:val="00F550DD"/>
    <w:rsid w:val="00F600C6"/>
    <w:rsid w:val="00F630DD"/>
    <w:rsid w:val="00F716EF"/>
    <w:rsid w:val="00F73D8B"/>
    <w:rsid w:val="00F768B6"/>
    <w:rsid w:val="00F81834"/>
    <w:rsid w:val="00F86919"/>
    <w:rsid w:val="00FC4626"/>
    <w:rsid w:val="00FD1977"/>
    <w:rsid w:val="00FD5298"/>
    <w:rsid w:val="00FE1583"/>
    <w:rsid w:val="00FE58D0"/>
    <w:rsid w:val="00FE7592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700C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700C2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00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3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</Pages>
  <Words>309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PavlovskayaVV</dc:creator>
  <cp:keywords/>
  <dc:description/>
  <cp:lastModifiedBy>User</cp:lastModifiedBy>
  <cp:revision>16</cp:revision>
  <cp:lastPrinted>2014-02-06T09:18:00Z</cp:lastPrinted>
  <dcterms:created xsi:type="dcterms:W3CDTF">2014-01-16T04:13:00Z</dcterms:created>
  <dcterms:modified xsi:type="dcterms:W3CDTF">2014-02-07T07:25:00Z</dcterms:modified>
</cp:coreProperties>
</file>