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6FC" w:rsidRPr="00A94FE1" w:rsidRDefault="008256FC" w:rsidP="00D362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CE323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проект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B52C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</w:p>
    <w:p w:rsidR="00DE0E4A" w:rsidRDefault="00DE0E4A" w:rsidP="00D362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5063A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3B118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</w:t>
      </w:r>
    </w:p>
    <w:p w:rsidR="00D362FD" w:rsidRDefault="00D362FD" w:rsidP="00D362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2FD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2767965</wp:posOffset>
            </wp:positionH>
            <wp:positionV relativeFrom="paragraph">
              <wp:posOffset>-316865</wp:posOffset>
            </wp:positionV>
            <wp:extent cx="494665" cy="610870"/>
            <wp:effectExtent l="0" t="0" r="635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62F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:rsidR="00D362FD" w:rsidRPr="00D362FD" w:rsidRDefault="00D362FD" w:rsidP="00D362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62FD" w:rsidRPr="00D362FD" w:rsidRDefault="00D362FD" w:rsidP="00D362FD">
      <w:pPr>
        <w:spacing w:after="0" w:line="240" w:lineRule="auto"/>
        <w:jc w:val="center"/>
        <w:rPr>
          <w:rFonts w:ascii="Georgia" w:eastAsia="Times New Roman" w:hAnsi="Georgia"/>
          <w:b/>
          <w:sz w:val="24"/>
          <w:szCs w:val="24"/>
          <w:lang w:eastAsia="ru-RU"/>
        </w:rPr>
      </w:pPr>
      <w:r w:rsidRPr="00D362FD">
        <w:rPr>
          <w:rFonts w:ascii="Georgia" w:eastAsia="Times New Roman" w:hAnsi="Georgia"/>
          <w:b/>
          <w:sz w:val="24"/>
          <w:szCs w:val="24"/>
          <w:lang w:eastAsia="ru-RU"/>
        </w:rPr>
        <w:t>Администрация Октябрьского района</w:t>
      </w:r>
    </w:p>
    <w:p w:rsidR="00D362FD" w:rsidRPr="00D362FD" w:rsidRDefault="00D362FD" w:rsidP="00D362FD">
      <w:pPr>
        <w:spacing w:after="0" w:line="240" w:lineRule="auto"/>
        <w:jc w:val="center"/>
        <w:rPr>
          <w:rFonts w:ascii="Georgia" w:eastAsia="Times New Roman" w:hAnsi="Georgia"/>
          <w:sz w:val="8"/>
          <w:szCs w:val="8"/>
          <w:lang w:eastAsia="ru-RU"/>
        </w:rPr>
      </w:pPr>
    </w:p>
    <w:p w:rsidR="00D362FD" w:rsidRPr="00D362FD" w:rsidRDefault="00D362FD" w:rsidP="00D362F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362FD">
        <w:rPr>
          <w:rFonts w:ascii="Times New Roman" w:eastAsia="Times New Roman" w:hAnsi="Times New Roman"/>
          <w:b/>
          <w:sz w:val="26"/>
          <w:szCs w:val="26"/>
          <w:lang w:eastAsia="ru-RU"/>
        </w:rPr>
        <w:t>КОМИТЕТ ПО УПРАВЛЕНИЮ МУНИЦИПАЛЬНЫМИ ФИНАНСАМИ</w:t>
      </w:r>
    </w:p>
    <w:p w:rsidR="00D362FD" w:rsidRPr="00D362FD" w:rsidRDefault="00D362FD" w:rsidP="00D362FD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362FD" w:rsidRPr="00D362FD" w:rsidRDefault="00D362FD" w:rsidP="00D362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362FD">
        <w:rPr>
          <w:rFonts w:ascii="Times New Roman" w:eastAsia="Times New Roman" w:hAnsi="Times New Roman"/>
          <w:b/>
          <w:sz w:val="24"/>
          <w:szCs w:val="24"/>
          <w:lang w:eastAsia="ru-RU"/>
        </w:rPr>
        <w:t>ПРИКАЗ</w:t>
      </w:r>
    </w:p>
    <w:p w:rsidR="00D362FD" w:rsidRPr="00D362FD" w:rsidRDefault="00D362FD" w:rsidP="00D362FD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val="en-US" w:eastAsia="ru-RU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236"/>
        <w:gridCol w:w="622"/>
        <w:gridCol w:w="224"/>
        <w:gridCol w:w="1513"/>
        <w:gridCol w:w="348"/>
        <w:gridCol w:w="330"/>
        <w:gridCol w:w="216"/>
        <w:gridCol w:w="1978"/>
        <w:gridCol w:w="1934"/>
        <w:gridCol w:w="446"/>
        <w:gridCol w:w="1981"/>
      </w:tblGrid>
      <w:tr w:rsidR="00D362FD" w:rsidRPr="00D362FD" w:rsidTr="0067509A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D362FD" w:rsidRPr="00D362FD" w:rsidRDefault="00D362FD" w:rsidP="00D36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62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62FD" w:rsidRPr="00602FB9" w:rsidRDefault="00D362FD" w:rsidP="00D36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4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362FD" w:rsidRPr="00D362FD" w:rsidRDefault="00D362FD" w:rsidP="00D36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62FD" w:rsidRPr="003053FE" w:rsidRDefault="0079033D" w:rsidP="00D36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D362FD" w:rsidRPr="00D362FD" w:rsidRDefault="00D362FD" w:rsidP="00D362FD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2FD" w:rsidRPr="00D362FD" w:rsidRDefault="00CE1589" w:rsidP="00D36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362FD" w:rsidRPr="00D362FD" w:rsidRDefault="00D362FD" w:rsidP="00D36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12" w:type="dxa"/>
            <w:gridSpan w:val="2"/>
            <w:tcBorders>
              <w:left w:val="nil"/>
              <w:right w:val="nil"/>
            </w:tcBorders>
            <w:vAlign w:val="bottom"/>
          </w:tcPr>
          <w:p w:rsidR="00D362FD" w:rsidRPr="00D362FD" w:rsidRDefault="00D362FD" w:rsidP="00D36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D362FD" w:rsidRPr="00D362FD" w:rsidRDefault="00D362FD" w:rsidP="00D36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62FD" w:rsidRPr="003053FE" w:rsidRDefault="00D362FD" w:rsidP="00305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62FD" w:rsidRPr="00D362FD" w:rsidTr="0067509A">
        <w:trPr>
          <w:trHeight w:hRule="exact" w:val="676"/>
        </w:trPr>
        <w:tc>
          <w:tcPr>
            <w:tcW w:w="5467" w:type="dxa"/>
            <w:gridSpan w:val="8"/>
            <w:tcMar>
              <w:top w:w="227" w:type="dxa"/>
            </w:tcMar>
          </w:tcPr>
          <w:p w:rsidR="00D362FD" w:rsidRPr="00D362FD" w:rsidRDefault="00D362FD" w:rsidP="00D36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36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D36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Октябрьское</w:t>
            </w:r>
          </w:p>
        </w:tc>
        <w:tc>
          <w:tcPr>
            <w:tcW w:w="4361" w:type="dxa"/>
            <w:gridSpan w:val="3"/>
            <w:tcMar>
              <w:top w:w="227" w:type="dxa"/>
            </w:tcMar>
          </w:tcPr>
          <w:p w:rsidR="00D362FD" w:rsidRPr="00D362FD" w:rsidRDefault="00D362FD" w:rsidP="00D36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D42F3" w:rsidRDefault="00DD42F3" w:rsidP="00903AA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A4E65" w:rsidRDefault="00FA4E65" w:rsidP="00FA4E6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Указания</w:t>
      </w:r>
      <w:r w:rsidRPr="00D362FD">
        <w:rPr>
          <w:rFonts w:ascii="Times New Roman" w:hAnsi="Times New Roman"/>
          <w:sz w:val="24"/>
          <w:szCs w:val="24"/>
        </w:rPr>
        <w:t xml:space="preserve"> о порядке применения </w:t>
      </w:r>
    </w:p>
    <w:p w:rsidR="00FA4E65" w:rsidRPr="00D362FD" w:rsidRDefault="00FA4E65" w:rsidP="00FA4E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62FD">
        <w:rPr>
          <w:rFonts w:ascii="Times New Roman" w:hAnsi="Times New Roman"/>
          <w:sz w:val="24"/>
          <w:szCs w:val="24"/>
        </w:rPr>
        <w:t xml:space="preserve">бюджетной классификации Российской Федерации в части, </w:t>
      </w:r>
    </w:p>
    <w:p w:rsidR="00FA4E65" w:rsidRPr="00D362FD" w:rsidRDefault="00FA4E65" w:rsidP="00FA4E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62FD">
        <w:rPr>
          <w:rFonts w:ascii="Times New Roman" w:hAnsi="Times New Roman"/>
          <w:sz w:val="24"/>
          <w:szCs w:val="24"/>
        </w:rPr>
        <w:t xml:space="preserve">относящейся к расходам бюджета </w:t>
      </w:r>
    </w:p>
    <w:p w:rsidR="00FA4E65" w:rsidRDefault="00FA4E65" w:rsidP="00FA4E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08D7">
        <w:rPr>
          <w:rFonts w:ascii="Times New Roman" w:hAnsi="Times New Roman"/>
          <w:sz w:val="24"/>
          <w:szCs w:val="24"/>
        </w:rPr>
        <w:t>муниципального образования Октябрьский район</w:t>
      </w:r>
      <w:r>
        <w:rPr>
          <w:rFonts w:ascii="Times New Roman" w:hAnsi="Times New Roman"/>
          <w:sz w:val="24"/>
          <w:szCs w:val="24"/>
        </w:rPr>
        <w:t>,</w:t>
      </w:r>
    </w:p>
    <w:p w:rsidR="00FA4E65" w:rsidRDefault="00FA4E65" w:rsidP="00FA4E6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утверждённые приказом Комитета по управлению </w:t>
      </w:r>
      <w:r w:rsidRPr="007E0226">
        <w:rPr>
          <w:rFonts w:ascii="Times New Roman" w:hAnsi="Times New Roman"/>
          <w:sz w:val="24"/>
          <w:szCs w:val="24"/>
        </w:rPr>
        <w:t xml:space="preserve">муниципальными </w:t>
      </w:r>
    </w:p>
    <w:p w:rsidR="00FA4E65" w:rsidRDefault="00FA4E65" w:rsidP="00FA4E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0226">
        <w:rPr>
          <w:rFonts w:ascii="Times New Roman" w:hAnsi="Times New Roman"/>
          <w:sz w:val="24"/>
          <w:szCs w:val="24"/>
        </w:rPr>
        <w:t>финансами администрации Октябрьского района</w:t>
      </w:r>
    </w:p>
    <w:p w:rsidR="00FA4E65" w:rsidRPr="008408D7" w:rsidRDefault="00FA4E65" w:rsidP="00FA4E6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30.12.2019 № 74</w:t>
      </w:r>
    </w:p>
    <w:p w:rsidR="00AF2C64" w:rsidRPr="00D362FD" w:rsidRDefault="00AF2C64" w:rsidP="00C85E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A4E65" w:rsidRPr="00D362FD" w:rsidRDefault="00FA4E65" w:rsidP="00FA4E65">
      <w:pPr>
        <w:pStyle w:val="a3"/>
        <w:ind w:firstLine="708"/>
        <w:jc w:val="both"/>
        <w:rPr>
          <w:b w:val="0"/>
          <w:sz w:val="24"/>
        </w:rPr>
      </w:pPr>
      <w:r w:rsidRPr="007E0226">
        <w:rPr>
          <w:b w:val="0"/>
          <w:sz w:val="24"/>
        </w:rPr>
        <w:t>В целях детализации классификации расходов бюджета муниципального образования Октябрьский район</w:t>
      </w:r>
      <w:r>
        <w:rPr>
          <w:b w:val="0"/>
          <w:sz w:val="24"/>
        </w:rPr>
        <w:t>,</w:t>
      </w:r>
      <w:r w:rsidRPr="007E0226">
        <w:rPr>
          <w:b w:val="0"/>
          <w:sz w:val="24"/>
        </w:rPr>
        <w:t xml:space="preserve"> </w:t>
      </w:r>
      <w:r>
        <w:rPr>
          <w:b w:val="0"/>
          <w:sz w:val="24"/>
        </w:rPr>
        <w:t>в</w:t>
      </w:r>
      <w:r w:rsidRPr="00D362FD">
        <w:rPr>
          <w:b w:val="0"/>
          <w:sz w:val="24"/>
        </w:rPr>
        <w:t xml:space="preserve"> соответствии со статьями </w:t>
      </w:r>
      <w:r>
        <w:rPr>
          <w:b w:val="0"/>
          <w:sz w:val="24"/>
        </w:rPr>
        <w:t>9</w:t>
      </w:r>
      <w:r w:rsidRPr="00D362FD">
        <w:rPr>
          <w:b w:val="0"/>
          <w:sz w:val="24"/>
        </w:rPr>
        <w:t>, 21, 154 Бюджетного кодекса Российской Федерации, приказываю:</w:t>
      </w:r>
    </w:p>
    <w:p w:rsidR="00FA4E65" w:rsidRPr="00D362FD" w:rsidRDefault="00FA4E65" w:rsidP="00FA4E65">
      <w:pPr>
        <w:pStyle w:val="a3"/>
        <w:jc w:val="both"/>
        <w:rPr>
          <w:b w:val="0"/>
          <w:sz w:val="24"/>
        </w:rPr>
      </w:pPr>
    </w:p>
    <w:p w:rsidR="0026459F" w:rsidRDefault="00FA4E65" w:rsidP="00B8568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1. </w:t>
      </w:r>
      <w:r w:rsidRPr="007E0226">
        <w:rPr>
          <w:b w:val="0"/>
          <w:bCs w:val="0"/>
          <w:sz w:val="24"/>
        </w:rPr>
        <w:t>Внести в Указания о порядке применения бюджетной классификации Российской Федерации в части, относящейся к расходам бюджета</w:t>
      </w:r>
      <w:r>
        <w:rPr>
          <w:b w:val="0"/>
          <w:bCs w:val="0"/>
          <w:sz w:val="24"/>
        </w:rPr>
        <w:t xml:space="preserve"> </w:t>
      </w:r>
      <w:r w:rsidRPr="007E0226">
        <w:rPr>
          <w:b w:val="0"/>
          <w:bCs w:val="0"/>
          <w:sz w:val="24"/>
        </w:rPr>
        <w:t xml:space="preserve">муниципального образования Октябрьский район, утвержденные приказом </w:t>
      </w:r>
      <w:r>
        <w:rPr>
          <w:b w:val="0"/>
          <w:bCs w:val="0"/>
          <w:sz w:val="24"/>
        </w:rPr>
        <w:t xml:space="preserve">Комитета по управлению муниципальными финансами администрации Октябрьского района от 30.12.2019 № 74 </w:t>
      </w:r>
      <w:r w:rsidRPr="007E0226">
        <w:rPr>
          <w:b w:val="0"/>
          <w:bCs w:val="0"/>
          <w:sz w:val="24"/>
        </w:rPr>
        <w:t>«Об утверждении Указаний о порядке применения бюджетной классификации Российской Федерации в части, относящейся к расходам бюджета</w:t>
      </w:r>
      <w:r>
        <w:rPr>
          <w:b w:val="0"/>
          <w:bCs w:val="0"/>
          <w:sz w:val="24"/>
        </w:rPr>
        <w:t xml:space="preserve"> </w:t>
      </w:r>
      <w:r w:rsidRPr="007E0226">
        <w:rPr>
          <w:b w:val="0"/>
          <w:bCs w:val="0"/>
          <w:sz w:val="24"/>
        </w:rPr>
        <w:t>муниципального образования Октябрьский район</w:t>
      </w:r>
      <w:r>
        <w:rPr>
          <w:b w:val="0"/>
          <w:bCs w:val="0"/>
          <w:sz w:val="24"/>
        </w:rPr>
        <w:t>»</w:t>
      </w:r>
      <w:r w:rsidRPr="007E0226">
        <w:rPr>
          <w:b w:val="0"/>
          <w:bCs w:val="0"/>
          <w:sz w:val="24"/>
        </w:rPr>
        <w:t>, (далее – Указания) следующие изменения:</w:t>
      </w:r>
    </w:p>
    <w:p w:rsidR="00147951" w:rsidRDefault="00CF2907" w:rsidP="00147951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1.1.</w:t>
      </w:r>
      <w:r w:rsidR="00535398" w:rsidRPr="00147951">
        <w:rPr>
          <w:b w:val="0"/>
          <w:bCs w:val="0"/>
          <w:sz w:val="24"/>
        </w:rPr>
        <w:t xml:space="preserve"> </w:t>
      </w:r>
      <w:r w:rsidR="00147951">
        <w:rPr>
          <w:b w:val="0"/>
          <w:bCs w:val="0"/>
          <w:sz w:val="24"/>
        </w:rPr>
        <w:t>Подраздел «</w:t>
      </w:r>
      <w:r w:rsidR="00147951" w:rsidRPr="00F915D0">
        <w:rPr>
          <w:b w:val="0"/>
          <w:bCs w:val="0"/>
          <w:sz w:val="24"/>
        </w:rPr>
        <w:t>01</w:t>
      </w:r>
      <w:r w:rsidR="00147951" w:rsidRPr="00484B73">
        <w:rPr>
          <w:b w:val="0"/>
          <w:bCs w:val="0"/>
          <w:sz w:val="24"/>
        </w:rPr>
        <w:t xml:space="preserve"> </w:t>
      </w:r>
      <w:r w:rsidR="00147951">
        <w:rPr>
          <w:b w:val="0"/>
          <w:bCs w:val="0"/>
          <w:sz w:val="24"/>
        </w:rPr>
        <w:t>0</w:t>
      </w:r>
      <w:r w:rsidR="00147951" w:rsidRPr="00484B73">
        <w:rPr>
          <w:b w:val="0"/>
          <w:bCs w:val="0"/>
          <w:sz w:val="24"/>
        </w:rPr>
        <w:t xml:space="preserve"> </w:t>
      </w:r>
      <w:r w:rsidR="00147951">
        <w:rPr>
          <w:b w:val="0"/>
          <w:bCs w:val="0"/>
          <w:sz w:val="24"/>
        </w:rPr>
        <w:t>00</w:t>
      </w:r>
      <w:r w:rsidR="00147951" w:rsidRPr="00484B73">
        <w:rPr>
          <w:b w:val="0"/>
          <w:bCs w:val="0"/>
          <w:sz w:val="24"/>
        </w:rPr>
        <w:t xml:space="preserve"> </w:t>
      </w:r>
      <w:r w:rsidR="00147951">
        <w:rPr>
          <w:b w:val="0"/>
          <w:bCs w:val="0"/>
          <w:sz w:val="24"/>
        </w:rPr>
        <w:t xml:space="preserve">00000 </w:t>
      </w:r>
      <w:r w:rsidR="00147951" w:rsidRPr="00484B73">
        <w:rPr>
          <w:b w:val="0"/>
          <w:bCs w:val="0"/>
          <w:sz w:val="24"/>
        </w:rPr>
        <w:t>Мун</w:t>
      </w:r>
      <w:r w:rsidR="00147951">
        <w:rPr>
          <w:b w:val="0"/>
          <w:bCs w:val="0"/>
          <w:sz w:val="24"/>
        </w:rPr>
        <w:t>иципальная программа "Развитие образования</w:t>
      </w:r>
      <w:r w:rsidR="00147951" w:rsidRPr="00484B73">
        <w:rPr>
          <w:b w:val="0"/>
          <w:bCs w:val="0"/>
          <w:sz w:val="24"/>
        </w:rPr>
        <w:t xml:space="preserve"> в муниципальном образовании Октябрьский район</w:t>
      </w:r>
      <w:r w:rsidR="0026459F">
        <w:rPr>
          <w:b w:val="0"/>
          <w:bCs w:val="0"/>
          <w:sz w:val="24"/>
        </w:rPr>
        <w:t>» раздела 2 Указаний изложить в следующей редакции</w:t>
      </w:r>
      <w:r w:rsidR="00147951">
        <w:rPr>
          <w:b w:val="0"/>
          <w:bCs w:val="0"/>
          <w:sz w:val="24"/>
        </w:rPr>
        <w:t>:</w:t>
      </w:r>
    </w:p>
    <w:p w:rsidR="0026459F" w:rsidRDefault="0026459F" w:rsidP="00147951">
      <w:pPr>
        <w:pStyle w:val="a3"/>
        <w:ind w:firstLine="709"/>
        <w:jc w:val="both"/>
        <w:rPr>
          <w:b w:val="0"/>
          <w:bCs w:val="0"/>
          <w:sz w:val="24"/>
        </w:rPr>
      </w:pPr>
    </w:p>
    <w:p w:rsidR="0026459F" w:rsidRDefault="003053FE" w:rsidP="0026459F">
      <w:pPr>
        <w:pStyle w:val="a3"/>
        <w:rPr>
          <w:bCs w:val="0"/>
          <w:sz w:val="24"/>
        </w:rPr>
      </w:pPr>
      <w:r>
        <w:rPr>
          <w:bCs w:val="0"/>
          <w:sz w:val="24"/>
        </w:rPr>
        <w:t>«</w:t>
      </w:r>
      <w:r w:rsidR="0026459F" w:rsidRPr="00D362FD">
        <w:rPr>
          <w:bCs w:val="0"/>
          <w:sz w:val="24"/>
        </w:rPr>
        <w:t>01 0 00 00000 Муниципальная программа "Развитие образования в муниципальном образовании Октябрьский район"</w:t>
      </w:r>
    </w:p>
    <w:p w:rsidR="0026459F" w:rsidRPr="00D362FD" w:rsidRDefault="0026459F" w:rsidP="0026459F">
      <w:pPr>
        <w:pStyle w:val="a3"/>
        <w:rPr>
          <w:bCs w:val="0"/>
          <w:sz w:val="24"/>
        </w:rPr>
      </w:pPr>
    </w:p>
    <w:p w:rsidR="0026459F" w:rsidRPr="00D362FD" w:rsidRDefault="0026459F" w:rsidP="002645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муниципальной программы "Развитие образования в муниципальном образовании Октябрьский район", осуществляемые по следующим подпрограммам муниципальной программы:</w:t>
      </w:r>
    </w:p>
    <w:p w:rsidR="0026459F" w:rsidRPr="00D362FD" w:rsidRDefault="0026459F" w:rsidP="0026459F">
      <w:pPr>
        <w:pStyle w:val="a3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01 1 00 00000 Подпрограмма "Общее образование. Дополнительное образование детей"</w:t>
      </w:r>
    </w:p>
    <w:p w:rsidR="0026459F" w:rsidRPr="00D362FD" w:rsidRDefault="0026459F" w:rsidP="002645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26459F" w:rsidRPr="00D362FD" w:rsidRDefault="0026459F" w:rsidP="0026459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01 </w:t>
      </w:r>
      <w:r w:rsidRPr="00D362FD">
        <w:rPr>
          <w:b w:val="0"/>
          <w:bCs w:val="0"/>
          <w:sz w:val="24"/>
        </w:rPr>
        <w:t>1 01 00000 Основное мероприятие "Развитие системы дошкольного и общего образования"</w:t>
      </w:r>
    </w:p>
    <w:p w:rsidR="0026459F" w:rsidRPr="00D362FD" w:rsidRDefault="0026459F" w:rsidP="002645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01 1 </w:t>
      </w:r>
      <w:proofErr w:type="gramStart"/>
      <w:r w:rsidRPr="00D362FD">
        <w:rPr>
          <w:b w:val="0"/>
          <w:bCs w:val="0"/>
          <w:sz w:val="24"/>
        </w:rPr>
        <w:t>02</w:t>
      </w:r>
      <w:r>
        <w:rPr>
          <w:b w:val="0"/>
          <w:bCs w:val="0"/>
          <w:sz w:val="24"/>
        </w:rPr>
        <w:t xml:space="preserve"> </w:t>
      </w:r>
      <w:r w:rsidRPr="00D362FD">
        <w:rPr>
          <w:b w:val="0"/>
          <w:bCs w:val="0"/>
          <w:sz w:val="24"/>
        </w:rPr>
        <w:t xml:space="preserve"> 00000</w:t>
      </w:r>
      <w:proofErr w:type="gramEnd"/>
      <w:r w:rsidRPr="00D362FD">
        <w:rPr>
          <w:b w:val="0"/>
          <w:bCs w:val="0"/>
          <w:sz w:val="24"/>
        </w:rPr>
        <w:t xml:space="preserve"> Основное мероприятие "Развитие системы дополнительного обр</w:t>
      </w:r>
      <w:r>
        <w:rPr>
          <w:b w:val="0"/>
          <w:bCs w:val="0"/>
          <w:sz w:val="24"/>
        </w:rPr>
        <w:t>азования детей</w:t>
      </w:r>
      <w:r w:rsidRPr="00D362FD">
        <w:rPr>
          <w:b w:val="0"/>
          <w:bCs w:val="0"/>
          <w:sz w:val="24"/>
        </w:rPr>
        <w:t>"</w:t>
      </w:r>
    </w:p>
    <w:p w:rsidR="0026459F" w:rsidRPr="00D362FD" w:rsidRDefault="0026459F" w:rsidP="0026459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01 1 </w:t>
      </w:r>
      <w:r w:rsidRPr="00D362FD">
        <w:rPr>
          <w:b w:val="0"/>
          <w:bCs w:val="0"/>
          <w:sz w:val="24"/>
        </w:rPr>
        <w:t>03 00000 Основное мероприятие "Обеспечение реализации основных общеобразовательных программ в образовательных организациях</w:t>
      </w:r>
      <w:r>
        <w:rPr>
          <w:b w:val="0"/>
          <w:bCs w:val="0"/>
          <w:sz w:val="24"/>
        </w:rPr>
        <w:t xml:space="preserve"> и организациях дополнительного образования, </w:t>
      </w:r>
      <w:r w:rsidRPr="00D362FD">
        <w:rPr>
          <w:b w:val="0"/>
          <w:bCs w:val="0"/>
          <w:sz w:val="24"/>
        </w:rPr>
        <w:t>расположенных на территории Октябрьского района"</w:t>
      </w:r>
    </w:p>
    <w:p w:rsidR="0026459F" w:rsidRPr="00D362FD" w:rsidRDefault="0026459F" w:rsidP="0026459F">
      <w:pPr>
        <w:pStyle w:val="a3"/>
        <w:ind w:firstLine="708"/>
        <w:jc w:val="both"/>
        <w:rPr>
          <w:b w:val="0"/>
          <w:sz w:val="24"/>
        </w:rPr>
      </w:pPr>
      <w:r w:rsidRPr="00D362FD">
        <w:rPr>
          <w:b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26459F" w:rsidRDefault="0026459F" w:rsidP="0026459F">
      <w:pPr>
        <w:pStyle w:val="a3"/>
        <w:ind w:firstLine="708"/>
        <w:jc w:val="both"/>
        <w:rPr>
          <w:b w:val="0"/>
          <w:sz w:val="24"/>
        </w:rPr>
      </w:pPr>
      <w:r w:rsidRPr="00D362FD">
        <w:rPr>
          <w:b w:val="0"/>
          <w:sz w:val="24"/>
        </w:rPr>
        <w:t>82470 - Расходы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</w:t>
      </w:r>
      <w:r>
        <w:rPr>
          <w:b w:val="0"/>
          <w:sz w:val="24"/>
        </w:rPr>
        <w:t>ского автономного округа – Югры.</w:t>
      </w:r>
    </w:p>
    <w:p w:rsidR="0026459F" w:rsidRPr="00D362FD" w:rsidRDefault="0026459F" w:rsidP="0026459F">
      <w:pPr>
        <w:pStyle w:val="a3"/>
        <w:ind w:firstLine="708"/>
        <w:jc w:val="both"/>
        <w:rPr>
          <w:b w:val="0"/>
          <w:sz w:val="24"/>
        </w:rPr>
      </w:pPr>
      <w:r w:rsidRPr="00A36741">
        <w:rPr>
          <w:b w:val="0"/>
          <w:sz w:val="24"/>
        </w:rPr>
        <w:t xml:space="preserve">По данному направлению расходов отражаются расходы бюджета </w:t>
      </w:r>
      <w:r>
        <w:rPr>
          <w:b w:val="0"/>
          <w:sz w:val="24"/>
        </w:rPr>
        <w:t xml:space="preserve">Октябрьского района </w:t>
      </w:r>
      <w:r w:rsidRPr="00A36741">
        <w:rPr>
          <w:b w:val="0"/>
          <w:sz w:val="24"/>
        </w:rPr>
        <w:t>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</w:t>
      </w:r>
      <w:r>
        <w:rPr>
          <w:b w:val="0"/>
          <w:sz w:val="24"/>
        </w:rPr>
        <w:t>нных на территории Октябрьского района</w:t>
      </w:r>
      <w:r w:rsidRPr="00A36741">
        <w:rPr>
          <w:b w:val="0"/>
          <w:sz w:val="24"/>
        </w:rPr>
        <w:t>.</w:t>
      </w:r>
    </w:p>
    <w:p w:rsidR="0026459F" w:rsidRPr="00D362FD" w:rsidRDefault="0026459F" w:rsidP="0026459F">
      <w:pPr>
        <w:pStyle w:val="a3"/>
        <w:ind w:firstLine="708"/>
        <w:jc w:val="both"/>
        <w:rPr>
          <w:b w:val="0"/>
          <w:sz w:val="24"/>
        </w:rPr>
      </w:pPr>
      <w:r w:rsidRPr="00D362FD">
        <w:rPr>
          <w:b w:val="0"/>
          <w:sz w:val="24"/>
        </w:rPr>
        <w:t>84301-</w:t>
      </w:r>
      <w:r w:rsidRPr="00D362FD">
        <w:rPr>
          <w:sz w:val="24"/>
        </w:rPr>
        <w:t xml:space="preserve"> </w:t>
      </w:r>
      <w:r w:rsidRPr="00D362FD">
        <w:rPr>
          <w:b w:val="0"/>
          <w:sz w:val="24"/>
        </w:rPr>
        <w:t>Расходы для обеспечения государственных гарантий на получение образования и осуществления, переданных органам местного самоуправления муниципальных образований автономного округа отдельных государственных по</w:t>
      </w:r>
      <w:r>
        <w:rPr>
          <w:b w:val="0"/>
          <w:sz w:val="24"/>
        </w:rPr>
        <w:t>лномочий в области образования.</w:t>
      </w:r>
    </w:p>
    <w:p w:rsidR="0026459F" w:rsidRPr="006514D7" w:rsidRDefault="0026459F" w:rsidP="0026459F">
      <w:pPr>
        <w:pStyle w:val="a3"/>
        <w:ind w:firstLine="708"/>
        <w:jc w:val="both"/>
        <w:rPr>
          <w:b w:val="0"/>
          <w:bCs w:val="0"/>
          <w:sz w:val="24"/>
        </w:rPr>
      </w:pPr>
      <w:r w:rsidRPr="00D362FD">
        <w:rPr>
          <w:b w:val="0"/>
          <w:sz w:val="24"/>
        </w:rPr>
        <w:t xml:space="preserve">По данному направлению расходов отражаются расходы </w:t>
      </w:r>
      <w:r w:rsidRPr="00D362FD">
        <w:rPr>
          <w:b w:val="0"/>
          <w:bCs w:val="0"/>
          <w:sz w:val="24"/>
        </w:rPr>
        <w:t>на реализацию программ дошкольного образования муниципальным образовательным организация</w:t>
      </w:r>
      <w:r>
        <w:rPr>
          <w:b w:val="0"/>
          <w:bCs w:val="0"/>
          <w:sz w:val="24"/>
        </w:rPr>
        <w:t>м.</w:t>
      </w:r>
    </w:p>
    <w:p w:rsidR="0026459F" w:rsidRPr="00D362FD" w:rsidRDefault="0026459F" w:rsidP="0026459F">
      <w:pPr>
        <w:pStyle w:val="a3"/>
        <w:ind w:firstLine="708"/>
        <w:jc w:val="both"/>
        <w:rPr>
          <w:b w:val="0"/>
          <w:sz w:val="24"/>
        </w:rPr>
      </w:pPr>
      <w:r w:rsidRPr="00D362FD">
        <w:rPr>
          <w:b w:val="0"/>
          <w:sz w:val="24"/>
        </w:rPr>
        <w:t>84302- Расходы для обеспечения государственных гарантий на получение образования и осуществления, переданных органам местного самоуправления муниципальных образований автономного округа отдельных государственных по</w:t>
      </w:r>
      <w:r>
        <w:rPr>
          <w:b w:val="0"/>
          <w:sz w:val="24"/>
        </w:rPr>
        <w:t>лномочий в области образования.</w:t>
      </w:r>
    </w:p>
    <w:p w:rsidR="0026459F" w:rsidRPr="00D362FD" w:rsidRDefault="0026459F" w:rsidP="0026459F">
      <w:pPr>
        <w:pStyle w:val="a3"/>
        <w:ind w:firstLine="708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По данному направлению расходов отражаются расходы на реализацию программ дошкольного образования частным образовательным организациям. </w:t>
      </w:r>
    </w:p>
    <w:p w:rsidR="0026459F" w:rsidRPr="00D362FD" w:rsidRDefault="0026459F" w:rsidP="0026459F">
      <w:pPr>
        <w:pStyle w:val="a3"/>
        <w:ind w:firstLine="708"/>
        <w:jc w:val="both"/>
        <w:rPr>
          <w:b w:val="0"/>
          <w:sz w:val="24"/>
        </w:rPr>
      </w:pPr>
      <w:r w:rsidRPr="00D362FD">
        <w:rPr>
          <w:b w:val="0"/>
          <w:sz w:val="24"/>
        </w:rPr>
        <w:t>84303- Расходы для обеспечения государственных гарантий на получение образования и осуществления, переданных органам местного самоуправления муниципальных образований автономного округа отдельных государственных по</w:t>
      </w:r>
      <w:r>
        <w:rPr>
          <w:b w:val="0"/>
          <w:sz w:val="24"/>
        </w:rPr>
        <w:t>лномочий в области образования.</w:t>
      </w:r>
    </w:p>
    <w:p w:rsidR="0026459F" w:rsidRDefault="0026459F" w:rsidP="0026459F">
      <w:pPr>
        <w:pStyle w:val="a3"/>
        <w:ind w:firstLine="708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данному направлению расходов отражаются расходы на реализацию основных общеобразовательных программ муниципальным общеобразовательным организациям.</w:t>
      </w:r>
    </w:p>
    <w:p w:rsidR="005C5BE9" w:rsidRDefault="00EF52CE" w:rsidP="005C5BE9">
      <w:pPr>
        <w:pStyle w:val="a3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5</w:t>
      </w:r>
      <w:r w:rsidR="004418D1">
        <w:rPr>
          <w:b w:val="0"/>
          <w:bCs w:val="0"/>
          <w:sz w:val="24"/>
        </w:rPr>
        <w:t>3030 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</w:r>
    </w:p>
    <w:p w:rsidR="005C5BE9" w:rsidRDefault="005C5BE9" w:rsidP="005C5BE9">
      <w:pPr>
        <w:pStyle w:val="a3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По данному направлению расходов отражаются расходы </w:t>
      </w:r>
      <w:r w:rsidRPr="005C5BE9">
        <w:rPr>
          <w:b w:val="0"/>
          <w:bCs w:val="0"/>
          <w:sz w:val="24"/>
        </w:rPr>
        <w:t>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</w:r>
      <w:r>
        <w:rPr>
          <w:b w:val="0"/>
          <w:bCs w:val="0"/>
          <w:sz w:val="24"/>
        </w:rPr>
        <w:t xml:space="preserve"> за счет средств федерального бюджета.</w:t>
      </w:r>
    </w:p>
    <w:p w:rsidR="005C5BE9" w:rsidRDefault="005C5BE9" w:rsidP="005C5BE9">
      <w:pPr>
        <w:pStyle w:val="a3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85040 </w:t>
      </w:r>
      <w:r w:rsidRPr="005C5BE9">
        <w:rPr>
          <w:b w:val="0"/>
          <w:bCs w:val="0"/>
          <w:sz w:val="24"/>
        </w:rPr>
        <w:t>Расходы на обеспечение начисления районного коэффициенты до размера 70%, установленного в ХМАО-Югре на выплату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</w:r>
    </w:p>
    <w:p w:rsidR="005C5BE9" w:rsidRPr="005C5BE9" w:rsidRDefault="005C5BE9" w:rsidP="005C5BE9">
      <w:pPr>
        <w:pStyle w:val="a3"/>
        <w:ind w:firstLine="708"/>
        <w:jc w:val="both"/>
        <w:rPr>
          <w:b w:val="0"/>
          <w:bCs w:val="0"/>
          <w:sz w:val="24"/>
        </w:rPr>
      </w:pPr>
      <w:r w:rsidRPr="005C5BE9">
        <w:rPr>
          <w:b w:val="0"/>
          <w:bCs w:val="0"/>
          <w:sz w:val="24"/>
        </w:rPr>
        <w:t>По данному направлению расходов отражаются расходы на</w:t>
      </w:r>
      <w:r>
        <w:rPr>
          <w:b w:val="0"/>
          <w:bCs w:val="0"/>
          <w:sz w:val="24"/>
        </w:rPr>
        <w:t xml:space="preserve"> </w:t>
      </w:r>
      <w:r w:rsidRPr="005C5BE9">
        <w:rPr>
          <w:b w:val="0"/>
          <w:bCs w:val="0"/>
          <w:sz w:val="24"/>
        </w:rPr>
        <w:t>обеспечение начисления районного коэффициенты до размера 70%, установленного в ХМАО-Югре на выплату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</w:r>
      <w:r>
        <w:rPr>
          <w:b w:val="0"/>
          <w:bCs w:val="0"/>
          <w:sz w:val="24"/>
        </w:rPr>
        <w:t>.</w:t>
      </w:r>
    </w:p>
    <w:p w:rsidR="0026459F" w:rsidRDefault="0026459F" w:rsidP="0026459F">
      <w:pPr>
        <w:pStyle w:val="a3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01 1 04</w:t>
      </w:r>
      <w:r w:rsidRPr="00D362FD">
        <w:rPr>
          <w:b w:val="0"/>
          <w:bCs w:val="0"/>
          <w:sz w:val="24"/>
        </w:rPr>
        <w:t xml:space="preserve"> 00000 Основное мероприятие</w:t>
      </w:r>
      <w:r>
        <w:rPr>
          <w:b w:val="0"/>
          <w:bCs w:val="0"/>
          <w:sz w:val="24"/>
        </w:rPr>
        <w:t xml:space="preserve"> «</w:t>
      </w:r>
      <w:r w:rsidRPr="00331307">
        <w:rPr>
          <w:b w:val="0"/>
          <w:bCs w:val="0"/>
          <w:sz w:val="24"/>
        </w:rPr>
        <w:t>Организация летн</w:t>
      </w:r>
      <w:r>
        <w:rPr>
          <w:b w:val="0"/>
          <w:bCs w:val="0"/>
          <w:sz w:val="24"/>
        </w:rPr>
        <w:t>его отдыха и оздоровление детей»</w:t>
      </w:r>
    </w:p>
    <w:p w:rsidR="0026459F" w:rsidRPr="00331307" w:rsidRDefault="0026459F" w:rsidP="0026459F">
      <w:pPr>
        <w:pStyle w:val="a3"/>
        <w:ind w:firstLine="708"/>
        <w:jc w:val="both"/>
        <w:rPr>
          <w:b w:val="0"/>
          <w:sz w:val="24"/>
        </w:rPr>
      </w:pPr>
      <w:r w:rsidRPr="00331307">
        <w:rPr>
          <w:b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26459F" w:rsidRPr="00331307" w:rsidRDefault="0026459F" w:rsidP="0026459F">
      <w:pPr>
        <w:pStyle w:val="a3"/>
        <w:ind w:firstLine="708"/>
        <w:jc w:val="both"/>
        <w:rPr>
          <w:b w:val="0"/>
          <w:sz w:val="24"/>
        </w:rPr>
      </w:pPr>
      <w:r w:rsidRPr="00331307">
        <w:rPr>
          <w:b w:val="0"/>
          <w:sz w:val="24"/>
        </w:rPr>
        <w:t xml:space="preserve">20010 - Мероприятия по организации отдыха и оздоровления детей. </w:t>
      </w:r>
    </w:p>
    <w:p w:rsidR="0026459F" w:rsidRPr="00331307" w:rsidRDefault="0026459F" w:rsidP="0026459F">
      <w:pPr>
        <w:pStyle w:val="a3"/>
        <w:ind w:firstLine="708"/>
        <w:jc w:val="both"/>
        <w:rPr>
          <w:b w:val="0"/>
          <w:sz w:val="24"/>
        </w:rPr>
      </w:pPr>
      <w:r w:rsidRPr="00331307">
        <w:rPr>
          <w:b w:val="0"/>
          <w:sz w:val="24"/>
        </w:rPr>
        <w:t>По данному направлению расходов отражаются расходы на проведение мероприятий по организации отдыха и оздоровления детей.</w:t>
      </w:r>
    </w:p>
    <w:p w:rsidR="0026459F" w:rsidRPr="00331307" w:rsidRDefault="0026459F" w:rsidP="0026459F">
      <w:pPr>
        <w:pStyle w:val="a3"/>
        <w:ind w:firstLine="708"/>
        <w:jc w:val="both"/>
        <w:rPr>
          <w:b w:val="0"/>
          <w:sz w:val="24"/>
        </w:rPr>
      </w:pPr>
      <w:r w:rsidRPr="00331307">
        <w:rPr>
          <w:b w:val="0"/>
          <w:sz w:val="24"/>
        </w:rPr>
        <w:t>82050, S2050 -Расходы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детей.</w:t>
      </w:r>
    </w:p>
    <w:p w:rsidR="0026459F" w:rsidRPr="00331307" w:rsidRDefault="0026459F" w:rsidP="0026459F">
      <w:pPr>
        <w:pStyle w:val="a3"/>
        <w:ind w:firstLine="708"/>
        <w:jc w:val="both"/>
        <w:rPr>
          <w:b w:val="0"/>
          <w:sz w:val="24"/>
        </w:rPr>
      </w:pPr>
      <w:r w:rsidRPr="00331307">
        <w:rPr>
          <w:b w:val="0"/>
          <w:sz w:val="24"/>
        </w:rPr>
        <w:t xml:space="preserve">По данному направлению расходов отражаются расходы бюджета Октябрьского района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 из бюджета автономного округа и доли </w:t>
      </w:r>
      <w:proofErr w:type="spellStart"/>
      <w:r w:rsidRPr="00331307">
        <w:rPr>
          <w:b w:val="0"/>
          <w:sz w:val="24"/>
        </w:rPr>
        <w:t>софинансирования</w:t>
      </w:r>
      <w:proofErr w:type="spellEnd"/>
      <w:r w:rsidRPr="00331307">
        <w:rPr>
          <w:b w:val="0"/>
          <w:sz w:val="24"/>
        </w:rPr>
        <w:t xml:space="preserve"> местным бюджетом</w:t>
      </w:r>
    </w:p>
    <w:p w:rsidR="0026459F" w:rsidRPr="00331307" w:rsidRDefault="0026459F" w:rsidP="0026459F">
      <w:pPr>
        <w:pStyle w:val="a3"/>
        <w:ind w:firstLine="708"/>
        <w:jc w:val="both"/>
        <w:rPr>
          <w:b w:val="0"/>
          <w:sz w:val="24"/>
        </w:rPr>
      </w:pPr>
      <w:r w:rsidRPr="00331307">
        <w:rPr>
          <w:b w:val="0"/>
          <w:sz w:val="24"/>
        </w:rPr>
        <w:t xml:space="preserve">84080 - Расходы на организацию и обеспечение отдыха и оздоровления детей, в том числе в этнической среде. </w:t>
      </w:r>
    </w:p>
    <w:p w:rsidR="0026459F" w:rsidRPr="00B8568F" w:rsidRDefault="0026459F" w:rsidP="00B8568F">
      <w:pPr>
        <w:pStyle w:val="a3"/>
        <w:ind w:firstLine="708"/>
        <w:jc w:val="both"/>
        <w:rPr>
          <w:b w:val="0"/>
          <w:sz w:val="24"/>
        </w:rPr>
      </w:pPr>
      <w:r w:rsidRPr="00331307">
        <w:rPr>
          <w:b w:val="0"/>
          <w:sz w:val="24"/>
        </w:rPr>
        <w:t>По данному направлению расходов отражаются расходы бюджета на организацию и обеспечение отдыха и оздоровления детей, в том числе в этнической среде.</w:t>
      </w:r>
    </w:p>
    <w:p w:rsidR="0026459F" w:rsidRPr="00D362FD" w:rsidRDefault="0026459F" w:rsidP="0026459F">
      <w:pPr>
        <w:pStyle w:val="a3"/>
        <w:ind w:firstLine="708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01 2 00 00000 Подпрограмма "Система оценки качества образования и информационная прозрачность системы образования"</w:t>
      </w:r>
    </w:p>
    <w:p w:rsidR="0026459F" w:rsidRPr="00D362FD" w:rsidRDefault="0026459F" w:rsidP="0026459F">
      <w:pPr>
        <w:pStyle w:val="a3"/>
        <w:ind w:firstLine="708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26459F" w:rsidRPr="00D362FD" w:rsidRDefault="0026459F" w:rsidP="002645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01 2 01 00000 Основное мероприятие "Развитие системы оценки качества образования, проведение государственной итоговой аттестации, единого государственного экзамена обучающихся "</w:t>
      </w:r>
    </w:p>
    <w:p w:rsidR="0026459F" w:rsidRPr="00D362FD" w:rsidRDefault="0026459F" w:rsidP="002645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01 2 02 00000 Основное мероприятие "Повышение информационной открытости и прозрачности системы образования"</w:t>
      </w:r>
    </w:p>
    <w:p w:rsidR="0026459F" w:rsidRPr="00D362FD" w:rsidRDefault="0026459F" w:rsidP="002645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01 3 00 00000 Подпрограмма "Молодежь Октябрьского района и допризывная подготовка"</w:t>
      </w:r>
    </w:p>
    <w:p w:rsidR="0026459F" w:rsidRPr="00D362FD" w:rsidRDefault="0026459F" w:rsidP="002645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26459F" w:rsidRPr="00D362FD" w:rsidRDefault="0026459F" w:rsidP="002645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01 3 01 00000 Основное мероприятие "Реализация эффективной системы социализации и самореализации молодежи, развитие потенциала молодежи"</w:t>
      </w:r>
    </w:p>
    <w:p w:rsidR="0026459F" w:rsidRPr="00D362FD" w:rsidRDefault="0026459F" w:rsidP="002645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01 4 00 00000 Подпрограмма "Ресурсное обеспечение системы образования и молодежной политики"</w:t>
      </w:r>
    </w:p>
    <w:p w:rsidR="0026459F" w:rsidRPr="00D362FD" w:rsidRDefault="0026459F" w:rsidP="002645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26459F" w:rsidRPr="00D362FD" w:rsidRDefault="0026459F" w:rsidP="002645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01 4 01 00000 Основное мероприятие "Обеспечение функций управления и контроля в сфере образования и молодежной политики"</w:t>
      </w:r>
    </w:p>
    <w:p w:rsidR="0026459F" w:rsidRPr="00D362FD" w:rsidRDefault="0026459F" w:rsidP="002645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данному направлению расходов отражаются расходы бюджета на обеспечение органов местного самоуправления, на обеспечение деятельности (оказание услуг) муниципальных учреждений.</w:t>
      </w:r>
    </w:p>
    <w:p w:rsidR="0026459F" w:rsidRPr="00D362FD" w:rsidRDefault="0026459F" w:rsidP="002645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01 4 02 00000 Основное мероприятие "Финансовое обеспечение полномочий исполнительного органа муниципального образования по исполнению публичных обязательств перед физическими лицами"</w:t>
      </w:r>
    </w:p>
    <w:p w:rsidR="0026459F" w:rsidRPr="00D362FD" w:rsidRDefault="0026459F" w:rsidP="002645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26459F" w:rsidRDefault="0026459F" w:rsidP="002645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84030 Расходы на социальную поддержку отдельных категорий,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</w:r>
      <w:r>
        <w:rPr>
          <w:b w:val="0"/>
          <w:bCs w:val="0"/>
          <w:sz w:val="24"/>
        </w:rPr>
        <w:t>.</w:t>
      </w:r>
    </w:p>
    <w:p w:rsidR="0026459F" w:rsidRPr="00D362FD" w:rsidRDefault="0026459F" w:rsidP="0026459F">
      <w:pPr>
        <w:pStyle w:val="a3"/>
        <w:ind w:firstLine="709"/>
        <w:jc w:val="both"/>
        <w:rPr>
          <w:b w:val="0"/>
          <w:bCs w:val="0"/>
          <w:sz w:val="24"/>
        </w:rPr>
      </w:pPr>
      <w:r w:rsidRPr="00297DE7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</w:t>
      </w:r>
      <w:r>
        <w:rPr>
          <w:b w:val="0"/>
          <w:bCs w:val="0"/>
          <w:sz w:val="24"/>
        </w:rPr>
        <w:t xml:space="preserve"> </w:t>
      </w:r>
      <w:r w:rsidRPr="00297DE7">
        <w:rPr>
          <w:b w:val="0"/>
          <w:bCs w:val="0"/>
          <w:sz w:val="24"/>
        </w:rPr>
        <w:t>социальную поддержку отдельных категорий,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</w:r>
      <w:r>
        <w:rPr>
          <w:b w:val="0"/>
          <w:bCs w:val="0"/>
          <w:sz w:val="24"/>
        </w:rPr>
        <w:t>.</w:t>
      </w:r>
    </w:p>
    <w:p w:rsidR="0026459F" w:rsidRDefault="0026459F" w:rsidP="002645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84050 Расходы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</w:r>
      <w:r>
        <w:rPr>
          <w:b w:val="0"/>
          <w:bCs w:val="0"/>
          <w:sz w:val="24"/>
        </w:rPr>
        <w:t>.</w:t>
      </w:r>
    </w:p>
    <w:p w:rsidR="0026459F" w:rsidRDefault="0026459F" w:rsidP="0026459F">
      <w:pPr>
        <w:pStyle w:val="a3"/>
        <w:ind w:firstLine="709"/>
        <w:jc w:val="both"/>
        <w:rPr>
          <w:b w:val="0"/>
          <w:bCs w:val="0"/>
          <w:sz w:val="24"/>
        </w:rPr>
      </w:pPr>
      <w:r w:rsidRPr="00297DE7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</w:t>
      </w:r>
      <w:r>
        <w:rPr>
          <w:b w:val="0"/>
          <w:bCs w:val="0"/>
          <w:sz w:val="24"/>
        </w:rPr>
        <w:t xml:space="preserve"> </w:t>
      </w:r>
      <w:r w:rsidRPr="00297DE7">
        <w:rPr>
          <w:b w:val="0"/>
          <w:bCs w:val="0"/>
          <w:sz w:val="24"/>
        </w:rPr>
        <w:t>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</w:r>
      <w:r>
        <w:rPr>
          <w:b w:val="0"/>
          <w:bCs w:val="0"/>
          <w:sz w:val="24"/>
        </w:rPr>
        <w:t>.</w:t>
      </w:r>
    </w:p>
    <w:p w:rsidR="005F65DE" w:rsidRPr="005F65DE" w:rsidRDefault="005F65DE" w:rsidP="0026459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  <w:lang w:val="en-US"/>
        </w:rPr>
        <w:t>L</w:t>
      </w:r>
      <w:r>
        <w:rPr>
          <w:b w:val="0"/>
          <w:bCs w:val="0"/>
          <w:sz w:val="24"/>
        </w:rPr>
        <w:t>3040</w:t>
      </w:r>
      <w:r w:rsidR="00CD18B2">
        <w:rPr>
          <w:b w:val="0"/>
          <w:bCs w:val="0"/>
          <w:sz w:val="24"/>
        </w:rPr>
        <w:t xml:space="preserve"> </w:t>
      </w:r>
      <w:r w:rsidRPr="005F65DE">
        <w:rPr>
          <w:b w:val="0"/>
          <w:bCs w:val="0"/>
          <w:sz w:val="24"/>
        </w:rPr>
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</w:r>
      <w:r>
        <w:rPr>
          <w:b w:val="0"/>
          <w:bCs w:val="0"/>
          <w:sz w:val="24"/>
        </w:rPr>
        <w:t>.</w:t>
      </w:r>
    </w:p>
    <w:p w:rsidR="005F65DE" w:rsidRPr="005F65DE" w:rsidRDefault="00CD18B2" w:rsidP="0026459F">
      <w:pPr>
        <w:pStyle w:val="a3"/>
        <w:ind w:firstLine="709"/>
        <w:jc w:val="both"/>
        <w:rPr>
          <w:b w:val="0"/>
          <w:sz w:val="24"/>
        </w:rPr>
      </w:pPr>
      <w:r w:rsidRPr="00297DE7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</w:t>
      </w:r>
      <w:r>
        <w:rPr>
          <w:b w:val="0"/>
          <w:bCs w:val="0"/>
          <w:sz w:val="24"/>
        </w:rPr>
        <w:t xml:space="preserve"> </w:t>
      </w:r>
      <w:r w:rsidRPr="00CD18B2">
        <w:rPr>
          <w:b w:val="0"/>
          <w:sz w:val="24"/>
        </w:rPr>
        <w:t xml:space="preserve">на </w:t>
      </w:r>
      <w:r w:rsidR="005F65DE" w:rsidRPr="005F65DE">
        <w:rPr>
          <w:b w:val="0"/>
          <w:sz w:val="24"/>
        </w:rPr>
        <w:t>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</w:r>
      <w:r w:rsidR="005F65DE">
        <w:rPr>
          <w:b w:val="0"/>
          <w:sz w:val="24"/>
        </w:rPr>
        <w:t>.</w:t>
      </w:r>
    </w:p>
    <w:p w:rsidR="0026459F" w:rsidRPr="00D362FD" w:rsidRDefault="0026459F" w:rsidP="002645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01 4 03 00000 Основное мероприятие "Обеспечение комплексной безопасности и комфортных условий образовательного процесса"</w:t>
      </w:r>
    </w:p>
    <w:p w:rsidR="0026459F" w:rsidRDefault="0026459F" w:rsidP="002645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26459F" w:rsidRPr="00D362FD" w:rsidRDefault="0026459F" w:rsidP="0026459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20600 Расходы на проведение мероприятий</w:t>
      </w:r>
    </w:p>
    <w:p w:rsidR="0026459F" w:rsidRDefault="0026459F" w:rsidP="0026459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01 4 04 00000 Основное мероприятие «Развитие материально-технической базы образовательных организаций»</w:t>
      </w:r>
    </w:p>
    <w:p w:rsidR="0026459F" w:rsidRDefault="0026459F" w:rsidP="002645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1D5915" w:rsidRDefault="001D5915" w:rsidP="0026459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42110 Строительство и реконструкция </w:t>
      </w:r>
      <w:r w:rsidR="002624BA">
        <w:rPr>
          <w:b w:val="0"/>
          <w:bCs w:val="0"/>
          <w:sz w:val="24"/>
        </w:rPr>
        <w:t xml:space="preserve">объектов </w:t>
      </w:r>
      <w:proofErr w:type="gramStart"/>
      <w:r w:rsidRPr="001D5915">
        <w:rPr>
          <w:b w:val="0"/>
          <w:bCs w:val="0"/>
          <w:sz w:val="24"/>
        </w:rPr>
        <w:t>муниципальной  собственности</w:t>
      </w:r>
      <w:proofErr w:type="gramEnd"/>
    </w:p>
    <w:p w:rsidR="001D5915" w:rsidRDefault="001D5915" w:rsidP="0026459F">
      <w:pPr>
        <w:pStyle w:val="a3"/>
        <w:ind w:firstLine="709"/>
        <w:jc w:val="both"/>
        <w:rPr>
          <w:b w:val="0"/>
          <w:bCs w:val="0"/>
          <w:sz w:val="24"/>
        </w:rPr>
      </w:pPr>
      <w:r w:rsidRPr="001D5915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 строительство и реконструкцию дошкольных образовательных и общеобразовательных организаций из бюджета</w:t>
      </w:r>
      <w:r>
        <w:rPr>
          <w:b w:val="0"/>
          <w:bCs w:val="0"/>
          <w:sz w:val="24"/>
        </w:rPr>
        <w:t xml:space="preserve"> Октябрьского района.</w:t>
      </w:r>
    </w:p>
    <w:p w:rsidR="0026459F" w:rsidRDefault="0026459F" w:rsidP="002645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82030</w:t>
      </w:r>
      <w:r>
        <w:rPr>
          <w:b w:val="0"/>
          <w:bCs w:val="0"/>
          <w:sz w:val="24"/>
        </w:rPr>
        <w:t xml:space="preserve">, </w:t>
      </w:r>
      <w:r w:rsidRPr="00534AA5">
        <w:rPr>
          <w:b w:val="0"/>
          <w:bCs w:val="0"/>
          <w:sz w:val="24"/>
        </w:rPr>
        <w:t>S2030</w:t>
      </w:r>
      <w:r>
        <w:rPr>
          <w:b w:val="0"/>
          <w:bCs w:val="0"/>
          <w:sz w:val="24"/>
        </w:rPr>
        <w:t xml:space="preserve"> Расходы</w:t>
      </w:r>
      <w:r w:rsidRPr="00D362FD">
        <w:rPr>
          <w:b w:val="0"/>
          <w:bCs w:val="0"/>
          <w:sz w:val="24"/>
        </w:rPr>
        <w:t xml:space="preserve"> на строительство и реконструкцию дошкольных образовательных и общеобразовательных организаций</w:t>
      </w:r>
      <w:r>
        <w:rPr>
          <w:b w:val="0"/>
          <w:bCs w:val="0"/>
          <w:sz w:val="24"/>
        </w:rPr>
        <w:t>.</w:t>
      </w:r>
    </w:p>
    <w:p w:rsidR="0026459F" w:rsidRDefault="0026459F" w:rsidP="0026459F">
      <w:pPr>
        <w:pStyle w:val="a3"/>
        <w:ind w:firstLine="709"/>
        <w:jc w:val="both"/>
        <w:rPr>
          <w:b w:val="0"/>
          <w:bCs w:val="0"/>
          <w:sz w:val="24"/>
        </w:rPr>
      </w:pPr>
      <w:r w:rsidRPr="006514D7">
        <w:rPr>
          <w:b w:val="0"/>
          <w:bCs w:val="0"/>
          <w:sz w:val="24"/>
        </w:rPr>
        <w:t>По данному направлению расходов отражаются расходы</w:t>
      </w:r>
      <w:r w:rsidRPr="006514D7">
        <w:rPr>
          <w:b w:val="0"/>
          <w:sz w:val="24"/>
        </w:rPr>
        <w:t xml:space="preserve"> бюджета</w:t>
      </w:r>
      <w:r>
        <w:rPr>
          <w:b w:val="0"/>
          <w:sz w:val="24"/>
        </w:rPr>
        <w:t xml:space="preserve"> Октябрьского района</w:t>
      </w:r>
      <w:r w:rsidRPr="006514D7">
        <w:rPr>
          <w:b w:val="0"/>
          <w:sz w:val="24"/>
        </w:rPr>
        <w:t xml:space="preserve"> </w:t>
      </w:r>
      <w:r w:rsidRPr="0033728C">
        <w:rPr>
          <w:b w:val="0"/>
          <w:bCs w:val="0"/>
          <w:sz w:val="24"/>
        </w:rPr>
        <w:t>на строительство и реконструкцию дошкольных образовательных и общеобразовательных организаций</w:t>
      </w:r>
      <w:r>
        <w:rPr>
          <w:b w:val="0"/>
          <w:bCs w:val="0"/>
          <w:sz w:val="24"/>
        </w:rPr>
        <w:t xml:space="preserve"> </w:t>
      </w:r>
      <w:r w:rsidRPr="00534AA5">
        <w:rPr>
          <w:b w:val="0"/>
          <w:bCs w:val="0"/>
          <w:sz w:val="24"/>
        </w:rPr>
        <w:t xml:space="preserve">из бюджета автономного округа и доли </w:t>
      </w:r>
      <w:proofErr w:type="spellStart"/>
      <w:r w:rsidRPr="00534AA5">
        <w:rPr>
          <w:b w:val="0"/>
          <w:bCs w:val="0"/>
          <w:sz w:val="24"/>
        </w:rPr>
        <w:t>софинансирования</w:t>
      </w:r>
      <w:proofErr w:type="spellEnd"/>
      <w:r w:rsidRPr="00534AA5">
        <w:rPr>
          <w:b w:val="0"/>
          <w:bCs w:val="0"/>
          <w:sz w:val="24"/>
        </w:rPr>
        <w:t xml:space="preserve"> местным бюджетом.</w:t>
      </w:r>
    </w:p>
    <w:p w:rsidR="00A32A03" w:rsidRDefault="00A32A03" w:rsidP="00A32A03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01 4 Е1</w:t>
      </w:r>
      <w:r w:rsidR="00EF52CE">
        <w:rPr>
          <w:b w:val="0"/>
          <w:bCs w:val="0"/>
          <w:sz w:val="24"/>
        </w:rPr>
        <w:t xml:space="preserve"> 00000 Региональный проект </w:t>
      </w:r>
      <w:r>
        <w:rPr>
          <w:b w:val="0"/>
          <w:bCs w:val="0"/>
          <w:sz w:val="24"/>
        </w:rPr>
        <w:t>«Современная школа»</w:t>
      </w:r>
    </w:p>
    <w:p w:rsidR="00A32A03" w:rsidRDefault="00A32A03" w:rsidP="00A32A03">
      <w:pPr>
        <w:pStyle w:val="a3"/>
        <w:ind w:firstLine="709"/>
        <w:jc w:val="both"/>
        <w:rPr>
          <w:b w:val="0"/>
          <w:sz w:val="24"/>
        </w:rPr>
      </w:pPr>
      <w:r w:rsidRPr="00A32A03">
        <w:rPr>
          <w:b w:val="0"/>
          <w:bCs w:val="0"/>
          <w:sz w:val="24"/>
        </w:rPr>
        <w:t xml:space="preserve">По данной целевой статье отражается </w:t>
      </w:r>
      <w:r>
        <w:rPr>
          <w:b w:val="0"/>
          <w:sz w:val="24"/>
        </w:rPr>
        <w:t>создание материально-технической базы</w:t>
      </w:r>
      <w:r w:rsidRPr="00A32A03">
        <w:rPr>
          <w:b w:val="0"/>
          <w:sz w:val="24"/>
        </w:rPr>
        <w:t xml:space="preserve"> для реализации основных и дополнительных общеобразовательных программ</w:t>
      </w:r>
      <w:r>
        <w:rPr>
          <w:b w:val="0"/>
          <w:sz w:val="24"/>
        </w:rPr>
        <w:t>.</w:t>
      </w:r>
    </w:p>
    <w:p w:rsidR="00A32A03" w:rsidRDefault="00A32A03" w:rsidP="00A32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В составе данной целевой статье отражаются расходы по соответствующим направлениям:</w:t>
      </w:r>
    </w:p>
    <w:p w:rsidR="00A32A03" w:rsidRDefault="00A32A03" w:rsidP="00A32A03">
      <w:pPr>
        <w:pStyle w:val="a3"/>
        <w:ind w:firstLine="709"/>
        <w:jc w:val="both"/>
        <w:rPr>
          <w:rFonts w:eastAsiaTheme="minorHAnsi"/>
          <w:b w:val="0"/>
          <w:sz w:val="24"/>
        </w:rPr>
      </w:pPr>
      <w:r w:rsidRPr="00A32A03">
        <w:rPr>
          <w:rFonts w:eastAsiaTheme="minorHAnsi"/>
          <w:b w:val="0"/>
          <w:sz w:val="24"/>
        </w:rPr>
        <w:t>82680</w:t>
      </w:r>
      <w:r w:rsidR="00900F2C">
        <w:rPr>
          <w:rFonts w:eastAsiaTheme="minorHAnsi"/>
          <w:b w:val="0"/>
          <w:sz w:val="24"/>
        </w:rPr>
        <w:t xml:space="preserve">, </w:t>
      </w:r>
      <w:r w:rsidR="00900F2C">
        <w:rPr>
          <w:rFonts w:eastAsiaTheme="minorHAnsi"/>
          <w:b w:val="0"/>
          <w:sz w:val="24"/>
          <w:lang w:val="en-US"/>
        </w:rPr>
        <w:t>S</w:t>
      </w:r>
      <w:r w:rsidR="00900F2C" w:rsidRPr="00A32A03">
        <w:rPr>
          <w:rFonts w:eastAsiaTheme="minorHAnsi"/>
          <w:b w:val="0"/>
          <w:sz w:val="24"/>
        </w:rPr>
        <w:t>2680</w:t>
      </w:r>
      <w:r w:rsidR="00900F2C">
        <w:rPr>
          <w:rFonts w:eastAsiaTheme="minorHAnsi"/>
          <w:b w:val="0"/>
          <w:sz w:val="24"/>
        </w:rPr>
        <w:t xml:space="preserve"> </w:t>
      </w:r>
      <w:r w:rsidRPr="00A32A03">
        <w:rPr>
          <w:rFonts w:eastAsiaTheme="minorHAnsi"/>
          <w:b w:val="0"/>
          <w:sz w:val="24"/>
        </w:rPr>
        <w:t>Расходы на строительство и реконструкцию общеобразовательных организаций</w:t>
      </w:r>
    </w:p>
    <w:p w:rsidR="0026459F" w:rsidRDefault="0026459F" w:rsidP="0026459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01 4 Е2 00000 Региональный проект «Успех каждого ребенка»</w:t>
      </w:r>
    </w:p>
    <w:p w:rsidR="0026459F" w:rsidRDefault="0026459F" w:rsidP="002645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147951">
        <w:rPr>
          <w:rFonts w:ascii="Times New Roman" w:hAnsi="Times New Roman"/>
          <w:bCs/>
          <w:sz w:val="24"/>
        </w:rPr>
        <w:t xml:space="preserve">По данной целевой статье отражается </w:t>
      </w:r>
      <w:r>
        <w:rPr>
          <w:rFonts w:ascii="Times New Roman" w:eastAsiaTheme="minorHAnsi" w:hAnsi="Times New Roman"/>
          <w:sz w:val="24"/>
          <w:szCs w:val="24"/>
        </w:rPr>
        <w:t>создание</w:t>
      </w:r>
      <w:r w:rsidRPr="00147951">
        <w:rPr>
          <w:rFonts w:ascii="Times New Roman" w:eastAsiaTheme="minorHAnsi" w:hAnsi="Times New Roman"/>
          <w:sz w:val="24"/>
          <w:szCs w:val="24"/>
        </w:rPr>
        <w:t xml:space="preserve"> в общеобразовательных организациях, расположенных в сельской местности и малых городах, условий для занятия физической культурой</w:t>
      </w:r>
      <w:r>
        <w:rPr>
          <w:rFonts w:ascii="Times New Roman" w:eastAsiaTheme="minorHAnsi" w:hAnsi="Times New Roman"/>
          <w:sz w:val="24"/>
          <w:szCs w:val="24"/>
        </w:rPr>
        <w:t xml:space="preserve"> и спортом в рамках регионального проекта</w:t>
      </w:r>
    </w:p>
    <w:p w:rsidR="0026459F" w:rsidRDefault="0026459F" w:rsidP="002645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В составе данной целевой статье отражаются расходы по соответствующим направлениям:</w:t>
      </w:r>
    </w:p>
    <w:p w:rsidR="0026459F" w:rsidRPr="0026459F" w:rsidRDefault="0026459F" w:rsidP="002645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50970 Расходы на создание в общеобразовате</w:t>
      </w:r>
      <w:r w:rsidR="00900F2C">
        <w:rPr>
          <w:rFonts w:ascii="Times New Roman" w:eastAsiaTheme="minorHAnsi" w:hAnsi="Times New Roman"/>
          <w:sz w:val="24"/>
          <w:szCs w:val="24"/>
        </w:rPr>
        <w:t>льных организациях, расположен</w:t>
      </w:r>
      <w:r>
        <w:rPr>
          <w:rFonts w:ascii="Times New Roman" w:eastAsiaTheme="minorHAnsi" w:hAnsi="Times New Roman"/>
          <w:sz w:val="24"/>
          <w:szCs w:val="24"/>
        </w:rPr>
        <w:t>ных в сельской местности, условий для занятий физической культурой и спортом</w:t>
      </w:r>
      <w:r w:rsidR="003053FE">
        <w:rPr>
          <w:rFonts w:ascii="Times New Roman" w:eastAsiaTheme="minorHAnsi" w:hAnsi="Times New Roman"/>
          <w:sz w:val="24"/>
          <w:szCs w:val="24"/>
        </w:rPr>
        <w:t>.».</w:t>
      </w:r>
    </w:p>
    <w:p w:rsidR="0026459F" w:rsidRPr="00D362FD" w:rsidRDefault="0026459F" w:rsidP="0026459F">
      <w:pPr>
        <w:pStyle w:val="a3"/>
        <w:ind w:firstLine="709"/>
        <w:jc w:val="both"/>
        <w:rPr>
          <w:b w:val="0"/>
          <w:bCs w:val="0"/>
          <w:sz w:val="24"/>
        </w:rPr>
      </w:pPr>
    </w:p>
    <w:p w:rsidR="0026459F" w:rsidRDefault="006418A7" w:rsidP="002C5BFA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1.2. Подраздел </w:t>
      </w:r>
      <w:r w:rsidR="005F39D8">
        <w:rPr>
          <w:b w:val="0"/>
          <w:bCs w:val="0"/>
          <w:sz w:val="24"/>
        </w:rPr>
        <w:t>«03</w:t>
      </w:r>
      <w:r w:rsidR="006B1E0E">
        <w:rPr>
          <w:b w:val="0"/>
          <w:bCs w:val="0"/>
          <w:sz w:val="24"/>
        </w:rPr>
        <w:t xml:space="preserve"> 0 00</w:t>
      </w:r>
      <w:r w:rsidR="00AA6AD8">
        <w:rPr>
          <w:b w:val="0"/>
          <w:bCs w:val="0"/>
          <w:sz w:val="24"/>
        </w:rPr>
        <w:t xml:space="preserve"> 00000 Муниципальная программа </w:t>
      </w:r>
      <w:r w:rsidR="003053FE">
        <w:rPr>
          <w:b w:val="0"/>
          <w:sz w:val="24"/>
        </w:rPr>
        <w:t>«</w:t>
      </w:r>
      <w:r w:rsidR="005F39D8">
        <w:rPr>
          <w:b w:val="0"/>
          <w:sz w:val="24"/>
        </w:rPr>
        <w:t>Культура</w:t>
      </w:r>
      <w:r w:rsidR="00AA6AD8" w:rsidRPr="00AA6AD8">
        <w:rPr>
          <w:b w:val="0"/>
          <w:sz w:val="24"/>
        </w:rPr>
        <w:t xml:space="preserve"> в муниципально</w:t>
      </w:r>
      <w:r w:rsidR="003053FE">
        <w:rPr>
          <w:b w:val="0"/>
          <w:sz w:val="24"/>
        </w:rPr>
        <w:t>м образовании Октябрьский район»</w:t>
      </w:r>
      <w:r w:rsidR="00AA6AD8">
        <w:rPr>
          <w:b w:val="0"/>
          <w:bCs w:val="0"/>
          <w:sz w:val="24"/>
        </w:rPr>
        <w:t xml:space="preserve"> </w:t>
      </w:r>
      <w:r w:rsidR="002C5BFA">
        <w:rPr>
          <w:b w:val="0"/>
          <w:bCs w:val="0"/>
          <w:sz w:val="24"/>
        </w:rPr>
        <w:t>раздела 2 Указаний изложить в следующей редакции:</w:t>
      </w:r>
    </w:p>
    <w:p w:rsidR="005F39D8" w:rsidRPr="005F39D8" w:rsidRDefault="005F39D8" w:rsidP="002C5BFA">
      <w:pPr>
        <w:pStyle w:val="a3"/>
        <w:ind w:firstLine="709"/>
        <w:jc w:val="both"/>
        <w:rPr>
          <w:b w:val="0"/>
          <w:bCs w:val="0"/>
          <w:sz w:val="24"/>
        </w:rPr>
      </w:pPr>
    </w:p>
    <w:p w:rsidR="005F39D8" w:rsidRPr="00D362FD" w:rsidRDefault="00A94FE1" w:rsidP="005F39D8">
      <w:pPr>
        <w:pStyle w:val="a3"/>
        <w:rPr>
          <w:bCs w:val="0"/>
          <w:sz w:val="24"/>
        </w:rPr>
      </w:pPr>
      <w:r>
        <w:rPr>
          <w:bCs w:val="0"/>
          <w:sz w:val="24"/>
        </w:rPr>
        <w:t>«</w:t>
      </w:r>
      <w:r w:rsidR="005F39D8" w:rsidRPr="00D362FD">
        <w:rPr>
          <w:bCs w:val="0"/>
          <w:sz w:val="24"/>
        </w:rPr>
        <w:t>03 0 00 00000 Муниципальная программа "Культура в муниципально</w:t>
      </w:r>
      <w:r>
        <w:rPr>
          <w:bCs w:val="0"/>
          <w:sz w:val="24"/>
        </w:rPr>
        <w:t>м образовании Октябрьский район»</w:t>
      </w:r>
    </w:p>
    <w:p w:rsidR="005F39D8" w:rsidRPr="00D362FD" w:rsidRDefault="005F39D8" w:rsidP="005F39D8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муниципальной программы "Культура в муниципальном образовании Октябрьский район", осуществляемые по следующим подпрограммам государственной программы:</w:t>
      </w:r>
    </w:p>
    <w:p w:rsidR="005F39D8" w:rsidRPr="003B0761" w:rsidRDefault="005F39D8" w:rsidP="005F39D8">
      <w:pPr>
        <w:pStyle w:val="a3"/>
        <w:ind w:firstLine="708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03 1 00 00000 Подпрограмма </w:t>
      </w:r>
      <w:r w:rsidRPr="003B0761">
        <w:rPr>
          <w:b w:val="0"/>
          <w:bCs w:val="0"/>
          <w:sz w:val="24"/>
        </w:rPr>
        <w:t>"Модернизация и развитие учреждений и организаций культуры"</w:t>
      </w:r>
    </w:p>
    <w:p w:rsidR="005F39D8" w:rsidRPr="00D362FD" w:rsidRDefault="005F39D8" w:rsidP="005F39D8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</w:t>
      </w:r>
    </w:p>
    <w:p w:rsidR="005F39D8" w:rsidRPr="00D362FD" w:rsidRDefault="005F39D8" w:rsidP="005F39D8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03 1 01 00000 Основное мероприятие «Развитие библиотечного дела»</w:t>
      </w:r>
    </w:p>
    <w:p w:rsidR="005F39D8" w:rsidRPr="00D362FD" w:rsidRDefault="005F39D8" w:rsidP="005F39D8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5F39D8" w:rsidRDefault="005F39D8" w:rsidP="005F39D8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82520</w:t>
      </w:r>
      <w:r>
        <w:rPr>
          <w:b w:val="0"/>
          <w:bCs w:val="0"/>
          <w:sz w:val="24"/>
        </w:rPr>
        <w:t>,</w:t>
      </w:r>
      <w:r w:rsidRPr="00177A3A">
        <w:t xml:space="preserve"> </w:t>
      </w:r>
      <w:r w:rsidRPr="00177A3A">
        <w:rPr>
          <w:b w:val="0"/>
          <w:bCs w:val="0"/>
          <w:sz w:val="24"/>
        </w:rPr>
        <w:t>S2520</w:t>
      </w:r>
      <w:r w:rsidRPr="00D362FD">
        <w:rPr>
          <w:b w:val="0"/>
          <w:bCs w:val="0"/>
          <w:sz w:val="24"/>
        </w:rPr>
        <w:t xml:space="preserve"> Расходы на развитие сферы культуры в муниципальных образованиях Ханты-Мансийского автономного округа – Югры</w:t>
      </w:r>
      <w:r>
        <w:rPr>
          <w:b w:val="0"/>
          <w:bCs w:val="0"/>
          <w:sz w:val="24"/>
        </w:rPr>
        <w:t xml:space="preserve">. </w:t>
      </w:r>
    </w:p>
    <w:p w:rsidR="005F39D8" w:rsidRDefault="005F39D8" w:rsidP="005F39D8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По данным направлениям </w:t>
      </w:r>
      <w:r w:rsidRPr="00F00E9E">
        <w:rPr>
          <w:b w:val="0"/>
          <w:bCs w:val="0"/>
          <w:sz w:val="24"/>
        </w:rPr>
        <w:t xml:space="preserve">расходов отражаются расходы бюджета </w:t>
      </w:r>
      <w:r>
        <w:rPr>
          <w:b w:val="0"/>
          <w:bCs w:val="0"/>
          <w:sz w:val="24"/>
        </w:rPr>
        <w:t>Октябрьского района</w:t>
      </w:r>
      <w:r w:rsidRPr="00F00E9E">
        <w:rPr>
          <w:b w:val="0"/>
          <w:bCs w:val="0"/>
          <w:sz w:val="24"/>
        </w:rPr>
        <w:t xml:space="preserve"> на </w:t>
      </w:r>
      <w:r w:rsidRPr="00711283">
        <w:rPr>
          <w:b w:val="0"/>
          <w:bCs w:val="0"/>
          <w:sz w:val="24"/>
        </w:rPr>
        <w:t>модернизацию муниципальных общедоступ</w:t>
      </w:r>
      <w:r>
        <w:rPr>
          <w:b w:val="0"/>
          <w:bCs w:val="0"/>
          <w:sz w:val="24"/>
        </w:rPr>
        <w:t>ных библиотек Октябрьского района</w:t>
      </w:r>
      <w:r w:rsidRPr="00711283">
        <w:rPr>
          <w:b w:val="0"/>
          <w:bCs w:val="0"/>
          <w:sz w:val="24"/>
        </w:rPr>
        <w:t>, в том числе комплектование книжных фондов</w:t>
      </w:r>
      <w:r>
        <w:rPr>
          <w:b w:val="0"/>
          <w:bCs w:val="0"/>
          <w:sz w:val="24"/>
        </w:rPr>
        <w:t>.</w:t>
      </w:r>
    </w:p>
    <w:p w:rsidR="005F39D8" w:rsidRPr="00D362FD" w:rsidRDefault="005F39D8" w:rsidP="005F39D8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55190 Расходы на государственную поддержку отрасли культуры </w:t>
      </w:r>
    </w:p>
    <w:p w:rsidR="005F39D8" w:rsidRPr="00F00E9E" w:rsidRDefault="005F39D8" w:rsidP="005F39D8">
      <w:pPr>
        <w:pStyle w:val="a3"/>
        <w:ind w:firstLine="709"/>
        <w:jc w:val="both"/>
        <w:rPr>
          <w:b w:val="0"/>
          <w:bCs w:val="0"/>
          <w:sz w:val="24"/>
        </w:rPr>
      </w:pPr>
      <w:r w:rsidRPr="00F00E9E">
        <w:rPr>
          <w:b w:val="0"/>
          <w:bCs w:val="0"/>
          <w:sz w:val="24"/>
        </w:rPr>
        <w:t xml:space="preserve">По данному направлению расходов отражаются расходы бюджета Октябрьского района на поддержку отрасли культуры, </w:t>
      </w:r>
      <w:r w:rsidRPr="00752EC8">
        <w:rPr>
          <w:b w:val="0"/>
          <w:bCs w:val="0"/>
          <w:sz w:val="24"/>
        </w:rPr>
        <w:t>комплектование книжных фондов муниципальных общедоступных библиотек, в том числе за счет средств федерального бюджета</w:t>
      </w:r>
      <w:r>
        <w:rPr>
          <w:b w:val="0"/>
          <w:bCs w:val="0"/>
          <w:sz w:val="24"/>
        </w:rPr>
        <w:t>.</w:t>
      </w:r>
    </w:p>
    <w:p w:rsidR="005F39D8" w:rsidRDefault="005F39D8" w:rsidP="005F39D8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03 1 02 00000 Основное мероприятие «Развитие музейного дела»</w:t>
      </w:r>
    </w:p>
    <w:p w:rsidR="005F39D8" w:rsidRPr="00D362FD" w:rsidRDefault="005F39D8" w:rsidP="005F39D8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03 1 03</w:t>
      </w:r>
      <w:r w:rsidRPr="00D362FD">
        <w:rPr>
          <w:b w:val="0"/>
          <w:bCs w:val="0"/>
          <w:sz w:val="24"/>
        </w:rPr>
        <w:t xml:space="preserve"> 00000 Основное мероприятие</w:t>
      </w:r>
      <w:r>
        <w:rPr>
          <w:b w:val="0"/>
          <w:bCs w:val="0"/>
          <w:sz w:val="24"/>
        </w:rPr>
        <w:t xml:space="preserve"> «</w:t>
      </w:r>
      <w:r w:rsidRPr="003B0761">
        <w:rPr>
          <w:b w:val="0"/>
          <w:bCs w:val="0"/>
          <w:sz w:val="24"/>
        </w:rPr>
        <w:t>Сохранение, популя</w:t>
      </w:r>
      <w:r>
        <w:rPr>
          <w:b w:val="0"/>
          <w:bCs w:val="0"/>
          <w:sz w:val="24"/>
        </w:rPr>
        <w:t>ри</w:t>
      </w:r>
      <w:r w:rsidRPr="003B0761">
        <w:rPr>
          <w:b w:val="0"/>
          <w:bCs w:val="0"/>
          <w:sz w:val="24"/>
        </w:rPr>
        <w:t>зация и государственная охрана</w:t>
      </w:r>
      <w:r>
        <w:rPr>
          <w:b w:val="0"/>
          <w:bCs w:val="0"/>
          <w:sz w:val="24"/>
        </w:rPr>
        <w:t xml:space="preserve"> объектов культурного наследия»</w:t>
      </w:r>
    </w:p>
    <w:p w:rsidR="005F39D8" w:rsidRPr="00D362FD" w:rsidRDefault="005F39D8" w:rsidP="005F39D8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5F39D8" w:rsidRDefault="005F39D8" w:rsidP="005F39D8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82</w:t>
      </w:r>
      <w:r w:rsidRPr="00D362FD">
        <w:rPr>
          <w:b w:val="0"/>
          <w:bCs w:val="0"/>
          <w:sz w:val="24"/>
        </w:rPr>
        <w:t>520</w:t>
      </w:r>
      <w:r>
        <w:rPr>
          <w:b w:val="0"/>
          <w:bCs w:val="0"/>
          <w:sz w:val="24"/>
        </w:rPr>
        <w:t>, S2</w:t>
      </w:r>
      <w:r w:rsidRPr="00177A3A">
        <w:rPr>
          <w:b w:val="0"/>
          <w:bCs w:val="0"/>
          <w:sz w:val="24"/>
        </w:rPr>
        <w:t>520</w:t>
      </w:r>
      <w:r>
        <w:rPr>
          <w:b w:val="0"/>
          <w:bCs w:val="0"/>
          <w:sz w:val="24"/>
        </w:rPr>
        <w:t xml:space="preserve"> </w:t>
      </w:r>
      <w:r w:rsidRPr="00D362FD">
        <w:rPr>
          <w:b w:val="0"/>
          <w:bCs w:val="0"/>
          <w:sz w:val="24"/>
        </w:rPr>
        <w:t>Расходы на развитие сферы культуры в муниципальных образованиях Ханты-Мансийского автономного округа – Югры</w:t>
      </w:r>
      <w:r>
        <w:rPr>
          <w:b w:val="0"/>
          <w:bCs w:val="0"/>
          <w:sz w:val="24"/>
        </w:rPr>
        <w:t>.</w:t>
      </w:r>
    </w:p>
    <w:p w:rsidR="005F39D8" w:rsidRPr="00711283" w:rsidRDefault="005F39D8" w:rsidP="005F39D8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По данным направлениям</w:t>
      </w:r>
      <w:r w:rsidRPr="00F00E9E">
        <w:rPr>
          <w:b w:val="0"/>
          <w:bCs w:val="0"/>
          <w:sz w:val="24"/>
        </w:rPr>
        <w:t xml:space="preserve"> расходов отражаются расходы бюджета Октябрьского района на</w:t>
      </w:r>
      <w:r>
        <w:rPr>
          <w:b w:val="0"/>
          <w:bCs w:val="0"/>
          <w:sz w:val="24"/>
        </w:rPr>
        <w:t xml:space="preserve"> </w:t>
      </w:r>
      <w:r w:rsidRPr="00711283">
        <w:rPr>
          <w:b w:val="0"/>
          <w:bCs w:val="0"/>
          <w:sz w:val="24"/>
        </w:rPr>
        <w:t>осуществление ремонтно-реставрационных работ памятников архитектуры и градостроительства</w:t>
      </w:r>
      <w:r>
        <w:rPr>
          <w:b w:val="0"/>
          <w:bCs w:val="0"/>
          <w:sz w:val="24"/>
        </w:rPr>
        <w:t xml:space="preserve"> </w:t>
      </w:r>
      <w:r w:rsidRPr="00534AA5">
        <w:rPr>
          <w:b w:val="0"/>
          <w:bCs w:val="0"/>
          <w:sz w:val="24"/>
        </w:rPr>
        <w:t xml:space="preserve">из бюджета автономного округа и доли </w:t>
      </w:r>
      <w:proofErr w:type="spellStart"/>
      <w:r w:rsidRPr="00534AA5">
        <w:rPr>
          <w:b w:val="0"/>
          <w:bCs w:val="0"/>
          <w:sz w:val="24"/>
        </w:rPr>
        <w:t>софинансирования</w:t>
      </w:r>
      <w:proofErr w:type="spellEnd"/>
      <w:r w:rsidRPr="00534AA5">
        <w:rPr>
          <w:b w:val="0"/>
          <w:bCs w:val="0"/>
          <w:sz w:val="24"/>
        </w:rPr>
        <w:t xml:space="preserve"> местным бюджетом.</w:t>
      </w:r>
    </w:p>
    <w:p w:rsidR="005F39D8" w:rsidRPr="00D362FD" w:rsidRDefault="005F39D8" w:rsidP="005F39D8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03 1 04 00000 Основное мероприятие «Развитие архивного дела»</w:t>
      </w:r>
    </w:p>
    <w:p w:rsidR="005F39D8" w:rsidRPr="00D362FD" w:rsidRDefault="005F39D8" w:rsidP="005F39D8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5F39D8" w:rsidRPr="00D362FD" w:rsidRDefault="005F39D8" w:rsidP="005F39D8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84100 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– Югры</w:t>
      </w:r>
    </w:p>
    <w:p w:rsidR="005F39D8" w:rsidRDefault="005F39D8" w:rsidP="005F39D8">
      <w:pPr>
        <w:pStyle w:val="a3"/>
        <w:ind w:firstLine="709"/>
        <w:jc w:val="both"/>
        <w:rPr>
          <w:b w:val="0"/>
          <w:bCs w:val="0"/>
          <w:sz w:val="24"/>
        </w:rPr>
      </w:pPr>
      <w:r w:rsidRPr="00711283">
        <w:rPr>
          <w:b w:val="0"/>
          <w:bCs w:val="0"/>
          <w:sz w:val="24"/>
        </w:rPr>
        <w:t>По данному направлению расходов отражаются 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автономного округа.</w:t>
      </w:r>
    </w:p>
    <w:p w:rsidR="005F39D8" w:rsidRDefault="005F39D8" w:rsidP="005F39D8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03 1 05 00000 Основное мероприятие «Укрепление материально-технической базы учреждений культуры»</w:t>
      </w:r>
    </w:p>
    <w:p w:rsidR="005F39D8" w:rsidRPr="00D362FD" w:rsidRDefault="005F39D8" w:rsidP="005F39D8">
      <w:pPr>
        <w:pStyle w:val="a3"/>
        <w:ind w:firstLine="709"/>
        <w:jc w:val="both"/>
        <w:rPr>
          <w:b w:val="0"/>
          <w:bCs w:val="0"/>
          <w:sz w:val="24"/>
        </w:rPr>
      </w:pPr>
      <w:r w:rsidRPr="00711283">
        <w:rPr>
          <w:b w:val="0"/>
          <w:bCs w:val="0"/>
          <w:sz w:val="24"/>
        </w:rPr>
        <w:t>По данному направлению расходов отражаются расходы</w:t>
      </w:r>
      <w:r>
        <w:rPr>
          <w:b w:val="0"/>
          <w:bCs w:val="0"/>
          <w:sz w:val="24"/>
        </w:rPr>
        <w:t xml:space="preserve"> </w:t>
      </w:r>
      <w:r w:rsidRPr="00F00E9E">
        <w:rPr>
          <w:b w:val="0"/>
          <w:bCs w:val="0"/>
          <w:sz w:val="24"/>
        </w:rPr>
        <w:t>бюджета Октябрьского района на</w:t>
      </w:r>
      <w:r>
        <w:rPr>
          <w:b w:val="0"/>
          <w:bCs w:val="0"/>
          <w:sz w:val="24"/>
        </w:rPr>
        <w:t xml:space="preserve"> укрепление материально-технической базы учреждений культуры.</w:t>
      </w:r>
    </w:p>
    <w:p w:rsidR="005F39D8" w:rsidRPr="00D362FD" w:rsidRDefault="005F39D8" w:rsidP="005F39D8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03 2 00 00000 Подпрограмма </w:t>
      </w:r>
      <w:r>
        <w:rPr>
          <w:b w:val="0"/>
          <w:bCs w:val="0"/>
          <w:sz w:val="24"/>
        </w:rPr>
        <w:t>«</w:t>
      </w:r>
      <w:r w:rsidRPr="00925AE4">
        <w:rPr>
          <w:b w:val="0"/>
          <w:bCs w:val="0"/>
          <w:sz w:val="24"/>
        </w:rPr>
        <w:t>Поддержка творческих инициатив, способствующих са</w:t>
      </w:r>
      <w:r>
        <w:rPr>
          <w:b w:val="0"/>
          <w:bCs w:val="0"/>
          <w:sz w:val="24"/>
        </w:rPr>
        <w:t>мореализации населения»</w:t>
      </w:r>
    </w:p>
    <w:p w:rsidR="005F39D8" w:rsidRPr="00D362FD" w:rsidRDefault="005F39D8" w:rsidP="005F39D8">
      <w:pPr>
        <w:pStyle w:val="a3"/>
        <w:ind w:firstLine="708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5F39D8" w:rsidRPr="00D362FD" w:rsidRDefault="005F39D8" w:rsidP="005F39D8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03 2</w:t>
      </w:r>
      <w:r>
        <w:rPr>
          <w:b w:val="0"/>
          <w:bCs w:val="0"/>
          <w:sz w:val="24"/>
        </w:rPr>
        <w:t xml:space="preserve"> 01 00000 Основное мероприятие «</w:t>
      </w:r>
      <w:r w:rsidRPr="00D362FD">
        <w:rPr>
          <w:b w:val="0"/>
          <w:bCs w:val="0"/>
          <w:sz w:val="24"/>
        </w:rPr>
        <w:t>Поддержка одаренных детей и молодежи, разви</w:t>
      </w:r>
      <w:r>
        <w:rPr>
          <w:b w:val="0"/>
          <w:bCs w:val="0"/>
          <w:sz w:val="24"/>
        </w:rPr>
        <w:t>тие художественного образования»</w:t>
      </w:r>
    </w:p>
    <w:p w:rsidR="005F39D8" w:rsidRDefault="005F39D8" w:rsidP="005F39D8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03 2 02 00000 Основное мероприятие "Сохранение нематериального и материального наследия Октябрьского района и продвижение муниципальных культурных проектов"</w:t>
      </w:r>
    </w:p>
    <w:p w:rsidR="005F39D8" w:rsidRDefault="005F39D8" w:rsidP="005F39D8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В составе данного основного мероприятия отражаются расходы по соответству</w:t>
      </w:r>
      <w:r>
        <w:rPr>
          <w:b w:val="0"/>
          <w:bCs w:val="0"/>
          <w:sz w:val="24"/>
        </w:rPr>
        <w:t>ющим направлениям, в том числе:</w:t>
      </w:r>
    </w:p>
    <w:p w:rsidR="005F39D8" w:rsidRPr="005E09DB" w:rsidRDefault="005F39D8" w:rsidP="005F39D8">
      <w:pPr>
        <w:pStyle w:val="a3"/>
        <w:ind w:firstLine="709"/>
        <w:jc w:val="both"/>
        <w:rPr>
          <w:b w:val="0"/>
          <w:bCs w:val="0"/>
          <w:sz w:val="24"/>
        </w:rPr>
      </w:pPr>
      <w:r w:rsidRPr="00967CC7">
        <w:rPr>
          <w:b w:val="0"/>
          <w:bCs w:val="0"/>
          <w:sz w:val="24"/>
        </w:rPr>
        <w:t xml:space="preserve">00590 </w:t>
      </w:r>
      <w:r w:rsidRPr="005E09DB">
        <w:rPr>
          <w:b w:val="0"/>
          <w:bCs w:val="0"/>
          <w:sz w:val="24"/>
        </w:rPr>
        <w:t>Расходы на обеспечение деятельности (оказание услуг) муниципальных учреждений.</w:t>
      </w:r>
    </w:p>
    <w:p w:rsidR="005F39D8" w:rsidRDefault="005F39D8" w:rsidP="005F39D8">
      <w:pPr>
        <w:pStyle w:val="a3"/>
        <w:ind w:firstLine="709"/>
        <w:jc w:val="both"/>
        <w:rPr>
          <w:b w:val="0"/>
          <w:bCs w:val="0"/>
          <w:sz w:val="24"/>
        </w:rPr>
      </w:pPr>
      <w:r w:rsidRPr="005E09DB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 содержание и обеспечение деятельности (оказание услуг) муниципальных учреждений.</w:t>
      </w:r>
    </w:p>
    <w:p w:rsidR="005F39D8" w:rsidRPr="005E09DB" w:rsidRDefault="005F39D8" w:rsidP="005F39D8">
      <w:pPr>
        <w:pStyle w:val="a3"/>
        <w:ind w:firstLine="709"/>
        <w:jc w:val="both"/>
        <w:rPr>
          <w:b w:val="0"/>
          <w:bCs w:val="0"/>
          <w:sz w:val="24"/>
        </w:rPr>
      </w:pPr>
      <w:r w:rsidRPr="005E09DB">
        <w:rPr>
          <w:b w:val="0"/>
          <w:bCs w:val="0"/>
          <w:sz w:val="24"/>
        </w:rPr>
        <w:t>0204</w:t>
      </w:r>
      <w:r>
        <w:rPr>
          <w:b w:val="0"/>
          <w:bCs w:val="0"/>
          <w:sz w:val="24"/>
        </w:rPr>
        <w:t>0 Расходы на обеспечение функций</w:t>
      </w:r>
      <w:r w:rsidRPr="005E09DB">
        <w:rPr>
          <w:b w:val="0"/>
          <w:bCs w:val="0"/>
          <w:sz w:val="24"/>
        </w:rPr>
        <w:t xml:space="preserve"> органов местного самоуправления.</w:t>
      </w:r>
    </w:p>
    <w:p w:rsidR="005F39D8" w:rsidRPr="00967CC7" w:rsidRDefault="005F39D8" w:rsidP="005F39D8">
      <w:pPr>
        <w:pStyle w:val="a3"/>
        <w:ind w:firstLine="709"/>
        <w:jc w:val="both"/>
        <w:rPr>
          <w:b w:val="0"/>
          <w:bCs w:val="0"/>
          <w:sz w:val="24"/>
        </w:rPr>
      </w:pPr>
      <w:r w:rsidRPr="005E09DB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 обеспечение функции органов местного самоуправления, включая расходы на оплату труда, с учетом начислений, и социальные выплаты работникам.</w:t>
      </w:r>
    </w:p>
    <w:p w:rsidR="005F39D8" w:rsidRPr="00D362FD" w:rsidRDefault="005F39D8" w:rsidP="005F39D8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03 2</w:t>
      </w:r>
      <w:r w:rsidR="00A94FE1">
        <w:rPr>
          <w:b w:val="0"/>
          <w:bCs w:val="0"/>
          <w:sz w:val="24"/>
        </w:rPr>
        <w:t xml:space="preserve"> 03 00000 Основное мероприятие «</w:t>
      </w:r>
      <w:r w:rsidRPr="00D362FD">
        <w:rPr>
          <w:b w:val="0"/>
          <w:bCs w:val="0"/>
          <w:sz w:val="24"/>
        </w:rPr>
        <w:t>Стимулирование культурного ра</w:t>
      </w:r>
      <w:r w:rsidR="00A94FE1">
        <w:rPr>
          <w:b w:val="0"/>
          <w:bCs w:val="0"/>
          <w:sz w:val="24"/>
        </w:rPr>
        <w:t>знообразия в Октябрьском районе»</w:t>
      </w:r>
      <w:r>
        <w:rPr>
          <w:b w:val="0"/>
          <w:bCs w:val="0"/>
          <w:sz w:val="24"/>
        </w:rPr>
        <w:t>.</w:t>
      </w:r>
    </w:p>
    <w:p w:rsidR="005F39D8" w:rsidRPr="00D362FD" w:rsidRDefault="005F39D8" w:rsidP="005F39D8">
      <w:pPr>
        <w:pStyle w:val="a3"/>
        <w:ind w:firstLine="708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03 3 00 00000 Подпрограмма </w:t>
      </w:r>
      <w:r>
        <w:rPr>
          <w:b w:val="0"/>
          <w:bCs w:val="0"/>
          <w:sz w:val="24"/>
        </w:rPr>
        <w:t>«</w:t>
      </w:r>
      <w:r w:rsidRPr="00925AE4">
        <w:rPr>
          <w:b w:val="0"/>
          <w:bCs w:val="0"/>
          <w:sz w:val="24"/>
        </w:rPr>
        <w:t xml:space="preserve">Организационные, экономические, механизмы развития культуры, архивного дела </w:t>
      </w:r>
      <w:r>
        <w:rPr>
          <w:b w:val="0"/>
          <w:bCs w:val="0"/>
          <w:sz w:val="24"/>
        </w:rPr>
        <w:t>и историко-культурного наследия»</w:t>
      </w:r>
    </w:p>
    <w:p w:rsidR="005F39D8" w:rsidRPr="00D362FD" w:rsidRDefault="005F39D8" w:rsidP="005F39D8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5F39D8" w:rsidRDefault="005F39D8" w:rsidP="005F39D8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03 3</w:t>
      </w:r>
      <w:r w:rsidR="00A94FE1">
        <w:rPr>
          <w:b w:val="0"/>
          <w:bCs w:val="0"/>
          <w:sz w:val="24"/>
        </w:rPr>
        <w:t xml:space="preserve"> 01 00000 Основное мероприятие «</w:t>
      </w:r>
      <w:r w:rsidRPr="00D362FD">
        <w:rPr>
          <w:b w:val="0"/>
          <w:bCs w:val="0"/>
          <w:sz w:val="24"/>
        </w:rPr>
        <w:t xml:space="preserve">Реализация единой государственной политики в </w:t>
      </w:r>
      <w:r w:rsidR="00A94FE1">
        <w:rPr>
          <w:b w:val="0"/>
          <w:bCs w:val="0"/>
          <w:sz w:val="24"/>
        </w:rPr>
        <w:t>сфере культуры и архивного дела»</w:t>
      </w:r>
      <w:r>
        <w:rPr>
          <w:b w:val="0"/>
          <w:bCs w:val="0"/>
          <w:sz w:val="24"/>
        </w:rPr>
        <w:t>.</w:t>
      </w:r>
      <w:r w:rsidR="00A94FE1">
        <w:rPr>
          <w:b w:val="0"/>
          <w:bCs w:val="0"/>
          <w:sz w:val="24"/>
        </w:rPr>
        <w:t>».</w:t>
      </w:r>
    </w:p>
    <w:p w:rsidR="00892907" w:rsidRDefault="00892907" w:rsidP="005F39D8">
      <w:pPr>
        <w:pStyle w:val="a3"/>
        <w:ind w:firstLine="709"/>
        <w:jc w:val="both"/>
        <w:rPr>
          <w:b w:val="0"/>
          <w:bCs w:val="0"/>
          <w:sz w:val="24"/>
        </w:rPr>
      </w:pPr>
    </w:p>
    <w:p w:rsidR="00892907" w:rsidRPr="00FE1BE8" w:rsidRDefault="00892907" w:rsidP="00892907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sz w:val="24"/>
        </w:rPr>
        <w:t>1.3</w:t>
      </w:r>
      <w:r w:rsidRPr="00A426E0">
        <w:rPr>
          <w:b w:val="0"/>
          <w:sz w:val="24"/>
        </w:rPr>
        <w:t>.</w:t>
      </w:r>
      <w:r w:rsidRPr="00A426E0">
        <w:rPr>
          <w:b w:val="0"/>
          <w:bCs w:val="0"/>
          <w:sz w:val="24"/>
        </w:rPr>
        <w:t xml:space="preserve"> </w:t>
      </w:r>
      <w:r w:rsidRPr="002C5BFA">
        <w:rPr>
          <w:b w:val="0"/>
          <w:bCs w:val="0"/>
          <w:sz w:val="24"/>
        </w:rPr>
        <w:t>Подраздел «</w:t>
      </w:r>
      <w:r>
        <w:rPr>
          <w:b w:val="0"/>
          <w:bCs w:val="0"/>
          <w:sz w:val="24"/>
        </w:rPr>
        <w:t>05</w:t>
      </w:r>
      <w:r w:rsidRPr="002C5BFA">
        <w:rPr>
          <w:b w:val="0"/>
          <w:bCs w:val="0"/>
          <w:sz w:val="24"/>
        </w:rPr>
        <w:t xml:space="preserve"> 0 00 00000 Муниципальная программа «</w:t>
      </w:r>
      <w:r>
        <w:rPr>
          <w:b w:val="0"/>
          <w:bCs w:val="0"/>
          <w:sz w:val="24"/>
        </w:rPr>
        <w:t>Развитие агропромышленного комплекса</w:t>
      </w:r>
      <w:r w:rsidRPr="00A426E0">
        <w:rPr>
          <w:b w:val="0"/>
          <w:bCs w:val="0"/>
          <w:sz w:val="24"/>
        </w:rPr>
        <w:t xml:space="preserve"> </w:t>
      </w:r>
      <w:r w:rsidRPr="002C5BFA">
        <w:rPr>
          <w:b w:val="0"/>
          <w:bCs w:val="0"/>
          <w:sz w:val="24"/>
        </w:rPr>
        <w:t>в муниципальном образовании Октябрьский район"</w:t>
      </w:r>
      <w:r>
        <w:rPr>
          <w:bCs w:val="0"/>
          <w:sz w:val="24"/>
        </w:rPr>
        <w:t xml:space="preserve"> </w:t>
      </w:r>
      <w:r>
        <w:rPr>
          <w:b w:val="0"/>
          <w:bCs w:val="0"/>
          <w:sz w:val="24"/>
        </w:rPr>
        <w:t>раздела 2 Указаний изложить в следующей редакции:</w:t>
      </w:r>
    </w:p>
    <w:p w:rsidR="00892907" w:rsidRDefault="00892907" w:rsidP="005F39D8">
      <w:pPr>
        <w:pStyle w:val="a3"/>
        <w:ind w:firstLine="709"/>
        <w:jc w:val="both"/>
        <w:rPr>
          <w:b w:val="0"/>
          <w:bCs w:val="0"/>
          <w:sz w:val="24"/>
        </w:rPr>
      </w:pPr>
    </w:p>
    <w:p w:rsidR="00892907" w:rsidRDefault="00A94FE1" w:rsidP="00892907">
      <w:pPr>
        <w:pStyle w:val="a3"/>
        <w:rPr>
          <w:bCs w:val="0"/>
          <w:sz w:val="24"/>
        </w:rPr>
      </w:pPr>
      <w:r>
        <w:rPr>
          <w:bCs w:val="0"/>
          <w:sz w:val="24"/>
        </w:rPr>
        <w:t>«</w:t>
      </w:r>
      <w:r w:rsidR="00892907" w:rsidRPr="00D362FD">
        <w:rPr>
          <w:bCs w:val="0"/>
          <w:sz w:val="24"/>
        </w:rPr>
        <w:t>05 0 00 00000 Муниципальная программа "Развитие агропромышленного комплекса в муниципальном образовании Октябрьский район"</w:t>
      </w:r>
    </w:p>
    <w:p w:rsidR="00892907" w:rsidRPr="00D362FD" w:rsidRDefault="00892907" w:rsidP="00892907">
      <w:pPr>
        <w:pStyle w:val="a3"/>
        <w:rPr>
          <w:bCs w:val="0"/>
          <w:sz w:val="24"/>
        </w:rPr>
      </w:pPr>
    </w:p>
    <w:p w:rsidR="00892907" w:rsidRPr="00D362FD" w:rsidRDefault="00892907" w:rsidP="00892907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муниципальной программы "Развитие агропромышленного комплекса в муниципальном образовании Октябрьский район", осуществляемые по следующим основным мероприятиям муниципальной программы:</w:t>
      </w:r>
    </w:p>
    <w:p w:rsidR="00892907" w:rsidRDefault="00892907" w:rsidP="00892907">
      <w:pPr>
        <w:pStyle w:val="a3"/>
        <w:ind w:firstLine="708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05 0 01 00000 Основное мероприятие "Реализация мероприятий по развитию агропромышленного комплекса Октябрьского района"</w:t>
      </w:r>
    </w:p>
    <w:p w:rsidR="00892907" w:rsidRPr="00D362FD" w:rsidRDefault="00892907" w:rsidP="00892907">
      <w:pPr>
        <w:pStyle w:val="a3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05 </w:t>
      </w:r>
      <w:r w:rsidRPr="00D362FD">
        <w:rPr>
          <w:b w:val="0"/>
          <w:bCs w:val="0"/>
          <w:sz w:val="24"/>
        </w:rPr>
        <w:t>0 02 00000 Основное меропри</w:t>
      </w:r>
      <w:r>
        <w:rPr>
          <w:b w:val="0"/>
          <w:bCs w:val="0"/>
          <w:sz w:val="24"/>
        </w:rPr>
        <w:t xml:space="preserve">ятие "Государственная поддержка </w:t>
      </w:r>
      <w:r w:rsidRPr="00D362FD">
        <w:rPr>
          <w:b w:val="0"/>
          <w:bCs w:val="0"/>
          <w:sz w:val="24"/>
        </w:rPr>
        <w:t>агропромышленного комплекса"</w:t>
      </w:r>
    </w:p>
    <w:p w:rsidR="00892907" w:rsidRPr="00D362FD" w:rsidRDefault="00892907" w:rsidP="00892907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892907" w:rsidRDefault="00892907" w:rsidP="00892907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84140 Расходы на поддержку растениеводства, переработки и реализации продукции растениеводства</w:t>
      </w:r>
      <w:r>
        <w:rPr>
          <w:b w:val="0"/>
          <w:bCs w:val="0"/>
          <w:sz w:val="24"/>
        </w:rPr>
        <w:t>.</w:t>
      </w:r>
    </w:p>
    <w:p w:rsidR="00892907" w:rsidRPr="00D362FD" w:rsidRDefault="00892907" w:rsidP="00892907">
      <w:pPr>
        <w:pStyle w:val="a3"/>
        <w:ind w:firstLine="709"/>
        <w:jc w:val="both"/>
        <w:rPr>
          <w:b w:val="0"/>
          <w:bCs w:val="0"/>
          <w:sz w:val="24"/>
        </w:rPr>
      </w:pPr>
      <w:r w:rsidRPr="00177A3A">
        <w:rPr>
          <w:b w:val="0"/>
          <w:bCs w:val="0"/>
          <w:sz w:val="24"/>
        </w:rPr>
        <w:t xml:space="preserve">По данному направлению расходов отражаются расходы </w:t>
      </w:r>
      <w:r>
        <w:rPr>
          <w:b w:val="0"/>
          <w:bCs w:val="0"/>
          <w:sz w:val="24"/>
        </w:rPr>
        <w:t xml:space="preserve">бюджета Октябрьского района </w:t>
      </w:r>
      <w:r w:rsidRPr="00177A3A">
        <w:rPr>
          <w:b w:val="0"/>
          <w:bCs w:val="0"/>
          <w:sz w:val="24"/>
        </w:rPr>
        <w:t>на возмещение части затрат на производство и реализацию продукции растениеводства.</w:t>
      </w:r>
    </w:p>
    <w:p w:rsidR="00892907" w:rsidRDefault="00892907" w:rsidP="00892907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84150 Расходы на поддержку животноводства, переработки и реализации продукции животноводства</w:t>
      </w:r>
      <w:r>
        <w:rPr>
          <w:b w:val="0"/>
          <w:bCs w:val="0"/>
          <w:sz w:val="24"/>
        </w:rPr>
        <w:t>.</w:t>
      </w:r>
    </w:p>
    <w:p w:rsidR="00892907" w:rsidRPr="00D362FD" w:rsidRDefault="00892907" w:rsidP="00892907">
      <w:pPr>
        <w:pStyle w:val="a3"/>
        <w:ind w:firstLine="709"/>
        <w:jc w:val="both"/>
        <w:rPr>
          <w:b w:val="0"/>
          <w:bCs w:val="0"/>
          <w:sz w:val="24"/>
        </w:rPr>
      </w:pPr>
      <w:r w:rsidRPr="00177A3A">
        <w:rPr>
          <w:b w:val="0"/>
          <w:bCs w:val="0"/>
          <w:sz w:val="24"/>
        </w:rPr>
        <w:t>По данному направлению расходов отражаются расходы на</w:t>
      </w:r>
      <w:r>
        <w:rPr>
          <w:b w:val="0"/>
          <w:bCs w:val="0"/>
          <w:sz w:val="24"/>
        </w:rPr>
        <w:t xml:space="preserve"> </w:t>
      </w:r>
      <w:r w:rsidRPr="00177A3A">
        <w:rPr>
          <w:b w:val="0"/>
          <w:bCs w:val="0"/>
          <w:sz w:val="24"/>
        </w:rPr>
        <w:t>возмещение части затрат на производство и реализацию продукции животноводства.</w:t>
      </w:r>
    </w:p>
    <w:p w:rsidR="00892907" w:rsidRDefault="00892907" w:rsidP="00892907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84160 Расходы на поддержку мясного скотоводства, переработки и реализации продукции мясного скотоводства</w:t>
      </w:r>
      <w:r>
        <w:rPr>
          <w:b w:val="0"/>
          <w:bCs w:val="0"/>
          <w:sz w:val="24"/>
        </w:rPr>
        <w:t>.</w:t>
      </w:r>
    </w:p>
    <w:p w:rsidR="00892907" w:rsidRPr="00D362FD" w:rsidRDefault="00892907" w:rsidP="00892907">
      <w:pPr>
        <w:pStyle w:val="a3"/>
        <w:ind w:firstLine="709"/>
        <w:jc w:val="both"/>
        <w:rPr>
          <w:b w:val="0"/>
          <w:bCs w:val="0"/>
          <w:sz w:val="24"/>
        </w:rPr>
      </w:pPr>
      <w:r w:rsidRPr="00177A3A">
        <w:rPr>
          <w:b w:val="0"/>
          <w:bCs w:val="0"/>
          <w:sz w:val="24"/>
        </w:rPr>
        <w:t xml:space="preserve">По данному направлению расходов отражаются расходы </w:t>
      </w:r>
      <w:r>
        <w:rPr>
          <w:b w:val="0"/>
          <w:bCs w:val="0"/>
          <w:sz w:val="24"/>
        </w:rPr>
        <w:t xml:space="preserve">Октябрьского района </w:t>
      </w:r>
      <w:r w:rsidRPr="00177A3A">
        <w:rPr>
          <w:b w:val="0"/>
          <w:bCs w:val="0"/>
          <w:sz w:val="24"/>
        </w:rPr>
        <w:t>на возмещение части затрат на содержание маточного поголовья крупного рогатого скота специализированных мясных пород, на произведенное и реализованное мясо тяжеловесного (не менее 450 кг) молодняка (в возрасте не старше 18 месяцев) крупного рогатого скота специализированных мясных пород.</w:t>
      </w:r>
    </w:p>
    <w:p w:rsidR="00892907" w:rsidRDefault="00892907" w:rsidP="00892907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84170 </w:t>
      </w:r>
      <w:r>
        <w:rPr>
          <w:b w:val="0"/>
          <w:bCs w:val="0"/>
          <w:sz w:val="24"/>
        </w:rPr>
        <w:t>Расходы</w:t>
      </w:r>
      <w:r w:rsidRPr="00D362FD">
        <w:rPr>
          <w:b w:val="0"/>
          <w:bCs w:val="0"/>
          <w:sz w:val="24"/>
        </w:rPr>
        <w:t xml:space="preserve"> на поддержку малых форм хозяйствования</w:t>
      </w:r>
      <w:r>
        <w:rPr>
          <w:b w:val="0"/>
          <w:bCs w:val="0"/>
          <w:sz w:val="24"/>
        </w:rPr>
        <w:t>.</w:t>
      </w:r>
    </w:p>
    <w:p w:rsidR="00892907" w:rsidRDefault="00892907" w:rsidP="00892907">
      <w:pPr>
        <w:pStyle w:val="a3"/>
        <w:ind w:firstLine="709"/>
        <w:jc w:val="both"/>
        <w:rPr>
          <w:b w:val="0"/>
          <w:bCs w:val="0"/>
          <w:sz w:val="24"/>
        </w:rPr>
      </w:pPr>
      <w:r w:rsidRPr="00177A3A">
        <w:rPr>
          <w:b w:val="0"/>
          <w:bCs w:val="0"/>
          <w:sz w:val="24"/>
        </w:rPr>
        <w:t xml:space="preserve">По данному направлению расходов отражаются расходы бюджета </w:t>
      </w:r>
      <w:r>
        <w:rPr>
          <w:b w:val="0"/>
          <w:bCs w:val="0"/>
          <w:sz w:val="24"/>
        </w:rPr>
        <w:t xml:space="preserve">Октябрьского района </w:t>
      </w:r>
      <w:r w:rsidRPr="00177A3A">
        <w:rPr>
          <w:b w:val="0"/>
          <w:bCs w:val="0"/>
          <w:sz w:val="24"/>
        </w:rPr>
        <w:t>на возмещение части затрат на развитие материально-технической базы малых форм хозяйствования (за исключением личных подсобных хозяйств).</w:t>
      </w:r>
    </w:p>
    <w:p w:rsidR="00892907" w:rsidRDefault="00892907" w:rsidP="00892907">
      <w:pPr>
        <w:pStyle w:val="a3"/>
        <w:ind w:firstLine="709"/>
        <w:jc w:val="both"/>
        <w:rPr>
          <w:b w:val="0"/>
          <w:bCs w:val="0"/>
          <w:sz w:val="24"/>
        </w:rPr>
      </w:pPr>
      <w:r w:rsidRPr="004356A5">
        <w:rPr>
          <w:b w:val="0"/>
          <w:bCs w:val="0"/>
          <w:sz w:val="24"/>
        </w:rPr>
        <w:t xml:space="preserve">84180 Расходы на повышение эффективности использования и развития ресурсного потенциала </w:t>
      </w:r>
      <w:proofErr w:type="spellStart"/>
      <w:r w:rsidRPr="004356A5">
        <w:rPr>
          <w:b w:val="0"/>
          <w:bCs w:val="0"/>
          <w:sz w:val="24"/>
        </w:rPr>
        <w:t>рыбохозяйственного</w:t>
      </w:r>
      <w:proofErr w:type="spellEnd"/>
      <w:r w:rsidRPr="004356A5">
        <w:rPr>
          <w:b w:val="0"/>
          <w:bCs w:val="0"/>
          <w:sz w:val="24"/>
        </w:rPr>
        <w:t xml:space="preserve"> комплекса</w:t>
      </w:r>
      <w:r>
        <w:rPr>
          <w:b w:val="0"/>
          <w:bCs w:val="0"/>
          <w:sz w:val="24"/>
        </w:rPr>
        <w:t>.</w:t>
      </w:r>
    </w:p>
    <w:p w:rsidR="00892907" w:rsidRDefault="00892907" w:rsidP="00892907">
      <w:pPr>
        <w:pStyle w:val="a3"/>
        <w:ind w:firstLine="709"/>
        <w:jc w:val="both"/>
        <w:rPr>
          <w:b w:val="0"/>
          <w:bCs w:val="0"/>
          <w:sz w:val="24"/>
        </w:rPr>
      </w:pPr>
      <w:r w:rsidRPr="00177A3A">
        <w:rPr>
          <w:b w:val="0"/>
          <w:bCs w:val="0"/>
          <w:sz w:val="24"/>
        </w:rPr>
        <w:t xml:space="preserve">По данному направлению расходов отражаются расходы </w:t>
      </w:r>
      <w:r>
        <w:rPr>
          <w:b w:val="0"/>
          <w:bCs w:val="0"/>
          <w:sz w:val="24"/>
        </w:rPr>
        <w:t>Октябрьского района на возмещение части затрат на производство и реализацию рыбной продукции.</w:t>
      </w:r>
    </w:p>
    <w:p w:rsidR="006D4C59" w:rsidRDefault="00892907" w:rsidP="00892907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84190 </w:t>
      </w:r>
      <w:r w:rsidR="006D4C59" w:rsidRPr="006D4C59">
        <w:rPr>
          <w:b w:val="0"/>
          <w:bCs w:val="0"/>
          <w:sz w:val="24"/>
        </w:rPr>
        <w:t>Расходы на развитие системы заготовки и переработки</w:t>
      </w:r>
      <w:r w:rsidR="006D4C59">
        <w:rPr>
          <w:b w:val="0"/>
          <w:bCs w:val="0"/>
          <w:sz w:val="24"/>
        </w:rPr>
        <w:t xml:space="preserve"> дикоросов</w:t>
      </w:r>
    </w:p>
    <w:p w:rsidR="00892907" w:rsidRPr="004356A5" w:rsidRDefault="006D4C59" w:rsidP="00892907">
      <w:pPr>
        <w:pStyle w:val="a3"/>
        <w:ind w:firstLine="709"/>
        <w:jc w:val="both"/>
        <w:rPr>
          <w:b w:val="0"/>
          <w:bCs w:val="0"/>
          <w:sz w:val="24"/>
        </w:rPr>
      </w:pPr>
      <w:r w:rsidRPr="006D4C59">
        <w:rPr>
          <w:b w:val="0"/>
          <w:bCs w:val="0"/>
          <w:sz w:val="24"/>
        </w:rPr>
        <w:t>По данному направлению расходов отражаются расходы Октябр</w:t>
      </w:r>
      <w:r>
        <w:rPr>
          <w:b w:val="0"/>
          <w:bCs w:val="0"/>
          <w:sz w:val="24"/>
        </w:rPr>
        <w:t xml:space="preserve">ьского района на </w:t>
      </w:r>
      <w:r w:rsidRPr="006D4C59">
        <w:rPr>
          <w:b w:val="0"/>
          <w:bCs w:val="0"/>
          <w:sz w:val="24"/>
        </w:rPr>
        <w:t>развитие системы заготовки и переработки</w:t>
      </w:r>
      <w:r>
        <w:rPr>
          <w:b w:val="0"/>
          <w:bCs w:val="0"/>
          <w:sz w:val="24"/>
        </w:rPr>
        <w:t xml:space="preserve"> дикоросов.</w:t>
      </w:r>
      <w:r>
        <w:rPr>
          <w:b w:val="0"/>
          <w:bCs w:val="0"/>
          <w:sz w:val="24"/>
        </w:rPr>
        <w:tab/>
      </w:r>
    </w:p>
    <w:p w:rsidR="00892907" w:rsidRDefault="006D4C59" w:rsidP="00892907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84200 Расходы на организацию</w:t>
      </w:r>
      <w:r w:rsidR="00892907" w:rsidRPr="00D362FD">
        <w:rPr>
          <w:b w:val="0"/>
          <w:bCs w:val="0"/>
          <w:sz w:val="24"/>
        </w:rPr>
        <w:t xml:space="preserve"> мероп</w:t>
      </w:r>
      <w:r>
        <w:rPr>
          <w:b w:val="0"/>
          <w:bCs w:val="0"/>
          <w:sz w:val="24"/>
        </w:rPr>
        <w:t>риятий при осуществлении деятельности по обращению с животными без владельцев.</w:t>
      </w:r>
    </w:p>
    <w:p w:rsidR="00892907" w:rsidRDefault="00892907" w:rsidP="00892907">
      <w:pPr>
        <w:pStyle w:val="a3"/>
        <w:ind w:firstLine="709"/>
        <w:jc w:val="both"/>
        <w:rPr>
          <w:b w:val="0"/>
          <w:bCs w:val="0"/>
          <w:sz w:val="24"/>
        </w:rPr>
      </w:pPr>
      <w:r w:rsidRPr="00177A3A">
        <w:rPr>
          <w:b w:val="0"/>
          <w:bCs w:val="0"/>
          <w:sz w:val="24"/>
        </w:rPr>
        <w:t xml:space="preserve">По данному направлению расходов отражаются расходы бюджета </w:t>
      </w:r>
      <w:r>
        <w:rPr>
          <w:b w:val="0"/>
          <w:bCs w:val="0"/>
          <w:sz w:val="24"/>
        </w:rPr>
        <w:t xml:space="preserve">Октябрьского района </w:t>
      </w:r>
      <w:r w:rsidRPr="00177A3A">
        <w:rPr>
          <w:b w:val="0"/>
          <w:bCs w:val="0"/>
          <w:sz w:val="24"/>
        </w:rPr>
        <w:t>на</w:t>
      </w:r>
      <w:r w:rsidR="006D4C59">
        <w:rPr>
          <w:b w:val="0"/>
          <w:bCs w:val="0"/>
          <w:sz w:val="24"/>
        </w:rPr>
        <w:t xml:space="preserve"> организацию</w:t>
      </w:r>
      <w:r w:rsidR="006D4C59" w:rsidRPr="00D362FD">
        <w:rPr>
          <w:b w:val="0"/>
          <w:bCs w:val="0"/>
          <w:sz w:val="24"/>
        </w:rPr>
        <w:t xml:space="preserve"> мероп</w:t>
      </w:r>
      <w:r w:rsidR="006D4C59">
        <w:rPr>
          <w:b w:val="0"/>
          <w:bCs w:val="0"/>
          <w:sz w:val="24"/>
        </w:rPr>
        <w:t>риятий при осуществлении деятельности по обращению с животными без владельцев</w:t>
      </w:r>
      <w:r w:rsidRPr="00177A3A">
        <w:rPr>
          <w:b w:val="0"/>
          <w:bCs w:val="0"/>
          <w:sz w:val="24"/>
        </w:rPr>
        <w:t>.</w:t>
      </w:r>
      <w:r w:rsidR="00A94FE1">
        <w:rPr>
          <w:b w:val="0"/>
          <w:bCs w:val="0"/>
          <w:sz w:val="24"/>
        </w:rPr>
        <w:t>».</w:t>
      </w:r>
    </w:p>
    <w:p w:rsidR="00A426E0" w:rsidRDefault="00A426E0" w:rsidP="008929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26E0" w:rsidRPr="00FE1BE8" w:rsidRDefault="00540BC6" w:rsidP="00FE1BE8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sz w:val="24"/>
        </w:rPr>
        <w:t>1.4</w:t>
      </w:r>
      <w:r w:rsidR="00A426E0" w:rsidRPr="00A426E0">
        <w:rPr>
          <w:b w:val="0"/>
          <w:sz w:val="24"/>
        </w:rPr>
        <w:t>.</w:t>
      </w:r>
      <w:r w:rsidR="00A426E0" w:rsidRPr="00A426E0">
        <w:rPr>
          <w:b w:val="0"/>
          <w:bCs w:val="0"/>
          <w:sz w:val="24"/>
        </w:rPr>
        <w:t xml:space="preserve"> </w:t>
      </w:r>
      <w:r w:rsidR="00A426E0" w:rsidRPr="002C5BFA">
        <w:rPr>
          <w:b w:val="0"/>
          <w:bCs w:val="0"/>
          <w:sz w:val="24"/>
        </w:rPr>
        <w:t>Подраздел «</w:t>
      </w:r>
      <w:r w:rsidR="00A426E0">
        <w:rPr>
          <w:b w:val="0"/>
          <w:bCs w:val="0"/>
          <w:sz w:val="24"/>
        </w:rPr>
        <w:t>10</w:t>
      </w:r>
      <w:r w:rsidR="00A426E0" w:rsidRPr="002C5BFA">
        <w:rPr>
          <w:b w:val="0"/>
          <w:bCs w:val="0"/>
          <w:sz w:val="24"/>
        </w:rPr>
        <w:t xml:space="preserve"> 0 00 00000 Муниципальная программа «</w:t>
      </w:r>
      <w:r w:rsidR="00A426E0" w:rsidRPr="00A426E0">
        <w:rPr>
          <w:b w:val="0"/>
          <w:bCs w:val="0"/>
          <w:sz w:val="24"/>
        </w:rPr>
        <w:t xml:space="preserve">Жилищно-коммунальный комплекс и городская среда </w:t>
      </w:r>
      <w:r w:rsidR="00A426E0" w:rsidRPr="002C5BFA">
        <w:rPr>
          <w:b w:val="0"/>
          <w:bCs w:val="0"/>
          <w:sz w:val="24"/>
        </w:rPr>
        <w:t>в муниципальном образовании Октябрьский район"</w:t>
      </w:r>
      <w:r w:rsidR="00A426E0">
        <w:rPr>
          <w:bCs w:val="0"/>
          <w:sz w:val="24"/>
        </w:rPr>
        <w:t xml:space="preserve"> </w:t>
      </w:r>
      <w:r w:rsidR="00A426E0">
        <w:rPr>
          <w:b w:val="0"/>
          <w:bCs w:val="0"/>
          <w:sz w:val="24"/>
        </w:rPr>
        <w:t>раздела 2 Указаний изложить в следующей редакции:</w:t>
      </w:r>
    </w:p>
    <w:p w:rsidR="00BE5230" w:rsidRPr="001711D3" w:rsidRDefault="00BE5230" w:rsidP="001711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26E0" w:rsidRDefault="003053FE" w:rsidP="00A426E0">
      <w:pPr>
        <w:pStyle w:val="a3"/>
        <w:rPr>
          <w:bCs w:val="0"/>
          <w:sz w:val="24"/>
        </w:rPr>
      </w:pPr>
      <w:r>
        <w:rPr>
          <w:bCs w:val="0"/>
          <w:sz w:val="24"/>
        </w:rPr>
        <w:t>«</w:t>
      </w:r>
      <w:r w:rsidR="00A426E0" w:rsidRPr="00D362FD">
        <w:rPr>
          <w:bCs w:val="0"/>
          <w:sz w:val="24"/>
        </w:rPr>
        <w:t>10 0 00</w:t>
      </w:r>
      <w:r>
        <w:rPr>
          <w:bCs w:val="0"/>
          <w:sz w:val="24"/>
        </w:rPr>
        <w:t xml:space="preserve"> 00000 Муниципальная программа «</w:t>
      </w:r>
      <w:r w:rsidR="00A426E0" w:rsidRPr="00D362FD">
        <w:rPr>
          <w:bCs w:val="0"/>
          <w:sz w:val="24"/>
        </w:rPr>
        <w:t>Жилищно-коммунальный комплекс и городская среда в муниципально</w:t>
      </w:r>
      <w:r>
        <w:rPr>
          <w:bCs w:val="0"/>
          <w:sz w:val="24"/>
        </w:rPr>
        <w:t>м образовании Октябрьский район»</w:t>
      </w:r>
    </w:p>
    <w:p w:rsidR="003053FE" w:rsidRPr="00D362FD" w:rsidRDefault="003053FE" w:rsidP="00A426E0">
      <w:pPr>
        <w:pStyle w:val="a3"/>
        <w:rPr>
          <w:bCs w:val="0"/>
          <w:sz w:val="24"/>
        </w:rPr>
      </w:pPr>
    </w:p>
    <w:p w:rsidR="00A426E0" w:rsidRPr="00D362FD" w:rsidRDefault="00A426E0" w:rsidP="00A426E0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муниципальной программы "Жилищно-коммунальный комплекс и городская среда в муниципальном образовании Октябрьский район", осуществляемые по следующим подпрограммам муниципальной программы:</w:t>
      </w:r>
    </w:p>
    <w:p w:rsidR="00A426E0" w:rsidRPr="00D362FD" w:rsidRDefault="00A426E0" w:rsidP="00A426E0">
      <w:pPr>
        <w:pStyle w:val="a3"/>
        <w:ind w:firstLine="708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10 1 00 00000 Подпрограмма "Создание условий для обеспечения качественными коммунальными услугами"</w:t>
      </w:r>
    </w:p>
    <w:p w:rsidR="00A426E0" w:rsidRPr="00D362FD" w:rsidRDefault="00A426E0" w:rsidP="00A426E0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A426E0" w:rsidRPr="00D362FD" w:rsidRDefault="00A426E0" w:rsidP="00A426E0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10 1 01 00000 Основное мероприятие "Реализация мероприятий обеспечения качественными коммунальными услугами"</w:t>
      </w:r>
    </w:p>
    <w:p w:rsidR="00A426E0" w:rsidRDefault="00A426E0" w:rsidP="00A426E0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7B7250" w:rsidRDefault="007B7250" w:rsidP="00A426E0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20030 </w:t>
      </w:r>
      <w:r w:rsidR="00FA23D8">
        <w:rPr>
          <w:b w:val="0"/>
          <w:bCs w:val="0"/>
          <w:sz w:val="24"/>
        </w:rPr>
        <w:t>Содержание резервов материальных ресурсов (запасов) для предупреждения, ликвидации</w:t>
      </w:r>
      <w:r w:rsidR="003A69D5" w:rsidRPr="003A69D5">
        <w:rPr>
          <w:b w:val="0"/>
          <w:bCs w:val="0"/>
          <w:sz w:val="24"/>
        </w:rPr>
        <w:t xml:space="preserve"> </w:t>
      </w:r>
      <w:r w:rsidR="003A69D5">
        <w:rPr>
          <w:b w:val="0"/>
          <w:bCs w:val="0"/>
          <w:sz w:val="24"/>
        </w:rPr>
        <w:t>чрезвычайных ситуаций</w:t>
      </w:r>
    </w:p>
    <w:p w:rsidR="00557295" w:rsidRDefault="00557295" w:rsidP="00A426E0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42110 Строительство и реконструкция</w:t>
      </w:r>
      <w:r w:rsidR="00925682">
        <w:rPr>
          <w:b w:val="0"/>
          <w:bCs w:val="0"/>
          <w:sz w:val="24"/>
        </w:rPr>
        <w:t xml:space="preserve"> объектов муниципальной собственности</w:t>
      </w:r>
    </w:p>
    <w:p w:rsidR="00E6332A" w:rsidRDefault="00E6332A" w:rsidP="00A426E0">
      <w:pPr>
        <w:pStyle w:val="a3"/>
        <w:ind w:firstLine="709"/>
        <w:jc w:val="both"/>
        <w:rPr>
          <w:b w:val="0"/>
          <w:bCs w:val="0"/>
          <w:sz w:val="24"/>
        </w:rPr>
      </w:pPr>
      <w:r w:rsidRPr="00E6332A">
        <w:rPr>
          <w:b w:val="0"/>
          <w:bCs w:val="0"/>
          <w:sz w:val="24"/>
        </w:rPr>
        <w:t>82190</w:t>
      </w:r>
      <w:r>
        <w:rPr>
          <w:b w:val="0"/>
          <w:bCs w:val="0"/>
          <w:sz w:val="24"/>
        </w:rPr>
        <w:t xml:space="preserve">, </w:t>
      </w:r>
      <w:r>
        <w:rPr>
          <w:b w:val="0"/>
          <w:bCs w:val="0"/>
          <w:sz w:val="24"/>
          <w:lang w:val="en-US"/>
        </w:rPr>
        <w:t>S</w:t>
      </w:r>
      <w:r>
        <w:rPr>
          <w:b w:val="0"/>
          <w:bCs w:val="0"/>
          <w:sz w:val="24"/>
        </w:rPr>
        <w:t xml:space="preserve">2190 </w:t>
      </w:r>
      <w:r w:rsidRPr="00E6332A">
        <w:rPr>
          <w:b w:val="0"/>
          <w:bCs w:val="0"/>
          <w:sz w:val="24"/>
        </w:rPr>
        <w:t>Расходы на реконструкцию, расширение, модернизацию, строительство коммунальных объектов</w:t>
      </w:r>
    </w:p>
    <w:p w:rsidR="0004630D" w:rsidRPr="00E6332A" w:rsidRDefault="0004630D" w:rsidP="00A426E0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По данному направлению расходов отражаются </w:t>
      </w:r>
      <w:r w:rsidRPr="0004630D">
        <w:rPr>
          <w:b w:val="0"/>
          <w:bCs w:val="0"/>
          <w:sz w:val="24"/>
        </w:rPr>
        <w:t>ме</w:t>
      </w:r>
      <w:r>
        <w:rPr>
          <w:b w:val="0"/>
          <w:bCs w:val="0"/>
          <w:sz w:val="24"/>
        </w:rPr>
        <w:t>роприятия</w:t>
      </w:r>
      <w:r w:rsidRPr="0004630D">
        <w:rPr>
          <w:b w:val="0"/>
          <w:bCs w:val="0"/>
          <w:sz w:val="24"/>
        </w:rPr>
        <w:t xml:space="preserve"> по реконструкции, расширению, модернизации, строительству коммунальных объектов, в том числе объектов питьевого водоснабжения в населенных пунктах, население в которых не обеспечено доброкачественной и/или условно доброкачественной питьевой водой</w:t>
      </w:r>
    </w:p>
    <w:p w:rsidR="00A426E0" w:rsidRDefault="00A426E0" w:rsidP="00A426E0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82591</w:t>
      </w:r>
      <w:r>
        <w:rPr>
          <w:b w:val="0"/>
          <w:bCs w:val="0"/>
          <w:sz w:val="24"/>
        </w:rPr>
        <w:t xml:space="preserve">, </w:t>
      </w:r>
      <w:r>
        <w:rPr>
          <w:b w:val="0"/>
          <w:bCs w:val="0"/>
          <w:sz w:val="24"/>
          <w:lang w:val="en-US"/>
        </w:rPr>
        <w:t>S</w:t>
      </w:r>
      <w:r w:rsidRPr="00512E3E">
        <w:rPr>
          <w:b w:val="0"/>
          <w:bCs w:val="0"/>
          <w:sz w:val="24"/>
        </w:rPr>
        <w:t>2591</w:t>
      </w:r>
      <w:r>
        <w:rPr>
          <w:b w:val="0"/>
          <w:bCs w:val="0"/>
          <w:sz w:val="24"/>
        </w:rPr>
        <w:t xml:space="preserve"> </w:t>
      </w:r>
      <w:r w:rsidRPr="00D362FD">
        <w:rPr>
          <w:b w:val="0"/>
          <w:bCs w:val="0"/>
          <w:sz w:val="24"/>
        </w:rPr>
        <w:t>Расходы на реализацию полномочий в сфере жилищно-коммунального комплекса</w:t>
      </w:r>
      <w:r>
        <w:rPr>
          <w:b w:val="0"/>
          <w:bCs w:val="0"/>
          <w:sz w:val="24"/>
        </w:rPr>
        <w:t>.</w:t>
      </w:r>
    </w:p>
    <w:p w:rsidR="00A426E0" w:rsidRPr="00512E3E" w:rsidRDefault="00A426E0" w:rsidP="00A426E0">
      <w:pPr>
        <w:pStyle w:val="a3"/>
        <w:ind w:firstLine="709"/>
        <w:jc w:val="both"/>
        <w:rPr>
          <w:b w:val="0"/>
          <w:bCs w:val="0"/>
          <w:sz w:val="24"/>
        </w:rPr>
      </w:pPr>
      <w:r w:rsidRPr="004E791C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</w:t>
      </w:r>
      <w:r>
        <w:rPr>
          <w:b w:val="0"/>
          <w:bCs w:val="0"/>
          <w:sz w:val="24"/>
        </w:rPr>
        <w:t xml:space="preserve">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 </w:t>
      </w:r>
      <w:r w:rsidRPr="004E791C">
        <w:rPr>
          <w:b w:val="0"/>
          <w:bCs w:val="0"/>
          <w:sz w:val="24"/>
        </w:rPr>
        <w:t xml:space="preserve">из бюджета автономного округа и доли </w:t>
      </w:r>
      <w:proofErr w:type="spellStart"/>
      <w:r w:rsidRPr="004E791C">
        <w:rPr>
          <w:b w:val="0"/>
          <w:bCs w:val="0"/>
          <w:sz w:val="24"/>
        </w:rPr>
        <w:t>софинансирования</w:t>
      </w:r>
      <w:proofErr w:type="spellEnd"/>
      <w:r w:rsidRPr="004E791C">
        <w:rPr>
          <w:b w:val="0"/>
          <w:bCs w:val="0"/>
          <w:sz w:val="24"/>
        </w:rPr>
        <w:t xml:space="preserve"> местным бюджетом.</w:t>
      </w:r>
    </w:p>
    <w:p w:rsidR="00A426E0" w:rsidRPr="00D362FD" w:rsidRDefault="00A426E0" w:rsidP="00A426E0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10 2 00 00000 Подпрограмма " Обеспечение равных прав потребителей на получение энергетических ресурсов"</w:t>
      </w:r>
    </w:p>
    <w:p w:rsidR="00A426E0" w:rsidRPr="00D362FD" w:rsidRDefault="00A426E0" w:rsidP="00A426E0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A426E0" w:rsidRPr="00D362FD" w:rsidRDefault="00A426E0" w:rsidP="00A426E0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10 2 01 00000 Основное мероприятие "Реализация мероприятий обеспечения равных прав потребителей на получение энергетических ресурсов"</w:t>
      </w:r>
    </w:p>
    <w:p w:rsidR="00A426E0" w:rsidRPr="00D362FD" w:rsidRDefault="00A426E0" w:rsidP="00A426E0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A426E0" w:rsidRDefault="00A426E0" w:rsidP="00A426E0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82240</w:t>
      </w:r>
      <w:r>
        <w:rPr>
          <w:b w:val="0"/>
          <w:bCs w:val="0"/>
          <w:sz w:val="24"/>
        </w:rPr>
        <w:t xml:space="preserve">, </w:t>
      </w:r>
      <w:r>
        <w:rPr>
          <w:b w:val="0"/>
          <w:bCs w:val="0"/>
          <w:sz w:val="24"/>
          <w:lang w:val="en-US"/>
        </w:rPr>
        <w:t>S</w:t>
      </w:r>
      <w:r>
        <w:rPr>
          <w:b w:val="0"/>
          <w:bCs w:val="0"/>
          <w:sz w:val="24"/>
        </w:rPr>
        <w:t>2240</w:t>
      </w:r>
      <w:r w:rsidRPr="00D362FD">
        <w:rPr>
          <w:b w:val="0"/>
          <w:bCs w:val="0"/>
          <w:sz w:val="24"/>
        </w:rPr>
        <w:t xml:space="preserve"> Расходы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Ханты-Мансийского автономного округа – Югры по цене электрической энергии зоны централизованного </w:t>
      </w:r>
      <w:proofErr w:type="gramStart"/>
      <w:r w:rsidRPr="00D362FD">
        <w:rPr>
          <w:b w:val="0"/>
          <w:bCs w:val="0"/>
          <w:sz w:val="24"/>
        </w:rPr>
        <w:t>электроснабжения</w:t>
      </w:r>
      <w:r>
        <w:rPr>
          <w:b w:val="0"/>
          <w:bCs w:val="0"/>
          <w:sz w:val="24"/>
        </w:rPr>
        <w:t xml:space="preserve">  </w:t>
      </w:r>
      <w:r w:rsidRPr="004E791C">
        <w:rPr>
          <w:b w:val="0"/>
          <w:bCs w:val="0"/>
          <w:sz w:val="24"/>
        </w:rPr>
        <w:t>из</w:t>
      </w:r>
      <w:proofErr w:type="gramEnd"/>
      <w:r w:rsidRPr="004E791C">
        <w:rPr>
          <w:b w:val="0"/>
          <w:bCs w:val="0"/>
          <w:sz w:val="24"/>
        </w:rPr>
        <w:t xml:space="preserve"> бюджета автономного округа и доли </w:t>
      </w:r>
      <w:proofErr w:type="spellStart"/>
      <w:r w:rsidRPr="004E791C">
        <w:rPr>
          <w:b w:val="0"/>
          <w:bCs w:val="0"/>
          <w:sz w:val="24"/>
        </w:rPr>
        <w:t>софинансирования</w:t>
      </w:r>
      <w:proofErr w:type="spellEnd"/>
      <w:r w:rsidRPr="004E791C">
        <w:rPr>
          <w:b w:val="0"/>
          <w:bCs w:val="0"/>
          <w:sz w:val="24"/>
        </w:rPr>
        <w:t xml:space="preserve"> местным бюджетом.</w:t>
      </w:r>
    </w:p>
    <w:p w:rsidR="00A426E0" w:rsidRPr="00D362FD" w:rsidRDefault="00A426E0" w:rsidP="00A426E0">
      <w:pPr>
        <w:pStyle w:val="a3"/>
        <w:ind w:firstLine="709"/>
        <w:jc w:val="both"/>
        <w:rPr>
          <w:b w:val="0"/>
          <w:bCs w:val="0"/>
          <w:sz w:val="24"/>
        </w:rPr>
      </w:pPr>
      <w:r w:rsidRPr="004E791C">
        <w:rPr>
          <w:b w:val="0"/>
          <w:bCs w:val="0"/>
          <w:sz w:val="24"/>
        </w:rPr>
        <w:t xml:space="preserve">По данному направлению расходов отражаются расходы бюджета </w:t>
      </w:r>
      <w:r>
        <w:rPr>
          <w:b w:val="0"/>
          <w:bCs w:val="0"/>
          <w:sz w:val="24"/>
        </w:rPr>
        <w:t xml:space="preserve">Октябрьского района </w:t>
      </w:r>
      <w:r w:rsidRPr="004E791C">
        <w:rPr>
          <w:b w:val="0"/>
          <w:bCs w:val="0"/>
          <w:sz w:val="24"/>
        </w:rPr>
        <w:t xml:space="preserve">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</w:t>
      </w:r>
      <w:r>
        <w:rPr>
          <w:b w:val="0"/>
          <w:bCs w:val="0"/>
          <w:sz w:val="24"/>
        </w:rPr>
        <w:t>Октябрьского района</w:t>
      </w:r>
      <w:r w:rsidRPr="004E791C">
        <w:rPr>
          <w:b w:val="0"/>
          <w:bCs w:val="0"/>
          <w:sz w:val="24"/>
        </w:rPr>
        <w:t xml:space="preserve"> по цене электрической энергии зоны централизованного электроснабжения.</w:t>
      </w:r>
    </w:p>
    <w:p w:rsidR="00A426E0" w:rsidRDefault="00A426E0" w:rsidP="00A426E0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84230 Расходы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</w:r>
      <w:r>
        <w:rPr>
          <w:b w:val="0"/>
          <w:bCs w:val="0"/>
          <w:sz w:val="24"/>
        </w:rPr>
        <w:t>.</w:t>
      </w:r>
    </w:p>
    <w:p w:rsidR="00A426E0" w:rsidRDefault="00A426E0" w:rsidP="00A426E0">
      <w:pPr>
        <w:pStyle w:val="a3"/>
        <w:ind w:firstLine="709"/>
        <w:jc w:val="both"/>
        <w:rPr>
          <w:b w:val="0"/>
          <w:bCs w:val="0"/>
          <w:sz w:val="24"/>
        </w:rPr>
      </w:pPr>
      <w:r w:rsidRPr="004E791C">
        <w:rPr>
          <w:b w:val="0"/>
          <w:bCs w:val="0"/>
          <w:sz w:val="24"/>
        </w:rPr>
        <w:t xml:space="preserve">По данному направлению расходов отражаются расходы бюджета </w:t>
      </w:r>
      <w:r>
        <w:rPr>
          <w:b w:val="0"/>
          <w:bCs w:val="0"/>
          <w:sz w:val="24"/>
        </w:rPr>
        <w:t xml:space="preserve">Октябрьского района </w:t>
      </w:r>
      <w:r w:rsidRPr="004E791C">
        <w:rPr>
          <w:b w:val="0"/>
          <w:bCs w:val="0"/>
          <w:sz w:val="24"/>
        </w:rPr>
        <w:t>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по социально ориентированным тарифам, а также возмещение недополученных доходов организациям, осуществляющим реализацию населению сжиженного газа по социально ориентированным розничным ценам.</w:t>
      </w:r>
    </w:p>
    <w:p w:rsidR="003343E2" w:rsidRDefault="003343E2" w:rsidP="00A426E0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10 3</w:t>
      </w:r>
      <w:r w:rsidRPr="00D362FD">
        <w:rPr>
          <w:b w:val="0"/>
          <w:bCs w:val="0"/>
          <w:sz w:val="24"/>
        </w:rPr>
        <w:t xml:space="preserve"> 00 00000</w:t>
      </w:r>
      <w:r>
        <w:rPr>
          <w:b w:val="0"/>
          <w:bCs w:val="0"/>
          <w:sz w:val="24"/>
        </w:rPr>
        <w:t xml:space="preserve"> Подпрограмма «Содействие проведению капитально</w:t>
      </w:r>
      <w:r w:rsidR="003E5E02">
        <w:rPr>
          <w:b w:val="0"/>
          <w:bCs w:val="0"/>
          <w:sz w:val="24"/>
        </w:rPr>
        <w:t>го ремонта муниципального жилищного фонда</w:t>
      </w:r>
      <w:r>
        <w:rPr>
          <w:b w:val="0"/>
          <w:bCs w:val="0"/>
          <w:sz w:val="24"/>
        </w:rPr>
        <w:t>»</w:t>
      </w:r>
    </w:p>
    <w:p w:rsidR="003343E2" w:rsidRDefault="003343E2" w:rsidP="00A426E0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10 3</w:t>
      </w:r>
      <w:r w:rsidR="009D3832">
        <w:rPr>
          <w:b w:val="0"/>
          <w:bCs w:val="0"/>
          <w:sz w:val="24"/>
        </w:rPr>
        <w:t xml:space="preserve"> 01</w:t>
      </w:r>
      <w:r w:rsidRPr="00D362FD">
        <w:rPr>
          <w:b w:val="0"/>
          <w:bCs w:val="0"/>
          <w:sz w:val="24"/>
        </w:rPr>
        <w:t xml:space="preserve"> 00000</w:t>
      </w:r>
      <w:r w:rsidR="009D3832">
        <w:rPr>
          <w:b w:val="0"/>
          <w:bCs w:val="0"/>
          <w:sz w:val="24"/>
        </w:rPr>
        <w:t xml:space="preserve"> Основное мероприятие «Повышение эффективност</w:t>
      </w:r>
      <w:r w:rsidR="003E5E02">
        <w:rPr>
          <w:b w:val="0"/>
          <w:bCs w:val="0"/>
          <w:sz w:val="24"/>
        </w:rPr>
        <w:t>и управления и содержания муниципального жилищного фонда</w:t>
      </w:r>
      <w:r w:rsidR="009D3832">
        <w:rPr>
          <w:b w:val="0"/>
          <w:bCs w:val="0"/>
          <w:sz w:val="24"/>
        </w:rPr>
        <w:t>»</w:t>
      </w:r>
    </w:p>
    <w:p w:rsidR="009D3832" w:rsidRPr="00D362FD" w:rsidRDefault="009D3832" w:rsidP="009D3832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9D3832" w:rsidRPr="00D362FD" w:rsidRDefault="00EB4931" w:rsidP="00A426E0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42120 Расходы на капитальный ремонт муниципального жилищного фонда</w:t>
      </w:r>
    </w:p>
    <w:p w:rsidR="00A426E0" w:rsidRPr="00D362FD" w:rsidRDefault="00A426E0" w:rsidP="00A426E0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10 5 00 00000 Подпрограмма "Формирование комфортной городской среды"</w:t>
      </w:r>
    </w:p>
    <w:p w:rsidR="00A426E0" w:rsidRPr="00D362FD" w:rsidRDefault="00A426E0" w:rsidP="00A426E0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A426E0" w:rsidRDefault="00A426E0" w:rsidP="00A426E0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10 5 01 00000 Основное мероприятие "Увеличение количества благоустроенных дворовых территорий и мест общего пользования"</w:t>
      </w:r>
    </w:p>
    <w:p w:rsidR="00A426E0" w:rsidRPr="001C1ECB" w:rsidRDefault="00A426E0" w:rsidP="00A426E0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10 5 </w:t>
      </w:r>
      <w:r>
        <w:rPr>
          <w:b w:val="0"/>
          <w:bCs w:val="0"/>
          <w:sz w:val="24"/>
          <w:lang w:val="en-US"/>
        </w:rPr>
        <w:t>F</w:t>
      </w:r>
      <w:r w:rsidRPr="001C1ECB">
        <w:rPr>
          <w:b w:val="0"/>
          <w:bCs w:val="0"/>
          <w:sz w:val="24"/>
        </w:rPr>
        <w:t>2</w:t>
      </w:r>
      <w:r>
        <w:rPr>
          <w:b w:val="0"/>
          <w:bCs w:val="0"/>
          <w:sz w:val="24"/>
        </w:rPr>
        <w:t xml:space="preserve"> 00000 Региональный проект «Формирование комфортной городской среды»</w:t>
      </w:r>
    </w:p>
    <w:p w:rsidR="00A426E0" w:rsidRPr="00D362FD" w:rsidRDefault="00A426E0" w:rsidP="00A426E0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A426E0" w:rsidRDefault="00A426E0" w:rsidP="00A426E0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55550 Реализация программ формирования современной городской среды</w:t>
      </w:r>
      <w:r>
        <w:rPr>
          <w:b w:val="0"/>
          <w:bCs w:val="0"/>
          <w:sz w:val="24"/>
        </w:rPr>
        <w:t>.</w:t>
      </w:r>
    </w:p>
    <w:p w:rsidR="00A426E0" w:rsidRDefault="00A426E0" w:rsidP="00A426E0">
      <w:pPr>
        <w:pStyle w:val="a3"/>
        <w:ind w:firstLine="709"/>
        <w:jc w:val="both"/>
        <w:rPr>
          <w:b w:val="0"/>
          <w:bCs w:val="0"/>
          <w:sz w:val="24"/>
        </w:rPr>
      </w:pPr>
      <w:r w:rsidRPr="00A47F34">
        <w:rPr>
          <w:b w:val="0"/>
          <w:bCs w:val="0"/>
          <w:sz w:val="24"/>
        </w:rPr>
        <w:t>По данному направлению расходов отражаются расходы</w:t>
      </w:r>
      <w:r>
        <w:rPr>
          <w:b w:val="0"/>
          <w:bCs w:val="0"/>
          <w:sz w:val="24"/>
        </w:rPr>
        <w:t xml:space="preserve"> бюджета Октябрьского района на </w:t>
      </w:r>
      <w:r w:rsidRPr="00D17C47">
        <w:rPr>
          <w:b w:val="0"/>
          <w:bCs w:val="0"/>
          <w:sz w:val="24"/>
        </w:rPr>
        <w:t>поддержку формирова</w:t>
      </w:r>
      <w:r>
        <w:rPr>
          <w:b w:val="0"/>
          <w:bCs w:val="0"/>
          <w:sz w:val="24"/>
        </w:rPr>
        <w:t xml:space="preserve">ния современной городской среды Октябрьского района в рамках реализации Федерального </w:t>
      </w:r>
      <w:r w:rsidRPr="00D17C47">
        <w:rPr>
          <w:b w:val="0"/>
          <w:bCs w:val="0"/>
          <w:sz w:val="24"/>
        </w:rPr>
        <w:t>проект</w:t>
      </w:r>
      <w:r>
        <w:rPr>
          <w:b w:val="0"/>
          <w:bCs w:val="0"/>
          <w:sz w:val="24"/>
        </w:rPr>
        <w:t>а</w:t>
      </w:r>
      <w:r w:rsidR="00EC3271">
        <w:rPr>
          <w:b w:val="0"/>
          <w:bCs w:val="0"/>
          <w:sz w:val="24"/>
        </w:rPr>
        <w:t xml:space="preserve"> «</w:t>
      </w:r>
      <w:r w:rsidRPr="00D17C47">
        <w:rPr>
          <w:b w:val="0"/>
          <w:bCs w:val="0"/>
          <w:sz w:val="24"/>
        </w:rPr>
        <w:t>Формиров</w:t>
      </w:r>
      <w:r w:rsidR="00EC3271">
        <w:rPr>
          <w:b w:val="0"/>
          <w:bCs w:val="0"/>
          <w:sz w:val="24"/>
        </w:rPr>
        <w:t>ание комфортной городской среды»</w:t>
      </w:r>
      <w:r>
        <w:rPr>
          <w:b w:val="0"/>
          <w:bCs w:val="0"/>
          <w:sz w:val="24"/>
        </w:rPr>
        <w:t>.</w:t>
      </w:r>
      <w:r w:rsidR="00EC3271">
        <w:rPr>
          <w:b w:val="0"/>
          <w:bCs w:val="0"/>
          <w:sz w:val="24"/>
        </w:rPr>
        <w:t>».</w:t>
      </w:r>
    </w:p>
    <w:p w:rsidR="00A426E0" w:rsidRPr="00D362FD" w:rsidRDefault="00A426E0" w:rsidP="00A426E0">
      <w:pPr>
        <w:pStyle w:val="a3"/>
        <w:ind w:firstLine="709"/>
        <w:jc w:val="both"/>
        <w:rPr>
          <w:b w:val="0"/>
          <w:bCs w:val="0"/>
          <w:sz w:val="24"/>
        </w:rPr>
      </w:pPr>
    </w:p>
    <w:p w:rsidR="002D4CF3" w:rsidRPr="00200AC7" w:rsidRDefault="0068054F" w:rsidP="00200AC7">
      <w:pPr>
        <w:pStyle w:val="a3"/>
        <w:ind w:firstLine="708"/>
        <w:jc w:val="both"/>
        <w:rPr>
          <w:bCs w:val="0"/>
          <w:sz w:val="24"/>
        </w:rPr>
      </w:pPr>
      <w:r>
        <w:rPr>
          <w:b w:val="0"/>
          <w:sz w:val="24"/>
        </w:rPr>
        <w:t>1.5</w:t>
      </w:r>
      <w:r w:rsidR="002D4CF3" w:rsidRPr="00A426E0">
        <w:rPr>
          <w:b w:val="0"/>
          <w:sz w:val="24"/>
        </w:rPr>
        <w:t>.</w:t>
      </w:r>
      <w:r w:rsidR="002D4CF3" w:rsidRPr="00A426E0">
        <w:rPr>
          <w:b w:val="0"/>
          <w:bCs w:val="0"/>
          <w:sz w:val="24"/>
        </w:rPr>
        <w:t xml:space="preserve"> </w:t>
      </w:r>
      <w:r w:rsidR="002D4CF3" w:rsidRPr="002C5BFA">
        <w:rPr>
          <w:b w:val="0"/>
          <w:bCs w:val="0"/>
          <w:sz w:val="24"/>
        </w:rPr>
        <w:t>Подраздел «</w:t>
      </w:r>
      <w:r w:rsidR="00200AC7">
        <w:rPr>
          <w:b w:val="0"/>
          <w:bCs w:val="0"/>
          <w:sz w:val="24"/>
        </w:rPr>
        <w:t>13</w:t>
      </w:r>
      <w:r w:rsidR="002D4CF3" w:rsidRPr="002C5BFA">
        <w:rPr>
          <w:b w:val="0"/>
          <w:bCs w:val="0"/>
          <w:sz w:val="24"/>
        </w:rPr>
        <w:t xml:space="preserve"> 0 00 00000 Муниципальная программа </w:t>
      </w:r>
      <w:r w:rsidR="00EC3271">
        <w:rPr>
          <w:b w:val="0"/>
          <w:bCs w:val="0"/>
          <w:sz w:val="24"/>
        </w:rPr>
        <w:t>«</w:t>
      </w:r>
      <w:r w:rsidR="00200AC7" w:rsidRPr="00200AC7">
        <w:rPr>
          <w:b w:val="0"/>
          <w:bCs w:val="0"/>
          <w:sz w:val="24"/>
        </w:rPr>
        <w:t>Социальная поддержка жителей в муниципально</w:t>
      </w:r>
      <w:r w:rsidR="00EC3271">
        <w:rPr>
          <w:b w:val="0"/>
          <w:bCs w:val="0"/>
          <w:sz w:val="24"/>
        </w:rPr>
        <w:t>м образовании Октябрьский район»</w:t>
      </w:r>
      <w:r w:rsidR="00200AC7">
        <w:rPr>
          <w:bCs w:val="0"/>
          <w:sz w:val="24"/>
        </w:rPr>
        <w:t xml:space="preserve"> </w:t>
      </w:r>
      <w:r w:rsidR="00200AC7">
        <w:rPr>
          <w:b w:val="0"/>
          <w:bCs w:val="0"/>
          <w:sz w:val="24"/>
        </w:rPr>
        <w:t xml:space="preserve">раздела 2 Указаний </w:t>
      </w:r>
      <w:r w:rsidR="002D4CF3">
        <w:rPr>
          <w:b w:val="0"/>
          <w:bCs w:val="0"/>
          <w:sz w:val="24"/>
        </w:rPr>
        <w:t>изложить в следующей редакции:</w:t>
      </w:r>
    </w:p>
    <w:p w:rsidR="00200AC7" w:rsidRDefault="00200AC7" w:rsidP="002D4CF3">
      <w:pPr>
        <w:pStyle w:val="a3"/>
        <w:ind w:firstLine="709"/>
        <w:jc w:val="both"/>
        <w:rPr>
          <w:b w:val="0"/>
          <w:bCs w:val="0"/>
          <w:sz w:val="24"/>
        </w:rPr>
      </w:pPr>
    </w:p>
    <w:p w:rsidR="00200AC7" w:rsidRDefault="00EC3271" w:rsidP="00200AC7">
      <w:pPr>
        <w:pStyle w:val="a3"/>
        <w:ind w:firstLine="708"/>
        <w:rPr>
          <w:bCs w:val="0"/>
          <w:sz w:val="24"/>
        </w:rPr>
      </w:pPr>
      <w:r>
        <w:rPr>
          <w:bCs w:val="0"/>
          <w:sz w:val="24"/>
        </w:rPr>
        <w:t>«</w:t>
      </w:r>
      <w:r w:rsidR="00200AC7" w:rsidRPr="0067509A">
        <w:rPr>
          <w:bCs w:val="0"/>
          <w:sz w:val="24"/>
        </w:rPr>
        <w:t>13 0 00</w:t>
      </w:r>
      <w:r>
        <w:rPr>
          <w:bCs w:val="0"/>
          <w:sz w:val="24"/>
        </w:rPr>
        <w:t xml:space="preserve"> 00000 Муниципальная программа «</w:t>
      </w:r>
      <w:r w:rsidR="00200AC7" w:rsidRPr="0067509A">
        <w:rPr>
          <w:bCs w:val="0"/>
          <w:sz w:val="24"/>
        </w:rPr>
        <w:t>Социальная поддержка жителей в муниципально</w:t>
      </w:r>
      <w:r>
        <w:rPr>
          <w:bCs w:val="0"/>
          <w:sz w:val="24"/>
        </w:rPr>
        <w:t>м образовании Октябрьский район»</w:t>
      </w:r>
    </w:p>
    <w:p w:rsidR="00EC3271" w:rsidRPr="0067509A" w:rsidRDefault="00EC3271" w:rsidP="00200AC7">
      <w:pPr>
        <w:pStyle w:val="a3"/>
        <w:ind w:firstLine="708"/>
        <w:rPr>
          <w:bCs w:val="0"/>
          <w:sz w:val="24"/>
        </w:rPr>
      </w:pPr>
    </w:p>
    <w:p w:rsidR="00200AC7" w:rsidRDefault="00200AC7" w:rsidP="00200AC7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По данной целевой статье отражаются расходы на реализацию муниципальной программы </w:t>
      </w:r>
      <w:r w:rsidRPr="0067509A">
        <w:rPr>
          <w:b w:val="0"/>
          <w:bCs w:val="0"/>
          <w:sz w:val="24"/>
        </w:rPr>
        <w:t>"Социальная поддержка жителей в муниципальном образовании Октябрьский район",</w:t>
      </w:r>
      <w:r>
        <w:rPr>
          <w:bCs w:val="0"/>
          <w:sz w:val="24"/>
        </w:rPr>
        <w:t xml:space="preserve"> </w:t>
      </w:r>
      <w:r w:rsidRPr="00D362FD">
        <w:rPr>
          <w:b w:val="0"/>
          <w:bCs w:val="0"/>
          <w:sz w:val="24"/>
        </w:rPr>
        <w:t>осуществляемые по следующим подпрограммам муниципальной программы:</w:t>
      </w:r>
    </w:p>
    <w:p w:rsidR="00200AC7" w:rsidRDefault="00200AC7" w:rsidP="00200AC7">
      <w:pPr>
        <w:pStyle w:val="a3"/>
        <w:ind w:firstLine="709"/>
        <w:jc w:val="both"/>
        <w:rPr>
          <w:b w:val="0"/>
          <w:bCs w:val="0"/>
          <w:sz w:val="24"/>
        </w:rPr>
      </w:pPr>
      <w:r w:rsidRPr="0067509A">
        <w:rPr>
          <w:b w:val="0"/>
          <w:bCs w:val="0"/>
          <w:sz w:val="24"/>
        </w:rPr>
        <w:t>13 1 00 00000</w:t>
      </w:r>
      <w:r>
        <w:rPr>
          <w:b w:val="0"/>
          <w:bCs w:val="0"/>
          <w:sz w:val="24"/>
        </w:rPr>
        <w:t xml:space="preserve"> </w:t>
      </w:r>
      <w:r w:rsidRPr="0067509A">
        <w:rPr>
          <w:b w:val="0"/>
          <w:bCs w:val="0"/>
          <w:sz w:val="24"/>
        </w:rPr>
        <w:t>Подпрограмма "Обеспечение льгот и гарантий детей -  сирот и детей, оставшихся без попечения родителей, лиц из числа детей-сирот и детей, оставшихся без попечения родителей"</w:t>
      </w:r>
    </w:p>
    <w:p w:rsidR="00200AC7" w:rsidRPr="00D362FD" w:rsidRDefault="00200AC7" w:rsidP="00200AC7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200AC7" w:rsidRDefault="00200AC7" w:rsidP="00200AC7">
      <w:pPr>
        <w:pStyle w:val="a3"/>
        <w:ind w:firstLine="709"/>
        <w:jc w:val="both"/>
        <w:rPr>
          <w:b w:val="0"/>
          <w:bCs w:val="0"/>
          <w:sz w:val="24"/>
        </w:rPr>
      </w:pPr>
      <w:r w:rsidRPr="0067509A">
        <w:rPr>
          <w:b w:val="0"/>
          <w:bCs w:val="0"/>
          <w:sz w:val="24"/>
        </w:rPr>
        <w:t>13 1 01 00000</w:t>
      </w:r>
      <w:r>
        <w:rPr>
          <w:b w:val="0"/>
          <w:bCs w:val="0"/>
          <w:sz w:val="24"/>
        </w:rPr>
        <w:t xml:space="preserve"> </w:t>
      </w:r>
      <w:r w:rsidRPr="0067509A">
        <w:rPr>
          <w:b w:val="0"/>
          <w:bCs w:val="0"/>
          <w:sz w:val="24"/>
        </w:rPr>
        <w:t>Основное мероприятие "Реализация мероприятий в сфере социальной поддержки детей-сирот и детей, оставшихся без попечения родителей, лиц из числа детей-сирот, оставшихся без попечения родителей"</w:t>
      </w:r>
      <w:r>
        <w:rPr>
          <w:b w:val="0"/>
          <w:bCs w:val="0"/>
          <w:sz w:val="24"/>
        </w:rPr>
        <w:t xml:space="preserve">. </w:t>
      </w:r>
    </w:p>
    <w:p w:rsidR="00200AC7" w:rsidRDefault="00200AC7" w:rsidP="00200AC7">
      <w:pPr>
        <w:pStyle w:val="a3"/>
        <w:ind w:firstLine="708"/>
        <w:jc w:val="both"/>
        <w:rPr>
          <w:b w:val="0"/>
          <w:bCs w:val="0"/>
          <w:sz w:val="24"/>
        </w:rPr>
      </w:pPr>
      <w:r w:rsidRPr="00B75AFF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200AC7" w:rsidRDefault="00200AC7" w:rsidP="00200AC7">
      <w:pPr>
        <w:pStyle w:val="a3"/>
        <w:ind w:firstLine="709"/>
        <w:jc w:val="both"/>
        <w:rPr>
          <w:b w:val="0"/>
          <w:bCs w:val="0"/>
          <w:sz w:val="24"/>
        </w:rPr>
      </w:pPr>
      <w:r w:rsidRPr="0067509A">
        <w:rPr>
          <w:b w:val="0"/>
          <w:bCs w:val="0"/>
          <w:sz w:val="24"/>
        </w:rPr>
        <w:t>84060</w:t>
      </w:r>
      <w:r>
        <w:rPr>
          <w:b w:val="0"/>
          <w:bCs w:val="0"/>
          <w:sz w:val="24"/>
        </w:rPr>
        <w:t xml:space="preserve"> </w:t>
      </w:r>
      <w:r w:rsidRPr="0067509A">
        <w:rPr>
          <w:b w:val="0"/>
          <w:bCs w:val="0"/>
          <w:sz w:val="24"/>
        </w:rPr>
        <w:t>Расходы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</w:r>
      <w:r>
        <w:rPr>
          <w:b w:val="0"/>
          <w:bCs w:val="0"/>
          <w:sz w:val="24"/>
        </w:rPr>
        <w:t>.</w:t>
      </w:r>
    </w:p>
    <w:p w:rsidR="00200AC7" w:rsidRDefault="00200AC7" w:rsidP="00200AC7">
      <w:pPr>
        <w:pStyle w:val="a3"/>
        <w:ind w:firstLine="709"/>
        <w:jc w:val="both"/>
        <w:rPr>
          <w:b w:val="0"/>
          <w:bCs w:val="0"/>
          <w:sz w:val="24"/>
        </w:rPr>
      </w:pPr>
      <w:r w:rsidRPr="00E71481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</w:t>
      </w:r>
      <w:r>
        <w:rPr>
          <w:b w:val="0"/>
          <w:bCs w:val="0"/>
          <w:sz w:val="24"/>
        </w:rPr>
        <w:t xml:space="preserve"> </w:t>
      </w:r>
      <w:r w:rsidRPr="00E71481">
        <w:rPr>
          <w:b w:val="0"/>
          <w:bCs w:val="0"/>
          <w:sz w:val="24"/>
        </w:rPr>
        <w:t>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родителям.</w:t>
      </w:r>
    </w:p>
    <w:p w:rsidR="00200AC7" w:rsidRDefault="00200AC7" w:rsidP="00200AC7">
      <w:pPr>
        <w:pStyle w:val="a3"/>
        <w:ind w:firstLine="709"/>
        <w:jc w:val="both"/>
        <w:rPr>
          <w:b w:val="0"/>
          <w:bCs w:val="0"/>
          <w:sz w:val="24"/>
        </w:rPr>
      </w:pPr>
      <w:r w:rsidRPr="0067509A">
        <w:rPr>
          <w:b w:val="0"/>
          <w:bCs w:val="0"/>
          <w:sz w:val="24"/>
        </w:rPr>
        <w:t>84310</w:t>
      </w:r>
      <w:r>
        <w:rPr>
          <w:b w:val="0"/>
          <w:bCs w:val="0"/>
          <w:sz w:val="24"/>
        </w:rPr>
        <w:t xml:space="preserve"> </w:t>
      </w:r>
      <w:r w:rsidRPr="0067509A">
        <w:rPr>
          <w:b w:val="0"/>
          <w:bCs w:val="0"/>
          <w:sz w:val="24"/>
        </w:rPr>
        <w:t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  <w:r>
        <w:rPr>
          <w:b w:val="0"/>
          <w:bCs w:val="0"/>
          <w:sz w:val="24"/>
        </w:rPr>
        <w:t>.</w:t>
      </w:r>
    </w:p>
    <w:p w:rsidR="00200AC7" w:rsidRPr="00DE0E4A" w:rsidRDefault="00200AC7" w:rsidP="00200AC7">
      <w:pPr>
        <w:pStyle w:val="a3"/>
        <w:ind w:firstLine="709"/>
        <w:jc w:val="both"/>
        <w:rPr>
          <w:b w:val="0"/>
          <w:bCs w:val="0"/>
          <w:sz w:val="24"/>
        </w:rPr>
      </w:pPr>
      <w:r w:rsidRPr="00E71481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</w:t>
      </w:r>
      <w:r>
        <w:rPr>
          <w:b w:val="0"/>
          <w:bCs w:val="0"/>
          <w:sz w:val="24"/>
        </w:rPr>
        <w:t xml:space="preserve"> </w:t>
      </w:r>
      <w:r w:rsidRPr="00E71481">
        <w:rPr>
          <w:b w:val="0"/>
          <w:bCs w:val="0"/>
          <w:sz w:val="24"/>
        </w:rPr>
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</w:t>
      </w:r>
    </w:p>
    <w:p w:rsidR="00200AC7" w:rsidRDefault="00200AC7" w:rsidP="00200AC7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84320 </w:t>
      </w:r>
      <w:r w:rsidRPr="0067509A">
        <w:rPr>
          <w:b w:val="0"/>
          <w:bCs w:val="0"/>
          <w:sz w:val="24"/>
        </w:rPr>
        <w:t>Расходы на осуществление деятельности по опеке и попечительству</w:t>
      </w:r>
      <w:r>
        <w:rPr>
          <w:b w:val="0"/>
          <w:bCs w:val="0"/>
          <w:sz w:val="24"/>
        </w:rPr>
        <w:t>.</w:t>
      </w:r>
    </w:p>
    <w:p w:rsidR="00200AC7" w:rsidRDefault="00200AC7" w:rsidP="00200AC7">
      <w:pPr>
        <w:pStyle w:val="a3"/>
        <w:ind w:firstLine="709"/>
        <w:jc w:val="both"/>
        <w:rPr>
          <w:b w:val="0"/>
          <w:bCs w:val="0"/>
          <w:sz w:val="24"/>
        </w:rPr>
      </w:pPr>
      <w:r w:rsidRPr="00E71481">
        <w:rPr>
          <w:b w:val="0"/>
          <w:bCs w:val="0"/>
          <w:sz w:val="24"/>
        </w:rPr>
        <w:t xml:space="preserve">По данному направлению расходов отражаются расходы бюджета </w:t>
      </w:r>
      <w:r>
        <w:rPr>
          <w:b w:val="0"/>
          <w:bCs w:val="0"/>
          <w:sz w:val="24"/>
        </w:rPr>
        <w:t xml:space="preserve">Октябрьского района </w:t>
      </w:r>
      <w:r w:rsidRPr="00E71481">
        <w:rPr>
          <w:b w:val="0"/>
          <w:bCs w:val="0"/>
          <w:sz w:val="24"/>
        </w:rPr>
        <w:t>на исполнение переданных полномочий по осуществлению деятельности по опе</w:t>
      </w:r>
      <w:r>
        <w:rPr>
          <w:b w:val="0"/>
          <w:bCs w:val="0"/>
          <w:sz w:val="24"/>
        </w:rPr>
        <w:t>ке и попечительству и р</w:t>
      </w:r>
      <w:r w:rsidRPr="0067509A">
        <w:rPr>
          <w:b w:val="0"/>
          <w:bCs w:val="0"/>
          <w:sz w:val="24"/>
        </w:rPr>
        <w:t>асходы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</w:t>
      </w:r>
      <w:r>
        <w:rPr>
          <w:b w:val="0"/>
          <w:bCs w:val="0"/>
          <w:sz w:val="24"/>
        </w:rPr>
        <w:t>.</w:t>
      </w:r>
    </w:p>
    <w:p w:rsidR="00200AC7" w:rsidRPr="00D362FD" w:rsidRDefault="00200AC7" w:rsidP="00200AC7">
      <w:pPr>
        <w:pStyle w:val="a3"/>
        <w:ind w:firstLine="709"/>
        <w:rPr>
          <w:b w:val="0"/>
          <w:bCs w:val="0"/>
          <w:sz w:val="24"/>
        </w:rPr>
      </w:pPr>
      <w:r w:rsidRPr="0067509A">
        <w:rPr>
          <w:b w:val="0"/>
          <w:bCs w:val="0"/>
          <w:sz w:val="24"/>
        </w:rPr>
        <w:t>13 2 00 00000</w:t>
      </w:r>
      <w:r>
        <w:rPr>
          <w:b w:val="0"/>
          <w:bCs w:val="0"/>
          <w:sz w:val="24"/>
        </w:rPr>
        <w:t xml:space="preserve"> </w:t>
      </w:r>
      <w:r w:rsidRPr="0067509A">
        <w:rPr>
          <w:b w:val="0"/>
          <w:bCs w:val="0"/>
          <w:sz w:val="24"/>
        </w:rPr>
        <w:t>Подпрограмма "Организа</w:t>
      </w:r>
      <w:r>
        <w:rPr>
          <w:b w:val="0"/>
          <w:bCs w:val="0"/>
          <w:sz w:val="24"/>
        </w:rPr>
        <w:t>ция деятельности муниципальной</w:t>
      </w:r>
      <w:r w:rsidRPr="0067509A">
        <w:rPr>
          <w:b w:val="0"/>
          <w:bCs w:val="0"/>
          <w:sz w:val="24"/>
        </w:rPr>
        <w:t xml:space="preserve"> комиссии по делам несовершеннолетних и защите их прав при администрации Октябрьского района"</w:t>
      </w:r>
    </w:p>
    <w:p w:rsidR="00200AC7" w:rsidRPr="00D362FD" w:rsidRDefault="00200AC7" w:rsidP="00200AC7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200AC7" w:rsidRDefault="00200AC7" w:rsidP="00200AC7">
      <w:pPr>
        <w:pStyle w:val="a3"/>
        <w:ind w:firstLine="708"/>
        <w:jc w:val="both"/>
        <w:rPr>
          <w:b w:val="0"/>
          <w:bCs w:val="0"/>
          <w:sz w:val="24"/>
        </w:rPr>
      </w:pPr>
      <w:r w:rsidRPr="0067509A">
        <w:rPr>
          <w:b w:val="0"/>
          <w:bCs w:val="0"/>
          <w:sz w:val="24"/>
        </w:rPr>
        <w:t>13 2 01 00000</w:t>
      </w:r>
      <w:r>
        <w:rPr>
          <w:b w:val="0"/>
          <w:bCs w:val="0"/>
          <w:sz w:val="24"/>
        </w:rPr>
        <w:t xml:space="preserve"> </w:t>
      </w:r>
      <w:r w:rsidRPr="0067509A">
        <w:rPr>
          <w:b w:val="0"/>
          <w:bCs w:val="0"/>
          <w:sz w:val="24"/>
        </w:rPr>
        <w:t>Основное мероприятие "Расходы на осуществление полномочий по организации деяте</w:t>
      </w:r>
      <w:r>
        <w:rPr>
          <w:b w:val="0"/>
          <w:bCs w:val="0"/>
          <w:sz w:val="24"/>
        </w:rPr>
        <w:t>льности муниципальной</w:t>
      </w:r>
      <w:r w:rsidRPr="0067509A">
        <w:rPr>
          <w:b w:val="0"/>
          <w:bCs w:val="0"/>
          <w:sz w:val="24"/>
        </w:rPr>
        <w:t xml:space="preserve"> комиссии по делам несовершеннолетних и защите их прав при администрации Октябрьского района"</w:t>
      </w:r>
    </w:p>
    <w:p w:rsidR="00200AC7" w:rsidRDefault="00200AC7" w:rsidP="00200AC7">
      <w:pPr>
        <w:pStyle w:val="a3"/>
        <w:ind w:firstLine="708"/>
        <w:jc w:val="both"/>
        <w:rPr>
          <w:b w:val="0"/>
          <w:bCs w:val="0"/>
          <w:sz w:val="24"/>
        </w:rPr>
      </w:pPr>
      <w:r w:rsidRPr="00B75AFF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200AC7" w:rsidRDefault="00200AC7" w:rsidP="00200AC7">
      <w:pPr>
        <w:pStyle w:val="a3"/>
        <w:ind w:firstLine="708"/>
        <w:jc w:val="both"/>
        <w:rPr>
          <w:b w:val="0"/>
          <w:bCs w:val="0"/>
          <w:sz w:val="24"/>
        </w:rPr>
      </w:pPr>
      <w:r w:rsidRPr="0067509A">
        <w:rPr>
          <w:b w:val="0"/>
          <w:bCs w:val="0"/>
          <w:sz w:val="24"/>
        </w:rPr>
        <w:t>84270</w:t>
      </w:r>
      <w:r>
        <w:rPr>
          <w:b w:val="0"/>
          <w:bCs w:val="0"/>
          <w:sz w:val="24"/>
        </w:rPr>
        <w:t xml:space="preserve"> </w:t>
      </w:r>
      <w:r w:rsidRPr="0067509A">
        <w:rPr>
          <w:b w:val="0"/>
          <w:bCs w:val="0"/>
          <w:sz w:val="24"/>
        </w:rPr>
        <w:t>Расходы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</w:t>
      </w:r>
      <w:r>
        <w:rPr>
          <w:b w:val="0"/>
          <w:bCs w:val="0"/>
          <w:sz w:val="24"/>
        </w:rPr>
        <w:t>.</w:t>
      </w:r>
    </w:p>
    <w:p w:rsidR="00200AC7" w:rsidRDefault="00200AC7" w:rsidP="00200AC7">
      <w:pPr>
        <w:pStyle w:val="a3"/>
        <w:ind w:firstLine="708"/>
        <w:jc w:val="both"/>
        <w:rPr>
          <w:b w:val="0"/>
          <w:bCs w:val="0"/>
          <w:sz w:val="24"/>
        </w:rPr>
      </w:pPr>
      <w:r w:rsidRPr="00E71481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</w:t>
      </w:r>
      <w:r>
        <w:rPr>
          <w:b w:val="0"/>
          <w:bCs w:val="0"/>
          <w:sz w:val="24"/>
        </w:rPr>
        <w:t xml:space="preserve"> </w:t>
      </w:r>
      <w:r w:rsidRPr="00E71481">
        <w:rPr>
          <w:b w:val="0"/>
          <w:bCs w:val="0"/>
          <w:sz w:val="24"/>
        </w:rPr>
        <w:t>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прав.</w:t>
      </w:r>
    </w:p>
    <w:p w:rsidR="00200AC7" w:rsidRDefault="00200AC7" w:rsidP="00200AC7">
      <w:pPr>
        <w:pStyle w:val="a3"/>
        <w:ind w:firstLine="708"/>
        <w:jc w:val="both"/>
        <w:rPr>
          <w:b w:val="0"/>
          <w:bCs w:val="0"/>
          <w:sz w:val="24"/>
        </w:rPr>
      </w:pPr>
      <w:r w:rsidRPr="0067509A">
        <w:rPr>
          <w:b w:val="0"/>
          <w:bCs w:val="0"/>
          <w:sz w:val="24"/>
        </w:rPr>
        <w:t>13 3 00 00000</w:t>
      </w:r>
      <w:r>
        <w:rPr>
          <w:b w:val="0"/>
          <w:bCs w:val="0"/>
          <w:sz w:val="24"/>
        </w:rPr>
        <w:t xml:space="preserve"> </w:t>
      </w:r>
      <w:r w:rsidRPr="0067509A">
        <w:rPr>
          <w:b w:val="0"/>
          <w:bCs w:val="0"/>
          <w:sz w:val="24"/>
        </w:rPr>
        <w:t>Подпрограмма "Социально-экономическое развитие коренных малочисленных народов на территории Октябрьского района"</w:t>
      </w:r>
    </w:p>
    <w:p w:rsidR="00200AC7" w:rsidRPr="00D362FD" w:rsidRDefault="00200AC7" w:rsidP="00200AC7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200AC7" w:rsidRDefault="00200AC7" w:rsidP="00200AC7">
      <w:pPr>
        <w:pStyle w:val="a3"/>
        <w:ind w:firstLine="708"/>
        <w:jc w:val="both"/>
        <w:rPr>
          <w:b w:val="0"/>
          <w:bCs w:val="0"/>
          <w:sz w:val="24"/>
        </w:rPr>
      </w:pPr>
      <w:r w:rsidRPr="0067509A">
        <w:rPr>
          <w:b w:val="0"/>
          <w:bCs w:val="0"/>
          <w:sz w:val="24"/>
        </w:rPr>
        <w:t>13 3 01 00000</w:t>
      </w:r>
      <w:r>
        <w:rPr>
          <w:b w:val="0"/>
          <w:bCs w:val="0"/>
          <w:sz w:val="24"/>
        </w:rPr>
        <w:t xml:space="preserve"> </w:t>
      </w:r>
      <w:r w:rsidRPr="0067509A">
        <w:rPr>
          <w:b w:val="0"/>
          <w:bCs w:val="0"/>
          <w:sz w:val="24"/>
        </w:rPr>
        <w:t>Основное мероприятие "Реализация переданных государственных полномочий по поддержке коренных малочисленных народов на территории Октябрьского района"</w:t>
      </w:r>
    </w:p>
    <w:p w:rsidR="00200AC7" w:rsidRDefault="00200AC7" w:rsidP="00200AC7">
      <w:pPr>
        <w:pStyle w:val="a3"/>
        <w:ind w:firstLine="708"/>
        <w:jc w:val="both"/>
        <w:rPr>
          <w:b w:val="0"/>
          <w:bCs w:val="0"/>
          <w:sz w:val="24"/>
        </w:rPr>
      </w:pPr>
      <w:r w:rsidRPr="00B75AFF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200AC7" w:rsidRDefault="00200AC7" w:rsidP="00200AC7">
      <w:pPr>
        <w:pStyle w:val="a3"/>
        <w:ind w:firstLine="708"/>
        <w:jc w:val="both"/>
        <w:rPr>
          <w:b w:val="0"/>
          <w:bCs w:val="0"/>
          <w:sz w:val="24"/>
        </w:rPr>
      </w:pPr>
      <w:r w:rsidRPr="00C06000">
        <w:rPr>
          <w:b w:val="0"/>
          <w:bCs w:val="0"/>
          <w:sz w:val="24"/>
        </w:rPr>
        <w:t>84210</w:t>
      </w:r>
      <w:r>
        <w:rPr>
          <w:b w:val="0"/>
          <w:bCs w:val="0"/>
          <w:sz w:val="24"/>
        </w:rPr>
        <w:t xml:space="preserve"> </w:t>
      </w:r>
      <w:r w:rsidRPr="00C06000">
        <w:rPr>
          <w:b w:val="0"/>
          <w:bCs w:val="0"/>
          <w:sz w:val="24"/>
        </w:rPr>
        <w:t>Расходы на реализацию полномочия, указанного в пункте 2 статьи 2 Закона Ханты-Мансийского автономного округа – Югры от 31 января 2011 года № 8-оз "О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Ханты-Мансийского автономного округа – Югры "Устойчивое развитие коренных малочисленных народов Севера"</w:t>
      </w:r>
      <w:r>
        <w:rPr>
          <w:b w:val="0"/>
          <w:bCs w:val="0"/>
          <w:sz w:val="24"/>
        </w:rPr>
        <w:t>.</w:t>
      </w:r>
    </w:p>
    <w:p w:rsidR="00200AC7" w:rsidRDefault="00200AC7" w:rsidP="00200AC7">
      <w:pPr>
        <w:pStyle w:val="a3"/>
        <w:ind w:firstLine="708"/>
        <w:jc w:val="both"/>
        <w:rPr>
          <w:b w:val="0"/>
          <w:bCs w:val="0"/>
          <w:sz w:val="24"/>
        </w:rPr>
      </w:pPr>
      <w:r w:rsidRPr="00E71481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</w:t>
      </w:r>
      <w:r>
        <w:rPr>
          <w:b w:val="0"/>
          <w:bCs w:val="0"/>
          <w:sz w:val="24"/>
        </w:rPr>
        <w:t xml:space="preserve"> </w:t>
      </w:r>
      <w:r w:rsidRPr="00E71481">
        <w:rPr>
          <w:b w:val="0"/>
          <w:bCs w:val="0"/>
          <w:sz w:val="24"/>
        </w:rPr>
        <w:t>реализацию полномочия, указанного в пункте 2 статьи 2 Закона Ханты-Мансийского автономного округа – Югры от 31 января 2011 года № 8-оз "О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Ханты-Мансийского автономного округа – Югры "Устойчивое развитие коренных малочисленных народов Севера".</w:t>
      </w:r>
    </w:p>
    <w:p w:rsidR="0068054F" w:rsidRDefault="0068054F" w:rsidP="00200AC7">
      <w:pPr>
        <w:pStyle w:val="a3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85150 </w:t>
      </w:r>
      <w:r w:rsidRPr="0068054F">
        <w:rPr>
          <w:b w:val="0"/>
          <w:bCs w:val="0"/>
          <w:sz w:val="24"/>
        </w:rPr>
        <w:t>Расходы на предоставление единовременной помощи гражданам, не имеющим действующих соглашений (договоров) об использовании земель для целей недропользования, ведущим традиционный образ жизни, осуществляющим традиционную хозяйственную деятельность коренных малочисленных народов Севера</w:t>
      </w:r>
    </w:p>
    <w:p w:rsidR="0068054F" w:rsidRDefault="002C6356" w:rsidP="00200AC7">
      <w:pPr>
        <w:pStyle w:val="a3"/>
        <w:ind w:firstLine="708"/>
        <w:jc w:val="both"/>
        <w:rPr>
          <w:b w:val="0"/>
          <w:bCs w:val="0"/>
          <w:sz w:val="24"/>
        </w:rPr>
      </w:pPr>
      <w:r w:rsidRPr="00E71481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</w:t>
      </w:r>
      <w:r>
        <w:rPr>
          <w:b w:val="0"/>
          <w:bCs w:val="0"/>
          <w:sz w:val="24"/>
        </w:rPr>
        <w:t xml:space="preserve"> </w:t>
      </w:r>
      <w:r w:rsidRPr="0068054F">
        <w:rPr>
          <w:b w:val="0"/>
          <w:bCs w:val="0"/>
          <w:sz w:val="24"/>
        </w:rPr>
        <w:t>предоставление единовременной помощи гражданам, не имеющим действующих соглашений (договоров) об использовании земель для целей недропользования, ведущим традиционный образ жизни, осуществляющим традиционную хозяйственную деятельность коренных малочисленных народов Севера</w:t>
      </w:r>
      <w:r>
        <w:rPr>
          <w:b w:val="0"/>
          <w:bCs w:val="0"/>
          <w:sz w:val="24"/>
        </w:rPr>
        <w:t>.</w:t>
      </w:r>
    </w:p>
    <w:p w:rsidR="00200AC7" w:rsidRDefault="00200AC7" w:rsidP="00200AC7">
      <w:pPr>
        <w:pStyle w:val="a3"/>
        <w:ind w:firstLine="708"/>
        <w:jc w:val="both"/>
        <w:rPr>
          <w:b w:val="0"/>
          <w:bCs w:val="0"/>
          <w:sz w:val="24"/>
        </w:rPr>
      </w:pPr>
      <w:r w:rsidRPr="00C06000">
        <w:rPr>
          <w:b w:val="0"/>
          <w:bCs w:val="0"/>
          <w:sz w:val="24"/>
        </w:rPr>
        <w:t>13 4 00 00000</w:t>
      </w:r>
      <w:r>
        <w:rPr>
          <w:b w:val="0"/>
          <w:bCs w:val="0"/>
          <w:sz w:val="24"/>
        </w:rPr>
        <w:t xml:space="preserve"> </w:t>
      </w:r>
      <w:r w:rsidRPr="00C06000">
        <w:rPr>
          <w:b w:val="0"/>
          <w:bCs w:val="0"/>
          <w:sz w:val="24"/>
        </w:rPr>
        <w:t>Подпрограмма "Дополнительное пенсионное обеспечение отдельных категорий граждан"</w:t>
      </w:r>
    </w:p>
    <w:p w:rsidR="00200AC7" w:rsidRPr="00D362FD" w:rsidRDefault="00200AC7" w:rsidP="00200AC7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200AC7" w:rsidRDefault="00200AC7" w:rsidP="00200AC7">
      <w:pPr>
        <w:pStyle w:val="a3"/>
        <w:ind w:firstLine="708"/>
        <w:jc w:val="both"/>
        <w:rPr>
          <w:b w:val="0"/>
          <w:bCs w:val="0"/>
          <w:sz w:val="24"/>
        </w:rPr>
      </w:pPr>
      <w:r w:rsidRPr="00C06000">
        <w:rPr>
          <w:b w:val="0"/>
          <w:bCs w:val="0"/>
          <w:sz w:val="24"/>
        </w:rPr>
        <w:t>13 4 01 00000</w:t>
      </w:r>
      <w:r>
        <w:rPr>
          <w:b w:val="0"/>
          <w:bCs w:val="0"/>
          <w:sz w:val="24"/>
        </w:rPr>
        <w:t xml:space="preserve"> </w:t>
      </w:r>
      <w:r w:rsidRPr="00C06000">
        <w:rPr>
          <w:b w:val="0"/>
          <w:bCs w:val="0"/>
          <w:sz w:val="24"/>
        </w:rPr>
        <w:t>Основное мероприятие "Выплата пенсии за выслугу лет муниципальным служащим"</w:t>
      </w:r>
    </w:p>
    <w:p w:rsidR="00200AC7" w:rsidRDefault="00200AC7" w:rsidP="00200AC7">
      <w:pPr>
        <w:pStyle w:val="a3"/>
        <w:ind w:firstLine="708"/>
        <w:jc w:val="both"/>
        <w:rPr>
          <w:b w:val="0"/>
          <w:bCs w:val="0"/>
          <w:sz w:val="24"/>
        </w:rPr>
      </w:pPr>
      <w:r w:rsidRPr="005578A0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200AC7" w:rsidRPr="00A706E7" w:rsidRDefault="00200AC7" w:rsidP="00200AC7">
      <w:pPr>
        <w:pStyle w:val="a3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71600 Пенсионное обеспечение за выслугу лет</w:t>
      </w:r>
    </w:p>
    <w:p w:rsidR="00200AC7" w:rsidRDefault="00200AC7" w:rsidP="00200AC7">
      <w:pPr>
        <w:pStyle w:val="a3"/>
        <w:ind w:firstLine="708"/>
        <w:jc w:val="both"/>
        <w:rPr>
          <w:b w:val="0"/>
          <w:bCs w:val="0"/>
          <w:sz w:val="24"/>
        </w:rPr>
      </w:pPr>
      <w:r w:rsidRPr="005578A0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 выплату пенсии за высл</w:t>
      </w:r>
      <w:r>
        <w:rPr>
          <w:b w:val="0"/>
          <w:bCs w:val="0"/>
          <w:sz w:val="24"/>
        </w:rPr>
        <w:t>угу лет муниципальным служащим.</w:t>
      </w:r>
    </w:p>
    <w:p w:rsidR="002D4CF3" w:rsidRDefault="00200AC7" w:rsidP="002D4CF3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13 5 00 00000 </w:t>
      </w:r>
      <w:r w:rsidRPr="00200AC7">
        <w:rPr>
          <w:b w:val="0"/>
          <w:bCs w:val="0"/>
          <w:sz w:val="24"/>
        </w:rPr>
        <w:t>Подпрограмма "Социальное обслуживание и обеспечение"</w:t>
      </w:r>
    </w:p>
    <w:p w:rsidR="00200AC7" w:rsidRPr="00D362FD" w:rsidRDefault="00200AC7" w:rsidP="00200AC7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200AC7" w:rsidRPr="00FE1BE8" w:rsidRDefault="00200AC7" w:rsidP="002D4CF3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13 5 01 00000 </w:t>
      </w:r>
      <w:r w:rsidRPr="00200AC7">
        <w:rPr>
          <w:b w:val="0"/>
          <w:bCs w:val="0"/>
          <w:sz w:val="24"/>
        </w:rPr>
        <w:t>Основное мероприятие "Предоставление социальных услуг населению Октябрьского района"</w:t>
      </w:r>
    </w:p>
    <w:p w:rsidR="00200AC7" w:rsidRDefault="00200AC7" w:rsidP="00200AC7">
      <w:pPr>
        <w:pStyle w:val="a3"/>
        <w:ind w:firstLine="708"/>
        <w:jc w:val="both"/>
        <w:rPr>
          <w:b w:val="0"/>
          <w:bCs w:val="0"/>
          <w:sz w:val="24"/>
        </w:rPr>
      </w:pPr>
      <w:r w:rsidRPr="005578A0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D22FDE" w:rsidRDefault="00200AC7" w:rsidP="00FA4E65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91350 </w:t>
      </w:r>
      <w:r w:rsidRPr="00200AC7">
        <w:rPr>
          <w:b w:val="0"/>
          <w:bCs w:val="0"/>
          <w:sz w:val="24"/>
        </w:rPr>
        <w:t xml:space="preserve">Мероприятие на реализацию мер, направленных на профилактику и устранение последствий распространения новой </w:t>
      </w:r>
      <w:proofErr w:type="spellStart"/>
      <w:r w:rsidRPr="00200AC7">
        <w:rPr>
          <w:b w:val="0"/>
          <w:bCs w:val="0"/>
          <w:sz w:val="24"/>
        </w:rPr>
        <w:t>коронавирусной</w:t>
      </w:r>
      <w:proofErr w:type="spellEnd"/>
      <w:r w:rsidRPr="00200AC7">
        <w:rPr>
          <w:b w:val="0"/>
          <w:bCs w:val="0"/>
          <w:sz w:val="24"/>
        </w:rPr>
        <w:t xml:space="preserve"> инфекции</w:t>
      </w:r>
      <w:r>
        <w:rPr>
          <w:b w:val="0"/>
          <w:bCs w:val="0"/>
          <w:sz w:val="24"/>
        </w:rPr>
        <w:t>.</w:t>
      </w:r>
      <w:r w:rsidR="00EC3271">
        <w:rPr>
          <w:b w:val="0"/>
          <w:bCs w:val="0"/>
          <w:sz w:val="24"/>
        </w:rPr>
        <w:t>».</w:t>
      </w:r>
    </w:p>
    <w:p w:rsidR="002F4F17" w:rsidRDefault="002F4F17" w:rsidP="005063AD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2F4F17" w:rsidRDefault="007930F7" w:rsidP="002F4F17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sz w:val="24"/>
        </w:rPr>
        <w:t>1.6</w:t>
      </w:r>
      <w:r w:rsidR="002F4F17" w:rsidRPr="00A426E0">
        <w:rPr>
          <w:b w:val="0"/>
          <w:sz w:val="24"/>
        </w:rPr>
        <w:t>.</w:t>
      </w:r>
      <w:r w:rsidR="002F4F17" w:rsidRPr="00A426E0">
        <w:rPr>
          <w:b w:val="0"/>
          <w:bCs w:val="0"/>
          <w:sz w:val="24"/>
        </w:rPr>
        <w:t xml:space="preserve"> </w:t>
      </w:r>
      <w:r w:rsidR="002F4F17" w:rsidRPr="002C5BFA">
        <w:rPr>
          <w:b w:val="0"/>
          <w:bCs w:val="0"/>
          <w:sz w:val="24"/>
        </w:rPr>
        <w:t>Подраздел «</w:t>
      </w:r>
      <w:r w:rsidR="008838ED">
        <w:rPr>
          <w:b w:val="0"/>
          <w:bCs w:val="0"/>
          <w:sz w:val="24"/>
        </w:rPr>
        <w:t>17</w:t>
      </w:r>
      <w:r w:rsidR="002F4F17" w:rsidRPr="002C5BFA">
        <w:rPr>
          <w:b w:val="0"/>
          <w:bCs w:val="0"/>
          <w:sz w:val="24"/>
        </w:rPr>
        <w:t xml:space="preserve"> 0 00</w:t>
      </w:r>
      <w:r w:rsidR="00E94FCB">
        <w:rPr>
          <w:b w:val="0"/>
          <w:bCs w:val="0"/>
          <w:sz w:val="24"/>
        </w:rPr>
        <w:t xml:space="preserve"> 00000 Муниципальная программа «</w:t>
      </w:r>
      <w:r w:rsidR="008838ED" w:rsidRPr="008838ED">
        <w:rPr>
          <w:b w:val="0"/>
          <w:bCs w:val="0"/>
          <w:sz w:val="24"/>
        </w:rPr>
        <w:t xml:space="preserve">Развитие </w:t>
      </w:r>
      <w:proofErr w:type="gramStart"/>
      <w:r w:rsidR="008838ED" w:rsidRPr="008838ED">
        <w:rPr>
          <w:b w:val="0"/>
          <w:bCs w:val="0"/>
          <w:sz w:val="24"/>
        </w:rPr>
        <w:t>информационного  общества</w:t>
      </w:r>
      <w:proofErr w:type="gramEnd"/>
      <w:r w:rsidR="00E94FCB" w:rsidRPr="00E94FCB">
        <w:rPr>
          <w:b w:val="0"/>
          <w:bCs w:val="0"/>
          <w:sz w:val="24"/>
        </w:rPr>
        <w:t xml:space="preserve"> в муниципальном образовании Октябрьский район</w:t>
      </w:r>
      <w:r w:rsidR="00E94FCB">
        <w:rPr>
          <w:b w:val="0"/>
          <w:bCs w:val="0"/>
          <w:sz w:val="24"/>
        </w:rPr>
        <w:t>»</w:t>
      </w:r>
      <w:r w:rsidR="002F4F17">
        <w:rPr>
          <w:bCs w:val="0"/>
          <w:sz w:val="24"/>
        </w:rPr>
        <w:t xml:space="preserve"> </w:t>
      </w:r>
      <w:r w:rsidR="002F4F17">
        <w:rPr>
          <w:b w:val="0"/>
          <w:bCs w:val="0"/>
          <w:sz w:val="24"/>
        </w:rPr>
        <w:t>раздела 2 Указаний изложить в следующей редакции:</w:t>
      </w:r>
    </w:p>
    <w:p w:rsidR="008838ED" w:rsidRDefault="008838ED" w:rsidP="002F4F17">
      <w:pPr>
        <w:pStyle w:val="a3"/>
        <w:ind w:firstLine="709"/>
        <w:jc w:val="both"/>
        <w:rPr>
          <w:b w:val="0"/>
          <w:bCs w:val="0"/>
          <w:sz w:val="24"/>
        </w:rPr>
      </w:pPr>
    </w:p>
    <w:p w:rsidR="008838ED" w:rsidRDefault="00A94FE1" w:rsidP="008838ED">
      <w:pPr>
        <w:pStyle w:val="a3"/>
        <w:ind w:firstLine="709"/>
        <w:rPr>
          <w:bCs w:val="0"/>
          <w:sz w:val="24"/>
        </w:rPr>
      </w:pPr>
      <w:r>
        <w:rPr>
          <w:bCs w:val="0"/>
          <w:sz w:val="24"/>
        </w:rPr>
        <w:t>«</w:t>
      </w:r>
      <w:r w:rsidR="008838ED" w:rsidRPr="00F25958">
        <w:rPr>
          <w:bCs w:val="0"/>
          <w:sz w:val="24"/>
        </w:rPr>
        <w:t>17 0 00 00000</w:t>
      </w:r>
      <w:r w:rsidR="008838ED" w:rsidRPr="00F25958">
        <w:t xml:space="preserve"> </w:t>
      </w:r>
      <w:r w:rsidR="008838ED" w:rsidRPr="00F25958">
        <w:rPr>
          <w:bCs w:val="0"/>
          <w:sz w:val="24"/>
        </w:rPr>
        <w:t>Муниципальная программа "Развити</w:t>
      </w:r>
      <w:r>
        <w:rPr>
          <w:bCs w:val="0"/>
          <w:sz w:val="24"/>
        </w:rPr>
        <w:t xml:space="preserve">е информационного </w:t>
      </w:r>
      <w:r w:rsidR="008838ED" w:rsidRPr="00F25958">
        <w:rPr>
          <w:bCs w:val="0"/>
          <w:sz w:val="24"/>
        </w:rPr>
        <w:t>общества в муниципальном образовании Октябрьский район"</w:t>
      </w:r>
    </w:p>
    <w:p w:rsidR="008838ED" w:rsidRDefault="008838ED" w:rsidP="008838ED">
      <w:pPr>
        <w:pStyle w:val="a3"/>
        <w:ind w:firstLine="709"/>
        <w:rPr>
          <w:bCs w:val="0"/>
          <w:sz w:val="24"/>
        </w:rPr>
      </w:pPr>
    </w:p>
    <w:p w:rsidR="008838ED" w:rsidRDefault="008838ED" w:rsidP="008838E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 xml:space="preserve">По данной целевой статье отражаются расходы на реализацию муниципальной </w:t>
      </w:r>
      <w:r>
        <w:rPr>
          <w:rFonts w:ascii="Times New Roman" w:hAnsi="Times New Roman"/>
          <w:snapToGrid w:val="0"/>
          <w:sz w:val="24"/>
          <w:szCs w:val="24"/>
        </w:rPr>
        <w:t xml:space="preserve">программы </w:t>
      </w:r>
      <w:r w:rsidRPr="009743EB">
        <w:rPr>
          <w:rFonts w:ascii="Times New Roman" w:hAnsi="Times New Roman"/>
          <w:snapToGrid w:val="0"/>
          <w:sz w:val="24"/>
          <w:szCs w:val="24"/>
        </w:rPr>
        <w:t>"Развити</w:t>
      </w:r>
      <w:r>
        <w:rPr>
          <w:rFonts w:ascii="Times New Roman" w:hAnsi="Times New Roman"/>
          <w:snapToGrid w:val="0"/>
          <w:sz w:val="24"/>
          <w:szCs w:val="24"/>
        </w:rPr>
        <w:t>е информационного</w:t>
      </w:r>
      <w:r w:rsidRPr="009743EB">
        <w:rPr>
          <w:rFonts w:ascii="Times New Roman" w:hAnsi="Times New Roman"/>
          <w:snapToGrid w:val="0"/>
          <w:sz w:val="24"/>
          <w:szCs w:val="24"/>
        </w:rPr>
        <w:t xml:space="preserve"> общества в муниципальном образовании Октябрьский район"</w:t>
      </w:r>
      <w:r>
        <w:rPr>
          <w:rFonts w:ascii="Times New Roman" w:hAnsi="Times New Roman"/>
          <w:snapToGrid w:val="0"/>
          <w:sz w:val="24"/>
          <w:szCs w:val="24"/>
        </w:rPr>
        <w:t xml:space="preserve">, </w:t>
      </w:r>
      <w:r w:rsidRPr="00D362FD">
        <w:rPr>
          <w:rFonts w:ascii="Times New Roman" w:hAnsi="Times New Roman"/>
          <w:snapToGrid w:val="0"/>
          <w:sz w:val="24"/>
          <w:szCs w:val="24"/>
        </w:rPr>
        <w:t>осуществляемые по следующим основным мероприятиям муниципальной программы:</w:t>
      </w:r>
    </w:p>
    <w:p w:rsidR="008838ED" w:rsidRDefault="008838ED" w:rsidP="008838E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9743EB">
        <w:rPr>
          <w:rFonts w:ascii="Times New Roman" w:hAnsi="Times New Roman"/>
          <w:snapToGrid w:val="0"/>
          <w:sz w:val="24"/>
          <w:szCs w:val="24"/>
        </w:rPr>
        <w:t>17 0 01 00000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9743EB">
        <w:rPr>
          <w:rFonts w:ascii="Times New Roman" w:hAnsi="Times New Roman"/>
          <w:snapToGrid w:val="0"/>
          <w:sz w:val="24"/>
          <w:szCs w:val="24"/>
        </w:rPr>
        <w:t>Основное мероприятие "Предоставление государственных и муниципальных услуг населению Октябрьского района"</w:t>
      </w:r>
    </w:p>
    <w:p w:rsidR="008838ED" w:rsidRDefault="008838ED" w:rsidP="008838ED">
      <w:pPr>
        <w:pStyle w:val="a3"/>
        <w:ind w:firstLine="708"/>
        <w:jc w:val="both"/>
        <w:rPr>
          <w:b w:val="0"/>
          <w:bCs w:val="0"/>
          <w:sz w:val="24"/>
        </w:rPr>
      </w:pPr>
      <w:r w:rsidRPr="00B75AFF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8838ED" w:rsidRDefault="008838ED" w:rsidP="008838E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9743EB">
        <w:rPr>
          <w:rFonts w:ascii="Times New Roman" w:hAnsi="Times New Roman"/>
          <w:snapToGrid w:val="0"/>
          <w:sz w:val="24"/>
          <w:szCs w:val="24"/>
        </w:rPr>
        <w:t>82370</w:t>
      </w:r>
      <w:r>
        <w:rPr>
          <w:rFonts w:ascii="Times New Roman" w:hAnsi="Times New Roman"/>
          <w:snapToGrid w:val="0"/>
          <w:sz w:val="24"/>
          <w:szCs w:val="24"/>
        </w:rPr>
        <w:t xml:space="preserve">, </w:t>
      </w:r>
      <w:r>
        <w:rPr>
          <w:rFonts w:ascii="Times New Roman" w:hAnsi="Times New Roman"/>
          <w:snapToGrid w:val="0"/>
          <w:sz w:val="24"/>
          <w:szCs w:val="24"/>
          <w:lang w:val="en-US"/>
        </w:rPr>
        <w:t>S</w:t>
      </w:r>
      <w:r w:rsidRPr="005D42AE">
        <w:rPr>
          <w:rFonts w:ascii="Times New Roman" w:hAnsi="Times New Roman"/>
          <w:snapToGrid w:val="0"/>
          <w:sz w:val="24"/>
          <w:szCs w:val="24"/>
        </w:rPr>
        <w:t>2370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9743EB">
        <w:rPr>
          <w:rFonts w:ascii="Times New Roman" w:hAnsi="Times New Roman"/>
          <w:snapToGrid w:val="0"/>
          <w:sz w:val="24"/>
          <w:szCs w:val="24"/>
        </w:rPr>
        <w:t>Расходы на организацию предоставления государственных услуг в многофункциональных центрах предоставления государственных и муниципальных услуг</w:t>
      </w:r>
      <w:r>
        <w:rPr>
          <w:rFonts w:ascii="Times New Roman" w:hAnsi="Times New Roman"/>
          <w:snapToGrid w:val="0"/>
          <w:sz w:val="24"/>
          <w:szCs w:val="24"/>
        </w:rPr>
        <w:t>.</w:t>
      </w:r>
    </w:p>
    <w:p w:rsidR="008838ED" w:rsidRDefault="008838ED" w:rsidP="008838E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D13D1">
        <w:rPr>
          <w:rFonts w:ascii="Times New Roman" w:hAnsi="Times New Roman"/>
          <w:snapToGrid w:val="0"/>
          <w:sz w:val="24"/>
          <w:szCs w:val="24"/>
        </w:rPr>
        <w:t xml:space="preserve">По данному направлению расходов отражаются расходы бюджета </w:t>
      </w:r>
      <w:r>
        <w:rPr>
          <w:rFonts w:ascii="Times New Roman" w:hAnsi="Times New Roman"/>
          <w:snapToGrid w:val="0"/>
          <w:sz w:val="24"/>
          <w:szCs w:val="24"/>
        </w:rPr>
        <w:t xml:space="preserve">Октябрьского района </w:t>
      </w:r>
      <w:r w:rsidRPr="002D13D1">
        <w:rPr>
          <w:rFonts w:ascii="Times New Roman" w:hAnsi="Times New Roman"/>
          <w:snapToGrid w:val="0"/>
          <w:sz w:val="24"/>
          <w:szCs w:val="24"/>
        </w:rPr>
        <w:t>на организацию предоставления государственных услуг в многофункциональных центрах предоставления госуда</w:t>
      </w:r>
      <w:r>
        <w:rPr>
          <w:rFonts w:ascii="Times New Roman" w:hAnsi="Times New Roman"/>
          <w:snapToGrid w:val="0"/>
          <w:sz w:val="24"/>
          <w:szCs w:val="24"/>
        </w:rPr>
        <w:t xml:space="preserve">рственных и муниципальных услуг </w:t>
      </w:r>
      <w:r w:rsidRPr="002D13D1">
        <w:rPr>
          <w:rFonts w:ascii="Times New Roman" w:hAnsi="Times New Roman"/>
          <w:snapToGrid w:val="0"/>
          <w:sz w:val="24"/>
          <w:szCs w:val="24"/>
        </w:rPr>
        <w:t xml:space="preserve">из бюджета автономного округа и доли </w:t>
      </w:r>
      <w:proofErr w:type="spellStart"/>
      <w:r w:rsidRPr="002D13D1">
        <w:rPr>
          <w:rFonts w:ascii="Times New Roman" w:hAnsi="Times New Roman"/>
          <w:snapToGrid w:val="0"/>
          <w:sz w:val="24"/>
          <w:szCs w:val="24"/>
        </w:rPr>
        <w:t>софинансирования</w:t>
      </w:r>
      <w:proofErr w:type="spellEnd"/>
      <w:r w:rsidRPr="002D13D1">
        <w:rPr>
          <w:rFonts w:ascii="Times New Roman" w:hAnsi="Times New Roman"/>
          <w:snapToGrid w:val="0"/>
          <w:sz w:val="24"/>
          <w:szCs w:val="24"/>
        </w:rPr>
        <w:t xml:space="preserve"> местным бюджетом.</w:t>
      </w:r>
    </w:p>
    <w:p w:rsidR="008838ED" w:rsidRDefault="008838ED" w:rsidP="008838E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9743EB">
        <w:rPr>
          <w:rFonts w:ascii="Times New Roman" w:hAnsi="Times New Roman"/>
          <w:snapToGrid w:val="0"/>
          <w:sz w:val="24"/>
          <w:szCs w:val="24"/>
        </w:rPr>
        <w:t>17 0 02 00000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9743EB">
        <w:rPr>
          <w:rFonts w:ascii="Times New Roman" w:hAnsi="Times New Roman"/>
          <w:snapToGrid w:val="0"/>
          <w:sz w:val="24"/>
          <w:szCs w:val="24"/>
        </w:rPr>
        <w:t>Основное мероприятие "Осуществление муниципальных закупок на опубликование нормативных муниципальных правовых актов органов местного самоуправления"</w:t>
      </w:r>
    </w:p>
    <w:p w:rsidR="008838ED" w:rsidRDefault="008838ED" w:rsidP="008838E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9743EB">
        <w:rPr>
          <w:rFonts w:ascii="Times New Roman" w:hAnsi="Times New Roman"/>
          <w:snapToGrid w:val="0"/>
          <w:sz w:val="24"/>
          <w:szCs w:val="24"/>
        </w:rPr>
        <w:t>17 0 03 00000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9743EB">
        <w:rPr>
          <w:rFonts w:ascii="Times New Roman" w:hAnsi="Times New Roman"/>
          <w:snapToGrid w:val="0"/>
          <w:sz w:val="24"/>
          <w:szCs w:val="24"/>
        </w:rPr>
        <w:t xml:space="preserve">Основное мероприятие </w:t>
      </w:r>
      <w:r w:rsidR="00A94FE1">
        <w:rPr>
          <w:rFonts w:ascii="Times New Roman" w:hAnsi="Times New Roman"/>
          <w:snapToGrid w:val="0"/>
          <w:sz w:val="24"/>
          <w:szCs w:val="24"/>
        </w:rPr>
        <w:t>«</w:t>
      </w:r>
      <w:r w:rsidRPr="009743EB">
        <w:rPr>
          <w:rFonts w:ascii="Times New Roman" w:hAnsi="Times New Roman"/>
          <w:snapToGrid w:val="0"/>
          <w:sz w:val="24"/>
          <w:szCs w:val="24"/>
        </w:rPr>
        <w:t>Предоставление информационных услу</w:t>
      </w:r>
      <w:r w:rsidR="00A94FE1">
        <w:rPr>
          <w:rFonts w:ascii="Times New Roman" w:hAnsi="Times New Roman"/>
          <w:snapToGrid w:val="0"/>
          <w:sz w:val="24"/>
          <w:szCs w:val="24"/>
        </w:rPr>
        <w:t>г населению Октябрьского района»</w:t>
      </w:r>
    </w:p>
    <w:p w:rsidR="005B51D9" w:rsidRDefault="005B51D9" w:rsidP="008838E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17 0 04 00000 Основное мероприятие «Трансформация государственного (муниципального) управления» цифровая платформа «Стратегия 24»</w:t>
      </w:r>
    </w:p>
    <w:p w:rsidR="008838ED" w:rsidRDefault="008838ED" w:rsidP="008838E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9743EB">
        <w:rPr>
          <w:rFonts w:ascii="Times New Roman" w:hAnsi="Times New Roman"/>
          <w:snapToGrid w:val="0"/>
          <w:sz w:val="24"/>
          <w:szCs w:val="24"/>
        </w:rPr>
        <w:t>17 0 05 00000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A94FE1">
        <w:rPr>
          <w:rFonts w:ascii="Times New Roman" w:hAnsi="Times New Roman"/>
          <w:snapToGrid w:val="0"/>
          <w:sz w:val="24"/>
          <w:szCs w:val="24"/>
        </w:rPr>
        <w:t>Основное мероприятие «</w:t>
      </w:r>
      <w:r w:rsidRPr="009743EB">
        <w:rPr>
          <w:rFonts w:ascii="Times New Roman" w:hAnsi="Times New Roman"/>
          <w:snapToGrid w:val="0"/>
          <w:sz w:val="24"/>
          <w:szCs w:val="24"/>
        </w:rPr>
        <w:t>Развитие электронного правительства, формирование и сопровождение информационных ресурсов и си</w:t>
      </w:r>
      <w:r w:rsidR="00A94FE1">
        <w:rPr>
          <w:rFonts w:ascii="Times New Roman" w:hAnsi="Times New Roman"/>
          <w:snapToGrid w:val="0"/>
          <w:sz w:val="24"/>
          <w:szCs w:val="24"/>
        </w:rPr>
        <w:t>стем, обеспечение доступа к ним».».</w:t>
      </w:r>
    </w:p>
    <w:p w:rsidR="002F4F17" w:rsidRDefault="002F4F17" w:rsidP="002F4F17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8838ED" w:rsidRDefault="00F85CC9" w:rsidP="008838ED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sz w:val="24"/>
        </w:rPr>
        <w:t>1.7</w:t>
      </w:r>
      <w:r w:rsidR="008838ED" w:rsidRPr="00A426E0">
        <w:rPr>
          <w:b w:val="0"/>
          <w:sz w:val="24"/>
        </w:rPr>
        <w:t>.</w:t>
      </w:r>
      <w:r w:rsidR="008838ED" w:rsidRPr="00A426E0">
        <w:rPr>
          <w:b w:val="0"/>
          <w:bCs w:val="0"/>
          <w:sz w:val="24"/>
        </w:rPr>
        <w:t xml:space="preserve"> </w:t>
      </w:r>
      <w:r w:rsidR="008838ED" w:rsidRPr="002C5BFA">
        <w:rPr>
          <w:b w:val="0"/>
          <w:bCs w:val="0"/>
          <w:sz w:val="24"/>
        </w:rPr>
        <w:t>Подраздел «</w:t>
      </w:r>
      <w:r w:rsidR="008838ED">
        <w:rPr>
          <w:b w:val="0"/>
          <w:bCs w:val="0"/>
          <w:sz w:val="24"/>
        </w:rPr>
        <w:t>18</w:t>
      </w:r>
      <w:r w:rsidR="008838ED" w:rsidRPr="002C5BFA">
        <w:rPr>
          <w:b w:val="0"/>
          <w:bCs w:val="0"/>
          <w:sz w:val="24"/>
        </w:rPr>
        <w:t xml:space="preserve"> 0 00 00000 Муниципальная программа «</w:t>
      </w:r>
      <w:r w:rsidR="008838ED">
        <w:rPr>
          <w:b w:val="0"/>
          <w:bCs w:val="0"/>
          <w:sz w:val="24"/>
        </w:rPr>
        <w:t>Управление муниципальной собственностью</w:t>
      </w:r>
      <w:r w:rsidR="008838ED" w:rsidRPr="00A426E0">
        <w:rPr>
          <w:b w:val="0"/>
          <w:bCs w:val="0"/>
          <w:sz w:val="24"/>
        </w:rPr>
        <w:t xml:space="preserve"> </w:t>
      </w:r>
      <w:r w:rsidR="008838ED" w:rsidRPr="002C5BFA">
        <w:rPr>
          <w:b w:val="0"/>
          <w:bCs w:val="0"/>
          <w:sz w:val="24"/>
        </w:rPr>
        <w:t>в муниципальном образовании Октябрьский район"</w:t>
      </w:r>
      <w:r w:rsidR="008838ED">
        <w:rPr>
          <w:bCs w:val="0"/>
          <w:sz w:val="24"/>
        </w:rPr>
        <w:t xml:space="preserve"> </w:t>
      </w:r>
      <w:r w:rsidR="008838ED">
        <w:rPr>
          <w:b w:val="0"/>
          <w:bCs w:val="0"/>
          <w:sz w:val="24"/>
        </w:rPr>
        <w:t>раздела 2 Указаний изложить в следующей редакции:</w:t>
      </w:r>
    </w:p>
    <w:p w:rsidR="008838ED" w:rsidRDefault="008838ED" w:rsidP="008838ED">
      <w:pPr>
        <w:pStyle w:val="a3"/>
        <w:ind w:firstLine="709"/>
        <w:jc w:val="both"/>
        <w:rPr>
          <w:b w:val="0"/>
          <w:bCs w:val="0"/>
          <w:sz w:val="24"/>
        </w:rPr>
      </w:pPr>
    </w:p>
    <w:p w:rsidR="008838ED" w:rsidRDefault="00A94FE1" w:rsidP="008838ED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«</w:t>
      </w:r>
      <w:r w:rsidR="008838ED" w:rsidRPr="009743EB">
        <w:rPr>
          <w:rFonts w:ascii="Times New Roman" w:hAnsi="Times New Roman"/>
          <w:b/>
          <w:snapToGrid w:val="0"/>
          <w:sz w:val="24"/>
          <w:szCs w:val="24"/>
        </w:rPr>
        <w:t>18 0 00</w:t>
      </w:r>
      <w:r>
        <w:rPr>
          <w:rFonts w:ascii="Times New Roman" w:hAnsi="Times New Roman"/>
          <w:b/>
          <w:snapToGrid w:val="0"/>
          <w:sz w:val="24"/>
          <w:szCs w:val="24"/>
        </w:rPr>
        <w:t xml:space="preserve"> 00000 Муниципальная программа «</w:t>
      </w:r>
      <w:r w:rsidR="008838ED" w:rsidRPr="009743EB">
        <w:rPr>
          <w:rFonts w:ascii="Times New Roman" w:hAnsi="Times New Roman"/>
          <w:b/>
          <w:snapToGrid w:val="0"/>
          <w:sz w:val="24"/>
          <w:szCs w:val="24"/>
        </w:rPr>
        <w:t>Управление муниципальной собственностью в муниципально</w:t>
      </w:r>
      <w:r>
        <w:rPr>
          <w:rFonts w:ascii="Times New Roman" w:hAnsi="Times New Roman"/>
          <w:b/>
          <w:snapToGrid w:val="0"/>
          <w:sz w:val="24"/>
          <w:szCs w:val="24"/>
        </w:rPr>
        <w:t>м образовании Октябрьский район»</w:t>
      </w:r>
    </w:p>
    <w:p w:rsidR="008838ED" w:rsidRDefault="008838ED" w:rsidP="008838ED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8838ED" w:rsidRDefault="008838ED" w:rsidP="008838E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 xml:space="preserve">По данной целевой статье отражаются расходы на реализацию муниципальной </w:t>
      </w:r>
      <w:r>
        <w:rPr>
          <w:rFonts w:ascii="Times New Roman" w:hAnsi="Times New Roman"/>
          <w:snapToGrid w:val="0"/>
          <w:sz w:val="24"/>
          <w:szCs w:val="24"/>
        </w:rPr>
        <w:t xml:space="preserve">программы </w:t>
      </w:r>
      <w:r w:rsidRPr="009743EB">
        <w:rPr>
          <w:rFonts w:ascii="Times New Roman" w:hAnsi="Times New Roman"/>
          <w:snapToGrid w:val="0"/>
          <w:sz w:val="24"/>
          <w:szCs w:val="24"/>
        </w:rPr>
        <w:t>"Управление муниципальной собственностью в муниципальном образовании Октябрьский район"</w:t>
      </w:r>
      <w:r>
        <w:rPr>
          <w:rFonts w:ascii="Times New Roman" w:hAnsi="Times New Roman"/>
          <w:snapToGrid w:val="0"/>
          <w:sz w:val="24"/>
          <w:szCs w:val="24"/>
        </w:rPr>
        <w:t xml:space="preserve">, </w:t>
      </w:r>
      <w:r w:rsidRPr="00D362FD">
        <w:rPr>
          <w:rFonts w:ascii="Times New Roman" w:hAnsi="Times New Roman"/>
          <w:snapToGrid w:val="0"/>
          <w:sz w:val="24"/>
          <w:szCs w:val="24"/>
        </w:rPr>
        <w:t>осуществляемые по следующим основным мероприятиям муниципальной программы:</w:t>
      </w:r>
    </w:p>
    <w:p w:rsidR="008838ED" w:rsidRDefault="008838ED" w:rsidP="008838E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9743EB">
        <w:rPr>
          <w:rFonts w:ascii="Times New Roman" w:hAnsi="Times New Roman"/>
          <w:snapToGrid w:val="0"/>
          <w:sz w:val="24"/>
          <w:szCs w:val="24"/>
        </w:rPr>
        <w:t>18 0 01 00000</w:t>
      </w:r>
      <w:r>
        <w:rPr>
          <w:rFonts w:ascii="Times New Roman" w:hAnsi="Times New Roman"/>
          <w:snapToGrid w:val="0"/>
          <w:sz w:val="24"/>
          <w:szCs w:val="24"/>
        </w:rPr>
        <w:t xml:space="preserve"> Основное мероприятие «</w:t>
      </w:r>
      <w:r w:rsidRPr="009743EB">
        <w:rPr>
          <w:rFonts w:ascii="Times New Roman" w:hAnsi="Times New Roman"/>
          <w:snapToGrid w:val="0"/>
          <w:sz w:val="24"/>
          <w:szCs w:val="24"/>
        </w:rPr>
        <w:t>Управление и распоряжение муниципальным имуществом муниципальног</w:t>
      </w:r>
      <w:r>
        <w:rPr>
          <w:rFonts w:ascii="Times New Roman" w:hAnsi="Times New Roman"/>
          <w:snapToGrid w:val="0"/>
          <w:sz w:val="24"/>
          <w:szCs w:val="24"/>
        </w:rPr>
        <w:t>о образования Октябрьский район»</w:t>
      </w:r>
    </w:p>
    <w:p w:rsidR="008838ED" w:rsidRDefault="008838ED" w:rsidP="008838E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9743EB">
        <w:rPr>
          <w:rFonts w:ascii="Times New Roman" w:hAnsi="Times New Roman"/>
          <w:snapToGrid w:val="0"/>
          <w:sz w:val="24"/>
          <w:szCs w:val="24"/>
        </w:rPr>
        <w:t>18 0 02 00000</w:t>
      </w:r>
      <w:r>
        <w:rPr>
          <w:rFonts w:ascii="Times New Roman" w:hAnsi="Times New Roman"/>
          <w:snapToGrid w:val="0"/>
          <w:sz w:val="24"/>
          <w:szCs w:val="24"/>
        </w:rPr>
        <w:t xml:space="preserve"> Основное мероприятие «</w:t>
      </w:r>
      <w:r w:rsidRPr="009743EB">
        <w:rPr>
          <w:rFonts w:ascii="Times New Roman" w:hAnsi="Times New Roman"/>
          <w:snapToGrid w:val="0"/>
          <w:sz w:val="24"/>
          <w:szCs w:val="24"/>
        </w:rPr>
        <w:t>Орган</w:t>
      </w:r>
      <w:r>
        <w:rPr>
          <w:rFonts w:ascii="Times New Roman" w:hAnsi="Times New Roman"/>
          <w:snapToGrid w:val="0"/>
          <w:sz w:val="24"/>
          <w:szCs w:val="24"/>
        </w:rPr>
        <w:t>изация землеустроительных работ»</w:t>
      </w:r>
    </w:p>
    <w:p w:rsidR="008838ED" w:rsidRDefault="008838ED" w:rsidP="008838E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18 0 03</w:t>
      </w:r>
      <w:r w:rsidRPr="009743EB">
        <w:rPr>
          <w:rFonts w:ascii="Times New Roman" w:hAnsi="Times New Roman"/>
          <w:snapToGrid w:val="0"/>
          <w:sz w:val="24"/>
          <w:szCs w:val="24"/>
        </w:rPr>
        <w:t xml:space="preserve"> 00000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9743EB">
        <w:rPr>
          <w:rFonts w:ascii="Times New Roman" w:hAnsi="Times New Roman"/>
          <w:snapToGrid w:val="0"/>
          <w:sz w:val="24"/>
          <w:szCs w:val="24"/>
        </w:rPr>
        <w:t>Основное мероприятие</w:t>
      </w:r>
      <w:r>
        <w:rPr>
          <w:rFonts w:ascii="Times New Roman" w:hAnsi="Times New Roman"/>
          <w:snapToGrid w:val="0"/>
          <w:sz w:val="24"/>
          <w:szCs w:val="24"/>
        </w:rPr>
        <w:t xml:space="preserve"> «Организация страховой защиты имущества муниципального образования Октябрьский район»</w:t>
      </w:r>
    </w:p>
    <w:p w:rsidR="008838ED" w:rsidRDefault="008838ED" w:rsidP="008838E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9743EB">
        <w:rPr>
          <w:rFonts w:ascii="Times New Roman" w:hAnsi="Times New Roman"/>
          <w:snapToGrid w:val="0"/>
          <w:sz w:val="24"/>
          <w:szCs w:val="24"/>
        </w:rPr>
        <w:t>18 0 04 00000</w:t>
      </w:r>
      <w:r>
        <w:rPr>
          <w:rFonts w:ascii="Times New Roman" w:hAnsi="Times New Roman"/>
          <w:snapToGrid w:val="0"/>
          <w:sz w:val="24"/>
          <w:szCs w:val="24"/>
        </w:rPr>
        <w:t xml:space="preserve"> Основное мероприятие «</w:t>
      </w:r>
      <w:r w:rsidRPr="009743EB">
        <w:rPr>
          <w:rFonts w:ascii="Times New Roman" w:hAnsi="Times New Roman"/>
          <w:snapToGrid w:val="0"/>
          <w:sz w:val="24"/>
          <w:szCs w:val="24"/>
        </w:rPr>
        <w:t>Организация материально-технического обеспечения деятельности о</w:t>
      </w:r>
      <w:r>
        <w:rPr>
          <w:rFonts w:ascii="Times New Roman" w:hAnsi="Times New Roman"/>
          <w:snapToGrid w:val="0"/>
          <w:sz w:val="24"/>
          <w:szCs w:val="24"/>
        </w:rPr>
        <w:t>рганов местного самоуправления»</w:t>
      </w:r>
    </w:p>
    <w:p w:rsidR="00F85CC9" w:rsidRDefault="00F85CC9" w:rsidP="008838E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18 0 05 00000 Основное мероприятие «Укрепление материально-технической базы объектов муниципальной собственности»</w:t>
      </w:r>
    </w:p>
    <w:p w:rsidR="008838ED" w:rsidRDefault="008838ED" w:rsidP="008838E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9743EB">
        <w:rPr>
          <w:rFonts w:ascii="Times New Roman" w:hAnsi="Times New Roman"/>
          <w:snapToGrid w:val="0"/>
          <w:sz w:val="24"/>
          <w:szCs w:val="24"/>
        </w:rPr>
        <w:t>18 0 06 00000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9743EB">
        <w:rPr>
          <w:rFonts w:ascii="Times New Roman" w:hAnsi="Times New Roman"/>
          <w:snapToGrid w:val="0"/>
          <w:sz w:val="24"/>
          <w:szCs w:val="24"/>
        </w:rPr>
        <w:t>Ос</w:t>
      </w:r>
      <w:r>
        <w:rPr>
          <w:rFonts w:ascii="Times New Roman" w:hAnsi="Times New Roman"/>
          <w:snapToGrid w:val="0"/>
          <w:sz w:val="24"/>
          <w:szCs w:val="24"/>
        </w:rPr>
        <w:t>новное мероприятие «</w:t>
      </w:r>
      <w:r w:rsidRPr="009743EB">
        <w:rPr>
          <w:rFonts w:ascii="Times New Roman" w:hAnsi="Times New Roman"/>
          <w:snapToGrid w:val="0"/>
          <w:sz w:val="24"/>
          <w:szCs w:val="24"/>
        </w:rPr>
        <w:t>Расходы на организацию осуществления мероприятий по проведению дезинсекции и дератизации в Ханты-Манс</w:t>
      </w:r>
      <w:r>
        <w:rPr>
          <w:rFonts w:ascii="Times New Roman" w:hAnsi="Times New Roman"/>
          <w:snapToGrid w:val="0"/>
          <w:sz w:val="24"/>
          <w:szCs w:val="24"/>
        </w:rPr>
        <w:t>ийском автономном округе – Югре»</w:t>
      </w:r>
    </w:p>
    <w:p w:rsidR="008838ED" w:rsidRDefault="008838ED" w:rsidP="008838ED">
      <w:pPr>
        <w:pStyle w:val="a3"/>
        <w:ind w:firstLine="708"/>
        <w:jc w:val="both"/>
        <w:rPr>
          <w:b w:val="0"/>
          <w:bCs w:val="0"/>
          <w:sz w:val="24"/>
        </w:rPr>
      </w:pPr>
      <w:r w:rsidRPr="00B75AFF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8838ED" w:rsidRDefault="008838ED" w:rsidP="008838E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9743EB">
        <w:rPr>
          <w:rFonts w:ascii="Times New Roman" w:hAnsi="Times New Roman"/>
          <w:snapToGrid w:val="0"/>
          <w:sz w:val="24"/>
          <w:szCs w:val="24"/>
        </w:rPr>
        <w:t>84280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9743EB">
        <w:rPr>
          <w:rFonts w:ascii="Times New Roman" w:hAnsi="Times New Roman"/>
          <w:snapToGrid w:val="0"/>
          <w:sz w:val="24"/>
          <w:szCs w:val="24"/>
        </w:rPr>
        <w:t>Расходы на организацию осуществления мероприятий по проведению дезинсекции и дератизации в Ханты-Мансийском автономном округе – Югре</w:t>
      </w:r>
      <w:r>
        <w:rPr>
          <w:rFonts w:ascii="Times New Roman" w:hAnsi="Times New Roman"/>
          <w:snapToGrid w:val="0"/>
          <w:sz w:val="24"/>
          <w:szCs w:val="24"/>
        </w:rPr>
        <w:t>.</w:t>
      </w:r>
    </w:p>
    <w:p w:rsidR="008838ED" w:rsidRDefault="008838ED" w:rsidP="008838E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D13D1">
        <w:rPr>
          <w:rFonts w:ascii="Times New Roman" w:hAnsi="Times New Roman"/>
          <w:snapToGrid w:val="0"/>
          <w:sz w:val="24"/>
          <w:szCs w:val="24"/>
        </w:rPr>
        <w:t xml:space="preserve">По данному направлению расходов отражаются расходы бюджета </w:t>
      </w:r>
      <w:r>
        <w:rPr>
          <w:rFonts w:ascii="Times New Roman" w:hAnsi="Times New Roman"/>
          <w:snapToGrid w:val="0"/>
          <w:sz w:val="24"/>
          <w:szCs w:val="24"/>
        </w:rPr>
        <w:t xml:space="preserve">Октябрьского района </w:t>
      </w:r>
      <w:r w:rsidRPr="002D13D1">
        <w:rPr>
          <w:rFonts w:ascii="Times New Roman" w:hAnsi="Times New Roman"/>
          <w:snapToGrid w:val="0"/>
          <w:sz w:val="24"/>
          <w:szCs w:val="24"/>
        </w:rPr>
        <w:t>на организацию осуществления мероприятий по проведению дезинсекции и</w:t>
      </w:r>
      <w:r>
        <w:rPr>
          <w:rFonts w:ascii="Times New Roman" w:hAnsi="Times New Roman"/>
          <w:snapToGrid w:val="0"/>
          <w:sz w:val="24"/>
          <w:szCs w:val="24"/>
        </w:rPr>
        <w:t xml:space="preserve"> дератизации в Октябрьском районе</w:t>
      </w:r>
      <w:r w:rsidRPr="002D13D1">
        <w:rPr>
          <w:rFonts w:ascii="Times New Roman" w:hAnsi="Times New Roman"/>
          <w:snapToGrid w:val="0"/>
          <w:sz w:val="24"/>
          <w:szCs w:val="24"/>
        </w:rPr>
        <w:t>.</w:t>
      </w:r>
      <w:r w:rsidR="00A94FE1">
        <w:rPr>
          <w:rFonts w:ascii="Times New Roman" w:hAnsi="Times New Roman"/>
          <w:snapToGrid w:val="0"/>
          <w:sz w:val="24"/>
          <w:szCs w:val="24"/>
        </w:rPr>
        <w:t>».</w:t>
      </w:r>
    </w:p>
    <w:p w:rsidR="008838ED" w:rsidRDefault="008838ED" w:rsidP="008838E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8838ED" w:rsidRDefault="008838ED" w:rsidP="008838ED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sz w:val="24"/>
        </w:rPr>
        <w:t>1.7</w:t>
      </w:r>
      <w:r w:rsidRPr="00A426E0">
        <w:rPr>
          <w:b w:val="0"/>
          <w:sz w:val="24"/>
        </w:rPr>
        <w:t>.</w:t>
      </w:r>
      <w:r w:rsidRPr="00A426E0">
        <w:rPr>
          <w:b w:val="0"/>
          <w:bCs w:val="0"/>
          <w:sz w:val="24"/>
        </w:rPr>
        <w:t xml:space="preserve"> </w:t>
      </w:r>
      <w:r w:rsidRPr="002C5BFA">
        <w:rPr>
          <w:b w:val="0"/>
          <w:bCs w:val="0"/>
          <w:sz w:val="24"/>
        </w:rPr>
        <w:t>Подраздел «</w:t>
      </w:r>
      <w:r w:rsidR="00A94FE1">
        <w:rPr>
          <w:b w:val="0"/>
          <w:bCs w:val="0"/>
          <w:sz w:val="24"/>
        </w:rPr>
        <w:t xml:space="preserve">41 0 00 0000 </w:t>
      </w:r>
      <w:r w:rsidR="00A94FE1" w:rsidRPr="00A94FE1">
        <w:rPr>
          <w:b w:val="0"/>
          <w:bCs w:val="0"/>
          <w:sz w:val="24"/>
        </w:rPr>
        <w:t>Непрограммные направления деятельности</w:t>
      </w:r>
      <w:r w:rsidR="00A94FE1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раздела 2 Указаний изложить в следующей редакции:</w:t>
      </w:r>
    </w:p>
    <w:p w:rsidR="005E3CA1" w:rsidRDefault="005E3CA1" w:rsidP="005E3CA1">
      <w:pPr>
        <w:pStyle w:val="a3"/>
        <w:ind w:firstLine="709"/>
        <w:jc w:val="both"/>
        <w:rPr>
          <w:b w:val="0"/>
          <w:bCs w:val="0"/>
          <w:sz w:val="24"/>
        </w:rPr>
      </w:pPr>
    </w:p>
    <w:p w:rsidR="005E3CA1" w:rsidRDefault="00EC3271" w:rsidP="005E3CA1">
      <w:pPr>
        <w:pStyle w:val="a3"/>
        <w:rPr>
          <w:bCs w:val="0"/>
          <w:sz w:val="24"/>
        </w:rPr>
      </w:pPr>
      <w:r>
        <w:rPr>
          <w:bCs w:val="0"/>
          <w:sz w:val="24"/>
        </w:rPr>
        <w:t>«</w:t>
      </w:r>
      <w:r w:rsidR="005E3CA1">
        <w:rPr>
          <w:bCs w:val="0"/>
          <w:sz w:val="24"/>
        </w:rPr>
        <w:t>41</w:t>
      </w:r>
      <w:r w:rsidR="005E3CA1" w:rsidRPr="00D362FD">
        <w:rPr>
          <w:bCs w:val="0"/>
          <w:sz w:val="24"/>
        </w:rPr>
        <w:t xml:space="preserve"> 0 00 00000 Непрограммные направления деятельности</w:t>
      </w:r>
    </w:p>
    <w:p w:rsidR="00EC3271" w:rsidRPr="00D362FD" w:rsidRDefault="00EC3271" w:rsidP="005E3CA1">
      <w:pPr>
        <w:pStyle w:val="a3"/>
        <w:rPr>
          <w:bCs w:val="0"/>
          <w:sz w:val="24"/>
        </w:rPr>
      </w:pPr>
    </w:p>
    <w:p w:rsidR="005E3CA1" w:rsidRDefault="005E3CA1" w:rsidP="005E3CA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по непрограммным направлениям деятельности</w:t>
      </w:r>
      <w:r w:rsidRPr="008E6629">
        <w:rPr>
          <w:b w:val="0"/>
          <w:bCs w:val="0"/>
          <w:sz w:val="24"/>
        </w:rPr>
        <w:t xml:space="preserve"> муниципальных органов власти</w:t>
      </w:r>
      <w:r>
        <w:rPr>
          <w:b w:val="0"/>
          <w:bCs w:val="0"/>
          <w:sz w:val="24"/>
        </w:rPr>
        <w:t>,</w:t>
      </w:r>
      <w:r w:rsidRPr="00D362FD">
        <w:rPr>
          <w:b w:val="0"/>
          <w:bCs w:val="0"/>
          <w:sz w:val="24"/>
        </w:rPr>
        <w:t xml:space="preserve"> которые включают:</w:t>
      </w:r>
    </w:p>
    <w:p w:rsidR="005E3CA1" w:rsidRDefault="005E3CA1" w:rsidP="005E3CA1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41 0 00 89100 </w:t>
      </w:r>
      <w:r w:rsidRPr="005E3CA1">
        <w:rPr>
          <w:b w:val="0"/>
          <w:bCs w:val="0"/>
          <w:sz w:val="24"/>
        </w:rPr>
        <w:t>Иные межбюджетные трансферты за счет резервного фонда администрации Октябрьского района</w:t>
      </w:r>
    </w:p>
    <w:p w:rsidR="005E3CA1" w:rsidRPr="008F55E2" w:rsidRDefault="005E3CA1" w:rsidP="005E3CA1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41 2</w:t>
      </w:r>
      <w:r w:rsidRPr="008F55E2">
        <w:rPr>
          <w:b w:val="0"/>
          <w:bCs w:val="0"/>
          <w:sz w:val="24"/>
        </w:rPr>
        <w:t xml:space="preserve"> 00 00000 Наказы избирателей депутатам Думы Ханты-Манси</w:t>
      </w:r>
      <w:r>
        <w:rPr>
          <w:b w:val="0"/>
          <w:bCs w:val="0"/>
          <w:sz w:val="24"/>
        </w:rPr>
        <w:t xml:space="preserve">йского автономного округа - Югры </w:t>
      </w:r>
    </w:p>
    <w:p w:rsidR="005E3CA1" w:rsidRPr="008F55E2" w:rsidRDefault="005E3CA1" w:rsidP="005E3CA1">
      <w:pPr>
        <w:pStyle w:val="a3"/>
        <w:ind w:firstLine="709"/>
        <w:jc w:val="both"/>
        <w:rPr>
          <w:b w:val="0"/>
          <w:bCs w:val="0"/>
          <w:sz w:val="24"/>
        </w:rPr>
      </w:pPr>
      <w:r w:rsidRPr="008F55E2">
        <w:rPr>
          <w:b w:val="0"/>
          <w:bCs w:val="0"/>
          <w:sz w:val="24"/>
        </w:rPr>
        <w:t>В составе данного непрограммного направления деятельности отражаются расходы по соответствующим направлениям расходов, в том числе:</w:t>
      </w:r>
    </w:p>
    <w:p w:rsidR="005E3CA1" w:rsidRPr="008F55E2" w:rsidRDefault="005E3CA1" w:rsidP="005E3CA1">
      <w:pPr>
        <w:pStyle w:val="a3"/>
        <w:ind w:firstLine="709"/>
        <w:jc w:val="both"/>
        <w:rPr>
          <w:b w:val="0"/>
          <w:bCs w:val="0"/>
          <w:sz w:val="24"/>
        </w:rPr>
      </w:pPr>
      <w:r w:rsidRPr="00612F79">
        <w:rPr>
          <w:b w:val="0"/>
          <w:bCs w:val="0"/>
          <w:sz w:val="24"/>
        </w:rPr>
        <w:t>85160</w:t>
      </w:r>
      <w:r>
        <w:rPr>
          <w:b w:val="0"/>
          <w:bCs w:val="0"/>
          <w:sz w:val="24"/>
        </w:rPr>
        <w:t xml:space="preserve"> </w:t>
      </w:r>
      <w:r w:rsidRPr="00612F79">
        <w:rPr>
          <w:b w:val="0"/>
          <w:bCs w:val="0"/>
          <w:sz w:val="24"/>
        </w:rPr>
        <w:t>Расходы в рамках реализации наказов избирателей депутатам Думы Ханты-Мансийского автономного округа-Югры (бюджет автономного округа)</w:t>
      </w:r>
      <w:r w:rsidRPr="008F55E2">
        <w:rPr>
          <w:b w:val="0"/>
          <w:bCs w:val="0"/>
          <w:sz w:val="24"/>
        </w:rPr>
        <w:t>.</w:t>
      </w:r>
    </w:p>
    <w:p w:rsidR="005E3CA1" w:rsidRDefault="005E3CA1" w:rsidP="005E3CA1">
      <w:pPr>
        <w:pStyle w:val="a3"/>
        <w:ind w:firstLine="709"/>
        <w:jc w:val="both"/>
        <w:rPr>
          <w:b w:val="0"/>
          <w:bCs w:val="0"/>
          <w:sz w:val="24"/>
        </w:rPr>
      </w:pPr>
      <w:r w:rsidRPr="008F55E2">
        <w:rPr>
          <w:b w:val="0"/>
          <w:bCs w:val="0"/>
          <w:sz w:val="24"/>
        </w:rPr>
        <w:t xml:space="preserve">По данному направлению расходов отражаются расходы бюджета Октябрьского района на </w:t>
      </w:r>
      <w:r>
        <w:rPr>
          <w:b w:val="0"/>
          <w:bCs w:val="0"/>
          <w:sz w:val="24"/>
        </w:rPr>
        <w:t>реализацию</w:t>
      </w:r>
      <w:r w:rsidRPr="00612F79">
        <w:rPr>
          <w:b w:val="0"/>
          <w:bCs w:val="0"/>
          <w:sz w:val="24"/>
        </w:rPr>
        <w:t xml:space="preserve"> наказов избирателей депутатам Думы Ханты-Мансийского автономного округа-Югры</w:t>
      </w:r>
      <w:r>
        <w:rPr>
          <w:b w:val="0"/>
          <w:bCs w:val="0"/>
          <w:sz w:val="24"/>
        </w:rPr>
        <w:t>.</w:t>
      </w:r>
      <w:r w:rsidR="001A5879">
        <w:rPr>
          <w:b w:val="0"/>
          <w:bCs w:val="0"/>
          <w:sz w:val="24"/>
        </w:rPr>
        <w:t>».</w:t>
      </w:r>
    </w:p>
    <w:p w:rsidR="00591BDF" w:rsidRPr="00591BDF" w:rsidRDefault="00591BDF" w:rsidP="00B400B8">
      <w:pPr>
        <w:pStyle w:val="a3"/>
        <w:jc w:val="both"/>
        <w:rPr>
          <w:b w:val="0"/>
          <w:bCs w:val="0"/>
          <w:sz w:val="24"/>
        </w:rPr>
      </w:pPr>
    </w:p>
    <w:p w:rsidR="004418D1" w:rsidRPr="000A562F" w:rsidRDefault="00A94FE1" w:rsidP="004418D1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rFonts w:eastAsiaTheme="minorHAnsi"/>
          <w:b w:val="0"/>
          <w:snapToGrid w:val="0"/>
          <w:sz w:val="24"/>
        </w:rPr>
        <w:t>1.8</w:t>
      </w:r>
      <w:r w:rsidR="004418D1" w:rsidRPr="000A562F">
        <w:rPr>
          <w:rFonts w:eastAsiaTheme="minorHAnsi"/>
          <w:b w:val="0"/>
          <w:snapToGrid w:val="0"/>
          <w:sz w:val="24"/>
        </w:rPr>
        <w:t>. Приложение 1 «</w:t>
      </w:r>
      <w:r w:rsidR="004418D1" w:rsidRPr="000A562F">
        <w:rPr>
          <w:b w:val="0"/>
          <w:snapToGrid w:val="0"/>
          <w:sz w:val="24"/>
        </w:rPr>
        <w:t>Перечень кодов и наименований целевых статей расходов бюджета муниципального образования Октябрьский район</w:t>
      </w:r>
      <w:r w:rsidR="004418D1" w:rsidRPr="000A562F">
        <w:rPr>
          <w:rFonts w:eastAsiaTheme="minorHAnsi"/>
          <w:b w:val="0"/>
          <w:snapToGrid w:val="0"/>
          <w:sz w:val="24"/>
        </w:rPr>
        <w:t>» к Указаниям изложить в следующей редакции:</w:t>
      </w:r>
    </w:p>
    <w:p w:rsidR="008016EE" w:rsidRPr="00D362FD" w:rsidRDefault="008016EE" w:rsidP="00C85E9F">
      <w:pPr>
        <w:pStyle w:val="a3"/>
        <w:jc w:val="both"/>
        <w:rPr>
          <w:b w:val="0"/>
          <w:bCs w:val="0"/>
          <w:sz w:val="24"/>
        </w:rPr>
      </w:pPr>
    </w:p>
    <w:tbl>
      <w:tblPr>
        <w:tblW w:w="4962" w:type="dxa"/>
        <w:tblInd w:w="4644" w:type="dxa"/>
        <w:tblLook w:val="04A0" w:firstRow="1" w:lastRow="0" w:firstColumn="1" w:lastColumn="0" w:noHBand="0" w:noVBand="1"/>
      </w:tblPr>
      <w:tblGrid>
        <w:gridCol w:w="4962"/>
      </w:tblGrid>
      <w:tr w:rsidR="00F22AB1" w:rsidRPr="00D362FD" w:rsidTr="000A22A8">
        <w:tc>
          <w:tcPr>
            <w:tcW w:w="4962" w:type="dxa"/>
            <w:shd w:val="clear" w:color="auto" w:fill="auto"/>
          </w:tcPr>
          <w:p w:rsidR="006E29CE" w:rsidRPr="00D362FD" w:rsidRDefault="004418D1" w:rsidP="00C85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6E29CE" w:rsidRPr="00D362FD">
              <w:rPr>
                <w:rFonts w:ascii="Times New Roman" w:hAnsi="Times New Roman"/>
                <w:sz w:val="24"/>
                <w:szCs w:val="24"/>
              </w:rPr>
              <w:t>Приложение 1</w:t>
            </w:r>
          </w:p>
          <w:p w:rsidR="00F22AB1" w:rsidRPr="00D362FD" w:rsidRDefault="006E29CE" w:rsidP="00C85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2FD">
              <w:rPr>
                <w:rFonts w:ascii="Times New Roman" w:hAnsi="Times New Roman"/>
                <w:sz w:val="24"/>
                <w:szCs w:val="24"/>
              </w:rPr>
              <w:t xml:space="preserve">к Указаниям о </w:t>
            </w:r>
            <w:r w:rsidR="000A22A8" w:rsidRPr="00D362FD">
              <w:rPr>
                <w:rFonts w:ascii="Times New Roman" w:hAnsi="Times New Roman"/>
                <w:sz w:val="24"/>
                <w:szCs w:val="24"/>
              </w:rPr>
              <w:t xml:space="preserve">порядке применения бюджетной классификации Российской Федерации в части, относящейся к расходам бюджета </w:t>
            </w:r>
            <w:r w:rsidR="001452D5" w:rsidRPr="00D362FD">
              <w:rPr>
                <w:rFonts w:ascii="Times New Roman" w:hAnsi="Times New Roman"/>
                <w:sz w:val="24"/>
                <w:szCs w:val="24"/>
              </w:rPr>
              <w:t>Октябрьского района</w:t>
            </w:r>
          </w:p>
        </w:tc>
      </w:tr>
    </w:tbl>
    <w:p w:rsidR="00F22AB1" w:rsidRDefault="00F22AB1" w:rsidP="00C85E9F">
      <w:pPr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B8568F" w:rsidRPr="00D362FD" w:rsidRDefault="00B8568F" w:rsidP="00C85E9F">
      <w:pPr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BA5728" w:rsidRDefault="00F22AB1" w:rsidP="00C85E9F">
      <w:pPr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BA5728">
        <w:rPr>
          <w:rFonts w:ascii="Times New Roman" w:hAnsi="Times New Roman"/>
          <w:b/>
          <w:snapToGrid w:val="0"/>
          <w:sz w:val="24"/>
          <w:szCs w:val="24"/>
        </w:rPr>
        <w:t>Перечень кодов и наименований целевых статей расходов бюджета</w:t>
      </w:r>
      <w:r w:rsidR="00BA5728" w:rsidRPr="00BA5728">
        <w:rPr>
          <w:rFonts w:ascii="Times New Roman" w:hAnsi="Times New Roman"/>
          <w:b/>
          <w:snapToGrid w:val="0"/>
          <w:sz w:val="24"/>
          <w:szCs w:val="24"/>
        </w:rPr>
        <w:t xml:space="preserve"> муниципального образования Октябрьский район</w:t>
      </w:r>
      <w:r w:rsidRPr="00BA5728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</w:p>
    <w:p w:rsidR="008016EE" w:rsidRDefault="008016EE" w:rsidP="00C85E9F">
      <w:pPr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8634FF" w:rsidRPr="00BA5728" w:rsidRDefault="008634FF" w:rsidP="00C85E9F">
      <w:pPr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1712"/>
        <w:gridCol w:w="7927"/>
      </w:tblGrid>
      <w:tr w:rsidR="00B8568F" w:rsidRPr="00BA5728" w:rsidTr="00B8568F">
        <w:trPr>
          <w:trHeight w:val="288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8F" w:rsidRPr="00BA5728" w:rsidRDefault="00B8568F" w:rsidP="00C85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68F" w:rsidRPr="00BA5728" w:rsidRDefault="00B8568F" w:rsidP="00C85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B8568F" w:rsidRPr="00BA5728" w:rsidTr="00B8568F">
        <w:trPr>
          <w:trHeight w:val="61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01 0 00 00000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68F" w:rsidRPr="00BA5728" w:rsidRDefault="001A5879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«</w:t>
            </w:r>
            <w:r w:rsidR="00B8568F"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Развитие образования в муниципальном образовании Октябрьс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кий район»</w:t>
            </w:r>
          </w:p>
        </w:tc>
      </w:tr>
      <w:tr w:rsidR="00B8568F" w:rsidRPr="00BA5728" w:rsidTr="00B8568F">
        <w:trPr>
          <w:trHeight w:val="207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01 1 00 00000</w:t>
            </w:r>
          </w:p>
        </w:tc>
        <w:tc>
          <w:tcPr>
            <w:tcW w:w="7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"Общее образование. Дополнительное образование детей"</w:t>
            </w:r>
          </w:p>
        </w:tc>
      </w:tr>
      <w:tr w:rsidR="00B8568F" w:rsidRPr="00BA5728" w:rsidTr="00B8568F">
        <w:trPr>
          <w:trHeight w:val="600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"Развитие системы дошкольного и общего образования"</w:t>
            </w:r>
          </w:p>
        </w:tc>
      </w:tr>
      <w:tr w:rsidR="00B8568F" w:rsidRPr="00BA5728" w:rsidTr="00B8568F">
        <w:trPr>
          <w:trHeight w:val="330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01 1 01 20600</w:t>
            </w:r>
          </w:p>
        </w:tc>
        <w:tc>
          <w:tcPr>
            <w:tcW w:w="7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B8568F" w:rsidRPr="00BA5728" w:rsidTr="00B8568F">
        <w:trPr>
          <w:trHeight w:val="541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7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"Развитие системы дополнительного обр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азования детей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</w:tr>
      <w:tr w:rsidR="00B8568F" w:rsidRPr="00BA5728" w:rsidTr="00B8568F">
        <w:trPr>
          <w:trHeight w:val="270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01 1 02 20600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B8568F" w:rsidRPr="00BA5728" w:rsidTr="00B8568F">
        <w:trPr>
          <w:trHeight w:val="719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реализации основных общеобразовательных программ в образовательных организациях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организациях дополнительного образования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расположенных на территории Октябрьского района"</w:t>
            </w:r>
          </w:p>
        </w:tc>
      </w:tr>
      <w:tr w:rsidR="00B8568F" w:rsidRPr="00BA5728" w:rsidTr="00B8568F">
        <w:trPr>
          <w:trHeight w:val="52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</w:tc>
      </w:tr>
      <w:tr w:rsidR="00B8568F" w:rsidRPr="00BA5728" w:rsidTr="00B8568F">
        <w:trPr>
          <w:trHeight w:val="52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01 1 03 61100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социально-ориентируемым некоммерческим организациям</w:t>
            </w:r>
          </w:p>
        </w:tc>
      </w:tr>
      <w:tr w:rsidR="00B8568F" w:rsidRPr="00BA5728" w:rsidTr="00B8568F">
        <w:trPr>
          <w:trHeight w:val="184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568F" w:rsidRPr="00BA5728" w:rsidRDefault="00B8568F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01 1 03 82470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68F" w:rsidRDefault="00B8568F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– Югры</w:t>
            </w:r>
          </w:p>
          <w:p w:rsidR="00B8568F" w:rsidRPr="00BA5728" w:rsidRDefault="00B8568F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568F" w:rsidRPr="00BA5728" w:rsidTr="00B8568F">
        <w:trPr>
          <w:trHeight w:val="112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01 1 03 84301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для обеспечения государственных гарантий на получение образования и осуществления,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</w:t>
            </w:r>
          </w:p>
        </w:tc>
      </w:tr>
      <w:tr w:rsidR="00B8568F" w:rsidRPr="00BA5728" w:rsidTr="00B8568F">
        <w:trPr>
          <w:trHeight w:val="1111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01 1 03 84302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для обеспечения государственных гарантий на получение образования и осуществления,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</w:t>
            </w:r>
          </w:p>
        </w:tc>
      </w:tr>
      <w:tr w:rsidR="00B8568F" w:rsidRPr="00BA5728" w:rsidTr="00B8568F">
        <w:trPr>
          <w:trHeight w:val="998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01 1 03 84303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для обеспечения государственных гарантий на получение образования и осуществления,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</w:t>
            </w:r>
          </w:p>
        </w:tc>
      </w:tr>
      <w:tr w:rsidR="00B8568F" w:rsidRPr="00BA5728" w:rsidTr="00B8568F">
        <w:trPr>
          <w:trHeight w:val="61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0E7550" w:rsidRDefault="00B8568F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01 1 03 </w:t>
            </w:r>
            <w:r w:rsidR="003A061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68F" w:rsidRPr="00D362FD" w:rsidRDefault="00B8568F" w:rsidP="000E7550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B8568F" w:rsidRPr="00BA5728" w:rsidTr="00B8568F">
        <w:trPr>
          <w:trHeight w:val="61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D44356" w:rsidRDefault="00B8568F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01 1 04 00000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68F" w:rsidRPr="00D44356" w:rsidRDefault="00B8568F" w:rsidP="00D44356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 w:rsidRPr="00D362FD">
              <w:rPr>
                <w:b w:val="0"/>
                <w:bCs w:val="0"/>
                <w:sz w:val="24"/>
              </w:rPr>
              <w:t>Основное мероприятие</w:t>
            </w:r>
            <w:r>
              <w:rPr>
                <w:b w:val="0"/>
                <w:bCs w:val="0"/>
                <w:sz w:val="24"/>
              </w:rPr>
              <w:t xml:space="preserve"> «</w:t>
            </w:r>
            <w:r w:rsidRPr="00331307">
              <w:rPr>
                <w:b w:val="0"/>
                <w:bCs w:val="0"/>
                <w:sz w:val="24"/>
              </w:rPr>
              <w:t>Организация летн</w:t>
            </w:r>
            <w:r>
              <w:rPr>
                <w:b w:val="0"/>
                <w:bCs w:val="0"/>
                <w:sz w:val="24"/>
              </w:rPr>
              <w:t>его отдыха и оздоровление детей»</w:t>
            </w:r>
          </w:p>
        </w:tc>
      </w:tr>
      <w:tr w:rsidR="00B8568F" w:rsidRPr="00BA5728" w:rsidTr="00B8568F">
        <w:trPr>
          <w:trHeight w:val="384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Default="00B8568F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01 1 04 20010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68F" w:rsidRPr="00D44356" w:rsidRDefault="00B8568F" w:rsidP="00D44356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Мероприятия по организации отдыха и оздоровления детей</w:t>
            </w:r>
          </w:p>
        </w:tc>
      </w:tr>
      <w:tr w:rsidR="00B8568F" w:rsidRPr="00BA5728" w:rsidTr="00B8568F">
        <w:trPr>
          <w:trHeight w:val="61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01 1 04 82050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68F" w:rsidRPr="00D44356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</w:tr>
      <w:tr w:rsidR="00B8568F" w:rsidRPr="00BA5728" w:rsidTr="00B8568F">
        <w:trPr>
          <w:trHeight w:val="61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01 1 04 S2050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68F" w:rsidRPr="00D44356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</w:tr>
      <w:tr w:rsidR="00B8568F" w:rsidRPr="00BA5728" w:rsidTr="00B8568F">
        <w:trPr>
          <w:trHeight w:val="61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01 1 04 84080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68F" w:rsidRPr="00D44356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организацию и обеспечение отдыха и оздоровления детей, в том числе в этнической среде</w:t>
            </w:r>
          </w:p>
        </w:tc>
      </w:tr>
      <w:tr w:rsidR="00B8568F" w:rsidRPr="00BA5728" w:rsidTr="00B8568F">
        <w:trPr>
          <w:trHeight w:val="61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"Система оценки качества образования и информационная прозрачность системы образования"</w:t>
            </w:r>
          </w:p>
        </w:tc>
      </w:tr>
      <w:tr w:rsidR="00B8568F" w:rsidRPr="00BA5728" w:rsidTr="00B8568F">
        <w:trPr>
          <w:trHeight w:val="669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"Развитие системы оценки качества образования, проведение государственной итоговой аттестации, единого государственного экзамена обучающихся "</w:t>
            </w:r>
          </w:p>
        </w:tc>
      </w:tr>
      <w:tr w:rsidR="00B8568F" w:rsidRPr="00BA5728" w:rsidTr="00B8568F">
        <w:trPr>
          <w:trHeight w:val="31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01 2 01 20600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B8568F" w:rsidRPr="00BA5728" w:rsidTr="00B8568F">
        <w:trPr>
          <w:trHeight w:val="52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01 2 02 00000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"Повышение информационной открытости и прозрачности системы образования"</w:t>
            </w:r>
          </w:p>
        </w:tc>
      </w:tr>
      <w:tr w:rsidR="00B8568F" w:rsidRPr="00BA5728" w:rsidTr="00B8568F">
        <w:trPr>
          <w:trHeight w:val="31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01 2 02 20600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B8568F" w:rsidRPr="00BA5728" w:rsidTr="00B8568F">
        <w:trPr>
          <w:trHeight w:val="52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"Молодежь Октябрьского района и допризывная подготовка"</w:t>
            </w:r>
          </w:p>
        </w:tc>
      </w:tr>
      <w:tr w:rsidR="00B8568F" w:rsidRPr="00BA5728" w:rsidTr="00B8568F">
        <w:trPr>
          <w:trHeight w:val="46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"Реализация эффективной системы социализации и самореализации молодежи, развитие потенциала молодежи"</w:t>
            </w:r>
          </w:p>
        </w:tc>
      </w:tr>
      <w:tr w:rsidR="00B8568F" w:rsidRPr="00BA5728" w:rsidTr="00B8568F">
        <w:trPr>
          <w:trHeight w:val="1040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</w:tr>
      <w:tr w:rsidR="00B8568F" w:rsidRPr="00BA5728" w:rsidTr="00B8568F">
        <w:trPr>
          <w:trHeight w:val="31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01 3 01 20600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B8568F" w:rsidRPr="00BA5728" w:rsidTr="00B8568F">
        <w:trPr>
          <w:trHeight w:val="52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01 4 00 00000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"Ресурсное обеспечение системы образования и молодежной политики"</w:t>
            </w:r>
          </w:p>
        </w:tc>
      </w:tr>
      <w:tr w:rsidR="00B8568F" w:rsidRPr="00BA5728" w:rsidTr="00B8568F">
        <w:trPr>
          <w:trHeight w:val="459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функций управления и контроля в сфере образования и молодежной политики"</w:t>
            </w:r>
          </w:p>
        </w:tc>
      </w:tr>
      <w:tr w:rsidR="00B8568F" w:rsidRPr="00BA5728" w:rsidTr="00B8568F">
        <w:trPr>
          <w:trHeight w:val="52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01 4 01 00590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B8568F" w:rsidRPr="00BA5728" w:rsidTr="00B8568F">
        <w:trPr>
          <w:trHeight w:val="320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01 4 01 02040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функции органов местного самоуправления</w:t>
            </w:r>
          </w:p>
        </w:tc>
      </w:tr>
      <w:tr w:rsidR="00B8568F" w:rsidRPr="00BA5728" w:rsidTr="00B8568F">
        <w:trPr>
          <w:trHeight w:val="330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01 4 01 02400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органов местного самоуправления</w:t>
            </w:r>
          </w:p>
        </w:tc>
      </w:tr>
      <w:tr w:rsidR="00B8568F" w:rsidRPr="00BA5728" w:rsidTr="00B8568F">
        <w:trPr>
          <w:trHeight w:val="31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01 4 01 99990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B8568F" w:rsidRPr="00BA5728" w:rsidTr="00B8568F">
        <w:trPr>
          <w:trHeight w:val="744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01 4 02 00000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"Финансовое обеспечение полномочий исполнительного органа муниципального образования по исполнению публичных обязательств перед физическими лицами"</w:t>
            </w:r>
          </w:p>
        </w:tc>
      </w:tr>
      <w:tr w:rsidR="00B8568F" w:rsidRPr="00BA5728" w:rsidTr="00B8568F">
        <w:trPr>
          <w:trHeight w:val="52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01 4 02 00590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B8568F" w:rsidRPr="00BA5728" w:rsidTr="00B8568F">
        <w:trPr>
          <w:trHeight w:val="1386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01 4 02 84030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социальную поддержку отдельных категорий,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</w:tr>
      <w:tr w:rsidR="00B8568F" w:rsidRPr="00BA5728" w:rsidTr="00B8568F">
        <w:trPr>
          <w:trHeight w:val="699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01 4 02 84050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</w:tr>
      <w:tr w:rsidR="00B8568F" w:rsidRPr="00BA5728" w:rsidTr="00B8568F">
        <w:trPr>
          <w:trHeight w:val="426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4BB7" w:rsidRPr="005F65DE" w:rsidRDefault="005F65DE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01 4 02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68F" w:rsidRPr="005F65DE" w:rsidRDefault="005F65DE" w:rsidP="005F65DE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Расходы на </w:t>
            </w:r>
            <w:r w:rsidRPr="005F65DE">
              <w:rPr>
                <w:b w:val="0"/>
                <w:bCs w:val="0"/>
                <w:sz w:val="24"/>
              </w:rPr>
              <w:t>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r>
              <w:rPr>
                <w:b w:val="0"/>
                <w:bCs w:val="0"/>
                <w:sz w:val="24"/>
              </w:rPr>
              <w:t>.</w:t>
            </w:r>
          </w:p>
        </w:tc>
      </w:tr>
      <w:tr w:rsidR="00B8568F" w:rsidRPr="00BA5728" w:rsidTr="00B8568F">
        <w:trPr>
          <w:trHeight w:val="426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01 4 03 00000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комплексной безопасности и комфортных ус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ловий образовательного процесса»</w:t>
            </w:r>
          </w:p>
        </w:tc>
      </w:tr>
      <w:tr w:rsidR="00B8568F" w:rsidRPr="00BA5728" w:rsidTr="00B8568F">
        <w:trPr>
          <w:trHeight w:val="31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01 4 03 20600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B8568F" w:rsidRPr="00BA5728" w:rsidTr="00B8568F">
        <w:trPr>
          <w:trHeight w:val="52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01 4 04 00000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вное мероприятие «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материально- технической 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азы образовательных организаций»</w:t>
            </w:r>
          </w:p>
        </w:tc>
      </w:tr>
      <w:tr w:rsidR="001D5915" w:rsidRPr="00BA5728" w:rsidTr="00B8568F">
        <w:trPr>
          <w:trHeight w:val="510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915" w:rsidRPr="00BA5728" w:rsidRDefault="001D5915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01 4 04 42110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915" w:rsidRPr="00BA5728" w:rsidRDefault="001D5915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9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и реконструкция  объектов  муниципальной  собственности</w:t>
            </w:r>
          </w:p>
        </w:tc>
      </w:tr>
      <w:tr w:rsidR="00B8568F" w:rsidRPr="00BA5728" w:rsidTr="00B8568F">
        <w:trPr>
          <w:trHeight w:val="510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01 4 04 82030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строительство и реконструкцию дошкольных образовательных и общеобразовательных организаций</w:t>
            </w:r>
          </w:p>
        </w:tc>
      </w:tr>
      <w:tr w:rsidR="00B8568F" w:rsidRPr="00BA5728" w:rsidTr="00B8568F">
        <w:trPr>
          <w:trHeight w:val="630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04 S2030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68F" w:rsidRPr="00BA5728" w:rsidRDefault="00B8568F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строительство и реконструкцию дошкольных образовательных и общеобразовательных организаций</w:t>
            </w:r>
          </w:p>
        </w:tc>
      </w:tr>
      <w:tr w:rsidR="00B8568F" w:rsidRPr="00BA5728" w:rsidTr="00B8568F">
        <w:trPr>
          <w:trHeight w:val="52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568F" w:rsidRPr="004418D1" w:rsidRDefault="003A0619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 4 Е1</w:t>
            </w:r>
            <w:r w:rsidRPr="003A06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68F" w:rsidRDefault="003A0619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06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Региональный проект "Современная школа"</w:t>
            </w:r>
          </w:p>
          <w:p w:rsidR="003A0619" w:rsidRDefault="003A0619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A0619" w:rsidRPr="00BA5728" w:rsidTr="00B8568F">
        <w:trPr>
          <w:trHeight w:val="52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0619" w:rsidRPr="004418D1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 4 Е1 82680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619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06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Расходы на строительство и реконструкцию общеобразовательных организаций</w:t>
            </w:r>
          </w:p>
        </w:tc>
      </w:tr>
      <w:tr w:rsidR="003A0619" w:rsidRPr="00BA5728" w:rsidTr="00B8568F">
        <w:trPr>
          <w:trHeight w:val="52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0619" w:rsidRPr="003A0619" w:rsidRDefault="003A0619" w:rsidP="003A0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01 4 Е1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S</w:t>
            </w:r>
            <w:r w:rsidRPr="003A06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2680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619" w:rsidRPr="004E2EDE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06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Расходы на строительство и реконструкцию общеобразовательных организаций</w:t>
            </w:r>
          </w:p>
        </w:tc>
      </w:tr>
      <w:tr w:rsidR="003A0619" w:rsidRPr="00BA5728" w:rsidTr="00B8568F">
        <w:trPr>
          <w:trHeight w:val="52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0619" w:rsidRPr="004418D1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418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 4 Е2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619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Региональный проект «Успех каждого ребенка»</w:t>
            </w:r>
          </w:p>
          <w:p w:rsidR="003A0619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A0619" w:rsidRPr="00BA5728" w:rsidTr="00B8568F">
        <w:trPr>
          <w:trHeight w:val="52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0619" w:rsidRPr="004418D1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418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 4 Е2 50970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619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Расходы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3A0619" w:rsidRPr="00BA5728" w:rsidTr="00B8568F">
        <w:trPr>
          <w:trHeight w:val="52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0619" w:rsidRPr="00BA5728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619" w:rsidRPr="00BA5728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"Доступная среда в муниципальном образовании Октябрьский район"</w:t>
            </w:r>
          </w:p>
        </w:tc>
      </w:tr>
      <w:tr w:rsidR="003A0619" w:rsidRPr="00BA5728" w:rsidTr="00B8568F">
        <w:trPr>
          <w:trHeight w:val="85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0619" w:rsidRPr="00BA5728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02 0 01 00000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619" w:rsidRPr="00BA5728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"Реализация мероприятий по повышению доступности объектов социальной сферы для инвалидов и других маломобильных групп населения"</w:t>
            </w:r>
          </w:p>
        </w:tc>
      </w:tr>
      <w:tr w:rsidR="003A0619" w:rsidRPr="00BA5728" w:rsidTr="00B8568F">
        <w:trPr>
          <w:trHeight w:val="37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19" w:rsidRPr="00BA5728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02 0 01 20900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619" w:rsidRPr="00BA5728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3A0619" w:rsidRPr="00BA5728" w:rsidTr="00B8568F">
        <w:trPr>
          <w:trHeight w:val="52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19" w:rsidRPr="00BA5728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619" w:rsidRPr="00BA5728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"Культура в муниципальном образовании Октябрьский район"</w:t>
            </w:r>
          </w:p>
        </w:tc>
      </w:tr>
      <w:tr w:rsidR="003A0619" w:rsidRPr="00BA5728" w:rsidTr="00B8568F">
        <w:trPr>
          <w:trHeight w:val="356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619" w:rsidRPr="00BA5728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619" w:rsidRPr="00BA5728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"Модернизация и развитие учреждений и организаций культуры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</w:tr>
      <w:tr w:rsidR="003A0619" w:rsidRPr="00BA5728" w:rsidTr="00B8568F">
        <w:trPr>
          <w:trHeight w:val="360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19" w:rsidRPr="00BA5728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619" w:rsidRPr="00BA5728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"Развитие библиотечного дела"</w:t>
            </w:r>
          </w:p>
        </w:tc>
      </w:tr>
      <w:tr w:rsidR="003A0619" w:rsidRPr="00BA5728" w:rsidTr="00B8568F">
        <w:trPr>
          <w:trHeight w:val="52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19" w:rsidRPr="00BA5728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03 1 01 00590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619" w:rsidRPr="00BA5728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3A0619" w:rsidRPr="00BA5728" w:rsidTr="00B8568F">
        <w:trPr>
          <w:trHeight w:val="31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19" w:rsidRPr="00BA5728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03 1 01 20900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619" w:rsidRPr="00BA5728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3A0619" w:rsidRPr="00BA5728" w:rsidTr="00B8568F">
        <w:trPr>
          <w:trHeight w:val="43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619" w:rsidRPr="00BA5728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1 82520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619" w:rsidRPr="00BA5728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развитие сферы культуры в муниципальных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образованиях автономного округа </w:t>
            </w:r>
          </w:p>
        </w:tc>
      </w:tr>
      <w:tr w:rsidR="003A0619" w:rsidRPr="00BA5728" w:rsidTr="00B8568F">
        <w:trPr>
          <w:trHeight w:val="429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619" w:rsidRPr="00BA5728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S2520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619" w:rsidRPr="00BA5728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развитие сферы культуры в муниципальны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 образованиях автономного округа </w:t>
            </w:r>
          </w:p>
        </w:tc>
      </w:tr>
      <w:tr w:rsidR="003A0619" w:rsidRPr="00BA5728" w:rsidTr="00B8568F">
        <w:trPr>
          <w:trHeight w:val="31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19" w:rsidRPr="00BA5728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619" w:rsidRPr="00BA5728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"Развитие музейного дела"</w:t>
            </w:r>
          </w:p>
        </w:tc>
      </w:tr>
      <w:tr w:rsidR="003A0619" w:rsidRPr="00BA5728" w:rsidTr="00B8568F">
        <w:trPr>
          <w:trHeight w:val="52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19" w:rsidRPr="00BA5728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03 1 02 00590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619" w:rsidRPr="00BA5728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3A0619" w:rsidRPr="00BA5728" w:rsidTr="00B8568F">
        <w:trPr>
          <w:trHeight w:val="55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19" w:rsidRPr="00BA5728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619" w:rsidRPr="00BA5728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"Сохранение, популяризация и государственная охрана объектов культурного наследия"</w:t>
            </w:r>
          </w:p>
        </w:tc>
      </w:tr>
      <w:tr w:rsidR="003A0619" w:rsidRPr="00BA5728" w:rsidTr="00B8568F">
        <w:trPr>
          <w:trHeight w:val="547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19" w:rsidRPr="00BA5728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03 1 03 82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619" w:rsidRPr="00BA5728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развитие сферы культуры в муниципальных образованиях Ханты-Мансийского автономного округа – Югры</w:t>
            </w:r>
          </w:p>
        </w:tc>
      </w:tr>
      <w:tr w:rsidR="003A0619" w:rsidRPr="00BA5728" w:rsidTr="00B8568F">
        <w:trPr>
          <w:trHeight w:val="414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619" w:rsidRPr="00BA5728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03 S2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619" w:rsidRPr="00BA5728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развитие сферы культуры в муниципальных образованиях Ханты-Мансийского автономного округа – Югры</w:t>
            </w:r>
          </w:p>
        </w:tc>
      </w:tr>
      <w:tr w:rsidR="003A0619" w:rsidRPr="00BA5728" w:rsidTr="00B8568F">
        <w:trPr>
          <w:trHeight w:val="31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619" w:rsidRPr="00BA5728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03 1 03 99990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619" w:rsidRPr="00BA5728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3A0619" w:rsidRPr="00BA5728" w:rsidTr="00B8568F">
        <w:trPr>
          <w:trHeight w:val="31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619" w:rsidRPr="00BA5728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03 1 04 00000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619" w:rsidRPr="00BA5728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"Развитие архивного дела"</w:t>
            </w:r>
          </w:p>
        </w:tc>
      </w:tr>
      <w:tr w:rsidR="003A0619" w:rsidRPr="00BA5728" w:rsidTr="00B8568F">
        <w:trPr>
          <w:trHeight w:val="1092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19" w:rsidRPr="00BA5728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03 1 04 84100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619" w:rsidRPr="00BA5728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– Югры</w:t>
            </w:r>
          </w:p>
        </w:tc>
      </w:tr>
      <w:tr w:rsidR="00892907" w:rsidRPr="00BA5728" w:rsidTr="00B8568F">
        <w:trPr>
          <w:trHeight w:val="257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7" w:rsidRPr="00BA5728" w:rsidRDefault="00892907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03 1 05 00000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907" w:rsidRPr="00892907" w:rsidRDefault="00892907" w:rsidP="00892907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Основное мероприятие «Укрепление материально-технической базы учреждений культуры»</w:t>
            </w:r>
          </w:p>
        </w:tc>
      </w:tr>
      <w:tr w:rsidR="00892907" w:rsidRPr="00BA5728" w:rsidTr="00B8568F">
        <w:trPr>
          <w:trHeight w:val="257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7" w:rsidRDefault="00892907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03 1 05 99990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907" w:rsidRPr="00892907" w:rsidRDefault="00892907" w:rsidP="00892907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 w:rsidRPr="00892907">
              <w:rPr>
                <w:b w:val="0"/>
                <w:sz w:val="24"/>
              </w:rPr>
              <w:t>Реализация мероприятий</w:t>
            </w:r>
          </w:p>
        </w:tc>
      </w:tr>
      <w:tr w:rsidR="003A0619" w:rsidRPr="00BA5728" w:rsidTr="00B8568F">
        <w:trPr>
          <w:trHeight w:val="257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19" w:rsidRPr="00BA5728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619" w:rsidRPr="00BA5728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"Поддержка творческих инициатив, способствующих самореализации населения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</w:tr>
      <w:tr w:rsidR="003A0619" w:rsidRPr="00BA5728" w:rsidTr="00B8568F">
        <w:trPr>
          <w:trHeight w:val="52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19" w:rsidRPr="00BA5728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03 2 01 00000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619" w:rsidRPr="00BA5728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"Поддержка одаренных детей и молодежи, развитие художественного образования"</w:t>
            </w:r>
          </w:p>
        </w:tc>
      </w:tr>
      <w:tr w:rsidR="003A0619" w:rsidRPr="00BA5728" w:rsidTr="00B8568F">
        <w:trPr>
          <w:trHeight w:val="52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19" w:rsidRPr="00BA5728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03 2 01 00590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619" w:rsidRPr="00BA5728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(оказания услуг) муниципальных учреждений</w:t>
            </w:r>
          </w:p>
        </w:tc>
      </w:tr>
      <w:tr w:rsidR="003A0619" w:rsidRPr="00BA5728" w:rsidTr="00B8568F">
        <w:trPr>
          <w:trHeight w:val="31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19" w:rsidRPr="00BA5728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03 2 01 20700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619" w:rsidRPr="00BA5728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3A0619" w:rsidRPr="00BA5728" w:rsidTr="00B8568F">
        <w:trPr>
          <w:trHeight w:val="780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19" w:rsidRPr="00BA5728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03 2 02 00000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619" w:rsidRPr="00BA5728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 Сохранение нематериального и материального наследия Октябрьского района и продвижение муниципальных культурных проектов"</w:t>
            </w:r>
          </w:p>
        </w:tc>
      </w:tr>
      <w:tr w:rsidR="003A0619" w:rsidRPr="00BA5728" w:rsidTr="00B8568F">
        <w:trPr>
          <w:trHeight w:val="52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19" w:rsidRPr="00BA5728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03 2 02 00590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619" w:rsidRPr="00BA5728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(оказания услуг) муниципальных учреждений</w:t>
            </w:r>
          </w:p>
        </w:tc>
      </w:tr>
      <w:tr w:rsidR="003A0619" w:rsidRPr="00BA5728" w:rsidTr="00B8568F">
        <w:trPr>
          <w:trHeight w:val="31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619" w:rsidRPr="00967CC7" w:rsidRDefault="003A0619" w:rsidP="003A0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8568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03 2 02 02040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619" w:rsidRPr="00967CC7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обеспечение органов местного самоуправления</w:t>
            </w:r>
          </w:p>
        </w:tc>
      </w:tr>
      <w:tr w:rsidR="003A0619" w:rsidRPr="00BA5728" w:rsidTr="00B8568F">
        <w:trPr>
          <w:trHeight w:val="31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619" w:rsidRPr="00BA5728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03 2 02 20700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619" w:rsidRPr="00BA5728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3A0619" w:rsidRPr="00BA5728" w:rsidTr="00B8568F">
        <w:trPr>
          <w:trHeight w:val="52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19" w:rsidRPr="00BA5728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03 2 03 00000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619" w:rsidRPr="00BA5728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"Стимулирование культурного разнообразия в Октябрьском районе"</w:t>
            </w:r>
          </w:p>
        </w:tc>
      </w:tr>
      <w:tr w:rsidR="003A0619" w:rsidRPr="00BA5728" w:rsidTr="00B8568F">
        <w:trPr>
          <w:trHeight w:val="31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19" w:rsidRPr="00BA5728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03 2 03 20700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619" w:rsidRPr="00BA5728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3A0619" w:rsidRPr="00BA5728" w:rsidTr="00B8568F">
        <w:trPr>
          <w:trHeight w:val="31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19" w:rsidRPr="00BA5728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03 2 03 20900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619" w:rsidRPr="00BA5728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3A0619" w:rsidRPr="00BA5728" w:rsidTr="00B8568F">
        <w:trPr>
          <w:trHeight w:val="52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19" w:rsidRPr="00BA5728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03 2 03 61100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619" w:rsidRPr="00BA5728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социально-ориентируемым некоммерческим организациям</w:t>
            </w:r>
          </w:p>
        </w:tc>
      </w:tr>
      <w:tr w:rsidR="003A0619" w:rsidRPr="00BA5728" w:rsidTr="00B8568F">
        <w:trPr>
          <w:trHeight w:val="52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19" w:rsidRPr="00BA5728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03 3 00 00000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619" w:rsidRPr="00BA5728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"Организационные, экономические механизмы развития культуры, архивного дела и историко-культурного наследия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</w:tr>
      <w:tr w:rsidR="003A0619" w:rsidRPr="00BA5728" w:rsidTr="00B8568F">
        <w:trPr>
          <w:trHeight w:val="429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19" w:rsidRPr="00BA5728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03 3 01 00000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619" w:rsidRPr="00BA5728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"Реализация единой государственной политики в сфере культуры и архивного дела"</w:t>
            </w:r>
          </w:p>
        </w:tc>
      </w:tr>
      <w:tr w:rsidR="003A0619" w:rsidRPr="00BA5728" w:rsidTr="00B8568F">
        <w:trPr>
          <w:trHeight w:val="31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19" w:rsidRPr="00BA5728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03 3 01 20700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619" w:rsidRPr="00BA5728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3A0619" w:rsidRPr="00BA5728" w:rsidTr="00B8568F">
        <w:trPr>
          <w:trHeight w:val="541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19" w:rsidRPr="00BA5728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619" w:rsidRPr="00BA5728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муниципальном образовании Октябрьский район"</w:t>
            </w:r>
          </w:p>
        </w:tc>
      </w:tr>
      <w:tr w:rsidR="003A0619" w:rsidRPr="00BA5728" w:rsidTr="00B8568F">
        <w:trPr>
          <w:trHeight w:val="266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19" w:rsidRPr="00BA5728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619" w:rsidRPr="00BA5728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Подпрограмма" Развитие массовой физической культуры и спорта" </w:t>
            </w:r>
          </w:p>
        </w:tc>
      </w:tr>
      <w:tr w:rsidR="003A0619" w:rsidRPr="00BA5728" w:rsidTr="00B8568F">
        <w:trPr>
          <w:trHeight w:val="52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19" w:rsidRPr="00BA5728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619" w:rsidRPr="00BA5728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"Мероприятия на развитие массовой физической культуры и спорта"</w:t>
            </w:r>
          </w:p>
        </w:tc>
      </w:tr>
      <w:tr w:rsidR="003A0619" w:rsidRPr="00BA5728" w:rsidTr="00B8568F">
        <w:trPr>
          <w:trHeight w:val="31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19" w:rsidRPr="00BA5728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04 1 01 20800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619" w:rsidRPr="00BA5728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3A0619" w:rsidRPr="00BA5728" w:rsidTr="00B8568F">
        <w:trPr>
          <w:trHeight w:val="52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19" w:rsidRPr="00BA5728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04 1 01 61100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619" w:rsidRPr="00BA5728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социально-ориентируемым некоммерческим организациям</w:t>
            </w:r>
          </w:p>
        </w:tc>
      </w:tr>
      <w:tr w:rsidR="003A0619" w:rsidRPr="00BA5728" w:rsidTr="00B8568F">
        <w:trPr>
          <w:trHeight w:val="52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19" w:rsidRPr="00BA5728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619" w:rsidRPr="00BA5728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"Развитие спорта высших достижений и системы подготовки спортивного резерва"</w:t>
            </w:r>
          </w:p>
        </w:tc>
      </w:tr>
      <w:tr w:rsidR="003A0619" w:rsidRPr="00BA5728" w:rsidTr="00B8568F">
        <w:trPr>
          <w:trHeight w:val="71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19" w:rsidRPr="00BA5728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619" w:rsidRPr="00BA5728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"Создание условий для удовлетворения потребности населения Октябрьского района в оказании услуг в сфере физической культуры и спорта"</w:t>
            </w:r>
          </w:p>
        </w:tc>
      </w:tr>
      <w:tr w:rsidR="003A0619" w:rsidRPr="00BA5728" w:rsidTr="00B8568F">
        <w:trPr>
          <w:trHeight w:val="52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19" w:rsidRPr="00BA5728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04 2 01 00590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619" w:rsidRPr="00BA5728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3A0619" w:rsidRPr="00BA5728" w:rsidTr="00B8568F">
        <w:trPr>
          <w:trHeight w:val="52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19" w:rsidRPr="00BA5728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04 2 02 00000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619" w:rsidRPr="00BA5728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подготовки спортивного резерва и сборных команд Октябрьского района по видам спорта</w:t>
            </w:r>
          </w:p>
        </w:tc>
      </w:tr>
      <w:tr w:rsidR="003A0619" w:rsidRPr="00BA5728" w:rsidTr="00B8568F">
        <w:trPr>
          <w:trHeight w:val="525"/>
        </w:trPr>
        <w:tc>
          <w:tcPr>
            <w:tcW w:w="1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0619" w:rsidRPr="009F31DB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04 2 02</w:t>
            </w:r>
            <w:r w:rsidRPr="009F3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82110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619" w:rsidRPr="009F31DB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9F3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F3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</w:t>
            </w:r>
          </w:p>
        </w:tc>
      </w:tr>
      <w:tr w:rsidR="003A0619" w:rsidRPr="00BA5728" w:rsidTr="00B8568F">
        <w:trPr>
          <w:trHeight w:val="525"/>
        </w:trPr>
        <w:tc>
          <w:tcPr>
            <w:tcW w:w="1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0619" w:rsidRPr="009F31DB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04 2 02</w:t>
            </w:r>
            <w:r w:rsidRPr="009F3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S2110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619" w:rsidRPr="009F31DB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9F3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F3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</w:t>
            </w:r>
          </w:p>
        </w:tc>
      </w:tr>
      <w:tr w:rsidR="003A0619" w:rsidRPr="00BA5728" w:rsidTr="00B8568F">
        <w:trPr>
          <w:trHeight w:val="525"/>
        </w:trPr>
        <w:tc>
          <w:tcPr>
            <w:tcW w:w="1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0619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04 2 02 99990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619" w:rsidRPr="009F31DB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</w:tr>
      <w:tr w:rsidR="003A0619" w:rsidRPr="00BA5728" w:rsidTr="00B8568F">
        <w:trPr>
          <w:trHeight w:val="525"/>
        </w:trPr>
        <w:tc>
          <w:tcPr>
            <w:tcW w:w="1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0619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Р5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619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 проект «Спорт – норма жизни»</w:t>
            </w:r>
          </w:p>
          <w:p w:rsidR="003A0619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0619" w:rsidRPr="00BA5728" w:rsidTr="00B8568F">
        <w:trPr>
          <w:trHeight w:val="525"/>
        </w:trPr>
        <w:tc>
          <w:tcPr>
            <w:tcW w:w="1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0619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Р5 50810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619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государственную поддержку спортивных организаций, осуществляющих подготовку спортивного резерва для спортивных сборных команд, в том числе сборных 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манд Российской Федерации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3A0619" w:rsidRPr="00BA5728" w:rsidTr="00B8568F">
        <w:trPr>
          <w:trHeight w:val="558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19" w:rsidRPr="00BA5728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619" w:rsidRPr="00BA5728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агропромышленного комплекса в муниципальном образовании Октябрьский район"</w:t>
            </w:r>
          </w:p>
        </w:tc>
      </w:tr>
      <w:tr w:rsidR="003A0619" w:rsidRPr="00BA5728" w:rsidTr="00B8568F">
        <w:trPr>
          <w:trHeight w:val="551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619" w:rsidRPr="00BA5728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05 0 01 00000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619" w:rsidRPr="00BA5728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"Реализация мероприятий по развитию агропромышленного комплекса Октябрьского района"</w:t>
            </w:r>
          </w:p>
        </w:tc>
      </w:tr>
      <w:tr w:rsidR="003A0619" w:rsidRPr="00BA5728" w:rsidTr="00B8568F">
        <w:trPr>
          <w:trHeight w:val="31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19" w:rsidRPr="00BA5728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05 0 01 61100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619" w:rsidRPr="00BA5728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организациям</w:t>
            </w:r>
          </w:p>
        </w:tc>
      </w:tr>
      <w:tr w:rsidR="003A0619" w:rsidRPr="00BA5728" w:rsidTr="00B8568F">
        <w:trPr>
          <w:trHeight w:val="31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619" w:rsidRPr="00BA5728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05 0 01 99990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619" w:rsidRPr="00BA5728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3A0619" w:rsidRPr="00BA5728" w:rsidTr="00B8568F">
        <w:trPr>
          <w:trHeight w:val="52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19" w:rsidRPr="00BA5728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05 0 02 00000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619" w:rsidRPr="00BA5728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"Государственная поддержка агропромышленного комплекса"</w:t>
            </w:r>
          </w:p>
        </w:tc>
      </w:tr>
      <w:tr w:rsidR="003A0619" w:rsidRPr="00BA5728" w:rsidTr="00B8568F">
        <w:trPr>
          <w:trHeight w:val="52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0619" w:rsidRPr="00BA5728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05 0 02 84140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619" w:rsidRPr="00BA5728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поддержку растениеводства, переработки и реализации продукции растениеводства</w:t>
            </w:r>
          </w:p>
        </w:tc>
      </w:tr>
      <w:tr w:rsidR="003A0619" w:rsidRPr="00BA5728" w:rsidTr="00B8568F">
        <w:trPr>
          <w:trHeight w:val="55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0619" w:rsidRPr="00BA5728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05 0 02 84150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619" w:rsidRPr="00BA5728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поддержку животноводства, переработки и реализации продукции животноводства</w:t>
            </w:r>
          </w:p>
        </w:tc>
      </w:tr>
      <w:tr w:rsidR="003A0619" w:rsidRPr="00BA5728" w:rsidTr="00B8568F">
        <w:trPr>
          <w:trHeight w:val="633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0619" w:rsidRPr="00BA5728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05 0 02 84160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619" w:rsidRPr="00BA5728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поддержку мясного скотоводства, переработки и реализации продукции мясного скотоводства</w:t>
            </w:r>
          </w:p>
        </w:tc>
      </w:tr>
      <w:tr w:rsidR="003A0619" w:rsidRPr="00BA5728" w:rsidTr="00B8568F">
        <w:trPr>
          <w:trHeight w:val="31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0619" w:rsidRPr="00BA5728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05 0 02 84170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619" w:rsidRPr="00BA5728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поддержку малых форм хозяйствования</w:t>
            </w:r>
          </w:p>
        </w:tc>
      </w:tr>
      <w:tr w:rsidR="003A0619" w:rsidRPr="00BA5728" w:rsidTr="00B8568F">
        <w:trPr>
          <w:trHeight w:val="72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0619" w:rsidRPr="00BA5728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05 0 02 84180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619" w:rsidRPr="00BA5728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повышение эффективности использования и развития ресурсного потенциала </w:t>
            </w:r>
            <w:proofErr w:type="spellStart"/>
            <w:r w:rsidRPr="003B1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рыбохозяйствен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комплекса </w:t>
            </w:r>
          </w:p>
        </w:tc>
      </w:tr>
      <w:tr w:rsidR="006D4C59" w:rsidRPr="00BA5728" w:rsidTr="006D4C59">
        <w:trPr>
          <w:trHeight w:val="50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D4C59" w:rsidRPr="00BA5728" w:rsidRDefault="006D4C5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05 0 02 84190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C59" w:rsidRDefault="006D4C59" w:rsidP="006D4C59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 w:rsidRPr="006D4C59">
              <w:rPr>
                <w:b w:val="0"/>
                <w:bCs w:val="0"/>
                <w:sz w:val="24"/>
              </w:rPr>
              <w:t>Расходы на развитие системы заготовки и переработк</w:t>
            </w:r>
            <w:r>
              <w:rPr>
                <w:b w:val="0"/>
                <w:bCs w:val="0"/>
                <w:sz w:val="24"/>
              </w:rPr>
              <w:t>и дикоросов.</w:t>
            </w:r>
            <w:r w:rsidRPr="006D4C59">
              <w:rPr>
                <w:b w:val="0"/>
                <w:bCs w:val="0"/>
                <w:sz w:val="24"/>
              </w:rPr>
              <w:tab/>
            </w:r>
          </w:p>
        </w:tc>
      </w:tr>
      <w:tr w:rsidR="003A0619" w:rsidRPr="00BA5728" w:rsidTr="006D4C59">
        <w:trPr>
          <w:trHeight w:val="697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0619" w:rsidRPr="00BA5728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05 0 02 84200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C59" w:rsidRPr="006D4C59" w:rsidRDefault="006D4C59" w:rsidP="006D4C59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Расходы на организацию</w:t>
            </w:r>
            <w:r w:rsidRPr="00D362FD">
              <w:rPr>
                <w:b w:val="0"/>
                <w:bCs w:val="0"/>
                <w:sz w:val="24"/>
              </w:rPr>
              <w:t xml:space="preserve"> мероп</w:t>
            </w:r>
            <w:r>
              <w:rPr>
                <w:b w:val="0"/>
                <w:bCs w:val="0"/>
                <w:sz w:val="24"/>
              </w:rPr>
              <w:t>риятий при осуществлении деятельности по обращению с животными без владельцев.</w:t>
            </w:r>
          </w:p>
        </w:tc>
      </w:tr>
      <w:tr w:rsidR="003A0619" w:rsidRPr="00BA5728" w:rsidTr="00B8568F">
        <w:trPr>
          <w:trHeight w:val="447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19" w:rsidRPr="00BA5728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619" w:rsidRPr="00BA5728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"Экологическая безопасность в муниципальном образовании Октябрьский район"</w:t>
            </w:r>
          </w:p>
        </w:tc>
      </w:tr>
      <w:tr w:rsidR="003A0619" w:rsidRPr="00BA5728" w:rsidTr="00B8568F">
        <w:trPr>
          <w:trHeight w:val="540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19" w:rsidRPr="00BA5728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06 0 02 00000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619" w:rsidRPr="00BA5728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"Улучшение экологической ситуации на территории Октябрьского района"</w:t>
            </w:r>
          </w:p>
        </w:tc>
      </w:tr>
      <w:tr w:rsidR="003A0619" w:rsidRPr="00BA5728" w:rsidTr="00B8568F">
        <w:trPr>
          <w:trHeight w:val="84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19" w:rsidRPr="00BA5728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06 0 02 84290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619" w:rsidRPr="00BA5728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Ханты-Мансийского автономного округа – Югры в сфере обращения с твердыми коммунальными отходами</w:t>
            </w:r>
          </w:p>
        </w:tc>
      </w:tr>
      <w:tr w:rsidR="003A0619" w:rsidRPr="00BA5728" w:rsidTr="00B8568F">
        <w:trPr>
          <w:trHeight w:val="276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19" w:rsidRPr="00A01F16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06 0 02 99990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619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3A0619" w:rsidRPr="00BA5728" w:rsidTr="00B8568F">
        <w:trPr>
          <w:trHeight w:val="276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19" w:rsidRPr="00BA5728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06 0 04 0000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619" w:rsidRPr="00BA5728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«Проектирование и строительство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противопаводковых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дамб обвалования и берегоукрепительных сооружений</w:t>
            </w:r>
          </w:p>
        </w:tc>
      </w:tr>
      <w:tr w:rsidR="003A0619" w:rsidRPr="00BA5728" w:rsidTr="00B8568F">
        <w:trPr>
          <w:trHeight w:val="276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19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06 0 04 82740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619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строительство </w:t>
            </w:r>
            <w:proofErr w:type="spellStart"/>
            <w:r w:rsidRPr="002D0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противопаводковых</w:t>
            </w:r>
            <w:proofErr w:type="spellEnd"/>
            <w:r w:rsidRPr="002D0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амб обвалования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3A0619" w:rsidRPr="00BA5728" w:rsidTr="00B8568F">
        <w:trPr>
          <w:trHeight w:val="276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19" w:rsidRPr="002D0EE1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06 0 04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S2740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619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строительство </w:t>
            </w:r>
            <w:proofErr w:type="spellStart"/>
            <w:r w:rsidRPr="002D0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противопаводковых</w:t>
            </w:r>
            <w:proofErr w:type="spellEnd"/>
            <w:r w:rsidRPr="002D0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амб обвалования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3A0619" w:rsidRPr="00BA5728" w:rsidTr="00B8568F">
        <w:trPr>
          <w:trHeight w:val="408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19" w:rsidRPr="009F332A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56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06 0 04 99990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619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  <w:p w:rsidR="003A0619" w:rsidRPr="00BA5728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A0619" w:rsidRPr="00BA5728" w:rsidTr="00B8568F">
        <w:trPr>
          <w:trHeight w:val="408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19" w:rsidRPr="00BA5728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619" w:rsidRPr="00BA5728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муниципальной службы в муниципальном образовании Октябрьский район"</w:t>
            </w:r>
          </w:p>
        </w:tc>
      </w:tr>
      <w:tr w:rsidR="003A0619" w:rsidRPr="00BA5728" w:rsidTr="00B8568F">
        <w:trPr>
          <w:trHeight w:val="510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19" w:rsidRPr="00BA5728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07 0 03 00000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619" w:rsidRPr="00BA5728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"Организация повышения профессионального уровня муниципальных служащих"</w:t>
            </w:r>
          </w:p>
        </w:tc>
      </w:tr>
      <w:tr w:rsidR="003A0619" w:rsidRPr="00BA5728" w:rsidTr="00B8568F">
        <w:trPr>
          <w:trHeight w:val="281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19" w:rsidRPr="00BA5728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07 0 03 02400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619" w:rsidRPr="00BA5728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муниципальных органов местного самоуправления</w:t>
            </w:r>
          </w:p>
        </w:tc>
      </w:tr>
      <w:tr w:rsidR="003A0619" w:rsidRPr="00BA5728" w:rsidTr="00B8568F">
        <w:trPr>
          <w:trHeight w:val="399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19" w:rsidRPr="00BA5728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07 0 04 00000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619" w:rsidRPr="00BA5728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выполнения 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лномочий и функций органов местного самоуправления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Октябрьского района"</w:t>
            </w:r>
          </w:p>
        </w:tc>
      </w:tr>
      <w:tr w:rsidR="003A0619" w:rsidRPr="00BA5728" w:rsidTr="00B8568F">
        <w:trPr>
          <w:trHeight w:val="31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19" w:rsidRPr="00BA5728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07 0 04 02030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619" w:rsidRPr="00BA5728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</w:tr>
      <w:tr w:rsidR="003A0619" w:rsidRPr="00BA5728" w:rsidTr="00B8568F">
        <w:trPr>
          <w:trHeight w:val="228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19" w:rsidRPr="00BA5728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07 0 04 02040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619" w:rsidRPr="00BA5728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функции органов местного самоуправления</w:t>
            </w:r>
          </w:p>
        </w:tc>
      </w:tr>
      <w:tr w:rsidR="003A0619" w:rsidRPr="00BA5728" w:rsidTr="00B8568F">
        <w:trPr>
          <w:trHeight w:val="217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19" w:rsidRPr="00BA5728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07 0 04 02400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619" w:rsidRPr="00BA5728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органов местного самоуправления</w:t>
            </w:r>
          </w:p>
        </w:tc>
      </w:tr>
      <w:tr w:rsidR="003A0619" w:rsidRPr="00BA5728" w:rsidTr="00B8568F">
        <w:trPr>
          <w:trHeight w:val="31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19" w:rsidRPr="00E92DA9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07 0 04 02120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619" w:rsidRPr="00BA5728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Председатель, заместитель  законодательного (представительного) органа муниципал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ьного  образования</w:t>
            </w:r>
          </w:p>
        </w:tc>
      </w:tr>
      <w:tr w:rsidR="003A0619" w:rsidRPr="00BA5728" w:rsidTr="00B8568F">
        <w:trPr>
          <w:trHeight w:val="31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19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07 0 04 02250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619" w:rsidRPr="00E92DA9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и его заместители</w:t>
            </w:r>
          </w:p>
        </w:tc>
      </w:tr>
      <w:tr w:rsidR="003A0619" w:rsidRPr="00BA5728" w:rsidTr="00B8568F">
        <w:trPr>
          <w:trHeight w:val="31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19" w:rsidRPr="00B55339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07 0 04 02400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619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муниципальных органов местного самоуправления</w:t>
            </w:r>
          </w:p>
        </w:tc>
      </w:tr>
      <w:tr w:rsidR="003A0619" w:rsidRPr="00BA5728" w:rsidTr="00B8568F">
        <w:trPr>
          <w:trHeight w:val="31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19" w:rsidRPr="00BA5728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07 0 04 99990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619" w:rsidRPr="00BA5728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3A0619" w:rsidRPr="00BA5728" w:rsidTr="00B8568F">
        <w:trPr>
          <w:trHeight w:val="737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0619" w:rsidRPr="00BA5728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07 0 05 00000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619" w:rsidRPr="00BA5728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"Организация и проведение ежегодного конкурса "Лучший муниципальный служащий органов местного самоуправления Октябрьского района""</w:t>
            </w:r>
          </w:p>
        </w:tc>
      </w:tr>
      <w:tr w:rsidR="003A0619" w:rsidRPr="00BA5728" w:rsidTr="00B8568F">
        <w:trPr>
          <w:trHeight w:val="196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19" w:rsidRPr="00BA5728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07 0 05 02400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619" w:rsidRPr="00BA5728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органов местного самоуправления</w:t>
            </w:r>
          </w:p>
        </w:tc>
      </w:tr>
      <w:tr w:rsidR="003A0619" w:rsidRPr="00BA5728" w:rsidTr="00B8568F">
        <w:trPr>
          <w:trHeight w:val="127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619" w:rsidRPr="00BA5728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07 0 06 00000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619" w:rsidRPr="00BA5728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условий для выполнения государственных полномочий, возложенных на администрацию Октябрьского района и администрации городских и сельских поселений Октябрьского района"</w:t>
            </w:r>
          </w:p>
        </w:tc>
      </w:tr>
      <w:tr w:rsidR="003A0619" w:rsidRPr="00BA5728" w:rsidTr="00B8568F">
        <w:trPr>
          <w:trHeight w:val="841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619" w:rsidRPr="00BA5728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07 0 06 59300</w:t>
            </w:r>
          </w:p>
        </w:tc>
        <w:tc>
          <w:tcPr>
            <w:tcW w:w="7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619" w:rsidRPr="00BA5728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</w:tr>
      <w:tr w:rsidR="003A0619" w:rsidRPr="00BA5728" w:rsidTr="00B8568F">
        <w:trPr>
          <w:trHeight w:val="1581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619" w:rsidRPr="00BA5728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06 D9300</w:t>
            </w:r>
          </w:p>
        </w:tc>
        <w:tc>
          <w:tcPr>
            <w:tcW w:w="7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619" w:rsidRPr="00BA5728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Ханты-Мансийского автономного округа – Югры</w:t>
            </w:r>
          </w:p>
        </w:tc>
      </w:tr>
      <w:tr w:rsidR="003A0619" w:rsidRPr="00BA5728" w:rsidTr="00B8568F">
        <w:trPr>
          <w:trHeight w:val="627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19" w:rsidRPr="00BA5728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619" w:rsidRPr="00BA5728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малого и среднего предпринимательства в муниципальном образовании Октябрьский район"</w:t>
            </w:r>
          </w:p>
        </w:tc>
      </w:tr>
      <w:tr w:rsidR="003A0619" w:rsidRPr="00BA5728" w:rsidTr="00B8568F">
        <w:trPr>
          <w:trHeight w:val="497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19" w:rsidRPr="00BA5728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08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619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«Развитие малого и среднего предпринимательства»</w:t>
            </w:r>
          </w:p>
          <w:p w:rsidR="003A0619" w:rsidRPr="00DE0E4A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0619" w:rsidRPr="00BA5728" w:rsidTr="00B8568F">
        <w:trPr>
          <w:trHeight w:val="497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19" w:rsidRPr="00BA5728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7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619" w:rsidRPr="00BA5728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58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развития субъектов малого и среднего предпринимательства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3A0619" w:rsidRPr="00BA5728" w:rsidTr="00B8568F">
        <w:trPr>
          <w:trHeight w:val="497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19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08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01 99990</w:t>
            </w:r>
          </w:p>
        </w:tc>
        <w:tc>
          <w:tcPr>
            <w:tcW w:w="7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619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  <w:p w:rsidR="003A0619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0619" w:rsidRPr="00BA5728" w:rsidTr="00B8568F">
        <w:trPr>
          <w:trHeight w:val="221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19" w:rsidRPr="00935F57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08 1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I8 00000</w:t>
            </w:r>
          </w:p>
        </w:tc>
        <w:tc>
          <w:tcPr>
            <w:tcW w:w="7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619" w:rsidRPr="00935F57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 проект «Популяризация предпринимательства»</w:t>
            </w:r>
          </w:p>
        </w:tc>
      </w:tr>
      <w:tr w:rsidR="003A0619" w:rsidRPr="00BA5728" w:rsidTr="00B8568F">
        <w:trPr>
          <w:trHeight w:val="221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19" w:rsidRPr="00BA5728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08 1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I8 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82380</w:t>
            </w:r>
          </w:p>
        </w:tc>
        <w:tc>
          <w:tcPr>
            <w:tcW w:w="7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619" w:rsidRPr="00BA5728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на поддержку малого и среднего предпринимательства</w:t>
            </w:r>
          </w:p>
        </w:tc>
      </w:tr>
      <w:tr w:rsidR="003A0619" w:rsidRPr="00BA5728" w:rsidTr="00B8568F">
        <w:trPr>
          <w:trHeight w:val="226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19" w:rsidRPr="00BA5728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08 1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I8 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S2380</w:t>
            </w:r>
          </w:p>
        </w:tc>
        <w:tc>
          <w:tcPr>
            <w:tcW w:w="7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619" w:rsidRPr="00BA5728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на поддержку малого и среднего предпринимательства</w:t>
            </w:r>
          </w:p>
        </w:tc>
      </w:tr>
      <w:tr w:rsidR="003A0619" w:rsidRPr="00BA5728" w:rsidTr="00B8568F">
        <w:trPr>
          <w:trHeight w:val="52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19" w:rsidRPr="00BA5728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08 2 00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619" w:rsidRPr="00BA5728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"Финансовая поддержка субъектов малого и среднего предпринимательства"</w:t>
            </w:r>
          </w:p>
        </w:tc>
      </w:tr>
      <w:tr w:rsidR="003A0619" w:rsidRPr="00BA5728" w:rsidTr="00B8568F">
        <w:trPr>
          <w:trHeight w:val="52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19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08 2 01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619" w:rsidRPr="00BA5728" w:rsidRDefault="003A0619" w:rsidP="003A0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04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 мероприятие "Финансовая  поддержка  субъектов  малого  и среднего  предпринимательства "</w:t>
            </w:r>
          </w:p>
        </w:tc>
      </w:tr>
      <w:tr w:rsidR="00DD4F2B" w:rsidRPr="00BA5728" w:rsidTr="00B8568F">
        <w:trPr>
          <w:trHeight w:val="31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2B" w:rsidRDefault="00DD4F2B" w:rsidP="00DD4F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08 2 01 82380</w:t>
            </w:r>
          </w:p>
        </w:tc>
        <w:tc>
          <w:tcPr>
            <w:tcW w:w="7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F2B" w:rsidRPr="00BA5728" w:rsidRDefault="00DD4F2B" w:rsidP="00DD4F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на поддержку малого и среднего предпринимательства</w:t>
            </w:r>
          </w:p>
        </w:tc>
      </w:tr>
      <w:tr w:rsidR="00DD4F2B" w:rsidRPr="00BA5728" w:rsidTr="00B8568F">
        <w:trPr>
          <w:trHeight w:val="31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2B" w:rsidRDefault="00DD4F2B" w:rsidP="00DD4F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08 2 01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2380</w:t>
            </w:r>
          </w:p>
        </w:tc>
        <w:tc>
          <w:tcPr>
            <w:tcW w:w="7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F2B" w:rsidRPr="00BA5728" w:rsidRDefault="00DD4F2B" w:rsidP="00DD4F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на поддержку малого и среднего предпринимательства</w:t>
            </w:r>
          </w:p>
        </w:tc>
      </w:tr>
      <w:tr w:rsidR="00DD4F2B" w:rsidRPr="00BA5728" w:rsidTr="00B8568F">
        <w:trPr>
          <w:trHeight w:val="31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2B" w:rsidRPr="00BA5728" w:rsidRDefault="00DD4F2B" w:rsidP="00DD4F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08 2 01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99990</w:t>
            </w:r>
          </w:p>
        </w:tc>
        <w:tc>
          <w:tcPr>
            <w:tcW w:w="7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2B" w:rsidRPr="00BA5728" w:rsidRDefault="00DD4F2B" w:rsidP="00DD4F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DD4F2B" w:rsidRPr="00BA5728" w:rsidTr="00B8568F">
        <w:trPr>
          <w:trHeight w:val="31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2B" w:rsidRPr="00060483" w:rsidRDefault="00DD4F2B" w:rsidP="00DD4F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08 2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I4 00000</w:t>
            </w:r>
          </w:p>
        </w:tc>
        <w:tc>
          <w:tcPr>
            <w:tcW w:w="7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F2B" w:rsidRPr="00BA5728" w:rsidRDefault="00DD4F2B" w:rsidP="00DD4F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Региональный проект </w:t>
            </w:r>
            <w:r w:rsidRPr="000604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"Расширение доступа субъектов малого и среднего предпринимательства к финансовым ресурсам, в том числе к льготному фи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нансированию"</w:t>
            </w:r>
          </w:p>
        </w:tc>
      </w:tr>
      <w:tr w:rsidR="00DD4F2B" w:rsidRPr="00BA5728" w:rsidTr="00B8568F">
        <w:trPr>
          <w:trHeight w:val="31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2B" w:rsidRPr="00060483" w:rsidRDefault="00DD4F2B" w:rsidP="00DD4F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08 2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I4 82380</w:t>
            </w:r>
          </w:p>
        </w:tc>
        <w:tc>
          <w:tcPr>
            <w:tcW w:w="7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F2B" w:rsidRPr="00BA5728" w:rsidRDefault="00DD4F2B" w:rsidP="00DD4F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на поддержку малого и среднего предпринимательства</w:t>
            </w:r>
          </w:p>
        </w:tc>
      </w:tr>
      <w:tr w:rsidR="00DD4F2B" w:rsidRPr="00BA5728" w:rsidTr="00B8568F">
        <w:trPr>
          <w:trHeight w:val="31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2B" w:rsidRDefault="00DD4F2B" w:rsidP="00DD4F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08 2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I4 S2380</w:t>
            </w:r>
          </w:p>
        </w:tc>
        <w:tc>
          <w:tcPr>
            <w:tcW w:w="7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F2B" w:rsidRPr="00BA5728" w:rsidRDefault="00DD4F2B" w:rsidP="00DD4F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на поддержку малого и среднего предпринимательства</w:t>
            </w:r>
          </w:p>
        </w:tc>
      </w:tr>
      <w:tr w:rsidR="00DD4F2B" w:rsidRPr="00BA5728" w:rsidTr="00B8568F">
        <w:trPr>
          <w:trHeight w:val="370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2B" w:rsidRPr="00BA5728" w:rsidRDefault="00DD4F2B" w:rsidP="00DD4F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2B" w:rsidRPr="00BA5728" w:rsidRDefault="00DD4F2B" w:rsidP="00DD4F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жилищной сферы в муниципальном образовании Октябрьский район"</w:t>
            </w:r>
          </w:p>
        </w:tc>
      </w:tr>
      <w:tr w:rsidR="00DD4F2B" w:rsidRPr="00BA5728" w:rsidTr="00B8568F">
        <w:trPr>
          <w:trHeight w:val="250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2B" w:rsidRPr="00BA5728" w:rsidRDefault="00DD4F2B" w:rsidP="00DD4F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2B" w:rsidRPr="00BA5728" w:rsidRDefault="00DD4F2B" w:rsidP="00DD4F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"Содействие развитию жилищного строительства"</w:t>
            </w:r>
          </w:p>
        </w:tc>
      </w:tr>
      <w:tr w:rsidR="00DD4F2B" w:rsidRPr="00BA5728" w:rsidTr="00B8568F">
        <w:trPr>
          <w:trHeight w:val="66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2B" w:rsidRPr="00BA5728" w:rsidRDefault="00DD4F2B" w:rsidP="00DD4F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7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2B" w:rsidRPr="00BA5728" w:rsidRDefault="00DD4F2B" w:rsidP="00DD4F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"Приобретение жилых помещений в целях предоставления гражданам, формирование муниципального маневренного жилищного фонда"</w:t>
            </w:r>
          </w:p>
        </w:tc>
      </w:tr>
      <w:tr w:rsidR="00DD4F2B" w:rsidRPr="00BA5728" w:rsidTr="00B8568F">
        <w:trPr>
          <w:trHeight w:val="53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2B" w:rsidRPr="00BA5728" w:rsidRDefault="00DD4F2B" w:rsidP="00DD4F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09 1 01 82661</w:t>
            </w:r>
          </w:p>
        </w:tc>
        <w:tc>
          <w:tcPr>
            <w:tcW w:w="7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2B" w:rsidRPr="00BA5728" w:rsidRDefault="00DD4F2B" w:rsidP="00DD4F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04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 жилых домов, находящихся в зоне подтопления и (или) в зоне береговой линии, подверженной абразии, расселение приспособленных для проживания строений, создание наемных домов социального использов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DD4F2B" w:rsidRPr="00BA5728" w:rsidTr="00B8568F">
        <w:trPr>
          <w:trHeight w:val="529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2B" w:rsidRPr="00BA5728" w:rsidRDefault="00DD4F2B" w:rsidP="00DD4F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S2661</w:t>
            </w:r>
          </w:p>
        </w:tc>
        <w:tc>
          <w:tcPr>
            <w:tcW w:w="7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2B" w:rsidRPr="00BA5728" w:rsidRDefault="00DD4F2B" w:rsidP="00DD4F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0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 жилых домов, находящихся в зоне подтопления и (или) в зоне береговой линии, подверженной абразии, расселение приспособленных для проживания строений, создание наемных домов социального использо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  <w:r w:rsidRPr="00190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DD4F2B" w:rsidRPr="00BA5728" w:rsidTr="00B8568F">
        <w:trPr>
          <w:trHeight w:val="540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2B" w:rsidRPr="00BA5728" w:rsidRDefault="00DD4F2B" w:rsidP="00DD4F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09 1 02 00000</w:t>
            </w:r>
          </w:p>
        </w:tc>
        <w:tc>
          <w:tcPr>
            <w:tcW w:w="7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2B" w:rsidRPr="00BA5728" w:rsidRDefault="00DD4F2B" w:rsidP="00DD4F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"Градостроительная деятельность на территории Октябрьского района"</w:t>
            </w:r>
          </w:p>
        </w:tc>
      </w:tr>
      <w:tr w:rsidR="00DD4F2B" w:rsidRPr="00BA5728" w:rsidTr="00B8568F">
        <w:trPr>
          <w:trHeight w:val="262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2B" w:rsidRPr="00BA5728" w:rsidRDefault="00DD4F2B" w:rsidP="00DD4F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09 1 02 82671</w:t>
            </w:r>
          </w:p>
        </w:tc>
        <w:tc>
          <w:tcPr>
            <w:tcW w:w="7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2B" w:rsidRPr="00BA5728" w:rsidRDefault="00DD4F2B" w:rsidP="00DD4F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стимулирование развития жилищного строительства</w:t>
            </w:r>
          </w:p>
        </w:tc>
      </w:tr>
      <w:tr w:rsidR="00DD4F2B" w:rsidRPr="00BA5728" w:rsidTr="00B8568F">
        <w:trPr>
          <w:trHeight w:val="251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2B" w:rsidRPr="00BA5728" w:rsidRDefault="00DD4F2B" w:rsidP="00DD4F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02 S2671</w:t>
            </w:r>
          </w:p>
        </w:tc>
        <w:tc>
          <w:tcPr>
            <w:tcW w:w="7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2B" w:rsidRPr="00BA5728" w:rsidRDefault="00DD4F2B" w:rsidP="00DD4F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стимулирование развития жилищного строительства</w:t>
            </w:r>
          </w:p>
        </w:tc>
      </w:tr>
      <w:tr w:rsidR="00DD4F2B" w:rsidRPr="00BA5728" w:rsidTr="00B8568F">
        <w:trPr>
          <w:trHeight w:val="594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4F2B" w:rsidRPr="00BD573D" w:rsidRDefault="00DD4F2B" w:rsidP="00DD4F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09 1 F3 00000</w:t>
            </w:r>
          </w:p>
        </w:tc>
        <w:tc>
          <w:tcPr>
            <w:tcW w:w="7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F2B" w:rsidRPr="00BA5728" w:rsidRDefault="00DD4F2B" w:rsidP="00DD4F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Региональный проект </w:t>
            </w:r>
            <w:r w:rsidRPr="00BD5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"Обеспечение устойчивого сокращения непригодного для проживания жилищного фонд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а"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DD4F2B" w:rsidRPr="00BA5728" w:rsidTr="00B8568F">
        <w:trPr>
          <w:trHeight w:val="823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4F2B" w:rsidRPr="00BA5728" w:rsidRDefault="00DD4F2B" w:rsidP="00DD4F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09 1 F3 67483</w:t>
            </w:r>
          </w:p>
        </w:tc>
        <w:tc>
          <w:tcPr>
            <w:tcW w:w="7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F2B" w:rsidRPr="00BA5728" w:rsidRDefault="00DD4F2B" w:rsidP="00DD4F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устойчивого сокращения непригодного для проживания жилищного фонда, за счет, поступивших от государственной корпорации - Фонда содействия реформированию жилищн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о-коммунального хозяйства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DD4F2B" w:rsidRPr="00BA5728" w:rsidTr="00B8568F">
        <w:trPr>
          <w:trHeight w:val="823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4F2B" w:rsidRPr="004A273D" w:rsidRDefault="00DD4F2B" w:rsidP="00DD4F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09 1 F3 67484</w:t>
            </w:r>
          </w:p>
        </w:tc>
        <w:tc>
          <w:tcPr>
            <w:tcW w:w="7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F2B" w:rsidRPr="00BA5728" w:rsidRDefault="00DD4F2B" w:rsidP="00DD4F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устойчивого сокращения непригодного для проживания жилищного фонда, за счет средств 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юджета автономного округа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DD4F2B" w:rsidRPr="00BA5728" w:rsidTr="00B8568F">
        <w:trPr>
          <w:trHeight w:val="823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4F2B" w:rsidRPr="004A273D" w:rsidRDefault="00DD4F2B" w:rsidP="00DD4F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09 1 F3 6748S</w:t>
            </w:r>
          </w:p>
        </w:tc>
        <w:tc>
          <w:tcPr>
            <w:tcW w:w="7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F2B" w:rsidRPr="00B95739" w:rsidRDefault="00DD4F2B" w:rsidP="00DD4F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устойчивого сокращения непригодного для проживания жилищного фонда, за счет средств 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юджета автономного округа</w:t>
            </w:r>
          </w:p>
        </w:tc>
      </w:tr>
      <w:tr w:rsidR="00DD4F2B" w:rsidRPr="00BA5728" w:rsidTr="00B8568F">
        <w:trPr>
          <w:trHeight w:val="823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4F2B" w:rsidRPr="00BA5728" w:rsidRDefault="00DD4F2B" w:rsidP="00DD4F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7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F2B" w:rsidRPr="00BA5728" w:rsidRDefault="00DD4F2B" w:rsidP="00DD4F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"Обеспечение мерами государственной поддержки по улучшению жилищных условий отдельных категорий граждан, проживающих на территории Октябрьского района"</w:t>
            </w:r>
          </w:p>
        </w:tc>
      </w:tr>
      <w:tr w:rsidR="00DD4F2B" w:rsidRPr="00BA5728" w:rsidTr="00B8568F">
        <w:trPr>
          <w:trHeight w:val="834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2B" w:rsidRPr="00BA5728" w:rsidRDefault="00DD4F2B" w:rsidP="00DD4F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2B" w:rsidRPr="00BA5728" w:rsidRDefault="00DD4F2B" w:rsidP="00DD4F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жильем молодых семей на территории Октябрьского района"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</w:tr>
      <w:tr w:rsidR="00DD4F2B" w:rsidRPr="00BA5728" w:rsidTr="00B8568F">
        <w:trPr>
          <w:trHeight w:val="283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D4F2B" w:rsidRPr="00BA5728" w:rsidRDefault="00DD4F2B" w:rsidP="00DD4F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L4970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2B" w:rsidRPr="00BA5728" w:rsidRDefault="00DD4F2B" w:rsidP="00DD4F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</w:tr>
      <w:tr w:rsidR="00DD4F2B" w:rsidRPr="00BA5728" w:rsidTr="00B8568F">
        <w:trPr>
          <w:trHeight w:val="557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4F2B" w:rsidRPr="00BA5728" w:rsidRDefault="00DD4F2B" w:rsidP="00DD4F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09 2 02 00000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F2B" w:rsidRPr="00BA5728" w:rsidRDefault="00DD4F2B" w:rsidP="00DD4F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"Улучшение жилищных условий ветеранов Великой Отечественной войны, ветеранов боевых действий, инвалидов и семей, имеющих детей-инвалидов, вставших на учет в качестве нуждающихся в жилых помещениях до 1 января 2005 года на территории Октябрьского района"</w:t>
            </w:r>
          </w:p>
        </w:tc>
      </w:tr>
      <w:tr w:rsidR="00DD4F2B" w:rsidRPr="00BA5728" w:rsidTr="00B8568F">
        <w:trPr>
          <w:trHeight w:val="841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D4F2B" w:rsidRPr="00BA5728" w:rsidRDefault="00DD4F2B" w:rsidP="00DD4F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09 2 02 51350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2B" w:rsidRPr="00BA5728" w:rsidRDefault="00DD4F2B" w:rsidP="00DD4F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</w:tr>
      <w:tr w:rsidR="00DD4F2B" w:rsidRPr="00BA5728" w:rsidTr="00B8568F">
        <w:trPr>
          <w:trHeight w:val="979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D4F2B" w:rsidRPr="00BA5728" w:rsidRDefault="00DD4F2B" w:rsidP="00DD4F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09 2 02 51760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2B" w:rsidRPr="00BA5728" w:rsidRDefault="00DD4F2B" w:rsidP="00DD4F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</w:tr>
      <w:tr w:rsidR="00DD4F2B" w:rsidRPr="00BA5728" w:rsidTr="00B8568F">
        <w:trPr>
          <w:trHeight w:val="1420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D4F2B" w:rsidRPr="00BA5728" w:rsidRDefault="00DD4F2B" w:rsidP="00DD4F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09 2 04 00000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2B" w:rsidRPr="00BA5728" w:rsidRDefault="00DD4F2B" w:rsidP="00DD4F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"Осуществление отдельных государственных полномочий, указанных в пунктах 3.1, 3.2 статьи 2 Закона ХМАО-Югры от 31.03.2009 № 36-оз в рамках подпрограммы «Обеспечение мерами государственной поддержки по улучшению жилищных условий отдельных категорий граждан"</w:t>
            </w:r>
          </w:p>
        </w:tc>
      </w:tr>
      <w:tr w:rsidR="00DD4F2B" w:rsidRPr="00BA5728" w:rsidTr="00B8568F">
        <w:trPr>
          <w:trHeight w:val="1978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D4F2B" w:rsidRPr="00BA5728" w:rsidRDefault="00DD4F2B" w:rsidP="00DD4F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09 2 04 84220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2B" w:rsidRPr="00BA5728" w:rsidRDefault="00DD4F2B" w:rsidP="00DD4F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</w:tr>
      <w:tr w:rsidR="00DD4F2B" w:rsidRPr="00BA5728" w:rsidTr="00B8568F">
        <w:trPr>
          <w:trHeight w:val="40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2B" w:rsidRPr="00BA5728" w:rsidRDefault="00DD4F2B" w:rsidP="00DD4F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2B" w:rsidRPr="00BA5728" w:rsidRDefault="00DD4F2B" w:rsidP="00DD4F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"Жилищно-коммунальный комплекс и городская среда в муниципальном образовании Октябрьский район"</w:t>
            </w:r>
          </w:p>
        </w:tc>
      </w:tr>
      <w:tr w:rsidR="00DD4F2B" w:rsidRPr="00BA5728" w:rsidTr="00B8568F">
        <w:trPr>
          <w:trHeight w:val="569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2B" w:rsidRPr="00BA5728" w:rsidRDefault="00DD4F2B" w:rsidP="00DD4F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2B" w:rsidRPr="00BA5728" w:rsidRDefault="00DD4F2B" w:rsidP="00DD4F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</w:tr>
      <w:tr w:rsidR="00DD4F2B" w:rsidRPr="00BA5728" w:rsidTr="00B8568F">
        <w:trPr>
          <w:trHeight w:val="549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2B" w:rsidRPr="00BA5728" w:rsidRDefault="00DD4F2B" w:rsidP="00DD4F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2B" w:rsidRPr="00BA5728" w:rsidRDefault="00DD4F2B" w:rsidP="00DD4F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"Реализация мероприятий обеспечения качественными коммунальными услугами"</w:t>
            </w:r>
          </w:p>
        </w:tc>
      </w:tr>
      <w:tr w:rsidR="00DD4F2B" w:rsidRPr="00BA5728" w:rsidTr="00B8568F">
        <w:trPr>
          <w:trHeight w:val="52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2B" w:rsidRPr="00AE39CC" w:rsidRDefault="00DD4F2B" w:rsidP="00DD4F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9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10 1 01 20030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F2B" w:rsidRPr="003A69D5" w:rsidRDefault="00DD4F2B" w:rsidP="00DD4F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9D5">
              <w:rPr>
                <w:rFonts w:ascii="Times New Roman" w:hAnsi="Times New Roman"/>
                <w:bCs/>
                <w:sz w:val="24"/>
              </w:rPr>
              <w:t>Содержание резервов материальных ресурсов (запасов) для предупреждения, ликвидации чрезвычайных ситуаций</w:t>
            </w:r>
          </w:p>
        </w:tc>
      </w:tr>
      <w:tr w:rsidR="00DD4F2B" w:rsidRPr="00BA5728" w:rsidTr="00B8568F">
        <w:trPr>
          <w:trHeight w:val="52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2B" w:rsidRPr="00AE39CC" w:rsidRDefault="00DD4F2B" w:rsidP="00DD4F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9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10 1 01 42110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F2B" w:rsidRDefault="00DD4F2B" w:rsidP="00DD4F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и реконструкция объектов муниципальной собственности</w:t>
            </w:r>
          </w:p>
          <w:p w:rsidR="0098006B" w:rsidRPr="00BA5728" w:rsidRDefault="0098006B" w:rsidP="00DD4F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59B0" w:rsidRPr="00BA5728" w:rsidTr="00B8568F">
        <w:trPr>
          <w:trHeight w:val="52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10 1 01 82190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9B0" w:rsidRPr="0098006B" w:rsidRDefault="0098006B" w:rsidP="0098006B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 w:rsidRPr="00E6332A">
              <w:rPr>
                <w:b w:val="0"/>
                <w:bCs w:val="0"/>
                <w:sz w:val="24"/>
              </w:rPr>
              <w:t>Расходы на реконструкцию, расширение, модернизацию, строительство коммунальных объектов</w:t>
            </w:r>
          </w:p>
        </w:tc>
      </w:tr>
      <w:tr w:rsidR="006459B0" w:rsidRPr="00BA5728" w:rsidTr="00B8568F">
        <w:trPr>
          <w:trHeight w:val="52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1 01 S2190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9B0" w:rsidRPr="0098006B" w:rsidRDefault="0098006B" w:rsidP="0098006B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 w:rsidRPr="00E6332A">
              <w:rPr>
                <w:b w:val="0"/>
                <w:bCs w:val="0"/>
                <w:sz w:val="24"/>
              </w:rPr>
              <w:t>Расходы на реконструкцию, расширение, модернизацию, строительство коммунальных объектов</w:t>
            </w:r>
          </w:p>
        </w:tc>
      </w:tr>
      <w:tr w:rsidR="006459B0" w:rsidRPr="00BA5728" w:rsidTr="00B8568F">
        <w:trPr>
          <w:trHeight w:val="52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10 1 01 82591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полномочий в сфере жилищно-коммунального комплекса</w:t>
            </w:r>
          </w:p>
        </w:tc>
      </w:tr>
      <w:tr w:rsidR="006459B0" w:rsidRPr="00BA5728" w:rsidTr="00B8568F">
        <w:trPr>
          <w:trHeight w:val="52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1 01 S2591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полномочий в сфере жилищно-коммунального комплекса</w:t>
            </w:r>
          </w:p>
        </w:tc>
      </w:tr>
      <w:tr w:rsidR="006459B0" w:rsidRPr="00BA5728" w:rsidTr="00B8568F">
        <w:trPr>
          <w:trHeight w:val="31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10 1 01 99990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6459B0" w:rsidRPr="00BA5728" w:rsidTr="00B8568F">
        <w:trPr>
          <w:trHeight w:val="52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равных прав потребителей на получение энергетических ресурсов"</w:t>
            </w:r>
          </w:p>
        </w:tc>
      </w:tr>
      <w:tr w:rsidR="006459B0" w:rsidRPr="00BA5728" w:rsidTr="00B8568F">
        <w:trPr>
          <w:trHeight w:val="388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10 2 01 00000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"Реализация мероприятий обеспечения равных прав потребителей на получение энергетических ресурсов"</w:t>
            </w:r>
          </w:p>
        </w:tc>
      </w:tr>
      <w:tr w:rsidR="006459B0" w:rsidRPr="00BA5728" w:rsidTr="00B8568F">
        <w:trPr>
          <w:trHeight w:val="31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10 2 01 61100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организациям </w:t>
            </w:r>
          </w:p>
        </w:tc>
      </w:tr>
      <w:tr w:rsidR="006459B0" w:rsidRPr="00BA5728" w:rsidTr="00B8568F">
        <w:trPr>
          <w:trHeight w:val="1902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10 2 01 82240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Ханты-Мансийского автономного округа – Югры по цене электрической энергии зоны централизованного электроснабжения</w:t>
            </w:r>
          </w:p>
        </w:tc>
      </w:tr>
      <w:tr w:rsidR="006459B0" w:rsidRPr="00BA5728" w:rsidTr="00B8568F">
        <w:trPr>
          <w:trHeight w:val="70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2 01 S2240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Ханты-Мансийского автономного округа – Югры по цене электрической энергии зоны централизованного электроснабжения</w:t>
            </w:r>
          </w:p>
        </w:tc>
      </w:tr>
      <w:tr w:rsidR="006459B0" w:rsidRPr="00BA5728" w:rsidTr="00B8568F">
        <w:trPr>
          <w:trHeight w:val="1692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10 2 01 84230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</w:tr>
      <w:tr w:rsidR="006459B0" w:rsidRPr="00BA5728" w:rsidTr="00B8568F">
        <w:trPr>
          <w:trHeight w:val="229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B0" w:rsidRPr="00AE39CC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9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10 3 00 00000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9B0" w:rsidRPr="00302C61" w:rsidRDefault="006459B0" w:rsidP="006459B0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Подпрограмма «Содействие проведению капитально</w:t>
            </w:r>
            <w:r w:rsidR="004B33B4">
              <w:rPr>
                <w:b w:val="0"/>
                <w:bCs w:val="0"/>
                <w:sz w:val="24"/>
              </w:rPr>
              <w:t>го ремонта муниципального жилищного фонда</w:t>
            </w:r>
            <w:r>
              <w:rPr>
                <w:b w:val="0"/>
                <w:bCs w:val="0"/>
                <w:sz w:val="24"/>
              </w:rPr>
              <w:t>»</w:t>
            </w:r>
          </w:p>
        </w:tc>
      </w:tr>
      <w:tr w:rsidR="006459B0" w:rsidRPr="00BA5728" w:rsidTr="00B8568F">
        <w:trPr>
          <w:trHeight w:val="229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B0" w:rsidRPr="00AE39CC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9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10 3 01 00000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9B0" w:rsidRPr="00302C61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C61">
              <w:rPr>
                <w:rFonts w:ascii="Times New Roman" w:hAnsi="Times New Roman"/>
                <w:bCs/>
                <w:sz w:val="24"/>
              </w:rPr>
              <w:t>Основное мероприятие «Повышение эффективност</w:t>
            </w:r>
            <w:r w:rsidR="004B33B4">
              <w:rPr>
                <w:rFonts w:ascii="Times New Roman" w:hAnsi="Times New Roman"/>
                <w:bCs/>
                <w:sz w:val="24"/>
              </w:rPr>
              <w:t>и управления и содержания муниципального жилищного фонда</w:t>
            </w:r>
            <w:r w:rsidRPr="00302C61">
              <w:rPr>
                <w:rFonts w:ascii="Times New Roman" w:hAnsi="Times New Roman"/>
                <w:bCs/>
                <w:sz w:val="24"/>
              </w:rPr>
              <w:t>»</w:t>
            </w:r>
          </w:p>
        </w:tc>
      </w:tr>
      <w:tr w:rsidR="006459B0" w:rsidRPr="00BA5728" w:rsidTr="00B8568F">
        <w:trPr>
          <w:trHeight w:val="229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B0" w:rsidRPr="00AE39CC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9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10 3 01 42120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капитальный ремонт муниципального жилищного фонда</w:t>
            </w:r>
          </w:p>
        </w:tc>
      </w:tr>
      <w:tr w:rsidR="0054447B" w:rsidRPr="00BA5728" w:rsidTr="00B8568F">
        <w:trPr>
          <w:trHeight w:val="229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7B" w:rsidRPr="00BA5728" w:rsidRDefault="0054447B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10 3 01 99990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47B" w:rsidRPr="00BA5728" w:rsidRDefault="0054447B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6459B0" w:rsidRPr="00BA5728" w:rsidTr="00B8568F">
        <w:trPr>
          <w:trHeight w:val="229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10 5 00 00000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"Формирование комфортной городской среды"</w:t>
            </w:r>
          </w:p>
        </w:tc>
      </w:tr>
      <w:tr w:rsidR="006459B0" w:rsidRPr="00BA5728" w:rsidTr="00B8568F">
        <w:trPr>
          <w:trHeight w:val="503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10 5 01 00000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"Увеличение количества благоустроенных дворовых территорий и мест общего пользования"</w:t>
            </w:r>
          </w:p>
        </w:tc>
      </w:tr>
      <w:tr w:rsidR="006459B0" w:rsidRPr="00BA5728" w:rsidTr="00B8568F">
        <w:trPr>
          <w:trHeight w:val="503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10 5 01 99990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9B0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59B0" w:rsidRPr="00BA5728" w:rsidTr="00B8568F">
        <w:trPr>
          <w:trHeight w:val="228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9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5 F2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 проект «Формирование комфортной городской среды»</w:t>
            </w:r>
          </w:p>
        </w:tc>
      </w:tr>
      <w:tr w:rsidR="006459B0" w:rsidRPr="00BA5728" w:rsidTr="00B8568F">
        <w:trPr>
          <w:trHeight w:val="228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5 F2 55550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</w:tr>
      <w:tr w:rsidR="006459B0" w:rsidRPr="00BA5728" w:rsidTr="00B8568F">
        <w:trPr>
          <w:trHeight w:val="506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"Современная транспортная система в муниципальном образовании Октябрьский район"</w:t>
            </w:r>
          </w:p>
        </w:tc>
      </w:tr>
      <w:tr w:rsidR="006459B0" w:rsidRPr="00BA5728" w:rsidTr="00B8568F">
        <w:trPr>
          <w:trHeight w:val="315"/>
        </w:trPr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"Дорожное хозяйство" </w:t>
            </w:r>
          </w:p>
        </w:tc>
      </w:tr>
      <w:tr w:rsidR="006459B0" w:rsidRPr="00BA5728" w:rsidTr="00B8568F">
        <w:trPr>
          <w:trHeight w:val="510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"Реализация мероприятий в рамках дорожной деятельности"</w:t>
            </w:r>
          </w:p>
        </w:tc>
      </w:tr>
      <w:tr w:rsidR="006459B0" w:rsidRPr="00BA5728" w:rsidTr="00B8568F">
        <w:trPr>
          <w:trHeight w:val="31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11 1 01 99990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6459B0" w:rsidRPr="00BA5728" w:rsidTr="00B8568F">
        <w:trPr>
          <w:trHeight w:val="31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"Воздушный транспорт"</w:t>
            </w:r>
          </w:p>
        </w:tc>
      </w:tr>
      <w:tr w:rsidR="006459B0" w:rsidRPr="00BA5728" w:rsidTr="00B8568F">
        <w:trPr>
          <w:trHeight w:val="52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"Реализация мероприятий воздушного транспорта"</w:t>
            </w:r>
          </w:p>
        </w:tc>
      </w:tr>
      <w:tr w:rsidR="006459B0" w:rsidRPr="00BA5728" w:rsidTr="00B8568F">
        <w:trPr>
          <w:trHeight w:val="31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11 2 01 61100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организациям </w:t>
            </w:r>
          </w:p>
        </w:tc>
      </w:tr>
      <w:tr w:rsidR="006459B0" w:rsidRPr="00BA5728" w:rsidTr="00B8568F">
        <w:trPr>
          <w:trHeight w:val="31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11 3 00 00000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"Речной транспорт" </w:t>
            </w:r>
          </w:p>
        </w:tc>
      </w:tr>
      <w:tr w:rsidR="006459B0" w:rsidRPr="00BA5728" w:rsidTr="00B8568F">
        <w:trPr>
          <w:trHeight w:val="327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11 3 01 00000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"Реализация мероприятий речного транспорта"</w:t>
            </w:r>
          </w:p>
        </w:tc>
      </w:tr>
      <w:tr w:rsidR="006459B0" w:rsidRPr="00BA5728" w:rsidTr="00B8568F">
        <w:trPr>
          <w:trHeight w:val="31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11 3 01 61100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организациям </w:t>
            </w:r>
          </w:p>
        </w:tc>
      </w:tr>
      <w:tr w:rsidR="006459B0" w:rsidRPr="00BA5728" w:rsidTr="00B8568F">
        <w:trPr>
          <w:trHeight w:val="31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11 4 00 00000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"Автомобильный транспорт" </w:t>
            </w:r>
          </w:p>
        </w:tc>
      </w:tr>
      <w:tr w:rsidR="006459B0" w:rsidRPr="00BA5728" w:rsidTr="00B8568F">
        <w:trPr>
          <w:trHeight w:val="52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11 4 01 00000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"Реализация мероприятий автомобильного транспорта"</w:t>
            </w:r>
          </w:p>
        </w:tc>
      </w:tr>
      <w:tr w:rsidR="006459B0" w:rsidRPr="00BA5728" w:rsidTr="00B8568F">
        <w:trPr>
          <w:trHeight w:val="31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11 4 01 61100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организациям </w:t>
            </w:r>
          </w:p>
        </w:tc>
      </w:tr>
      <w:tr w:rsidR="006459B0" w:rsidRPr="00BA5728" w:rsidTr="00B8568F">
        <w:trPr>
          <w:trHeight w:val="31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B0" w:rsidRPr="00AE39CC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9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11 4 01 99990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9B0" w:rsidRPr="00A45FBD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6459B0" w:rsidRPr="00BA5728" w:rsidTr="00B8568F">
        <w:trPr>
          <w:trHeight w:val="31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B0" w:rsidRPr="00AE39CC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9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11 5 00 00000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9B0" w:rsidRPr="00D03D2A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D2A">
              <w:rPr>
                <w:rFonts w:ascii="Times New Roman" w:hAnsi="Times New Roman"/>
                <w:bCs/>
                <w:sz w:val="24"/>
              </w:rPr>
              <w:t>Подпрограмма «Безопасность дорожного движения»</w:t>
            </w:r>
          </w:p>
        </w:tc>
      </w:tr>
      <w:tr w:rsidR="006459B0" w:rsidRPr="00BA5728" w:rsidTr="00B8568F">
        <w:trPr>
          <w:trHeight w:val="31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B0" w:rsidRPr="00AE39CC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9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11 5 01 00000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9B0" w:rsidRPr="00D03D2A" w:rsidRDefault="006459B0" w:rsidP="006459B0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Основное мероприятие «Внедрение автоматизированных и роботизированных технологий организации дорожного движения и контроля за соблюдением правил дорожного движения»</w:t>
            </w:r>
          </w:p>
        </w:tc>
      </w:tr>
      <w:tr w:rsidR="006459B0" w:rsidRPr="00BA5728" w:rsidTr="00B8568F">
        <w:trPr>
          <w:trHeight w:val="31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B0" w:rsidRPr="00D03D2A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E39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11 5 01 99990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6459B0" w:rsidRPr="00BA5728" w:rsidTr="00B8568F">
        <w:trPr>
          <w:trHeight w:val="793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"Профилактика правонарушений и обеспечение отдельных прав граждан в муниципальном образовании Октябрьский район"</w:t>
            </w:r>
          </w:p>
        </w:tc>
      </w:tr>
      <w:tr w:rsidR="006459B0" w:rsidRPr="00BA5728" w:rsidTr="00B8568F">
        <w:trPr>
          <w:trHeight w:val="58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"Профилактика правонарушений в сфере общественного порядка"</w:t>
            </w:r>
          </w:p>
        </w:tc>
      </w:tr>
      <w:tr w:rsidR="006459B0" w:rsidRPr="00BA5728" w:rsidTr="00B8568F">
        <w:trPr>
          <w:trHeight w:val="522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B0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"Мероприятия, направленные на профилактику правонарушений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сфере общественного порядка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59B0" w:rsidRPr="00BA5728" w:rsidTr="00B8568F">
        <w:trPr>
          <w:trHeight w:val="391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12 1 01 20900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9B0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  <w:p w:rsidR="006459B0" w:rsidRPr="00903FB7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59B0" w:rsidRPr="00BA5728" w:rsidTr="00B8568F">
        <w:trPr>
          <w:trHeight w:val="840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12 1 01 51200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6459B0" w:rsidRPr="00BA5728" w:rsidTr="00B8568F">
        <w:trPr>
          <w:trHeight w:val="441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12 1 01 82290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функционирования и развития систем видеонаблюдения в сфере общественного порядка</w:t>
            </w:r>
          </w:p>
        </w:tc>
      </w:tr>
      <w:tr w:rsidR="006459B0" w:rsidRPr="00BA5728" w:rsidTr="00B8568F">
        <w:trPr>
          <w:trHeight w:val="43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S2290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функционирования и развития систем видеонаблюдения в сфере общественного порядка</w:t>
            </w:r>
          </w:p>
        </w:tc>
      </w:tr>
      <w:tr w:rsidR="006459B0" w:rsidRPr="00BA5728" w:rsidTr="00B8568F">
        <w:trPr>
          <w:trHeight w:val="55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12 1 01 82300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9B0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создание условий для деятельности народных дружин</w:t>
            </w:r>
          </w:p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59B0" w:rsidRPr="00BA5728" w:rsidTr="00B8568F">
        <w:trPr>
          <w:trHeight w:val="132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S2300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создание условий для деятельности народных дружин</w:t>
            </w:r>
          </w:p>
        </w:tc>
      </w:tr>
      <w:tr w:rsidR="006459B0" w:rsidRPr="00BA5728" w:rsidTr="00B8568F">
        <w:trPr>
          <w:trHeight w:val="1964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12 1 01 84250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</w:tr>
      <w:tr w:rsidR="006459B0" w:rsidRPr="00BA5728" w:rsidTr="00B8568F">
        <w:trPr>
          <w:trHeight w:val="600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12 2 00 00000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"Формирование законопослушного поведения участников дорожного движения"</w:t>
            </w:r>
          </w:p>
        </w:tc>
      </w:tr>
      <w:tr w:rsidR="006459B0" w:rsidRPr="00BA5728" w:rsidTr="00B8568F">
        <w:trPr>
          <w:trHeight w:val="52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12 2 01 00000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"Мероприятия, направленные на профилактику правонарушений в сфере безопасности дорожного движения"</w:t>
            </w:r>
          </w:p>
        </w:tc>
      </w:tr>
      <w:tr w:rsidR="006459B0" w:rsidRPr="00BA5728" w:rsidTr="00B8568F">
        <w:trPr>
          <w:trHeight w:val="236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12 2 01 20900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B0" w:rsidRPr="00351C3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  <w:r w:rsidRPr="00574E0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459B0" w:rsidRPr="00BA5728" w:rsidTr="00B8568F">
        <w:trPr>
          <w:trHeight w:val="429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12 3 00 00000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</w:tr>
      <w:tr w:rsidR="006459B0" w:rsidRPr="00BA5728" w:rsidTr="00B8568F">
        <w:trPr>
          <w:trHeight w:val="56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12 3 01 00000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"Проведение мероприятий, направленных на формирование в обществе ценностного отношения к здоровому образу жизни и антинаркотического мировоззрения"</w:t>
            </w:r>
          </w:p>
        </w:tc>
      </w:tr>
      <w:tr w:rsidR="006459B0" w:rsidRPr="00BA5728" w:rsidTr="00B8568F">
        <w:trPr>
          <w:trHeight w:val="300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12 3 01 20900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6459B0" w:rsidRPr="00BA5728" w:rsidTr="00B8568F">
        <w:trPr>
          <w:trHeight w:val="42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"Социальная поддержка жителей в муниципальном образовании Октябрьский район"</w:t>
            </w:r>
          </w:p>
        </w:tc>
      </w:tr>
      <w:tr w:rsidR="006459B0" w:rsidRPr="00BA5728" w:rsidTr="00B8568F">
        <w:trPr>
          <w:trHeight w:val="844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"Обеспечение льгот и гарантий детей -  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</w:tr>
      <w:tr w:rsidR="006459B0" w:rsidRPr="00BA5728" w:rsidTr="00B8568F">
        <w:trPr>
          <w:trHeight w:val="803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"Реализация мероприятий в сфере социальной поддержки детей-сирот и детей, оставшихся без попечения родителей, лиц из числа детей-сирот, оставшихся без попечения родителей"</w:t>
            </w:r>
          </w:p>
        </w:tc>
      </w:tr>
      <w:tr w:rsidR="006459B0" w:rsidRPr="00BA5728" w:rsidTr="00B8568F">
        <w:trPr>
          <w:trHeight w:val="1138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13 1 01 84060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</w:tr>
      <w:tr w:rsidR="006459B0" w:rsidRPr="00BA5728" w:rsidTr="00B8568F">
        <w:trPr>
          <w:trHeight w:val="830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13 1 01 84310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6459B0" w:rsidRPr="00BA5728" w:rsidTr="00B8568F">
        <w:trPr>
          <w:trHeight w:val="830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1 01 8432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деятельности по опеке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попечительству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6459B0" w:rsidRPr="00BA5728" w:rsidTr="00B8568F">
        <w:trPr>
          <w:trHeight w:val="1110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13 2 00 00000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B0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"Организа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 деятельности муниципальной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комиссии по делам несовершеннолетних и защите их прав при администрации Октябрьского района"</w:t>
            </w:r>
          </w:p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59B0" w:rsidRPr="00BA5728" w:rsidTr="00B8568F">
        <w:trPr>
          <w:trHeight w:val="841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13 2 01 00000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"Расходы на осуществление полномочий по организа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деятельности муниципальной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комиссии по делам несовершеннолетних и защите их прав при администрации Октябрьского района"</w:t>
            </w:r>
          </w:p>
        </w:tc>
      </w:tr>
      <w:tr w:rsidR="006459B0" w:rsidRPr="00BA5728" w:rsidTr="00B8568F">
        <w:trPr>
          <w:trHeight w:val="85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13 2 01 84270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</w:t>
            </w:r>
          </w:p>
        </w:tc>
      </w:tr>
      <w:tr w:rsidR="006459B0" w:rsidRPr="00BA5728" w:rsidTr="00B8568F">
        <w:trPr>
          <w:trHeight w:val="55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13 3 00 00000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"Социально-экономическое развитие коренных малочисленных народов на территории Октябрьского района"</w:t>
            </w:r>
          </w:p>
        </w:tc>
      </w:tr>
      <w:tr w:rsidR="006459B0" w:rsidRPr="00BA5728" w:rsidTr="00B8568F">
        <w:trPr>
          <w:trHeight w:val="691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13 3 01 00000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"Реализация переданных государственных полномочий по поддержке коренных малочисленных народов на территории Октябрьского района"</w:t>
            </w:r>
          </w:p>
        </w:tc>
      </w:tr>
      <w:tr w:rsidR="006459B0" w:rsidRPr="00BA5728" w:rsidTr="00B8568F">
        <w:trPr>
          <w:trHeight w:val="2276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13 3 01 84210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полномочия, указанного в пункте 2 статьи 2 Закона Ханты-Мансийского автономного округа – Югры от 31 января 2011 года № 8-оз "О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Ханты-Мансийского автономного округа – Югры "Устойчивое развитие коренных малочисленных народов Севера"</w:t>
            </w:r>
          </w:p>
        </w:tc>
      </w:tr>
      <w:tr w:rsidR="002C6356" w:rsidRPr="00BA5728" w:rsidTr="00B8568F">
        <w:trPr>
          <w:trHeight w:val="52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56" w:rsidRPr="00BA5728" w:rsidRDefault="002C6356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13 3 01 85150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356" w:rsidRPr="002C6356" w:rsidRDefault="002C6356" w:rsidP="002C6356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 w:rsidRPr="0068054F">
              <w:rPr>
                <w:b w:val="0"/>
                <w:bCs w:val="0"/>
                <w:sz w:val="24"/>
              </w:rPr>
              <w:t>Расходы на предоставление единовременной помощи гражданам, не имеющим действующих соглашений (договоров) об использовании земель для целей недропользования, ведущим традиционный образ жизни, осуществляющим традиционную хозяйственную деятельность коренных малочисленных народов Севера</w:t>
            </w:r>
          </w:p>
        </w:tc>
      </w:tr>
      <w:tr w:rsidR="006459B0" w:rsidRPr="00BA5728" w:rsidTr="00B8568F">
        <w:trPr>
          <w:trHeight w:val="52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13 4 00 00000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"Дополнительное пенсионное обеспечение отдельных категорий граждан"</w:t>
            </w:r>
          </w:p>
        </w:tc>
      </w:tr>
      <w:tr w:rsidR="006459B0" w:rsidRPr="00BA5728" w:rsidTr="00B8568F">
        <w:trPr>
          <w:trHeight w:val="52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13 4 01 00000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"Выплата пенсии за выслугу лет муниципальным служащим"</w:t>
            </w:r>
          </w:p>
        </w:tc>
      </w:tr>
      <w:tr w:rsidR="006459B0" w:rsidRPr="00BA5728" w:rsidTr="00B8568F">
        <w:trPr>
          <w:trHeight w:val="31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13 4 01 71600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Публичные обязательства</w:t>
            </w:r>
          </w:p>
        </w:tc>
      </w:tr>
      <w:tr w:rsidR="0098006B" w:rsidRPr="00BA5728" w:rsidTr="00B8568F">
        <w:trPr>
          <w:trHeight w:val="529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6B" w:rsidRPr="00BA5728" w:rsidRDefault="0098006B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13 5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06B" w:rsidRDefault="0098006B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800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Подпрограмма "Социальное обслуживание и обеспечение"</w:t>
            </w:r>
          </w:p>
          <w:p w:rsidR="0098006B" w:rsidRPr="0098006B" w:rsidRDefault="0098006B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8006B" w:rsidRPr="00BA5728" w:rsidTr="00B8568F">
        <w:trPr>
          <w:trHeight w:val="529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6B" w:rsidRPr="00BA5728" w:rsidRDefault="0098006B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13 5</w:t>
            </w:r>
            <w:r w:rsidR="005A4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06B" w:rsidRPr="005A4260" w:rsidRDefault="0098006B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A42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Основное мероприятие "Предоставление социальных услуг населению Октябрьского района"</w:t>
            </w:r>
          </w:p>
        </w:tc>
      </w:tr>
      <w:tr w:rsidR="0098006B" w:rsidRPr="00BA5728" w:rsidTr="00B8568F">
        <w:trPr>
          <w:trHeight w:val="529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6B" w:rsidRPr="005A4260" w:rsidRDefault="005A426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A42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A42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A42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A42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91350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06B" w:rsidRPr="005A4260" w:rsidRDefault="005A426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A42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Мероприятие на реализацию мер, направленных на профилактику и устранение последствий распространения новой </w:t>
            </w:r>
            <w:proofErr w:type="spellStart"/>
            <w:r w:rsidRPr="005A42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5A42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инфекции</w:t>
            </w:r>
          </w:p>
        </w:tc>
      </w:tr>
      <w:tr w:rsidR="006459B0" w:rsidRPr="00BA5728" w:rsidTr="00B8568F">
        <w:trPr>
          <w:trHeight w:val="529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"Безопасность жизнедеятельности в муниципальном образовании Октябрьский район"</w:t>
            </w:r>
          </w:p>
        </w:tc>
      </w:tr>
      <w:tr w:rsidR="006459B0" w:rsidRPr="00BA5728" w:rsidTr="00B8568F">
        <w:trPr>
          <w:trHeight w:val="523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14 0 01 00000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"Снижение рисков и смягчение последствий чрезвычайных ситуаций природного и техногенного характера на территории Октябрьского района"</w:t>
            </w:r>
          </w:p>
        </w:tc>
      </w:tr>
      <w:tr w:rsidR="006459B0" w:rsidRPr="00BA5728" w:rsidTr="00B8568F">
        <w:trPr>
          <w:trHeight w:val="31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14 0 01 99990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1F015D" w:rsidRPr="00BA5728" w:rsidTr="00B8568F">
        <w:trPr>
          <w:trHeight w:val="653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D" w:rsidRPr="001F015D" w:rsidRDefault="001F015D" w:rsidP="001F01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015D">
              <w:rPr>
                <w:bCs/>
                <w:sz w:val="24"/>
              </w:rPr>
              <w:t xml:space="preserve">14 0 </w:t>
            </w:r>
            <w:r w:rsidRPr="001F015D">
              <w:rPr>
                <w:bCs/>
                <w:sz w:val="24"/>
                <w:lang w:val="en-US"/>
              </w:rPr>
              <w:t>W</w:t>
            </w:r>
            <w:r w:rsidRPr="001F015D">
              <w:rPr>
                <w:bCs/>
                <w:sz w:val="24"/>
              </w:rPr>
              <w:t>0 00000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E4A" w:rsidRPr="00BA5728" w:rsidRDefault="00174E4A" w:rsidP="001F015D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 w:rsidRPr="00174E4A">
              <w:rPr>
                <w:b w:val="0"/>
                <w:bCs w:val="0"/>
                <w:sz w:val="24"/>
              </w:rPr>
              <w:t>Основное мероприятие "Обеспечение санитарно-эпидемиологической безопасности"</w:t>
            </w:r>
          </w:p>
        </w:tc>
      </w:tr>
      <w:tr w:rsidR="001F015D" w:rsidRPr="00BA5728" w:rsidTr="00B8568F">
        <w:trPr>
          <w:trHeight w:val="653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D" w:rsidRPr="001F015D" w:rsidRDefault="001F015D" w:rsidP="001F015D">
            <w:pPr>
              <w:spacing w:after="0" w:line="24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14 0 W0 58530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15D" w:rsidRPr="00561D3F" w:rsidRDefault="001F015D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1D3F">
              <w:rPr>
                <w:rFonts w:ascii="Times New Roman" w:hAnsi="Times New Roman"/>
                <w:sz w:val="24"/>
              </w:rPr>
              <w:t>Расходы на мероприятия, связанные с обеспечением санитарно-эпидемиологической безопасности при подготовке к пр</w:t>
            </w:r>
            <w:r w:rsidRPr="00561D3F">
              <w:rPr>
                <w:rFonts w:ascii="Times New Roman" w:hAnsi="Times New Roman"/>
                <w:b/>
                <w:bCs/>
                <w:sz w:val="24"/>
              </w:rPr>
              <w:t>о</w:t>
            </w:r>
            <w:r w:rsidRPr="00561D3F">
              <w:rPr>
                <w:rFonts w:ascii="Times New Roman" w:hAnsi="Times New Roman"/>
                <w:sz w:val="24"/>
              </w:rPr>
              <w:t>ведению общероссийского голосования по вопросу одобрения изменений в Конституцию Российской Федерации за счет средств резервного фонда Правительства Российской Федерации</w:t>
            </w:r>
          </w:p>
        </w:tc>
      </w:tr>
      <w:tr w:rsidR="006459B0" w:rsidRPr="00BA5728" w:rsidTr="00B8568F">
        <w:trPr>
          <w:trHeight w:val="653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"Осуществление поселком городского типа Октябрьское функций административного центра в муниципальном образовании Октябрьский район"</w:t>
            </w:r>
          </w:p>
        </w:tc>
      </w:tr>
      <w:tr w:rsidR="006459B0" w:rsidRPr="00BA5728" w:rsidTr="00B8568F">
        <w:trPr>
          <w:trHeight w:val="793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15 0 01 00000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и организация мероприятий по благоустройству улиц, тротуаров, сохранение объектов внешнего благоустройства (зеленое хозяйство) содержанию, ремонту объектов уличного освещения"</w:t>
            </w:r>
          </w:p>
        </w:tc>
      </w:tr>
      <w:tr w:rsidR="006459B0" w:rsidRPr="00BA5728" w:rsidTr="00B8568F">
        <w:trPr>
          <w:trHeight w:val="34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15 0 01 99990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</w:t>
            </w:r>
          </w:p>
        </w:tc>
      </w:tr>
      <w:tr w:rsidR="006459B0" w:rsidRPr="00BA5728" w:rsidTr="00B8568F">
        <w:trPr>
          <w:trHeight w:val="601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15 0 02 00000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"Реализация мероприятий направленных на обеспечение дополнительных мер безопасности на автомобильных дорогах административного центра"</w:t>
            </w:r>
          </w:p>
        </w:tc>
      </w:tr>
      <w:tr w:rsidR="006459B0" w:rsidRPr="00BA5728" w:rsidTr="00B8568F">
        <w:trPr>
          <w:trHeight w:val="31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15 0 02 99990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</w:t>
            </w:r>
          </w:p>
        </w:tc>
      </w:tr>
      <w:tr w:rsidR="006459B0" w:rsidRPr="00BA5728" w:rsidTr="00B8568F">
        <w:trPr>
          <w:trHeight w:val="291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"Управление муниципальными финансами в муниципальном образовании Октябрьский район"</w:t>
            </w:r>
          </w:p>
        </w:tc>
      </w:tr>
      <w:tr w:rsidR="006459B0" w:rsidRPr="00BA5728" w:rsidTr="00B8568F">
        <w:trPr>
          <w:trHeight w:val="52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"Организация бюджетного процесса в муниципальном образовании Октябрьский район"</w:t>
            </w:r>
          </w:p>
        </w:tc>
      </w:tr>
      <w:tr w:rsidR="006459B0" w:rsidRPr="00BA5728" w:rsidTr="00B8568F">
        <w:trPr>
          <w:trHeight w:val="780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16 1 01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"Обеспечение деятельности Комитета по управлению муниципальными финансами администрации Октябрьского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</w:tr>
      <w:tr w:rsidR="006459B0" w:rsidRPr="00BA5728" w:rsidTr="00B8568F">
        <w:trPr>
          <w:trHeight w:val="34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16 1 01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02040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функции органов местного самоуправления</w:t>
            </w:r>
          </w:p>
        </w:tc>
      </w:tr>
      <w:tr w:rsidR="006459B0" w:rsidRPr="00BA5728" w:rsidTr="00B8568F">
        <w:trPr>
          <w:trHeight w:val="34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B0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16 1 01 84260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9B0" w:rsidRPr="00396FD0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муниципальным районам на исполнение полномочий по расчету и предоставлению дотаций на выравнивание 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юджетной обеспеченности поселен</w:t>
            </w:r>
            <w:r w:rsidRPr="00F16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ий, входящих в состав муниципальных районов (админист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рирование)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F16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6459B0" w:rsidRPr="00BA5728" w:rsidTr="00B8568F">
        <w:trPr>
          <w:trHeight w:val="34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16 1 03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9B0" w:rsidRPr="00F169F7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 мероприятие "</w:t>
            </w:r>
            <w:r w:rsidRPr="00E46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резервными средствами бюджета муниципального образования Октябрьский район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а"</w:t>
            </w:r>
          </w:p>
        </w:tc>
      </w:tr>
      <w:tr w:rsidR="006459B0" w:rsidRPr="00BA5728" w:rsidTr="00B8568F">
        <w:trPr>
          <w:trHeight w:val="34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16 1 03 20210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9B0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Резервный фонд администрации Октябрьского района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6459B0" w:rsidRPr="00BA5728" w:rsidTr="00B8568F">
        <w:trPr>
          <w:trHeight w:val="34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B0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16 1 03 2022</w:t>
            </w:r>
            <w:r w:rsidRPr="00E46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9B0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Условно утвер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жденные расходы</w:t>
            </w:r>
          </w:p>
        </w:tc>
      </w:tr>
      <w:tr w:rsidR="006459B0" w:rsidRPr="00BA5728" w:rsidTr="00B8568F">
        <w:trPr>
          <w:trHeight w:val="416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16 2 00 00000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"Управление муниципальным долгом Октябрьского района" </w:t>
            </w:r>
          </w:p>
        </w:tc>
      </w:tr>
      <w:tr w:rsidR="006459B0" w:rsidRPr="00BA5728" w:rsidTr="00B8568F">
        <w:trPr>
          <w:trHeight w:val="52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16 2 01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"Обслуживание муниципального долга Октябрьского района"</w:t>
            </w:r>
          </w:p>
        </w:tc>
      </w:tr>
      <w:tr w:rsidR="006459B0" w:rsidRPr="00BA5728" w:rsidTr="00B8568F">
        <w:trPr>
          <w:trHeight w:val="52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16 2 01 20170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9B0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муниципального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долга</w:t>
            </w:r>
          </w:p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59B0" w:rsidRPr="00BA5728" w:rsidTr="00B8568F">
        <w:trPr>
          <w:trHeight w:val="525"/>
        </w:trPr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16 3 00 00000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"Совершенствование межбюджетных отношений в Октябрьском районе" </w:t>
            </w:r>
          </w:p>
        </w:tc>
      </w:tr>
      <w:tr w:rsidR="006459B0" w:rsidRPr="00BA5728" w:rsidTr="00B8568F">
        <w:trPr>
          <w:trHeight w:val="862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16 3 01 00000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"Расчет и распределение средств Октябрьского района, направляемых на предоставление поселениям Октябрьского района дотации на выравнивание уровня бюджетной обеспеченности бюджетов поселений, находящихся на территории Октябрьского района "</w:t>
            </w:r>
          </w:p>
        </w:tc>
      </w:tr>
      <w:tr w:rsidR="006459B0" w:rsidRPr="00BA5728" w:rsidTr="00B8568F">
        <w:trPr>
          <w:trHeight w:val="278"/>
        </w:trPr>
        <w:tc>
          <w:tcPr>
            <w:tcW w:w="171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16 3 01 86010</w:t>
            </w:r>
          </w:p>
        </w:tc>
        <w:tc>
          <w:tcPr>
            <w:tcW w:w="7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на выравнивание уровня бюджетной обеспеченности бюджетов поселений, находящихся на территории Октябрьского района</w:t>
            </w:r>
          </w:p>
        </w:tc>
      </w:tr>
      <w:tr w:rsidR="006459B0" w:rsidRPr="00BA5728" w:rsidTr="00B8568F">
        <w:trPr>
          <w:trHeight w:val="277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59B0" w:rsidRPr="00BA5728" w:rsidTr="00B8568F">
        <w:trPr>
          <w:trHeight w:val="587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16 3 02 00000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"Расчет и предоставление бюджетам поселений дотации на обеспечение сбалансированности бюджетов поселений, находящихся на территории Октябрьского района"</w:t>
            </w:r>
          </w:p>
        </w:tc>
      </w:tr>
      <w:tr w:rsidR="006459B0" w:rsidRPr="00BA5728" w:rsidTr="00B8568F">
        <w:trPr>
          <w:trHeight w:val="31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16 3 02 86020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мер по обеспечению сбалансированности   бюджетов </w:t>
            </w:r>
          </w:p>
        </w:tc>
      </w:tr>
      <w:tr w:rsidR="006459B0" w:rsidRPr="00BA5728" w:rsidTr="00B8568F">
        <w:trPr>
          <w:trHeight w:val="419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16 3 03 00000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"Расходы на содействие местному самоуправлению в развитии исторических и иных местных традиций "</w:t>
            </w:r>
          </w:p>
        </w:tc>
      </w:tr>
      <w:tr w:rsidR="006459B0" w:rsidRPr="00BA5728" w:rsidTr="00B8568F">
        <w:trPr>
          <w:trHeight w:val="286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16 3 03 82420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содействие развитию исторических и иных местных традиций</w:t>
            </w:r>
          </w:p>
        </w:tc>
      </w:tr>
      <w:tr w:rsidR="006459B0" w:rsidRPr="00BA5728" w:rsidTr="00B8568F">
        <w:trPr>
          <w:trHeight w:val="798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16 3 05 00000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0D7F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"Повышение эффективности деятельности органов местного самоуправления городских и сельских поселений, входящих в состав Октябрь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района"</w:t>
            </w:r>
          </w:p>
        </w:tc>
      </w:tr>
      <w:tr w:rsidR="006459B0" w:rsidRPr="00BA5728" w:rsidTr="00B8568F">
        <w:trPr>
          <w:trHeight w:val="31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16 3 05 89020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поощрения достигнутых наилучших значений показателей в своей деятельности органов местного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самоуправления</w:t>
            </w:r>
          </w:p>
        </w:tc>
      </w:tr>
      <w:tr w:rsidR="006459B0" w:rsidRPr="00BA5728" w:rsidTr="00B8568F">
        <w:trPr>
          <w:trHeight w:val="31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B0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16 3 06</w:t>
            </w:r>
            <w:r w:rsidRPr="00137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9B0" w:rsidRPr="003B5D40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137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"Расходы на повышение качества управления органов местного самоуправления городских и сельских поселений, входящих в состав Октябрь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района"</w:t>
            </w:r>
          </w:p>
        </w:tc>
      </w:tr>
      <w:tr w:rsidR="006459B0" w:rsidRPr="00BA5728" w:rsidTr="00B8568F">
        <w:trPr>
          <w:trHeight w:val="31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B0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16 3 06 89020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9B0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3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поощрения достигнутых наилучших значений показателей в своей деятельности органов местного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самоуправления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6459B0" w:rsidRPr="00BA5728" w:rsidTr="00B8568F">
        <w:trPr>
          <w:trHeight w:val="31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B0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16 3 06 89030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9B0" w:rsidRPr="003B5D40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стимулирование роста налоговых и неналоговых доходов и качества плани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рования доходов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6459B0" w:rsidRPr="00BA5728" w:rsidTr="00B8568F">
        <w:trPr>
          <w:trHeight w:val="31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B0" w:rsidRPr="00137D24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16 3 07 00000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9B0" w:rsidRPr="00137D24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</w:t>
            </w:r>
            <w:r w:rsidRPr="00137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ют военные комиссариаты"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137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6459B0" w:rsidRPr="00BA5728" w:rsidTr="00B8568F">
        <w:trPr>
          <w:trHeight w:val="31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B0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16 3 07 51180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9B0" w:rsidRPr="00137D24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вуют военные комиссариаты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6459B0" w:rsidRPr="00BA5728" w:rsidTr="00B8568F">
        <w:trPr>
          <w:trHeight w:val="777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е информационного </w:t>
            </w: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общества в муниципальном образовании Октябрьский район"</w:t>
            </w:r>
          </w:p>
        </w:tc>
      </w:tr>
      <w:tr w:rsidR="006459B0" w:rsidRPr="00BA5728" w:rsidTr="00B8568F">
        <w:trPr>
          <w:trHeight w:val="519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17 0 01 00000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"Предоставление государственных и муниципальных услуг населению Октябрьского района"</w:t>
            </w:r>
          </w:p>
        </w:tc>
      </w:tr>
      <w:tr w:rsidR="006459B0" w:rsidRPr="00BA5728" w:rsidTr="00B8568F">
        <w:trPr>
          <w:trHeight w:val="88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17 0 01 82370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</w:tr>
      <w:tr w:rsidR="006459B0" w:rsidRPr="00BA5728" w:rsidTr="00B8568F">
        <w:trPr>
          <w:trHeight w:val="840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01 S2370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</w:tr>
      <w:tr w:rsidR="006459B0" w:rsidRPr="00BA5728" w:rsidTr="00B8568F">
        <w:trPr>
          <w:trHeight w:val="82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17 0 02 00000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"Осуществление муниципальных закупок на опубликование нормативных муниципальных правовых актов органов местного самоуправления"</w:t>
            </w:r>
          </w:p>
        </w:tc>
      </w:tr>
      <w:tr w:rsidR="006459B0" w:rsidRPr="00BA5728" w:rsidTr="00B8568F">
        <w:trPr>
          <w:trHeight w:val="37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17 0 02 02400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органов местного самоуправления</w:t>
            </w:r>
          </w:p>
        </w:tc>
      </w:tr>
      <w:tr w:rsidR="006459B0" w:rsidRPr="00BA5728" w:rsidTr="00B8568F">
        <w:trPr>
          <w:trHeight w:val="55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17 0 03 00000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"Предоставление информационных услуг населению Октябрьского района"</w:t>
            </w:r>
          </w:p>
        </w:tc>
      </w:tr>
      <w:tr w:rsidR="006459B0" w:rsidRPr="00BA5728" w:rsidTr="00B8568F">
        <w:trPr>
          <w:trHeight w:val="52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17 0 03 00590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</w:tc>
      </w:tr>
      <w:tr w:rsidR="005B51D9" w:rsidRPr="00BA5728" w:rsidTr="00B8568F">
        <w:trPr>
          <w:trHeight w:val="416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D9" w:rsidRPr="00BA5728" w:rsidRDefault="005B51D9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17 0 04 00000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1D9" w:rsidRPr="00BA5728" w:rsidRDefault="005B51D9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«Трансформация государственного (муниципального) управления» цифровая платформа «Стратегия 24»</w:t>
            </w:r>
          </w:p>
        </w:tc>
      </w:tr>
      <w:tr w:rsidR="005B51D9" w:rsidRPr="00BA5728" w:rsidTr="00B8568F">
        <w:trPr>
          <w:trHeight w:val="416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D9" w:rsidRPr="00BA5728" w:rsidRDefault="005B51D9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17 0 04 99990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1D9" w:rsidRPr="00BA5728" w:rsidRDefault="005B51D9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6459B0" w:rsidRPr="00BA5728" w:rsidTr="00B8568F">
        <w:trPr>
          <w:trHeight w:val="416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17 0 05 00000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"Развитие электронного правительства, формирование и сопровождение информационных ресурсов и систем, обеспечение доступа к ним"</w:t>
            </w:r>
          </w:p>
        </w:tc>
      </w:tr>
      <w:tr w:rsidR="006459B0" w:rsidRPr="00BA5728" w:rsidTr="00B8568F">
        <w:trPr>
          <w:trHeight w:val="143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17 0 05 02400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органов местного самоуправления</w:t>
            </w:r>
          </w:p>
        </w:tc>
      </w:tr>
      <w:tr w:rsidR="006459B0" w:rsidRPr="00BA5728" w:rsidTr="00B8568F">
        <w:trPr>
          <w:trHeight w:val="416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"Управление муниципальной собственностью в муниципальном образовании Октябрьский район"</w:t>
            </w:r>
          </w:p>
        </w:tc>
      </w:tr>
      <w:tr w:rsidR="006459B0" w:rsidRPr="00BA5728" w:rsidTr="00B8568F">
        <w:trPr>
          <w:trHeight w:val="437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18 0 01 00000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"Управление и распоряжение муниципальным имуществом муниципального образования Октябрьский район"</w:t>
            </w:r>
          </w:p>
        </w:tc>
      </w:tr>
      <w:tr w:rsidR="006459B0" w:rsidRPr="00BA5728" w:rsidTr="00B8568F">
        <w:trPr>
          <w:trHeight w:val="31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18 0 01 99990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6459B0" w:rsidRPr="00BA5728" w:rsidTr="00B8568F">
        <w:trPr>
          <w:trHeight w:val="238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18 0 02 00000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"Организация землеустроительных работ"</w:t>
            </w:r>
          </w:p>
        </w:tc>
      </w:tr>
      <w:tr w:rsidR="006459B0" w:rsidRPr="00BA5728" w:rsidTr="00B8568F">
        <w:trPr>
          <w:trHeight w:val="31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18 0 02 99990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6459B0" w:rsidRPr="00BA5728" w:rsidTr="00B8568F">
        <w:trPr>
          <w:trHeight w:val="34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B0" w:rsidRPr="00B8568F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18 0 03 00000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9B0" w:rsidRPr="00346E37" w:rsidRDefault="006459B0" w:rsidP="006459B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Организация страховой защиты имущества муниципального образования Октябрьский район»</w:t>
            </w:r>
          </w:p>
        </w:tc>
      </w:tr>
      <w:tr w:rsidR="006459B0" w:rsidRPr="00BA5728" w:rsidTr="00B8568F">
        <w:trPr>
          <w:trHeight w:val="34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B0" w:rsidRPr="00B8568F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18 0 03 99990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6459B0" w:rsidRPr="00BA5728" w:rsidTr="00B8568F">
        <w:trPr>
          <w:trHeight w:val="34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18 0 04 00000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"Организация материально-технического обеспечения деятельности органов местного самоуправления "</w:t>
            </w:r>
          </w:p>
        </w:tc>
      </w:tr>
      <w:tr w:rsidR="006459B0" w:rsidRPr="00BA5728" w:rsidTr="00B8568F">
        <w:trPr>
          <w:trHeight w:val="52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18 0 04 00590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B0" w:rsidRPr="00BA5728" w:rsidRDefault="006459B0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</w:tc>
      </w:tr>
      <w:tr w:rsidR="00F85CC9" w:rsidRPr="00BA5728" w:rsidTr="00B8568F">
        <w:trPr>
          <w:trHeight w:val="503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C9" w:rsidRPr="00BA5728" w:rsidRDefault="00F85CC9" w:rsidP="00645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18 0 05 00000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C9" w:rsidRPr="00F85CC9" w:rsidRDefault="00F85CC9" w:rsidP="00F85CC9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Основное мероприятие «Укрепление материально-технической базы объектов муниципальной собственности»</w:t>
            </w:r>
          </w:p>
        </w:tc>
      </w:tr>
      <w:tr w:rsidR="00F85CC9" w:rsidRPr="00BA5728" w:rsidTr="00B8568F">
        <w:trPr>
          <w:trHeight w:val="503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C9" w:rsidRDefault="00F85CC9" w:rsidP="00F85C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18 0 05 42110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C9" w:rsidRDefault="00F85CC9" w:rsidP="00F85C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и реконструкция объектов муниципальной собственности</w:t>
            </w:r>
          </w:p>
          <w:p w:rsidR="00F85CC9" w:rsidRPr="00BA5728" w:rsidRDefault="00F85CC9" w:rsidP="00F85C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5CC9" w:rsidRPr="00BA5728" w:rsidTr="00B8568F">
        <w:trPr>
          <w:trHeight w:val="503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C9" w:rsidRPr="00BA5728" w:rsidRDefault="00F85CC9" w:rsidP="00F85C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18 0 06 00000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C9" w:rsidRPr="00BA5728" w:rsidRDefault="00F85CC9" w:rsidP="00F85C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"Расходы на организацию осуществления мероприятий по проведению дезинсекции и дератизации в Ханты-Мансийском автономном округе - Югре"</w:t>
            </w:r>
          </w:p>
        </w:tc>
      </w:tr>
      <w:tr w:rsidR="00F85CC9" w:rsidRPr="00BA5728" w:rsidTr="00B8568F">
        <w:trPr>
          <w:trHeight w:val="780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C9" w:rsidRPr="00BA5728" w:rsidRDefault="00F85CC9" w:rsidP="00F85C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18 0 06 84280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C9" w:rsidRPr="00BA5728" w:rsidRDefault="00F85CC9" w:rsidP="00F85C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организацию осуществления мероприятий по проведению дезинсекции и дератизации в Ханты-Мансийском автономном округе – Югре</w:t>
            </w:r>
          </w:p>
        </w:tc>
      </w:tr>
      <w:tr w:rsidR="00F85CC9" w:rsidRPr="00BA5728" w:rsidTr="00B8568F">
        <w:trPr>
          <w:trHeight w:val="65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C9" w:rsidRPr="00BA5728" w:rsidRDefault="00F85CC9" w:rsidP="00F85C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C9" w:rsidRPr="00BA5728" w:rsidRDefault="00F85CC9" w:rsidP="00F85C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"Улучшение условий и охраны труда, развитие социального партнерства и содействие занятости населения в муниципальном образовании Октябрьский район"</w:t>
            </w:r>
          </w:p>
        </w:tc>
      </w:tr>
      <w:tr w:rsidR="00F85CC9" w:rsidRPr="00BA5728" w:rsidTr="00B8568F">
        <w:trPr>
          <w:trHeight w:val="31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C9" w:rsidRPr="00BA5728" w:rsidRDefault="00F85CC9" w:rsidP="00F85C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19 1 00 00000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CC9" w:rsidRPr="00BA5728" w:rsidRDefault="00F85CC9" w:rsidP="00F85C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"Улучшение условий и охраны труда"</w:t>
            </w:r>
          </w:p>
        </w:tc>
      </w:tr>
      <w:tr w:rsidR="00F85CC9" w:rsidRPr="00BA5728" w:rsidTr="00B8568F">
        <w:trPr>
          <w:trHeight w:val="359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C9" w:rsidRPr="00BA5728" w:rsidRDefault="00F85CC9" w:rsidP="00F85C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19 1 01 00000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CC9" w:rsidRPr="00BA5728" w:rsidRDefault="00F85CC9" w:rsidP="00F85C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"Реализация полномочий в сфере трудовых отношений и государственного управления охраной труда"</w:t>
            </w:r>
          </w:p>
        </w:tc>
      </w:tr>
      <w:tr w:rsidR="00F85CC9" w:rsidRPr="00BA5728" w:rsidTr="00B8568F">
        <w:trPr>
          <w:trHeight w:val="76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C9" w:rsidRPr="00BA5728" w:rsidRDefault="00F85CC9" w:rsidP="00F85C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19 1 01 84120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CC9" w:rsidRPr="00BA5728" w:rsidRDefault="00F85CC9" w:rsidP="00F85C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</w:tr>
      <w:tr w:rsidR="00F85CC9" w:rsidRPr="00BA5728" w:rsidTr="00B8568F">
        <w:trPr>
          <w:trHeight w:val="31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C9" w:rsidRPr="00BA5728" w:rsidRDefault="00F85CC9" w:rsidP="00F85C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19 1 01 99990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C9" w:rsidRPr="00BA5728" w:rsidRDefault="00F85CC9" w:rsidP="00F85C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F85CC9" w:rsidRPr="00BA5728" w:rsidTr="00B8568F">
        <w:trPr>
          <w:trHeight w:val="31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C9" w:rsidRPr="00BA5728" w:rsidRDefault="00F85CC9" w:rsidP="00F85C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19 3 00 00000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CC9" w:rsidRPr="00BA5728" w:rsidRDefault="00F85CC9" w:rsidP="00F85C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"Содействие трудоустройству граждан"</w:t>
            </w:r>
          </w:p>
        </w:tc>
      </w:tr>
      <w:tr w:rsidR="00F85CC9" w:rsidRPr="00BA5728" w:rsidTr="00B8568F">
        <w:trPr>
          <w:trHeight w:val="432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C9" w:rsidRPr="00BA5728" w:rsidRDefault="00F85CC9" w:rsidP="00F85C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19 3 01 00000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CC9" w:rsidRPr="00BA5728" w:rsidRDefault="00F85CC9" w:rsidP="00F85C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"Содействие улучшению положения на рынке труда не занятых трудовой деятельностью и безработных граждан"</w:t>
            </w:r>
          </w:p>
        </w:tc>
      </w:tr>
      <w:tr w:rsidR="00F85CC9" w:rsidRPr="00BA5728" w:rsidTr="00B8568F">
        <w:trPr>
          <w:trHeight w:val="52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C9" w:rsidRPr="00BA5728" w:rsidRDefault="00F85CC9" w:rsidP="00F85C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19 3 01 85060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C9" w:rsidRPr="00BA5728" w:rsidRDefault="00F85CC9" w:rsidP="00F85C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мероприятий по содействию трудоустройства граждан</w:t>
            </w:r>
          </w:p>
        </w:tc>
      </w:tr>
      <w:tr w:rsidR="00F85CC9" w:rsidRPr="00BA5728" w:rsidTr="00B8568F">
        <w:trPr>
          <w:trHeight w:val="31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5CC9" w:rsidRPr="00BA5728" w:rsidRDefault="00F85CC9" w:rsidP="00F85C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19 3 01 99990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C9" w:rsidRPr="00BA5728" w:rsidRDefault="00F85CC9" w:rsidP="00F85C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F85CC9" w:rsidRPr="00BA5728" w:rsidTr="00B8568F">
        <w:trPr>
          <w:trHeight w:val="52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5CC9" w:rsidRPr="00BA5728" w:rsidRDefault="00F85CC9" w:rsidP="00F85C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19 4 00 00000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C9" w:rsidRPr="00BA5728" w:rsidRDefault="00F85CC9" w:rsidP="00F85C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"Сопровождение инвалидов, включая инвалидов молодого возраста, при трудоустройстве"</w:t>
            </w:r>
          </w:p>
        </w:tc>
      </w:tr>
      <w:tr w:rsidR="00F85CC9" w:rsidRPr="00BA5728" w:rsidTr="00B8568F">
        <w:trPr>
          <w:trHeight w:val="61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5CC9" w:rsidRPr="00BA5728" w:rsidRDefault="00F85CC9" w:rsidP="00F85C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19 4 01 00000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C9" w:rsidRPr="00BA5728" w:rsidRDefault="00F85CC9" w:rsidP="00F85C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"Содействие трудоустройству граждан с инвалидностью, и их адаптация на рынке труда"</w:t>
            </w:r>
          </w:p>
        </w:tc>
      </w:tr>
      <w:tr w:rsidR="00F85CC9" w:rsidRPr="00BA5728" w:rsidTr="00B8568F">
        <w:trPr>
          <w:trHeight w:val="510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5CC9" w:rsidRPr="00BA5728" w:rsidRDefault="00F85CC9" w:rsidP="00F85C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19 4 01 85060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C9" w:rsidRPr="00BA5728" w:rsidRDefault="00F85CC9" w:rsidP="00F85C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мероприятий по содействию трудоустройству граждан</w:t>
            </w:r>
          </w:p>
        </w:tc>
      </w:tr>
      <w:tr w:rsidR="00F85CC9" w:rsidRPr="00BA5728" w:rsidTr="00B8568F">
        <w:trPr>
          <w:trHeight w:val="343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C9" w:rsidRPr="00BA5728" w:rsidRDefault="00F85CC9" w:rsidP="00F85C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19 4 02 00000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C9" w:rsidRPr="00BA5728" w:rsidRDefault="00F85CC9" w:rsidP="00F85C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"Организация сопровождения инвалидов, включая инвалидов молодого возраста, при 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рудоустройстве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самозанятости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</w:tr>
      <w:tr w:rsidR="00F85CC9" w:rsidRPr="00BA5728" w:rsidTr="00B8568F">
        <w:trPr>
          <w:trHeight w:val="52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C9" w:rsidRPr="00BA5728" w:rsidRDefault="00F85CC9" w:rsidP="00F85C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19 4 02 85060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C9" w:rsidRPr="00BA5728" w:rsidRDefault="00F85CC9" w:rsidP="00F85C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мероприятий по содействию трудоустройству граждан</w:t>
            </w:r>
          </w:p>
        </w:tc>
      </w:tr>
      <w:tr w:rsidR="00F85CC9" w:rsidRPr="00BA5728" w:rsidTr="00B8568F">
        <w:trPr>
          <w:trHeight w:val="416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C9" w:rsidRPr="00BA5728" w:rsidRDefault="00F85CC9" w:rsidP="00F85C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C9" w:rsidRPr="00BA5728" w:rsidRDefault="00F85CC9" w:rsidP="00F85C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"Реализация государственной национальной политики и профилактика экстремизма в муниципальном образовании Октябрьский район"</w:t>
            </w:r>
          </w:p>
        </w:tc>
      </w:tr>
      <w:tr w:rsidR="00F85CC9" w:rsidRPr="00BA5728" w:rsidTr="00B8568F">
        <w:trPr>
          <w:trHeight w:val="710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C9" w:rsidRPr="00BA5728" w:rsidRDefault="00F85CC9" w:rsidP="00F85C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20 0 01 00000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C9" w:rsidRPr="00BA5728" w:rsidRDefault="00F85CC9" w:rsidP="00F85C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"Проведение мероприятий, направленных на формирование установки на позитивное восприятие этнического и конфессионального многообразия"</w:t>
            </w:r>
          </w:p>
        </w:tc>
      </w:tr>
      <w:tr w:rsidR="00F85CC9" w:rsidRPr="00BA5728" w:rsidTr="00B8568F">
        <w:trPr>
          <w:trHeight w:val="31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C9" w:rsidRPr="00BA5728" w:rsidRDefault="00F85CC9" w:rsidP="00F85C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20 0 01 20900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C9" w:rsidRPr="00BA5728" w:rsidRDefault="00F85CC9" w:rsidP="00F85C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F85CC9" w:rsidRPr="00BA5728" w:rsidTr="00B8568F">
        <w:trPr>
          <w:trHeight w:val="31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C9" w:rsidRPr="00BA5728" w:rsidRDefault="00F85CC9" w:rsidP="00F85C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C9" w:rsidRPr="00BA5728" w:rsidRDefault="00F85CC9" w:rsidP="00F85C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я программа "Профилактика терроризма</w:t>
            </w: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 муниципальном образовании Октябрьский район"</w:t>
            </w:r>
          </w:p>
        </w:tc>
      </w:tr>
      <w:tr w:rsidR="00F85CC9" w:rsidRPr="00BA5728" w:rsidTr="00B8568F">
        <w:trPr>
          <w:trHeight w:val="31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C9" w:rsidRPr="00BA5728" w:rsidRDefault="00F85CC9" w:rsidP="00F85C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21 0 01 00000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C9" w:rsidRPr="00BA5728" w:rsidRDefault="00F85CC9" w:rsidP="00F85C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180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"Мероприятия направленные на повышение эффективности профилакти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ческой работы с лицами, подверж</w:t>
            </w:r>
            <w:r w:rsidRPr="00180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енными воздействию идеологии терроризма, а так же совершенствование мер информационно - пропагандистского характера и защиты информационного пространства от идеологии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терроризма"</w:t>
            </w:r>
            <w:r w:rsidRPr="00180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F85CC9" w:rsidRPr="00BA5728" w:rsidTr="00B8568F">
        <w:trPr>
          <w:trHeight w:val="31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C9" w:rsidRPr="00BA5728" w:rsidRDefault="00F85CC9" w:rsidP="00F85C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21 0 01 20900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C9" w:rsidRPr="00BA5728" w:rsidRDefault="00F85CC9" w:rsidP="00F85C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проведение мероприятий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F85CC9" w:rsidRPr="00BA5728" w:rsidTr="00B8568F">
        <w:trPr>
          <w:trHeight w:val="31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C9" w:rsidRPr="00BA5728" w:rsidRDefault="00F85CC9" w:rsidP="00F85C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21 0 02 00000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C9" w:rsidRPr="00BA5728" w:rsidRDefault="00F85CC9" w:rsidP="00F85C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E03B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"Мероприятия, направленные на создание условий для антитеррористической безопасности мест массового пребывания людей, а также совершенствование антитеррористической защищенности объектов, находящихся в ведении мун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иципального образования"</w:t>
            </w:r>
            <w:r w:rsidRPr="00E03B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F85CC9" w:rsidRPr="00BA5728" w:rsidTr="00B8568F">
        <w:trPr>
          <w:trHeight w:val="31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C9" w:rsidRPr="00BA5728" w:rsidRDefault="00F85CC9" w:rsidP="00F85C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21 0 02 20900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C9" w:rsidRPr="00BA5728" w:rsidRDefault="00F85CC9" w:rsidP="00F85C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0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  <w:r w:rsidRPr="000F50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F85CC9" w:rsidRPr="00BA5728" w:rsidTr="00B8568F">
        <w:trPr>
          <w:trHeight w:val="31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C9" w:rsidRDefault="00F85CC9" w:rsidP="00F85C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C9" w:rsidRPr="000F50BF" w:rsidRDefault="00F85CC9" w:rsidP="00F85C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я программа "Развитие гражданского общества</w:t>
            </w: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 муниципальном образовании Октябрьский район"</w:t>
            </w:r>
          </w:p>
        </w:tc>
      </w:tr>
      <w:tr w:rsidR="00F85CC9" w:rsidRPr="00BA5728" w:rsidTr="00B8568F">
        <w:trPr>
          <w:trHeight w:val="31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C9" w:rsidRPr="0010170A" w:rsidRDefault="00F85CC9" w:rsidP="00F85C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7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0 01</w:t>
            </w:r>
            <w:r w:rsidRPr="001017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C9" w:rsidRPr="000F50BF" w:rsidRDefault="00F85CC9" w:rsidP="00F85C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«Муниципальная поддержка проектов некоммерческих организаций, направленных на развитие гражданского общества»</w:t>
            </w:r>
          </w:p>
        </w:tc>
      </w:tr>
      <w:tr w:rsidR="00F85CC9" w:rsidRPr="00BA5728" w:rsidTr="00B8568F">
        <w:trPr>
          <w:trHeight w:val="31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C9" w:rsidRDefault="00F85CC9" w:rsidP="00F85C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7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0 01 209</w:t>
            </w:r>
            <w:r w:rsidRPr="001017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C9" w:rsidRPr="000F50BF" w:rsidRDefault="00F85CC9" w:rsidP="00F85C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F85CC9" w:rsidRPr="00BA5728" w:rsidTr="00B8568F">
        <w:trPr>
          <w:trHeight w:val="31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C9" w:rsidRDefault="00F85CC9" w:rsidP="00F85C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22 0 02 00000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C9" w:rsidRPr="000F50BF" w:rsidRDefault="00F85CC9" w:rsidP="00F85C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«Развитие гражданских инициатив»</w:t>
            </w:r>
          </w:p>
        </w:tc>
      </w:tr>
      <w:tr w:rsidR="00F85CC9" w:rsidRPr="00BA5728" w:rsidTr="00B8568F">
        <w:trPr>
          <w:trHeight w:val="31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C9" w:rsidRDefault="00F85CC9" w:rsidP="00F85C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22 0 02 89010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C9" w:rsidRPr="000F50BF" w:rsidRDefault="00F85CC9" w:rsidP="00F85C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конкурсный отбор проектов инициативного бюджетирования</w:t>
            </w:r>
          </w:p>
        </w:tc>
      </w:tr>
      <w:tr w:rsidR="00F85CC9" w:rsidRPr="00BA5728" w:rsidTr="00B8568F">
        <w:trPr>
          <w:trHeight w:val="31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CC9" w:rsidRPr="00BA5728" w:rsidRDefault="00F85CC9" w:rsidP="00F85C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40 0 00 00000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CC9" w:rsidRPr="00BA5728" w:rsidRDefault="00F85CC9" w:rsidP="00F85C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</w:tr>
      <w:tr w:rsidR="00F85CC9" w:rsidRPr="00BA5728" w:rsidTr="00B8568F">
        <w:trPr>
          <w:trHeight w:val="240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C9" w:rsidRPr="00BA5728" w:rsidRDefault="00F85CC9" w:rsidP="00F85C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C9" w:rsidRPr="00BA5728" w:rsidRDefault="00F85CC9" w:rsidP="00F85C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"Обеспечение деятельности муниципальных органов власти"</w:t>
            </w:r>
          </w:p>
        </w:tc>
      </w:tr>
      <w:tr w:rsidR="00F85CC9" w:rsidRPr="00BA5728" w:rsidTr="00B8568F">
        <w:trPr>
          <w:trHeight w:val="232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C9" w:rsidRPr="00BA5728" w:rsidRDefault="00F85CC9" w:rsidP="00F85C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40 1 00 54690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C9" w:rsidRPr="00BA5728" w:rsidRDefault="00F85CC9" w:rsidP="00F85C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проведение Всероссийской перепи</w:t>
            </w:r>
            <w:r w:rsidRPr="006C2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 насел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ения  2020 года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F85CC9" w:rsidRPr="00BA5728" w:rsidTr="00B8568F">
        <w:trPr>
          <w:trHeight w:val="232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C9" w:rsidRDefault="00F85CC9" w:rsidP="00F85C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40 1 00 99990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C9" w:rsidRPr="006C2BD9" w:rsidRDefault="00F85CC9" w:rsidP="00F85C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F85CC9" w:rsidRPr="00BA5728" w:rsidTr="00B8568F">
        <w:trPr>
          <w:trHeight w:val="232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C9" w:rsidRPr="008535EA" w:rsidRDefault="00F85CC9" w:rsidP="00F85C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5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41 0 00 00000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5CC9" w:rsidRPr="008535EA" w:rsidRDefault="00F85CC9" w:rsidP="00F85C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35E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</w:tr>
      <w:tr w:rsidR="00F85CC9" w:rsidRPr="00BA5728" w:rsidTr="00B8568F">
        <w:trPr>
          <w:trHeight w:val="232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C9" w:rsidRDefault="00F85CC9" w:rsidP="00F85C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7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77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77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77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89100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5CC9" w:rsidRDefault="00F85CC9" w:rsidP="00F85C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3C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Иные межбюджетные трансферты за счет резервного фонда администрации Октябрьского района</w:t>
            </w:r>
          </w:p>
        </w:tc>
      </w:tr>
      <w:tr w:rsidR="00F85CC9" w:rsidRPr="00BA5728" w:rsidTr="00B8568F">
        <w:trPr>
          <w:trHeight w:val="232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C9" w:rsidRDefault="00F85CC9" w:rsidP="00F85C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41 2 00 00000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5CC9" w:rsidRPr="00EB3D05" w:rsidRDefault="00F85CC9" w:rsidP="00F85C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Наказы избирателей депутатам Думы Ханты-Мансийского автономного округа – Югры </w:t>
            </w:r>
          </w:p>
        </w:tc>
      </w:tr>
      <w:tr w:rsidR="00F85CC9" w:rsidRPr="00BA5728" w:rsidTr="00B8568F">
        <w:trPr>
          <w:trHeight w:val="232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C9" w:rsidRDefault="00F85CC9" w:rsidP="00F85C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41 2 00 85160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5CC9" w:rsidRPr="00EB3D05" w:rsidRDefault="00F85CC9" w:rsidP="00F85C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Расходы на финансирование наказов избирателей депутатам Думы Ханты-Мансийского автономного округа - Югры</w:t>
            </w:r>
          </w:p>
        </w:tc>
      </w:tr>
    </w:tbl>
    <w:p w:rsidR="00BA5728" w:rsidRPr="00396FD0" w:rsidRDefault="005063AD" w:rsidP="00C85E9F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»</w:t>
      </w:r>
    </w:p>
    <w:p w:rsidR="00B8568F" w:rsidRDefault="00B8568F" w:rsidP="00B8568F">
      <w:pPr>
        <w:pStyle w:val="a3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2</w:t>
      </w:r>
      <w:r w:rsidRPr="00D362FD">
        <w:rPr>
          <w:b w:val="0"/>
          <w:bCs w:val="0"/>
          <w:sz w:val="24"/>
        </w:rPr>
        <w:t xml:space="preserve">. </w:t>
      </w:r>
      <w:r w:rsidRPr="00D451B1">
        <w:rPr>
          <w:b w:val="0"/>
          <w:bCs w:val="0"/>
          <w:sz w:val="24"/>
        </w:rPr>
        <w:t>Настоящий приказ вступа</w:t>
      </w:r>
      <w:r>
        <w:rPr>
          <w:b w:val="0"/>
          <w:bCs w:val="0"/>
          <w:sz w:val="24"/>
        </w:rPr>
        <w:t>ет в силу со дня его подписания и распрос</w:t>
      </w:r>
      <w:r w:rsidR="00B75B89">
        <w:rPr>
          <w:b w:val="0"/>
          <w:bCs w:val="0"/>
          <w:sz w:val="24"/>
        </w:rPr>
        <w:t>траняется на правоотношения</w:t>
      </w:r>
      <w:r w:rsidR="005063AD">
        <w:rPr>
          <w:b w:val="0"/>
          <w:bCs w:val="0"/>
          <w:sz w:val="24"/>
        </w:rPr>
        <w:t>,</w:t>
      </w:r>
      <w:r w:rsidR="00B75B89">
        <w:rPr>
          <w:b w:val="0"/>
          <w:bCs w:val="0"/>
          <w:sz w:val="24"/>
        </w:rPr>
        <w:t xml:space="preserve"> </w:t>
      </w:r>
      <w:r w:rsidR="000A1823">
        <w:rPr>
          <w:b w:val="0"/>
          <w:bCs w:val="0"/>
          <w:sz w:val="24"/>
        </w:rPr>
        <w:t xml:space="preserve">возникшие </w:t>
      </w:r>
      <w:r w:rsidR="0079033D">
        <w:rPr>
          <w:b w:val="0"/>
          <w:bCs w:val="0"/>
          <w:sz w:val="24"/>
        </w:rPr>
        <w:t>с 16 декабря</w:t>
      </w:r>
      <w:r w:rsidR="00B75B89">
        <w:rPr>
          <w:b w:val="0"/>
          <w:bCs w:val="0"/>
          <w:sz w:val="24"/>
        </w:rPr>
        <w:t xml:space="preserve"> 2020</w:t>
      </w:r>
      <w:r>
        <w:rPr>
          <w:b w:val="0"/>
          <w:bCs w:val="0"/>
          <w:sz w:val="24"/>
        </w:rPr>
        <w:t xml:space="preserve"> года.</w:t>
      </w:r>
    </w:p>
    <w:p w:rsidR="00B8568F" w:rsidRPr="00D362FD" w:rsidRDefault="00B8568F" w:rsidP="00B8568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3. </w:t>
      </w:r>
      <w:r w:rsidRPr="00D362FD">
        <w:rPr>
          <w:b w:val="0"/>
          <w:bCs w:val="0"/>
          <w:sz w:val="24"/>
          <w:lang w:eastAsia="en-US" w:bidi="en-US"/>
        </w:rPr>
        <w:t>Бюджетному отделу Комитета по управлению муниципальными финансами администрации</w:t>
      </w:r>
      <w:r>
        <w:rPr>
          <w:b w:val="0"/>
          <w:bCs w:val="0"/>
          <w:sz w:val="24"/>
          <w:lang w:eastAsia="en-US" w:bidi="en-US"/>
        </w:rPr>
        <w:t xml:space="preserve"> Октябрьского района (Заворотынская Н.А.</w:t>
      </w:r>
      <w:r w:rsidRPr="00D362FD">
        <w:rPr>
          <w:b w:val="0"/>
          <w:bCs w:val="0"/>
          <w:sz w:val="24"/>
          <w:lang w:eastAsia="en-US" w:bidi="en-US"/>
        </w:rPr>
        <w:t xml:space="preserve">) </w:t>
      </w:r>
      <w:r w:rsidRPr="00D362FD">
        <w:rPr>
          <w:b w:val="0"/>
          <w:bCs w:val="0"/>
          <w:sz w:val="24"/>
        </w:rPr>
        <w:t xml:space="preserve">довести настоящий приказ до </w:t>
      </w:r>
      <w:r w:rsidRPr="00D362FD">
        <w:rPr>
          <w:b w:val="0"/>
          <w:bCs w:val="0"/>
          <w:sz w:val="24"/>
          <w:lang w:eastAsia="en-US" w:bidi="en-US"/>
        </w:rPr>
        <w:t>главных распорядителей средств бюджет</w:t>
      </w:r>
      <w:r>
        <w:rPr>
          <w:b w:val="0"/>
          <w:bCs w:val="0"/>
          <w:sz w:val="24"/>
          <w:lang w:eastAsia="en-US" w:bidi="en-US"/>
        </w:rPr>
        <w:t>а Октябрьского района, городских и сельских поселений, входящих</w:t>
      </w:r>
      <w:r w:rsidRPr="00D362FD">
        <w:rPr>
          <w:b w:val="0"/>
          <w:bCs w:val="0"/>
          <w:sz w:val="24"/>
          <w:lang w:eastAsia="en-US" w:bidi="en-US"/>
        </w:rPr>
        <w:t xml:space="preserve"> в состав Октябрьского района</w:t>
      </w:r>
      <w:r>
        <w:rPr>
          <w:b w:val="0"/>
          <w:bCs w:val="0"/>
          <w:sz w:val="24"/>
          <w:lang w:eastAsia="en-US" w:bidi="en-US"/>
        </w:rPr>
        <w:t xml:space="preserve"> </w:t>
      </w:r>
      <w:r w:rsidRPr="00D362FD">
        <w:rPr>
          <w:b w:val="0"/>
          <w:bCs w:val="0"/>
          <w:sz w:val="24"/>
        </w:rPr>
        <w:t>для руководства в работе.</w:t>
      </w:r>
    </w:p>
    <w:p w:rsidR="00B8568F" w:rsidRPr="00D362FD" w:rsidRDefault="00B8568F" w:rsidP="005063AD">
      <w:pPr>
        <w:pStyle w:val="a3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4</w:t>
      </w:r>
      <w:r w:rsidRPr="00D362FD">
        <w:rPr>
          <w:b w:val="0"/>
          <w:bCs w:val="0"/>
          <w:sz w:val="24"/>
        </w:rPr>
        <w:t>. Контроль за исполнением настоящего приказа оставляю за собой.</w:t>
      </w:r>
    </w:p>
    <w:p w:rsidR="00227159" w:rsidRPr="00BA5728" w:rsidRDefault="00227159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tbl>
      <w:tblPr>
        <w:tblW w:w="9808" w:type="dxa"/>
        <w:tblLook w:val="01E0" w:firstRow="1" w:lastRow="1" w:firstColumn="1" w:lastColumn="1" w:noHBand="0" w:noVBand="0"/>
      </w:tblPr>
      <w:tblGrid>
        <w:gridCol w:w="5669"/>
        <w:gridCol w:w="4139"/>
      </w:tblGrid>
      <w:tr w:rsidR="004418D1" w:rsidRPr="00D362FD" w:rsidTr="00EF52CE">
        <w:tc>
          <w:tcPr>
            <w:tcW w:w="5669" w:type="dxa"/>
          </w:tcPr>
          <w:p w:rsidR="004418D1" w:rsidRDefault="004418D1" w:rsidP="00EF52C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4418D1" w:rsidRPr="00D362FD" w:rsidRDefault="004418D1" w:rsidP="00EF52C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362FD">
              <w:rPr>
                <w:rFonts w:ascii="Times New Roman" w:hAnsi="Times New Roman"/>
                <w:bCs/>
                <w:iCs/>
                <w:sz w:val="24"/>
                <w:szCs w:val="24"/>
              </w:rPr>
              <w:t>Председатель Комитета по управлению</w:t>
            </w:r>
          </w:p>
          <w:p w:rsidR="004418D1" w:rsidRPr="00D362FD" w:rsidRDefault="004418D1" w:rsidP="00EF52C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362F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муниципальными финансами                                                                                        </w:t>
            </w:r>
          </w:p>
        </w:tc>
        <w:tc>
          <w:tcPr>
            <w:tcW w:w="4139" w:type="dxa"/>
            <w:vAlign w:val="bottom"/>
          </w:tcPr>
          <w:p w:rsidR="004418D1" w:rsidRPr="00D362FD" w:rsidRDefault="004418D1" w:rsidP="00EF52CE">
            <w:pPr>
              <w:tabs>
                <w:tab w:val="left" w:pos="3720"/>
              </w:tabs>
              <w:spacing w:after="0" w:line="240" w:lineRule="auto"/>
              <w:ind w:right="33"/>
              <w:jc w:val="righ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362F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Н. Г. Куклина </w:t>
            </w:r>
          </w:p>
        </w:tc>
      </w:tr>
    </w:tbl>
    <w:p w:rsidR="004418D1" w:rsidRDefault="004418D1" w:rsidP="004418D1">
      <w:pPr>
        <w:pStyle w:val="a3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</w:t>
      </w:r>
      <w:r w:rsidRPr="00926748">
        <w:rPr>
          <w:b w:val="0"/>
          <w:bCs w:val="0"/>
          <w:sz w:val="24"/>
        </w:rPr>
        <w:t xml:space="preserve">администрации Октябрьского района                                                              </w:t>
      </w:r>
    </w:p>
    <w:p w:rsidR="004418D1" w:rsidRDefault="004418D1" w:rsidP="004418D1">
      <w:pPr>
        <w:pStyle w:val="a3"/>
        <w:jc w:val="both"/>
        <w:rPr>
          <w:b w:val="0"/>
          <w:bCs w:val="0"/>
          <w:sz w:val="24"/>
        </w:rPr>
      </w:pPr>
    </w:p>
    <w:p w:rsidR="004418D1" w:rsidRDefault="004418D1" w:rsidP="004418D1">
      <w:pPr>
        <w:pStyle w:val="a3"/>
        <w:jc w:val="both"/>
        <w:rPr>
          <w:b w:val="0"/>
          <w:bCs w:val="0"/>
          <w:sz w:val="24"/>
        </w:rPr>
      </w:pPr>
    </w:p>
    <w:p w:rsidR="004418D1" w:rsidRDefault="004418D1" w:rsidP="004418D1">
      <w:pPr>
        <w:pStyle w:val="a3"/>
        <w:jc w:val="both"/>
        <w:rPr>
          <w:b w:val="0"/>
          <w:bCs w:val="0"/>
          <w:sz w:val="24"/>
        </w:rPr>
      </w:pPr>
    </w:p>
    <w:p w:rsidR="004418D1" w:rsidRDefault="004418D1" w:rsidP="004418D1">
      <w:pPr>
        <w:pStyle w:val="a3"/>
        <w:jc w:val="both"/>
        <w:rPr>
          <w:b w:val="0"/>
          <w:bCs w:val="0"/>
          <w:sz w:val="24"/>
        </w:rPr>
      </w:pPr>
    </w:p>
    <w:p w:rsidR="004418D1" w:rsidRDefault="004418D1" w:rsidP="004418D1">
      <w:pPr>
        <w:pStyle w:val="a3"/>
        <w:jc w:val="both"/>
        <w:rPr>
          <w:b w:val="0"/>
          <w:bCs w:val="0"/>
          <w:sz w:val="24"/>
        </w:rPr>
      </w:pPr>
    </w:p>
    <w:p w:rsidR="005063AD" w:rsidRDefault="005063AD" w:rsidP="004418D1">
      <w:pPr>
        <w:pStyle w:val="a3"/>
        <w:jc w:val="both"/>
        <w:rPr>
          <w:b w:val="0"/>
          <w:bCs w:val="0"/>
          <w:sz w:val="24"/>
        </w:rPr>
      </w:pPr>
    </w:p>
    <w:p w:rsidR="005063AD" w:rsidRDefault="005063AD" w:rsidP="004418D1">
      <w:pPr>
        <w:pStyle w:val="a3"/>
        <w:jc w:val="both"/>
        <w:rPr>
          <w:b w:val="0"/>
          <w:bCs w:val="0"/>
          <w:sz w:val="24"/>
        </w:rPr>
      </w:pPr>
    </w:p>
    <w:p w:rsidR="005063AD" w:rsidRDefault="005063AD" w:rsidP="004418D1">
      <w:pPr>
        <w:pStyle w:val="a3"/>
        <w:jc w:val="both"/>
        <w:rPr>
          <w:b w:val="0"/>
          <w:bCs w:val="0"/>
          <w:sz w:val="24"/>
        </w:rPr>
      </w:pPr>
    </w:p>
    <w:p w:rsidR="005063AD" w:rsidRDefault="005063AD" w:rsidP="004418D1">
      <w:pPr>
        <w:pStyle w:val="a3"/>
        <w:jc w:val="both"/>
        <w:rPr>
          <w:b w:val="0"/>
          <w:bCs w:val="0"/>
          <w:sz w:val="24"/>
        </w:rPr>
      </w:pPr>
    </w:p>
    <w:p w:rsidR="005063AD" w:rsidRDefault="005063AD" w:rsidP="004418D1">
      <w:pPr>
        <w:pStyle w:val="a3"/>
        <w:jc w:val="both"/>
        <w:rPr>
          <w:b w:val="0"/>
          <w:bCs w:val="0"/>
          <w:sz w:val="24"/>
        </w:rPr>
      </w:pPr>
    </w:p>
    <w:p w:rsidR="005063AD" w:rsidRDefault="005063AD" w:rsidP="004418D1">
      <w:pPr>
        <w:pStyle w:val="a3"/>
        <w:jc w:val="both"/>
        <w:rPr>
          <w:b w:val="0"/>
          <w:bCs w:val="0"/>
          <w:sz w:val="24"/>
        </w:rPr>
      </w:pPr>
    </w:p>
    <w:p w:rsidR="005063AD" w:rsidRDefault="005063AD" w:rsidP="004418D1">
      <w:pPr>
        <w:pStyle w:val="a3"/>
        <w:jc w:val="both"/>
        <w:rPr>
          <w:b w:val="0"/>
          <w:bCs w:val="0"/>
          <w:sz w:val="24"/>
        </w:rPr>
      </w:pPr>
    </w:p>
    <w:p w:rsidR="005063AD" w:rsidRDefault="005063AD" w:rsidP="004418D1">
      <w:pPr>
        <w:pStyle w:val="a3"/>
        <w:jc w:val="both"/>
        <w:rPr>
          <w:b w:val="0"/>
          <w:bCs w:val="0"/>
          <w:sz w:val="24"/>
        </w:rPr>
      </w:pPr>
    </w:p>
    <w:p w:rsidR="005063AD" w:rsidRDefault="005063AD" w:rsidP="004418D1">
      <w:pPr>
        <w:pStyle w:val="a3"/>
        <w:jc w:val="both"/>
        <w:rPr>
          <w:b w:val="0"/>
          <w:bCs w:val="0"/>
          <w:sz w:val="24"/>
        </w:rPr>
      </w:pPr>
    </w:p>
    <w:p w:rsidR="005063AD" w:rsidRDefault="005063AD" w:rsidP="004418D1">
      <w:pPr>
        <w:pStyle w:val="a3"/>
        <w:jc w:val="both"/>
        <w:rPr>
          <w:b w:val="0"/>
          <w:bCs w:val="0"/>
          <w:sz w:val="24"/>
        </w:rPr>
      </w:pPr>
    </w:p>
    <w:p w:rsidR="005063AD" w:rsidRDefault="005063AD" w:rsidP="004418D1">
      <w:pPr>
        <w:pStyle w:val="a3"/>
        <w:jc w:val="both"/>
        <w:rPr>
          <w:b w:val="0"/>
          <w:bCs w:val="0"/>
          <w:sz w:val="24"/>
        </w:rPr>
      </w:pPr>
    </w:p>
    <w:p w:rsidR="005063AD" w:rsidRDefault="005063AD" w:rsidP="004418D1">
      <w:pPr>
        <w:pStyle w:val="a3"/>
        <w:jc w:val="both"/>
        <w:rPr>
          <w:b w:val="0"/>
          <w:bCs w:val="0"/>
          <w:sz w:val="24"/>
        </w:rPr>
      </w:pPr>
    </w:p>
    <w:p w:rsidR="005063AD" w:rsidRDefault="005063AD" w:rsidP="004418D1">
      <w:pPr>
        <w:pStyle w:val="a3"/>
        <w:jc w:val="both"/>
        <w:rPr>
          <w:b w:val="0"/>
          <w:bCs w:val="0"/>
          <w:sz w:val="24"/>
        </w:rPr>
      </w:pPr>
    </w:p>
    <w:p w:rsidR="005063AD" w:rsidRDefault="005063AD" w:rsidP="004418D1">
      <w:pPr>
        <w:pStyle w:val="a3"/>
        <w:jc w:val="both"/>
        <w:rPr>
          <w:b w:val="0"/>
          <w:bCs w:val="0"/>
          <w:sz w:val="24"/>
        </w:rPr>
      </w:pPr>
    </w:p>
    <w:p w:rsidR="005063AD" w:rsidRDefault="005063AD" w:rsidP="004418D1">
      <w:pPr>
        <w:pStyle w:val="a3"/>
        <w:jc w:val="both"/>
        <w:rPr>
          <w:b w:val="0"/>
          <w:bCs w:val="0"/>
          <w:sz w:val="24"/>
        </w:rPr>
      </w:pPr>
    </w:p>
    <w:p w:rsidR="005063AD" w:rsidRDefault="005063AD" w:rsidP="004418D1">
      <w:pPr>
        <w:pStyle w:val="a3"/>
        <w:jc w:val="both"/>
        <w:rPr>
          <w:b w:val="0"/>
          <w:bCs w:val="0"/>
          <w:sz w:val="24"/>
        </w:rPr>
      </w:pPr>
    </w:p>
    <w:p w:rsidR="005063AD" w:rsidRDefault="005063AD" w:rsidP="004418D1">
      <w:pPr>
        <w:pStyle w:val="a3"/>
        <w:jc w:val="both"/>
        <w:rPr>
          <w:b w:val="0"/>
          <w:bCs w:val="0"/>
          <w:sz w:val="24"/>
        </w:rPr>
      </w:pPr>
    </w:p>
    <w:p w:rsidR="005063AD" w:rsidRDefault="005063AD" w:rsidP="004418D1">
      <w:pPr>
        <w:pStyle w:val="a3"/>
        <w:jc w:val="both"/>
        <w:rPr>
          <w:b w:val="0"/>
          <w:bCs w:val="0"/>
          <w:sz w:val="24"/>
        </w:rPr>
      </w:pPr>
    </w:p>
    <w:p w:rsidR="005063AD" w:rsidRDefault="005063AD" w:rsidP="004418D1">
      <w:pPr>
        <w:pStyle w:val="a3"/>
        <w:jc w:val="both"/>
        <w:rPr>
          <w:b w:val="0"/>
          <w:bCs w:val="0"/>
          <w:sz w:val="24"/>
        </w:rPr>
      </w:pPr>
    </w:p>
    <w:p w:rsidR="004418D1" w:rsidRPr="000C6FE9" w:rsidRDefault="004418D1" w:rsidP="004418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FE9">
        <w:rPr>
          <w:rFonts w:ascii="Times New Roman" w:eastAsia="Times New Roman" w:hAnsi="Times New Roman"/>
          <w:sz w:val="24"/>
          <w:szCs w:val="24"/>
          <w:lang w:eastAsia="ru-RU"/>
        </w:rPr>
        <w:t>Исполнитель:</w:t>
      </w:r>
    </w:p>
    <w:p w:rsidR="004418D1" w:rsidRPr="000C6FE9" w:rsidRDefault="004418D1" w:rsidP="004418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FE9">
        <w:rPr>
          <w:rFonts w:ascii="Times New Roman" w:eastAsia="Times New Roman" w:hAnsi="Times New Roman"/>
          <w:sz w:val="24"/>
          <w:szCs w:val="24"/>
          <w:lang w:eastAsia="ru-RU"/>
        </w:rPr>
        <w:t>Заведующий бюджетным отделом</w:t>
      </w:r>
    </w:p>
    <w:p w:rsidR="004418D1" w:rsidRPr="000C6FE9" w:rsidRDefault="004418D1" w:rsidP="004418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FE9">
        <w:rPr>
          <w:rFonts w:ascii="Times New Roman" w:eastAsia="Times New Roman" w:hAnsi="Times New Roman"/>
          <w:sz w:val="24"/>
          <w:szCs w:val="24"/>
          <w:lang w:eastAsia="ru-RU"/>
        </w:rPr>
        <w:t>Комитета по управлению муниципальными финансами</w:t>
      </w:r>
    </w:p>
    <w:p w:rsidR="004418D1" w:rsidRPr="000C6FE9" w:rsidRDefault="004418D1" w:rsidP="004418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FE9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Октябрьского района </w:t>
      </w:r>
    </w:p>
    <w:p w:rsidR="004418D1" w:rsidRPr="000C6FE9" w:rsidRDefault="004418D1" w:rsidP="004418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Заворотынская Н.А.</w:t>
      </w:r>
      <w:r w:rsidRPr="000C6F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418D1" w:rsidRPr="000C6FE9" w:rsidRDefault="004418D1" w:rsidP="004418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FE9">
        <w:rPr>
          <w:rFonts w:ascii="Times New Roman" w:eastAsia="Times New Roman" w:hAnsi="Times New Roman"/>
          <w:sz w:val="24"/>
          <w:szCs w:val="24"/>
          <w:lang w:eastAsia="ru-RU"/>
        </w:rPr>
        <w:t>Тел.2-81-38</w:t>
      </w:r>
    </w:p>
    <w:p w:rsidR="004418D1" w:rsidRPr="000C6FE9" w:rsidRDefault="004418D1" w:rsidP="004418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18D1" w:rsidRPr="000C6FE9" w:rsidRDefault="004418D1" w:rsidP="004418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18D1" w:rsidRPr="000C6FE9" w:rsidRDefault="004418D1" w:rsidP="004418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18D1" w:rsidRPr="000C6FE9" w:rsidRDefault="004418D1" w:rsidP="004418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18D1" w:rsidRPr="000C6FE9" w:rsidRDefault="004418D1" w:rsidP="004418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18D1" w:rsidRPr="000C6FE9" w:rsidRDefault="004418D1" w:rsidP="004418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18D1" w:rsidRPr="000C6FE9" w:rsidRDefault="004418D1" w:rsidP="004418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18D1" w:rsidRPr="000C6FE9" w:rsidRDefault="004418D1" w:rsidP="004418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18D1" w:rsidRPr="000C6FE9" w:rsidRDefault="003F6335" w:rsidP="004418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Согласовано:</w:t>
      </w:r>
    </w:p>
    <w:p w:rsidR="004418D1" w:rsidRDefault="00DD13F8" w:rsidP="004418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Заведующий юридическим отделом</w:t>
      </w:r>
    </w:p>
    <w:p w:rsidR="00DD13F8" w:rsidRPr="003F6335" w:rsidRDefault="00DD13F8" w:rsidP="004418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администрации Октябрьского района</w:t>
      </w:r>
      <w:r w:rsidR="003F6335" w:rsidRPr="003F633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</w:t>
      </w:r>
      <w:r w:rsidR="003F6335">
        <w:rPr>
          <w:rFonts w:ascii="Times New Roman" w:eastAsia="Times New Roman" w:hAnsi="Times New Roman"/>
          <w:sz w:val="24"/>
          <w:szCs w:val="24"/>
          <w:lang w:eastAsia="ru-RU"/>
        </w:rPr>
        <w:t>Даниленко Л.Ю.</w:t>
      </w:r>
    </w:p>
    <w:p w:rsidR="004418D1" w:rsidRDefault="004418D1" w:rsidP="004418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568F" w:rsidRPr="000C6FE9" w:rsidRDefault="00B8568F" w:rsidP="004418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18D1" w:rsidRPr="000C6FE9" w:rsidRDefault="003F6335" w:rsidP="003F6335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Разослать:</w:t>
      </w:r>
    </w:p>
    <w:p w:rsidR="004418D1" w:rsidRPr="000C6FE9" w:rsidRDefault="004418D1" w:rsidP="004418D1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18D1" w:rsidRPr="000C6FE9" w:rsidRDefault="004418D1" w:rsidP="004418D1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18D1" w:rsidRPr="000C6FE9" w:rsidRDefault="004418D1" w:rsidP="004418D1">
      <w:pPr>
        <w:numPr>
          <w:ilvl w:val="0"/>
          <w:numId w:val="1"/>
        </w:numPr>
        <w:tabs>
          <w:tab w:val="num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FE9">
        <w:rPr>
          <w:rFonts w:ascii="Times New Roman" w:eastAsia="Times New Roman" w:hAnsi="Times New Roman"/>
          <w:sz w:val="24"/>
          <w:szCs w:val="24"/>
          <w:lang w:eastAsia="ru-RU"/>
        </w:rPr>
        <w:t>В книгу приказов – 1 экз.;</w:t>
      </w:r>
    </w:p>
    <w:p w:rsidR="004418D1" w:rsidRPr="000C6FE9" w:rsidRDefault="004418D1" w:rsidP="004418D1">
      <w:pPr>
        <w:numPr>
          <w:ilvl w:val="0"/>
          <w:numId w:val="1"/>
        </w:numPr>
        <w:tabs>
          <w:tab w:val="num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FE9">
        <w:rPr>
          <w:rFonts w:ascii="Times New Roman" w:eastAsia="Times New Roman" w:hAnsi="Times New Roman"/>
          <w:sz w:val="24"/>
          <w:szCs w:val="24"/>
          <w:lang w:eastAsia="ru-RU"/>
        </w:rPr>
        <w:t>Бюджетный отдел – 1 экз.;</w:t>
      </w:r>
    </w:p>
    <w:p w:rsidR="004418D1" w:rsidRDefault="004418D1" w:rsidP="004418D1">
      <w:pPr>
        <w:numPr>
          <w:ilvl w:val="0"/>
          <w:numId w:val="1"/>
        </w:numPr>
        <w:tabs>
          <w:tab w:val="num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FE9">
        <w:rPr>
          <w:rFonts w:ascii="Times New Roman" w:eastAsia="Times New Roman" w:hAnsi="Times New Roman"/>
          <w:sz w:val="24"/>
          <w:szCs w:val="24"/>
          <w:lang w:eastAsia="ru-RU"/>
        </w:rPr>
        <w:t>Отдел казначейского контр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оля исполнения бюджета – 1 экз.;</w:t>
      </w:r>
    </w:p>
    <w:p w:rsidR="004418D1" w:rsidRPr="000C6FE9" w:rsidRDefault="004418D1" w:rsidP="004418D1">
      <w:pPr>
        <w:numPr>
          <w:ilvl w:val="0"/>
          <w:numId w:val="1"/>
        </w:numPr>
        <w:tabs>
          <w:tab w:val="num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Главным распорядителям средств бюджета Октябрьского района – 7 экз.</w:t>
      </w:r>
      <w:r w:rsidR="003F6335">
        <w:rPr>
          <w:rFonts w:ascii="Times New Roman" w:eastAsia="Times New Roman" w:hAnsi="Times New Roman"/>
          <w:sz w:val="24"/>
          <w:szCs w:val="24"/>
          <w:lang w:eastAsia="ru-RU"/>
        </w:rPr>
        <w:t xml:space="preserve"> в электронном виде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418D1" w:rsidRPr="000C6FE9" w:rsidRDefault="004418D1" w:rsidP="004418D1">
      <w:pPr>
        <w:numPr>
          <w:ilvl w:val="0"/>
          <w:numId w:val="1"/>
        </w:numPr>
        <w:tabs>
          <w:tab w:val="num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FE9">
        <w:rPr>
          <w:rFonts w:ascii="Times New Roman" w:eastAsia="Times New Roman" w:hAnsi="Times New Roman"/>
          <w:sz w:val="24"/>
          <w:szCs w:val="24"/>
          <w:lang w:eastAsia="ru-RU"/>
        </w:rPr>
        <w:t>Городским и сельским поселениям – 11 экз.</w:t>
      </w:r>
      <w:r w:rsidR="003F6335">
        <w:rPr>
          <w:rFonts w:ascii="Times New Roman" w:eastAsia="Times New Roman" w:hAnsi="Times New Roman"/>
          <w:sz w:val="24"/>
          <w:szCs w:val="24"/>
          <w:lang w:eastAsia="ru-RU"/>
        </w:rPr>
        <w:t xml:space="preserve"> в электронном виде</w:t>
      </w:r>
      <w:r w:rsidR="00763E6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418D1" w:rsidRPr="000C6FE9" w:rsidRDefault="004418D1" w:rsidP="004418D1">
      <w:pPr>
        <w:spacing w:after="0" w:line="240" w:lineRule="auto"/>
        <w:ind w:left="426" w:hanging="426"/>
        <w:rPr>
          <w:rFonts w:ascii="Times New Roman" w:eastAsia="Times New Roman" w:hAnsi="Times New Roman"/>
          <w:sz w:val="16"/>
          <w:szCs w:val="24"/>
          <w:lang w:eastAsia="ru-RU"/>
        </w:rPr>
      </w:pPr>
    </w:p>
    <w:p w:rsidR="004418D1" w:rsidRPr="000C6FE9" w:rsidRDefault="004418D1" w:rsidP="004418D1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Итого: 21</w:t>
      </w:r>
      <w:r w:rsidRPr="000C6FE9">
        <w:rPr>
          <w:rFonts w:ascii="Times New Roman" w:eastAsia="Times New Roman" w:hAnsi="Times New Roman"/>
          <w:sz w:val="24"/>
          <w:szCs w:val="24"/>
          <w:lang w:eastAsia="ru-RU"/>
        </w:rPr>
        <w:t xml:space="preserve"> - экз.</w:t>
      </w:r>
    </w:p>
    <w:p w:rsidR="005102D9" w:rsidRPr="00D362FD" w:rsidRDefault="005102D9" w:rsidP="00C85E9F">
      <w:pPr>
        <w:pStyle w:val="a3"/>
        <w:jc w:val="both"/>
        <w:rPr>
          <w:b w:val="0"/>
          <w:bCs w:val="0"/>
          <w:sz w:val="24"/>
        </w:rPr>
      </w:pPr>
    </w:p>
    <w:sectPr w:rsidR="005102D9" w:rsidRPr="00D362FD" w:rsidSect="005063A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7" w:right="851" w:bottom="107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936" w:rsidRDefault="00E36936" w:rsidP="00AA684E">
      <w:pPr>
        <w:spacing w:after="0" w:line="240" w:lineRule="auto"/>
      </w:pPr>
      <w:r>
        <w:separator/>
      </w:r>
    </w:p>
  </w:endnote>
  <w:endnote w:type="continuationSeparator" w:id="0">
    <w:p w:rsidR="00E36936" w:rsidRDefault="00E36936" w:rsidP="00AA6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CC9" w:rsidRPr="00CA3074" w:rsidRDefault="00F85CC9" w:rsidP="00CA3074">
    <w:pPr>
      <w:pStyle w:val="aa"/>
      <w:jc w:val="center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CC9" w:rsidRPr="00CA3074" w:rsidRDefault="00F85CC9" w:rsidP="00CA3074">
    <w:pPr>
      <w:pStyle w:val="aa"/>
      <w:jc w:val="cen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936" w:rsidRDefault="00E36936" w:rsidP="00AA684E">
      <w:pPr>
        <w:spacing w:after="0" w:line="240" w:lineRule="auto"/>
      </w:pPr>
      <w:r>
        <w:separator/>
      </w:r>
    </w:p>
  </w:footnote>
  <w:footnote w:type="continuationSeparator" w:id="0">
    <w:p w:rsidR="00E36936" w:rsidRDefault="00E36936" w:rsidP="00AA6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  <w:szCs w:val="24"/>
      </w:rPr>
      <w:id w:val="1013121085"/>
      <w:docPartObj>
        <w:docPartGallery w:val="Page Numbers (Top of Page)"/>
        <w:docPartUnique/>
      </w:docPartObj>
    </w:sdtPr>
    <w:sdtContent>
      <w:p w:rsidR="00F85CC9" w:rsidRPr="00AA684E" w:rsidRDefault="00F85CC9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AA684E">
          <w:rPr>
            <w:rFonts w:ascii="Times New Roman" w:hAnsi="Times New Roman"/>
            <w:sz w:val="24"/>
            <w:szCs w:val="24"/>
          </w:rPr>
          <w:fldChar w:fldCharType="begin"/>
        </w:r>
        <w:r w:rsidRPr="00AA684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A684E">
          <w:rPr>
            <w:rFonts w:ascii="Times New Roman" w:hAnsi="Times New Roman"/>
            <w:sz w:val="24"/>
            <w:szCs w:val="24"/>
          </w:rPr>
          <w:fldChar w:fldCharType="separate"/>
        </w:r>
        <w:r w:rsidR="00CE323D">
          <w:rPr>
            <w:rFonts w:ascii="Times New Roman" w:hAnsi="Times New Roman"/>
            <w:noProof/>
            <w:sz w:val="24"/>
            <w:szCs w:val="24"/>
          </w:rPr>
          <w:t>21</w:t>
        </w:r>
        <w:r w:rsidRPr="00AA684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CC9" w:rsidRPr="00CA3074" w:rsidRDefault="00F85CC9" w:rsidP="00CA3074">
    <w:pPr>
      <w:pStyle w:val="a8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41491"/>
    <w:multiLevelType w:val="hybridMultilevel"/>
    <w:tmpl w:val="092A0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F9C"/>
    <w:rsid w:val="00000DF7"/>
    <w:rsid w:val="000038AE"/>
    <w:rsid w:val="00004CDF"/>
    <w:rsid w:val="0000796F"/>
    <w:rsid w:val="0001198C"/>
    <w:rsid w:val="0001249F"/>
    <w:rsid w:val="000125D3"/>
    <w:rsid w:val="00016226"/>
    <w:rsid w:val="000178FE"/>
    <w:rsid w:val="000202D5"/>
    <w:rsid w:val="00022232"/>
    <w:rsid w:val="00023CDF"/>
    <w:rsid w:val="00026498"/>
    <w:rsid w:val="00036F4F"/>
    <w:rsid w:val="000416F6"/>
    <w:rsid w:val="0004531C"/>
    <w:rsid w:val="0004630D"/>
    <w:rsid w:val="000473EA"/>
    <w:rsid w:val="0005241E"/>
    <w:rsid w:val="00060483"/>
    <w:rsid w:val="00060994"/>
    <w:rsid w:val="00063784"/>
    <w:rsid w:val="0006498E"/>
    <w:rsid w:val="00064A33"/>
    <w:rsid w:val="0006681A"/>
    <w:rsid w:val="00066D39"/>
    <w:rsid w:val="000676F9"/>
    <w:rsid w:val="00067C4B"/>
    <w:rsid w:val="00067D4F"/>
    <w:rsid w:val="000705D1"/>
    <w:rsid w:val="00070A17"/>
    <w:rsid w:val="000728E1"/>
    <w:rsid w:val="00075783"/>
    <w:rsid w:val="0007617D"/>
    <w:rsid w:val="000772E2"/>
    <w:rsid w:val="00082746"/>
    <w:rsid w:val="000827D0"/>
    <w:rsid w:val="00084517"/>
    <w:rsid w:val="00085ABE"/>
    <w:rsid w:val="00087802"/>
    <w:rsid w:val="00091643"/>
    <w:rsid w:val="00093D1D"/>
    <w:rsid w:val="000A02EE"/>
    <w:rsid w:val="000A1823"/>
    <w:rsid w:val="000A2194"/>
    <w:rsid w:val="000A22A8"/>
    <w:rsid w:val="000A5A9F"/>
    <w:rsid w:val="000A65CE"/>
    <w:rsid w:val="000A70DE"/>
    <w:rsid w:val="000A7446"/>
    <w:rsid w:val="000A7BD2"/>
    <w:rsid w:val="000B1270"/>
    <w:rsid w:val="000B12A4"/>
    <w:rsid w:val="000B5DC7"/>
    <w:rsid w:val="000C214F"/>
    <w:rsid w:val="000C2DE1"/>
    <w:rsid w:val="000C3638"/>
    <w:rsid w:val="000C4ED0"/>
    <w:rsid w:val="000D033C"/>
    <w:rsid w:val="000D2BDF"/>
    <w:rsid w:val="000D7F8F"/>
    <w:rsid w:val="000E0529"/>
    <w:rsid w:val="000E0705"/>
    <w:rsid w:val="000E1CEE"/>
    <w:rsid w:val="000E33C2"/>
    <w:rsid w:val="000E441D"/>
    <w:rsid w:val="000E5BFF"/>
    <w:rsid w:val="000E7550"/>
    <w:rsid w:val="000F133E"/>
    <w:rsid w:val="000F50BF"/>
    <w:rsid w:val="000F60DF"/>
    <w:rsid w:val="000F6375"/>
    <w:rsid w:val="0010170A"/>
    <w:rsid w:val="0010183F"/>
    <w:rsid w:val="00102160"/>
    <w:rsid w:val="00103E56"/>
    <w:rsid w:val="00105D21"/>
    <w:rsid w:val="00110DCC"/>
    <w:rsid w:val="00114568"/>
    <w:rsid w:val="00116BA7"/>
    <w:rsid w:val="001204C7"/>
    <w:rsid w:val="00121542"/>
    <w:rsid w:val="00124C1E"/>
    <w:rsid w:val="001253D5"/>
    <w:rsid w:val="001260FB"/>
    <w:rsid w:val="00126F42"/>
    <w:rsid w:val="00133B7C"/>
    <w:rsid w:val="0013467A"/>
    <w:rsid w:val="00137BA0"/>
    <w:rsid w:val="00137D24"/>
    <w:rsid w:val="001417FC"/>
    <w:rsid w:val="00141A54"/>
    <w:rsid w:val="00142705"/>
    <w:rsid w:val="001438AA"/>
    <w:rsid w:val="00144DC9"/>
    <w:rsid w:val="001452D5"/>
    <w:rsid w:val="00147951"/>
    <w:rsid w:val="00154839"/>
    <w:rsid w:val="001563C8"/>
    <w:rsid w:val="0015796E"/>
    <w:rsid w:val="00160E66"/>
    <w:rsid w:val="00161E7F"/>
    <w:rsid w:val="001648F4"/>
    <w:rsid w:val="001703DE"/>
    <w:rsid w:val="001711D3"/>
    <w:rsid w:val="00174947"/>
    <w:rsid w:val="00174E4A"/>
    <w:rsid w:val="001761F7"/>
    <w:rsid w:val="00177A3A"/>
    <w:rsid w:val="00177D63"/>
    <w:rsid w:val="00180B40"/>
    <w:rsid w:val="00181384"/>
    <w:rsid w:val="00186A9C"/>
    <w:rsid w:val="00190BD6"/>
    <w:rsid w:val="00190C1D"/>
    <w:rsid w:val="001920B5"/>
    <w:rsid w:val="00192AF3"/>
    <w:rsid w:val="00196575"/>
    <w:rsid w:val="001A4096"/>
    <w:rsid w:val="001A51DA"/>
    <w:rsid w:val="001A5574"/>
    <w:rsid w:val="001A5879"/>
    <w:rsid w:val="001A62BE"/>
    <w:rsid w:val="001A6537"/>
    <w:rsid w:val="001A716F"/>
    <w:rsid w:val="001A7275"/>
    <w:rsid w:val="001B0237"/>
    <w:rsid w:val="001B275B"/>
    <w:rsid w:val="001B383D"/>
    <w:rsid w:val="001B5170"/>
    <w:rsid w:val="001C1323"/>
    <w:rsid w:val="001C1ECB"/>
    <w:rsid w:val="001C523D"/>
    <w:rsid w:val="001D02CB"/>
    <w:rsid w:val="001D28C2"/>
    <w:rsid w:val="001D2F9D"/>
    <w:rsid w:val="001D3015"/>
    <w:rsid w:val="001D5915"/>
    <w:rsid w:val="001D688B"/>
    <w:rsid w:val="001D6F31"/>
    <w:rsid w:val="001D738F"/>
    <w:rsid w:val="001D7F55"/>
    <w:rsid w:val="001E284E"/>
    <w:rsid w:val="001E2F55"/>
    <w:rsid w:val="001E358B"/>
    <w:rsid w:val="001E3DF0"/>
    <w:rsid w:val="001E4818"/>
    <w:rsid w:val="001E6D81"/>
    <w:rsid w:val="001F015D"/>
    <w:rsid w:val="001F0F9E"/>
    <w:rsid w:val="001F2B36"/>
    <w:rsid w:val="001F342F"/>
    <w:rsid w:val="001F5AAD"/>
    <w:rsid w:val="001F5D13"/>
    <w:rsid w:val="002002D6"/>
    <w:rsid w:val="00200AC7"/>
    <w:rsid w:val="00200E19"/>
    <w:rsid w:val="00201FC7"/>
    <w:rsid w:val="00205D4A"/>
    <w:rsid w:val="00205F67"/>
    <w:rsid w:val="00210A90"/>
    <w:rsid w:val="00227159"/>
    <w:rsid w:val="002275DF"/>
    <w:rsid w:val="00230E1C"/>
    <w:rsid w:val="00231922"/>
    <w:rsid w:val="00231F7B"/>
    <w:rsid w:val="002347B9"/>
    <w:rsid w:val="002429DE"/>
    <w:rsid w:val="002435AF"/>
    <w:rsid w:val="00243C34"/>
    <w:rsid w:val="00246C64"/>
    <w:rsid w:val="0025052A"/>
    <w:rsid w:val="00256259"/>
    <w:rsid w:val="002624BA"/>
    <w:rsid w:val="00263824"/>
    <w:rsid w:val="00263F6D"/>
    <w:rsid w:val="0026459F"/>
    <w:rsid w:val="00265D06"/>
    <w:rsid w:val="00266231"/>
    <w:rsid w:val="00270A00"/>
    <w:rsid w:val="00270AC9"/>
    <w:rsid w:val="00273F8C"/>
    <w:rsid w:val="00276E52"/>
    <w:rsid w:val="00277D83"/>
    <w:rsid w:val="00282D0E"/>
    <w:rsid w:val="00285750"/>
    <w:rsid w:val="0028674A"/>
    <w:rsid w:val="00291652"/>
    <w:rsid w:val="002921B3"/>
    <w:rsid w:val="002932FB"/>
    <w:rsid w:val="00293FC2"/>
    <w:rsid w:val="00297DE7"/>
    <w:rsid w:val="002A035B"/>
    <w:rsid w:val="002A0402"/>
    <w:rsid w:val="002A1A82"/>
    <w:rsid w:val="002A1E4E"/>
    <w:rsid w:val="002A3242"/>
    <w:rsid w:val="002A7835"/>
    <w:rsid w:val="002A7DEC"/>
    <w:rsid w:val="002B03AB"/>
    <w:rsid w:val="002B602A"/>
    <w:rsid w:val="002B6AC9"/>
    <w:rsid w:val="002B75C7"/>
    <w:rsid w:val="002B7D19"/>
    <w:rsid w:val="002C0147"/>
    <w:rsid w:val="002C401C"/>
    <w:rsid w:val="002C4A07"/>
    <w:rsid w:val="002C5BFA"/>
    <w:rsid w:val="002C6356"/>
    <w:rsid w:val="002C6CDB"/>
    <w:rsid w:val="002D0EE1"/>
    <w:rsid w:val="002D13D1"/>
    <w:rsid w:val="002D177D"/>
    <w:rsid w:val="002D3EBC"/>
    <w:rsid w:val="002D42EA"/>
    <w:rsid w:val="002D4AE5"/>
    <w:rsid w:val="002D4CF3"/>
    <w:rsid w:val="002E0621"/>
    <w:rsid w:val="002E09B1"/>
    <w:rsid w:val="002E401C"/>
    <w:rsid w:val="002E4B2A"/>
    <w:rsid w:val="002E4BD9"/>
    <w:rsid w:val="002E56AF"/>
    <w:rsid w:val="002E56F6"/>
    <w:rsid w:val="002F02B6"/>
    <w:rsid w:val="002F2CA6"/>
    <w:rsid w:val="002F3021"/>
    <w:rsid w:val="002F4F17"/>
    <w:rsid w:val="002F5461"/>
    <w:rsid w:val="00302911"/>
    <w:rsid w:val="00302993"/>
    <w:rsid w:val="00302C61"/>
    <w:rsid w:val="00302DEB"/>
    <w:rsid w:val="00304DDF"/>
    <w:rsid w:val="003053FE"/>
    <w:rsid w:val="00307650"/>
    <w:rsid w:val="00310D2D"/>
    <w:rsid w:val="00314DB8"/>
    <w:rsid w:val="00324BC7"/>
    <w:rsid w:val="00331307"/>
    <w:rsid w:val="00332403"/>
    <w:rsid w:val="003343E2"/>
    <w:rsid w:val="00336EC1"/>
    <w:rsid w:val="0033728C"/>
    <w:rsid w:val="00337869"/>
    <w:rsid w:val="00341A46"/>
    <w:rsid w:val="003451AB"/>
    <w:rsid w:val="00346005"/>
    <w:rsid w:val="00346E37"/>
    <w:rsid w:val="00347E3E"/>
    <w:rsid w:val="0035012A"/>
    <w:rsid w:val="0035072E"/>
    <w:rsid w:val="00351C38"/>
    <w:rsid w:val="00352454"/>
    <w:rsid w:val="00354C1C"/>
    <w:rsid w:val="00356777"/>
    <w:rsid w:val="003570C9"/>
    <w:rsid w:val="003652AD"/>
    <w:rsid w:val="00366040"/>
    <w:rsid w:val="00370F72"/>
    <w:rsid w:val="003730DD"/>
    <w:rsid w:val="00373380"/>
    <w:rsid w:val="00375483"/>
    <w:rsid w:val="003757E3"/>
    <w:rsid w:val="00387665"/>
    <w:rsid w:val="0039353E"/>
    <w:rsid w:val="0039357B"/>
    <w:rsid w:val="00394308"/>
    <w:rsid w:val="00394855"/>
    <w:rsid w:val="003958DA"/>
    <w:rsid w:val="00396B96"/>
    <w:rsid w:val="00396FD0"/>
    <w:rsid w:val="003A0619"/>
    <w:rsid w:val="003A6623"/>
    <w:rsid w:val="003A69D5"/>
    <w:rsid w:val="003B0761"/>
    <w:rsid w:val="003B1188"/>
    <w:rsid w:val="003B1730"/>
    <w:rsid w:val="003B1FD2"/>
    <w:rsid w:val="003B3BA7"/>
    <w:rsid w:val="003B4A0F"/>
    <w:rsid w:val="003B5C58"/>
    <w:rsid w:val="003B5D40"/>
    <w:rsid w:val="003B6334"/>
    <w:rsid w:val="003C0F4F"/>
    <w:rsid w:val="003C2C36"/>
    <w:rsid w:val="003C5B6F"/>
    <w:rsid w:val="003C6DAC"/>
    <w:rsid w:val="003D2717"/>
    <w:rsid w:val="003D4653"/>
    <w:rsid w:val="003D56B1"/>
    <w:rsid w:val="003D57CB"/>
    <w:rsid w:val="003E0C59"/>
    <w:rsid w:val="003E36F1"/>
    <w:rsid w:val="003E46EE"/>
    <w:rsid w:val="003E5E02"/>
    <w:rsid w:val="003E6D21"/>
    <w:rsid w:val="003E76E9"/>
    <w:rsid w:val="003F0B54"/>
    <w:rsid w:val="003F2E64"/>
    <w:rsid w:val="003F4237"/>
    <w:rsid w:val="003F42DA"/>
    <w:rsid w:val="003F6335"/>
    <w:rsid w:val="004012DD"/>
    <w:rsid w:val="0040207B"/>
    <w:rsid w:val="00402517"/>
    <w:rsid w:val="004035BC"/>
    <w:rsid w:val="0040538C"/>
    <w:rsid w:val="00407888"/>
    <w:rsid w:val="00412A99"/>
    <w:rsid w:val="00415611"/>
    <w:rsid w:val="00420B08"/>
    <w:rsid w:val="00422BF3"/>
    <w:rsid w:val="00425CEF"/>
    <w:rsid w:val="0043045D"/>
    <w:rsid w:val="0043345D"/>
    <w:rsid w:val="00433D4B"/>
    <w:rsid w:val="00434700"/>
    <w:rsid w:val="00435205"/>
    <w:rsid w:val="004356A5"/>
    <w:rsid w:val="004409DF"/>
    <w:rsid w:val="004418D1"/>
    <w:rsid w:val="00441A37"/>
    <w:rsid w:val="00441D1A"/>
    <w:rsid w:val="00442FF8"/>
    <w:rsid w:val="004437ED"/>
    <w:rsid w:val="00444C5E"/>
    <w:rsid w:val="00445B75"/>
    <w:rsid w:val="0044633C"/>
    <w:rsid w:val="0044699D"/>
    <w:rsid w:val="00447C4C"/>
    <w:rsid w:val="00450152"/>
    <w:rsid w:val="0045023D"/>
    <w:rsid w:val="004518E1"/>
    <w:rsid w:val="0045294C"/>
    <w:rsid w:val="0045464E"/>
    <w:rsid w:val="004607E8"/>
    <w:rsid w:val="00462546"/>
    <w:rsid w:val="004660C6"/>
    <w:rsid w:val="00472593"/>
    <w:rsid w:val="00474373"/>
    <w:rsid w:val="004744CE"/>
    <w:rsid w:val="00474DDF"/>
    <w:rsid w:val="00476609"/>
    <w:rsid w:val="0048000A"/>
    <w:rsid w:val="004844C8"/>
    <w:rsid w:val="00487A51"/>
    <w:rsid w:val="004909FF"/>
    <w:rsid w:val="00492085"/>
    <w:rsid w:val="004936BE"/>
    <w:rsid w:val="00494369"/>
    <w:rsid w:val="00496C37"/>
    <w:rsid w:val="004A1F45"/>
    <w:rsid w:val="004A273D"/>
    <w:rsid w:val="004A5D13"/>
    <w:rsid w:val="004A76CE"/>
    <w:rsid w:val="004B02A1"/>
    <w:rsid w:val="004B1611"/>
    <w:rsid w:val="004B33B4"/>
    <w:rsid w:val="004B4342"/>
    <w:rsid w:val="004B4971"/>
    <w:rsid w:val="004B5A8C"/>
    <w:rsid w:val="004B6F72"/>
    <w:rsid w:val="004D0B96"/>
    <w:rsid w:val="004D131E"/>
    <w:rsid w:val="004D254A"/>
    <w:rsid w:val="004D4A4E"/>
    <w:rsid w:val="004D72A8"/>
    <w:rsid w:val="004D7F2F"/>
    <w:rsid w:val="004E021F"/>
    <w:rsid w:val="004E1B3C"/>
    <w:rsid w:val="004E2EDE"/>
    <w:rsid w:val="004E5B7D"/>
    <w:rsid w:val="004E5E4C"/>
    <w:rsid w:val="004E667E"/>
    <w:rsid w:val="004E69D7"/>
    <w:rsid w:val="004E7666"/>
    <w:rsid w:val="004E791C"/>
    <w:rsid w:val="004E7EFC"/>
    <w:rsid w:val="004F1200"/>
    <w:rsid w:val="004F2869"/>
    <w:rsid w:val="004F5528"/>
    <w:rsid w:val="004F63D3"/>
    <w:rsid w:val="0050082E"/>
    <w:rsid w:val="005022A2"/>
    <w:rsid w:val="00502376"/>
    <w:rsid w:val="00502D31"/>
    <w:rsid w:val="0050534D"/>
    <w:rsid w:val="00505D08"/>
    <w:rsid w:val="005063AD"/>
    <w:rsid w:val="005065B5"/>
    <w:rsid w:val="0050702F"/>
    <w:rsid w:val="005079DE"/>
    <w:rsid w:val="005102D9"/>
    <w:rsid w:val="00511183"/>
    <w:rsid w:val="00512E3E"/>
    <w:rsid w:val="0051462B"/>
    <w:rsid w:val="0051504D"/>
    <w:rsid w:val="00515390"/>
    <w:rsid w:val="0051584E"/>
    <w:rsid w:val="00517616"/>
    <w:rsid w:val="00521612"/>
    <w:rsid w:val="005223BD"/>
    <w:rsid w:val="00522A14"/>
    <w:rsid w:val="00522F30"/>
    <w:rsid w:val="00523A0F"/>
    <w:rsid w:val="00523CF9"/>
    <w:rsid w:val="00525796"/>
    <w:rsid w:val="005259A3"/>
    <w:rsid w:val="00526A0A"/>
    <w:rsid w:val="00526A7A"/>
    <w:rsid w:val="00531DB0"/>
    <w:rsid w:val="005320AA"/>
    <w:rsid w:val="00534AA5"/>
    <w:rsid w:val="00535176"/>
    <w:rsid w:val="00535398"/>
    <w:rsid w:val="00536B9D"/>
    <w:rsid w:val="005376D9"/>
    <w:rsid w:val="00540BC6"/>
    <w:rsid w:val="005419E0"/>
    <w:rsid w:val="00544368"/>
    <w:rsid w:val="0054447B"/>
    <w:rsid w:val="005465ED"/>
    <w:rsid w:val="0054715B"/>
    <w:rsid w:val="00547502"/>
    <w:rsid w:val="00553B0E"/>
    <w:rsid w:val="005543FD"/>
    <w:rsid w:val="005553EA"/>
    <w:rsid w:val="00557295"/>
    <w:rsid w:val="005578A0"/>
    <w:rsid w:val="00560C6E"/>
    <w:rsid w:val="00561965"/>
    <w:rsid w:val="00561D3F"/>
    <w:rsid w:val="00565EB1"/>
    <w:rsid w:val="00567219"/>
    <w:rsid w:val="0056763D"/>
    <w:rsid w:val="00570D51"/>
    <w:rsid w:val="00574E0D"/>
    <w:rsid w:val="00580706"/>
    <w:rsid w:val="00580BA3"/>
    <w:rsid w:val="00580DDA"/>
    <w:rsid w:val="00581F28"/>
    <w:rsid w:val="00583C99"/>
    <w:rsid w:val="00583EE1"/>
    <w:rsid w:val="00585925"/>
    <w:rsid w:val="00585D6C"/>
    <w:rsid w:val="005872D9"/>
    <w:rsid w:val="00587969"/>
    <w:rsid w:val="0059004A"/>
    <w:rsid w:val="00590499"/>
    <w:rsid w:val="00591BDF"/>
    <w:rsid w:val="00592375"/>
    <w:rsid w:val="00592977"/>
    <w:rsid w:val="00595D8C"/>
    <w:rsid w:val="005A1B5F"/>
    <w:rsid w:val="005A24D9"/>
    <w:rsid w:val="005A4260"/>
    <w:rsid w:val="005A4BD6"/>
    <w:rsid w:val="005A5041"/>
    <w:rsid w:val="005A59C3"/>
    <w:rsid w:val="005A5FF0"/>
    <w:rsid w:val="005B1300"/>
    <w:rsid w:val="005B1509"/>
    <w:rsid w:val="005B4827"/>
    <w:rsid w:val="005B51D9"/>
    <w:rsid w:val="005B54FF"/>
    <w:rsid w:val="005B5AF3"/>
    <w:rsid w:val="005C19E1"/>
    <w:rsid w:val="005C24B7"/>
    <w:rsid w:val="005C3779"/>
    <w:rsid w:val="005C5BE9"/>
    <w:rsid w:val="005C6661"/>
    <w:rsid w:val="005D05E3"/>
    <w:rsid w:val="005D0FFA"/>
    <w:rsid w:val="005D1D3A"/>
    <w:rsid w:val="005D2FF3"/>
    <w:rsid w:val="005D42AE"/>
    <w:rsid w:val="005D55D6"/>
    <w:rsid w:val="005E0031"/>
    <w:rsid w:val="005E0917"/>
    <w:rsid w:val="005E09DB"/>
    <w:rsid w:val="005E319E"/>
    <w:rsid w:val="005E39DC"/>
    <w:rsid w:val="005E3BE9"/>
    <w:rsid w:val="005E3CA1"/>
    <w:rsid w:val="005E4C8E"/>
    <w:rsid w:val="005E57DB"/>
    <w:rsid w:val="005F1D7E"/>
    <w:rsid w:val="005F2B7A"/>
    <w:rsid w:val="005F3745"/>
    <w:rsid w:val="005F39D8"/>
    <w:rsid w:val="005F65DE"/>
    <w:rsid w:val="00600B2B"/>
    <w:rsid w:val="00600E9A"/>
    <w:rsid w:val="00601FC1"/>
    <w:rsid w:val="00602C91"/>
    <w:rsid w:val="00602FB9"/>
    <w:rsid w:val="00604E21"/>
    <w:rsid w:val="00606C22"/>
    <w:rsid w:val="0061093D"/>
    <w:rsid w:val="006114EC"/>
    <w:rsid w:val="00611FC8"/>
    <w:rsid w:val="006135A2"/>
    <w:rsid w:val="00622353"/>
    <w:rsid w:val="00624C12"/>
    <w:rsid w:val="00625B4B"/>
    <w:rsid w:val="006262C1"/>
    <w:rsid w:val="00626BA7"/>
    <w:rsid w:val="00627FEC"/>
    <w:rsid w:val="0063067B"/>
    <w:rsid w:val="00632C2B"/>
    <w:rsid w:val="00640B1F"/>
    <w:rsid w:val="00641657"/>
    <w:rsid w:val="006418A7"/>
    <w:rsid w:val="00641BA2"/>
    <w:rsid w:val="0064255E"/>
    <w:rsid w:val="00645680"/>
    <w:rsid w:val="006459B0"/>
    <w:rsid w:val="00650B00"/>
    <w:rsid w:val="006514D7"/>
    <w:rsid w:val="00653BF2"/>
    <w:rsid w:val="0065555C"/>
    <w:rsid w:val="00657DFF"/>
    <w:rsid w:val="00662673"/>
    <w:rsid w:val="006632BB"/>
    <w:rsid w:val="006646BA"/>
    <w:rsid w:val="00665ECE"/>
    <w:rsid w:val="006708B5"/>
    <w:rsid w:val="006713B1"/>
    <w:rsid w:val="00672580"/>
    <w:rsid w:val="00673FAC"/>
    <w:rsid w:val="0067509A"/>
    <w:rsid w:val="00676003"/>
    <w:rsid w:val="0068054F"/>
    <w:rsid w:val="00680F61"/>
    <w:rsid w:val="0068670A"/>
    <w:rsid w:val="00686E11"/>
    <w:rsid w:val="00687620"/>
    <w:rsid w:val="00687803"/>
    <w:rsid w:val="00691BAF"/>
    <w:rsid w:val="006976A7"/>
    <w:rsid w:val="006A051A"/>
    <w:rsid w:val="006A0BFA"/>
    <w:rsid w:val="006A2921"/>
    <w:rsid w:val="006A68AD"/>
    <w:rsid w:val="006B0B1F"/>
    <w:rsid w:val="006B1E0E"/>
    <w:rsid w:val="006B2ED3"/>
    <w:rsid w:val="006B3610"/>
    <w:rsid w:val="006B44D2"/>
    <w:rsid w:val="006C05FB"/>
    <w:rsid w:val="006C0BDE"/>
    <w:rsid w:val="006C1F4B"/>
    <w:rsid w:val="006C2BD9"/>
    <w:rsid w:val="006C3692"/>
    <w:rsid w:val="006C5F9C"/>
    <w:rsid w:val="006C7BDA"/>
    <w:rsid w:val="006D1726"/>
    <w:rsid w:val="006D2CAE"/>
    <w:rsid w:val="006D38CD"/>
    <w:rsid w:val="006D4C59"/>
    <w:rsid w:val="006E29CE"/>
    <w:rsid w:val="006E2AEB"/>
    <w:rsid w:val="006E322B"/>
    <w:rsid w:val="006E49B5"/>
    <w:rsid w:val="006E6276"/>
    <w:rsid w:val="006E762F"/>
    <w:rsid w:val="006F3464"/>
    <w:rsid w:val="006F6E12"/>
    <w:rsid w:val="006F6EBD"/>
    <w:rsid w:val="0070345F"/>
    <w:rsid w:val="00705ED6"/>
    <w:rsid w:val="00705F96"/>
    <w:rsid w:val="007107CA"/>
    <w:rsid w:val="00711283"/>
    <w:rsid w:val="00722899"/>
    <w:rsid w:val="00722C63"/>
    <w:rsid w:val="0072320E"/>
    <w:rsid w:val="00726FF7"/>
    <w:rsid w:val="007347C9"/>
    <w:rsid w:val="00737314"/>
    <w:rsid w:val="00741536"/>
    <w:rsid w:val="007426CF"/>
    <w:rsid w:val="007449B9"/>
    <w:rsid w:val="0074653E"/>
    <w:rsid w:val="00746906"/>
    <w:rsid w:val="00747F50"/>
    <w:rsid w:val="00752CE6"/>
    <w:rsid w:val="00752EC8"/>
    <w:rsid w:val="00752FF3"/>
    <w:rsid w:val="0075349E"/>
    <w:rsid w:val="00756C88"/>
    <w:rsid w:val="00762C8C"/>
    <w:rsid w:val="00763E6E"/>
    <w:rsid w:val="00766D30"/>
    <w:rsid w:val="00771BCA"/>
    <w:rsid w:val="0077324E"/>
    <w:rsid w:val="00775A81"/>
    <w:rsid w:val="00776E9D"/>
    <w:rsid w:val="00781518"/>
    <w:rsid w:val="00783716"/>
    <w:rsid w:val="0078657E"/>
    <w:rsid w:val="00786F76"/>
    <w:rsid w:val="00787DF1"/>
    <w:rsid w:val="0079033D"/>
    <w:rsid w:val="007930F7"/>
    <w:rsid w:val="00793A1D"/>
    <w:rsid w:val="00797D73"/>
    <w:rsid w:val="007A52EE"/>
    <w:rsid w:val="007A6552"/>
    <w:rsid w:val="007A6C08"/>
    <w:rsid w:val="007A6CEA"/>
    <w:rsid w:val="007B0087"/>
    <w:rsid w:val="007B0645"/>
    <w:rsid w:val="007B124C"/>
    <w:rsid w:val="007B60C9"/>
    <w:rsid w:val="007B6D5E"/>
    <w:rsid w:val="007B7250"/>
    <w:rsid w:val="007C280D"/>
    <w:rsid w:val="007C35B2"/>
    <w:rsid w:val="007C5208"/>
    <w:rsid w:val="007C6CF1"/>
    <w:rsid w:val="007D01D4"/>
    <w:rsid w:val="007D15EB"/>
    <w:rsid w:val="007D1754"/>
    <w:rsid w:val="007E224A"/>
    <w:rsid w:val="007E30BE"/>
    <w:rsid w:val="007E5FB4"/>
    <w:rsid w:val="007E6356"/>
    <w:rsid w:val="007E696F"/>
    <w:rsid w:val="007E71DB"/>
    <w:rsid w:val="007E7503"/>
    <w:rsid w:val="007F0EA9"/>
    <w:rsid w:val="007F4BA1"/>
    <w:rsid w:val="007F6C93"/>
    <w:rsid w:val="00800B02"/>
    <w:rsid w:val="008016EE"/>
    <w:rsid w:val="00807DB8"/>
    <w:rsid w:val="0081124A"/>
    <w:rsid w:val="00817359"/>
    <w:rsid w:val="00823E40"/>
    <w:rsid w:val="008256FC"/>
    <w:rsid w:val="008276F5"/>
    <w:rsid w:val="00827E55"/>
    <w:rsid w:val="008329AB"/>
    <w:rsid w:val="00835573"/>
    <w:rsid w:val="008408D7"/>
    <w:rsid w:val="00841D81"/>
    <w:rsid w:val="00844865"/>
    <w:rsid w:val="00844DA7"/>
    <w:rsid w:val="00845136"/>
    <w:rsid w:val="008452F8"/>
    <w:rsid w:val="008503EE"/>
    <w:rsid w:val="008529EE"/>
    <w:rsid w:val="008535EA"/>
    <w:rsid w:val="00854839"/>
    <w:rsid w:val="00854EE7"/>
    <w:rsid w:val="00857D21"/>
    <w:rsid w:val="00861783"/>
    <w:rsid w:val="008618B0"/>
    <w:rsid w:val="00862ED4"/>
    <w:rsid w:val="008634FF"/>
    <w:rsid w:val="00863982"/>
    <w:rsid w:val="00864B88"/>
    <w:rsid w:val="00864F06"/>
    <w:rsid w:val="00867737"/>
    <w:rsid w:val="00867DF6"/>
    <w:rsid w:val="0087015A"/>
    <w:rsid w:val="00871C09"/>
    <w:rsid w:val="00871CAB"/>
    <w:rsid w:val="00873CEC"/>
    <w:rsid w:val="00874F79"/>
    <w:rsid w:val="0087647D"/>
    <w:rsid w:val="00876A49"/>
    <w:rsid w:val="00880A42"/>
    <w:rsid w:val="008838ED"/>
    <w:rsid w:val="0088501D"/>
    <w:rsid w:val="0088572C"/>
    <w:rsid w:val="00892907"/>
    <w:rsid w:val="00893EB4"/>
    <w:rsid w:val="00895704"/>
    <w:rsid w:val="00896C54"/>
    <w:rsid w:val="008A0458"/>
    <w:rsid w:val="008A19AA"/>
    <w:rsid w:val="008B010C"/>
    <w:rsid w:val="008B028C"/>
    <w:rsid w:val="008B1FB2"/>
    <w:rsid w:val="008B2128"/>
    <w:rsid w:val="008B756C"/>
    <w:rsid w:val="008C4AC3"/>
    <w:rsid w:val="008C4C25"/>
    <w:rsid w:val="008C5434"/>
    <w:rsid w:val="008C6B94"/>
    <w:rsid w:val="008C7696"/>
    <w:rsid w:val="008D03A9"/>
    <w:rsid w:val="008D0F73"/>
    <w:rsid w:val="008D33DB"/>
    <w:rsid w:val="008D3BDA"/>
    <w:rsid w:val="008D4451"/>
    <w:rsid w:val="008D6836"/>
    <w:rsid w:val="008D68BE"/>
    <w:rsid w:val="008E40F1"/>
    <w:rsid w:val="008E4E51"/>
    <w:rsid w:val="008E6629"/>
    <w:rsid w:val="008E7222"/>
    <w:rsid w:val="008F1929"/>
    <w:rsid w:val="008F1D4B"/>
    <w:rsid w:val="008F1DBD"/>
    <w:rsid w:val="008F3C64"/>
    <w:rsid w:val="008F62CD"/>
    <w:rsid w:val="008F716D"/>
    <w:rsid w:val="00900F2C"/>
    <w:rsid w:val="00903AAD"/>
    <w:rsid w:val="00903FB7"/>
    <w:rsid w:val="00904C32"/>
    <w:rsid w:val="00906A84"/>
    <w:rsid w:val="009079CB"/>
    <w:rsid w:val="00910093"/>
    <w:rsid w:val="00916613"/>
    <w:rsid w:val="0092199F"/>
    <w:rsid w:val="0092233E"/>
    <w:rsid w:val="009229D3"/>
    <w:rsid w:val="00925682"/>
    <w:rsid w:val="00925AE4"/>
    <w:rsid w:val="00926748"/>
    <w:rsid w:val="009311F9"/>
    <w:rsid w:val="00934673"/>
    <w:rsid w:val="00935F57"/>
    <w:rsid w:val="0094302D"/>
    <w:rsid w:val="00943736"/>
    <w:rsid w:val="00944027"/>
    <w:rsid w:val="009465F5"/>
    <w:rsid w:val="0095034B"/>
    <w:rsid w:val="0095137C"/>
    <w:rsid w:val="009534DB"/>
    <w:rsid w:val="00954862"/>
    <w:rsid w:val="00956AE0"/>
    <w:rsid w:val="00962324"/>
    <w:rsid w:val="0096547A"/>
    <w:rsid w:val="009663CF"/>
    <w:rsid w:val="00967603"/>
    <w:rsid w:val="00967CC7"/>
    <w:rsid w:val="009743EB"/>
    <w:rsid w:val="009762B2"/>
    <w:rsid w:val="00977B0E"/>
    <w:rsid w:val="0098006B"/>
    <w:rsid w:val="00983C1E"/>
    <w:rsid w:val="00984448"/>
    <w:rsid w:val="00985C65"/>
    <w:rsid w:val="009861E6"/>
    <w:rsid w:val="009869B0"/>
    <w:rsid w:val="0099059C"/>
    <w:rsid w:val="00994A58"/>
    <w:rsid w:val="009A7086"/>
    <w:rsid w:val="009B36D4"/>
    <w:rsid w:val="009C0A28"/>
    <w:rsid w:val="009C3928"/>
    <w:rsid w:val="009C39E8"/>
    <w:rsid w:val="009C4805"/>
    <w:rsid w:val="009C4A9B"/>
    <w:rsid w:val="009C73D6"/>
    <w:rsid w:val="009D3832"/>
    <w:rsid w:val="009D573F"/>
    <w:rsid w:val="009D747F"/>
    <w:rsid w:val="009E00B7"/>
    <w:rsid w:val="009E021E"/>
    <w:rsid w:val="009E2603"/>
    <w:rsid w:val="009E3930"/>
    <w:rsid w:val="009E3A9F"/>
    <w:rsid w:val="009E4707"/>
    <w:rsid w:val="009F31DB"/>
    <w:rsid w:val="009F332A"/>
    <w:rsid w:val="009F4D68"/>
    <w:rsid w:val="009F4EBC"/>
    <w:rsid w:val="009F5A8E"/>
    <w:rsid w:val="009F753E"/>
    <w:rsid w:val="00A004BE"/>
    <w:rsid w:val="00A004F0"/>
    <w:rsid w:val="00A007B2"/>
    <w:rsid w:val="00A00AC8"/>
    <w:rsid w:val="00A01F16"/>
    <w:rsid w:val="00A054D5"/>
    <w:rsid w:val="00A05DA2"/>
    <w:rsid w:val="00A0628B"/>
    <w:rsid w:val="00A11933"/>
    <w:rsid w:val="00A147BD"/>
    <w:rsid w:val="00A21862"/>
    <w:rsid w:val="00A22512"/>
    <w:rsid w:val="00A238E2"/>
    <w:rsid w:val="00A24B52"/>
    <w:rsid w:val="00A24EDA"/>
    <w:rsid w:val="00A2714D"/>
    <w:rsid w:val="00A2787B"/>
    <w:rsid w:val="00A27A23"/>
    <w:rsid w:val="00A31140"/>
    <w:rsid w:val="00A324CC"/>
    <w:rsid w:val="00A3275E"/>
    <w:rsid w:val="00A32A03"/>
    <w:rsid w:val="00A34339"/>
    <w:rsid w:val="00A35AD8"/>
    <w:rsid w:val="00A36741"/>
    <w:rsid w:val="00A403AC"/>
    <w:rsid w:val="00A426E0"/>
    <w:rsid w:val="00A44470"/>
    <w:rsid w:val="00A45FBD"/>
    <w:rsid w:val="00A46308"/>
    <w:rsid w:val="00A47F34"/>
    <w:rsid w:val="00A51F70"/>
    <w:rsid w:val="00A521AC"/>
    <w:rsid w:val="00A5405D"/>
    <w:rsid w:val="00A55B55"/>
    <w:rsid w:val="00A6430F"/>
    <w:rsid w:val="00A65837"/>
    <w:rsid w:val="00A66778"/>
    <w:rsid w:val="00A67492"/>
    <w:rsid w:val="00A67EC6"/>
    <w:rsid w:val="00A706E7"/>
    <w:rsid w:val="00A727F3"/>
    <w:rsid w:val="00A73156"/>
    <w:rsid w:val="00A80E48"/>
    <w:rsid w:val="00A9328D"/>
    <w:rsid w:val="00A94A7E"/>
    <w:rsid w:val="00A94FE1"/>
    <w:rsid w:val="00A96268"/>
    <w:rsid w:val="00A964A3"/>
    <w:rsid w:val="00A975A3"/>
    <w:rsid w:val="00AA05A3"/>
    <w:rsid w:val="00AA1A57"/>
    <w:rsid w:val="00AA2145"/>
    <w:rsid w:val="00AA24AB"/>
    <w:rsid w:val="00AA26E2"/>
    <w:rsid w:val="00AA3CAF"/>
    <w:rsid w:val="00AA47E8"/>
    <w:rsid w:val="00AA684E"/>
    <w:rsid w:val="00AA6AD8"/>
    <w:rsid w:val="00AB19BB"/>
    <w:rsid w:val="00AC518D"/>
    <w:rsid w:val="00AC5AF4"/>
    <w:rsid w:val="00AD06AC"/>
    <w:rsid w:val="00AD23E1"/>
    <w:rsid w:val="00AD3471"/>
    <w:rsid w:val="00AD514D"/>
    <w:rsid w:val="00AE14FE"/>
    <w:rsid w:val="00AE3972"/>
    <w:rsid w:val="00AE39CC"/>
    <w:rsid w:val="00AE4D2D"/>
    <w:rsid w:val="00AE55DE"/>
    <w:rsid w:val="00AE6AA0"/>
    <w:rsid w:val="00AE7692"/>
    <w:rsid w:val="00AE78E1"/>
    <w:rsid w:val="00AE7B51"/>
    <w:rsid w:val="00AF018C"/>
    <w:rsid w:val="00AF1DAA"/>
    <w:rsid w:val="00AF2C64"/>
    <w:rsid w:val="00AF3E24"/>
    <w:rsid w:val="00AF4815"/>
    <w:rsid w:val="00AF4DF8"/>
    <w:rsid w:val="00B02155"/>
    <w:rsid w:val="00B03072"/>
    <w:rsid w:val="00B032AF"/>
    <w:rsid w:val="00B05520"/>
    <w:rsid w:val="00B07AAA"/>
    <w:rsid w:val="00B07D5C"/>
    <w:rsid w:val="00B10153"/>
    <w:rsid w:val="00B11474"/>
    <w:rsid w:val="00B11714"/>
    <w:rsid w:val="00B13594"/>
    <w:rsid w:val="00B17CA6"/>
    <w:rsid w:val="00B2334B"/>
    <w:rsid w:val="00B246BC"/>
    <w:rsid w:val="00B269C8"/>
    <w:rsid w:val="00B27A4B"/>
    <w:rsid w:val="00B30AF3"/>
    <w:rsid w:val="00B3160C"/>
    <w:rsid w:val="00B31617"/>
    <w:rsid w:val="00B35DEA"/>
    <w:rsid w:val="00B364D7"/>
    <w:rsid w:val="00B400B8"/>
    <w:rsid w:val="00B40656"/>
    <w:rsid w:val="00B42C99"/>
    <w:rsid w:val="00B43B03"/>
    <w:rsid w:val="00B47D7E"/>
    <w:rsid w:val="00B5069E"/>
    <w:rsid w:val="00B51FD6"/>
    <w:rsid w:val="00B52B55"/>
    <w:rsid w:val="00B52C87"/>
    <w:rsid w:val="00B55339"/>
    <w:rsid w:val="00B55D1E"/>
    <w:rsid w:val="00B60E56"/>
    <w:rsid w:val="00B6578B"/>
    <w:rsid w:val="00B65F93"/>
    <w:rsid w:val="00B66714"/>
    <w:rsid w:val="00B677B9"/>
    <w:rsid w:val="00B71AC1"/>
    <w:rsid w:val="00B71E96"/>
    <w:rsid w:val="00B727C0"/>
    <w:rsid w:val="00B73E77"/>
    <w:rsid w:val="00B75AFF"/>
    <w:rsid w:val="00B75B89"/>
    <w:rsid w:val="00B8216B"/>
    <w:rsid w:val="00B82373"/>
    <w:rsid w:val="00B8568F"/>
    <w:rsid w:val="00B86A6E"/>
    <w:rsid w:val="00B90135"/>
    <w:rsid w:val="00B913FC"/>
    <w:rsid w:val="00B915D5"/>
    <w:rsid w:val="00B95739"/>
    <w:rsid w:val="00BA0FDA"/>
    <w:rsid w:val="00BA1257"/>
    <w:rsid w:val="00BA1711"/>
    <w:rsid w:val="00BA3BF0"/>
    <w:rsid w:val="00BA4228"/>
    <w:rsid w:val="00BA4343"/>
    <w:rsid w:val="00BA4B70"/>
    <w:rsid w:val="00BA5728"/>
    <w:rsid w:val="00BA7A28"/>
    <w:rsid w:val="00BB07AC"/>
    <w:rsid w:val="00BB16C3"/>
    <w:rsid w:val="00BB1BAB"/>
    <w:rsid w:val="00BB3C3C"/>
    <w:rsid w:val="00BB3C66"/>
    <w:rsid w:val="00BB6A19"/>
    <w:rsid w:val="00BB735E"/>
    <w:rsid w:val="00BC3BFE"/>
    <w:rsid w:val="00BD05CA"/>
    <w:rsid w:val="00BD0AC8"/>
    <w:rsid w:val="00BD4BB7"/>
    <w:rsid w:val="00BD573D"/>
    <w:rsid w:val="00BE25A0"/>
    <w:rsid w:val="00BE3548"/>
    <w:rsid w:val="00BE5230"/>
    <w:rsid w:val="00BF0C9D"/>
    <w:rsid w:val="00BF1387"/>
    <w:rsid w:val="00BF354F"/>
    <w:rsid w:val="00BF572A"/>
    <w:rsid w:val="00C00B46"/>
    <w:rsid w:val="00C01712"/>
    <w:rsid w:val="00C024A0"/>
    <w:rsid w:val="00C05A44"/>
    <w:rsid w:val="00C06000"/>
    <w:rsid w:val="00C07666"/>
    <w:rsid w:val="00C07704"/>
    <w:rsid w:val="00C1150D"/>
    <w:rsid w:val="00C12AC3"/>
    <w:rsid w:val="00C14628"/>
    <w:rsid w:val="00C14B80"/>
    <w:rsid w:val="00C21517"/>
    <w:rsid w:val="00C3130D"/>
    <w:rsid w:val="00C31EC3"/>
    <w:rsid w:val="00C374DD"/>
    <w:rsid w:val="00C40FCE"/>
    <w:rsid w:val="00C42A7B"/>
    <w:rsid w:val="00C459E8"/>
    <w:rsid w:val="00C468C9"/>
    <w:rsid w:val="00C50E10"/>
    <w:rsid w:val="00C50E53"/>
    <w:rsid w:val="00C52F95"/>
    <w:rsid w:val="00C56A45"/>
    <w:rsid w:val="00C56B02"/>
    <w:rsid w:val="00C57C3F"/>
    <w:rsid w:val="00C607A4"/>
    <w:rsid w:val="00C62578"/>
    <w:rsid w:val="00C64265"/>
    <w:rsid w:val="00C64A7F"/>
    <w:rsid w:val="00C658D0"/>
    <w:rsid w:val="00C704F7"/>
    <w:rsid w:val="00C724E8"/>
    <w:rsid w:val="00C72EC9"/>
    <w:rsid w:val="00C72FDF"/>
    <w:rsid w:val="00C74BD0"/>
    <w:rsid w:val="00C75290"/>
    <w:rsid w:val="00C758C1"/>
    <w:rsid w:val="00C76F11"/>
    <w:rsid w:val="00C77E39"/>
    <w:rsid w:val="00C77FD7"/>
    <w:rsid w:val="00C85147"/>
    <w:rsid w:val="00C8517C"/>
    <w:rsid w:val="00C85E9F"/>
    <w:rsid w:val="00C8601D"/>
    <w:rsid w:val="00C86D8E"/>
    <w:rsid w:val="00C86E37"/>
    <w:rsid w:val="00C8735D"/>
    <w:rsid w:val="00C917AE"/>
    <w:rsid w:val="00C91BAE"/>
    <w:rsid w:val="00C92119"/>
    <w:rsid w:val="00C929AF"/>
    <w:rsid w:val="00C93939"/>
    <w:rsid w:val="00C94CF2"/>
    <w:rsid w:val="00C94DD6"/>
    <w:rsid w:val="00C9688C"/>
    <w:rsid w:val="00C9734D"/>
    <w:rsid w:val="00CA1E7B"/>
    <w:rsid w:val="00CA2022"/>
    <w:rsid w:val="00CA3074"/>
    <w:rsid w:val="00CA6704"/>
    <w:rsid w:val="00CA6810"/>
    <w:rsid w:val="00CB051E"/>
    <w:rsid w:val="00CB2263"/>
    <w:rsid w:val="00CB465D"/>
    <w:rsid w:val="00CC0EA0"/>
    <w:rsid w:val="00CC2301"/>
    <w:rsid w:val="00CC4B11"/>
    <w:rsid w:val="00CC78A8"/>
    <w:rsid w:val="00CD0750"/>
    <w:rsid w:val="00CD1202"/>
    <w:rsid w:val="00CD18B2"/>
    <w:rsid w:val="00CD6073"/>
    <w:rsid w:val="00CD6AF3"/>
    <w:rsid w:val="00CE1589"/>
    <w:rsid w:val="00CE323D"/>
    <w:rsid w:val="00CE5260"/>
    <w:rsid w:val="00CE5BD6"/>
    <w:rsid w:val="00CE6BB7"/>
    <w:rsid w:val="00CF0CE6"/>
    <w:rsid w:val="00CF1143"/>
    <w:rsid w:val="00CF14DD"/>
    <w:rsid w:val="00CF1736"/>
    <w:rsid w:val="00CF1A78"/>
    <w:rsid w:val="00CF2907"/>
    <w:rsid w:val="00CF4620"/>
    <w:rsid w:val="00CF6521"/>
    <w:rsid w:val="00CF77BF"/>
    <w:rsid w:val="00D01E66"/>
    <w:rsid w:val="00D01E79"/>
    <w:rsid w:val="00D0278C"/>
    <w:rsid w:val="00D03D2A"/>
    <w:rsid w:val="00D0761E"/>
    <w:rsid w:val="00D107D0"/>
    <w:rsid w:val="00D11D95"/>
    <w:rsid w:val="00D1584F"/>
    <w:rsid w:val="00D16647"/>
    <w:rsid w:val="00D16BD4"/>
    <w:rsid w:val="00D16D42"/>
    <w:rsid w:val="00D1780C"/>
    <w:rsid w:val="00D17C47"/>
    <w:rsid w:val="00D2074A"/>
    <w:rsid w:val="00D223D0"/>
    <w:rsid w:val="00D22FDE"/>
    <w:rsid w:val="00D264C6"/>
    <w:rsid w:val="00D3123D"/>
    <w:rsid w:val="00D32BDD"/>
    <w:rsid w:val="00D32F2C"/>
    <w:rsid w:val="00D362FD"/>
    <w:rsid w:val="00D40844"/>
    <w:rsid w:val="00D409A0"/>
    <w:rsid w:val="00D41D9B"/>
    <w:rsid w:val="00D41E1C"/>
    <w:rsid w:val="00D43D3E"/>
    <w:rsid w:val="00D44356"/>
    <w:rsid w:val="00D463A0"/>
    <w:rsid w:val="00D50620"/>
    <w:rsid w:val="00D55F8D"/>
    <w:rsid w:val="00D609E7"/>
    <w:rsid w:val="00D63318"/>
    <w:rsid w:val="00D66E75"/>
    <w:rsid w:val="00D673C2"/>
    <w:rsid w:val="00D7088D"/>
    <w:rsid w:val="00D71B0F"/>
    <w:rsid w:val="00D71C94"/>
    <w:rsid w:val="00D777EE"/>
    <w:rsid w:val="00D80702"/>
    <w:rsid w:val="00D81367"/>
    <w:rsid w:val="00D8590A"/>
    <w:rsid w:val="00D8773B"/>
    <w:rsid w:val="00D91010"/>
    <w:rsid w:val="00D93B01"/>
    <w:rsid w:val="00D96372"/>
    <w:rsid w:val="00DA04E9"/>
    <w:rsid w:val="00DA292D"/>
    <w:rsid w:val="00DA6172"/>
    <w:rsid w:val="00DA7B67"/>
    <w:rsid w:val="00DB3988"/>
    <w:rsid w:val="00DB42BD"/>
    <w:rsid w:val="00DB4B15"/>
    <w:rsid w:val="00DB50FF"/>
    <w:rsid w:val="00DB5B2A"/>
    <w:rsid w:val="00DB5ECD"/>
    <w:rsid w:val="00DC17D5"/>
    <w:rsid w:val="00DC1C59"/>
    <w:rsid w:val="00DC3607"/>
    <w:rsid w:val="00DC3DCC"/>
    <w:rsid w:val="00DC5015"/>
    <w:rsid w:val="00DC73AD"/>
    <w:rsid w:val="00DD0369"/>
    <w:rsid w:val="00DD13F8"/>
    <w:rsid w:val="00DD2B73"/>
    <w:rsid w:val="00DD37AA"/>
    <w:rsid w:val="00DD4056"/>
    <w:rsid w:val="00DD42F3"/>
    <w:rsid w:val="00DD48A4"/>
    <w:rsid w:val="00DD4B6E"/>
    <w:rsid w:val="00DD4F2B"/>
    <w:rsid w:val="00DD6BCC"/>
    <w:rsid w:val="00DE0E4A"/>
    <w:rsid w:val="00DE21B3"/>
    <w:rsid w:val="00DE2BB0"/>
    <w:rsid w:val="00DE5A2D"/>
    <w:rsid w:val="00DF0886"/>
    <w:rsid w:val="00DF41E0"/>
    <w:rsid w:val="00DF59FC"/>
    <w:rsid w:val="00DF7FAE"/>
    <w:rsid w:val="00E027EA"/>
    <w:rsid w:val="00E035A4"/>
    <w:rsid w:val="00E03B20"/>
    <w:rsid w:val="00E03E3D"/>
    <w:rsid w:val="00E06DA2"/>
    <w:rsid w:val="00E11029"/>
    <w:rsid w:val="00E118FD"/>
    <w:rsid w:val="00E1297F"/>
    <w:rsid w:val="00E12EC1"/>
    <w:rsid w:val="00E15289"/>
    <w:rsid w:val="00E158AE"/>
    <w:rsid w:val="00E16B91"/>
    <w:rsid w:val="00E16E8B"/>
    <w:rsid w:val="00E17047"/>
    <w:rsid w:val="00E20657"/>
    <w:rsid w:val="00E24548"/>
    <w:rsid w:val="00E24FE4"/>
    <w:rsid w:val="00E264B3"/>
    <w:rsid w:val="00E274D8"/>
    <w:rsid w:val="00E313BF"/>
    <w:rsid w:val="00E353B5"/>
    <w:rsid w:val="00E36129"/>
    <w:rsid w:val="00E36936"/>
    <w:rsid w:val="00E3693D"/>
    <w:rsid w:val="00E461DD"/>
    <w:rsid w:val="00E47889"/>
    <w:rsid w:val="00E52258"/>
    <w:rsid w:val="00E531B9"/>
    <w:rsid w:val="00E5406D"/>
    <w:rsid w:val="00E54110"/>
    <w:rsid w:val="00E558FD"/>
    <w:rsid w:val="00E55F66"/>
    <w:rsid w:val="00E56A34"/>
    <w:rsid w:val="00E6322C"/>
    <w:rsid w:val="00E6332A"/>
    <w:rsid w:val="00E63545"/>
    <w:rsid w:val="00E637CB"/>
    <w:rsid w:val="00E63AB0"/>
    <w:rsid w:val="00E66505"/>
    <w:rsid w:val="00E66733"/>
    <w:rsid w:val="00E71481"/>
    <w:rsid w:val="00E73C50"/>
    <w:rsid w:val="00E80F73"/>
    <w:rsid w:val="00E815DB"/>
    <w:rsid w:val="00E8553A"/>
    <w:rsid w:val="00E86E1D"/>
    <w:rsid w:val="00E903FC"/>
    <w:rsid w:val="00E92587"/>
    <w:rsid w:val="00E92DA9"/>
    <w:rsid w:val="00E93FC2"/>
    <w:rsid w:val="00E943B2"/>
    <w:rsid w:val="00E9462C"/>
    <w:rsid w:val="00E94F74"/>
    <w:rsid w:val="00E94FCB"/>
    <w:rsid w:val="00E9536D"/>
    <w:rsid w:val="00E972EB"/>
    <w:rsid w:val="00E97381"/>
    <w:rsid w:val="00EA19C7"/>
    <w:rsid w:val="00EA2585"/>
    <w:rsid w:val="00EA2F61"/>
    <w:rsid w:val="00EA532D"/>
    <w:rsid w:val="00EA5F87"/>
    <w:rsid w:val="00EB1E9B"/>
    <w:rsid w:val="00EB3D05"/>
    <w:rsid w:val="00EB425A"/>
    <w:rsid w:val="00EB4931"/>
    <w:rsid w:val="00EB4BC3"/>
    <w:rsid w:val="00EB789B"/>
    <w:rsid w:val="00EC1911"/>
    <w:rsid w:val="00EC3271"/>
    <w:rsid w:val="00EC3716"/>
    <w:rsid w:val="00EC4DD6"/>
    <w:rsid w:val="00EC574B"/>
    <w:rsid w:val="00EC62DE"/>
    <w:rsid w:val="00ED37ED"/>
    <w:rsid w:val="00ED3D50"/>
    <w:rsid w:val="00ED4C62"/>
    <w:rsid w:val="00ED59FB"/>
    <w:rsid w:val="00ED7927"/>
    <w:rsid w:val="00EE2EC8"/>
    <w:rsid w:val="00EE4D64"/>
    <w:rsid w:val="00EF0FD0"/>
    <w:rsid w:val="00EF18F1"/>
    <w:rsid w:val="00EF4281"/>
    <w:rsid w:val="00EF432D"/>
    <w:rsid w:val="00EF52CE"/>
    <w:rsid w:val="00F00E01"/>
    <w:rsid w:val="00F00E9E"/>
    <w:rsid w:val="00F024DB"/>
    <w:rsid w:val="00F118BF"/>
    <w:rsid w:val="00F129C3"/>
    <w:rsid w:val="00F13C43"/>
    <w:rsid w:val="00F15156"/>
    <w:rsid w:val="00F1559B"/>
    <w:rsid w:val="00F169F7"/>
    <w:rsid w:val="00F17C3A"/>
    <w:rsid w:val="00F20B36"/>
    <w:rsid w:val="00F21962"/>
    <w:rsid w:val="00F220BA"/>
    <w:rsid w:val="00F22AB1"/>
    <w:rsid w:val="00F2506A"/>
    <w:rsid w:val="00F25958"/>
    <w:rsid w:val="00F26C19"/>
    <w:rsid w:val="00F27545"/>
    <w:rsid w:val="00F375A2"/>
    <w:rsid w:val="00F37EF9"/>
    <w:rsid w:val="00F4017B"/>
    <w:rsid w:val="00F51AAC"/>
    <w:rsid w:val="00F52272"/>
    <w:rsid w:val="00F53FAB"/>
    <w:rsid w:val="00F54472"/>
    <w:rsid w:val="00F553A3"/>
    <w:rsid w:val="00F5786B"/>
    <w:rsid w:val="00F630C1"/>
    <w:rsid w:val="00F65B4D"/>
    <w:rsid w:val="00F67D6C"/>
    <w:rsid w:val="00F7002A"/>
    <w:rsid w:val="00F727BE"/>
    <w:rsid w:val="00F73C7A"/>
    <w:rsid w:val="00F826F4"/>
    <w:rsid w:val="00F82B0B"/>
    <w:rsid w:val="00F83A08"/>
    <w:rsid w:val="00F85CC9"/>
    <w:rsid w:val="00F92C0E"/>
    <w:rsid w:val="00F9473F"/>
    <w:rsid w:val="00F968A8"/>
    <w:rsid w:val="00F96D16"/>
    <w:rsid w:val="00F96D69"/>
    <w:rsid w:val="00FA23D8"/>
    <w:rsid w:val="00FA2EB0"/>
    <w:rsid w:val="00FA4E65"/>
    <w:rsid w:val="00FA5392"/>
    <w:rsid w:val="00FB0D26"/>
    <w:rsid w:val="00FB45D0"/>
    <w:rsid w:val="00FB62CC"/>
    <w:rsid w:val="00FB69D8"/>
    <w:rsid w:val="00FB6AB4"/>
    <w:rsid w:val="00FC154F"/>
    <w:rsid w:val="00FC467F"/>
    <w:rsid w:val="00FC5785"/>
    <w:rsid w:val="00FC681E"/>
    <w:rsid w:val="00FC68FF"/>
    <w:rsid w:val="00FC738C"/>
    <w:rsid w:val="00FD07BE"/>
    <w:rsid w:val="00FD45A6"/>
    <w:rsid w:val="00FD7718"/>
    <w:rsid w:val="00FE0B67"/>
    <w:rsid w:val="00FE1158"/>
    <w:rsid w:val="00FE1BE8"/>
    <w:rsid w:val="00FE4670"/>
    <w:rsid w:val="00FE5EF0"/>
    <w:rsid w:val="00FE7A80"/>
    <w:rsid w:val="00FF02A3"/>
    <w:rsid w:val="00FF030F"/>
    <w:rsid w:val="00FF0C54"/>
    <w:rsid w:val="00FF3AA8"/>
    <w:rsid w:val="00FF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1AFB4"/>
  <w15:docId w15:val="{07335FA9-5D58-404E-9D01-C05CCC7C0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F5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C0F4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3B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0F4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5E3B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"/>
    <w:basedOn w:val="a"/>
    <w:link w:val="a4"/>
    <w:rsid w:val="00066D3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66D3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6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6D39"/>
    <w:rPr>
      <w:rFonts w:ascii="Tahoma" w:eastAsia="Calibri" w:hAnsi="Tahoma" w:cs="Tahoma"/>
      <w:sz w:val="16"/>
      <w:szCs w:val="16"/>
    </w:rPr>
  </w:style>
  <w:style w:type="paragraph" w:customStyle="1" w:styleId="11">
    <w:name w:val="Заголовок_1"/>
    <w:basedOn w:val="a"/>
    <w:link w:val="12"/>
    <w:qFormat/>
    <w:rsid w:val="00D0761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0"/>
      <w:lang w:eastAsia="ru-RU"/>
    </w:rPr>
  </w:style>
  <w:style w:type="character" w:customStyle="1" w:styleId="12">
    <w:name w:val="Заголовок_1 Знак"/>
    <w:link w:val="11"/>
    <w:rsid w:val="00D0761E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customStyle="1" w:styleId="2">
    <w:name w:val="Заголовок_2"/>
    <w:basedOn w:val="a"/>
    <w:link w:val="20"/>
    <w:qFormat/>
    <w:rsid w:val="00D0761E"/>
    <w:pPr>
      <w:spacing w:after="0" w:line="240" w:lineRule="auto"/>
      <w:jc w:val="center"/>
      <w:outlineLvl w:val="4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character" w:customStyle="1" w:styleId="20">
    <w:name w:val="Заголовок_2 Знак"/>
    <w:link w:val="2"/>
    <w:rsid w:val="00D0761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7">
    <w:name w:val="Table Grid"/>
    <w:basedOn w:val="a1"/>
    <w:uiPriority w:val="59"/>
    <w:rsid w:val="00AE3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A6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684E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AA6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684E"/>
    <w:rPr>
      <w:rFonts w:ascii="Calibri" w:eastAsia="Calibri" w:hAnsi="Calibri" w:cs="Times New Roman"/>
    </w:rPr>
  </w:style>
  <w:style w:type="character" w:styleId="ac">
    <w:name w:val="annotation reference"/>
    <w:uiPriority w:val="99"/>
    <w:semiHidden/>
    <w:unhideWhenUsed/>
    <w:rsid w:val="000A5A9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A5A9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A5A9F"/>
    <w:rPr>
      <w:rFonts w:ascii="Calibri" w:eastAsia="Calibri" w:hAnsi="Calibri" w:cs="Times New Roman"/>
      <w:sz w:val="20"/>
      <w:szCs w:val="20"/>
    </w:rPr>
  </w:style>
  <w:style w:type="paragraph" w:styleId="af">
    <w:name w:val="Normal (Web)"/>
    <w:basedOn w:val="a"/>
    <w:uiPriority w:val="99"/>
    <w:unhideWhenUsed/>
    <w:rsid w:val="00A32A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rovaGY\Documents\Doc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E5F9D-7143-4213-9C05-586FB0051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</Template>
  <TotalTime>1782</TotalTime>
  <Pages>1</Pages>
  <Words>11892</Words>
  <Characters>67788</Characters>
  <Application>Microsoft Office Word</Application>
  <DocSecurity>0</DocSecurity>
  <Lines>564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Шарова Жанна Юрьевна</dc:creator>
  <cp:keywords/>
  <dc:description/>
  <cp:lastModifiedBy>Заворотынская</cp:lastModifiedBy>
  <cp:revision>14</cp:revision>
  <cp:lastPrinted>2020-12-24T05:31:00Z</cp:lastPrinted>
  <dcterms:created xsi:type="dcterms:W3CDTF">2020-12-22T03:55:00Z</dcterms:created>
  <dcterms:modified xsi:type="dcterms:W3CDTF">2020-12-24T05:33:00Z</dcterms:modified>
</cp:coreProperties>
</file>