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5E" w:rsidRDefault="00DE0E4A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063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B11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C75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ПРОЕКТ</w:t>
      </w:r>
    </w:p>
    <w:p w:rsidR="00DE0E4A" w:rsidRDefault="00DE0E4A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602FB9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15326F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D362FD" w:rsidP="00153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Указания</w:t>
      </w:r>
      <w:r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Комитета по управлению </w:t>
      </w:r>
      <w:r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FA4E65" w:rsidRPr="008408D7" w:rsidRDefault="0015326F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29.12.2020 № 76</w:t>
      </w:r>
    </w:p>
    <w:p w:rsidR="00AF2C64" w:rsidRPr="00D362FD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A4E65" w:rsidRPr="00D362FD" w:rsidRDefault="00FA4E65" w:rsidP="00FA4E65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>В целях детализации классификации расходов бюджета муниципального образования Октябрьский район</w:t>
      </w:r>
      <w:r>
        <w:rPr>
          <w:b w:val="0"/>
          <w:sz w:val="24"/>
        </w:rPr>
        <w:t>,</w:t>
      </w:r>
      <w:r w:rsidRPr="007E0226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Pr="00D362FD">
        <w:rPr>
          <w:b w:val="0"/>
          <w:sz w:val="24"/>
        </w:rPr>
        <w:t xml:space="preserve"> соответствии со статьями </w:t>
      </w:r>
      <w:r>
        <w:rPr>
          <w:b w:val="0"/>
          <w:sz w:val="24"/>
        </w:rPr>
        <w:t>9</w:t>
      </w:r>
      <w:r w:rsidRPr="00D362FD">
        <w:rPr>
          <w:b w:val="0"/>
          <w:sz w:val="24"/>
        </w:rPr>
        <w:t>, 21, 154 Бюджетного кодекса Российской Федерации, приказываю:</w:t>
      </w:r>
    </w:p>
    <w:p w:rsidR="00FA4E65" w:rsidRPr="00D362FD" w:rsidRDefault="00FA4E65" w:rsidP="00FA4E65">
      <w:pPr>
        <w:pStyle w:val="a3"/>
        <w:jc w:val="both"/>
        <w:rPr>
          <w:b w:val="0"/>
          <w:sz w:val="24"/>
        </w:rPr>
      </w:pPr>
    </w:p>
    <w:p w:rsidR="0026459F" w:rsidRDefault="00FA4E65" w:rsidP="00B8568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>
        <w:rPr>
          <w:b w:val="0"/>
          <w:bCs w:val="0"/>
          <w:sz w:val="24"/>
        </w:rPr>
        <w:t xml:space="preserve">Комитета по управлению муниципальными финансами администрации Октябрьского района </w:t>
      </w:r>
      <w:r w:rsidR="0015326F">
        <w:rPr>
          <w:b w:val="0"/>
          <w:bCs w:val="0"/>
          <w:sz w:val="24"/>
        </w:rPr>
        <w:t>от 29.12.2020 № 76</w:t>
      </w:r>
      <w:r w:rsidRPr="007E0226">
        <w:rPr>
          <w:b w:val="0"/>
          <w:bCs w:val="0"/>
          <w:sz w:val="24"/>
        </w:rPr>
        <w:t>, (далее – Указания) следующие изменения:</w:t>
      </w:r>
    </w:p>
    <w:p w:rsidR="0026459F" w:rsidRDefault="00CF2907" w:rsidP="0015326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</w:t>
      </w:r>
      <w:r w:rsidR="00535398" w:rsidRPr="00147951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Подраздел «</w:t>
      </w:r>
      <w:r w:rsidR="00147951" w:rsidRPr="00F915D0">
        <w:rPr>
          <w:b w:val="0"/>
          <w:bCs w:val="0"/>
          <w:sz w:val="24"/>
        </w:rPr>
        <w:t>01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0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00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 xml:space="preserve">00000 </w:t>
      </w:r>
      <w:r w:rsidR="00147951" w:rsidRPr="00484B73">
        <w:rPr>
          <w:b w:val="0"/>
          <w:bCs w:val="0"/>
          <w:sz w:val="24"/>
        </w:rPr>
        <w:t>Мун</w:t>
      </w:r>
      <w:r w:rsidR="00AA5719">
        <w:rPr>
          <w:b w:val="0"/>
          <w:bCs w:val="0"/>
          <w:sz w:val="24"/>
        </w:rPr>
        <w:t>иципальная программа «</w:t>
      </w:r>
      <w:r w:rsidR="00147951">
        <w:rPr>
          <w:b w:val="0"/>
          <w:bCs w:val="0"/>
          <w:sz w:val="24"/>
        </w:rPr>
        <w:t>Развитие образования</w:t>
      </w:r>
      <w:r w:rsidR="00147951" w:rsidRPr="00484B73">
        <w:rPr>
          <w:b w:val="0"/>
          <w:bCs w:val="0"/>
          <w:sz w:val="24"/>
        </w:rPr>
        <w:t xml:space="preserve"> в муниципальном образовании Октябрьский район</w:t>
      </w:r>
      <w:r w:rsidR="0026459F">
        <w:rPr>
          <w:b w:val="0"/>
          <w:bCs w:val="0"/>
          <w:sz w:val="24"/>
        </w:rPr>
        <w:t>» раздела 2 Указан</w:t>
      </w:r>
      <w:r w:rsidR="0015326F">
        <w:rPr>
          <w:b w:val="0"/>
          <w:bCs w:val="0"/>
          <w:sz w:val="24"/>
        </w:rPr>
        <w:t>ий дополнить следующими абзацами</w:t>
      </w:r>
      <w:r w:rsidR="00147951">
        <w:rPr>
          <w:b w:val="0"/>
          <w:bCs w:val="0"/>
          <w:sz w:val="24"/>
        </w:rPr>
        <w:t>:</w:t>
      </w:r>
    </w:p>
    <w:p w:rsidR="0026459F" w:rsidRPr="0015326F" w:rsidRDefault="003053FE" w:rsidP="00E348E4">
      <w:pPr>
        <w:pStyle w:val="a3"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>«</w:t>
      </w:r>
      <w:r w:rsidR="0026459F">
        <w:rPr>
          <w:b w:val="0"/>
          <w:bCs w:val="0"/>
          <w:sz w:val="24"/>
        </w:rPr>
        <w:t>01 4 04 00000 Основное мероприятие «Развитие материально-технической базы образовательных организаций»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6459F" w:rsidRDefault="00D86BD9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42110 Строительство и реконструкция объектов муниципальной собственности</w:t>
      </w:r>
      <w:r w:rsidR="0026459F">
        <w:rPr>
          <w:b w:val="0"/>
          <w:bCs w:val="0"/>
          <w:sz w:val="24"/>
        </w:rPr>
        <w:t>.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6514D7">
        <w:rPr>
          <w:b w:val="0"/>
          <w:bCs w:val="0"/>
          <w:sz w:val="24"/>
        </w:rPr>
        <w:t>По данному направлению расходов отражаются расходы</w:t>
      </w:r>
      <w:r w:rsidRPr="006514D7">
        <w:rPr>
          <w:b w:val="0"/>
          <w:sz w:val="24"/>
        </w:rPr>
        <w:t xml:space="preserve"> бюджета</w:t>
      </w:r>
      <w:r>
        <w:rPr>
          <w:b w:val="0"/>
          <w:sz w:val="24"/>
        </w:rPr>
        <w:t xml:space="preserve"> Октябрьского района</w:t>
      </w:r>
      <w:r w:rsidRPr="006514D7">
        <w:rPr>
          <w:b w:val="0"/>
          <w:sz w:val="24"/>
        </w:rPr>
        <w:t xml:space="preserve"> </w:t>
      </w:r>
      <w:r w:rsidRPr="0033728C">
        <w:rPr>
          <w:b w:val="0"/>
          <w:bCs w:val="0"/>
          <w:sz w:val="24"/>
        </w:rPr>
        <w:t>на строительство и реконструкцию дошкольных образовательных и общеобразовательных организаций</w:t>
      </w:r>
      <w:r>
        <w:rPr>
          <w:b w:val="0"/>
          <w:bCs w:val="0"/>
          <w:sz w:val="24"/>
        </w:rPr>
        <w:t xml:space="preserve"> </w:t>
      </w:r>
      <w:r w:rsidR="00D86BD9">
        <w:rPr>
          <w:b w:val="0"/>
          <w:bCs w:val="0"/>
          <w:sz w:val="24"/>
        </w:rPr>
        <w:t>из местного бюджета</w:t>
      </w:r>
      <w:r w:rsidR="00E348E4">
        <w:rPr>
          <w:b w:val="0"/>
          <w:bCs w:val="0"/>
          <w:sz w:val="24"/>
        </w:rPr>
        <w:t>.</w:t>
      </w:r>
    </w:p>
    <w:p w:rsidR="00A32A03" w:rsidRDefault="00A32A03" w:rsidP="00A32A0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Е1</w:t>
      </w:r>
      <w:r w:rsidR="00EF52CE">
        <w:rPr>
          <w:b w:val="0"/>
          <w:bCs w:val="0"/>
          <w:sz w:val="24"/>
        </w:rPr>
        <w:t xml:space="preserve"> 00000 Региональный проект </w:t>
      </w:r>
      <w:r>
        <w:rPr>
          <w:b w:val="0"/>
          <w:bCs w:val="0"/>
          <w:sz w:val="24"/>
        </w:rPr>
        <w:t>«Современная школа»</w:t>
      </w:r>
    </w:p>
    <w:p w:rsidR="00A32A03" w:rsidRDefault="00A32A03" w:rsidP="00A32A03">
      <w:pPr>
        <w:pStyle w:val="a3"/>
        <w:ind w:firstLine="709"/>
        <w:jc w:val="both"/>
        <w:rPr>
          <w:b w:val="0"/>
          <w:sz w:val="24"/>
        </w:rPr>
      </w:pPr>
      <w:r w:rsidRPr="00A32A03">
        <w:rPr>
          <w:b w:val="0"/>
          <w:bCs w:val="0"/>
          <w:sz w:val="24"/>
        </w:rPr>
        <w:t xml:space="preserve">По данной целевой статье отражается </w:t>
      </w:r>
      <w:r>
        <w:rPr>
          <w:b w:val="0"/>
          <w:sz w:val="24"/>
        </w:rPr>
        <w:t>создание материально-технической базы</w:t>
      </w:r>
      <w:r w:rsidRPr="00A32A03">
        <w:rPr>
          <w:b w:val="0"/>
          <w:sz w:val="24"/>
        </w:rPr>
        <w:t xml:space="preserve"> для реализации основных и дополнительных общеобразовательных программ</w:t>
      </w:r>
      <w:r>
        <w:rPr>
          <w:b w:val="0"/>
          <w:sz w:val="24"/>
        </w:rPr>
        <w:t>.</w:t>
      </w:r>
    </w:p>
    <w:p w:rsidR="00A32A03" w:rsidRDefault="00A32A03" w:rsidP="00A32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составе данной целевой статье отражаются расходы по соответствующим направлениям:</w:t>
      </w:r>
    </w:p>
    <w:p w:rsidR="00A32A03" w:rsidRDefault="00A32A03" w:rsidP="00A32A03">
      <w:pPr>
        <w:pStyle w:val="a3"/>
        <w:ind w:firstLine="709"/>
        <w:jc w:val="both"/>
        <w:rPr>
          <w:rFonts w:eastAsiaTheme="minorHAnsi"/>
          <w:b w:val="0"/>
          <w:sz w:val="24"/>
        </w:rPr>
      </w:pPr>
      <w:r w:rsidRPr="00A32A03">
        <w:rPr>
          <w:rFonts w:eastAsiaTheme="minorHAnsi"/>
          <w:b w:val="0"/>
          <w:sz w:val="24"/>
        </w:rPr>
        <w:t>82680</w:t>
      </w:r>
      <w:r w:rsidR="00900F2C">
        <w:rPr>
          <w:rFonts w:eastAsiaTheme="minorHAnsi"/>
          <w:b w:val="0"/>
          <w:sz w:val="24"/>
        </w:rPr>
        <w:t xml:space="preserve">, </w:t>
      </w:r>
      <w:r w:rsidR="00900F2C">
        <w:rPr>
          <w:rFonts w:eastAsiaTheme="minorHAnsi"/>
          <w:b w:val="0"/>
          <w:sz w:val="24"/>
          <w:lang w:val="en-US"/>
        </w:rPr>
        <w:t>S</w:t>
      </w:r>
      <w:r w:rsidR="00900F2C" w:rsidRPr="00A32A03">
        <w:rPr>
          <w:rFonts w:eastAsiaTheme="minorHAnsi"/>
          <w:b w:val="0"/>
          <w:sz w:val="24"/>
        </w:rPr>
        <w:t>2680</w:t>
      </w:r>
      <w:r w:rsidR="00900F2C">
        <w:rPr>
          <w:rFonts w:eastAsiaTheme="minorHAnsi"/>
          <w:b w:val="0"/>
          <w:sz w:val="24"/>
        </w:rPr>
        <w:t xml:space="preserve"> </w:t>
      </w:r>
      <w:r w:rsidRPr="00A32A03">
        <w:rPr>
          <w:rFonts w:eastAsiaTheme="minorHAnsi"/>
          <w:b w:val="0"/>
          <w:sz w:val="24"/>
        </w:rPr>
        <w:t>Расходы на строительство и реконструкцию общеобразовательных организаций</w:t>
      </w:r>
      <w:r w:rsidR="00E348E4">
        <w:rPr>
          <w:rFonts w:eastAsiaTheme="minorHAnsi"/>
          <w:b w:val="0"/>
          <w:sz w:val="24"/>
        </w:rPr>
        <w:t>.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Е2 00000 Региональный проект «Успех каждого ребенка»</w:t>
      </w:r>
    </w:p>
    <w:p w:rsidR="0026459F" w:rsidRDefault="0026459F" w:rsidP="00264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47951">
        <w:rPr>
          <w:rFonts w:ascii="Times New Roman" w:hAnsi="Times New Roman"/>
          <w:bCs/>
          <w:sz w:val="24"/>
        </w:rPr>
        <w:lastRenderedPageBreak/>
        <w:t xml:space="preserve">По данной целевой статье отражается </w:t>
      </w:r>
      <w:r>
        <w:rPr>
          <w:rFonts w:ascii="Times New Roman" w:eastAsiaTheme="minorHAnsi" w:hAnsi="Times New Roman"/>
          <w:sz w:val="24"/>
          <w:szCs w:val="24"/>
        </w:rPr>
        <w:t>создание</w:t>
      </w:r>
      <w:r w:rsidRPr="00147951">
        <w:rPr>
          <w:rFonts w:ascii="Times New Roman" w:eastAsiaTheme="minorHAnsi" w:hAnsi="Times New Roman"/>
          <w:sz w:val="24"/>
          <w:szCs w:val="24"/>
        </w:rPr>
        <w:t xml:space="preserve"> в общеобразовательных организациях, расположенных в сельской местности и малых городах, условий для занятия физической культурой</w:t>
      </w:r>
      <w:r>
        <w:rPr>
          <w:rFonts w:ascii="Times New Roman" w:eastAsiaTheme="minorHAnsi" w:hAnsi="Times New Roman"/>
          <w:sz w:val="24"/>
          <w:szCs w:val="24"/>
        </w:rPr>
        <w:t xml:space="preserve"> и спортом в рамках регионального проекта</w:t>
      </w:r>
      <w:r w:rsidR="00E348E4">
        <w:rPr>
          <w:rFonts w:ascii="Times New Roman" w:eastAsiaTheme="minorHAnsi" w:hAnsi="Times New Roman"/>
          <w:sz w:val="24"/>
          <w:szCs w:val="24"/>
        </w:rPr>
        <w:t>.</w:t>
      </w:r>
    </w:p>
    <w:p w:rsidR="0026459F" w:rsidRDefault="0026459F" w:rsidP="00264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составе данной целевой статье отражаются расходы по соответствующим направлениям:</w:t>
      </w:r>
    </w:p>
    <w:p w:rsidR="0026459F" w:rsidRDefault="00D86BD9" w:rsidP="00E3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54910</w:t>
      </w:r>
      <w:r w:rsidR="0026459F">
        <w:rPr>
          <w:rFonts w:ascii="Times New Roman" w:eastAsiaTheme="minorHAnsi" w:hAnsi="Times New Roman"/>
          <w:sz w:val="24"/>
          <w:szCs w:val="24"/>
        </w:rPr>
        <w:t xml:space="preserve"> Расходы на создание </w:t>
      </w:r>
      <w:r>
        <w:rPr>
          <w:rFonts w:ascii="Times New Roman" w:eastAsiaTheme="minorHAnsi" w:hAnsi="Times New Roman"/>
          <w:sz w:val="24"/>
          <w:szCs w:val="24"/>
        </w:rPr>
        <w:t xml:space="preserve">новых мест </w:t>
      </w:r>
      <w:r w:rsidR="0026459F">
        <w:rPr>
          <w:rFonts w:ascii="Times New Roman" w:eastAsiaTheme="minorHAnsi" w:hAnsi="Times New Roman"/>
          <w:sz w:val="24"/>
          <w:szCs w:val="24"/>
        </w:rPr>
        <w:t>в общеобразовате</w:t>
      </w:r>
      <w:r w:rsidR="00900F2C">
        <w:rPr>
          <w:rFonts w:ascii="Times New Roman" w:eastAsiaTheme="minorHAnsi" w:hAnsi="Times New Roman"/>
          <w:sz w:val="24"/>
          <w:szCs w:val="24"/>
        </w:rPr>
        <w:t>льных организациях</w:t>
      </w:r>
      <w:r>
        <w:rPr>
          <w:rFonts w:ascii="Times New Roman" w:eastAsiaTheme="minorHAnsi" w:hAnsi="Times New Roman"/>
          <w:sz w:val="24"/>
          <w:szCs w:val="24"/>
        </w:rPr>
        <w:t xml:space="preserve"> различных типов для реализации дополнительных общеразвивающих программ всех направленностей</w:t>
      </w:r>
      <w:r w:rsidR="003053F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E348E4">
        <w:rPr>
          <w:rFonts w:ascii="Times New Roman" w:eastAsiaTheme="minorHAnsi" w:hAnsi="Times New Roman"/>
          <w:sz w:val="24"/>
          <w:szCs w:val="24"/>
        </w:rPr>
        <w:t>.</w:t>
      </w:r>
    </w:p>
    <w:p w:rsidR="00E348E4" w:rsidRPr="005C090F" w:rsidRDefault="00E348E4" w:rsidP="00E3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6459F" w:rsidRDefault="006418A7" w:rsidP="005D35A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 </w:t>
      </w:r>
      <w:r w:rsidR="000D2F91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 xml:space="preserve">одраздел </w:t>
      </w:r>
      <w:r w:rsidR="000D2F91">
        <w:rPr>
          <w:b w:val="0"/>
          <w:bCs w:val="0"/>
          <w:sz w:val="24"/>
        </w:rPr>
        <w:t>«03</w:t>
      </w:r>
      <w:r w:rsidR="006B1E0E">
        <w:rPr>
          <w:b w:val="0"/>
          <w:bCs w:val="0"/>
          <w:sz w:val="24"/>
        </w:rPr>
        <w:t xml:space="preserve"> 0 00</w:t>
      </w:r>
      <w:r w:rsidR="00AA6AD8">
        <w:rPr>
          <w:b w:val="0"/>
          <w:bCs w:val="0"/>
          <w:sz w:val="24"/>
        </w:rPr>
        <w:t xml:space="preserve"> 00000 Муниципальная программа </w:t>
      </w:r>
      <w:r w:rsidR="000D2F91">
        <w:rPr>
          <w:b w:val="0"/>
          <w:bCs w:val="0"/>
          <w:sz w:val="24"/>
        </w:rPr>
        <w:t>«</w:t>
      </w:r>
      <w:r w:rsidR="005D35A7" w:rsidRPr="005D35A7">
        <w:rPr>
          <w:b w:val="0"/>
          <w:bCs w:val="0"/>
          <w:sz w:val="24"/>
        </w:rPr>
        <w:t>Развитие культуры и туризма в муниципальном образовании Октябрьский район</w:t>
      </w:r>
      <w:r w:rsidR="000D2F91">
        <w:rPr>
          <w:b w:val="0"/>
          <w:bCs w:val="0"/>
          <w:sz w:val="24"/>
        </w:rPr>
        <w:t xml:space="preserve">» </w:t>
      </w:r>
      <w:r w:rsidR="002C5BFA">
        <w:rPr>
          <w:b w:val="0"/>
          <w:bCs w:val="0"/>
          <w:sz w:val="24"/>
        </w:rPr>
        <w:t xml:space="preserve">раздела 2 Указаний </w:t>
      </w:r>
      <w:r w:rsidR="001D31EC">
        <w:rPr>
          <w:b w:val="0"/>
          <w:bCs w:val="0"/>
          <w:sz w:val="24"/>
        </w:rPr>
        <w:t>после двадцатого абзаца дополнить следующими абзацами</w:t>
      </w:r>
      <w:r w:rsidR="002C5BFA">
        <w:rPr>
          <w:b w:val="0"/>
          <w:bCs w:val="0"/>
          <w:sz w:val="24"/>
        </w:rPr>
        <w:t>:</w:t>
      </w:r>
    </w:p>
    <w:p w:rsidR="001D31EC" w:rsidRPr="00E348E4" w:rsidRDefault="001D31EC" w:rsidP="00E348E4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«89031 Расходы на проведение организационных и культурно-просветительских мероприятий с ветеранами Октябрьского района</w:t>
      </w:r>
    </w:p>
    <w:p w:rsidR="001D31EC" w:rsidRDefault="001D31EC" w:rsidP="001D31EC">
      <w:pPr>
        <w:pStyle w:val="a3"/>
        <w:ind w:firstLine="708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E348E4">
        <w:rPr>
          <w:b w:val="0"/>
          <w:bCs w:val="0"/>
          <w:sz w:val="24"/>
        </w:rPr>
        <w:t>, входящих в состав Октябрьского района,</w:t>
      </w:r>
      <w:r w:rsidRPr="00C244E9">
        <w:rPr>
          <w:b w:val="0"/>
          <w:bCs w:val="0"/>
          <w:sz w:val="24"/>
        </w:rPr>
        <w:t xml:space="preserve"> в рамках муниципальной программы на</w:t>
      </w:r>
      <w:r>
        <w:rPr>
          <w:b w:val="0"/>
          <w:bCs w:val="0"/>
          <w:sz w:val="24"/>
        </w:rPr>
        <w:t xml:space="preserve"> </w:t>
      </w:r>
      <w:r w:rsidRPr="00C244E9">
        <w:rPr>
          <w:b w:val="0"/>
          <w:bCs w:val="0"/>
          <w:sz w:val="24"/>
        </w:rPr>
        <w:t>проведение</w:t>
      </w:r>
      <w:r>
        <w:rPr>
          <w:b w:val="0"/>
          <w:bCs w:val="0"/>
          <w:sz w:val="24"/>
        </w:rPr>
        <w:t xml:space="preserve"> организационных и культурно-просветительских мероприятий с ветеранами Октябрьского района</w:t>
      </w:r>
      <w:r w:rsidR="00301D34">
        <w:rPr>
          <w:b w:val="0"/>
          <w:bCs w:val="0"/>
          <w:sz w:val="24"/>
        </w:rPr>
        <w:t>.</w:t>
      </w:r>
    </w:p>
    <w:p w:rsidR="00301D34" w:rsidRPr="005D35A7" w:rsidRDefault="00C105A1" w:rsidP="001D31EC">
      <w:pPr>
        <w:pStyle w:val="a3"/>
        <w:ind w:firstLine="708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89032 Р</w:t>
      </w:r>
      <w:r w:rsidR="00301D34">
        <w:rPr>
          <w:b w:val="0"/>
          <w:bCs w:val="0"/>
          <w:sz w:val="24"/>
        </w:rPr>
        <w:t>асходы на стимулирование культурного разнообразия в Октябрьском районе</w:t>
      </w:r>
    </w:p>
    <w:p w:rsidR="00967CC7" w:rsidRDefault="00301D34" w:rsidP="001D31EC">
      <w:pPr>
        <w:pStyle w:val="a3"/>
        <w:ind w:firstLine="708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D847CC">
        <w:rPr>
          <w:b w:val="0"/>
          <w:bCs w:val="0"/>
          <w:sz w:val="24"/>
        </w:rPr>
        <w:t>, входящих в состав Октябрьского района,</w:t>
      </w:r>
      <w:r w:rsidRPr="00C244E9">
        <w:rPr>
          <w:b w:val="0"/>
          <w:bCs w:val="0"/>
          <w:sz w:val="24"/>
        </w:rPr>
        <w:t xml:space="preserve"> в рамках муниципальной программы на</w:t>
      </w:r>
      <w:r>
        <w:rPr>
          <w:b w:val="0"/>
          <w:bCs w:val="0"/>
          <w:sz w:val="24"/>
        </w:rPr>
        <w:t xml:space="preserve"> стимулирование культурного разнообразия в Октябрьском районе.</w:t>
      </w:r>
    </w:p>
    <w:p w:rsidR="00301D34" w:rsidRDefault="00301D34" w:rsidP="001D31EC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2 А1 00000 региональный проект «Культурная среда»</w:t>
      </w:r>
    </w:p>
    <w:p w:rsidR="00ED0758" w:rsidRPr="00F60823" w:rsidRDefault="00ED0758" w:rsidP="00ED0758">
      <w:pPr>
        <w:pStyle w:val="a3"/>
        <w:ind w:firstLine="709"/>
        <w:jc w:val="both"/>
        <w:rPr>
          <w:b w:val="0"/>
          <w:bCs w:val="0"/>
          <w:sz w:val="24"/>
        </w:rPr>
      </w:pPr>
      <w:r w:rsidRPr="00F60823">
        <w:rPr>
          <w:b w:val="0"/>
          <w:bCs w:val="0"/>
          <w:sz w:val="24"/>
        </w:rPr>
        <w:t>В составе данного регионального проекта отражаются расходы по соответствующим направлениям, в том числе:</w:t>
      </w:r>
    </w:p>
    <w:p w:rsidR="00ED0758" w:rsidRDefault="00ED0758" w:rsidP="00ED0758">
      <w:pPr>
        <w:pStyle w:val="a3"/>
        <w:ind w:firstLine="709"/>
        <w:jc w:val="both"/>
        <w:rPr>
          <w:b w:val="0"/>
          <w:sz w:val="24"/>
        </w:rPr>
      </w:pPr>
      <w:r w:rsidRPr="008B73FC">
        <w:rPr>
          <w:b w:val="0"/>
          <w:sz w:val="24"/>
        </w:rPr>
        <w:t>55190</w:t>
      </w:r>
      <w:r>
        <w:rPr>
          <w:b w:val="0"/>
          <w:sz w:val="24"/>
        </w:rPr>
        <w:t xml:space="preserve"> </w:t>
      </w:r>
      <w:r w:rsidRPr="008B73FC">
        <w:rPr>
          <w:b w:val="0"/>
          <w:sz w:val="24"/>
        </w:rPr>
        <w:t>Государственная поддержка отрасли культуры</w:t>
      </w:r>
    </w:p>
    <w:p w:rsidR="000D2F91" w:rsidRDefault="00ED0758" w:rsidP="00E348E4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 w:rsidRPr="00752EC8">
        <w:rPr>
          <w:b w:val="0"/>
          <w:bCs w:val="0"/>
          <w:sz w:val="24"/>
        </w:rPr>
        <w:t>обновление материально-технической базы муниципальных детских школ искусств (по видам искусств) в сфере культуры</w:t>
      </w:r>
      <w:r>
        <w:rPr>
          <w:b w:val="0"/>
          <w:bCs w:val="0"/>
          <w:sz w:val="24"/>
        </w:rPr>
        <w:t xml:space="preserve"> </w:t>
      </w:r>
      <w:r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</w:t>
      </w:r>
      <w:r>
        <w:rPr>
          <w:b w:val="0"/>
          <w:bCs w:val="0"/>
          <w:sz w:val="24"/>
        </w:rPr>
        <w:t>.»</w:t>
      </w:r>
      <w:r w:rsidR="00E348E4">
        <w:rPr>
          <w:b w:val="0"/>
          <w:bCs w:val="0"/>
          <w:sz w:val="24"/>
        </w:rPr>
        <w:t>.</w:t>
      </w:r>
    </w:p>
    <w:p w:rsidR="00E348E4" w:rsidRDefault="00E348E4" w:rsidP="00E348E4">
      <w:pPr>
        <w:pStyle w:val="a3"/>
        <w:ind w:firstLine="709"/>
        <w:jc w:val="both"/>
        <w:rPr>
          <w:b w:val="0"/>
          <w:bCs w:val="0"/>
          <w:sz w:val="24"/>
        </w:rPr>
      </w:pPr>
    </w:p>
    <w:p w:rsidR="00836E55" w:rsidRDefault="003D1720" w:rsidP="00836E55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 w:rsidR="00DB37A8">
        <w:rPr>
          <w:b w:val="0"/>
          <w:bCs w:val="0"/>
          <w:sz w:val="24"/>
        </w:rPr>
        <w:t xml:space="preserve">3. </w:t>
      </w:r>
      <w:r>
        <w:rPr>
          <w:b w:val="0"/>
          <w:bCs w:val="0"/>
          <w:sz w:val="24"/>
        </w:rPr>
        <w:t>П</w:t>
      </w:r>
      <w:r w:rsidR="000D2F91">
        <w:rPr>
          <w:b w:val="0"/>
          <w:bCs w:val="0"/>
          <w:sz w:val="24"/>
        </w:rPr>
        <w:t>одраздел</w:t>
      </w:r>
      <w:r>
        <w:rPr>
          <w:b w:val="0"/>
          <w:bCs w:val="0"/>
          <w:sz w:val="24"/>
        </w:rPr>
        <w:t xml:space="preserve"> </w:t>
      </w:r>
      <w:r w:rsidR="000D2F91">
        <w:rPr>
          <w:b w:val="0"/>
          <w:bCs w:val="0"/>
          <w:sz w:val="24"/>
        </w:rPr>
        <w:t xml:space="preserve">«05 0 00 00000 Муниципальной программы «Развитие агропромышленного комплекса в муниципальном </w:t>
      </w:r>
      <w:r w:rsidR="00AA5719">
        <w:rPr>
          <w:b w:val="0"/>
          <w:bCs w:val="0"/>
          <w:sz w:val="24"/>
        </w:rPr>
        <w:t xml:space="preserve">образовании Октябрьский </w:t>
      </w:r>
      <w:r w:rsidR="000D2F91">
        <w:rPr>
          <w:b w:val="0"/>
          <w:bCs w:val="0"/>
          <w:sz w:val="24"/>
        </w:rPr>
        <w:t xml:space="preserve">район» раздела 2 Указаний дополнить </w:t>
      </w:r>
      <w:r w:rsidR="00836E55">
        <w:rPr>
          <w:b w:val="0"/>
          <w:bCs w:val="0"/>
          <w:sz w:val="24"/>
        </w:rPr>
        <w:t>после четвертого</w:t>
      </w:r>
      <w:r w:rsidR="00836E55">
        <w:rPr>
          <w:b w:val="0"/>
          <w:bCs w:val="0"/>
          <w:sz w:val="24"/>
        </w:rPr>
        <w:t xml:space="preserve"> абзаца дополнить следующим</w:t>
      </w:r>
      <w:r w:rsidR="00836E55">
        <w:rPr>
          <w:b w:val="0"/>
          <w:bCs w:val="0"/>
          <w:sz w:val="24"/>
        </w:rPr>
        <w:t>и абзацами</w:t>
      </w:r>
      <w:r w:rsidR="00836E55">
        <w:rPr>
          <w:b w:val="0"/>
          <w:bCs w:val="0"/>
          <w:sz w:val="24"/>
        </w:rPr>
        <w:t>:</w:t>
      </w:r>
    </w:p>
    <w:p w:rsidR="000D2F91" w:rsidRDefault="00922371" w:rsidP="00836E55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0D2F91">
        <w:rPr>
          <w:b w:val="0"/>
          <w:bCs w:val="0"/>
          <w:sz w:val="24"/>
        </w:rPr>
        <w:t>42130 Капитальные вложения в объекты государственной (муниципальной) собственности</w:t>
      </w:r>
      <w:r w:rsidR="009268B8">
        <w:rPr>
          <w:b w:val="0"/>
          <w:bCs w:val="0"/>
          <w:sz w:val="24"/>
        </w:rPr>
        <w:t>.</w:t>
      </w:r>
    </w:p>
    <w:p w:rsidR="009268B8" w:rsidRDefault="009268B8" w:rsidP="009268B8">
      <w:pPr>
        <w:pStyle w:val="a3"/>
        <w:ind w:firstLine="709"/>
        <w:jc w:val="both"/>
        <w:rPr>
          <w:b w:val="0"/>
          <w:bCs w:val="0"/>
          <w:sz w:val="24"/>
        </w:rPr>
      </w:pPr>
      <w:r w:rsidRPr="006514D7">
        <w:rPr>
          <w:b w:val="0"/>
          <w:bCs w:val="0"/>
          <w:sz w:val="24"/>
        </w:rPr>
        <w:t>По данному направлению расходов отражаются расходы</w:t>
      </w:r>
      <w:r w:rsidRPr="006514D7">
        <w:rPr>
          <w:b w:val="0"/>
          <w:sz w:val="24"/>
        </w:rPr>
        <w:t xml:space="preserve"> бюджета</w:t>
      </w:r>
      <w:r>
        <w:rPr>
          <w:b w:val="0"/>
          <w:sz w:val="24"/>
        </w:rPr>
        <w:t xml:space="preserve"> Октябрьского района</w:t>
      </w:r>
      <w:r w:rsidRPr="006514D7">
        <w:rPr>
          <w:b w:val="0"/>
          <w:sz w:val="24"/>
        </w:rPr>
        <w:t xml:space="preserve"> </w:t>
      </w:r>
      <w:r w:rsidRPr="0033728C">
        <w:rPr>
          <w:b w:val="0"/>
          <w:bCs w:val="0"/>
          <w:sz w:val="24"/>
        </w:rPr>
        <w:t xml:space="preserve">на </w:t>
      </w:r>
      <w:r>
        <w:rPr>
          <w:b w:val="0"/>
          <w:bCs w:val="0"/>
          <w:sz w:val="24"/>
        </w:rPr>
        <w:t>капитальные вложения в объекты муниципальной собственности из местного бюджета.</w:t>
      </w:r>
      <w:r w:rsidR="00836E55">
        <w:rPr>
          <w:b w:val="0"/>
          <w:bCs w:val="0"/>
          <w:sz w:val="24"/>
        </w:rPr>
        <w:t>».</w:t>
      </w:r>
    </w:p>
    <w:p w:rsidR="00836E55" w:rsidRDefault="00836E55" w:rsidP="009268B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После абзаца четырнадцатого дополнить следующими абзацами:</w:t>
      </w:r>
    </w:p>
    <w:p w:rsidR="00B36F07" w:rsidRDefault="00836E55" w:rsidP="009268B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B36F07">
        <w:rPr>
          <w:b w:val="0"/>
          <w:bCs w:val="0"/>
          <w:sz w:val="24"/>
        </w:rPr>
        <w:t>89051 Расходы на организацию мероприятий при осуществлении деятельности по обращению</w:t>
      </w:r>
      <w:r w:rsidR="00017D08">
        <w:rPr>
          <w:b w:val="0"/>
          <w:bCs w:val="0"/>
          <w:sz w:val="24"/>
        </w:rPr>
        <w:t xml:space="preserve"> с животными без владельцев (бюджет района)</w:t>
      </w:r>
    </w:p>
    <w:p w:rsidR="00AA5719" w:rsidRDefault="00017D08" w:rsidP="00922371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922371">
        <w:rPr>
          <w:b w:val="0"/>
          <w:bCs w:val="0"/>
          <w:sz w:val="24"/>
        </w:rPr>
        <w:t>, входящих в состав Октябрьского района,</w:t>
      </w:r>
      <w:r w:rsidRPr="00C244E9">
        <w:rPr>
          <w:b w:val="0"/>
          <w:bCs w:val="0"/>
          <w:sz w:val="24"/>
        </w:rPr>
        <w:t xml:space="preserve"> в рамках муниципальной программы</w:t>
      </w:r>
      <w:r w:rsidRPr="00017D08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на организацию мероприятий при осуществлении деятельности по обращению с животными без владельцев</w:t>
      </w:r>
      <w:r w:rsidR="003D1720">
        <w:rPr>
          <w:b w:val="0"/>
          <w:bCs w:val="0"/>
          <w:sz w:val="24"/>
        </w:rPr>
        <w:t xml:space="preserve"> за</w:t>
      </w:r>
      <w:r w:rsidR="00922371">
        <w:rPr>
          <w:b w:val="0"/>
          <w:bCs w:val="0"/>
          <w:sz w:val="24"/>
        </w:rPr>
        <w:t xml:space="preserve"> счет средств местного бюджета.</w:t>
      </w:r>
      <w:r w:rsidR="003D1720">
        <w:rPr>
          <w:b w:val="0"/>
          <w:bCs w:val="0"/>
          <w:sz w:val="24"/>
        </w:rPr>
        <w:t>»</w:t>
      </w:r>
      <w:r w:rsidR="00922371">
        <w:rPr>
          <w:b w:val="0"/>
          <w:bCs w:val="0"/>
          <w:sz w:val="24"/>
        </w:rPr>
        <w:t>.</w:t>
      </w:r>
    </w:p>
    <w:p w:rsidR="00922371" w:rsidRPr="003D1720" w:rsidRDefault="00922371" w:rsidP="00922371">
      <w:pPr>
        <w:pStyle w:val="a3"/>
        <w:ind w:firstLine="709"/>
        <w:jc w:val="both"/>
        <w:rPr>
          <w:b w:val="0"/>
          <w:bCs w:val="0"/>
          <w:sz w:val="24"/>
        </w:rPr>
      </w:pPr>
    </w:p>
    <w:p w:rsidR="005C090F" w:rsidRPr="005C090F" w:rsidRDefault="003D1720" w:rsidP="005C090F">
      <w:pPr>
        <w:pStyle w:val="a3"/>
        <w:ind w:firstLine="709"/>
        <w:jc w:val="both"/>
        <w:rPr>
          <w:b w:val="0"/>
          <w:bCs w:val="0"/>
          <w:sz w:val="24"/>
        </w:rPr>
      </w:pPr>
      <w:r w:rsidRPr="005C090F">
        <w:rPr>
          <w:b w:val="0"/>
          <w:sz w:val="24"/>
        </w:rPr>
        <w:t xml:space="preserve">1.4. </w:t>
      </w:r>
      <w:r w:rsidR="00AA5719" w:rsidRPr="005C090F">
        <w:rPr>
          <w:b w:val="0"/>
          <w:bCs w:val="0"/>
          <w:sz w:val="24"/>
        </w:rPr>
        <w:t>Подраздел «06 0 00 00000 Муниципальной программы</w:t>
      </w:r>
      <w:r w:rsidR="00AA5719" w:rsidRPr="005C090F">
        <w:rPr>
          <w:b w:val="0"/>
          <w:sz w:val="24"/>
        </w:rPr>
        <w:t xml:space="preserve"> "Экологическая безопасность в муниципально</w:t>
      </w:r>
      <w:r w:rsidR="00AA5719" w:rsidRPr="005C090F">
        <w:rPr>
          <w:b w:val="0"/>
          <w:bCs w:val="0"/>
          <w:sz w:val="24"/>
        </w:rPr>
        <w:t>м образовании Октябрьский район»</w:t>
      </w:r>
      <w:r w:rsidR="005C090F" w:rsidRPr="005C090F">
        <w:rPr>
          <w:b w:val="0"/>
          <w:bCs w:val="0"/>
          <w:sz w:val="24"/>
        </w:rPr>
        <w:t xml:space="preserve"> раздела 2 Указаний дополнить следующими абзацами:</w:t>
      </w:r>
    </w:p>
    <w:p w:rsidR="005C090F" w:rsidRDefault="005C090F" w:rsidP="009223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«89061 Расходы на создание площадок временного накопления твердых коммунальных отходов</w:t>
      </w:r>
    </w:p>
    <w:p w:rsidR="005C090F" w:rsidRDefault="005C090F" w:rsidP="005C09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C090F">
        <w:rPr>
          <w:rFonts w:ascii="Times New Roman" w:hAnsi="Times New Roman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D847CC">
        <w:rPr>
          <w:rFonts w:ascii="Times New Roman" w:hAnsi="Times New Roman"/>
          <w:sz w:val="24"/>
        </w:rPr>
        <w:t>, входящих в состав Октябрьского района,</w:t>
      </w:r>
      <w:r w:rsidRPr="005C090F">
        <w:rPr>
          <w:rFonts w:ascii="Times New Roman" w:hAnsi="Times New Roman"/>
          <w:sz w:val="24"/>
        </w:rPr>
        <w:t xml:space="preserve"> в рамках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на создание площадок временного накопления твердых коммунальных отходов.</w:t>
      </w:r>
    </w:p>
    <w:p w:rsidR="005C090F" w:rsidRDefault="005C090F" w:rsidP="005C09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 0 04 00000 Основное мероприятие «</w:t>
      </w:r>
      <w:r w:rsidRPr="00F826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и строительство </w:t>
      </w:r>
      <w:proofErr w:type="spellStart"/>
      <w:r w:rsidRPr="00F826F4"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противопаводковых</w:t>
      </w:r>
      <w:proofErr w:type="spellEnd"/>
      <w:r w:rsidRPr="00F826F4">
        <w:rPr>
          <w:rFonts w:ascii="Times New Roman" w:eastAsia="Times New Roman" w:hAnsi="Times New Roman"/>
          <w:sz w:val="24"/>
          <w:szCs w:val="24"/>
          <w:lang w:eastAsia="ru-RU"/>
        </w:rPr>
        <w:t xml:space="preserve"> дамб обвалования и берегоукрепительных сооружений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C090F" w:rsidRPr="00D362FD" w:rsidRDefault="005C090F" w:rsidP="005C090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C090F" w:rsidRDefault="005C090F" w:rsidP="005C09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82740,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6D38CD">
        <w:rPr>
          <w:rFonts w:ascii="Times New Roman" w:eastAsia="Times New Roman" w:hAnsi="Times New Roman"/>
          <w:sz w:val="24"/>
          <w:szCs w:val="24"/>
          <w:lang w:eastAsia="ru-RU"/>
        </w:rPr>
        <w:t>2740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38C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строительство </w:t>
      </w:r>
      <w:proofErr w:type="spellStart"/>
      <w:r w:rsidRPr="006D38CD"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противопаводковых</w:t>
      </w:r>
      <w:proofErr w:type="spellEnd"/>
      <w:r w:rsidRPr="006D38CD">
        <w:rPr>
          <w:rFonts w:ascii="Times New Roman" w:eastAsia="Times New Roman" w:hAnsi="Times New Roman"/>
          <w:sz w:val="24"/>
          <w:szCs w:val="24"/>
          <w:lang w:eastAsia="ru-RU"/>
        </w:rPr>
        <w:t xml:space="preserve"> дамб обвалования</w:t>
      </w:r>
    </w:p>
    <w:p w:rsidR="005C090F" w:rsidRPr="00922371" w:rsidRDefault="005C090F" w:rsidP="00922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 на п</w:t>
      </w:r>
      <w:r w:rsidRPr="00F826F4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роектирование и строительство </w:t>
      </w:r>
      <w:proofErr w:type="spellStart"/>
      <w:r w:rsidRPr="00F826F4"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противопаводковых</w:t>
      </w:r>
      <w:proofErr w:type="spellEnd"/>
      <w:r w:rsidRPr="00F826F4">
        <w:rPr>
          <w:rFonts w:ascii="Times New Roman" w:eastAsia="Times New Roman" w:hAnsi="Times New Roman"/>
          <w:sz w:val="24"/>
          <w:szCs w:val="24"/>
          <w:lang w:eastAsia="ru-RU"/>
        </w:rPr>
        <w:t xml:space="preserve"> дамб обвалования и берегоукрепительных сооружений</w:t>
      </w:r>
      <w:r w:rsidR="009223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51193">
        <w:rPr>
          <w:rFonts w:ascii="Times New Roman" w:hAnsi="Times New Roman"/>
          <w:bCs/>
          <w:sz w:val="24"/>
        </w:rPr>
        <w:t>»</w:t>
      </w:r>
      <w:r w:rsidR="00922371">
        <w:rPr>
          <w:rFonts w:ascii="Times New Roman" w:hAnsi="Times New Roman"/>
          <w:bCs/>
          <w:sz w:val="24"/>
        </w:rPr>
        <w:t>.</w:t>
      </w:r>
    </w:p>
    <w:p w:rsidR="00AA5719" w:rsidRPr="00AA5719" w:rsidRDefault="00AA5719" w:rsidP="00BE52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6E0" w:rsidRPr="00FE1BE8" w:rsidRDefault="00851193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1.5</w:t>
      </w:r>
      <w:r w:rsidR="00A426E0" w:rsidRPr="00A426E0">
        <w:rPr>
          <w:b w:val="0"/>
          <w:sz w:val="24"/>
        </w:rPr>
        <w:t>.</w:t>
      </w:r>
      <w:r w:rsidR="00A426E0" w:rsidRPr="00A426E0">
        <w:rPr>
          <w:b w:val="0"/>
          <w:bCs w:val="0"/>
          <w:sz w:val="24"/>
        </w:rPr>
        <w:t xml:space="preserve"> </w:t>
      </w:r>
      <w:r w:rsidR="00A426E0" w:rsidRPr="002C5BFA">
        <w:rPr>
          <w:b w:val="0"/>
          <w:bCs w:val="0"/>
          <w:sz w:val="24"/>
        </w:rPr>
        <w:t>Подраздел «</w:t>
      </w:r>
      <w:r w:rsidR="00A426E0">
        <w:rPr>
          <w:b w:val="0"/>
          <w:bCs w:val="0"/>
          <w:sz w:val="24"/>
        </w:rPr>
        <w:t>10</w:t>
      </w:r>
      <w:r w:rsidR="00A426E0" w:rsidRPr="002C5BFA">
        <w:rPr>
          <w:b w:val="0"/>
          <w:bCs w:val="0"/>
          <w:sz w:val="24"/>
        </w:rPr>
        <w:t xml:space="preserve"> 0 00 00000 Муниципальная программа «</w:t>
      </w:r>
      <w:r w:rsidR="00A426E0" w:rsidRPr="00A426E0">
        <w:rPr>
          <w:b w:val="0"/>
          <w:bCs w:val="0"/>
          <w:sz w:val="24"/>
        </w:rPr>
        <w:t xml:space="preserve">Жилищно-коммунальный комплекс и городская среда </w:t>
      </w:r>
      <w:r w:rsidR="00A426E0" w:rsidRPr="002C5BFA">
        <w:rPr>
          <w:b w:val="0"/>
          <w:bCs w:val="0"/>
          <w:sz w:val="24"/>
        </w:rPr>
        <w:t>в муниципальном образовании Октябрьский район"</w:t>
      </w:r>
      <w:r w:rsidR="00A426E0">
        <w:rPr>
          <w:bCs w:val="0"/>
          <w:sz w:val="24"/>
        </w:rPr>
        <w:t xml:space="preserve"> </w:t>
      </w:r>
      <w:r w:rsidR="00A426E0">
        <w:rPr>
          <w:b w:val="0"/>
          <w:bCs w:val="0"/>
          <w:sz w:val="24"/>
        </w:rPr>
        <w:t>раздела 2 Указаний изложить в следующей редакции:</w:t>
      </w:r>
    </w:p>
    <w:p w:rsidR="00BE5230" w:rsidRPr="001711D3" w:rsidRDefault="00BE5230" w:rsidP="00171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6E0" w:rsidRDefault="003053FE" w:rsidP="00A426E0">
      <w:pPr>
        <w:pStyle w:val="a3"/>
        <w:rPr>
          <w:bCs w:val="0"/>
          <w:sz w:val="24"/>
        </w:rPr>
      </w:pPr>
      <w:r>
        <w:rPr>
          <w:bCs w:val="0"/>
          <w:sz w:val="24"/>
        </w:rPr>
        <w:t>«</w:t>
      </w:r>
      <w:r w:rsidR="00A426E0" w:rsidRPr="00D362FD">
        <w:rPr>
          <w:bCs w:val="0"/>
          <w:sz w:val="24"/>
        </w:rPr>
        <w:t>10 0 00</w:t>
      </w:r>
      <w:r>
        <w:rPr>
          <w:bCs w:val="0"/>
          <w:sz w:val="24"/>
        </w:rPr>
        <w:t xml:space="preserve"> 00000 Муниципальная программа «</w:t>
      </w:r>
      <w:r w:rsidR="00A426E0" w:rsidRPr="00D362FD">
        <w:rPr>
          <w:bCs w:val="0"/>
          <w:sz w:val="24"/>
        </w:rPr>
        <w:t>Жилищно-коммунальный комплекс и городская среда в муниципально</w:t>
      </w:r>
      <w:r>
        <w:rPr>
          <w:bCs w:val="0"/>
          <w:sz w:val="24"/>
        </w:rPr>
        <w:t>м образовании Октябрьский район»</w:t>
      </w:r>
    </w:p>
    <w:p w:rsidR="003053FE" w:rsidRPr="00D362FD" w:rsidRDefault="003053FE" w:rsidP="00A426E0">
      <w:pPr>
        <w:pStyle w:val="a3"/>
        <w:rPr>
          <w:bCs w:val="0"/>
          <w:sz w:val="24"/>
        </w:rPr>
      </w:pP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</w:t>
      </w:r>
      <w:r w:rsidR="00CE0272">
        <w:rPr>
          <w:b w:val="0"/>
          <w:bCs w:val="0"/>
          <w:sz w:val="24"/>
        </w:rPr>
        <w:t>изацию муниципальной программы «</w:t>
      </w:r>
      <w:r w:rsidRPr="00D362FD">
        <w:rPr>
          <w:b w:val="0"/>
          <w:bCs w:val="0"/>
          <w:sz w:val="24"/>
        </w:rPr>
        <w:t>Жилищно-коммунальный комплекс и городская среда в муниципально</w:t>
      </w:r>
      <w:r w:rsidR="00CE0272">
        <w:rPr>
          <w:b w:val="0"/>
          <w:bCs w:val="0"/>
          <w:sz w:val="24"/>
        </w:rPr>
        <w:t>м образовании Октябрьский район»</w:t>
      </w:r>
      <w:r w:rsidRPr="00D362FD">
        <w:rPr>
          <w:b w:val="0"/>
          <w:bCs w:val="0"/>
          <w:sz w:val="24"/>
        </w:rPr>
        <w:t>, осуществляемые по следующим подпрограммам муниципальной программы:</w:t>
      </w:r>
    </w:p>
    <w:p w:rsidR="00A426E0" w:rsidRPr="00D362FD" w:rsidRDefault="00CE0272" w:rsidP="00A426E0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1 00 00000 Подпрограмма «</w:t>
      </w:r>
      <w:r w:rsidR="00A426E0" w:rsidRPr="00D362FD">
        <w:rPr>
          <w:b w:val="0"/>
          <w:bCs w:val="0"/>
          <w:sz w:val="24"/>
        </w:rPr>
        <w:t>Создание условий для обеспечения качес</w:t>
      </w:r>
      <w:r>
        <w:rPr>
          <w:b w:val="0"/>
          <w:bCs w:val="0"/>
          <w:sz w:val="24"/>
        </w:rPr>
        <w:t>твенными коммунальными услугами»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</w:t>
      </w:r>
      <w:r w:rsidR="00CE0272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Реализация мероприятий обеспечения качес</w:t>
      </w:r>
      <w:r w:rsidR="00CE0272">
        <w:rPr>
          <w:b w:val="0"/>
          <w:bCs w:val="0"/>
          <w:sz w:val="24"/>
        </w:rPr>
        <w:t>твенными коммунальными услугами»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B7250" w:rsidRDefault="007B7250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20030 </w:t>
      </w:r>
      <w:r w:rsidR="00FA23D8">
        <w:rPr>
          <w:b w:val="0"/>
          <w:bCs w:val="0"/>
          <w:sz w:val="24"/>
        </w:rPr>
        <w:t>Содержание резервов материальных ресурсов (запасов) для предупреждения, ликвидации</w:t>
      </w:r>
      <w:r w:rsidR="003A69D5" w:rsidRPr="003A69D5">
        <w:rPr>
          <w:b w:val="0"/>
          <w:bCs w:val="0"/>
          <w:sz w:val="24"/>
        </w:rPr>
        <w:t xml:space="preserve"> </w:t>
      </w:r>
      <w:r w:rsidR="003A69D5">
        <w:rPr>
          <w:b w:val="0"/>
          <w:bCs w:val="0"/>
          <w:sz w:val="24"/>
        </w:rPr>
        <w:t>чрезвычайных ситуаций</w:t>
      </w:r>
    </w:p>
    <w:p w:rsidR="00557295" w:rsidRDefault="00851193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4211</w:t>
      </w:r>
      <w:r w:rsidR="00557295">
        <w:rPr>
          <w:b w:val="0"/>
          <w:bCs w:val="0"/>
          <w:sz w:val="24"/>
        </w:rPr>
        <w:t>0 Строительство и реконструкция</w:t>
      </w:r>
      <w:r w:rsidR="00925682">
        <w:rPr>
          <w:b w:val="0"/>
          <w:bCs w:val="0"/>
          <w:sz w:val="24"/>
        </w:rPr>
        <w:t xml:space="preserve"> объектов муниципальной собственности</w:t>
      </w:r>
    </w:p>
    <w:p w:rsidR="00851193" w:rsidRDefault="00851193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42130 Разработка проектно-сметной документации</w:t>
      </w:r>
    </w:p>
    <w:p w:rsidR="00E6332A" w:rsidRDefault="00E6332A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E6332A">
        <w:rPr>
          <w:b w:val="0"/>
          <w:bCs w:val="0"/>
          <w:sz w:val="24"/>
        </w:rPr>
        <w:t>82190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 xml:space="preserve">2190 </w:t>
      </w:r>
      <w:r w:rsidRPr="00E6332A">
        <w:rPr>
          <w:b w:val="0"/>
          <w:bCs w:val="0"/>
          <w:sz w:val="24"/>
        </w:rPr>
        <w:t>Расходы на реконструкцию, расширение, модернизацию, строительство коммунальных объектов</w:t>
      </w:r>
      <w:r w:rsidR="00922371">
        <w:rPr>
          <w:b w:val="0"/>
          <w:bCs w:val="0"/>
          <w:sz w:val="24"/>
        </w:rPr>
        <w:t>.</w:t>
      </w:r>
    </w:p>
    <w:p w:rsidR="0004630D" w:rsidRPr="00E6332A" w:rsidRDefault="0004630D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данному направлению расходов отражаются </w:t>
      </w:r>
      <w:r w:rsidRPr="0004630D">
        <w:rPr>
          <w:b w:val="0"/>
          <w:bCs w:val="0"/>
          <w:sz w:val="24"/>
        </w:rPr>
        <w:t>ме</w:t>
      </w:r>
      <w:r>
        <w:rPr>
          <w:b w:val="0"/>
          <w:bCs w:val="0"/>
          <w:sz w:val="24"/>
        </w:rPr>
        <w:t>роприятия</w:t>
      </w:r>
      <w:r w:rsidRPr="0004630D">
        <w:rPr>
          <w:b w:val="0"/>
          <w:bCs w:val="0"/>
          <w:sz w:val="24"/>
        </w:rPr>
        <w:t xml:space="preserve"> по реконструкции, расширению, модернизации, строительству коммунальных объектов, в том числе объектов питьевого водоснабжения в населенных пунктах, население в которых не обеспечено доброкачественной и/или условно доброкачественной питьевой водой</w:t>
      </w:r>
      <w:r w:rsidR="00922371">
        <w:rPr>
          <w:b w:val="0"/>
          <w:bCs w:val="0"/>
          <w:sz w:val="24"/>
        </w:rPr>
        <w:t>.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82591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12E3E">
        <w:rPr>
          <w:b w:val="0"/>
          <w:bCs w:val="0"/>
          <w:sz w:val="24"/>
        </w:rPr>
        <w:t>2591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 на реализацию полномочий в сфере жилищно-коммунального комплекса</w:t>
      </w:r>
      <w:r>
        <w:rPr>
          <w:b w:val="0"/>
          <w:bCs w:val="0"/>
          <w:sz w:val="24"/>
        </w:rPr>
        <w:t>.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851193" w:rsidRDefault="00851193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89101 Иные межбюджетные трансферты на аварийно-технический запас в сфере ЖКХ</w:t>
      </w:r>
    </w:p>
    <w:p w:rsidR="001F5FE5" w:rsidRDefault="00851193" w:rsidP="001F5FE5">
      <w:pPr>
        <w:pStyle w:val="a3"/>
        <w:ind w:firstLine="709"/>
        <w:jc w:val="both"/>
        <w:rPr>
          <w:b w:val="0"/>
          <w:bCs w:val="0"/>
          <w:sz w:val="24"/>
        </w:rPr>
      </w:pPr>
      <w:r w:rsidRPr="005C090F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</w:t>
      </w:r>
      <w:r w:rsidRPr="005C090F">
        <w:rPr>
          <w:b w:val="0"/>
          <w:bCs w:val="0"/>
          <w:sz w:val="24"/>
        </w:rPr>
        <w:lastRenderedPageBreak/>
        <w:t>поселений</w:t>
      </w:r>
      <w:r w:rsidR="00922371">
        <w:rPr>
          <w:b w:val="0"/>
          <w:bCs w:val="0"/>
          <w:sz w:val="24"/>
        </w:rPr>
        <w:t>, входящих в состав Октябрьского района,</w:t>
      </w:r>
      <w:r w:rsidRPr="005C090F">
        <w:rPr>
          <w:b w:val="0"/>
          <w:bCs w:val="0"/>
          <w:sz w:val="24"/>
        </w:rPr>
        <w:t xml:space="preserve"> в рамках муниципальной программы</w:t>
      </w:r>
      <w:r>
        <w:rPr>
          <w:b w:val="0"/>
          <w:bCs w:val="0"/>
          <w:sz w:val="24"/>
        </w:rPr>
        <w:t xml:space="preserve"> на аварийно-технический запас в сфере ЖКХ.</w:t>
      </w:r>
    </w:p>
    <w:p w:rsidR="001F5FE5" w:rsidRDefault="001F5FE5" w:rsidP="001F5FE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10 1 </w:t>
      </w:r>
      <w:r>
        <w:rPr>
          <w:b w:val="0"/>
          <w:bCs w:val="0"/>
          <w:sz w:val="24"/>
          <w:lang w:val="en-US"/>
        </w:rPr>
        <w:t>F</w:t>
      </w:r>
      <w:r w:rsidRPr="001F5FE5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00000 Региональный проект «Чистая вода»</w:t>
      </w:r>
    </w:p>
    <w:p w:rsidR="001F5FE5" w:rsidRDefault="001F5FE5" w:rsidP="001F5FE5">
      <w:pPr>
        <w:pStyle w:val="a3"/>
        <w:ind w:firstLine="709"/>
        <w:jc w:val="both"/>
        <w:rPr>
          <w:b w:val="0"/>
          <w:bCs w:val="0"/>
          <w:sz w:val="24"/>
        </w:rPr>
      </w:pPr>
      <w:r w:rsidRPr="001F7B93">
        <w:rPr>
          <w:b w:val="0"/>
          <w:bCs w:val="0"/>
          <w:sz w:val="24"/>
        </w:rPr>
        <w:t xml:space="preserve">82190, </w:t>
      </w:r>
      <w:r>
        <w:rPr>
          <w:b w:val="0"/>
          <w:bCs w:val="0"/>
          <w:sz w:val="24"/>
          <w:lang w:val="en-US"/>
        </w:rPr>
        <w:t>S</w:t>
      </w:r>
      <w:r w:rsidRPr="001F7B93">
        <w:rPr>
          <w:b w:val="0"/>
          <w:bCs w:val="0"/>
          <w:sz w:val="24"/>
        </w:rPr>
        <w:t>2190 Расходы на реконструкцию, расширение, модернизацию, строительство коммунальных объектов</w:t>
      </w:r>
    </w:p>
    <w:p w:rsidR="001F5FE5" w:rsidRPr="001F5FE5" w:rsidRDefault="001F5FE5" w:rsidP="001F5FE5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отражаются расходы </w:t>
      </w:r>
      <w:r w:rsidRPr="0065546C">
        <w:rPr>
          <w:b w:val="0"/>
          <w:bCs w:val="0"/>
          <w:sz w:val="24"/>
        </w:rPr>
        <w:t>на реконструкцию, расширение, модернизацию, строительство коммунальных объектов</w:t>
      </w:r>
      <w:r>
        <w:rPr>
          <w:b w:val="0"/>
          <w:bCs w:val="0"/>
          <w:sz w:val="24"/>
        </w:rPr>
        <w:t xml:space="preserve"> окружного и местного бюджетов.</w:t>
      </w:r>
    </w:p>
    <w:p w:rsidR="00A426E0" w:rsidRPr="00D362FD" w:rsidRDefault="00CE0272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2 00 00000 Подпрограмма «</w:t>
      </w:r>
      <w:r w:rsidR="00A426E0" w:rsidRPr="00D362FD">
        <w:rPr>
          <w:b w:val="0"/>
          <w:bCs w:val="0"/>
          <w:sz w:val="24"/>
        </w:rPr>
        <w:t>Обеспечение равных прав потребителей на по</w:t>
      </w:r>
      <w:r>
        <w:rPr>
          <w:b w:val="0"/>
          <w:bCs w:val="0"/>
          <w:sz w:val="24"/>
        </w:rPr>
        <w:t>лучение энергетических ресурсов»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</w:t>
      </w:r>
      <w:r w:rsidR="00CE0272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Реализация мероприятий обеспечения равных прав потребителей на по</w:t>
      </w:r>
      <w:r w:rsidR="00CE0272">
        <w:rPr>
          <w:b w:val="0"/>
          <w:bCs w:val="0"/>
          <w:sz w:val="24"/>
        </w:rPr>
        <w:t>лучение энергетических ресурсов»</w:t>
      </w:r>
    </w:p>
    <w:p w:rsidR="008C43D1" w:rsidRPr="00D362FD" w:rsidRDefault="008C43D1" w:rsidP="008C43D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8C43D1" w:rsidRDefault="008C43D1" w:rsidP="008C43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82830 </w:t>
      </w:r>
      <w:r w:rsidRPr="00D362FD">
        <w:rPr>
          <w:b w:val="0"/>
          <w:bCs w:val="0"/>
          <w:sz w:val="24"/>
        </w:rPr>
        <w:t>Расходы на</w:t>
      </w:r>
      <w:r>
        <w:rPr>
          <w:b w:val="0"/>
          <w:bCs w:val="0"/>
          <w:sz w:val="24"/>
        </w:rPr>
        <w:t xml:space="preserve"> возмещение расходов организации за доставку населению сжиженного газа для бытовых нужд.</w:t>
      </w:r>
    </w:p>
    <w:p w:rsidR="008C43D1" w:rsidRDefault="008C43D1" w:rsidP="008C43D1">
      <w:pPr>
        <w:pStyle w:val="a3"/>
        <w:ind w:firstLine="709"/>
        <w:jc w:val="both"/>
        <w:rPr>
          <w:b w:val="0"/>
          <w:bCs w:val="0"/>
          <w:sz w:val="24"/>
        </w:rPr>
      </w:pPr>
      <w:r w:rsidRPr="009776F7">
        <w:rPr>
          <w:b w:val="0"/>
          <w:bCs w:val="0"/>
          <w:sz w:val="24"/>
        </w:rPr>
        <w:t>S2830</w:t>
      </w:r>
      <w:r>
        <w:rPr>
          <w:b w:val="0"/>
          <w:bCs w:val="0"/>
          <w:sz w:val="24"/>
        </w:rPr>
        <w:t xml:space="preserve"> </w:t>
      </w:r>
      <w:r w:rsidRPr="009776F7">
        <w:rPr>
          <w:b w:val="0"/>
          <w:bCs w:val="0"/>
          <w:sz w:val="24"/>
        </w:rPr>
        <w:t xml:space="preserve">Доля </w:t>
      </w:r>
      <w:proofErr w:type="spellStart"/>
      <w:r w:rsidRPr="009776F7">
        <w:rPr>
          <w:b w:val="0"/>
          <w:bCs w:val="0"/>
          <w:sz w:val="24"/>
        </w:rPr>
        <w:t>софинансирования</w:t>
      </w:r>
      <w:proofErr w:type="spellEnd"/>
      <w:r w:rsidRPr="009776F7">
        <w:rPr>
          <w:b w:val="0"/>
          <w:bCs w:val="0"/>
          <w:sz w:val="24"/>
        </w:rPr>
        <w:t xml:space="preserve"> на возмещение расходов организации за доставку населению сжиженного газа для бытовых нужд</w:t>
      </w:r>
    </w:p>
    <w:p w:rsidR="008C43D1" w:rsidRPr="00D362FD" w:rsidRDefault="008C43D1" w:rsidP="008C43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данным направлениям</w:t>
      </w:r>
      <w:r w:rsidRPr="004E791C">
        <w:rPr>
          <w:b w:val="0"/>
          <w:bCs w:val="0"/>
          <w:sz w:val="24"/>
        </w:rPr>
        <w:t xml:space="preserve">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>на возмещение</w:t>
      </w:r>
      <w:r w:rsidRPr="00000EEA">
        <w:t xml:space="preserve"> </w:t>
      </w:r>
      <w:r w:rsidRPr="00000EEA">
        <w:rPr>
          <w:b w:val="0"/>
          <w:bCs w:val="0"/>
          <w:sz w:val="24"/>
        </w:rPr>
        <w:t>расходов организации за доставку населению сжиженного газа для бытовых нужд</w:t>
      </w:r>
      <w:r>
        <w:rPr>
          <w:b w:val="0"/>
          <w:bCs w:val="0"/>
          <w:sz w:val="24"/>
        </w:rPr>
        <w:t xml:space="preserve"> за счет средств окружного и местного бюджетов.</w:t>
      </w:r>
    </w:p>
    <w:p w:rsidR="008C43D1" w:rsidRDefault="008C43D1" w:rsidP="008C43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84340</w:t>
      </w:r>
      <w:r w:rsidRPr="00D362FD">
        <w:rPr>
          <w:b w:val="0"/>
          <w:bCs w:val="0"/>
          <w:sz w:val="24"/>
        </w:rPr>
        <w:t xml:space="preserve"> Расходы на возмещение недополученных доходов организациям, осуществляющим </w:t>
      </w:r>
      <w:r>
        <w:rPr>
          <w:b w:val="0"/>
          <w:bCs w:val="0"/>
          <w:sz w:val="24"/>
        </w:rPr>
        <w:t>реализацию населению</w:t>
      </w:r>
      <w:r w:rsidRPr="00D362FD">
        <w:rPr>
          <w:b w:val="0"/>
          <w:bCs w:val="0"/>
          <w:sz w:val="24"/>
        </w:rPr>
        <w:t xml:space="preserve"> сжиженного газа по социально ориентированным розничным ценам</w:t>
      </w:r>
      <w:r>
        <w:rPr>
          <w:b w:val="0"/>
          <w:bCs w:val="0"/>
          <w:sz w:val="24"/>
        </w:rPr>
        <w:t xml:space="preserve"> (в том числе администрирование).</w:t>
      </w:r>
    </w:p>
    <w:p w:rsidR="008C43D1" w:rsidRDefault="008C43D1" w:rsidP="008C43D1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</w:t>
      </w:r>
      <w:r>
        <w:rPr>
          <w:b w:val="0"/>
          <w:bCs w:val="0"/>
          <w:sz w:val="24"/>
        </w:rPr>
        <w:t xml:space="preserve">реализацию </w:t>
      </w:r>
      <w:r w:rsidRPr="004E791C">
        <w:rPr>
          <w:b w:val="0"/>
          <w:bCs w:val="0"/>
          <w:sz w:val="24"/>
        </w:rPr>
        <w:t>населе</w:t>
      </w:r>
      <w:r>
        <w:rPr>
          <w:b w:val="0"/>
          <w:bCs w:val="0"/>
          <w:sz w:val="24"/>
        </w:rPr>
        <w:t>нию</w:t>
      </w:r>
      <w:r w:rsidRPr="004E791C">
        <w:rPr>
          <w:b w:val="0"/>
          <w:bCs w:val="0"/>
          <w:sz w:val="24"/>
        </w:rPr>
        <w:t xml:space="preserve"> сжиженного газа по социально ориентированным розничным ценам.</w:t>
      </w:r>
    </w:p>
    <w:p w:rsidR="008C43D1" w:rsidRDefault="008C43D1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89103 Реализация мероприятий обеспечения равных потребителей на получение энергетических ресурсов</w:t>
      </w:r>
    </w:p>
    <w:p w:rsidR="008C43D1" w:rsidRPr="00D362FD" w:rsidRDefault="008C43D1" w:rsidP="008C43D1">
      <w:pPr>
        <w:pStyle w:val="a3"/>
        <w:ind w:firstLine="709"/>
        <w:jc w:val="both"/>
        <w:rPr>
          <w:b w:val="0"/>
          <w:bCs w:val="0"/>
          <w:sz w:val="24"/>
        </w:rPr>
      </w:pPr>
      <w:r w:rsidRPr="005C090F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CE0272">
        <w:rPr>
          <w:b w:val="0"/>
          <w:bCs w:val="0"/>
          <w:sz w:val="24"/>
        </w:rPr>
        <w:t>, входящих в состав Октябрьского района,</w:t>
      </w:r>
      <w:r w:rsidRPr="005C090F">
        <w:rPr>
          <w:b w:val="0"/>
          <w:bCs w:val="0"/>
          <w:sz w:val="24"/>
        </w:rPr>
        <w:t xml:space="preserve"> в рамках муниципальной программы</w:t>
      </w:r>
      <w:r>
        <w:rPr>
          <w:b w:val="0"/>
          <w:bCs w:val="0"/>
          <w:sz w:val="24"/>
        </w:rPr>
        <w:t xml:space="preserve"> на мероприятия обеспечения равных потребителей на получение энергетических ресурсов.</w:t>
      </w:r>
    </w:p>
    <w:p w:rsidR="003343E2" w:rsidRDefault="003343E2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</w:t>
      </w:r>
      <w:r w:rsidRPr="00D362FD">
        <w:rPr>
          <w:b w:val="0"/>
          <w:bCs w:val="0"/>
          <w:sz w:val="24"/>
        </w:rPr>
        <w:t xml:space="preserve"> 00 00000</w:t>
      </w:r>
      <w:r>
        <w:rPr>
          <w:b w:val="0"/>
          <w:bCs w:val="0"/>
          <w:sz w:val="24"/>
        </w:rPr>
        <w:t xml:space="preserve"> Подпрограмма «Содействие проведению капитально</w:t>
      </w:r>
      <w:r w:rsidR="003E5E02">
        <w:rPr>
          <w:b w:val="0"/>
          <w:bCs w:val="0"/>
          <w:sz w:val="24"/>
        </w:rPr>
        <w:t>го ремонта муниципального жилищного фонда</w:t>
      </w:r>
      <w:r>
        <w:rPr>
          <w:b w:val="0"/>
          <w:bCs w:val="0"/>
          <w:sz w:val="24"/>
        </w:rPr>
        <w:t>»</w:t>
      </w:r>
    </w:p>
    <w:p w:rsidR="003343E2" w:rsidRDefault="003343E2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</w:t>
      </w:r>
      <w:r w:rsidR="009D3832">
        <w:rPr>
          <w:b w:val="0"/>
          <w:bCs w:val="0"/>
          <w:sz w:val="24"/>
        </w:rPr>
        <w:t xml:space="preserve"> 01</w:t>
      </w:r>
      <w:r w:rsidRPr="00D362FD">
        <w:rPr>
          <w:b w:val="0"/>
          <w:bCs w:val="0"/>
          <w:sz w:val="24"/>
        </w:rPr>
        <w:t xml:space="preserve"> 00000</w:t>
      </w:r>
      <w:r w:rsidR="009D3832">
        <w:rPr>
          <w:b w:val="0"/>
          <w:bCs w:val="0"/>
          <w:sz w:val="24"/>
        </w:rPr>
        <w:t xml:space="preserve"> Основное мероприятие «Повышение эффективност</w:t>
      </w:r>
      <w:r w:rsidR="003E5E02">
        <w:rPr>
          <w:b w:val="0"/>
          <w:bCs w:val="0"/>
          <w:sz w:val="24"/>
        </w:rPr>
        <w:t>и управления и содержания муниципального жилищного фонда</w:t>
      </w:r>
      <w:r w:rsidR="009D3832">
        <w:rPr>
          <w:b w:val="0"/>
          <w:bCs w:val="0"/>
          <w:sz w:val="24"/>
        </w:rPr>
        <w:t>»</w:t>
      </w:r>
    </w:p>
    <w:p w:rsidR="009D3832" w:rsidRDefault="009D3832" w:rsidP="009D3832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8C43D1" w:rsidRDefault="008C43D1" w:rsidP="008C43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89102 Иные межбюджетные трансферты.</w:t>
      </w:r>
    </w:p>
    <w:p w:rsidR="008C43D1" w:rsidRDefault="008C43D1" w:rsidP="008C43D1">
      <w:pPr>
        <w:pStyle w:val="a3"/>
        <w:ind w:firstLine="709"/>
        <w:jc w:val="both"/>
        <w:rPr>
          <w:b w:val="0"/>
          <w:bCs w:val="0"/>
          <w:sz w:val="24"/>
        </w:rPr>
      </w:pPr>
      <w:r w:rsidRPr="00286F1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68576E">
        <w:rPr>
          <w:b w:val="0"/>
          <w:bCs w:val="0"/>
          <w:sz w:val="24"/>
        </w:rPr>
        <w:t>, входящих в состав Октябрьского района,</w:t>
      </w:r>
      <w:r w:rsidRPr="00286F19">
        <w:rPr>
          <w:b w:val="0"/>
          <w:bCs w:val="0"/>
          <w:sz w:val="24"/>
        </w:rPr>
        <w:t xml:space="preserve"> в рамках муниципальной программы на капитальный ремонт жилищного фонда.</w:t>
      </w:r>
    </w:p>
    <w:p w:rsidR="008252DB" w:rsidRDefault="008252DB" w:rsidP="008252DB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10 4</w:t>
      </w:r>
      <w:r w:rsidRPr="00327E0D">
        <w:rPr>
          <w:b w:val="0"/>
          <w:bCs w:val="0"/>
          <w:sz w:val="24"/>
        </w:rPr>
        <w:t xml:space="preserve"> 00 00000</w:t>
      </w:r>
      <w:r w:rsidRPr="00286F1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Подпрограмма «Повышение </w:t>
      </w:r>
      <w:proofErr w:type="spellStart"/>
      <w:r>
        <w:rPr>
          <w:b w:val="0"/>
          <w:bCs w:val="0"/>
          <w:sz w:val="24"/>
        </w:rPr>
        <w:t>энергоэффективности</w:t>
      </w:r>
      <w:proofErr w:type="spellEnd"/>
      <w:r>
        <w:rPr>
          <w:b w:val="0"/>
          <w:bCs w:val="0"/>
          <w:sz w:val="24"/>
        </w:rPr>
        <w:t xml:space="preserve"> в отраслях экономики»</w:t>
      </w:r>
    </w:p>
    <w:p w:rsidR="008252DB" w:rsidRDefault="008252DB" w:rsidP="008252DB">
      <w:pPr>
        <w:pStyle w:val="a3"/>
        <w:ind w:firstLine="709"/>
        <w:jc w:val="both"/>
        <w:rPr>
          <w:b w:val="0"/>
          <w:bCs w:val="0"/>
          <w:sz w:val="24"/>
        </w:rPr>
      </w:pPr>
      <w:r w:rsidRPr="006B0E3E">
        <w:rPr>
          <w:b w:val="0"/>
          <w:bCs w:val="0"/>
          <w:sz w:val="24"/>
        </w:rPr>
        <w:t xml:space="preserve">По данному направлению расходов отражаются </w:t>
      </w:r>
      <w:proofErr w:type="gramStart"/>
      <w:r w:rsidRPr="006B0E3E">
        <w:rPr>
          <w:b w:val="0"/>
          <w:bCs w:val="0"/>
          <w:sz w:val="24"/>
        </w:rPr>
        <w:t>расходы бюджета Октябрьского района</w:t>
      </w:r>
      <w:proofErr w:type="gramEnd"/>
      <w:r>
        <w:rPr>
          <w:b w:val="0"/>
          <w:bCs w:val="0"/>
          <w:sz w:val="24"/>
        </w:rPr>
        <w:t xml:space="preserve"> направленные на п</w:t>
      </w:r>
      <w:r w:rsidRPr="006B0E3E">
        <w:rPr>
          <w:b w:val="0"/>
          <w:bCs w:val="0"/>
          <w:sz w:val="24"/>
        </w:rPr>
        <w:t xml:space="preserve">овышение </w:t>
      </w:r>
      <w:proofErr w:type="spellStart"/>
      <w:r w:rsidRPr="006B0E3E">
        <w:rPr>
          <w:b w:val="0"/>
          <w:bCs w:val="0"/>
          <w:sz w:val="24"/>
        </w:rPr>
        <w:t>энергоэффективности</w:t>
      </w:r>
      <w:proofErr w:type="spellEnd"/>
      <w:r w:rsidRPr="006B0E3E">
        <w:rPr>
          <w:b w:val="0"/>
          <w:bCs w:val="0"/>
          <w:sz w:val="24"/>
        </w:rPr>
        <w:t xml:space="preserve"> в отраслях экономики</w:t>
      </w:r>
      <w:r>
        <w:rPr>
          <w:b w:val="0"/>
          <w:bCs w:val="0"/>
          <w:sz w:val="24"/>
        </w:rPr>
        <w:t>.</w:t>
      </w:r>
    </w:p>
    <w:p w:rsidR="008252DB" w:rsidRPr="00286F19" w:rsidRDefault="008252DB" w:rsidP="008252DB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4 01 00000 Основное мероприятие «Повышение энергетической эффективности при производстве и передаче энергетических ресурсов»</w:t>
      </w:r>
    </w:p>
    <w:p w:rsidR="008252DB" w:rsidRPr="00D362FD" w:rsidRDefault="008252DB" w:rsidP="008C43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42130 Разработка проектно-сметной документации.</w:t>
      </w:r>
    </w:p>
    <w:p w:rsidR="00A426E0" w:rsidRPr="00D362FD" w:rsidRDefault="00CE0272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5 00 00000 Подпрограмма «</w:t>
      </w:r>
      <w:r w:rsidR="00A426E0" w:rsidRPr="00D362FD">
        <w:rPr>
          <w:b w:val="0"/>
          <w:bCs w:val="0"/>
          <w:sz w:val="24"/>
        </w:rPr>
        <w:t>Формиров</w:t>
      </w:r>
      <w:r>
        <w:rPr>
          <w:b w:val="0"/>
          <w:bCs w:val="0"/>
          <w:sz w:val="24"/>
        </w:rPr>
        <w:t>ание комфортной городской среды»</w:t>
      </w:r>
    </w:p>
    <w:p w:rsidR="00A426E0" w:rsidRDefault="00A426E0" w:rsidP="007324E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По данной целевой статье отражаются расходы на реализацию подпрограммы по с</w:t>
      </w:r>
      <w:r w:rsidR="007324ED">
        <w:rPr>
          <w:b w:val="0"/>
          <w:bCs w:val="0"/>
          <w:sz w:val="24"/>
        </w:rPr>
        <w:t>ледующим основным мероприятиям:</w:t>
      </w:r>
    </w:p>
    <w:p w:rsidR="00A426E0" w:rsidRPr="001C1ECB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10 5 </w:t>
      </w:r>
      <w:r>
        <w:rPr>
          <w:b w:val="0"/>
          <w:bCs w:val="0"/>
          <w:sz w:val="24"/>
          <w:lang w:val="en-US"/>
        </w:rPr>
        <w:t>F</w:t>
      </w:r>
      <w:r w:rsidRPr="001C1ECB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 xml:space="preserve"> 00000 Региональный проект «Формирование комфортной городской среды»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55550 Реализация программ формирования современной городской среды</w:t>
      </w:r>
      <w:r>
        <w:rPr>
          <w:b w:val="0"/>
          <w:bCs w:val="0"/>
          <w:sz w:val="24"/>
        </w:rPr>
        <w:t>.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A47F34">
        <w:rPr>
          <w:b w:val="0"/>
          <w:bCs w:val="0"/>
          <w:sz w:val="24"/>
        </w:rPr>
        <w:t>По данному направлению расходов отражаются расходы</w:t>
      </w:r>
      <w:r>
        <w:rPr>
          <w:b w:val="0"/>
          <w:bCs w:val="0"/>
          <w:sz w:val="24"/>
        </w:rPr>
        <w:t xml:space="preserve"> бюджета Октябрьского района на </w:t>
      </w:r>
      <w:r w:rsidRPr="00D17C47">
        <w:rPr>
          <w:b w:val="0"/>
          <w:bCs w:val="0"/>
          <w:sz w:val="24"/>
        </w:rPr>
        <w:t>поддержку формирова</w:t>
      </w:r>
      <w:r>
        <w:rPr>
          <w:b w:val="0"/>
          <w:bCs w:val="0"/>
          <w:sz w:val="24"/>
        </w:rPr>
        <w:t xml:space="preserve">ния современной городской среды Октябрьского района в рамках реализации Федерального </w:t>
      </w:r>
      <w:r w:rsidRPr="00D17C47">
        <w:rPr>
          <w:b w:val="0"/>
          <w:bCs w:val="0"/>
          <w:sz w:val="24"/>
        </w:rPr>
        <w:t>проект</w:t>
      </w:r>
      <w:r>
        <w:rPr>
          <w:b w:val="0"/>
          <w:bCs w:val="0"/>
          <w:sz w:val="24"/>
        </w:rPr>
        <w:t>а</w:t>
      </w:r>
      <w:r w:rsidR="00EC3271">
        <w:rPr>
          <w:b w:val="0"/>
          <w:bCs w:val="0"/>
          <w:sz w:val="24"/>
        </w:rPr>
        <w:t xml:space="preserve"> «</w:t>
      </w:r>
      <w:r w:rsidRPr="00D17C47">
        <w:rPr>
          <w:b w:val="0"/>
          <w:bCs w:val="0"/>
          <w:sz w:val="24"/>
        </w:rPr>
        <w:t>Формиров</w:t>
      </w:r>
      <w:r w:rsidR="00EC3271">
        <w:rPr>
          <w:b w:val="0"/>
          <w:bCs w:val="0"/>
          <w:sz w:val="24"/>
        </w:rPr>
        <w:t>ание комфортной городской среды»</w:t>
      </w:r>
      <w:r>
        <w:rPr>
          <w:b w:val="0"/>
          <w:bCs w:val="0"/>
          <w:sz w:val="24"/>
        </w:rPr>
        <w:t>.</w:t>
      </w:r>
    </w:p>
    <w:p w:rsidR="00A426E0" w:rsidRDefault="00A91815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82600, </w:t>
      </w:r>
      <w:r>
        <w:rPr>
          <w:b w:val="0"/>
          <w:bCs w:val="0"/>
          <w:sz w:val="24"/>
          <w:lang w:val="en-US"/>
        </w:rPr>
        <w:t>S</w:t>
      </w:r>
      <w:r w:rsidRPr="00A91815">
        <w:rPr>
          <w:b w:val="0"/>
          <w:bCs w:val="0"/>
          <w:sz w:val="24"/>
        </w:rPr>
        <w:t xml:space="preserve">2600 </w:t>
      </w:r>
      <w:r>
        <w:rPr>
          <w:b w:val="0"/>
          <w:bCs w:val="0"/>
          <w:sz w:val="24"/>
        </w:rPr>
        <w:t>Расходы на благоустройство территорий муниципальных образований.</w:t>
      </w:r>
    </w:p>
    <w:p w:rsidR="00A91815" w:rsidRPr="00C5448A" w:rsidRDefault="00A91815" w:rsidP="00A91815">
      <w:pPr>
        <w:pStyle w:val="a3"/>
        <w:ind w:firstLine="709"/>
        <w:jc w:val="both"/>
        <w:rPr>
          <w:b w:val="0"/>
          <w:snapToGrid w:val="0"/>
          <w:sz w:val="24"/>
        </w:rPr>
      </w:pPr>
      <w:r w:rsidRPr="009B1790">
        <w:rPr>
          <w:b w:val="0"/>
          <w:snapToGrid w:val="0"/>
          <w:sz w:val="24"/>
        </w:rPr>
        <w:t xml:space="preserve">По данному направлению расходов отражаются расходы бюджета </w:t>
      </w:r>
      <w:r w:rsidRPr="009B1790">
        <w:rPr>
          <w:b w:val="0"/>
          <w:bCs w:val="0"/>
          <w:sz w:val="24"/>
        </w:rPr>
        <w:t>Октябрьского района</w:t>
      </w:r>
      <w:r w:rsidRPr="009B1790">
        <w:rPr>
          <w:b w:val="0"/>
          <w:snapToGrid w:val="0"/>
          <w:sz w:val="24"/>
        </w:rPr>
        <w:t xml:space="preserve"> на</w:t>
      </w:r>
      <w:r w:rsidRPr="009B1790">
        <w:rPr>
          <w:b w:val="0"/>
          <w:bCs w:val="0"/>
          <w:sz w:val="24"/>
        </w:rPr>
        <w:t xml:space="preserve"> благоустройство территорий муниципальных образований Октябрьского района</w:t>
      </w:r>
      <w:r>
        <w:rPr>
          <w:b w:val="0"/>
          <w:bCs w:val="0"/>
          <w:sz w:val="24"/>
        </w:rPr>
        <w:t>,</w:t>
      </w:r>
      <w:r w:rsidRPr="009B1790">
        <w:rPr>
          <w:b w:val="0"/>
          <w:snapToGrid w:val="0"/>
          <w:sz w:val="24"/>
        </w:rPr>
        <w:t xml:space="preserve"> </w:t>
      </w:r>
      <w:r w:rsidRPr="00CF3FBE">
        <w:rPr>
          <w:b w:val="0"/>
          <w:bCs w:val="0"/>
          <w:sz w:val="24"/>
        </w:rPr>
        <w:t xml:space="preserve">из бюджета автономного округа и </w:t>
      </w:r>
      <w:r>
        <w:rPr>
          <w:b w:val="0"/>
          <w:snapToGrid w:val="0"/>
          <w:sz w:val="24"/>
        </w:rPr>
        <w:t xml:space="preserve">обеспечение </w:t>
      </w:r>
      <w:r w:rsidRPr="009B1790">
        <w:rPr>
          <w:b w:val="0"/>
          <w:snapToGrid w:val="0"/>
          <w:sz w:val="24"/>
        </w:rPr>
        <w:t xml:space="preserve">доли </w:t>
      </w:r>
      <w:proofErr w:type="spellStart"/>
      <w:r w:rsidRPr="009B1790">
        <w:rPr>
          <w:b w:val="0"/>
          <w:snapToGrid w:val="0"/>
          <w:sz w:val="24"/>
        </w:rPr>
        <w:t>софинансирования</w:t>
      </w:r>
      <w:proofErr w:type="spellEnd"/>
      <w:r w:rsidRPr="009B1790">
        <w:rPr>
          <w:b w:val="0"/>
          <w:snapToGrid w:val="0"/>
          <w:sz w:val="24"/>
        </w:rPr>
        <w:t xml:space="preserve"> местным бюджетом</w:t>
      </w:r>
      <w:r>
        <w:rPr>
          <w:b w:val="0"/>
          <w:snapToGrid w:val="0"/>
          <w:sz w:val="24"/>
        </w:rPr>
        <w:t>.</w:t>
      </w:r>
      <w:r w:rsidR="00CE0272">
        <w:rPr>
          <w:b w:val="0"/>
          <w:snapToGrid w:val="0"/>
          <w:sz w:val="24"/>
        </w:rPr>
        <w:t>».</w:t>
      </w:r>
    </w:p>
    <w:p w:rsidR="00A91815" w:rsidRPr="00A91815" w:rsidRDefault="00A91815" w:rsidP="00A426E0">
      <w:pPr>
        <w:pStyle w:val="a3"/>
        <w:ind w:firstLine="709"/>
        <w:jc w:val="both"/>
        <w:rPr>
          <w:b w:val="0"/>
          <w:bCs w:val="0"/>
          <w:sz w:val="24"/>
        </w:rPr>
      </w:pPr>
    </w:p>
    <w:p w:rsidR="00F521C8" w:rsidRDefault="00F521C8" w:rsidP="00F521C8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1.6</w:t>
      </w:r>
      <w:r w:rsidR="002D4CF3" w:rsidRPr="00A426E0">
        <w:rPr>
          <w:b w:val="0"/>
          <w:sz w:val="24"/>
        </w:rPr>
        <w:t>.</w:t>
      </w:r>
      <w:r w:rsidR="002D4CF3" w:rsidRPr="00A426E0">
        <w:rPr>
          <w:b w:val="0"/>
          <w:bCs w:val="0"/>
          <w:sz w:val="24"/>
        </w:rPr>
        <w:t xml:space="preserve"> </w:t>
      </w:r>
      <w:r w:rsidR="002D4CF3" w:rsidRPr="002C5BFA">
        <w:rPr>
          <w:b w:val="0"/>
          <w:bCs w:val="0"/>
          <w:sz w:val="24"/>
        </w:rPr>
        <w:t>Подраздел «</w:t>
      </w:r>
      <w:r>
        <w:rPr>
          <w:b w:val="0"/>
          <w:bCs w:val="0"/>
          <w:sz w:val="24"/>
        </w:rPr>
        <w:t>12</w:t>
      </w:r>
      <w:r w:rsidR="002D4CF3" w:rsidRPr="002C5BFA">
        <w:rPr>
          <w:b w:val="0"/>
          <w:bCs w:val="0"/>
          <w:sz w:val="24"/>
        </w:rPr>
        <w:t xml:space="preserve"> 0 00 00000 Муниципальная программа </w:t>
      </w:r>
      <w:r w:rsidR="00EC3271">
        <w:rPr>
          <w:b w:val="0"/>
          <w:bCs w:val="0"/>
          <w:sz w:val="24"/>
        </w:rPr>
        <w:t>«</w:t>
      </w:r>
      <w:r>
        <w:rPr>
          <w:b w:val="0"/>
          <w:bCs w:val="0"/>
          <w:sz w:val="24"/>
        </w:rPr>
        <w:t>Профилактика правонарушений и обеспечение отдельных прав граждан в муниципальном образовании Октябрьский район</w:t>
      </w:r>
      <w:r w:rsidR="00EC3271">
        <w:rPr>
          <w:b w:val="0"/>
          <w:bCs w:val="0"/>
          <w:sz w:val="24"/>
        </w:rPr>
        <w:t>»</w:t>
      </w:r>
      <w:r w:rsidR="00200AC7">
        <w:rPr>
          <w:bCs w:val="0"/>
          <w:sz w:val="24"/>
        </w:rPr>
        <w:t xml:space="preserve"> </w:t>
      </w:r>
      <w:r w:rsidR="00200AC7">
        <w:rPr>
          <w:b w:val="0"/>
          <w:bCs w:val="0"/>
          <w:sz w:val="24"/>
        </w:rPr>
        <w:t xml:space="preserve">раздела 2 Указаний </w:t>
      </w:r>
      <w:r>
        <w:rPr>
          <w:b w:val="0"/>
          <w:bCs w:val="0"/>
          <w:sz w:val="24"/>
        </w:rPr>
        <w:t>после семнадцатого абзаца дополнить следующим абзацем:</w:t>
      </w:r>
    </w:p>
    <w:p w:rsidR="002D4CF3" w:rsidRDefault="00CE0272" w:rsidP="00CE0272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F521C8" w:rsidRPr="00F521C8">
        <w:rPr>
          <w:b w:val="0"/>
          <w:bCs w:val="0"/>
          <w:sz w:val="24"/>
        </w:rPr>
        <w:t xml:space="preserve">89121 </w:t>
      </w:r>
      <w:r w:rsidR="00F521C8">
        <w:rPr>
          <w:b w:val="0"/>
          <w:bCs w:val="0"/>
          <w:sz w:val="24"/>
        </w:rPr>
        <w:t>Иные межбюджетные трансферты на проведение мероприятий по профилактике правонарушений в сфере безопасности дорожного движения.</w:t>
      </w:r>
    </w:p>
    <w:p w:rsidR="00F521C8" w:rsidRPr="00F521C8" w:rsidRDefault="00F521C8" w:rsidP="00CE0272">
      <w:pPr>
        <w:pStyle w:val="a3"/>
        <w:ind w:firstLine="708"/>
        <w:jc w:val="both"/>
        <w:rPr>
          <w:b w:val="0"/>
          <w:bCs w:val="0"/>
          <w:sz w:val="24"/>
        </w:rPr>
      </w:pPr>
      <w:r w:rsidRPr="005C090F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68576E">
        <w:rPr>
          <w:b w:val="0"/>
          <w:bCs w:val="0"/>
          <w:sz w:val="24"/>
        </w:rPr>
        <w:t>, входящих в состав Октябрьского района,</w:t>
      </w:r>
      <w:r w:rsidRPr="005C090F">
        <w:rPr>
          <w:b w:val="0"/>
          <w:bCs w:val="0"/>
          <w:sz w:val="24"/>
        </w:rPr>
        <w:t xml:space="preserve"> в рамках муниципальной программы</w:t>
      </w:r>
      <w:r>
        <w:rPr>
          <w:b w:val="0"/>
          <w:bCs w:val="0"/>
          <w:sz w:val="24"/>
        </w:rPr>
        <w:t xml:space="preserve"> на проведение мероприятий по профилактике правонарушений в сфере б</w:t>
      </w:r>
      <w:r w:rsidR="00CE0272">
        <w:rPr>
          <w:b w:val="0"/>
          <w:bCs w:val="0"/>
          <w:sz w:val="24"/>
        </w:rPr>
        <w:t>езопасности дорожного движения.</w:t>
      </w:r>
      <w:r>
        <w:rPr>
          <w:b w:val="0"/>
          <w:bCs w:val="0"/>
          <w:sz w:val="24"/>
        </w:rPr>
        <w:t>»</w:t>
      </w:r>
      <w:r w:rsidR="00CE0272">
        <w:rPr>
          <w:b w:val="0"/>
          <w:bCs w:val="0"/>
          <w:sz w:val="24"/>
        </w:rPr>
        <w:t>.</w:t>
      </w:r>
    </w:p>
    <w:p w:rsidR="002F4F17" w:rsidRDefault="002F4F17" w:rsidP="005063A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F4F17" w:rsidRDefault="00F415E2" w:rsidP="002F4F17">
      <w:pPr>
        <w:pStyle w:val="a3"/>
        <w:ind w:firstLine="709"/>
        <w:jc w:val="both"/>
        <w:rPr>
          <w:b w:val="0"/>
          <w:bCs w:val="0"/>
          <w:sz w:val="24"/>
        </w:rPr>
      </w:pPr>
      <w:r w:rsidRPr="0068576E">
        <w:rPr>
          <w:b w:val="0"/>
          <w:sz w:val="24"/>
        </w:rPr>
        <w:t>1.7</w:t>
      </w:r>
      <w:r w:rsidR="002F4F17" w:rsidRPr="0068576E">
        <w:rPr>
          <w:b w:val="0"/>
          <w:sz w:val="24"/>
        </w:rPr>
        <w:t>.</w:t>
      </w:r>
      <w:r w:rsidR="002F4F17" w:rsidRPr="0068576E">
        <w:rPr>
          <w:b w:val="0"/>
          <w:bCs w:val="0"/>
          <w:sz w:val="24"/>
        </w:rPr>
        <w:t xml:space="preserve"> Подраздел</w:t>
      </w:r>
      <w:r w:rsidR="002F4F17" w:rsidRPr="002C5BFA">
        <w:rPr>
          <w:b w:val="0"/>
          <w:bCs w:val="0"/>
          <w:sz w:val="24"/>
        </w:rPr>
        <w:t xml:space="preserve"> «</w:t>
      </w:r>
      <w:r w:rsidR="00200AC7">
        <w:rPr>
          <w:b w:val="0"/>
          <w:bCs w:val="0"/>
          <w:sz w:val="24"/>
        </w:rPr>
        <w:t>14</w:t>
      </w:r>
      <w:r w:rsidR="002F4F17" w:rsidRPr="002C5BFA">
        <w:rPr>
          <w:b w:val="0"/>
          <w:bCs w:val="0"/>
          <w:sz w:val="24"/>
        </w:rPr>
        <w:t xml:space="preserve"> 0 00</w:t>
      </w:r>
      <w:r w:rsidR="00E94FCB">
        <w:rPr>
          <w:b w:val="0"/>
          <w:bCs w:val="0"/>
          <w:sz w:val="24"/>
        </w:rPr>
        <w:t xml:space="preserve"> 00000 Муниципальная программа «</w:t>
      </w:r>
      <w:r w:rsidR="00E94FCB" w:rsidRPr="00E94FCB">
        <w:rPr>
          <w:b w:val="0"/>
          <w:bCs w:val="0"/>
          <w:sz w:val="24"/>
        </w:rPr>
        <w:t>Безопасность жизнедеятельности в муниципальном образовании Октябрьский район</w:t>
      </w:r>
      <w:r w:rsidR="00E94FCB">
        <w:rPr>
          <w:b w:val="0"/>
          <w:bCs w:val="0"/>
          <w:sz w:val="24"/>
        </w:rPr>
        <w:t>»</w:t>
      </w:r>
      <w:r w:rsidR="002F4F17">
        <w:rPr>
          <w:bCs w:val="0"/>
          <w:sz w:val="24"/>
        </w:rPr>
        <w:t xml:space="preserve"> </w:t>
      </w:r>
      <w:r w:rsidR="002F4F17">
        <w:rPr>
          <w:b w:val="0"/>
          <w:bCs w:val="0"/>
          <w:sz w:val="24"/>
        </w:rPr>
        <w:t>раздела 2 Указан</w:t>
      </w:r>
      <w:r>
        <w:rPr>
          <w:b w:val="0"/>
          <w:bCs w:val="0"/>
          <w:sz w:val="24"/>
        </w:rPr>
        <w:t>ий дополнить следующим</w:t>
      </w:r>
      <w:r w:rsidR="00B12720">
        <w:rPr>
          <w:b w:val="0"/>
          <w:bCs w:val="0"/>
          <w:sz w:val="24"/>
        </w:rPr>
        <w:t>и абзаца</w:t>
      </w:r>
      <w:r>
        <w:rPr>
          <w:b w:val="0"/>
          <w:bCs w:val="0"/>
          <w:sz w:val="24"/>
        </w:rPr>
        <w:t>м</w:t>
      </w:r>
      <w:r w:rsidR="00B12720">
        <w:rPr>
          <w:b w:val="0"/>
          <w:bCs w:val="0"/>
          <w:sz w:val="24"/>
        </w:rPr>
        <w:t>и</w:t>
      </w:r>
      <w:r w:rsidR="002F4F17">
        <w:rPr>
          <w:b w:val="0"/>
          <w:bCs w:val="0"/>
          <w:sz w:val="24"/>
        </w:rPr>
        <w:t>:</w:t>
      </w:r>
    </w:p>
    <w:p w:rsidR="00F415E2" w:rsidRDefault="00CE0272" w:rsidP="00CE0272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F415E2">
        <w:rPr>
          <w:b w:val="0"/>
          <w:bCs w:val="0"/>
          <w:sz w:val="24"/>
        </w:rPr>
        <w:t>14 4 00 00000 Подпрограмма «Обеспечение санитарно-эпидемиологической безопасности</w:t>
      </w:r>
      <w:r w:rsidR="00B12720">
        <w:rPr>
          <w:b w:val="0"/>
          <w:bCs w:val="0"/>
          <w:sz w:val="24"/>
        </w:rPr>
        <w:t>»</w:t>
      </w:r>
    </w:p>
    <w:p w:rsidR="00B12720" w:rsidRDefault="00B12720" w:rsidP="00B1272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12720" w:rsidRPr="00D362FD" w:rsidRDefault="00B12720" w:rsidP="00B1272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89142 Расходы на реализацию мероприятий, связанных с дезинфекционной обработкой мест общего пользования.</w:t>
      </w:r>
    </w:p>
    <w:p w:rsidR="00B12720" w:rsidRPr="0068576E" w:rsidRDefault="00B12720" w:rsidP="002F4F17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Pr="005C090F">
        <w:rPr>
          <w:rFonts w:ascii="Times New Roman" w:hAnsi="Times New Roman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68576E">
        <w:rPr>
          <w:rFonts w:ascii="Times New Roman" w:hAnsi="Times New Roman"/>
          <w:sz w:val="24"/>
        </w:rPr>
        <w:t xml:space="preserve">, входящих в состав Октябрьского района, </w:t>
      </w:r>
      <w:r w:rsidRPr="005C090F">
        <w:rPr>
          <w:rFonts w:ascii="Times New Roman" w:hAnsi="Times New Roman"/>
          <w:sz w:val="24"/>
        </w:rPr>
        <w:t>в рамках муниципальной программы</w:t>
      </w:r>
      <w:r>
        <w:rPr>
          <w:rFonts w:ascii="Times New Roman" w:hAnsi="Times New Roman"/>
          <w:sz w:val="24"/>
        </w:rPr>
        <w:t xml:space="preserve"> </w:t>
      </w:r>
      <w:r w:rsidRPr="00B12720">
        <w:rPr>
          <w:rFonts w:ascii="Times New Roman" w:hAnsi="Times New Roman"/>
          <w:bCs/>
          <w:sz w:val="24"/>
        </w:rPr>
        <w:t>на реализацию мероприятий, связанных с дезинфекционной обработкой мест общего пользования.</w:t>
      </w:r>
      <w:r>
        <w:rPr>
          <w:rFonts w:ascii="Times New Roman" w:hAnsi="Times New Roman"/>
          <w:bCs/>
          <w:sz w:val="24"/>
        </w:rPr>
        <w:t>»</w:t>
      </w:r>
      <w:r w:rsidR="0068576E">
        <w:rPr>
          <w:rFonts w:ascii="Times New Roman" w:hAnsi="Times New Roman"/>
          <w:bCs/>
          <w:sz w:val="24"/>
        </w:rPr>
        <w:t>.</w:t>
      </w:r>
    </w:p>
    <w:p w:rsidR="005E3CA1" w:rsidRDefault="005E3CA1" w:rsidP="00FA4E65">
      <w:pPr>
        <w:pStyle w:val="a3"/>
        <w:ind w:firstLine="709"/>
        <w:jc w:val="both"/>
        <w:rPr>
          <w:b w:val="0"/>
          <w:bCs w:val="0"/>
          <w:sz w:val="24"/>
        </w:rPr>
      </w:pPr>
    </w:p>
    <w:p w:rsidR="00E679D4" w:rsidRDefault="00E679D4" w:rsidP="00E679D4">
      <w:pPr>
        <w:spacing w:after="0" w:line="240" w:lineRule="auto"/>
        <w:ind w:firstLine="709"/>
        <w:jc w:val="both"/>
        <w:rPr>
          <w:rFonts w:ascii="Times New Roman" w:eastAsia="Yu Gothic UI Semibold" w:hAnsi="Times New Roman"/>
          <w:bCs/>
          <w:sz w:val="24"/>
        </w:rPr>
      </w:pPr>
      <w:r w:rsidRPr="00E679D4">
        <w:rPr>
          <w:rFonts w:ascii="Times New Roman" w:hAnsi="Times New Roman"/>
          <w:bCs/>
          <w:sz w:val="24"/>
        </w:rPr>
        <w:t xml:space="preserve">1.8. Абзац </w:t>
      </w:r>
      <w:r>
        <w:rPr>
          <w:rFonts w:ascii="Times New Roman" w:hAnsi="Times New Roman"/>
          <w:bCs/>
          <w:sz w:val="24"/>
        </w:rPr>
        <w:t xml:space="preserve">четвертый </w:t>
      </w:r>
      <w:r w:rsidRPr="00E679D4">
        <w:rPr>
          <w:rFonts w:ascii="Times New Roman" w:hAnsi="Times New Roman"/>
          <w:bCs/>
          <w:sz w:val="24"/>
        </w:rPr>
        <w:t xml:space="preserve">подраздела </w:t>
      </w:r>
      <w:r w:rsidRPr="00E679D4">
        <w:rPr>
          <w:rFonts w:ascii="Times New Roman" w:hAnsi="Times New Roman"/>
          <w:snapToGrid w:val="0"/>
          <w:sz w:val="24"/>
          <w:szCs w:val="24"/>
        </w:rPr>
        <w:t>20 0 00</w:t>
      </w:r>
      <w:r w:rsidR="0068576E">
        <w:rPr>
          <w:rFonts w:ascii="Times New Roman" w:hAnsi="Times New Roman"/>
          <w:snapToGrid w:val="0"/>
          <w:sz w:val="24"/>
          <w:szCs w:val="24"/>
        </w:rPr>
        <w:t xml:space="preserve"> 00000 Муниципальная программа «</w:t>
      </w:r>
      <w:r w:rsidRPr="00E679D4">
        <w:rPr>
          <w:rFonts w:ascii="Times New Roman" w:hAnsi="Times New Roman"/>
          <w:snapToGrid w:val="0"/>
          <w:sz w:val="24"/>
          <w:szCs w:val="24"/>
        </w:rPr>
        <w:t>Реализация государственной национальной политики и профилактика экстремизма в муниципально</w:t>
      </w:r>
      <w:r w:rsidR="0068576E">
        <w:rPr>
          <w:rFonts w:ascii="Times New Roman" w:hAnsi="Times New Roman"/>
          <w:snapToGrid w:val="0"/>
          <w:sz w:val="24"/>
          <w:szCs w:val="24"/>
        </w:rPr>
        <w:t>м образовании Октябрьский район»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79D4">
        <w:rPr>
          <w:rFonts w:ascii="Times New Roman" w:eastAsia="Yu Gothic UI Semibold" w:hAnsi="Times New Roman"/>
          <w:bCs/>
          <w:sz w:val="24"/>
        </w:rPr>
        <w:t>раздела 2 Указаний</w:t>
      </w:r>
      <w:r>
        <w:rPr>
          <w:rFonts w:ascii="Times New Roman" w:eastAsia="Yu Gothic UI Semibold" w:hAnsi="Times New Roman"/>
          <w:bCs/>
          <w:sz w:val="24"/>
        </w:rPr>
        <w:t xml:space="preserve"> изложить в следующей редакции:</w:t>
      </w:r>
    </w:p>
    <w:p w:rsidR="00E679D4" w:rsidRDefault="0068576E" w:rsidP="006857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Yu Gothic UI Semibold" w:hAnsi="Times New Roman"/>
          <w:bCs/>
          <w:sz w:val="24"/>
        </w:rPr>
        <w:t>«</w:t>
      </w:r>
      <w:r w:rsidR="00E679D4">
        <w:rPr>
          <w:rFonts w:ascii="Times New Roman" w:hAnsi="Times New Roman"/>
          <w:snapToGrid w:val="0"/>
          <w:sz w:val="24"/>
          <w:szCs w:val="24"/>
        </w:rPr>
        <w:t xml:space="preserve">82560, </w:t>
      </w:r>
      <w:r w:rsidR="00E679D4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="00E679D4" w:rsidRPr="00E679D4">
        <w:rPr>
          <w:rFonts w:ascii="Times New Roman" w:hAnsi="Times New Roman"/>
          <w:snapToGrid w:val="0"/>
          <w:sz w:val="24"/>
          <w:szCs w:val="24"/>
        </w:rPr>
        <w:t xml:space="preserve">2560 </w:t>
      </w:r>
      <w:r w:rsidR="00E679D4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экстремизма.</w:t>
      </w:r>
      <w:r>
        <w:rPr>
          <w:rFonts w:ascii="Times New Roman" w:hAnsi="Times New Roman"/>
          <w:snapToGrid w:val="0"/>
          <w:sz w:val="24"/>
          <w:szCs w:val="24"/>
        </w:rPr>
        <w:t>».</w:t>
      </w:r>
    </w:p>
    <w:p w:rsidR="0068576E" w:rsidRPr="0068576E" w:rsidRDefault="0068576E" w:rsidP="0068576E">
      <w:pPr>
        <w:spacing w:after="0" w:line="240" w:lineRule="auto"/>
        <w:ind w:firstLine="709"/>
        <w:jc w:val="both"/>
        <w:rPr>
          <w:rFonts w:ascii="Times New Roman" w:eastAsia="Yu Gothic UI Semibold" w:hAnsi="Times New Roman"/>
          <w:bCs/>
          <w:sz w:val="24"/>
        </w:rPr>
      </w:pPr>
    </w:p>
    <w:p w:rsidR="009B43A6" w:rsidRDefault="002C171F" w:rsidP="009B43A6">
      <w:pPr>
        <w:pStyle w:val="a3"/>
        <w:ind w:firstLine="708"/>
        <w:jc w:val="both"/>
        <w:rPr>
          <w:b w:val="0"/>
          <w:bCs w:val="0"/>
          <w:sz w:val="24"/>
        </w:rPr>
      </w:pPr>
      <w:r w:rsidRPr="009B43A6">
        <w:rPr>
          <w:b w:val="0"/>
          <w:snapToGrid w:val="0"/>
          <w:sz w:val="24"/>
        </w:rPr>
        <w:t xml:space="preserve">1.9. </w:t>
      </w:r>
      <w:r w:rsidRPr="009B43A6">
        <w:rPr>
          <w:b w:val="0"/>
          <w:bCs w:val="0"/>
          <w:sz w:val="24"/>
        </w:rPr>
        <w:t>Подраздел «</w:t>
      </w:r>
      <w:r w:rsidR="00FC7B99" w:rsidRPr="009B43A6">
        <w:rPr>
          <w:b w:val="0"/>
          <w:bCs w:val="0"/>
          <w:sz w:val="24"/>
        </w:rPr>
        <w:t>21</w:t>
      </w:r>
      <w:r w:rsidRPr="009B43A6">
        <w:rPr>
          <w:b w:val="0"/>
          <w:bCs w:val="0"/>
          <w:sz w:val="24"/>
        </w:rPr>
        <w:t xml:space="preserve"> 0 00 00000 Муниципальная программа «Профилактика терроризма в муниципальном образовании Октябрьский район»</w:t>
      </w:r>
      <w:r w:rsidR="009B43A6" w:rsidRPr="009B43A6">
        <w:rPr>
          <w:b w:val="0"/>
          <w:bCs w:val="0"/>
          <w:sz w:val="24"/>
        </w:rPr>
        <w:t xml:space="preserve"> раздела 2 Указаний </w:t>
      </w:r>
      <w:r w:rsidR="009B43A6">
        <w:rPr>
          <w:b w:val="0"/>
          <w:bCs w:val="0"/>
          <w:sz w:val="24"/>
        </w:rPr>
        <w:t>после второго</w:t>
      </w:r>
      <w:r w:rsidR="009B43A6" w:rsidRPr="009B43A6">
        <w:rPr>
          <w:b w:val="0"/>
          <w:bCs w:val="0"/>
          <w:sz w:val="24"/>
        </w:rPr>
        <w:t xml:space="preserve"> абзаца дополнить следующими абзацами:</w:t>
      </w:r>
    </w:p>
    <w:p w:rsidR="009B43A6" w:rsidRPr="009B43A6" w:rsidRDefault="007E28F7" w:rsidP="007E28F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9B43A6">
        <w:rPr>
          <w:b w:val="0"/>
          <w:bCs w:val="0"/>
          <w:sz w:val="24"/>
        </w:rPr>
        <w:t>89212 Иные межбюджетные трансферты на методическое обеспечение и подготовку муниципальных служащих</w:t>
      </w:r>
      <w:r w:rsidR="00E01E81">
        <w:rPr>
          <w:b w:val="0"/>
          <w:bCs w:val="0"/>
          <w:sz w:val="24"/>
        </w:rPr>
        <w:t xml:space="preserve"> и работников муниципальных учреждений по вопросам профилактике терроризма.</w:t>
      </w:r>
    </w:p>
    <w:p w:rsidR="002C171F" w:rsidRPr="003078A3" w:rsidRDefault="00E01E81" w:rsidP="003078A3">
      <w:pPr>
        <w:pStyle w:val="a3"/>
        <w:ind w:firstLine="708"/>
        <w:jc w:val="both"/>
        <w:rPr>
          <w:b w:val="0"/>
          <w:bCs w:val="0"/>
          <w:sz w:val="24"/>
        </w:rPr>
      </w:pPr>
      <w:r w:rsidRPr="005C090F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68576E">
        <w:rPr>
          <w:b w:val="0"/>
          <w:bCs w:val="0"/>
          <w:sz w:val="24"/>
        </w:rPr>
        <w:t>, входящих</w:t>
      </w:r>
      <w:r w:rsidRPr="005C090F">
        <w:rPr>
          <w:b w:val="0"/>
          <w:bCs w:val="0"/>
          <w:sz w:val="24"/>
        </w:rPr>
        <w:t xml:space="preserve"> в</w:t>
      </w:r>
      <w:r w:rsidR="003078A3" w:rsidRPr="003078A3">
        <w:rPr>
          <w:b w:val="0"/>
          <w:bCs w:val="0"/>
          <w:sz w:val="24"/>
        </w:rPr>
        <w:t xml:space="preserve"> </w:t>
      </w:r>
      <w:r w:rsidR="003078A3">
        <w:rPr>
          <w:b w:val="0"/>
          <w:bCs w:val="0"/>
          <w:sz w:val="24"/>
        </w:rPr>
        <w:t>состав Октябрьского района,</w:t>
      </w:r>
      <w:r w:rsidRPr="005C090F">
        <w:rPr>
          <w:b w:val="0"/>
          <w:bCs w:val="0"/>
          <w:sz w:val="24"/>
        </w:rPr>
        <w:t xml:space="preserve"> рамках муниципальной программы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на методическое обеспечение и подготовку муниципальных служащих и работников муниципальных учреждений по вопросам профилактике терроризма.</w:t>
      </w:r>
      <w:r w:rsidR="003078A3" w:rsidRPr="003078A3">
        <w:rPr>
          <w:b w:val="0"/>
          <w:snapToGrid w:val="0"/>
          <w:sz w:val="24"/>
        </w:rPr>
        <w:t>».</w:t>
      </w:r>
    </w:p>
    <w:p w:rsidR="00E679D4" w:rsidRPr="00591BDF" w:rsidRDefault="00E679D4" w:rsidP="00894842">
      <w:pPr>
        <w:pStyle w:val="a3"/>
        <w:jc w:val="both"/>
        <w:rPr>
          <w:b w:val="0"/>
          <w:bCs w:val="0"/>
          <w:sz w:val="24"/>
        </w:rPr>
      </w:pPr>
    </w:p>
    <w:p w:rsidR="005E3CA1" w:rsidRDefault="00894842" w:rsidP="005E3CA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1.10</w:t>
      </w:r>
      <w:r w:rsidR="005E3CA1" w:rsidRPr="00A426E0">
        <w:rPr>
          <w:b w:val="0"/>
          <w:sz w:val="24"/>
        </w:rPr>
        <w:t>.</w:t>
      </w:r>
      <w:r w:rsidR="005E3CA1" w:rsidRPr="00A426E0">
        <w:rPr>
          <w:b w:val="0"/>
          <w:bCs w:val="0"/>
          <w:sz w:val="24"/>
        </w:rPr>
        <w:t xml:space="preserve"> </w:t>
      </w:r>
      <w:r w:rsidR="004B192D">
        <w:rPr>
          <w:b w:val="0"/>
          <w:bCs w:val="0"/>
          <w:sz w:val="24"/>
        </w:rPr>
        <w:t>Раздел 2 Указаний дополнить п</w:t>
      </w:r>
      <w:r w:rsidR="005E3CA1" w:rsidRPr="002C5BFA">
        <w:rPr>
          <w:b w:val="0"/>
          <w:bCs w:val="0"/>
          <w:sz w:val="24"/>
        </w:rPr>
        <w:t>одраздел</w:t>
      </w:r>
      <w:r w:rsidR="004B192D">
        <w:rPr>
          <w:b w:val="0"/>
          <w:bCs w:val="0"/>
          <w:sz w:val="24"/>
        </w:rPr>
        <w:t>ом:</w:t>
      </w:r>
      <w:r w:rsidR="005E3CA1" w:rsidRPr="002C5BFA">
        <w:rPr>
          <w:b w:val="0"/>
          <w:bCs w:val="0"/>
          <w:sz w:val="24"/>
        </w:rPr>
        <w:t xml:space="preserve"> </w:t>
      </w:r>
    </w:p>
    <w:p w:rsidR="004B192D" w:rsidRDefault="004B192D" w:rsidP="005E3CA1">
      <w:pPr>
        <w:pStyle w:val="a3"/>
        <w:ind w:firstLine="709"/>
        <w:jc w:val="both"/>
        <w:rPr>
          <w:b w:val="0"/>
          <w:bCs w:val="0"/>
          <w:sz w:val="24"/>
        </w:rPr>
      </w:pPr>
    </w:p>
    <w:p w:rsidR="005E3CA1" w:rsidRPr="003078A3" w:rsidRDefault="004B192D" w:rsidP="003078A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5E3CA1">
        <w:rPr>
          <w:bCs w:val="0"/>
          <w:sz w:val="24"/>
        </w:rPr>
        <w:t>41</w:t>
      </w:r>
      <w:r w:rsidR="005E3CA1" w:rsidRPr="00D362FD">
        <w:rPr>
          <w:bCs w:val="0"/>
          <w:sz w:val="24"/>
        </w:rPr>
        <w:t xml:space="preserve"> 0 00 00000 Непрограммные направления деятельности</w:t>
      </w:r>
    </w:p>
    <w:p w:rsidR="00EC3271" w:rsidRPr="00D362FD" w:rsidRDefault="00EC3271" w:rsidP="005E3CA1">
      <w:pPr>
        <w:pStyle w:val="a3"/>
        <w:rPr>
          <w:bCs w:val="0"/>
          <w:sz w:val="24"/>
        </w:rPr>
      </w:pPr>
    </w:p>
    <w:p w:rsidR="005E3CA1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по непрограммным направлениям деятельности</w:t>
      </w:r>
      <w:r w:rsidRPr="008E6629">
        <w:rPr>
          <w:b w:val="0"/>
          <w:bCs w:val="0"/>
          <w:sz w:val="24"/>
        </w:rPr>
        <w:t xml:space="preserve"> муниципальных органов власти</w:t>
      </w:r>
      <w:r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5E3CA1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41 0 00 89100 </w:t>
      </w:r>
      <w:r w:rsidRPr="005E3CA1">
        <w:rPr>
          <w:b w:val="0"/>
          <w:bCs w:val="0"/>
          <w:sz w:val="24"/>
        </w:rPr>
        <w:t>Иные межбюджетные трансферты за счет резервного фонда администрации Октябрьского района</w:t>
      </w:r>
    </w:p>
    <w:p w:rsidR="005E3CA1" w:rsidRPr="008F55E2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41 2</w:t>
      </w:r>
      <w:r w:rsidRPr="008F55E2">
        <w:rPr>
          <w:b w:val="0"/>
          <w:bCs w:val="0"/>
          <w:sz w:val="24"/>
        </w:rPr>
        <w:t xml:space="preserve"> 00 00000 Наказы избирателей депутатам Думы Ханты-Манси</w:t>
      </w:r>
      <w:r>
        <w:rPr>
          <w:b w:val="0"/>
          <w:bCs w:val="0"/>
          <w:sz w:val="24"/>
        </w:rPr>
        <w:t xml:space="preserve">йского автономного округа - Югры </w:t>
      </w:r>
    </w:p>
    <w:p w:rsidR="005E3CA1" w:rsidRPr="008F55E2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5E3CA1" w:rsidRPr="008F55E2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 w:rsidRPr="00612F79">
        <w:rPr>
          <w:b w:val="0"/>
          <w:bCs w:val="0"/>
          <w:sz w:val="24"/>
        </w:rPr>
        <w:t>85160</w:t>
      </w:r>
      <w:r>
        <w:rPr>
          <w:b w:val="0"/>
          <w:bCs w:val="0"/>
          <w:sz w:val="24"/>
        </w:rPr>
        <w:t xml:space="preserve"> </w:t>
      </w:r>
      <w:r w:rsidRPr="00612F79">
        <w:rPr>
          <w:b w:val="0"/>
          <w:bCs w:val="0"/>
          <w:sz w:val="24"/>
        </w:rPr>
        <w:t>Расходы в рамках реализации наказов избирателей депутатам Думы Ханты-Мансийского автономного округа-Югры (бюджет автономного округа)</w:t>
      </w:r>
      <w:r w:rsidRPr="008F55E2">
        <w:rPr>
          <w:b w:val="0"/>
          <w:bCs w:val="0"/>
          <w:sz w:val="24"/>
        </w:rPr>
        <w:t>.</w:t>
      </w:r>
    </w:p>
    <w:p w:rsidR="005E3CA1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</w:t>
      </w:r>
      <w:r>
        <w:rPr>
          <w:b w:val="0"/>
          <w:bCs w:val="0"/>
          <w:sz w:val="24"/>
        </w:rPr>
        <w:t>реализацию</w:t>
      </w:r>
      <w:r w:rsidRPr="00612F79">
        <w:rPr>
          <w:b w:val="0"/>
          <w:bCs w:val="0"/>
          <w:sz w:val="24"/>
        </w:rPr>
        <w:t xml:space="preserve"> наказов избирателей депутатам Думы Ханты-Мансийского автономного округа-Югры</w:t>
      </w:r>
      <w:r>
        <w:rPr>
          <w:b w:val="0"/>
          <w:bCs w:val="0"/>
          <w:sz w:val="24"/>
        </w:rPr>
        <w:t>.</w:t>
      </w:r>
      <w:r w:rsidR="001A5879">
        <w:rPr>
          <w:b w:val="0"/>
          <w:bCs w:val="0"/>
          <w:sz w:val="24"/>
        </w:rPr>
        <w:t>».</w:t>
      </w:r>
    </w:p>
    <w:p w:rsidR="00591BDF" w:rsidRPr="00591BDF" w:rsidRDefault="00591BDF" w:rsidP="00B400B8">
      <w:pPr>
        <w:pStyle w:val="a3"/>
        <w:jc w:val="both"/>
        <w:rPr>
          <w:b w:val="0"/>
          <w:bCs w:val="0"/>
          <w:sz w:val="24"/>
        </w:rPr>
      </w:pPr>
    </w:p>
    <w:p w:rsidR="004418D1" w:rsidRPr="000A562F" w:rsidRDefault="004B192D" w:rsidP="004418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rFonts w:eastAsiaTheme="minorHAnsi"/>
          <w:b w:val="0"/>
          <w:snapToGrid w:val="0"/>
          <w:sz w:val="24"/>
        </w:rPr>
        <w:t>1.11</w:t>
      </w:r>
      <w:r w:rsidR="004418D1" w:rsidRPr="000A562F">
        <w:rPr>
          <w:rFonts w:eastAsiaTheme="minorHAnsi"/>
          <w:b w:val="0"/>
          <w:snapToGrid w:val="0"/>
          <w:sz w:val="24"/>
        </w:rPr>
        <w:t>. Приложение 1 «</w:t>
      </w:r>
      <w:r w:rsidR="004418D1" w:rsidRPr="000A562F">
        <w:rPr>
          <w:b w:val="0"/>
          <w:snapToGrid w:val="0"/>
          <w:sz w:val="24"/>
        </w:rPr>
        <w:t>Перечень кодов и наименований целевых статей расходов бюджета муниципального образования Октябрьский район</w:t>
      </w:r>
      <w:r w:rsidR="004418D1" w:rsidRPr="000A562F">
        <w:rPr>
          <w:rFonts w:eastAsiaTheme="minorHAnsi"/>
          <w:b w:val="0"/>
          <w:snapToGrid w:val="0"/>
          <w:sz w:val="24"/>
        </w:rPr>
        <w:t>» к Указаниям изложить в следующей редакции:</w:t>
      </w:r>
    </w:p>
    <w:p w:rsidR="008016EE" w:rsidRPr="00D362FD" w:rsidRDefault="008016EE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4418D1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29CE"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8568F" w:rsidRPr="00D362FD" w:rsidRDefault="00B8568F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A5728" w:rsidRDefault="00F22AB1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</w:t>
      </w:r>
      <w:r w:rsidR="00BA5728" w:rsidRPr="00BA5728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муниципального образования Октябрьский район</w:t>
      </w: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48027D" w:rsidRPr="00BA5728" w:rsidRDefault="005063AD" w:rsidP="0048027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</w:t>
      </w:r>
    </w:p>
    <w:tbl>
      <w:tblPr>
        <w:tblW w:w="9632" w:type="dxa"/>
        <w:tblInd w:w="-5" w:type="dxa"/>
        <w:tblLook w:val="04A0" w:firstRow="1" w:lastRow="0" w:firstColumn="1" w:lastColumn="0" w:noHBand="0" w:noVBand="1"/>
      </w:tblPr>
      <w:tblGrid>
        <w:gridCol w:w="698"/>
        <w:gridCol w:w="1712"/>
        <w:gridCol w:w="7222"/>
      </w:tblGrid>
      <w:tr w:rsidR="0048027D" w:rsidRPr="00BA5728" w:rsidTr="0048027D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27D" w:rsidRPr="00BA5728" w:rsidRDefault="0048027D" w:rsidP="0048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8016E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48027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48027D" w:rsidRPr="00BA5728" w:rsidTr="0048027D">
        <w:trPr>
          <w:trHeight w:val="20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образование.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ополнительное образование детей»</w:t>
            </w:r>
          </w:p>
        </w:tc>
      </w:tr>
      <w:tr w:rsidR="0048027D" w:rsidRPr="00BA5728" w:rsidTr="0048027D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ошкольного и общего образования»</w:t>
            </w:r>
          </w:p>
        </w:tc>
      </w:tr>
      <w:tr w:rsidR="0048027D" w:rsidRPr="00BA5728" w:rsidTr="0048027D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дополнительного обр</w:t>
            </w:r>
            <w:r w:rsidR="00480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27D" w:rsidRPr="00BA5728" w:rsidTr="0048027D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7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основных общеобразовательных программ в образовательных организациях</w:t>
            </w:r>
            <w:r w:rsidR="00480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организациях дополнительного образования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48027D" w:rsidRPr="00BA5728" w:rsidTr="0048027D">
        <w:trPr>
          <w:trHeight w:val="18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</w:tr>
      <w:tr w:rsidR="0048027D" w:rsidRPr="00BA5728" w:rsidTr="0048027D">
        <w:trPr>
          <w:trHeight w:val="11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8027D" w:rsidRPr="00BA5728" w:rsidTr="0048027D">
        <w:trPr>
          <w:trHeight w:val="111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8027D" w:rsidRPr="00BA5728" w:rsidTr="0048027D">
        <w:trPr>
          <w:trHeight w:val="9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D44356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D44356" w:rsidRDefault="0048027D" w:rsidP="0048027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</w:t>
            </w:r>
            <w:r w:rsidRPr="00331307">
              <w:rPr>
                <w:b w:val="0"/>
                <w:bCs w:val="0"/>
                <w:sz w:val="24"/>
              </w:rPr>
              <w:t>Организация летн</w:t>
            </w:r>
            <w:r>
              <w:rPr>
                <w:b w:val="0"/>
                <w:bCs w:val="0"/>
                <w:sz w:val="24"/>
              </w:rPr>
              <w:t>его отдыха и оздоровление детей»</w:t>
            </w:r>
          </w:p>
        </w:tc>
      </w:tr>
      <w:tr w:rsidR="0048027D" w:rsidRPr="00BA5728" w:rsidTr="0048027D"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01 1 04 20010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D44356" w:rsidRDefault="0048027D" w:rsidP="0048027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 по организации отдыха и оздоровления детей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D" w:rsidRPr="00D44356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S2050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D" w:rsidRPr="00D44356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01 1 04 84080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D" w:rsidRPr="00D44356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 качества образования и информационная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розрачность системы образования»</w:t>
            </w:r>
          </w:p>
        </w:tc>
      </w:tr>
      <w:tr w:rsidR="0048027D" w:rsidRPr="00BA5728" w:rsidTr="0048027D">
        <w:trPr>
          <w:trHeight w:val="6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оценки качества образования, проведение государственной итоговой аттестации, единого государ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экзамена обучающихся»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информационной открытости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розрачности системы образования»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Молодежь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и допризывная подготовка»</w:t>
            </w:r>
          </w:p>
        </w:tc>
      </w:tr>
      <w:tr w:rsidR="0048027D" w:rsidRPr="00BA5728" w:rsidTr="0048027D">
        <w:trPr>
          <w:trHeight w:val="4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эффективной системы социализации и самореализации молодеж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развитие потенциала молодежи»</w:t>
            </w:r>
          </w:p>
        </w:tc>
      </w:tr>
      <w:tr w:rsidR="0048027D" w:rsidRPr="00BA5728" w:rsidTr="0048027D">
        <w:trPr>
          <w:trHeight w:val="10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системы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48027D" w:rsidRPr="00BA5728" w:rsidTr="0048027D">
        <w:trPr>
          <w:trHeight w:val="4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управления и контроля в сфере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8027D" w:rsidRPr="00BA5728" w:rsidTr="0048027D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48027D" w:rsidRPr="00BA5728" w:rsidTr="0048027D">
        <w:trPr>
          <w:trHeight w:val="3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48027D" w:rsidRPr="00BA5728" w:rsidTr="0048027D">
        <w:trPr>
          <w:trHeight w:val="7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полномочий исполнительного органа муниципального образования по исполнению публичных обязательств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еред физическими лицами»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8027D" w:rsidRPr="00BA5728" w:rsidTr="0048027D">
        <w:trPr>
          <w:trHeight w:val="13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8027D" w:rsidRPr="00BA5728" w:rsidTr="0048027D">
        <w:trPr>
          <w:trHeight w:val="6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48027D" w:rsidRPr="00BA5728" w:rsidTr="0048027D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977E09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977E09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8027D" w:rsidRPr="00BA5728" w:rsidTr="0048027D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образовательного процесса»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DA159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A159E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7E0A32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DA159E" w:rsidRDefault="00DA159E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A159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01 4 04 00000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9E" w:rsidRPr="00DA159E" w:rsidRDefault="00DA159E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59E">
              <w:rPr>
                <w:rFonts w:ascii="Times New Roman" w:hAnsi="Times New Roman"/>
                <w:bCs/>
                <w:sz w:val="24"/>
              </w:rPr>
              <w:t>Основное мероприятие «Развитие материально-технической базы образовательных организаций»</w:t>
            </w:r>
          </w:p>
        </w:tc>
      </w:tr>
      <w:tr w:rsidR="00DA159E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A225DB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01 4 04 42110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9E" w:rsidRPr="00A225DB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DA159E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A225DB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9E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  <w:p w:rsidR="00EF288D" w:rsidRPr="00DA159E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25DB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Е1 82680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DB" w:rsidRPr="00DA159E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строительство и реконструкцию общеобразовательных организаций</w:t>
            </w:r>
          </w:p>
        </w:tc>
      </w:tr>
      <w:tr w:rsidR="00A225DB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DB" w:rsidRPr="00DA159E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строительство и реконструкцию общеобразовательных организаций</w:t>
            </w:r>
          </w:p>
        </w:tc>
      </w:tr>
      <w:tr w:rsidR="00A225DB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DB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  <w:p w:rsidR="00EF288D" w:rsidRPr="00DA159E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59E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A225DB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54910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9E" w:rsidRPr="00EF288D" w:rsidRDefault="00EF288D" w:rsidP="00EF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Расходы на создание новых мест в общеобразовательных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105D21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48027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Доступная среда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48027D" w:rsidRPr="00BA5728" w:rsidTr="0048027D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105D21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повышению доступности объектов социальной сферы для инвалидов и други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маломобильных групп населения»</w:t>
            </w:r>
          </w:p>
        </w:tc>
      </w:tr>
      <w:tr w:rsidR="0048027D" w:rsidRPr="00BA5728" w:rsidTr="0048027D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105D21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B0D2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480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культуры и туризма</w:t>
            </w:r>
            <w:r w:rsidR="0048027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48027D" w:rsidRPr="00BA5728" w:rsidTr="0048027D">
        <w:trPr>
          <w:trHeight w:val="3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 развитие учреждений и организаций культуры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27D" w:rsidRPr="00BA5728" w:rsidTr="0048027D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библиотечного дела»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4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образованиях автономного округа </w:t>
            </w:r>
          </w:p>
        </w:tc>
      </w:tr>
      <w:tr w:rsidR="0048027D" w:rsidRPr="00BA5728" w:rsidTr="0048027D">
        <w:trPr>
          <w:trHeight w:val="4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S2520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образованиях автономного округа 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архивного дела»</w:t>
            </w:r>
          </w:p>
        </w:tc>
      </w:tr>
      <w:tr w:rsidR="0048027D" w:rsidRPr="00BA5728" w:rsidTr="0048027D">
        <w:trPr>
          <w:trHeight w:val="109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03 1 04 84100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48027D" w:rsidRPr="00BA5728" w:rsidTr="0048027D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творческих инициатив, способствующих самореализации населения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одаренных детей и молодежи, 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художественного образования»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нематериального и материального наследия Октябрьского района и продвижение 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культурных проектов»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FD07B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культурного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знообразия в Октябрьском районе»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FD07B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FD07B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F288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7E0A32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BA5728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8D" w:rsidRPr="00C105A1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A1">
              <w:rPr>
                <w:rFonts w:ascii="Times New Roman" w:hAnsi="Times New Roman"/>
                <w:bCs/>
                <w:sz w:val="24"/>
              </w:rPr>
              <w:t>Расходы на проведение организационных и культурно-просветительских мероприятий с ветеранами Октябрьского района</w:t>
            </w:r>
          </w:p>
        </w:tc>
      </w:tr>
      <w:tr w:rsidR="00EF288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C105A1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BA5728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8D" w:rsidRPr="00C105A1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A1">
              <w:rPr>
                <w:rFonts w:ascii="Times New Roman" w:hAnsi="Times New Roman"/>
                <w:bCs/>
                <w:sz w:val="24"/>
              </w:rPr>
              <w:t>расходы на стимулирование культурного разнообразия в Октябрьском районе</w:t>
            </w:r>
          </w:p>
        </w:tc>
      </w:tr>
      <w:tr w:rsidR="00EF288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C105A1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BA5728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А1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8D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«Культурная среда»</w:t>
            </w:r>
          </w:p>
          <w:p w:rsidR="00C105A1" w:rsidRPr="00BA5728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88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7E0A32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BA5728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А1 55190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8D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культура</w:t>
            </w:r>
          </w:p>
          <w:p w:rsidR="00C105A1" w:rsidRPr="00BA5728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FD07B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E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 w:rsidR="00FE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27D" w:rsidRPr="00BA5728" w:rsidTr="0048027D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единой государственной политики в сфере культуры и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рхивного дела»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туризма в Октябрьском районе»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положительного имиджа Октябрьского района»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03 4 01 207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«Разработка, изготовление и распространение информационно-рекламных материалов о туристских ресурсах Октябрьского района»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D847CC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</w:t>
            </w:r>
            <w:r w:rsidR="0048027D"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экспозиции в МБУК «Музейно-выставочны</w:t>
            </w:r>
            <w:r w:rsidR="00480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центр»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03 4 03 207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A324CC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48027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муниципальном образовании Октябрьский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айон»</w:t>
            </w:r>
          </w:p>
        </w:tc>
      </w:tr>
      <w:tr w:rsidR="0048027D" w:rsidRPr="00BA5728" w:rsidTr="0048027D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62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 развитие массов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физической культуры и спорта»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спорта высших достижений и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спортивного резерва»</w:t>
            </w:r>
          </w:p>
        </w:tc>
      </w:tr>
      <w:tr w:rsidR="0048027D" w:rsidRPr="00BA5728" w:rsidTr="0048027D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потребности населения Октябрьского района в оказании услуг в сфе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спортивного резерва и сборных команд Октябрьского района по видам спорта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Pr="009F31DB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9F31DB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Pr="009F31DB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9F31DB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9F31DB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сети спортивных объектов шаговой доступности»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04 2 04 82130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Pr="00C4750F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04 2 04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Р5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Р5 50810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поддержку спортивных организаций, осуществляющих подготовку спортивного резерва для спортивных сборных команд, в том числе сборных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8027D" w:rsidRPr="00BA5728" w:rsidTr="0048027D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3B1FD2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462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агропромышленного комплекса в муниципально</w:t>
            </w:r>
            <w:r w:rsidR="00462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48027D" w:rsidRPr="00BA5728" w:rsidTr="0048027D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агропромышленног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комплекса Октябрьского района»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жка агропромышленного комплекса»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C105A1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растениеводства, переработки и реализации продукции растениеводства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002236" w:rsidRPr="00BA5728" w:rsidTr="0048027D">
        <w:trPr>
          <w:trHeight w:val="7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</w:tr>
      <w:tr w:rsidR="00002236" w:rsidRPr="00BA5728" w:rsidTr="0048027D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002236" w:rsidRPr="00BA5728" w:rsidTr="00C105A1">
        <w:trPr>
          <w:trHeight w:val="57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5F07D2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05 0 02 84350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36" w:rsidRPr="005F07D2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и развитие животноводства</w:t>
            </w:r>
          </w:p>
        </w:tc>
      </w:tr>
      <w:tr w:rsidR="00002236" w:rsidRPr="00BA5728" w:rsidTr="00C105A1">
        <w:trPr>
          <w:trHeight w:val="5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C105A1" w:rsidRDefault="00F473D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05 0 02 89051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36" w:rsidRDefault="00F473D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мероприятий при осуществлении</w:t>
            </w:r>
            <w:r w:rsidR="009F3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по обращению с животными без владельцев (бюджет района)</w:t>
            </w:r>
          </w:p>
        </w:tc>
      </w:tr>
      <w:tr w:rsidR="00002236" w:rsidRPr="00BA5728" w:rsidTr="0048027D">
        <w:trPr>
          <w:trHeight w:val="4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2D0EE1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00223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Экологическая безопасность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2236" w:rsidRPr="00BA5728" w:rsidTr="0048027D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2D0EE1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002236" w:rsidRPr="00BA5728" w:rsidTr="001C34BA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2D0EE1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9B67A6" w:rsidRPr="00BA5728" w:rsidTr="001C34BA">
        <w:trPr>
          <w:trHeight w:val="8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6" w:rsidRPr="001C34BA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6" w:rsidRPr="00BA5728" w:rsidRDefault="00421AEC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06 0 02 89061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A6" w:rsidRPr="009B67A6" w:rsidRDefault="00421AEC" w:rsidP="009B67A6">
            <w:pPr>
              <w:tabs>
                <w:tab w:val="left" w:pos="172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площадок</w:t>
            </w:r>
            <w:r w:rsidR="001C34BA" w:rsidRPr="001C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временного накопления твердых коммунальных отходов</w:t>
            </w:r>
            <w:r w:rsidR="009B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B67A6" w:rsidRPr="00BA5728" w:rsidTr="0048027D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6" w:rsidRPr="001C34BA" w:rsidRDefault="001C34BA" w:rsidP="001C34B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6" w:rsidRPr="00BA5728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A6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F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spellStart"/>
            <w:r w:rsidRPr="00F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F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 обвалования и берегоукрепительных сооружений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1AEC" w:rsidRPr="00BA5728" w:rsidTr="0048027D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C" w:rsidRPr="005B19FF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C" w:rsidRPr="00BA5728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06 0 04 82740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EC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</w:t>
            </w:r>
            <w:proofErr w:type="spellStart"/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 обвалования</w:t>
            </w:r>
          </w:p>
        </w:tc>
      </w:tr>
      <w:tr w:rsidR="001C34BA" w:rsidRPr="00BA5728" w:rsidTr="0048027D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A" w:rsidRPr="005B19FF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A" w:rsidRPr="001C34BA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S2740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BA" w:rsidRPr="004C69B3" w:rsidRDefault="001C34BA" w:rsidP="004C6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</w:t>
            </w:r>
            <w:proofErr w:type="spellStart"/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 обвалования</w:t>
            </w:r>
          </w:p>
        </w:tc>
      </w:tr>
      <w:tr w:rsidR="00002236" w:rsidRPr="00BA5728" w:rsidTr="0048027D">
        <w:trPr>
          <w:trHeight w:val="4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55339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00223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муниципальной службы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2236" w:rsidRPr="00BA5728" w:rsidTr="0048027D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профессиональног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уровня муниципальных служащих»</w:t>
            </w:r>
          </w:p>
        </w:tc>
      </w:tr>
      <w:tr w:rsidR="00002236" w:rsidRPr="00BA5728" w:rsidTr="0048027D">
        <w:trPr>
          <w:trHeight w:val="2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02236" w:rsidRPr="00BA5728" w:rsidTr="0048027D">
        <w:trPr>
          <w:trHeight w:val="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по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лномочий и функций органов местного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02236" w:rsidRPr="00BA5728" w:rsidTr="0048027D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002236" w:rsidRPr="00BA5728" w:rsidTr="0048027D">
        <w:trPr>
          <w:trHeight w:val="21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E92DA9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 законодательного (представительного) органа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 образования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E92DA9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55339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2236" w:rsidRPr="00BA5728" w:rsidTr="0048027D">
        <w:trPr>
          <w:trHeight w:val="7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ежегодного конкурса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служащий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2236" w:rsidRPr="00BA5728" w:rsidTr="0048027D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002236" w:rsidRPr="00BA5728" w:rsidTr="0048027D">
        <w:trPr>
          <w:trHeight w:val="12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выполнения государственных полномочий, возложенных на администрацию Октябрьского района и администрации городских и сельски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поселений Октябрьского района»</w:t>
            </w:r>
          </w:p>
        </w:tc>
      </w:tr>
      <w:tr w:rsidR="00002236" w:rsidRPr="00BA5728" w:rsidTr="0048027D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15 ноября 1997 года № 143-ФЗ «Об актах гражданского состояния»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</w:tr>
      <w:tr w:rsidR="00002236" w:rsidRPr="00BA5728" w:rsidTr="0048027D">
        <w:trPr>
          <w:trHeight w:val="15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A67EC6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15 ноября 1997 года № 143-ФЗ «Об актах гражданского состояния»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002236" w:rsidRPr="00BA5728" w:rsidTr="0048027D">
        <w:trPr>
          <w:trHeight w:val="6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B0D2D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00223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малого и среднего предпринимательства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2236" w:rsidRPr="00BA5728" w:rsidTr="0048027D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  <w:p w:rsidR="00002236" w:rsidRPr="00DE0E4A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36" w:rsidRPr="00BA5728" w:rsidTr="0048027D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58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2236" w:rsidRPr="00BA5728" w:rsidTr="0048027D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35F57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Финансовая поддержка субъектов малого и 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предпринимательства»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="00002236"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 поддержка  субъектов  малого 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 предпринимательства»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доступа субъектов малого и среднего предпринимательства к финансовым ресурсам, в том числе к льготному фи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нансированию»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82380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S2380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002236" w:rsidRPr="00BA5728" w:rsidTr="0048027D">
        <w:trPr>
          <w:trHeight w:val="3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00223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жилищной сферы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2236" w:rsidRPr="00BA5728" w:rsidTr="0048027D">
        <w:trPr>
          <w:trHeight w:val="2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4C69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азвитию жилищного строительства»</w:t>
            </w:r>
          </w:p>
        </w:tc>
      </w:tr>
      <w:tr w:rsidR="00002236" w:rsidRPr="00BA5728" w:rsidTr="0048027D">
        <w:trPr>
          <w:trHeight w:val="6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жилых помещений в целях предоставления гражданам, формирование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маневренного жилищного фонда»</w:t>
            </w:r>
          </w:p>
        </w:tc>
      </w:tr>
      <w:tr w:rsidR="00002236" w:rsidRPr="00BA5728" w:rsidTr="0048027D">
        <w:trPr>
          <w:trHeight w:val="5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190C1D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09 1 01 82762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2236" w:rsidRPr="00BA5728" w:rsidTr="0048027D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190C1D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S2762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2236" w:rsidRPr="00BA5728" w:rsidTr="0048027D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D573D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Градостроительная деятельность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002236" w:rsidRPr="00BA5728" w:rsidTr="0048027D">
        <w:trPr>
          <w:trHeight w:val="26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D573D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09 1 02 82761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градостроительной деятельности</w:t>
            </w:r>
          </w:p>
        </w:tc>
      </w:tr>
      <w:tr w:rsidR="00002236" w:rsidRPr="00BA5728" w:rsidTr="0048027D">
        <w:trPr>
          <w:trHeight w:val="2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D573D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S2761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мероприятий по градостроительной деятельности</w:t>
            </w:r>
          </w:p>
        </w:tc>
      </w:tr>
      <w:tr w:rsidR="00002236" w:rsidRPr="00BA5728" w:rsidTr="0048027D">
        <w:trPr>
          <w:trHeight w:val="5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4C69B3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D573D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D5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2236" w:rsidRPr="00BA5728" w:rsidTr="0048027D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4A273D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67483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счет, поступивших от государственной корпорации - Фонда содействия реформированию жилищн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2236" w:rsidRPr="00BA5728" w:rsidTr="0048027D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4A273D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4A273D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67484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02236" w:rsidRPr="00BA5728" w:rsidTr="0048027D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4A273D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6748S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236" w:rsidRPr="00B95739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устойчивого сокращения непригодного для проживания жилищного фонда, за счет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</w:t>
            </w:r>
          </w:p>
        </w:tc>
      </w:tr>
      <w:tr w:rsidR="00002236" w:rsidRPr="00BA5728" w:rsidTr="0048027D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412A99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мерами государственной поддержки по улучшению жилищных условий отдельных категорий граждан, проживающих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002236" w:rsidRPr="00BA5728" w:rsidTr="0048027D">
        <w:trPr>
          <w:trHeight w:val="83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412A99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Российс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Федерации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граждан Российской Федерации»</w:t>
            </w:r>
          </w:p>
        </w:tc>
      </w:tr>
      <w:tr w:rsidR="00002236" w:rsidRPr="00BA5728" w:rsidTr="0048027D">
        <w:trPr>
          <w:trHeight w:val="2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412A99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L4970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002236" w:rsidRPr="00BA5728" w:rsidTr="0048027D">
        <w:trPr>
          <w:trHeight w:val="5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412A99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002236" w:rsidRPr="00BA5728" w:rsidTr="0048027D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412A99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02236" w:rsidRPr="00BA5728" w:rsidTr="0048027D">
        <w:trPr>
          <w:trHeight w:val="14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412A99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отдельных категорий граждан»</w:t>
            </w:r>
          </w:p>
        </w:tc>
      </w:tr>
      <w:tr w:rsidR="00002236" w:rsidRPr="00BA5728" w:rsidTr="0048027D">
        <w:trPr>
          <w:trHeight w:val="19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412A99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 марта 2009 года № 36-оз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федеральным законодательством»</w:t>
            </w:r>
          </w:p>
        </w:tc>
      </w:tr>
      <w:tr w:rsidR="00002236" w:rsidRPr="00BA5728" w:rsidTr="0048027D">
        <w:trPr>
          <w:trHeight w:val="4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412A99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2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Жилищно-коммунальный комплекс и городская среда в муниципально</w:t>
            </w:r>
            <w:r w:rsidR="00462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2236" w:rsidRPr="00BA5728" w:rsidTr="0048027D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412A99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качес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твенными коммунальными услугами»</w:t>
            </w:r>
          </w:p>
        </w:tc>
      </w:tr>
      <w:tr w:rsidR="00002236" w:rsidRPr="00BA5728" w:rsidTr="0048027D">
        <w:trPr>
          <w:trHeight w:val="5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412A99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обеспечения качес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твенными коммунальными услугами»</w:t>
            </w:r>
          </w:p>
        </w:tc>
      </w:tr>
      <w:tr w:rsidR="00A87061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1" w:rsidRPr="002C1295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1" w:rsidRPr="00BA5728" w:rsidRDefault="00A8706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10 1 01 20030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61" w:rsidRPr="00BA5728" w:rsidRDefault="00A8706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A87061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1" w:rsidRPr="00A87061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1" w:rsidRPr="00BA5728" w:rsidRDefault="00A8706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10 1 01 42110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61" w:rsidRPr="00BA5728" w:rsidRDefault="00A8706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A87061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1" w:rsidRPr="002C1295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1" w:rsidRPr="00BA5728" w:rsidRDefault="00A8706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4" w:rsidRPr="00BA5728" w:rsidRDefault="00034A54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412A99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412A99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FF45C5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аварийно-технический запас в сфере ЖКХ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412A99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FF45C5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64002B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 w:rsidR="00034A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«Чистая вода»</w:t>
            </w:r>
          </w:p>
          <w:p w:rsidR="00002236" w:rsidRPr="00173F2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FF45C5" w:rsidRDefault="002C1295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 w:rsidR="00034A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модернизацию, строительство коммунальных объектов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5A2A8F" w:rsidRDefault="00C176F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Default="00034A54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002236"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модернизацию, строительство коммунальных объектов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C176F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прав потребителей на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энергетических ресурсов»</w:t>
            </w:r>
          </w:p>
        </w:tc>
      </w:tr>
      <w:tr w:rsidR="00002236" w:rsidRPr="00BA5728" w:rsidTr="0048027D">
        <w:trPr>
          <w:trHeight w:val="38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C176F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обеспечения равных прав потребителей на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энергетических ресурсов»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C176F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002236" w:rsidRPr="00BA5728" w:rsidTr="0048027D">
        <w:trPr>
          <w:trHeight w:val="6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903FB7" w:rsidRDefault="00C176F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10 2 01 82830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на возмещение расходов организации за доставку населению сжиженного газа для бытовых нужд</w:t>
            </w:r>
          </w:p>
        </w:tc>
      </w:tr>
      <w:tr w:rsidR="00002236" w:rsidRPr="00BA5728" w:rsidTr="0048027D">
        <w:trPr>
          <w:trHeight w:val="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903FB7" w:rsidRDefault="00C176F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S2830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00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расходов организации за доставку населению сжиженного газа для бытовых нужд</w:t>
            </w:r>
          </w:p>
        </w:tc>
      </w:tr>
      <w:tr w:rsidR="00002236" w:rsidRPr="00BA5728" w:rsidTr="0048027D">
        <w:trPr>
          <w:trHeight w:val="1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C176F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10 2 01 84340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администрирование).</w:t>
            </w:r>
          </w:p>
        </w:tc>
      </w:tr>
      <w:tr w:rsidR="00002236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FF45C5" w:rsidRDefault="00C176F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проведению капитального ремонта муниципального жилищного фонда.</w:t>
            </w:r>
          </w:p>
        </w:tc>
      </w:tr>
      <w:tr w:rsidR="00002236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D06B87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</w:tr>
      <w:tr w:rsidR="00002236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D06B87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10 3 01 89102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034A54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="00034A54" w:rsidRPr="0003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капитальный ремонт жилого фонда</w:t>
            </w:r>
          </w:p>
        </w:tc>
      </w:tr>
      <w:tr w:rsidR="00034A54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4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4" w:rsidRDefault="00034A54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10 2 01 89103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4" w:rsidRPr="00D06B87" w:rsidRDefault="00034A54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  <w:r w:rsidR="006C7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обеспечения равных потребителей на получение энергетических ресурсов</w:t>
            </w:r>
          </w:p>
        </w:tc>
      </w:tr>
      <w:tr w:rsidR="00002236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FF45C5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spellStart"/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отраслях экономики»</w:t>
            </w:r>
          </w:p>
        </w:tc>
      </w:tr>
      <w:tr w:rsidR="00002236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D06B87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</w:tr>
      <w:tr w:rsidR="002C1295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5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5" w:rsidRDefault="00C176F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295" w:rsidRPr="00D06B87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  <w:tr w:rsidR="00002236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D06B87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10 4 01 99999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2236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</w:tr>
      <w:tr w:rsidR="00002236" w:rsidRPr="00BA5728" w:rsidTr="0048027D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FF45C5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264264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264264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002236" w:rsidRPr="00BA5728" w:rsidTr="0048027D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 55550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9B3B56" w:rsidRPr="00BA5728" w:rsidTr="0048027D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6" w:rsidRPr="008A509E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6" w:rsidRPr="00BA5728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B56" w:rsidRPr="00BA5728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9B3B56" w:rsidRPr="00BA5728" w:rsidTr="0048027D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6" w:rsidRPr="008A509E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56" w:rsidRPr="00BA5728" w:rsidRDefault="009B3B5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B56" w:rsidRPr="00BA5728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002236" w:rsidRPr="00BA5728" w:rsidTr="0048027D">
        <w:trPr>
          <w:trHeight w:val="5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00223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Современная транспортная система в муниципальном образовани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Октябрьский район»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«Дорожное хозяйство»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236" w:rsidRPr="00BA5728" w:rsidTr="0048027D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дорожной деятельности»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FF45C5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DB04F9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11 1 01 89112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диагностики автомобильных дорог.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«Воздушный транспорт»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воздушного транспорта»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462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Речной 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236" w:rsidRPr="00BA5728" w:rsidTr="0048027D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речного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анспорта»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«Автомобильный транспорт»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03FB7" w:rsidRDefault="008A509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иятий автомобильного транспорта»</w:t>
            </w:r>
          </w:p>
        </w:tc>
      </w:tr>
      <w:tr w:rsidR="008A509E" w:rsidRPr="00BA5728" w:rsidTr="00E348E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903FB7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A509E" w:rsidRPr="00BA5728" w:rsidTr="0048027D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903FB7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462821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8A509E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 и обеспечение отдельных прав граждан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8A509E" w:rsidRPr="00BA5728" w:rsidTr="0048027D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903FB7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462821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сфере общественного порядка»</w:t>
            </w:r>
          </w:p>
        </w:tc>
      </w:tr>
      <w:tr w:rsidR="008A509E" w:rsidRPr="00BA5728" w:rsidTr="0048027D">
        <w:trPr>
          <w:trHeight w:val="5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903FB7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Default="006B7AF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правонарушений</w:t>
            </w:r>
            <w:r w:rsidR="008A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порядка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09E" w:rsidRPr="00BA5728" w:rsidTr="0048027D">
        <w:trPr>
          <w:trHeight w:val="3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12 1 01 20050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9E" w:rsidRPr="00903FB7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</w:tr>
      <w:tr w:rsidR="008A509E" w:rsidRPr="00BA5728" w:rsidTr="0048027D">
        <w:trPr>
          <w:trHeight w:val="8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A509E" w:rsidRPr="00BA5728" w:rsidTr="0048027D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A509E" w:rsidRPr="00BA5728" w:rsidRDefault="008711C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09E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09E" w:rsidRPr="00BA5728" w:rsidTr="0048027D">
        <w:trPr>
          <w:trHeight w:val="196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711C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</w:t>
            </w:r>
            <w:r w:rsidR="006B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11 июня 2010 года № 102-оз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</w:t>
            </w:r>
            <w:r w:rsidR="006B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дминистративных правонарушениях»</w:t>
            </w:r>
          </w:p>
        </w:tc>
      </w:tr>
      <w:tr w:rsidR="008A509E" w:rsidRPr="00BA5728" w:rsidTr="0048027D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711C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6B7AF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законопослушного поведени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</w:tr>
      <w:tr w:rsidR="008A509E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711C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</w:t>
            </w:r>
            <w:r w:rsidR="006B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профилактику правонарушений в сфере </w:t>
            </w:r>
            <w:r w:rsidR="006B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</w:tr>
      <w:tr w:rsidR="008A509E" w:rsidRPr="00BA5728" w:rsidTr="0048027D">
        <w:trPr>
          <w:trHeight w:val="2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Default="008711C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</w:t>
            </w:r>
            <w:r w:rsidR="00871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01 89121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9E" w:rsidRPr="00C8456D" w:rsidRDefault="008711C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56D">
              <w:rPr>
                <w:rFonts w:ascii="Times New Roman" w:hAnsi="Times New Roman"/>
                <w:bCs/>
                <w:sz w:val="24"/>
              </w:rPr>
              <w:t>Иные межбюджетные трансферты на проведение мероприятий по профилактике правонарушений в сфере безопасности дорожного движения.</w:t>
            </w:r>
          </w:p>
        </w:tc>
      </w:tr>
      <w:tr w:rsidR="008A509E" w:rsidRPr="00BA5728" w:rsidTr="0048027D">
        <w:trPr>
          <w:trHeight w:val="2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</w:t>
            </w: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безопасности дорожного движения</w:t>
            </w:r>
          </w:p>
        </w:tc>
      </w:tr>
      <w:tr w:rsidR="008A509E" w:rsidRPr="00BA5728" w:rsidTr="0048027D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6B7AF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незаконного оборота и потребления наркотических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и психотропных веществ»</w:t>
            </w:r>
          </w:p>
        </w:tc>
      </w:tr>
      <w:tr w:rsidR="008A509E" w:rsidRPr="00BA5728" w:rsidTr="0048027D">
        <w:trPr>
          <w:trHeight w:val="5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 w:rsidR="006B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в обществе ценностного отношения к здоровому образу жизни и а</w:t>
            </w:r>
            <w:r w:rsidR="006B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нтинаркотического мировоззрения»</w:t>
            </w:r>
          </w:p>
        </w:tc>
      </w:tr>
      <w:tr w:rsidR="008A509E" w:rsidRPr="00BA5728" w:rsidTr="0048027D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12 3 01 2004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</w:tr>
      <w:tr w:rsidR="008A509E" w:rsidRPr="00BA5728" w:rsidTr="0048027D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1A0FB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1A0FB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0F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12 2 01 20900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9E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8A509E" w:rsidRPr="001A0FB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A509E" w:rsidRPr="00BA5728" w:rsidTr="0048027D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6C05FB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6B7AF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8A509E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поддержка жителей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8A509E" w:rsidRPr="00BA5728" w:rsidTr="0048027D">
        <w:trPr>
          <w:trHeight w:val="8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E" w:rsidRPr="00BA5728" w:rsidRDefault="006B7AF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льгот и гарантий детей -  сирот и детей, оставшихся без попечения родителей, лиц из числа детей-сирот и детей, 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авшихся без попечения родителей»</w:t>
            </w:r>
          </w:p>
        </w:tc>
      </w:tr>
      <w:tr w:rsidR="008A509E" w:rsidRPr="00BA5728" w:rsidTr="0048027D">
        <w:trPr>
          <w:trHeight w:val="8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E" w:rsidRPr="00BA5728" w:rsidRDefault="006B7AF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сфере социальной поддержки детей-сирот и детей, оставшихся без попечения родителей, лиц из числа детей-сирот, 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авшихся без попечения родителей»</w:t>
            </w:r>
          </w:p>
        </w:tc>
      </w:tr>
      <w:tr w:rsidR="008A509E" w:rsidRPr="00BA5728" w:rsidTr="0048027D">
        <w:trPr>
          <w:trHeight w:val="11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8A509E" w:rsidRPr="00BA5728" w:rsidTr="0048027D">
        <w:trPr>
          <w:trHeight w:val="8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13 1 01 84310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A509E" w:rsidRPr="00BA5728" w:rsidTr="0048027D">
        <w:trPr>
          <w:trHeight w:val="8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1 01 8432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деятельности по опеке и</w:t>
            </w:r>
            <w:r w:rsidR="006B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A509E" w:rsidRPr="00BA5728" w:rsidTr="0048027D">
        <w:trPr>
          <w:trHeight w:val="11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E" w:rsidRDefault="006B7AF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</w:t>
            </w:r>
            <w:r w:rsidR="008A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деятельности муниципальной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Октябрьского района»</w:t>
            </w:r>
          </w:p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09E" w:rsidRPr="00BA5728" w:rsidTr="0048027D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E" w:rsidRPr="00BA5728" w:rsidRDefault="006B7AF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организа</w:t>
            </w:r>
            <w:r w:rsidR="008A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муниципальной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Октябрьского района»</w:t>
            </w:r>
          </w:p>
        </w:tc>
      </w:tr>
      <w:tr w:rsidR="008A509E" w:rsidRPr="00BA5728" w:rsidTr="0048027D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13 2 01 84270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8A509E" w:rsidRPr="00BA5728" w:rsidTr="0048027D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9E" w:rsidRPr="00BA5728" w:rsidRDefault="006B7AF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коренных малочисленных народов на территории Октябр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 района»</w:t>
            </w:r>
          </w:p>
        </w:tc>
      </w:tr>
      <w:tr w:rsidR="008A509E" w:rsidRPr="00BA5728" w:rsidTr="0048027D">
        <w:trPr>
          <w:trHeight w:val="6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09E" w:rsidRPr="00BA5728" w:rsidRDefault="006B7AF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поддержке коренных малочисленных народов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8A509E" w:rsidRPr="00BA5728" w:rsidTr="0048027D">
        <w:trPr>
          <w:trHeight w:val="2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13 3 01 84210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</w:t>
            </w:r>
            <w:r w:rsidR="006B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 января 2011 года № 8-оз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</w:t>
            </w:r>
            <w:r w:rsidR="006B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автономного округа – Югры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Устойчивое развитие коренн</w:t>
            </w:r>
            <w:r w:rsidR="006B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малочисленных народов Севера»</w:t>
            </w:r>
          </w:p>
        </w:tc>
      </w:tr>
      <w:tr w:rsidR="008A509E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B8709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пенсионное обеспече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отдельных категорий граждан»</w:t>
            </w:r>
          </w:p>
        </w:tc>
      </w:tr>
      <w:tr w:rsidR="008A509E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B8709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8A509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пенсии за выс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лугу лет муниципальным служащим»</w:t>
            </w:r>
          </w:p>
        </w:tc>
      </w:tr>
      <w:tr w:rsidR="008A509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13 4 01 71600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обязательства</w:t>
            </w:r>
          </w:p>
        </w:tc>
      </w:tr>
      <w:tr w:rsidR="008A509E" w:rsidRPr="00BA5728" w:rsidTr="0048027D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6C05FB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B8709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8A509E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8A509E" w:rsidRPr="00BA5728" w:rsidTr="0048027D">
        <w:trPr>
          <w:trHeight w:val="5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9E" w:rsidRPr="00BA5728" w:rsidRDefault="00B8709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A509E"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</w:t>
            </w:r>
            <w:r w:rsidR="008A5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и территории Октябрь</w:t>
            </w:r>
            <w:r w:rsidR="008A509E"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8A509E"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от чрезвычайных ситуаций природного и техногенного характера, обеспечение безопа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сности людей на водных объектах»</w:t>
            </w:r>
          </w:p>
        </w:tc>
      </w:tr>
      <w:tr w:rsidR="008A509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14 1 00 89141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содержание резервов материальных ресурсов (запасов) для предупреждения, ликвидации чрезвычайных  ситуаций в целях гражданской обороны</w:t>
            </w:r>
          </w:p>
        </w:tc>
      </w:tr>
      <w:tr w:rsidR="008A509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A509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9E" w:rsidRPr="00BA5728" w:rsidRDefault="00B8709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A509E"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пожарной безопасности»</w:t>
            </w:r>
          </w:p>
        </w:tc>
      </w:tr>
      <w:tr w:rsidR="008A509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A509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9E" w:rsidRPr="00BA5728" w:rsidRDefault="00B87099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8A509E"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Единой дежурно-диспетчерской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 Октябрьского района МКУ «</w:t>
            </w:r>
            <w:r w:rsidR="008A509E"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матер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иально-технического обеспечения»</w:t>
            </w:r>
          </w:p>
        </w:tc>
      </w:tr>
      <w:tr w:rsidR="008A509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C8456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09E" w:rsidRPr="00BA5728" w:rsidRDefault="008A509E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E597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5" w:rsidRDefault="00910D5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5" w:rsidRDefault="002E5975" w:rsidP="002E5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75" w:rsidRPr="002E5975" w:rsidRDefault="002E5975" w:rsidP="002E5975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Подпрограмма «Обеспечение санитарно-эпидемиологической безопасности»</w:t>
            </w:r>
          </w:p>
        </w:tc>
      </w:tr>
      <w:tr w:rsidR="002E597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5" w:rsidRDefault="00910D5D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5" w:rsidRDefault="002E5975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14 4 00 89142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75" w:rsidRPr="00910D5D" w:rsidRDefault="002E5975" w:rsidP="008A5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D5D">
              <w:rPr>
                <w:rFonts w:ascii="Times New Roman" w:hAnsi="Times New Roman"/>
                <w:bCs/>
                <w:sz w:val="24"/>
              </w:rPr>
              <w:t>Расходы на реализацию мероприятий, связанных с дезинфекционной обработкой мест общего пользования.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10D5D" w:rsidRPr="00BA5728" w:rsidTr="0048027D">
        <w:trPr>
          <w:trHeight w:val="6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6C05FB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910D5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поселком городского типа Октябрьское функций административного центра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10D5D" w:rsidRPr="00BA5728" w:rsidTr="0048027D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нту объектов уличного освещения»</w:t>
            </w:r>
          </w:p>
        </w:tc>
      </w:tr>
      <w:tr w:rsidR="00910D5D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15 0 01 89151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и 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благоустройству</w:t>
            </w:r>
          </w:p>
        </w:tc>
      </w:tr>
      <w:tr w:rsidR="00910D5D" w:rsidRPr="00BA5728" w:rsidTr="0048027D">
        <w:trPr>
          <w:trHeight w:val="6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направленных на обеспечение дополнительных мер безопасности на автомобильных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орогах административного центра»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15 0 02 89152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автомобильных дорог общего пользования местного значения.</w:t>
            </w:r>
          </w:p>
        </w:tc>
      </w:tr>
      <w:tr w:rsidR="00910D5D" w:rsidRPr="00BA5728" w:rsidTr="0048027D">
        <w:trPr>
          <w:trHeight w:val="2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6C05FB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910D5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10D5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в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10D5D" w:rsidRPr="00BA5728" w:rsidTr="0048027D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Комитета по управлению муниципальными финансами администрации Октябрьского </w:t>
            </w:r>
            <w:r w:rsidR="00910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0D5D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910D5D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16 1 01 84260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396FD0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исполнение полномочий по расчету и предоставлению дотаций на выравнивание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юджетной обеспеченности поселен</w:t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входящих в состав муниципальных районов (админист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0D5D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F169F7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="00910D5D"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910D5D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0D5D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16 1 03 2022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жденные расходы</w:t>
            </w:r>
          </w:p>
        </w:tc>
      </w:tr>
      <w:tr w:rsidR="00910D5D" w:rsidRPr="00BA5728" w:rsidTr="0048027D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ьным долгом Октябрьского района»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D5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долга Октябрьского района»</w:t>
            </w:r>
          </w:p>
        </w:tc>
      </w:tr>
      <w:tr w:rsidR="00910D5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CD6AF3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D5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="00B8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межбюджетных</w:t>
            </w:r>
            <w:r w:rsidR="00B8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 в Октябрьском районе»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D5D" w:rsidRPr="00BA5728" w:rsidTr="0048027D">
        <w:trPr>
          <w:trHeight w:val="8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Октябрьского района»</w:t>
            </w:r>
          </w:p>
        </w:tc>
      </w:tr>
      <w:tr w:rsidR="00910D5D" w:rsidRPr="00BA5728" w:rsidTr="0048027D">
        <w:trPr>
          <w:trHeight w:val="278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</w:tr>
      <w:tr w:rsidR="00910D5D" w:rsidRPr="00BA5728" w:rsidTr="0048027D">
        <w:trPr>
          <w:trHeight w:val="277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D5D" w:rsidRPr="00BA5728" w:rsidTr="0048027D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910D5D" w:rsidRPr="00BA5728" w:rsidTr="0048027D">
        <w:trPr>
          <w:trHeight w:val="7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137D24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B8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D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</w:t>
            </w:r>
            <w:r w:rsidR="00B8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DF3152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137D24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3B5D40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B8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 в состав Октябрь</w:t>
            </w:r>
            <w:r w:rsidR="00B8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373380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137D24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3B5D40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роста налоговых и неналоговых доходов и качества 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137D24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137D24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137D24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комиссариаты»</w:t>
            </w:r>
            <w:r w:rsidR="00910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10D5D"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137D24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16 3 07 51180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137D24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военные комиссариаты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0D5D" w:rsidRPr="00BA5728" w:rsidTr="0048027D">
        <w:trPr>
          <w:trHeight w:val="77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373380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910D5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</w:t>
            </w:r>
            <w:r w:rsidR="00910D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 информационного </w:t>
            </w:r>
            <w:r w:rsidR="00910D5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0D5D" w:rsidRPr="00BA5728" w:rsidTr="0048027D">
        <w:trPr>
          <w:trHeight w:val="8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муниципальных закупок на опубликование нормативных муниципальных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самоуправления»</w:t>
            </w:r>
          </w:p>
        </w:tc>
      </w:tr>
      <w:tr w:rsidR="00910D5D" w:rsidRPr="00BA5728" w:rsidTr="0048027D">
        <w:trPr>
          <w:trHeight w:val="3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910D5D" w:rsidRPr="00BA5728" w:rsidTr="0048027D">
        <w:trPr>
          <w:trHeight w:val="5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информационных услу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населению Октябрьского района»</w:t>
            </w:r>
          </w:p>
        </w:tc>
      </w:tr>
      <w:tr w:rsidR="00910D5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910D5D" w:rsidRPr="00BA5728" w:rsidTr="0048027D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B87099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электронного правительства, формирование и сопровождение информационных ресурсов и си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стем, обеспечение доступа к ним»</w:t>
            </w:r>
          </w:p>
        </w:tc>
      </w:tr>
      <w:tr w:rsidR="00910D5D" w:rsidRPr="00BA5728" w:rsidTr="0048027D">
        <w:trPr>
          <w:trHeight w:val="14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910D5D" w:rsidRPr="00BA5728" w:rsidTr="0048027D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373380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910D5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муниципальной собственностью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10D5D" w:rsidRPr="00BA5728" w:rsidTr="0048027D">
        <w:trPr>
          <w:trHeight w:val="4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муниципальног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образования Октябрьский район»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89181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работ по технической паспортизации муниципального имущества.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10D5D" w:rsidRPr="00BA5728" w:rsidTr="0048027D">
        <w:trPr>
          <w:trHeight w:val="2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изация землеустроительных работ»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18 0 02 89182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межевание земельных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страховой защиты имущества муниципального образования Октябрьский район».</w:t>
            </w:r>
          </w:p>
        </w:tc>
      </w:tr>
      <w:tr w:rsidR="00910D5D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10D5D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рганов местного самоуправления»</w:t>
            </w:r>
          </w:p>
        </w:tc>
      </w:tr>
      <w:tr w:rsidR="00910D5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910D5D" w:rsidRPr="00BA5728" w:rsidTr="0048027D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«Укрепление материально-технической базы объектов муниципальной собственности»</w:t>
            </w:r>
          </w:p>
        </w:tc>
      </w:tr>
      <w:tr w:rsidR="00910D5D" w:rsidRPr="00BA5728" w:rsidTr="0048027D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18 0 05 89183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вертолетной площадки</w:t>
            </w:r>
          </w:p>
        </w:tc>
      </w:tr>
      <w:tr w:rsidR="00910D5D" w:rsidRPr="00BA5728" w:rsidTr="0048027D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ийском автономном округе – Югре»</w:t>
            </w:r>
          </w:p>
        </w:tc>
      </w:tr>
      <w:tr w:rsidR="00910D5D" w:rsidRPr="00BA5728" w:rsidTr="0048027D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910D5D" w:rsidRPr="00BA5728" w:rsidTr="0048027D">
        <w:trPr>
          <w:trHeight w:val="6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DF7FAE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910D5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условий и охраны труда, развитие социального партнерства и содействие занятости населения в муниципальном образовании Октяб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рьский район»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лучшение условий и охраны труда»</w:t>
            </w:r>
          </w:p>
        </w:tc>
      </w:tr>
      <w:tr w:rsidR="00910D5D" w:rsidRPr="00BA5728" w:rsidTr="0048027D">
        <w:trPr>
          <w:trHeight w:val="3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полномочий в сфере трудовых отношений и государств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енного управления охраной труда»</w:t>
            </w:r>
          </w:p>
        </w:tc>
      </w:tr>
      <w:tr w:rsidR="00910D5D" w:rsidRPr="00BA5728" w:rsidTr="0048027D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ействие трудоустройству граждан»</w:t>
            </w:r>
          </w:p>
        </w:tc>
      </w:tr>
      <w:tr w:rsidR="00910D5D" w:rsidRPr="00BA5728" w:rsidTr="0048027D">
        <w:trPr>
          <w:trHeight w:val="4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улучшению положения на рынке труда не занятых трудовой деят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ельностью и безработных граждан»</w:t>
            </w:r>
          </w:p>
        </w:tc>
      </w:tr>
      <w:tr w:rsidR="00910D5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5D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19 3 01 89191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трудоустройства граждан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10D5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инвалидов, включая инвалидов молодог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возраста, при трудоустройстве»</w:t>
            </w:r>
          </w:p>
        </w:tc>
      </w:tr>
      <w:tr w:rsidR="00910D5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трудоустройству граждан с инвалидностью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их адаптация на рынке труда»</w:t>
            </w:r>
          </w:p>
        </w:tc>
      </w:tr>
      <w:tr w:rsidR="00910D5D" w:rsidRPr="00BA5728" w:rsidTr="0048027D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910D5D" w:rsidRPr="00BA5728" w:rsidTr="0048027D">
        <w:trPr>
          <w:trHeight w:val="3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сопровождения инвалидов, включая инвалидов молодого возраста, при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рудоустройстве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0D5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615D8B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8B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615D8B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D5D" w:rsidRPr="00BA5728" w:rsidTr="0048027D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180B40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910D5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10D5D" w:rsidRPr="00BA5728" w:rsidTr="0048027D">
        <w:trPr>
          <w:trHeight w:val="7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6B1806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910D5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установки на позитивное восприятие этнического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конфессионального многообразия»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20 0 01 82560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кстремизма</w:t>
            </w:r>
          </w:p>
        </w:tc>
      </w:tr>
      <w:tr w:rsidR="00615D8B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S2560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8B" w:rsidRPr="009E6DD1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кстремизма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торжественные мероприятия, приуроченные к памятным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датам в истории народов России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укрепление общероссийской гражданской идентичности. Торжественные мероприятия, приуроченные к памятным датам в истории народов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государственным праздникам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 w:rsidR="006B1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 терроризма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 w:rsidR="006B1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направленные на повышение эффективности профилакти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работы с лицами, подверж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енными воздействию идеологии терроризма, а так же совершенствование мер информационно - пропагандистского характера и защиты информационного пространства от идеологии 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терроризма»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</w:t>
            </w:r>
            <w:r w:rsidR="006B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образования»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D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21 0 02 89211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D" w:rsidRPr="000F50BF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повышение уровня антитеррористической защищеннос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муниципальных объектов</w:t>
            </w:r>
          </w:p>
        </w:tc>
      </w:tr>
      <w:tr w:rsidR="00615D8B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094F08" w:rsidRDefault="00094F08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Default="00615D8B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21 0 02 89211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8B" w:rsidRPr="00094F08" w:rsidRDefault="00094F08" w:rsidP="00094F08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на методическое обеспечение и подготовку муниципальных служащих и работников муниципальных учреждений по вопросам профилактике терроризма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25F01" w:rsidRDefault="00094F08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D5D" w:rsidRPr="00BA5728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«Развитие гражданского общества в муниципальном образовании Октябрьский район»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EE00E5" w:rsidRDefault="00094F08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EE00E5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D5D" w:rsidRPr="00EE00E5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«Муниципальная поддержка проектов некоммерческих организаций, направленных на развитие гражданского общества»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EE00E5" w:rsidRDefault="00094F08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EE00E5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D5D" w:rsidRPr="00EE00E5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EE00E5" w:rsidRDefault="00094F08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EE00E5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D5D" w:rsidRPr="00EE00E5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«Развитие гражданских инициатив»</w:t>
            </w:r>
          </w:p>
        </w:tc>
      </w:tr>
      <w:tr w:rsidR="00910D5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EE00E5" w:rsidRDefault="00094F08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D5D" w:rsidRPr="00EE00E5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D5D" w:rsidRPr="00EE00E5" w:rsidRDefault="00910D5D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B0C83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Default="004B0C83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Default="004B0C83" w:rsidP="004B0C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22 0 02 82751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C83" w:rsidRPr="004B0C83" w:rsidRDefault="004B0C83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0C83">
              <w:rPr>
                <w:rFonts w:ascii="Times New Roman" w:hAnsi="Times New Roman"/>
                <w:sz w:val="24"/>
                <w:szCs w:val="24"/>
              </w:rPr>
              <w:t>Расходы на реализацию инициативного проекта «Обустройство автоматического водоразборного пункта воды питьевого назначения (по электронным ключам) на скважине ул. Мира 69 А»</w:t>
            </w:r>
          </w:p>
        </w:tc>
      </w:tr>
      <w:tr w:rsidR="004B0C83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Default="004B0C83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Default="004B0C83" w:rsidP="004B0C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22 0 02 82752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C83" w:rsidRPr="004B0C83" w:rsidRDefault="004B0C83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0C83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инициативного проекта «Устройство </w:t>
            </w:r>
            <w:proofErr w:type="spellStart"/>
            <w:r w:rsidRPr="004B0C83">
              <w:rPr>
                <w:rFonts w:ascii="Times New Roman" w:hAnsi="Times New Roman"/>
                <w:sz w:val="24"/>
                <w:szCs w:val="24"/>
              </w:rPr>
              <w:t>воздухоопорного</w:t>
            </w:r>
            <w:proofErr w:type="spellEnd"/>
            <w:r w:rsidRPr="004B0C83">
              <w:rPr>
                <w:rFonts w:ascii="Times New Roman" w:hAnsi="Times New Roman"/>
                <w:sz w:val="24"/>
                <w:szCs w:val="24"/>
              </w:rPr>
              <w:t xml:space="preserve"> сооружения, многофункциональный спортивный зал»</w:t>
            </w:r>
          </w:p>
        </w:tc>
      </w:tr>
      <w:tr w:rsidR="004B0C83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Default="004B0C83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Default="004B0C83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22 0 02 82753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C83" w:rsidRPr="004B0C83" w:rsidRDefault="004B0C83" w:rsidP="00910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0C83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инициативного проекта «Зона отдыха в поселке </w:t>
            </w:r>
            <w:proofErr w:type="spellStart"/>
            <w:r w:rsidRPr="004B0C83">
              <w:rPr>
                <w:rFonts w:ascii="Times New Roman" w:hAnsi="Times New Roman"/>
                <w:sz w:val="24"/>
                <w:szCs w:val="24"/>
              </w:rPr>
              <w:t>Карымкары</w:t>
            </w:r>
            <w:proofErr w:type="spellEnd"/>
            <w:r w:rsidRPr="004B0C83">
              <w:rPr>
                <w:rFonts w:ascii="Times New Roman" w:hAnsi="Times New Roman"/>
                <w:sz w:val="24"/>
                <w:szCs w:val="24"/>
              </w:rPr>
              <w:t xml:space="preserve"> в честь 430-летнего юбилея поселка </w:t>
            </w:r>
            <w:proofErr w:type="spellStart"/>
            <w:r w:rsidRPr="004B0C83">
              <w:rPr>
                <w:rFonts w:ascii="Times New Roman" w:hAnsi="Times New Roman"/>
                <w:sz w:val="24"/>
                <w:szCs w:val="24"/>
              </w:rPr>
              <w:t>Карымкары</w:t>
            </w:r>
            <w:proofErr w:type="spellEnd"/>
            <w:r w:rsidRPr="004B0C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0C83" w:rsidRPr="00BA5728" w:rsidTr="00E348E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22 0 02 82754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C83" w:rsidRPr="004B0C83" w:rsidRDefault="004B0C83" w:rsidP="004B0C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C83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инициативного проекта «Обустройство Парка отдыха в поселке Комсомольский»</w:t>
            </w:r>
          </w:p>
        </w:tc>
      </w:tr>
      <w:tr w:rsidR="004B0C83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Pr="00EE00E5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Pr="00EE00E5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22 0 02 89010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0C83" w:rsidRPr="00EE00E5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конкурсный отбор 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инициативного бюджетирования</w:t>
            </w:r>
          </w:p>
        </w:tc>
      </w:tr>
      <w:tr w:rsidR="004B0C83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Pr="00B25F01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83" w:rsidRPr="00BA572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C83" w:rsidRPr="00BA572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4B0C83" w:rsidRPr="00BA5728" w:rsidTr="0048027D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3" w:rsidRPr="00094F0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3" w:rsidRPr="00BA572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C83" w:rsidRPr="00BA572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4B0C83" w:rsidRPr="00BA5728" w:rsidTr="00094F08">
        <w:trPr>
          <w:trHeight w:val="23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3" w:rsidRPr="00BA572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3" w:rsidRPr="00BA572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40 1 00 54690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C83" w:rsidRPr="00BA572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Всероссийской перепи</w:t>
            </w:r>
            <w:r w:rsidRPr="006C2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насел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2020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B0C83" w:rsidRPr="00BA5728" w:rsidTr="00094F08">
        <w:trPr>
          <w:trHeight w:val="2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3" w:rsidRPr="00094F0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3" w:rsidRPr="00094F0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4F0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C83" w:rsidRPr="006C2BD9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4B0C83" w:rsidRPr="0077258D" w:rsidTr="00094F08">
        <w:trPr>
          <w:trHeight w:val="2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3" w:rsidRPr="00094F0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3" w:rsidRPr="00094F0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C83" w:rsidRPr="00094F0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Наказы избирателей депутатам Думы Ханты-Мансийского автономного округа - Югры</w:t>
            </w:r>
          </w:p>
        </w:tc>
      </w:tr>
      <w:tr w:rsidR="004B0C83" w:rsidRPr="00BA5728" w:rsidTr="00094F08">
        <w:trPr>
          <w:trHeight w:val="2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3" w:rsidRPr="00094F08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3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41 2 00 85160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C83" w:rsidRPr="006C2BD9" w:rsidRDefault="004B0C83" w:rsidP="004B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BA5728" w:rsidRPr="00396FD0" w:rsidRDefault="005063AD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»</w:t>
      </w:r>
      <w:r w:rsidR="006B1806">
        <w:rPr>
          <w:rFonts w:ascii="Times New Roman" w:hAnsi="Times New Roman"/>
          <w:snapToGrid w:val="0"/>
          <w:sz w:val="24"/>
          <w:szCs w:val="24"/>
        </w:rPr>
        <w:t>.</w:t>
      </w:r>
    </w:p>
    <w:p w:rsidR="00B8568F" w:rsidRDefault="00B8568F" w:rsidP="00B8568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Pr="00D362FD">
        <w:rPr>
          <w:b w:val="0"/>
          <w:bCs w:val="0"/>
          <w:sz w:val="24"/>
        </w:rPr>
        <w:t xml:space="preserve">. </w:t>
      </w:r>
      <w:r w:rsidRPr="00D451B1">
        <w:rPr>
          <w:b w:val="0"/>
          <w:bCs w:val="0"/>
          <w:sz w:val="24"/>
        </w:rPr>
        <w:t>Настоящий приказ вступа</w:t>
      </w:r>
      <w:r>
        <w:rPr>
          <w:b w:val="0"/>
          <w:bCs w:val="0"/>
          <w:sz w:val="24"/>
        </w:rPr>
        <w:t>ет в силу со дня его подписания и распрос</w:t>
      </w:r>
      <w:r w:rsidR="00B75B89">
        <w:rPr>
          <w:b w:val="0"/>
          <w:bCs w:val="0"/>
          <w:sz w:val="24"/>
        </w:rPr>
        <w:t>траняется на правоотношения</w:t>
      </w:r>
      <w:r w:rsidR="005063AD">
        <w:rPr>
          <w:b w:val="0"/>
          <w:bCs w:val="0"/>
          <w:sz w:val="24"/>
        </w:rPr>
        <w:t>,</w:t>
      </w:r>
      <w:r w:rsidR="00B75B89">
        <w:rPr>
          <w:b w:val="0"/>
          <w:bCs w:val="0"/>
          <w:sz w:val="24"/>
        </w:rPr>
        <w:t xml:space="preserve"> </w:t>
      </w:r>
      <w:r w:rsidR="000A1823">
        <w:rPr>
          <w:b w:val="0"/>
          <w:bCs w:val="0"/>
          <w:sz w:val="24"/>
        </w:rPr>
        <w:t xml:space="preserve">возникшие </w:t>
      </w:r>
      <w:r w:rsidR="005B42D5">
        <w:rPr>
          <w:b w:val="0"/>
          <w:bCs w:val="0"/>
          <w:sz w:val="24"/>
        </w:rPr>
        <w:t>с 05 февраля 2021</w:t>
      </w:r>
      <w:r>
        <w:rPr>
          <w:b w:val="0"/>
          <w:bCs w:val="0"/>
          <w:sz w:val="24"/>
        </w:rPr>
        <w:t xml:space="preserve"> года.</w:t>
      </w:r>
    </w:p>
    <w:p w:rsidR="00B8568F" w:rsidRPr="00D362FD" w:rsidRDefault="000B6267" w:rsidP="005063A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B8568F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4418D1" w:rsidRPr="00D362FD" w:rsidTr="00EF52CE">
        <w:tc>
          <w:tcPr>
            <w:tcW w:w="5669" w:type="dxa"/>
          </w:tcPr>
          <w:p w:rsidR="004418D1" w:rsidRDefault="004418D1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18D1" w:rsidRPr="00D362FD" w:rsidRDefault="000B6267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</w:t>
            </w:r>
            <w:r w:rsidRPr="000B62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главы Октябрьского района</w:t>
            </w:r>
            <w:r w:rsidR="00523E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экономике и финансам, п</w:t>
            </w:r>
            <w:r w:rsidR="004418D1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редседатель Комитета по управлению</w:t>
            </w:r>
            <w:r w:rsidR="00F050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05019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  <w:p w:rsidR="004418D1" w:rsidRPr="00F05019" w:rsidRDefault="00F05019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5019">
              <w:rPr>
                <w:rFonts w:ascii="Times New Roman" w:hAnsi="Times New Roman"/>
                <w:bCs/>
                <w:sz w:val="24"/>
              </w:rPr>
              <w:t>администрации Октябрьского района</w:t>
            </w:r>
          </w:p>
        </w:tc>
        <w:tc>
          <w:tcPr>
            <w:tcW w:w="4139" w:type="dxa"/>
            <w:vAlign w:val="bottom"/>
          </w:tcPr>
          <w:p w:rsidR="004418D1" w:rsidRPr="00D362FD" w:rsidRDefault="00F05019" w:rsidP="00F05019">
            <w:pPr>
              <w:tabs>
                <w:tab w:val="left" w:pos="3720"/>
              </w:tabs>
              <w:spacing w:after="0" w:line="240" w:lineRule="auto"/>
              <w:ind w:right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</w:t>
            </w:r>
            <w:r w:rsidR="004418D1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5063AD" w:rsidRDefault="004418D1" w:rsidP="004418D1">
      <w:pPr>
        <w:pStyle w:val="a3"/>
        <w:jc w:val="both"/>
        <w:rPr>
          <w:b w:val="0"/>
          <w:bCs w:val="0"/>
          <w:sz w:val="24"/>
        </w:rPr>
      </w:pPr>
      <w:r w:rsidRPr="00926748">
        <w:rPr>
          <w:b w:val="0"/>
          <w:bCs w:val="0"/>
          <w:sz w:val="24"/>
        </w:rPr>
        <w:t xml:space="preserve">                                                              </w:t>
      </w: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Заведующий бюджетным отделом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Заворотынская Н.А.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Тел.2-81-38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4418D1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юридическим отделом</w:t>
      </w:r>
    </w:p>
    <w:p w:rsidR="00DD13F8" w:rsidRPr="003F6335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Октябрьского района</w:t>
      </w:r>
      <w:r w:rsidR="003F6335" w:rsidRP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>Даниленко Л.Ю.</w:t>
      </w:r>
    </w:p>
    <w:p w:rsidR="004418D1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68F" w:rsidRPr="000C6FE9" w:rsidRDefault="00B8568F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3F633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Разослать:</w:t>
      </w: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В книгу приказов – 1 экз.;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– 1 экз.;</w:t>
      </w:r>
    </w:p>
    <w:p w:rsidR="004418D1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контр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оля исполнения бюджета – 1 экз.;</w:t>
      </w:r>
    </w:p>
    <w:p w:rsidR="004418D1" w:rsidRPr="005B42D5" w:rsidRDefault="004418D1" w:rsidP="005B42D5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распорядителям средств бюджета Октябрьского района – 7 экз.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</w:t>
      </w:r>
      <w:r w:rsidR="005B42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8D1" w:rsidRPr="000C6FE9" w:rsidRDefault="004418D1" w:rsidP="004418D1">
      <w:pPr>
        <w:spacing w:after="0" w:line="240" w:lineRule="auto"/>
        <w:ind w:left="426" w:hanging="426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4418D1" w:rsidRPr="000C6FE9" w:rsidRDefault="005B42D5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 10</w:t>
      </w:r>
      <w:r w:rsidR="004418D1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экз.</w:t>
      </w: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5063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21" w:rsidRDefault="00094521" w:rsidP="00AA684E">
      <w:pPr>
        <w:spacing w:after="0" w:line="240" w:lineRule="auto"/>
      </w:pPr>
      <w:r>
        <w:separator/>
      </w:r>
    </w:p>
  </w:endnote>
  <w:endnote w:type="continuationSeparator" w:id="0">
    <w:p w:rsidR="00094521" w:rsidRDefault="00094521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A3" w:rsidRPr="00CA3074" w:rsidRDefault="003078A3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A3" w:rsidRPr="00CA3074" w:rsidRDefault="003078A3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21" w:rsidRDefault="00094521" w:rsidP="00AA684E">
      <w:pPr>
        <w:spacing w:after="0" w:line="240" w:lineRule="auto"/>
      </w:pPr>
      <w:r>
        <w:separator/>
      </w:r>
    </w:p>
  </w:footnote>
  <w:footnote w:type="continuationSeparator" w:id="0">
    <w:p w:rsidR="00094521" w:rsidRDefault="00094521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Content>
      <w:p w:rsidR="003078A3" w:rsidRPr="00AA684E" w:rsidRDefault="003078A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743CAE">
          <w:rPr>
            <w:rFonts w:ascii="Times New Roman" w:hAnsi="Times New Roman"/>
            <w:noProof/>
            <w:sz w:val="24"/>
            <w:szCs w:val="24"/>
          </w:rPr>
          <w:t>22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A3" w:rsidRPr="00CA3074" w:rsidRDefault="003078A3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2236"/>
    <w:rsid w:val="000038AE"/>
    <w:rsid w:val="00004CDF"/>
    <w:rsid w:val="0000796F"/>
    <w:rsid w:val="0001198C"/>
    <w:rsid w:val="0001249F"/>
    <w:rsid w:val="000125D3"/>
    <w:rsid w:val="00016226"/>
    <w:rsid w:val="000178FE"/>
    <w:rsid w:val="00017D08"/>
    <w:rsid w:val="00017DB7"/>
    <w:rsid w:val="000202D5"/>
    <w:rsid w:val="00022232"/>
    <w:rsid w:val="00023CDF"/>
    <w:rsid w:val="00026498"/>
    <w:rsid w:val="00034A54"/>
    <w:rsid w:val="00036F4F"/>
    <w:rsid w:val="000416F6"/>
    <w:rsid w:val="0004531C"/>
    <w:rsid w:val="0004630D"/>
    <w:rsid w:val="000473EA"/>
    <w:rsid w:val="0005241E"/>
    <w:rsid w:val="00060483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5783"/>
    <w:rsid w:val="0007617D"/>
    <w:rsid w:val="000772E2"/>
    <w:rsid w:val="00082746"/>
    <w:rsid w:val="000827D0"/>
    <w:rsid w:val="00084517"/>
    <w:rsid w:val="00085ABE"/>
    <w:rsid w:val="00087802"/>
    <w:rsid w:val="00091643"/>
    <w:rsid w:val="00093D1D"/>
    <w:rsid w:val="00094521"/>
    <w:rsid w:val="00094F08"/>
    <w:rsid w:val="000A02EE"/>
    <w:rsid w:val="000A1823"/>
    <w:rsid w:val="000A2194"/>
    <w:rsid w:val="000A22A8"/>
    <w:rsid w:val="000A5A9F"/>
    <w:rsid w:val="000A65CE"/>
    <w:rsid w:val="000A70DE"/>
    <w:rsid w:val="000A7446"/>
    <w:rsid w:val="000A7BD2"/>
    <w:rsid w:val="000B1270"/>
    <w:rsid w:val="000B12A4"/>
    <w:rsid w:val="000B5DC7"/>
    <w:rsid w:val="000B6267"/>
    <w:rsid w:val="000C214F"/>
    <w:rsid w:val="000C2DE1"/>
    <w:rsid w:val="000C3638"/>
    <w:rsid w:val="000C4A4D"/>
    <w:rsid w:val="000C4ED0"/>
    <w:rsid w:val="000D033C"/>
    <w:rsid w:val="000D2BDF"/>
    <w:rsid w:val="000D2F91"/>
    <w:rsid w:val="000D7F8F"/>
    <w:rsid w:val="000E0529"/>
    <w:rsid w:val="000E0705"/>
    <w:rsid w:val="000E1CEE"/>
    <w:rsid w:val="000E33C2"/>
    <w:rsid w:val="000E441D"/>
    <w:rsid w:val="000E5BFF"/>
    <w:rsid w:val="000E7550"/>
    <w:rsid w:val="000F133E"/>
    <w:rsid w:val="000F50BF"/>
    <w:rsid w:val="000F60DF"/>
    <w:rsid w:val="000F6375"/>
    <w:rsid w:val="0010170A"/>
    <w:rsid w:val="0010183F"/>
    <w:rsid w:val="00102160"/>
    <w:rsid w:val="00103E56"/>
    <w:rsid w:val="00105D21"/>
    <w:rsid w:val="00110DCC"/>
    <w:rsid w:val="00114568"/>
    <w:rsid w:val="00116BA7"/>
    <w:rsid w:val="001204C7"/>
    <w:rsid w:val="00121542"/>
    <w:rsid w:val="00124C1E"/>
    <w:rsid w:val="001253D5"/>
    <w:rsid w:val="001260FB"/>
    <w:rsid w:val="00126F42"/>
    <w:rsid w:val="00133B7C"/>
    <w:rsid w:val="0013467A"/>
    <w:rsid w:val="00137BA0"/>
    <w:rsid w:val="00137D24"/>
    <w:rsid w:val="001417FC"/>
    <w:rsid w:val="00141A54"/>
    <w:rsid w:val="00142705"/>
    <w:rsid w:val="001438AA"/>
    <w:rsid w:val="00144DC9"/>
    <w:rsid w:val="001452D5"/>
    <w:rsid w:val="00147951"/>
    <w:rsid w:val="0015326F"/>
    <w:rsid w:val="00154839"/>
    <w:rsid w:val="001563C8"/>
    <w:rsid w:val="0015796E"/>
    <w:rsid w:val="00160E66"/>
    <w:rsid w:val="00161E7F"/>
    <w:rsid w:val="001648F4"/>
    <w:rsid w:val="001703DE"/>
    <w:rsid w:val="001711D3"/>
    <w:rsid w:val="00174947"/>
    <w:rsid w:val="00174E4A"/>
    <w:rsid w:val="001761F7"/>
    <w:rsid w:val="00177A3A"/>
    <w:rsid w:val="00177D63"/>
    <w:rsid w:val="00180B40"/>
    <w:rsid w:val="00181384"/>
    <w:rsid w:val="00186A9C"/>
    <w:rsid w:val="00190BD6"/>
    <w:rsid w:val="00190C1D"/>
    <w:rsid w:val="001920B5"/>
    <w:rsid w:val="00192AF3"/>
    <w:rsid w:val="00196575"/>
    <w:rsid w:val="001A4096"/>
    <w:rsid w:val="001A51DA"/>
    <w:rsid w:val="001A5574"/>
    <w:rsid w:val="001A5879"/>
    <w:rsid w:val="001A62BE"/>
    <w:rsid w:val="001A6537"/>
    <w:rsid w:val="001A716F"/>
    <w:rsid w:val="001A7275"/>
    <w:rsid w:val="001B0237"/>
    <w:rsid w:val="001B275B"/>
    <w:rsid w:val="001B383D"/>
    <w:rsid w:val="001B5170"/>
    <w:rsid w:val="001C1323"/>
    <w:rsid w:val="001C1ECB"/>
    <w:rsid w:val="001C34BA"/>
    <w:rsid w:val="001C523D"/>
    <w:rsid w:val="001D02CB"/>
    <w:rsid w:val="001D28C2"/>
    <w:rsid w:val="001D2F9D"/>
    <w:rsid w:val="001D3015"/>
    <w:rsid w:val="001D31EC"/>
    <w:rsid w:val="001D688B"/>
    <w:rsid w:val="001D6F31"/>
    <w:rsid w:val="001D738F"/>
    <w:rsid w:val="001D7F55"/>
    <w:rsid w:val="001E284E"/>
    <w:rsid w:val="001E2F55"/>
    <w:rsid w:val="001E358B"/>
    <w:rsid w:val="001E3DF0"/>
    <w:rsid w:val="001E4818"/>
    <w:rsid w:val="001E6D81"/>
    <w:rsid w:val="001F015D"/>
    <w:rsid w:val="001F0F9E"/>
    <w:rsid w:val="001F2B36"/>
    <w:rsid w:val="001F342F"/>
    <w:rsid w:val="001F5AAD"/>
    <w:rsid w:val="001F5D13"/>
    <w:rsid w:val="001F5FE5"/>
    <w:rsid w:val="002002D6"/>
    <w:rsid w:val="00200AC7"/>
    <w:rsid w:val="00200E19"/>
    <w:rsid w:val="00201FC7"/>
    <w:rsid w:val="00205D4A"/>
    <w:rsid w:val="00205F67"/>
    <w:rsid w:val="00210A90"/>
    <w:rsid w:val="00227159"/>
    <w:rsid w:val="002275DF"/>
    <w:rsid w:val="00230E1C"/>
    <w:rsid w:val="00231922"/>
    <w:rsid w:val="00231F7B"/>
    <w:rsid w:val="002347B9"/>
    <w:rsid w:val="002429DE"/>
    <w:rsid w:val="002435AF"/>
    <w:rsid w:val="00243C34"/>
    <w:rsid w:val="00246C64"/>
    <w:rsid w:val="0025052A"/>
    <w:rsid w:val="00256259"/>
    <w:rsid w:val="00263824"/>
    <w:rsid w:val="00263F6D"/>
    <w:rsid w:val="0026459F"/>
    <w:rsid w:val="00265D06"/>
    <w:rsid w:val="00266231"/>
    <w:rsid w:val="00270A00"/>
    <w:rsid w:val="00270AC9"/>
    <w:rsid w:val="00271922"/>
    <w:rsid w:val="00273F8C"/>
    <w:rsid w:val="00276E52"/>
    <w:rsid w:val="00277D83"/>
    <w:rsid w:val="00282D0E"/>
    <w:rsid w:val="00285750"/>
    <w:rsid w:val="0028674A"/>
    <w:rsid w:val="00291652"/>
    <w:rsid w:val="002921B3"/>
    <w:rsid w:val="002932FB"/>
    <w:rsid w:val="00293FC2"/>
    <w:rsid w:val="00297DE7"/>
    <w:rsid w:val="002A035B"/>
    <w:rsid w:val="002A0402"/>
    <w:rsid w:val="002A1A82"/>
    <w:rsid w:val="002A1E4E"/>
    <w:rsid w:val="002A3242"/>
    <w:rsid w:val="002A7835"/>
    <w:rsid w:val="002A7DEC"/>
    <w:rsid w:val="002B03AB"/>
    <w:rsid w:val="002B602A"/>
    <w:rsid w:val="002B6AC9"/>
    <w:rsid w:val="002B75C7"/>
    <w:rsid w:val="002B7D19"/>
    <w:rsid w:val="002C0147"/>
    <w:rsid w:val="002C1295"/>
    <w:rsid w:val="002C171F"/>
    <w:rsid w:val="002C401C"/>
    <w:rsid w:val="002C456A"/>
    <w:rsid w:val="002C4A07"/>
    <w:rsid w:val="002C5BFA"/>
    <w:rsid w:val="002C6CDB"/>
    <w:rsid w:val="002D0EE1"/>
    <w:rsid w:val="002D13D1"/>
    <w:rsid w:val="002D177D"/>
    <w:rsid w:val="002D3EBC"/>
    <w:rsid w:val="002D42EA"/>
    <w:rsid w:val="002D4AE5"/>
    <w:rsid w:val="002D4CF3"/>
    <w:rsid w:val="002E0621"/>
    <w:rsid w:val="002E09B1"/>
    <w:rsid w:val="002E401C"/>
    <w:rsid w:val="002E4B2A"/>
    <w:rsid w:val="002E4BD9"/>
    <w:rsid w:val="002E56AF"/>
    <w:rsid w:val="002E56F6"/>
    <w:rsid w:val="002E5975"/>
    <w:rsid w:val="002F02B6"/>
    <w:rsid w:val="002F28DE"/>
    <w:rsid w:val="002F2CA6"/>
    <w:rsid w:val="002F3021"/>
    <w:rsid w:val="002F4F17"/>
    <w:rsid w:val="002F5461"/>
    <w:rsid w:val="00301D34"/>
    <w:rsid w:val="00302911"/>
    <w:rsid w:val="00302993"/>
    <w:rsid w:val="00302C61"/>
    <w:rsid w:val="00302DEB"/>
    <w:rsid w:val="00304DDF"/>
    <w:rsid w:val="003053FE"/>
    <w:rsid w:val="00307650"/>
    <w:rsid w:val="003078A3"/>
    <w:rsid w:val="00310D2D"/>
    <w:rsid w:val="00314DB8"/>
    <w:rsid w:val="00324BC7"/>
    <w:rsid w:val="00331307"/>
    <w:rsid w:val="00332403"/>
    <w:rsid w:val="003343E2"/>
    <w:rsid w:val="00336EC1"/>
    <w:rsid w:val="0033728C"/>
    <w:rsid w:val="00337869"/>
    <w:rsid w:val="00341A46"/>
    <w:rsid w:val="003451AB"/>
    <w:rsid w:val="00346005"/>
    <w:rsid w:val="00346E37"/>
    <w:rsid w:val="00347E3E"/>
    <w:rsid w:val="0035012A"/>
    <w:rsid w:val="0035072E"/>
    <w:rsid w:val="00351C38"/>
    <w:rsid w:val="00352454"/>
    <w:rsid w:val="00354C1C"/>
    <w:rsid w:val="00356777"/>
    <w:rsid w:val="003570C9"/>
    <w:rsid w:val="003652AD"/>
    <w:rsid w:val="00366040"/>
    <w:rsid w:val="00370F72"/>
    <w:rsid w:val="003730DD"/>
    <w:rsid w:val="00373380"/>
    <w:rsid w:val="00375483"/>
    <w:rsid w:val="003757E3"/>
    <w:rsid w:val="00387665"/>
    <w:rsid w:val="0039353E"/>
    <w:rsid w:val="0039357B"/>
    <w:rsid w:val="00394308"/>
    <w:rsid w:val="00394855"/>
    <w:rsid w:val="003958DA"/>
    <w:rsid w:val="00396B96"/>
    <w:rsid w:val="00396FD0"/>
    <w:rsid w:val="003A0619"/>
    <w:rsid w:val="003A6623"/>
    <w:rsid w:val="003A69D5"/>
    <w:rsid w:val="003B0761"/>
    <w:rsid w:val="003B1188"/>
    <w:rsid w:val="003B1730"/>
    <w:rsid w:val="003B1FD2"/>
    <w:rsid w:val="003B3BA7"/>
    <w:rsid w:val="003B4A0F"/>
    <w:rsid w:val="003B5C58"/>
    <w:rsid w:val="003B5D40"/>
    <w:rsid w:val="003B6334"/>
    <w:rsid w:val="003C0F4F"/>
    <w:rsid w:val="003C2C36"/>
    <w:rsid w:val="003C5B6F"/>
    <w:rsid w:val="003C6DAC"/>
    <w:rsid w:val="003D1720"/>
    <w:rsid w:val="003D2717"/>
    <w:rsid w:val="003D4653"/>
    <w:rsid w:val="003D56B1"/>
    <w:rsid w:val="003D57CB"/>
    <w:rsid w:val="003E0C59"/>
    <w:rsid w:val="003E36F1"/>
    <w:rsid w:val="003E46EE"/>
    <w:rsid w:val="003E5E02"/>
    <w:rsid w:val="003E6D21"/>
    <w:rsid w:val="003E76E9"/>
    <w:rsid w:val="003F0B54"/>
    <w:rsid w:val="003F2E64"/>
    <w:rsid w:val="003F4237"/>
    <w:rsid w:val="003F42DA"/>
    <w:rsid w:val="003F6335"/>
    <w:rsid w:val="004012DD"/>
    <w:rsid w:val="0040207B"/>
    <w:rsid w:val="00402517"/>
    <w:rsid w:val="004035BC"/>
    <w:rsid w:val="0040538C"/>
    <w:rsid w:val="00407888"/>
    <w:rsid w:val="00412A99"/>
    <w:rsid w:val="00415611"/>
    <w:rsid w:val="00420B08"/>
    <w:rsid w:val="00421AEC"/>
    <w:rsid w:val="00422BF3"/>
    <w:rsid w:val="00425CEF"/>
    <w:rsid w:val="0043045D"/>
    <w:rsid w:val="0043345D"/>
    <w:rsid w:val="00433D4B"/>
    <w:rsid w:val="00434700"/>
    <w:rsid w:val="00435205"/>
    <w:rsid w:val="004356A5"/>
    <w:rsid w:val="004409DF"/>
    <w:rsid w:val="004418D1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62821"/>
    <w:rsid w:val="004660C6"/>
    <w:rsid w:val="00472593"/>
    <w:rsid w:val="00474373"/>
    <w:rsid w:val="004744CE"/>
    <w:rsid w:val="00474DDF"/>
    <w:rsid w:val="00476609"/>
    <w:rsid w:val="0048000A"/>
    <w:rsid w:val="0048027D"/>
    <w:rsid w:val="004844C8"/>
    <w:rsid w:val="00487A51"/>
    <w:rsid w:val="004909FF"/>
    <w:rsid w:val="00492085"/>
    <w:rsid w:val="004936BE"/>
    <w:rsid w:val="00494369"/>
    <w:rsid w:val="00496C37"/>
    <w:rsid w:val="004A1F45"/>
    <w:rsid w:val="004A273D"/>
    <w:rsid w:val="004A5D13"/>
    <w:rsid w:val="004A76CE"/>
    <w:rsid w:val="004B02A1"/>
    <w:rsid w:val="004B0C83"/>
    <w:rsid w:val="004B1611"/>
    <w:rsid w:val="004B192D"/>
    <w:rsid w:val="004B33B4"/>
    <w:rsid w:val="004B4342"/>
    <w:rsid w:val="004B4971"/>
    <w:rsid w:val="004B5A8C"/>
    <w:rsid w:val="004B6F72"/>
    <w:rsid w:val="004C69B3"/>
    <w:rsid w:val="004D0B96"/>
    <w:rsid w:val="004D131E"/>
    <w:rsid w:val="004D254A"/>
    <w:rsid w:val="004D4A4E"/>
    <w:rsid w:val="004D72A8"/>
    <w:rsid w:val="004D7F2F"/>
    <w:rsid w:val="004E021F"/>
    <w:rsid w:val="004E1B3C"/>
    <w:rsid w:val="004E2EDE"/>
    <w:rsid w:val="004E5B7D"/>
    <w:rsid w:val="004E5E4C"/>
    <w:rsid w:val="004E667E"/>
    <w:rsid w:val="004E69D7"/>
    <w:rsid w:val="004E7666"/>
    <w:rsid w:val="004E791C"/>
    <w:rsid w:val="004E7EFC"/>
    <w:rsid w:val="004F1200"/>
    <w:rsid w:val="004F2869"/>
    <w:rsid w:val="004F5528"/>
    <w:rsid w:val="004F63D3"/>
    <w:rsid w:val="0050082E"/>
    <w:rsid w:val="005022A2"/>
    <w:rsid w:val="00502376"/>
    <w:rsid w:val="00502D31"/>
    <w:rsid w:val="0050534D"/>
    <w:rsid w:val="00505D08"/>
    <w:rsid w:val="005063AD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23BD"/>
    <w:rsid w:val="00522A14"/>
    <w:rsid w:val="00522F30"/>
    <w:rsid w:val="00523A0F"/>
    <w:rsid w:val="00523CF9"/>
    <w:rsid w:val="00523E6D"/>
    <w:rsid w:val="00525796"/>
    <w:rsid w:val="005259A3"/>
    <w:rsid w:val="00526A0A"/>
    <w:rsid w:val="00526A7A"/>
    <w:rsid w:val="00531DB0"/>
    <w:rsid w:val="005320AA"/>
    <w:rsid w:val="00534AA5"/>
    <w:rsid w:val="00535176"/>
    <w:rsid w:val="00535398"/>
    <w:rsid w:val="00536431"/>
    <w:rsid w:val="00536B9D"/>
    <w:rsid w:val="005376D9"/>
    <w:rsid w:val="005419E0"/>
    <w:rsid w:val="00544368"/>
    <w:rsid w:val="005465ED"/>
    <w:rsid w:val="0054715B"/>
    <w:rsid w:val="00547502"/>
    <w:rsid w:val="00547A83"/>
    <w:rsid w:val="00553B0E"/>
    <w:rsid w:val="005543FD"/>
    <w:rsid w:val="005553EA"/>
    <w:rsid w:val="00557295"/>
    <w:rsid w:val="005578A0"/>
    <w:rsid w:val="00560C6E"/>
    <w:rsid w:val="00561965"/>
    <w:rsid w:val="00561D3F"/>
    <w:rsid w:val="00565EB1"/>
    <w:rsid w:val="00567219"/>
    <w:rsid w:val="0056763D"/>
    <w:rsid w:val="00570D51"/>
    <w:rsid w:val="00574E0D"/>
    <w:rsid w:val="00580706"/>
    <w:rsid w:val="00580BA3"/>
    <w:rsid w:val="00580DDA"/>
    <w:rsid w:val="00581F28"/>
    <w:rsid w:val="00583C99"/>
    <w:rsid w:val="00583EE1"/>
    <w:rsid w:val="00585925"/>
    <w:rsid w:val="00585D6C"/>
    <w:rsid w:val="005872D9"/>
    <w:rsid w:val="00587969"/>
    <w:rsid w:val="0059004A"/>
    <w:rsid w:val="00590499"/>
    <w:rsid w:val="00591BDF"/>
    <w:rsid w:val="00592375"/>
    <w:rsid w:val="00592977"/>
    <w:rsid w:val="00595D8C"/>
    <w:rsid w:val="005A1B5F"/>
    <w:rsid w:val="005A24D9"/>
    <w:rsid w:val="005A4260"/>
    <w:rsid w:val="005A4BD6"/>
    <w:rsid w:val="005A5041"/>
    <w:rsid w:val="005A59C3"/>
    <w:rsid w:val="005A5FF0"/>
    <w:rsid w:val="005B1300"/>
    <w:rsid w:val="005B1509"/>
    <w:rsid w:val="005B19FF"/>
    <w:rsid w:val="005B42D5"/>
    <w:rsid w:val="005B4827"/>
    <w:rsid w:val="005B54FF"/>
    <w:rsid w:val="005B5AF3"/>
    <w:rsid w:val="005C090F"/>
    <w:rsid w:val="005C19E1"/>
    <w:rsid w:val="005C24B7"/>
    <w:rsid w:val="005C3779"/>
    <w:rsid w:val="005C6661"/>
    <w:rsid w:val="005D05E3"/>
    <w:rsid w:val="005D0FFA"/>
    <w:rsid w:val="005D1D3A"/>
    <w:rsid w:val="005D2FF3"/>
    <w:rsid w:val="005D35A7"/>
    <w:rsid w:val="005D42AE"/>
    <w:rsid w:val="005D55D6"/>
    <w:rsid w:val="005E0031"/>
    <w:rsid w:val="005E0917"/>
    <w:rsid w:val="005E09DB"/>
    <w:rsid w:val="005E319E"/>
    <w:rsid w:val="005E39DC"/>
    <w:rsid w:val="005E3BE9"/>
    <w:rsid w:val="005E3CA1"/>
    <w:rsid w:val="005E4C8E"/>
    <w:rsid w:val="005E57DB"/>
    <w:rsid w:val="005F1D7E"/>
    <w:rsid w:val="005F2B7A"/>
    <w:rsid w:val="005F3745"/>
    <w:rsid w:val="00600B2B"/>
    <w:rsid w:val="00600E9A"/>
    <w:rsid w:val="00601FC1"/>
    <w:rsid w:val="00602C91"/>
    <w:rsid w:val="00602FB9"/>
    <w:rsid w:val="00604E21"/>
    <w:rsid w:val="00606C22"/>
    <w:rsid w:val="0061093D"/>
    <w:rsid w:val="006114EC"/>
    <w:rsid w:val="00611FC8"/>
    <w:rsid w:val="006135A2"/>
    <w:rsid w:val="00615D8B"/>
    <w:rsid w:val="00622353"/>
    <w:rsid w:val="00624C12"/>
    <w:rsid w:val="00625B4B"/>
    <w:rsid w:val="006262C1"/>
    <w:rsid w:val="00626BA7"/>
    <w:rsid w:val="00627FEC"/>
    <w:rsid w:val="0063067B"/>
    <w:rsid w:val="00632C2B"/>
    <w:rsid w:val="00640B1F"/>
    <w:rsid w:val="00641657"/>
    <w:rsid w:val="006418A7"/>
    <w:rsid w:val="00641BA2"/>
    <w:rsid w:val="0064255E"/>
    <w:rsid w:val="00645680"/>
    <w:rsid w:val="006459B0"/>
    <w:rsid w:val="00650B00"/>
    <w:rsid w:val="006514D7"/>
    <w:rsid w:val="00653BF2"/>
    <w:rsid w:val="0065555C"/>
    <w:rsid w:val="00657DFF"/>
    <w:rsid w:val="00662673"/>
    <w:rsid w:val="006632BB"/>
    <w:rsid w:val="006646BA"/>
    <w:rsid w:val="00665ECE"/>
    <w:rsid w:val="006708B5"/>
    <w:rsid w:val="006713B1"/>
    <w:rsid w:val="00672580"/>
    <w:rsid w:val="00673FAC"/>
    <w:rsid w:val="0067509A"/>
    <w:rsid w:val="00676003"/>
    <w:rsid w:val="00680F61"/>
    <w:rsid w:val="0068576E"/>
    <w:rsid w:val="0068670A"/>
    <w:rsid w:val="00686E11"/>
    <w:rsid w:val="00687620"/>
    <w:rsid w:val="00687803"/>
    <w:rsid w:val="00691BAF"/>
    <w:rsid w:val="006976A7"/>
    <w:rsid w:val="006A051A"/>
    <w:rsid w:val="006A0BFA"/>
    <w:rsid w:val="006A2921"/>
    <w:rsid w:val="006A68AD"/>
    <w:rsid w:val="006B0B1F"/>
    <w:rsid w:val="006B1806"/>
    <w:rsid w:val="006B1E0E"/>
    <w:rsid w:val="006B2ED3"/>
    <w:rsid w:val="006B3610"/>
    <w:rsid w:val="006B44D2"/>
    <w:rsid w:val="006B7AFE"/>
    <w:rsid w:val="006C05FB"/>
    <w:rsid w:val="006C0BDE"/>
    <w:rsid w:val="006C1F4B"/>
    <w:rsid w:val="006C2BD9"/>
    <w:rsid w:val="006C3692"/>
    <w:rsid w:val="006C5F9C"/>
    <w:rsid w:val="006C7975"/>
    <w:rsid w:val="006C7BDA"/>
    <w:rsid w:val="006D1726"/>
    <w:rsid w:val="006D2CAE"/>
    <w:rsid w:val="006D38CD"/>
    <w:rsid w:val="006E29CE"/>
    <w:rsid w:val="006E2AEB"/>
    <w:rsid w:val="006E322B"/>
    <w:rsid w:val="006E49B5"/>
    <w:rsid w:val="006E6276"/>
    <w:rsid w:val="006E762F"/>
    <w:rsid w:val="006F3464"/>
    <w:rsid w:val="006F6E12"/>
    <w:rsid w:val="006F6EBD"/>
    <w:rsid w:val="0070345F"/>
    <w:rsid w:val="00705ED6"/>
    <w:rsid w:val="00705F96"/>
    <w:rsid w:val="007107CA"/>
    <w:rsid w:val="00711283"/>
    <w:rsid w:val="00722899"/>
    <w:rsid w:val="00722C63"/>
    <w:rsid w:val="0072320E"/>
    <w:rsid w:val="00726FF7"/>
    <w:rsid w:val="007324ED"/>
    <w:rsid w:val="007347C9"/>
    <w:rsid w:val="00737314"/>
    <w:rsid w:val="00741536"/>
    <w:rsid w:val="007426CF"/>
    <w:rsid w:val="00743CAE"/>
    <w:rsid w:val="007449B9"/>
    <w:rsid w:val="0074653E"/>
    <w:rsid w:val="00746906"/>
    <w:rsid w:val="00747F50"/>
    <w:rsid w:val="00752CE6"/>
    <w:rsid w:val="00752EC8"/>
    <w:rsid w:val="00752FF3"/>
    <w:rsid w:val="0075349E"/>
    <w:rsid w:val="00756C88"/>
    <w:rsid w:val="00762C8C"/>
    <w:rsid w:val="00763E6E"/>
    <w:rsid w:val="00766D30"/>
    <w:rsid w:val="00771BCA"/>
    <w:rsid w:val="0077258D"/>
    <w:rsid w:val="0077324E"/>
    <w:rsid w:val="00775A81"/>
    <w:rsid w:val="00776E9D"/>
    <w:rsid w:val="00781518"/>
    <w:rsid w:val="00783716"/>
    <w:rsid w:val="007850D3"/>
    <w:rsid w:val="0078657E"/>
    <w:rsid w:val="00786F76"/>
    <w:rsid w:val="00787DF1"/>
    <w:rsid w:val="00793A1D"/>
    <w:rsid w:val="00797D73"/>
    <w:rsid w:val="007A52EE"/>
    <w:rsid w:val="007A6552"/>
    <w:rsid w:val="007A6C08"/>
    <w:rsid w:val="007A6CEA"/>
    <w:rsid w:val="007B0087"/>
    <w:rsid w:val="007B0645"/>
    <w:rsid w:val="007B124C"/>
    <w:rsid w:val="007B60C9"/>
    <w:rsid w:val="007B6D5E"/>
    <w:rsid w:val="007B7250"/>
    <w:rsid w:val="007C280D"/>
    <w:rsid w:val="007C35B2"/>
    <w:rsid w:val="007C5208"/>
    <w:rsid w:val="007C6CF1"/>
    <w:rsid w:val="007D01D4"/>
    <w:rsid w:val="007D15EB"/>
    <w:rsid w:val="007D1754"/>
    <w:rsid w:val="007E0A32"/>
    <w:rsid w:val="007E224A"/>
    <w:rsid w:val="007E28F7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16EE"/>
    <w:rsid w:val="00807DB8"/>
    <w:rsid w:val="0081124A"/>
    <w:rsid w:val="00817359"/>
    <w:rsid w:val="00823E40"/>
    <w:rsid w:val="008252DB"/>
    <w:rsid w:val="008276F5"/>
    <w:rsid w:val="00827E55"/>
    <w:rsid w:val="008329AB"/>
    <w:rsid w:val="00835573"/>
    <w:rsid w:val="00836E55"/>
    <w:rsid w:val="008408D7"/>
    <w:rsid w:val="00841D81"/>
    <w:rsid w:val="00844865"/>
    <w:rsid w:val="00844DA7"/>
    <w:rsid w:val="00845136"/>
    <w:rsid w:val="008452F8"/>
    <w:rsid w:val="008503EE"/>
    <w:rsid w:val="00851193"/>
    <w:rsid w:val="008529EE"/>
    <w:rsid w:val="008535EA"/>
    <w:rsid w:val="00854839"/>
    <w:rsid w:val="00854EE7"/>
    <w:rsid w:val="00857D21"/>
    <w:rsid w:val="00861783"/>
    <w:rsid w:val="008618B0"/>
    <w:rsid w:val="00862ED4"/>
    <w:rsid w:val="00863982"/>
    <w:rsid w:val="00864B88"/>
    <w:rsid w:val="00864F06"/>
    <w:rsid w:val="00867737"/>
    <w:rsid w:val="00867DF6"/>
    <w:rsid w:val="0087015A"/>
    <w:rsid w:val="008711C9"/>
    <w:rsid w:val="00871C09"/>
    <w:rsid w:val="00871CAB"/>
    <w:rsid w:val="00873CEC"/>
    <w:rsid w:val="00874F79"/>
    <w:rsid w:val="0087647D"/>
    <w:rsid w:val="00876A49"/>
    <w:rsid w:val="00880A42"/>
    <w:rsid w:val="0088501D"/>
    <w:rsid w:val="0088572C"/>
    <w:rsid w:val="00893EB4"/>
    <w:rsid w:val="00894842"/>
    <w:rsid w:val="00895704"/>
    <w:rsid w:val="00896C54"/>
    <w:rsid w:val="008A0458"/>
    <w:rsid w:val="008A19AA"/>
    <w:rsid w:val="008A509E"/>
    <w:rsid w:val="008B010C"/>
    <w:rsid w:val="008B028C"/>
    <w:rsid w:val="008B1FB2"/>
    <w:rsid w:val="008B2128"/>
    <w:rsid w:val="008B756C"/>
    <w:rsid w:val="008C43D1"/>
    <w:rsid w:val="008C4AC3"/>
    <w:rsid w:val="008C4C25"/>
    <w:rsid w:val="008C5434"/>
    <w:rsid w:val="008C6B94"/>
    <w:rsid w:val="008C7696"/>
    <w:rsid w:val="008D03A9"/>
    <w:rsid w:val="008D0F73"/>
    <w:rsid w:val="008D33DB"/>
    <w:rsid w:val="008D3BDA"/>
    <w:rsid w:val="008D4451"/>
    <w:rsid w:val="008D6836"/>
    <w:rsid w:val="008D68BE"/>
    <w:rsid w:val="008E40F1"/>
    <w:rsid w:val="008E4E51"/>
    <w:rsid w:val="008E6629"/>
    <w:rsid w:val="008E7222"/>
    <w:rsid w:val="008F1929"/>
    <w:rsid w:val="008F1D4B"/>
    <w:rsid w:val="008F1DBD"/>
    <w:rsid w:val="008F3C64"/>
    <w:rsid w:val="008F62CD"/>
    <w:rsid w:val="008F716D"/>
    <w:rsid w:val="00900F2C"/>
    <w:rsid w:val="00903AAD"/>
    <w:rsid w:val="00903FB7"/>
    <w:rsid w:val="00904C32"/>
    <w:rsid w:val="00906A84"/>
    <w:rsid w:val="009079CB"/>
    <w:rsid w:val="00910093"/>
    <w:rsid w:val="00910D5D"/>
    <w:rsid w:val="00916613"/>
    <w:rsid w:val="0092199F"/>
    <w:rsid w:val="0092233E"/>
    <w:rsid w:val="00922371"/>
    <w:rsid w:val="009229D3"/>
    <w:rsid w:val="00925682"/>
    <w:rsid w:val="00925AE4"/>
    <w:rsid w:val="00926748"/>
    <w:rsid w:val="009268B8"/>
    <w:rsid w:val="009311F9"/>
    <w:rsid w:val="00934673"/>
    <w:rsid w:val="00935F57"/>
    <w:rsid w:val="0094302D"/>
    <w:rsid w:val="00943736"/>
    <w:rsid w:val="00944027"/>
    <w:rsid w:val="009465F5"/>
    <w:rsid w:val="0095034B"/>
    <w:rsid w:val="0095137C"/>
    <w:rsid w:val="009534DB"/>
    <w:rsid w:val="00954862"/>
    <w:rsid w:val="00956AE0"/>
    <w:rsid w:val="00962324"/>
    <w:rsid w:val="009644E2"/>
    <w:rsid w:val="0096547A"/>
    <w:rsid w:val="009663CF"/>
    <w:rsid w:val="00967603"/>
    <w:rsid w:val="00967CC7"/>
    <w:rsid w:val="009743EB"/>
    <w:rsid w:val="009762B2"/>
    <w:rsid w:val="00977B0E"/>
    <w:rsid w:val="0098006B"/>
    <w:rsid w:val="00983C1E"/>
    <w:rsid w:val="00984448"/>
    <w:rsid w:val="00985C65"/>
    <w:rsid w:val="009861E6"/>
    <w:rsid w:val="009869B0"/>
    <w:rsid w:val="0099059C"/>
    <w:rsid w:val="00994A58"/>
    <w:rsid w:val="009A7086"/>
    <w:rsid w:val="009B36D4"/>
    <w:rsid w:val="009B3B56"/>
    <w:rsid w:val="009B43A6"/>
    <w:rsid w:val="009B67A6"/>
    <w:rsid w:val="009C0A28"/>
    <w:rsid w:val="009C3928"/>
    <w:rsid w:val="009C39E8"/>
    <w:rsid w:val="009C4805"/>
    <w:rsid w:val="009C4A9B"/>
    <w:rsid w:val="009C73D6"/>
    <w:rsid w:val="009D3832"/>
    <w:rsid w:val="009D573F"/>
    <w:rsid w:val="009D747F"/>
    <w:rsid w:val="009E00B7"/>
    <w:rsid w:val="009E021E"/>
    <w:rsid w:val="009E2603"/>
    <w:rsid w:val="009E3930"/>
    <w:rsid w:val="009E3A9F"/>
    <w:rsid w:val="009E4707"/>
    <w:rsid w:val="009F31DB"/>
    <w:rsid w:val="009F31EB"/>
    <w:rsid w:val="009F332A"/>
    <w:rsid w:val="009F4D68"/>
    <w:rsid w:val="009F4EBC"/>
    <w:rsid w:val="009F5A8E"/>
    <w:rsid w:val="009F753E"/>
    <w:rsid w:val="00A004BE"/>
    <w:rsid w:val="00A004F0"/>
    <w:rsid w:val="00A007B2"/>
    <w:rsid w:val="00A00AC8"/>
    <w:rsid w:val="00A01F16"/>
    <w:rsid w:val="00A054D5"/>
    <w:rsid w:val="00A05DA2"/>
    <w:rsid w:val="00A0628B"/>
    <w:rsid w:val="00A11933"/>
    <w:rsid w:val="00A147BD"/>
    <w:rsid w:val="00A21862"/>
    <w:rsid w:val="00A22512"/>
    <w:rsid w:val="00A225DB"/>
    <w:rsid w:val="00A238E2"/>
    <w:rsid w:val="00A24B52"/>
    <w:rsid w:val="00A24EDA"/>
    <w:rsid w:val="00A2714D"/>
    <w:rsid w:val="00A2787B"/>
    <w:rsid w:val="00A27A23"/>
    <w:rsid w:val="00A31140"/>
    <w:rsid w:val="00A324CC"/>
    <w:rsid w:val="00A3275E"/>
    <w:rsid w:val="00A32A03"/>
    <w:rsid w:val="00A34339"/>
    <w:rsid w:val="00A35AD8"/>
    <w:rsid w:val="00A36741"/>
    <w:rsid w:val="00A403AC"/>
    <w:rsid w:val="00A426E0"/>
    <w:rsid w:val="00A44470"/>
    <w:rsid w:val="00A45FBD"/>
    <w:rsid w:val="00A46308"/>
    <w:rsid w:val="00A47F34"/>
    <w:rsid w:val="00A51F70"/>
    <w:rsid w:val="00A521AC"/>
    <w:rsid w:val="00A5405D"/>
    <w:rsid w:val="00A55B55"/>
    <w:rsid w:val="00A6430F"/>
    <w:rsid w:val="00A65837"/>
    <w:rsid w:val="00A66778"/>
    <w:rsid w:val="00A67492"/>
    <w:rsid w:val="00A67EC6"/>
    <w:rsid w:val="00A706E7"/>
    <w:rsid w:val="00A727F3"/>
    <w:rsid w:val="00A73156"/>
    <w:rsid w:val="00A80E48"/>
    <w:rsid w:val="00A87061"/>
    <w:rsid w:val="00A91815"/>
    <w:rsid w:val="00A9328D"/>
    <w:rsid w:val="00A94A7E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47E8"/>
    <w:rsid w:val="00AA5719"/>
    <w:rsid w:val="00AA684E"/>
    <w:rsid w:val="00AA6AD8"/>
    <w:rsid w:val="00AB19BB"/>
    <w:rsid w:val="00AC518D"/>
    <w:rsid w:val="00AC5AF4"/>
    <w:rsid w:val="00AD06AC"/>
    <w:rsid w:val="00AD23E1"/>
    <w:rsid w:val="00AD3471"/>
    <w:rsid w:val="00AD514D"/>
    <w:rsid w:val="00AE14FE"/>
    <w:rsid w:val="00AE3972"/>
    <w:rsid w:val="00AE39CC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3B0"/>
    <w:rsid w:val="00AF3E24"/>
    <w:rsid w:val="00AF4815"/>
    <w:rsid w:val="00AF4DF8"/>
    <w:rsid w:val="00B02155"/>
    <w:rsid w:val="00B03072"/>
    <w:rsid w:val="00B032AF"/>
    <w:rsid w:val="00B05520"/>
    <w:rsid w:val="00B07AAA"/>
    <w:rsid w:val="00B07D5C"/>
    <w:rsid w:val="00B10153"/>
    <w:rsid w:val="00B11474"/>
    <w:rsid w:val="00B11714"/>
    <w:rsid w:val="00B12720"/>
    <w:rsid w:val="00B13594"/>
    <w:rsid w:val="00B17CA6"/>
    <w:rsid w:val="00B2334B"/>
    <w:rsid w:val="00B246BC"/>
    <w:rsid w:val="00B267C5"/>
    <w:rsid w:val="00B269C8"/>
    <w:rsid w:val="00B27A4B"/>
    <w:rsid w:val="00B30AF3"/>
    <w:rsid w:val="00B3160C"/>
    <w:rsid w:val="00B31617"/>
    <w:rsid w:val="00B35DEA"/>
    <w:rsid w:val="00B364D7"/>
    <w:rsid w:val="00B36F07"/>
    <w:rsid w:val="00B400B8"/>
    <w:rsid w:val="00B40656"/>
    <w:rsid w:val="00B42C99"/>
    <w:rsid w:val="00B43B03"/>
    <w:rsid w:val="00B47D7E"/>
    <w:rsid w:val="00B5069E"/>
    <w:rsid w:val="00B51FD6"/>
    <w:rsid w:val="00B52B55"/>
    <w:rsid w:val="00B55339"/>
    <w:rsid w:val="00B55D1E"/>
    <w:rsid w:val="00B60E56"/>
    <w:rsid w:val="00B6578B"/>
    <w:rsid w:val="00B65F93"/>
    <w:rsid w:val="00B66714"/>
    <w:rsid w:val="00B677B9"/>
    <w:rsid w:val="00B71AC1"/>
    <w:rsid w:val="00B727C0"/>
    <w:rsid w:val="00B73E77"/>
    <w:rsid w:val="00B75AFF"/>
    <w:rsid w:val="00B75B89"/>
    <w:rsid w:val="00B8216B"/>
    <w:rsid w:val="00B82373"/>
    <w:rsid w:val="00B8568F"/>
    <w:rsid w:val="00B86A6E"/>
    <w:rsid w:val="00B87099"/>
    <w:rsid w:val="00B90135"/>
    <w:rsid w:val="00B913FC"/>
    <w:rsid w:val="00B915D5"/>
    <w:rsid w:val="00B95739"/>
    <w:rsid w:val="00BA0FDA"/>
    <w:rsid w:val="00BA1257"/>
    <w:rsid w:val="00BA1711"/>
    <w:rsid w:val="00BA3BF0"/>
    <w:rsid w:val="00BA4228"/>
    <w:rsid w:val="00BA4343"/>
    <w:rsid w:val="00BA4B70"/>
    <w:rsid w:val="00BA5728"/>
    <w:rsid w:val="00BA7A28"/>
    <w:rsid w:val="00BB07AC"/>
    <w:rsid w:val="00BB16C3"/>
    <w:rsid w:val="00BB1BAB"/>
    <w:rsid w:val="00BB3C3C"/>
    <w:rsid w:val="00BB3C66"/>
    <w:rsid w:val="00BB6A19"/>
    <w:rsid w:val="00BB735E"/>
    <w:rsid w:val="00BC3BFE"/>
    <w:rsid w:val="00BC755E"/>
    <w:rsid w:val="00BD05CA"/>
    <w:rsid w:val="00BD0AC8"/>
    <w:rsid w:val="00BD4BB7"/>
    <w:rsid w:val="00BD573D"/>
    <w:rsid w:val="00BE25A0"/>
    <w:rsid w:val="00BE3548"/>
    <w:rsid w:val="00BE5230"/>
    <w:rsid w:val="00BF0C9D"/>
    <w:rsid w:val="00BF1387"/>
    <w:rsid w:val="00BF354F"/>
    <w:rsid w:val="00BF572A"/>
    <w:rsid w:val="00C00B46"/>
    <w:rsid w:val="00C01712"/>
    <w:rsid w:val="00C024A0"/>
    <w:rsid w:val="00C05A44"/>
    <w:rsid w:val="00C06000"/>
    <w:rsid w:val="00C07666"/>
    <w:rsid w:val="00C07704"/>
    <w:rsid w:val="00C105A1"/>
    <w:rsid w:val="00C1150D"/>
    <w:rsid w:val="00C12AC3"/>
    <w:rsid w:val="00C14628"/>
    <w:rsid w:val="00C14B80"/>
    <w:rsid w:val="00C16FF1"/>
    <w:rsid w:val="00C176F6"/>
    <w:rsid w:val="00C21517"/>
    <w:rsid w:val="00C3130D"/>
    <w:rsid w:val="00C31EC3"/>
    <w:rsid w:val="00C374DD"/>
    <w:rsid w:val="00C40FCE"/>
    <w:rsid w:val="00C42A7B"/>
    <w:rsid w:val="00C42F1F"/>
    <w:rsid w:val="00C459E8"/>
    <w:rsid w:val="00C468C9"/>
    <w:rsid w:val="00C50E10"/>
    <w:rsid w:val="00C50E53"/>
    <w:rsid w:val="00C52F95"/>
    <w:rsid w:val="00C56A45"/>
    <w:rsid w:val="00C56B02"/>
    <w:rsid w:val="00C57C3F"/>
    <w:rsid w:val="00C607A4"/>
    <w:rsid w:val="00C62578"/>
    <w:rsid w:val="00C64265"/>
    <w:rsid w:val="00C64A7F"/>
    <w:rsid w:val="00C658D0"/>
    <w:rsid w:val="00C704F7"/>
    <w:rsid w:val="00C724E8"/>
    <w:rsid w:val="00C72EC9"/>
    <w:rsid w:val="00C72FDF"/>
    <w:rsid w:val="00C74BD0"/>
    <w:rsid w:val="00C75290"/>
    <w:rsid w:val="00C758C1"/>
    <w:rsid w:val="00C76F11"/>
    <w:rsid w:val="00C77E39"/>
    <w:rsid w:val="00C77FD7"/>
    <w:rsid w:val="00C8456D"/>
    <w:rsid w:val="00C85147"/>
    <w:rsid w:val="00C8517C"/>
    <w:rsid w:val="00C85E9F"/>
    <w:rsid w:val="00C8601D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A6810"/>
    <w:rsid w:val="00CB051E"/>
    <w:rsid w:val="00CB2263"/>
    <w:rsid w:val="00CB465D"/>
    <w:rsid w:val="00CC0EA0"/>
    <w:rsid w:val="00CC2301"/>
    <w:rsid w:val="00CC4B11"/>
    <w:rsid w:val="00CC78A8"/>
    <w:rsid w:val="00CD0750"/>
    <w:rsid w:val="00CD1202"/>
    <w:rsid w:val="00CD18B2"/>
    <w:rsid w:val="00CD6073"/>
    <w:rsid w:val="00CD6AF3"/>
    <w:rsid w:val="00CE0272"/>
    <w:rsid w:val="00CE1589"/>
    <w:rsid w:val="00CE5260"/>
    <w:rsid w:val="00CE5BD6"/>
    <w:rsid w:val="00CE6BB7"/>
    <w:rsid w:val="00CF0CE6"/>
    <w:rsid w:val="00CF1143"/>
    <w:rsid w:val="00CF14DD"/>
    <w:rsid w:val="00CF1736"/>
    <w:rsid w:val="00CF1A78"/>
    <w:rsid w:val="00CF2907"/>
    <w:rsid w:val="00CF4620"/>
    <w:rsid w:val="00CF6521"/>
    <w:rsid w:val="00CF77BF"/>
    <w:rsid w:val="00D01E66"/>
    <w:rsid w:val="00D01E79"/>
    <w:rsid w:val="00D0278C"/>
    <w:rsid w:val="00D03D2A"/>
    <w:rsid w:val="00D0761E"/>
    <w:rsid w:val="00D107D0"/>
    <w:rsid w:val="00D11D95"/>
    <w:rsid w:val="00D1584F"/>
    <w:rsid w:val="00D16647"/>
    <w:rsid w:val="00D16BD4"/>
    <w:rsid w:val="00D16D42"/>
    <w:rsid w:val="00D1780C"/>
    <w:rsid w:val="00D17C47"/>
    <w:rsid w:val="00D2074A"/>
    <w:rsid w:val="00D223D0"/>
    <w:rsid w:val="00D22FDE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4356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77EE"/>
    <w:rsid w:val="00D80702"/>
    <w:rsid w:val="00D81367"/>
    <w:rsid w:val="00D847CC"/>
    <w:rsid w:val="00D8590A"/>
    <w:rsid w:val="00D86BD9"/>
    <w:rsid w:val="00D8773B"/>
    <w:rsid w:val="00D91010"/>
    <w:rsid w:val="00D93B01"/>
    <w:rsid w:val="00D96372"/>
    <w:rsid w:val="00DA04E9"/>
    <w:rsid w:val="00DA159E"/>
    <w:rsid w:val="00DA292D"/>
    <w:rsid w:val="00DA6172"/>
    <w:rsid w:val="00DA7B67"/>
    <w:rsid w:val="00DB37A8"/>
    <w:rsid w:val="00DB3988"/>
    <w:rsid w:val="00DB42BD"/>
    <w:rsid w:val="00DB4B15"/>
    <w:rsid w:val="00DB50FF"/>
    <w:rsid w:val="00DB5B2A"/>
    <w:rsid w:val="00DB5ECD"/>
    <w:rsid w:val="00DC17D5"/>
    <w:rsid w:val="00DC1C59"/>
    <w:rsid w:val="00DC3607"/>
    <w:rsid w:val="00DC3DCC"/>
    <w:rsid w:val="00DC5015"/>
    <w:rsid w:val="00DC73AD"/>
    <w:rsid w:val="00DD0369"/>
    <w:rsid w:val="00DD13F8"/>
    <w:rsid w:val="00DD2B73"/>
    <w:rsid w:val="00DD37AA"/>
    <w:rsid w:val="00DD4056"/>
    <w:rsid w:val="00DD42F3"/>
    <w:rsid w:val="00DD48A4"/>
    <w:rsid w:val="00DD4B6E"/>
    <w:rsid w:val="00DD4F2B"/>
    <w:rsid w:val="00DD6BCC"/>
    <w:rsid w:val="00DE0E4A"/>
    <w:rsid w:val="00DE21B3"/>
    <w:rsid w:val="00DE2BB0"/>
    <w:rsid w:val="00DE5A2D"/>
    <w:rsid w:val="00DF0886"/>
    <w:rsid w:val="00DF41E0"/>
    <w:rsid w:val="00DF59FC"/>
    <w:rsid w:val="00DF7FAE"/>
    <w:rsid w:val="00E01E81"/>
    <w:rsid w:val="00E027EA"/>
    <w:rsid w:val="00E035A4"/>
    <w:rsid w:val="00E03B20"/>
    <w:rsid w:val="00E03E3D"/>
    <w:rsid w:val="00E06DA2"/>
    <w:rsid w:val="00E11029"/>
    <w:rsid w:val="00E118FD"/>
    <w:rsid w:val="00E1297F"/>
    <w:rsid w:val="00E12EC1"/>
    <w:rsid w:val="00E15289"/>
    <w:rsid w:val="00E158AE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48E4"/>
    <w:rsid w:val="00E353B5"/>
    <w:rsid w:val="00E36129"/>
    <w:rsid w:val="00E3693D"/>
    <w:rsid w:val="00E461DD"/>
    <w:rsid w:val="00E47889"/>
    <w:rsid w:val="00E52258"/>
    <w:rsid w:val="00E531B9"/>
    <w:rsid w:val="00E5406D"/>
    <w:rsid w:val="00E54110"/>
    <w:rsid w:val="00E558FD"/>
    <w:rsid w:val="00E55F66"/>
    <w:rsid w:val="00E56A34"/>
    <w:rsid w:val="00E6322C"/>
    <w:rsid w:val="00E6332A"/>
    <w:rsid w:val="00E63545"/>
    <w:rsid w:val="00E637CB"/>
    <w:rsid w:val="00E63AB0"/>
    <w:rsid w:val="00E66505"/>
    <w:rsid w:val="00E66733"/>
    <w:rsid w:val="00E679D4"/>
    <w:rsid w:val="00E71481"/>
    <w:rsid w:val="00E73C50"/>
    <w:rsid w:val="00E80F73"/>
    <w:rsid w:val="00E815DB"/>
    <w:rsid w:val="00E8553A"/>
    <w:rsid w:val="00E86E1D"/>
    <w:rsid w:val="00E903FC"/>
    <w:rsid w:val="00E92587"/>
    <w:rsid w:val="00E92DA9"/>
    <w:rsid w:val="00E93FC2"/>
    <w:rsid w:val="00E943B2"/>
    <w:rsid w:val="00E9462C"/>
    <w:rsid w:val="00E94F74"/>
    <w:rsid w:val="00E94FCB"/>
    <w:rsid w:val="00E9536D"/>
    <w:rsid w:val="00E972EB"/>
    <w:rsid w:val="00E97381"/>
    <w:rsid w:val="00EA19C7"/>
    <w:rsid w:val="00EA2585"/>
    <w:rsid w:val="00EA2F61"/>
    <w:rsid w:val="00EA532D"/>
    <w:rsid w:val="00EA5F87"/>
    <w:rsid w:val="00EB1E9B"/>
    <w:rsid w:val="00EB3D05"/>
    <w:rsid w:val="00EB425A"/>
    <w:rsid w:val="00EB4931"/>
    <w:rsid w:val="00EB4BC3"/>
    <w:rsid w:val="00EB789B"/>
    <w:rsid w:val="00EC1911"/>
    <w:rsid w:val="00EC3271"/>
    <w:rsid w:val="00EC3716"/>
    <w:rsid w:val="00EC4DD6"/>
    <w:rsid w:val="00EC574B"/>
    <w:rsid w:val="00EC62DE"/>
    <w:rsid w:val="00ED0758"/>
    <w:rsid w:val="00ED37ED"/>
    <w:rsid w:val="00ED3D50"/>
    <w:rsid w:val="00ED4C62"/>
    <w:rsid w:val="00ED59FB"/>
    <w:rsid w:val="00ED7927"/>
    <w:rsid w:val="00EE2EC8"/>
    <w:rsid w:val="00EE4D64"/>
    <w:rsid w:val="00EF0FD0"/>
    <w:rsid w:val="00EF18F1"/>
    <w:rsid w:val="00EF288D"/>
    <w:rsid w:val="00EF4281"/>
    <w:rsid w:val="00EF432D"/>
    <w:rsid w:val="00EF52CE"/>
    <w:rsid w:val="00F00E01"/>
    <w:rsid w:val="00F00E9E"/>
    <w:rsid w:val="00F024DB"/>
    <w:rsid w:val="00F05019"/>
    <w:rsid w:val="00F118BF"/>
    <w:rsid w:val="00F129C3"/>
    <w:rsid w:val="00F13C43"/>
    <w:rsid w:val="00F15156"/>
    <w:rsid w:val="00F1559B"/>
    <w:rsid w:val="00F169F7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415E2"/>
    <w:rsid w:val="00F473DE"/>
    <w:rsid w:val="00F51AAC"/>
    <w:rsid w:val="00F521C8"/>
    <w:rsid w:val="00F52272"/>
    <w:rsid w:val="00F53FAB"/>
    <w:rsid w:val="00F54472"/>
    <w:rsid w:val="00F553A3"/>
    <w:rsid w:val="00F5786B"/>
    <w:rsid w:val="00F630C1"/>
    <w:rsid w:val="00F67D6C"/>
    <w:rsid w:val="00F7002A"/>
    <w:rsid w:val="00F727BE"/>
    <w:rsid w:val="00F73C7A"/>
    <w:rsid w:val="00F826F4"/>
    <w:rsid w:val="00F82B0B"/>
    <w:rsid w:val="00F83A08"/>
    <w:rsid w:val="00F92C0E"/>
    <w:rsid w:val="00F9473F"/>
    <w:rsid w:val="00F968A8"/>
    <w:rsid w:val="00F96D16"/>
    <w:rsid w:val="00F96D69"/>
    <w:rsid w:val="00FA215F"/>
    <w:rsid w:val="00FA23D8"/>
    <w:rsid w:val="00FA2EB0"/>
    <w:rsid w:val="00FA4E65"/>
    <w:rsid w:val="00FA5392"/>
    <w:rsid w:val="00FB0D26"/>
    <w:rsid w:val="00FB45D0"/>
    <w:rsid w:val="00FB62CC"/>
    <w:rsid w:val="00FB69D8"/>
    <w:rsid w:val="00FB6AB4"/>
    <w:rsid w:val="00FC154F"/>
    <w:rsid w:val="00FC467F"/>
    <w:rsid w:val="00FC5785"/>
    <w:rsid w:val="00FC681E"/>
    <w:rsid w:val="00FC68FF"/>
    <w:rsid w:val="00FC738C"/>
    <w:rsid w:val="00FC7B99"/>
    <w:rsid w:val="00FD07BE"/>
    <w:rsid w:val="00FD45A6"/>
    <w:rsid w:val="00FD7718"/>
    <w:rsid w:val="00FE0B67"/>
    <w:rsid w:val="00FE1158"/>
    <w:rsid w:val="00FE1BE8"/>
    <w:rsid w:val="00FE3B23"/>
    <w:rsid w:val="00FE4670"/>
    <w:rsid w:val="00FE5EF0"/>
    <w:rsid w:val="00FE7A80"/>
    <w:rsid w:val="00FF02A3"/>
    <w:rsid w:val="00FF030F"/>
    <w:rsid w:val="00FF0C54"/>
    <w:rsid w:val="00FF3AA8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E83E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3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FC86-C462-4AA0-B368-A9B2340F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2982</TotalTime>
  <Pages>23</Pages>
  <Words>9231</Words>
  <Characters>52618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Заворотынская</cp:lastModifiedBy>
  <cp:revision>42</cp:revision>
  <cp:lastPrinted>2020-07-06T11:14:00Z</cp:lastPrinted>
  <dcterms:created xsi:type="dcterms:W3CDTF">2021-05-24T09:20:00Z</dcterms:created>
  <dcterms:modified xsi:type="dcterms:W3CDTF">2021-05-28T09:11:00Z</dcterms:modified>
</cp:coreProperties>
</file>