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28" w:rsidRPr="00611828" w:rsidRDefault="00611828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611828" w:rsidRDefault="00611828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E4A" w:rsidRDefault="00DE0E4A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063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B11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BC75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4F6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10205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821"/>
        <w:gridCol w:w="1983"/>
      </w:tblGrid>
      <w:tr w:rsidR="00D362FD" w:rsidRPr="00D362FD" w:rsidTr="00DD2EE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1828" w:rsidRPr="00DD2EE6" w:rsidRDefault="00611828" w:rsidP="00611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3053FE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15326F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3053FE" w:rsidRDefault="00D362FD" w:rsidP="00153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2FD" w:rsidRPr="00D362FD" w:rsidTr="00DD2EE6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738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Указания</w:t>
      </w:r>
      <w:r w:rsidRPr="00D362FD">
        <w:rPr>
          <w:rFonts w:ascii="Times New Roman" w:hAnsi="Times New Roman"/>
          <w:sz w:val="24"/>
          <w:szCs w:val="24"/>
        </w:rPr>
        <w:t xml:space="preserve"> о порядке применения </w:t>
      </w:r>
    </w:p>
    <w:p w:rsidR="00FA4E65" w:rsidRPr="00D362FD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бюджетной классификации Российской Федерации в части, </w:t>
      </w:r>
    </w:p>
    <w:p w:rsidR="00FA4E65" w:rsidRPr="00D362FD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>
        <w:rPr>
          <w:rFonts w:ascii="Times New Roman" w:hAnsi="Times New Roman"/>
          <w:sz w:val="24"/>
          <w:szCs w:val="24"/>
        </w:rPr>
        <w:t>,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утверждённые приказом Комитета по управлению </w:t>
      </w:r>
      <w:r w:rsidRPr="007E0226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26">
        <w:rPr>
          <w:rFonts w:ascii="Times New Roman" w:hAnsi="Times New Roman"/>
          <w:sz w:val="24"/>
          <w:szCs w:val="24"/>
        </w:rPr>
        <w:t>финансами администрации Октябрьского района</w:t>
      </w:r>
    </w:p>
    <w:p w:rsidR="00FA4E65" w:rsidRPr="008408D7" w:rsidRDefault="0015326F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29.12.2020 № 76</w:t>
      </w:r>
    </w:p>
    <w:p w:rsidR="00AF2C64" w:rsidRPr="00D362FD" w:rsidRDefault="00AF2C64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E65" w:rsidRPr="00D362FD" w:rsidRDefault="00FA4E65" w:rsidP="00FA4E65">
      <w:pPr>
        <w:pStyle w:val="a3"/>
        <w:ind w:firstLine="708"/>
        <w:jc w:val="both"/>
        <w:rPr>
          <w:b w:val="0"/>
          <w:sz w:val="24"/>
        </w:rPr>
      </w:pPr>
      <w:r w:rsidRPr="007E0226">
        <w:rPr>
          <w:b w:val="0"/>
          <w:sz w:val="24"/>
        </w:rPr>
        <w:t>В целях детализации классификации расходов бюджета муниципального образования Октябрьский район</w:t>
      </w:r>
      <w:r>
        <w:rPr>
          <w:b w:val="0"/>
          <w:sz w:val="24"/>
        </w:rPr>
        <w:t>,</w:t>
      </w:r>
      <w:r w:rsidRPr="007E0226">
        <w:rPr>
          <w:b w:val="0"/>
          <w:sz w:val="24"/>
        </w:rPr>
        <w:t xml:space="preserve"> </w:t>
      </w:r>
      <w:r>
        <w:rPr>
          <w:b w:val="0"/>
          <w:sz w:val="24"/>
        </w:rPr>
        <w:t>в</w:t>
      </w:r>
      <w:r w:rsidRPr="00D362FD">
        <w:rPr>
          <w:b w:val="0"/>
          <w:sz w:val="24"/>
        </w:rPr>
        <w:t xml:space="preserve"> соответствии со статьями </w:t>
      </w:r>
      <w:r>
        <w:rPr>
          <w:b w:val="0"/>
          <w:sz w:val="24"/>
        </w:rPr>
        <w:t>9</w:t>
      </w:r>
      <w:r w:rsidRPr="00D362FD">
        <w:rPr>
          <w:b w:val="0"/>
          <w:sz w:val="24"/>
        </w:rPr>
        <w:t>, 21, 154 Бюджетного кодекса Российской Федерации, приказываю:</w:t>
      </w:r>
    </w:p>
    <w:p w:rsidR="00FA4E65" w:rsidRPr="00D362FD" w:rsidRDefault="00FA4E65" w:rsidP="00FA4E65">
      <w:pPr>
        <w:pStyle w:val="a3"/>
        <w:jc w:val="both"/>
        <w:rPr>
          <w:b w:val="0"/>
          <w:sz w:val="24"/>
        </w:rPr>
      </w:pPr>
    </w:p>
    <w:p w:rsidR="0026459F" w:rsidRDefault="00FA4E65" w:rsidP="00B8568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Pr="007E0226">
        <w:rPr>
          <w:b w:val="0"/>
          <w:bCs w:val="0"/>
          <w:sz w:val="24"/>
        </w:rPr>
        <w:t>Внести в Указания о порядке применения бюджетной классификации Российской Федерации в части, относящейся к расходам бюджета</w:t>
      </w:r>
      <w:r>
        <w:rPr>
          <w:b w:val="0"/>
          <w:bCs w:val="0"/>
          <w:sz w:val="24"/>
        </w:rPr>
        <w:t xml:space="preserve"> </w:t>
      </w:r>
      <w:r w:rsidRPr="007E0226">
        <w:rPr>
          <w:b w:val="0"/>
          <w:bCs w:val="0"/>
          <w:sz w:val="24"/>
        </w:rPr>
        <w:t xml:space="preserve">муниципального образования Октябрьский район, утвержденные приказом </w:t>
      </w:r>
      <w:r>
        <w:rPr>
          <w:b w:val="0"/>
          <w:bCs w:val="0"/>
          <w:sz w:val="24"/>
        </w:rPr>
        <w:t xml:space="preserve">Комитета по управлению муниципальными финансами администрации Октябрьского района </w:t>
      </w:r>
      <w:r w:rsidR="0015326F">
        <w:rPr>
          <w:b w:val="0"/>
          <w:bCs w:val="0"/>
          <w:sz w:val="24"/>
        </w:rPr>
        <w:t>от 29.12.2020 № 76</w:t>
      </w:r>
      <w:r w:rsidRPr="007E0226">
        <w:rPr>
          <w:b w:val="0"/>
          <w:bCs w:val="0"/>
          <w:sz w:val="24"/>
        </w:rPr>
        <w:t>, (далее – Указания) следующие изменения:</w:t>
      </w:r>
    </w:p>
    <w:p w:rsidR="0026459F" w:rsidRDefault="00CF2907" w:rsidP="0015326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</w:t>
      </w:r>
      <w:r w:rsidR="00535398" w:rsidRPr="00147951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>Подраздел «</w:t>
      </w:r>
      <w:r w:rsidR="00147951" w:rsidRPr="00F915D0">
        <w:rPr>
          <w:b w:val="0"/>
          <w:bCs w:val="0"/>
          <w:sz w:val="24"/>
        </w:rPr>
        <w:t>01</w:t>
      </w:r>
      <w:r w:rsidR="00147951" w:rsidRPr="00484B73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>0</w:t>
      </w:r>
      <w:r w:rsidR="00147951" w:rsidRPr="00484B73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>00</w:t>
      </w:r>
      <w:r w:rsidR="00147951" w:rsidRPr="00484B73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 xml:space="preserve">00000 </w:t>
      </w:r>
      <w:r w:rsidR="00147951" w:rsidRPr="00484B73">
        <w:rPr>
          <w:b w:val="0"/>
          <w:bCs w:val="0"/>
          <w:sz w:val="24"/>
        </w:rPr>
        <w:t>Мун</w:t>
      </w:r>
      <w:r w:rsidR="00AA5719">
        <w:rPr>
          <w:b w:val="0"/>
          <w:bCs w:val="0"/>
          <w:sz w:val="24"/>
        </w:rPr>
        <w:t>иципальная программа «</w:t>
      </w:r>
      <w:r w:rsidR="00147951">
        <w:rPr>
          <w:b w:val="0"/>
          <w:bCs w:val="0"/>
          <w:sz w:val="24"/>
        </w:rPr>
        <w:t>Развитие образования</w:t>
      </w:r>
      <w:r w:rsidR="00147951" w:rsidRPr="00484B73">
        <w:rPr>
          <w:b w:val="0"/>
          <w:bCs w:val="0"/>
          <w:sz w:val="24"/>
        </w:rPr>
        <w:t xml:space="preserve"> в муниципальном образовании Октябрьский район</w:t>
      </w:r>
      <w:r w:rsidR="0026459F">
        <w:rPr>
          <w:b w:val="0"/>
          <w:bCs w:val="0"/>
          <w:sz w:val="24"/>
        </w:rPr>
        <w:t>» раздела 2 Указан</w:t>
      </w:r>
      <w:r w:rsidR="0015326F">
        <w:rPr>
          <w:b w:val="0"/>
          <w:bCs w:val="0"/>
          <w:sz w:val="24"/>
        </w:rPr>
        <w:t xml:space="preserve">ий </w:t>
      </w:r>
      <w:r w:rsidR="00927EDE">
        <w:rPr>
          <w:b w:val="0"/>
          <w:bCs w:val="0"/>
          <w:sz w:val="24"/>
        </w:rPr>
        <w:t xml:space="preserve">после </w:t>
      </w:r>
      <w:r w:rsidR="00C037F4">
        <w:rPr>
          <w:b w:val="0"/>
          <w:bCs w:val="0"/>
          <w:sz w:val="24"/>
        </w:rPr>
        <w:t>седьмого</w:t>
      </w:r>
      <w:r w:rsidR="00C7596A">
        <w:rPr>
          <w:b w:val="0"/>
          <w:bCs w:val="0"/>
          <w:sz w:val="24"/>
        </w:rPr>
        <w:t xml:space="preserve"> абзаца</w:t>
      </w:r>
      <w:r w:rsidR="00C037F4">
        <w:rPr>
          <w:b w:val="0"/>
          <w:bCs w:val="0"/>
          <w:sz w:val="24"/>
        </w:rPr>
        <w:t xml:space="preserve"> </w:t>
      </w:r>
      <w:r w:rsidR="0015326F">
        <w:rPr>
          <w:b w:val="0"/>
          <w:bCs w:val="0"/>
          <w:sz w:val="24"/>
        </w:rPr>
        <w:t>дополнить следующими абзацами</w:t>
      </w:r>
      <w:r w:rsidR="00147951">
        <w:rPr>
          <w:b w:val="0"/>
          <w:bCs w:val="0"/>
          <w:sz w:val="24"/>
        </w:rPr>
        <w:t>:</w:t>
      </w:r>
    </w:p>
    <w:p w:rsidR="00927EDE" w:rsidRDefault="00927EDE" w:rsidP="00927EDE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«53030 Ежемесячное денежное вознаграждение</w:t>
      </w:r>
      <w:r w:rsidRPr="00927ED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за классное руководство педагогическим работникам государственных и муниципальных общеобразовательных организаций.</w:t>
      </w:r>
    </w:p>
    <w:p w:rsidR="0026459F" w:rsidRPr="00927EDE" w:rsidRDefault="00927EDE" w:rsidP="00927EDE">
      <w:pPr>
        <w:pStyle w:val="a3"/>
        <w:ind w:firstLine="708"/>
        <w:jc w:val="both"/>
        <w:rPr>
          <w:b w:val="0"/>
          <w:sz w:val="24"/>
        </w:rPr>
      </w:pPr>
      <w:r w:rsidRPr="00A36741">
        <w:rPr>
          <w:b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sz w:val="24"/>
        </w:rPr>
        <w:t>Октябрьского района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3053FE" w:rsidRPr="00927EDE">
        <w:rPr>
          <w:rFonts w:eastAsiaTheme="minorHAnsi"/>
          <w:b w:val="0"/>
          <w:sz w:val="24"/>
        </w:rPr>
        <w:t>.</w:t>
      </w:r>
      <w:r w:rsidR="00D86BD9" w:rsidRPr="00927EDE">
        <w:rPr>
          <w:rFonts w:eastAsiaTheme="minorHAnsi"/>
          <w:b w:val="0"/>
          <w:sz w:val="24"/>
        </w:rPr>
        <w:t>»</w:t>
      </w:r>
      <w:r w:rsidR="00E348E4" w:rsidRPr="00927EDE">
        <w:rPr>
          <w:rFonts w:eastAsiaTheme="minorHAnsi"/>
          <w:b w:val="0"/>
          <w:sz w:val="24"/>
        </w:rPr>
        <w:t>.</w:t>
      </w:r>
    </w:p>
    <w:p w:rsidR="00E348E4" w:rsidRPr="005C090F" w:rsidRDefault="00E348E4" w:rsidP="00E3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26459F" w:rsidRDefault="006418A7" w:rsidP="005D35A7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1.2. </w:t>
      </w:r>
      <w:r w:rsidR="000D2F91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 xml:space="preserve">одраздел </w:t>
      </w:r>
      <w:r w:rsidR="000D2F91">
        <w:rPr>
          <w:b w:val="0"/>
          <w:bCs w:val="0"/>
          <w:sz w:val="24"/>
        </w:rPr>
        <w:t>«03</w:t>
      </w:r>
      <w:r w:rsidR="006B1E0E">
        <w:rPr>
          <w:b w:val="0"/>
          <w:bCs w:val="0"/>
          <w:sz w:val="24"/>
        </w:rPr>
        <w:t xml:space="preserve"> 0 00</w:t>
      </w:r>
      <w:r w:rsidR="00AA6AD8">
        <w:rPr>
          <w:b w:val="0"/>
          <w:bCs w:val="0"/>
          <w:sz w:val="24"/>
        </w:rPr>
        <w:t xml:space="preserve"> 00000 Муниципальная программа </w:t>
      </w:r>
      <w:r w:rsidR="000D2F91">
        <w:rPr>
          <w:b w:val="0"/>
          <w:bCs w:val="0"/>
          <w:sz w:val="24"/>
        </w:rPr>
        <w:t>«</w:t>
      </w:r>
      <w:r w:rsidR="005D35A7" w:rsidRPr="005D35A7">
        <w:rPr>
          <w:b w:val="0"/>
          <w:bCs w:val="0"/>
          <w:sz w:val="24"/>
        </w:rPr>
        <w:t>Развитие культуры и туризма в муниципальном образовании Октябрьский район</w:t>
      </w:r>
      <w:r w:rsidR="000D2F91">
        <w:rPr>
          <w:b w:val="0"/>
          <w:bCs w:val="0"/>
          <w:sz w:val="24"/>
        </w:rPr>
        <w:t xml:space="preserve">» </w:t>
      </w:r>
      <w:r w:rsidR="002C5BFA">
        <w:rPr>
          <w:b w:val="0"/>
          <w:bCs w:val="0"/>
          <w:sz w:val="24"/>
        </w:rPr>
        <w:t xml:space="preserve">раздела 2 Указаний </w:t>
      </w:r>
      <w:r w:rsidR="008637C0">
        <w:rPr>
          <w:b w:val="0"/>
          <w:bCs w:val="0"/>
          <w:sz w:val="24"/>
        </w:rPr>
        <w:t>после седьмого</w:t>
      </w:r>
      <w:r w:rsidR="001D31EC">
        <w:rPr>
          <w:b w:val="0"/>
          <w:bCs w:val="0"/>
          <w:sz w:val="24"/>
        </w:rPr>
        <w:t xml:space="preserve"> абзаца дополнить следующими абзацами</w:t>
      </w:r>
      <w:r w:rsidR="002C5BFA">
        <w:rPr>
          <w:b w:val="0"/>
          <w:bCs w:val="0"/>
          <w:sz w:val="24"/>
        </w:rPr>
        <w:t>:</w:t>
      </w:r>
    </w:p>
    <w:p w:rsidR="001D31EC" w:rsidRPr="00E348E4" w:rsidRDefault="008637C0" w:rsidP="00E348E4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>
        <w:rPr>
          <w:b w:val="0"/>
          <w:bCs w:val="0"/>
          <w:sz w:val="24"/>
          <w:lang w:val="en-US"/>
        </w:rPr>
        <w:t>L</w:t>
      </w:r>
      <w:r>
        <w:rPr>
          <w:b w:val="0"/>
          <w:bCs w:val="0"/>
          <w:sz w:val="24"/>
        </w:rPr>
        <w:t>519</w:t>
      </w:r>
      <w:r>
        <w:rPr>
          <w:b w:val="0"/>
          <w:bCs w:val="0"/>
          <w:sz w:val="24"/>
          <w:lang w:val="en-US"/>
        </w:rPr>
        <w:t>F</w:t>
      </w:r>
      <w:r>
        <w:rPr>
          <w:b w:val="0"/>
          <w:bCs w:val="0"/>
          <w:sz w:val="24"/>
        </w:rPr>
        <w:t xml:space="preserve"> Государственная поддержка отрасли культуры, за счет средств резервного фонда Правительства Российской Федерации</w:t>
      </w:r>
    </w:p>
    <w:p w:rsidR="001D31EC" w:rsidRDefault="001D31EC" w:rsidP="001D31EC">
      <w:pPr>
        <w:pStyle w:val="a3"/>
        <w:ind w:firstLine="708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 w:rsidR="00F95BED">
        <w:rPr>
          <w:b w:val="0"/>
          <w:bCs w:val="0"/>
          <w:sz w:val="24"/>
        </w:rPr>
        <w:t xml:space="preserve">о района </w:t>
      </w:r>
      <w:r w:rsidR="005A4D4D">
        <w:rPr>
          <w:b w:val="0"/>
          <w:bCs w:val="0"/>
          <w:sz w:val="24"/>
        </w:rPr>
        <w:t>на комплектование</w:t>
      </w:r>
      <w:r w:rsidR="00050A72">
        <w:rPr>
          <w:b w:val="0"/>
          <w:bCs w:val="0"/>
          <w:sz w:val="24"/>
        </w:rPr>
        <w:t xml:space="preserve"> библиотечных фондов</w:t>
      </w:r>
      <w:r w:rsidR="00CA71F1">
        <w:rPr>
          <w:b w:val="0"/>
          <w:bCs w:val="0"/>
          <w:sz w:val="24"/>
        </w:rPr>
        <w:t xml:space="preserve"> общедоступных</w:t>
      </w:r>
      <w:r w:rsidR="005A4D4D">
        <w:rPr>
          <w:b w:val="0"/>
          <w:bCs w:val="0"/>
          <w:sz w:val="24"/>
        </w:rPr>
        <w:t xml:space="preserve"> библиотек</w:t>
      </w:r>
      <w:r w:rsidR="00CA71F1">
        <w:rPr>
          <w:b w:val="0"/>
          <w:bCs w:val="0"/>
          <w:sz w:val="24"/>
        </w:rPr>
        <w:t xml:space="preserve"> Октябрьского района</w:t>
      </w:r>
      <w:r w:rsidR="00301D34">
        <w:rPr>
          <w:b w:val="0"/>
          <w:bCs w:val="0"/>
          <w:sz w:val="24"/>
        </w:rPr>
        <w:t>.</w:t>
      </w:r>
    </w:p>
    <w:p w:rsidR="000D2F91" w:rsidRDefault="00CA71F1" w:rsidP="006B5D11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1 03 00000 Основное мероприятие «Сохранение, популяризация и государственная охрана объектов культурного наследия»</w:t>
      </w:r>
      <w:r w:rsidR="00ED0758">
        <w:rPr>
          <w:b w:val="0"/>
          <w:bCs w:val="0"/>
          <w:sz w:val="24"/>
        </w:rPr>
        <w:t>.»</w:t>
      </w:r>
      <w:r w:rsidR="00E348E4">
        <w:rPr>
          <w:b w:val="0"/>
          <w:bCs w:val="0"/>
          <w:sz w:val="24"/>
        </w:rPr>
        <w:t>.</w:t>
      </w:r>
    </w:p>
    <w:p w:rsidR="00E348E4" w:rsidRDefault="00E348E4" w:rsidP="00E348E4">
      <w:pPr>
        <w:pStyle w:val="a3"/>
        <w:ind w:firstLine="709"/>
        <w:jc w:val="both"/>
        <w:rPr>
          <w:b w:val="0"/>
          <w:bCs w:val="0"/>
          <w:sz w:val="24"/>
        </w:rPr>
      </w:pPr>
    </w:p>
    <w:p w:rsidR="00836E55" w:rsidRDefault="003D1720" w:rsidP="00836E55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 w:rsidR="00DB37A8">
        <w:rPr>
          <w:b w:val="0"/>
          <w:bCs w:val="0"/>
          <w:sz w:val="24"/>
        </w:rPr>
        <w:t xml:space="preserve">3. </w:t>
      </w:r>
      <w:r>
        <w:rPr>
          <w:b w:val="0"/>
          <w:bCs w:val="0"/>
          <w:sz w:val="24"/>
        </w:rPr>
        <w:t>П</w:t>
      </w:r>
      <w:r w:rsidR="000D2F91">
        <w:rPr>
          <w:b w:val="0"/>
          <w:bCs w:val="0"/>
          <w:sz w:val="24"/>
        </w:rPr>
        <w:t>одраздел</w:t>
      </w:r>
      <w:r>
        <w:rPr>
          <w:b w:val="0"/>
          <w:bCs w:val="0"/>
          <w:sz w:val="24"/>
        </w:rPr>
        <w:t xml:space="preserve"> </w:t>
      </w:r>
      <w:r w:rsidR="000D2F91">
        <w:rPr>
          <w:b w:val="0"/>
          <w:bCs w:val="0"/>
          <w:sz w:val="24"/>
        </w:rPr>
        <w:t xml:space="preserve">«05 0 00 00000 Муниципальной программы «Развитие агропромышленного комплекса в муниципальном </w:t>
      </w:r>
      <w:r w:rsidR="00AA5719">
        <w:rPr>
          <w:b w:val="0"/>
          <w:bCs w:val="0"/>
          <w:sz w:val="24"/>
        </w:rPr>
        <w:t xml:space="preserve">образовании Октябрьский </w:t>
      </w:r>
      <w:r w:rsidR="000D2F91">
        <w:rPr>
          <w:b w:val="0"/>
          <w:bCs w:val="0"/>
          <w:sz w:val="24"/>
        </w:rPr>
        <w:t>рай</w:t>
      </w:r>
      <w:r w:rsidR="007B6A0E">
        <w:rPr>
          <w:b w:val="0"/>
          <w:bCs w:val="0"/>
          <w:sz w:val="24"/>
        </w:rPr>
        <w:t xml:space="preserve">он» раздела 2 Указаний </w:t>
      </w:r>
      <w:r w:rsidR="00AC38F1">
        <w:rPr>
          <w:b w:val="0"/>
          <w:bCs w:val="0"/>
          <w:sz w:val="24"/>
        </w:rPr>
        <w:t>после одиннадцатого</w:t>
      </w:r>
      <w:r w:rsidR="007B43E6">
        <w:rPr>
          <w:b w:val="0"/>
          <w:bCs w:val="0"/>
          <w:sz w:val="24"/>
        </w:rPr>
        <w:t xml:space="preserve"> абзаца дополнить следующим</w:t>
      </w:r>
      <w:r w:rsidR="00DC2C74">
        <w:rPr>
          <w:b w:val="0"/>
          <w:bCs w:val="0"/>
          <w:sz w:val="24"/>
        </w:rPr>
        <w:t>и абзаца</w:t>
      </w:r>
      <w:r w:rsidR="007B43E6">
        <w:rPr>
          <w:b w:val="0"/>
          <w:bCs w:val="0"/>
          <w:sz w:val="24"/>
        </w:rPr>
        <w:t>м</w:t>
      </w:r>
      <w:r w:rsidR="00DC2C74">
        <w:rPr>
          <w:b w:val="0"/>
          <w:bCs w:val="0"/>
          <w:sz w:val="24"/>
        </w:rPr>
        <w:t>и</w:t>
      </w:r>
      <w:r w:rsidR="00836E55">
        <w:rPr>
          <w:b w:val="0"/>
          <w:bCs w:val="0"/>
          <w:sz w:val="24"/>
        </w:rPr>
        <w:t>:</w:t>
      </w:r>
    </w:p>
    <w:p w:rsidR="00B36F07" w:rsidRDefault="00922371" w:rsidP="007B43E6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7B43E6">
        <w:rPr>
          <w:b w:val="0"/>
          <w:bCs w:val="0"/>
          <w:sz w:val="24"/>
        </w:rPr>
        <w:t>84190 Расходы на развитие деятельности по заготовке и переработке дикоросов.</w:t>
      </w:r>
    </w:p>
    <w:p w:rsidR="00AA5719" w:rsidRDefault="00017D08" w:rsidP="00922371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</w:t>
      </w:r>
      <w:r w:rsidR="007B43E6">
        <w:rPr>
          <w:b w:val="0"/>
          <w:bCs w:val="0"/>
          <w:sz w:val="24"/>
        </w:rPr>
        <w:t>о района на развитие деятельности по заготовке и переработке дикоросов</w:t>
      </w:r>
      <w:r w:rsidR="003D1720">
        <w:rPr>
          <w:b w:val="0"/>
          <w:bCs w:val="0"/>
          <w:sz w:val="24"/>
        </w:rPr>
        <w:t>»</w:t>
      </w:r>
      <w:r w:rsidR="00922371">
        <w:rPr>
          <w:b w:val="0"/>
          <w:bCs w:val="0"/>
          <w:sz w:val="24"/>
        </w:rPr>
        <w:t>.</w:t>
      </w:r>
    </w:p>
    <w:p w:rsidR="00340215" w:rsidRDefault="00340215" w:rsidP="00922371">
      <w:pPr>
        <w:pStyle w:val="a3"/>
        <w:ind w:firstLine="709"/>
        <w:jc w:val="both"/>
        <w:rPr>
          <w:b w:val="0"/>
          <w:bCs w:val="0"/>
          <w:sz w:val="24"/>
        </w:rPr>
      </w:pPr>
    </w:p>
    <w:p w:rsidR="00FF4E6E" w:rsidRDefault="00FF4E6E" w:rsidP="00FF4E6E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1.4. Подраздел «08 0 00 00000 Муниципальной программы «Развитие малого и среднего предпринимательства в муниципальном образовании Октябрьский райо</w:t>
      </w:r>
      <w:r w:rsidR="007B6A0E">
        <w:rPr>
          <w:b w:val="0"/>
          <w:bCs w:val="0"/>
          <w:sz w:val="24"/>
        </w:rPr>
        <w:t xml:space="preserve">н» раздела 2 Указаний </w:t>
      </w:r>
      <w:r>
        <w:rPr>
          <w:b w:val="0"/>
          <w:bCs w:val="0"/>
          <w:sz w:val="24"/>
        </w:rPr>
        <w:t>дополнить следующим</w:t>
      </w:r>
      <w:r w:rsidR="007B6A0E">
        <w:rPr>
          <w:b w:val="0"/>
          <w:bCs w:val="0"/>
          <w:sz w:val="24"/>
        </w:rPr>
        <w:t>и абзаца</w:t>
      </w:r>
      <w:r>
        <w:rPr>
          <w:b w:val="0"/>
          <w:bCs w:val="0"/>
          <w:sz w:val="24"/>
        </w:rPr>
        <w:t>м</w:t>
      </w:r>
      <w:r w:rsidR="007B6A0E">
        <w:rPr>
          <w:b w:val="0"/>
          <w:bCs w:val="0"/>
          <w:sz w:val="24"/>
        </w:rPr>
        <w:t>и</w:t>
      </w:r>
      <w:r>
        <w:rPr>
          <w:b w:val="0"/>
          <w:bCs w:val="0"/>
          <w:sz w:val="24"/>
        </w:rPr>
        <w:t>:</w:t>
      </w:r>
    </w:p>
    <w:p w:rsidR="00340215" w:rsidRDefault="007B6A0E" w:rsidP="0092237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«08 2 </w:t>
      </w:r>
      <w:r>
        <w:rPr>
          <w:b w:val="0"/>
          <w:bCs w:val="0"/>
          <w:sz w:val="24"/>
          <w:lang w:val="en-US"/>
        </w:rPr>
        <w:t>I</w:t>
      </w:r>
      <w:r w:rsidRPr="007B6A0E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00000 Региональный проект «Акселерация субъектов малого и среднего предпринимательства»</w:t>
      </w:r>
    </w:p>
    <w:p w:rsidR="007B6A0E" w:rsidRPr="007B6A0E" w:rsidRDefault="007B6A0E" w:rsidP="007B6A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B6A0E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B6A0E" w:rsidRPr="007B6A0E" w:rsidRDefault="007B6A0E" w:rsidP="007B6A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B6A0E">
        <w:rPr>
          <w:rFonts w:ascii="Times New Roman" w:hAnsi="Times New Roman"/>
          <w:snapToGrid w:val="0"/>
          <w:sz w:val="24"/>
          <w:szCs w:val="24"/>
        </w:rPr>
        <w:t>82380, S2380 Расходы на поддержку малого и среднего предпринимательства.</w:t>
      </w:r>
      <w:r w:rsidR="00240E55">
        <w:rPr>
          <w:rFonts w:ascii="Times New Roman" w:hAnsi="Times New Roman"/>
          <w:snapToGrid w:val="0"/>
          <w:sz w:val="24"/>
          <w:szCs w:val="24"/>
        </w:rPr>
        <w:t>».</w:t>
      </w:r>
    </w:p>
    <w:p w:rsidR="007B6A0E" w:rsidRDefault="00240E55" w:rsidP="0092237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Шестой абзац подраздела изложить в следующей редакции:</w:t>
      </w:r>
    </w:p>
    <w:p w:rsidR="00240E55" w:rsidRDefault="00240E55" w:rsidP="0092237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«08 2 </w:t>
      </w:r>
      <w:r>
        <w:rPr>
          <w:b w:val="0"/>
          <w:bCs w:val="0"/>
          <w:sz w:val="24"/>
          <w:lang w:val="en-US"/>
        </w:rPr>
        <w:t>I</w:t>
      </w:r>
      <w:r>
        <w:rPr>
          <w:b w:val="0"/>
          <w:bCs w:val="0"/>
          <w:sz w:val="24"/>
        </w:rPr>
        <w:t>4 00000 Региональный проект «Создание условий для легкого старта и комфортного ведения бизнеса».».</w:t>
      </w:r>
    </w:p>
    <w:p w:rsidR="00AA5719" w:rsidRPr="00AA5719" w:rsidRDefault="00AA5719" w:rsidP="007525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6E0" w:rsidRPr="00FE1BE8" w:rsidRDefault="00FF4E6E" w:rsidP="00FE1B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1.5</w:t>
      </w:r>
      <w:r w:rsidR="00A426E0" w:rsidRPr="00A426E0">
        <w:rPr>
          <w:b w:val="0"/>
          <w:sz w:val="24"/>
        </w:rPr>
        <w:t>.</w:t>
      </w:r>
      <w:r w:rsidR="00A426E0" w:rsidRPr="00A426E0">
        <w:rPr>
          <w:b w:val="0"/>
          <w:bCs w:val="0"/>
          <w:sz w:val="24"/>
        </w:rPr>
        <w:t xml:space="preserve"> </w:t>
      </w:r>
      <w:r w:rsidR="00A426E0" w:rsidRPr="002C5BFA">
        <w:rPr>
          <w:b w:val="0"/>
          <w:bCs w:val="0"/>
          <w:sz w:val="24"/>
        </w:rPr>
        <w:t>Подраздел «</w:t>
      </w:r>
      <w:r w:rsidR="00A426E0">
        <w:rPr>
          <w:b w:val="0"/>
          <w:bCs w:val="0"/>
          <w:sz w:val="24"/>
        </w:rPr>
        <w:t>10</w:t>
      </w:r>
      <w:r w:rsidR="00A426E0" w:rsidRPr="002C5BFA">
        <w:rPr>
          <w:b w:val="0"/>
          <w:bCs w:val="0"/>
          <w:sz w:val="24"/>
        </w:rPr>
        <w:t xml:space="preserve"> 0 00 00000 Муниципальная программа «</w:t>
      </w:r>
      <w:r w:rsidR="00A426E0" w:rsidRPr="00A426E0">
        <w:rPr>
          <w:b w:val="0"/>
          <w:bCs w:val="0"/>
          <w:sz w:val="24"/>
        </w:rPr>
        <w:t xml:space="preserve">Жилищно-коммунальный комплекс и городская среда </w:t>
      </w:r>
      <w:r w:rsidR="00A426E0" w:rsidRPr="002C5BFA">
        <w:rPr>
          <w:b w:val="0"/>
          <w:bCs w:val="0"/>
          <w:sz w:val="24"/>
        </w:rPr>
        <w:t>в муниципальном образовании Октябрьский район"</w:t>
      </w:r>
      <w:r w:rsidR="00A426E0">
        <w:rPr>
          <w:bCs w:val="0"/>
          <w:sz w:val="24"/>
        </w:rPr>
        <w:t xml:space="preserve"> </w:t>
      </w:r>
      <w:r w:rsidR="00DC2C74">
        <w:rPr>
          <w:b w:val="0"/>
          <w:bCs w:val="0"/>
          <w:sz w:val="24"/>
        </w:rPr>
        <w:t>раздела 2 Указаний</w:t>
      </w:r>
      <w:r w:rsidR="00752590">
        <w:rPr>
          <w:b w:val="0"/>
          <w:bCs w:val="0"/>
          <w:sz w:val="24"/>
        </w:rPr>
        <w:t xml:space="preserve"> после четырнадцатого абзаца дополнить следующими абзацами</w:t>
      </w:r>
      <w:r w:rsidR="00A426E0">
        <w:rPr>
          <w:b w:val="0"/>
          <w:bCs w:val="0"/>
          <w:sz w:val="24"/>
        </w:rPr>
        <w:t>:</w:t>
      </w:r>
    </w:p>
    <w:p w:rsidR="00BE5230" w:rsidRPr="001711D3" w:rsidRDefault="00BE5230" w:rsidP="001711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193" w:rsidRDefault="00752590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B445AE">
        <w:rPr>
          <w:b w:val="0"/>
          <w:bCs w:val="0"/>
          <w:sz w:val="24"/>
        </w:rPr>
        <w:t>89104</w:t>
      </w:r>
      <w:r w:rsidR="00851193">
        <w:rPr>
          <w:b w:val="0"/>
          <w:bCs w:val="0"/>
          <w:sz w:val="24"/>
        </w:rPr>
        <w:t xml:space="preserve"> Иные межбюджетны</w:t>
      </w:r>
      <w:r w:rsidR="00B445AE">
        <w:rPr>
          <w:b w:val="0"/>
          <w:bCs w:val="0"/>
          <w:sz w:val="24"/>
        </w:rPr>
        <w:t>е трансферты на разработку проектно-сметной документации</w:t>
      </w:r>
    </w:p>
    <w:p w:rsidR="001F5FE5" w:rsidRDefault="00851193" w:rsidP="0092386B">
      <w:pPr>
        <w:pStyle w:val="a3"/>
        <w:ind w:firstLine="709"/>
        <w:jc w:val="both"/>
        <w:rPr>
          <w:b w:val="0"/>
          <w:bCs w:val="0"/>
          <w:sz w:val="24"/>
        </w:rPr>
      </w:pPr>
      <w:r w:rsidRPr="005C090F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 w:rsidR="00922371">
        <w:rPr>
          <w:b w:val="0"/>
          <w:bCs w:val="0"/>
          <w:sz w:val="24"/>
        </w:rPr>
        <w:t>, входящих в состав Октябрьского района,</w:t>
      </w:r>
      <w:r w:rsidRPr="005C090F">
        <w:rPr>
          <w:b w:val="0"/>
          <w:bCs w:val="0"/>
          <w:sz w:val="24"/>
        </w:rPr>
        <w:t xml:space="preserve"> в рамках муниципальной программы</w:t>
      </w:r>
      <w:r w:rsidR="0092386B">
        <w:rPr>
          <w:b w:val="0"/>
          <w:bCs w:val="0"/>
          <w:sz w:val="24"/>
        </w:rPr>
        <w:t xml:space="preserve"> на разработку проектно-сметной документации</w:t>
      </w:r>
      <w:r>
        <w:rPr>
          <w:b w:val="0"/>
          <w:bCs w:val="0"/>
          <w:sz w:val="24"/>
        </w:rPr>
        <w:t>.</w:t>
      </w:r>
    </w:p>
    <w:p w:rsidR="0092386B" w:rsidRDefault="0092386B" w:rsidP="0092386B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89105 Иные межбюджетные трансферты на реализацию полномочий в сфере жилищно-коммунального комплекса (подготовка к осенне-зимнему периоду)</w:t>
      </w:r>
    </w:p>
    <w:p w:rsidR="002C6D96" w:rsidRDefault="0092386B" w:rsidP="002C6D96">
      <w:pPr>
        <w:pStyle w:val="a3"/>
        <w:ind w:firstLine="709"/>
        <w:jc w:val="both"/>
        <w:rPr>
          <w:b w:val="0"/>
          <w:bCs w:val="0"/>
          <w:sz w:val="24"/>
        </w:rPr>
      </w:pPr>
      <w:r w:rsidRPr="005C090F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>
        <w:rPr>
          <w:b w:val="0"/>
          <w:bCs w:val="0"/>
          <w:sz w:val="24"/>
        </w:rPr>
        <w:t>, входящих в состав Октябрьского района,</w:t>
      </w:r>
      <w:r w:rsidRPr="005C090F">
        <w:rPr>
          <w:b w:val="0"/>
          <w:bCs w:val="0"/>
          <w:sz w:val="24"/>
        </w:rPr>
        <w:t xml:space="preserve"> в рамках муниципальной программы</w:t>
      </w:r>
      <w:r w:rsidR="002C6D96">
        <w:rPr>
          <w:b w:val="0"/>
          <w:bCs w:val="0"/>
          <w:sz w:val="24"/>
        </w:rPr>
        <w:t xml:space="preserve"> на реализацию полномочий в сфере жилищно-коммунального комплекса (подготовка к осенне-зимнему периоду).».</w:t>
      </w:r>
    </w:p>
    <w:p w:rsidR="0092386B" w:rsidRDefault="0092386B" w:rsidP="0092386B">
      <w:pPr>
        <w:pStyle w:val="a3"/>
        <w:ind w:firstLine="709"/>
        <w:jc w:val="both"/>
        <w:rPr>
          <w:b w:val="0"/>
          <w:bCs w:val="0"/>
          <w:sz w:val="24"/>
        </w:rPr>
      </w:pPr>
    </w:p>
    <w:p w:rsidR="00F521C8" w:rsidRDefault="00FF4E6E" w:rsidP="00F521C8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1.6</w:t>
      </w:r>
      <w:r w:rsidR="002D4CF3" w:rsidRPr="00A426E0">
        <w:rPr>
          <w:b w:val="0"/>
          <w:sz w:val="24"/>
        </w:rPr>
        <w:t>.</w:t>
      </w:r>
      <w:r w:rsidR="002D4CF3" w:rsidRPr="00A426E0">
        <w:rPr>
          <w:b w:val="0"/>
          <w:bCs w:val="0"/>
          <w:sz w:val="24"/>
        </w:rPr>
        <w:t xml:space="preserve"> </w:t>
      </w:r>
      <w:r w:rsidR="002D4CF3" w:rsidRPr="002C5BFA">
        <w:rPr>
          <w:b w:val="0"/>
          <w:bCs w:val="0"/>
          <w:sz w:val="24"/>
        </w:rPr>
        <w:t>Подраздел «</w:t>
      </w:r>
      <w:r w:rsidR="00D058C6">
        <w:rPr>
          <w:b w:val="0"/>
          <w:bCs w:val="0"/>
          <w:sz w:val="24"/>
        </w:rPr>
        <w:t>11</w:t>
      </w:r>
      <w:r w:rsidR="002D4CF3" w:rsidRPr="002C5BFA">
        <w:rPr>
          <w:b w:val="0"/>
          <w:bCs w:val="0"/>
          <w:sz w:val="24"/>
        </w:rPr>
        <w:t xml:space="preserve"> 0 00 00000 Муниципальная программа </w:t>
      </w:r>
      <w:r w:rsidR="00EC3271">
        <w:rPr>
          <w:b w:val="0"/>
          <w:bCs w:val="0"/>
          <w:sz w:val="24"/>
        </w:rPr>
        <w:t>«</w:t>
      </w:r>
      <w:r w:rsidR="00D058C6">
        <w:rPr>
          <w:b w:val="0"/>
          <w:bCs w:val="0"/>
          <w:sz w:val="24"/>
        </w:rPr>
        <w:t>Современная транспортная система</w:t>
      </w:r>
      <w:r w:rsidR="00F521C8">
        <w:rPr>
          <w:b w:val="0"/>
          <w:bCs w:val="0"/>
          <w:sz w:val="24"/>
        </w:rPr>
        <w:t xml:space="preserve"> в муниципальном образовании Октябрьский район</w:t>
      </w:r>
      <w:r w:rsidR="00EC3271">
        <w:rPr>
          <w:b w:val="0"/>
          <w:bCs w:val="0"/>
          <w:sz w:val="24"/>
        </w:rPr>
        <w:t>»</w:t>
      </w:r>
      <w:r w:rsidR="00200AC7">
        <w:rPr>
          <w:bCs w:val="0"/>
          <w:sz w:val="24"/>
        </w:rPr>
        <w:t xml:space="preserve"> </w:t>
      </w:r>
      <w:r w:rsidR="00200AC7">
        <w:rPr>
          <w:b w:val="0"/>
          <w:bCs w:val="0"/>
          <w:sz w:val="24"/>
        </w:rPr>
        <w:t xml:space="preserve">раздела 2 Указаний </w:t>
      </w:r>
      <w:r w:rsidR="000E0233">
        <w:rPr>
          <w:b w:val="0"/>
          <w:bCs w:val="0"/>
          <w:sz w:val="24"/>
        </w:rPr>
        <w:t>после девятого</w:t>
      </w:r>
      <w:r w:rsidR="00F521C8">
        <w:rPr>
          <w:b w:val="0"/>
          <w:bCs w:val="0"/>
          <w:sz w:val="24"/>
        </w:rPr>
        <w:t xml:space="preserve"> абзаца дополнить следующим</w:t>
      </w:r>
      <w:r w:rsidR="000E0233">
        <w:rPr>
          <w:b w:val="0"/>
          <w:bCs w:val="0"/>
          <w:sz w:val="24"/>
        </w:rPr>
        <w:t>и абзацами</w:t>
      </w:r>
      <w:r w:rsidR="00F521C8">
        <w:rPr>
          <w:b w:val="0"/>
          <w:bCs w:val="0"/>
          <w:sz w:val="24"/>
        </w:rPr>
        <w:t>:</w:t>
      </w:r>
    </w:p>
    <w:p w:rsidR="002D4CF3" w:rsidRDefault="00CE0272" w:rsidP="00CE0272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0E0233">
        <w:rPr>
          <w:b w:val="0"/>
          <w:bCs w:val="0"/>
          <w:sz w:val="24"/>
        </w:rPr>
        <w:t>89113</w:t>
      </w:r>
      <w:r w:rsidR="00F521C8" w:rsidRPr="00F521C8">
        <w:rPr>
          <w:b w:val="0"/>
          <w:bCs w:val="0"/>
          <w:sz w:val="24"/>
        </w:rPr>
        <w:t xml:space="preserve"> </w:t>
      </w:r>
      <w:r w:rsidR="00F521C8">
        <w:rPr>
          <w:b w:val="0"/>
          <w:bCs w:val="0"/>
          <w:sz w:val="24"/>
        </w:rPr>
        <w:t xml:space="preserve">Иные межбюджетные трансферты </w:t>
      </w:r>
      <w:r w:rsidR="000E0233">
        <w:rPr>
          <w:b w:val="0"/>
          <w:bCs w:val="0"/>
          <w:sz w:val="24"/>
        </w:rPr>
        <w:t>на ремонт, капитальный ремонт и обустройство автомобильных дорог местного значения</w:t>
      </w:r>
      <w:r w:rsidR="00F521C8">
        <w:rPr>
          <w:b w:val="0"/>
          <w:bCs w:val="0"/>
          <w:sz w:val="24"/>
        </w:rPr>
        <w:t>.</w:t>
      </w:r>
    </w:p>
    <w:p w:rsidR="00F521C8" w:rsidRPr="00F521C8" w:rsidRDefault="00F521C8" w:rsidP="00CE0272">
      <w:pPr>
        <w:pStyle w:val="a3"/>
        <w:ind w:firstLine="708"/>
        <w:jc w:val="both"/>
        <w:rPr>
          <w:b w:val="0"/>
          <w:bCs w:val="0"/>
          <w:sz w:val="24"/>
        </w:rPr>
      </w:pPr>
      <w:r w:rsidRPr="005C090F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 w:rsidR="0068576E">
        <w:rPr>
          <w:b w:val="0"/>
          <w:bCs w:val="0"/>
          <w:sz w:val="24"/>
        </w:rPr>
        <w:t>, входящих в состав Октябрьского района,</w:t>
      </w:r>
      <w:r w:rsidRPr="005C090F">
        <w:rPr>
          <w:b w:val="0"/>
          <w:bCs w:val="0"/>
          <w:sz w:val="24"/>
        </w:rPr>
        <w:t xml:space="preserve"> в рамках муниципальной программы</w:t>
      </w:r>
      <w:r w:rsidR="000E0233">
        <w:rPr>
          <w:b w:val="0"/>
          <w:bCs w:val="0"/>
          <w:sz w:val="24"/>
        </w:rPr>
        <w:t xml:space="preserve"> на</w:t>
      </w:r>
      <w:r w:rsidR="000E0233" w:rsidRPr="000E0233">
        <w:rPr>
          <w:b w:val="0"/>
          <w:bCs w:val="0"/>
          <w:sz w:val="24"/>
        </w:rPr>
        <w:t xml:space="preserve"> </w:t>
      </w:r>
      <w:r w:rsidR="000E0233">
        <w:rPr>
          <w:b w:val="0"/>
          <w:bCs w:val="0"/>
          <w:sz w:val="24"/>
        </w:rPr>
        <w:t>ремонт, капитальный ремонт и обустройство автомобильных дорог местного значения</w:t>
      </w:r>
      <w:r w:rsidR="00CE0272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»</w:t>
      </w:r>
      <w:r w:rsidR="00CE0272">
        <w:rPr>
          <w:b w:val="0"/>
          <w:bCs w:val="0"/>
          <w:sz w:val="24"/>
        </w:rPr>
        <w:t>.</w:t>
      </w:r>
    </w:p>
    <w:p w:rsidR="002F4F17" w:rsidRDefault="002F4F17" w:rsidP="005063A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F4F17" w:rsidRDefault="00FF4E6E" w:rsidP="002F4F1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1.7</w:t>
      </w:r>
      <w:r w:rsidR="002F4F17" w:rsidRPr="0068576E">
        <w:rPr>
          <w:b w:val="0"/>
          <w:sz w:val="24"/>
        </w:rPr>
        <w:t>.</w:t>
      </w:r>
      <w:r w:rsidR="002F4F17" w:rsidRPr="0068576E">
        <w:rPr>
          <w:b w:val="0"/>
          <w:bCs w:val="0"/>
          <w:sz w:val="24"/>
        </w:rPr>
        <w:t xml:space="preserve"> Подраздел</w:t>
      </w:r>
      <w:r w:rsidR="002F4F17" w:rsidRPr="002C5BFA">
        <w:rPr>
          <w:b w:val="0"/>
          <w:bCs w:val="0"/>
          <w:sz w:val="24"/>
        </w:rPr>
        <w:t xml:space="preserve"> «</w:t>
      </w:r>
      <w:r w:rsidR="00200AC7">
        <w:rPr>
          <w:b w:val="0"/>
          <w:bCs w:val="0"/>
          <w:sz w:val="24"/>
        </w:rPr>
        <w:t>14</w:t>
      </w:r>
      <w:r w:rsidR="002F4F17" w:rsidRPr="002C5BFA">
        <w:rPr>
          <w:b w:val="0"/>
          <w:bCs w:val="0"/>
          <w:sz w:val="24"/>
        </w:rPr>
        <w:t xml:space="preserve"> 0 00</w:t>
      </w:r>
      <w:r w:rsidR="00E94FCB">
        <w:rPr>
          <w:b w:val="0"/>
          <w:bCs w:val="0"/>
          <w:sz w:val="24"/>
        </w:rPr>
        <w:t xml:space="preserve"> 00000 Муниципальная программа «</w:t>
      </w:r>
      <w:r w:rsidR="00E94FCB" w:rsidRPr="00E94FCB">
        <w:rPr>
          <w:b w:val="0"/>
          <w:bCs w:val="0"/>
          <w:sz w:val="24"/>
        </w:rPr>
        <w:t>Безопасность жизнедеятельности в муниципальном образовании Октябрьский район</w:t>
      </w:r>
      <w:r w:rsidR="00E94FCB">
        <w:rPr>
          <w:b w:val="0"/>
          <w:bCs w:val="0"/>
          <w:sz w:val="24"/>
        </w:rPr>
        <w:t>»</w:t>
      </w:r>
      <w:r w:rsidR="002F4F17">
        <w:rPr>
          <w:bCs w:val="0"/>
          <w:sz w:val="24"/>
        </w:rPr>
        <w:t xml:space="preserve"> </w:t>
      </w:r>
      <w:r w:rsidR="002F4F17">
        <w:rPr>
          <w:b w:val="0"/>
          <w:bCs w:val="0"/>
          <w:sz w:val="24"/>
        </w:rPr>
        <w:t>раздела 2 Указан</w:t>
      </w:r>
      <w:r w:rsidR="00F415E2">
        <w:rPr>
          <w:b w:val="0"/>
          <w:bCs w:val="0"/>
          <w:sz w:val="24"/>
        </w:rPr>
        <w:t xml:space="preserve">ий </w:t>
      </w:r>
      <w:r w:rsidR="0097436A">
        <w:rPr>
          <w:b w:val="0"/>
          <w:bCs w:val="0"/>
          <w:sz w:val="24"/>
        </w:rPr>
        <w:t xml:space="preserve">после пятого абзаца </w:t>
      </w:r>
      <w:r w:rsidR="00F415E2">
        <w:rPr>
          <w:b w:val="0"/>
          <w:bCs w:val="0"/>
          <w:sz w:val="24"/>
        </w:rPr>
        <w:t>дополнить следующим</w:t>
      </w:r>
      <w:r w:rsidR="00B12720">
        <w:rPr>
          <w:b w:val="0"/>
          <w:bCs w:val="0"/>
          <w:sz w:val="24"/>
        </w:rPr>
        <w:t>и абзаца</w:t>
      </w:r>
      <w:r w:rsidR="00F415E2">
        <w:rPr>
          <w:b w:val="0"/>
          <w:bCs w:val="0"/>
          <w:sz w:val="24"/>
        </w:rPr>
        <w:t>м</w:t>
      </w:r>
      <w:r w:rsidR="00B12720">
        <w:rPr>
          <w:b w:val="0"/>
          <w:bCs w:val="0"/>
          <w:sz w:val="24"/>
        </w:rPr>
        <w:t>и</w:t>
      </w:r>
      <w:r w:rsidR="002F4F17">
        <w:rPr>
          <w:b w:val="0"/>
          <w:bCs w:val="0"/>
          <w:sz w:val="24"/>
        </w:rPr>
        <w:t>:</w:t>
      </w:r>
    </w:p>
    <w:p w:rsidR="00B12720" w:rsidRPr="00D362FD" w:rsidRDefault="00CE0272" w:rsidP="0097436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97436A">
        <w:rPr>
          <w:b w:val="0"/>
          <w:bCs w:val="0"/>
          <w:sz w:val="24"/>
        </w:rPr>
        <w:t>89143 Иные межбюджетные</w:t>
      </w:r>
      <w:r w:rsidR="00A836AD">
        <w:rPr>
          <w:b w:val="0"/>
          <w:bCs w:val="0"/>
          <w:sz w:val="24"/>
        </w:rPr>
        <w:t xml:space="preserve"> трансферты на противопожарные разрывы</w:t>
      </w:r>
      <w:r w:rsidR="00B12720">
        <w:rPr>
          <w:b w:val="0"/>
          <w:bCs w:val="0"/>
          <w:sz w:val="24"/>
        </w:rPr>
        <w:t>.</w:t>
      </w:r>
    </w:p>
    <w:p w:rsidR="00A836AD" w:rsidRDefault="00B12720" w:rsidP="002F4F17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 w:rsidRPr="005C090F">
        <w:rPr>
          <w:rFonts w:ascii="Times New Roman" w:hAnsi="Times New Roman"/>
          <w:sz w:val="24"/>
        </w:rPr>
        <w:t xml:space="preserve"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</w:t>
      </w:r>
      <w:r w:rsidRPr="005C090F">
        <w:rPr>
          <w:rFonts w:ascii="Times New Roman" w:hAnsi="Times New Roman"/>
          <w:sz w:val="24"/>
        </w:rPr>
        <w:lastRenderedPageBreak/>
        <w:t>поселений</w:t>
      </w:r>
      <w:r w:rsidR="0068576E">
        <w:rPr>
          <w:rFonts w:ascii="Times New Roman" w:hAnsi="Times New Roman"/>
          <w:sz w:val="24"/>
        </w:rPr>
        <w:t xml:space="preserve">, входящих в состав Октябрьского района, </w:t>
      </w:r>
      <w:r w:rsidRPr="005C090F">
        <w:rPr>
          <w:rFonts w:ascii="Times New Roman" w:hAnsi="Times New Roman"/>
          <w:sz w:val="24"/>
        </w:rPr>
        <w:t>в рамках муниципальной программы</w:t>
      </w:r>
      <w:r>
        <w:rPr>
          <w:rFonts w:ascii="Times New Roman" w:hAnsi="Times New Roman"/>
          <w:sz w:val="24"/>
        </w:rPr>
        <w:t xml:space="preserve"> </w:t>
      </w:r>
      <w:r w:rsidR="00A836AD">
        <w:rPr>
          <w:rFonts w:ascii="Times New Roman" w:hAnsi="Times New Roman"/>
          <w:bCs/>
          <w:sz w:val="24"/>
        </w:rPr>
        <w:t>на противопожарные разрывы</w:t>
      </w:r>
      <w:r w:rsidRPr="00B12720">
        <w:rPr>
          <w:rFonts w:ascii="Times New Roman" w:hAnsi="Times New Roman"/>
          <w:bCs/>
          <w:sz w:val="24"/>
        </w:rPr>
        <w:t>.</w:t>
      </w:r>
    </w:p>
    <w:p w:rsidR="00A836AD" w:rsidRDefault="00A836AD" w:rsidP="00A836A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89144 Иные межбюджетные трансферты на противопожарные резервуары.</w:t>
      </w:r>
    </w:p>
    <w:p w:rsidR="00B12720" w:rsidRDefault="00A836AD" w:rsidP="00A836A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5C090F">
        <w:rPr>
          <w:rFonts w:ascii="Times New Roman" w:hAnsi="Times New Roman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</w:t>
      </w:r>
      <w:r>
        <w:rPr>
          <w:rFonts w:ascii="Times New Roman" w:hAnsi="Times New Roman"/>
          <w:sz w:val="24"/>
        </w:rPr>
        <w:t xml:space="preserve">, входящих в состав Октябрьского района, </w:t>
      </w:r>
      <w:r w:rsidRPr="005C090F">
        <w:rPr>
          <w:rFonts w:ascii="Times New Roman" w:hAnsi="Times New Roman"/>
          <w:sz w:val="24"/>
        </w:rPr>
        <w:t>в рамках муниципальной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на противопожарные резервуары</w:t>
      </w:r>
      <w:r w:rsidR="006E39C1">
        <w:rPr>
          <w:rFonts w:ascii="Times New Roman" w:hAnsi="Times New Roman"/>
          <w:bCs/>
          <w:sz w:val="24"/>
        </w:rPr>
        <w:t>.</w:t>
      </w:r>
      <w:r w:rsidR="00B12720">
        <w:rPr>
          <w:rFonts w:ascii="Times New Roman" w:hAnsi="Times New Roman"/>
          <w:bCs/>
          <w:sz w:val="24"/>
        </w:rPr>
        <w:t>»</w:t>
      </w:r>
      <w:r w:rsidR="0068576E">
        <w:rPr>
          <w:rFonts w:ascii="Times New Roman" w:hAnsi="Times New Roman"/>
          <w:bCs/>
          <w:sz w:val="24"/>
        </w:rPr>
        <w:t>.</w:t>
      </w:r>
    </w:p>
    <w:p w:rsidR="001057A0" w:rsidRDefault="001057A0" w:rsidP="00A836A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</w:p>
    <w:p w:rsidR="001057A0" w:rsidRDefault="001057A0" w:rsidP="001057A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1.8</w:t>
      </w:r>
      <w:r w:rsidRPr="0068576E">
        <w:rPr>
          <w:b w:val="0"/>
          <w:sz w:val="24"/>
        </w:rPr>
        <w:t>.</w:t>
      </w:r>
      <w:r w:rsidRPr="0068576E">
        <w:rPr>
          <w:b w:val="0"/>
          <w:bCs w:val="0"/>
          <w:sz w:val="24"/>
        </w:rPr>
        <w:t xml:space="preserve"> Подраздел</w:t>
      </w:r>
      <w:r w:rsidRPr="002C5BFA">
        <w:rPr>
          <w:b w:val="0"/>
          <w:bCs w:val="0"/>
          <w:sz w:val="24"/>
        </w:rPr>
        <w:t xml:space="preserve"> «</w:t>
      </w:r>
      <w:r>
        <w:rPr>
          <w:b w:val="0"/>
          <w:bCs w:val="0"/>
          <w:sz w:val="24"/>
        </w:rPr>
        <w:t>16</w:t>
      </w:r>
      <w:r w:rsidRPr="002C5BFA">
        <w:rPr>
          <w:b w:val="0"/>
          <w:bCs w:val="0"/>
          <w:sz w:val="24"/>
        </w:rPr>
        <w:t xml:space="preserve"> 0 00</w:t>
      </w:r>
      <w:r>
        <w:rPr>
          <w:b w:val="0"/>
          <w:bCs w:val="0"/>
          <w:sz w:val="24"/>
        </w:rPr>
        <w:t xml:space="preserve"> 00000 Муниципальная программа «Управление муниципальными финансами</w:t>
      </w:r>
      <w:r w:rsidRPr="00E94FCB">
        <w:rPr>
          <w:b w:val="0"/>
          <w:bCs w:val="0"/>
          <w:sz w:val="24"/>
        </w:rPr>
        <w:t xml:space="preserve"> в муниципальном образовании Октябрьский район</w:t>
      </w:r>
      <w:r>
        <w:rPr>
          <w:b w:val="0"/>
          <w:bCs w:val="0"/>
          <w:sz w:val="24"/>
        </w:rPr>
        <w:t>»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раздела 2 Указаний </w:t>
      </w:r>
      <w:r w:rsidR="0009377C">
        <w:rPr>
          <w:b w:val="0"/>
          <w:bCs w:val="0"/>
          <w:sz w:val="24"/>
        </w:rPr>
        <w:t>двадцать шестой абзац</w:t>
      </w:r>
      <w:r>
        <w:rPr>
          <w:b w:val="0"/>
          <w:bCs w:val="0"/>
          <w:sz w:val="24"/>
        </w:rPr>
        <w:t xml:space="preserve"> </w:t>
      </w:r>
      <w:r w:rsidR="0009377C">
        <w:rPr>
          <w:b w:val="0"/>
          <w:bCs w:val="0"/>
          <w:sz w:val="24"/>
        </w:rPr>
        <w:t>изложить в следующей редакции</w:t>
      </w:r>
      <w:r>
        <w:rPr>
          <w:b w:val="0"/>
          <w:bCs w:val="0"/>
          <w:sz w:val="24"/>
        </w:rPr>
        <w:t>:</w:t>
      </w:r>
    </w:p>
    <w:p w:rsidR="0009377C" w:rsidRDefault="0009377C" w:rsidP="001057A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«16</w:t>
      </w:r>
      <w:r w:rsidR="00EF139D">
        <w:rPr>
          <w:b w:val="0"/>
          <w:bCs w:val="0"/>
          <w:sz w:val="24"/>
        </w:rPr>
        <w:t xml:space="preserve"> 3 02 00000 Основное мероприятие</w:t>
      </w:r>
      <w:r w:rsidR="00196889">
        <w:rPr>
          <w:b w:val="0"/>
          <w:bCs w:val="0"/>
          <w:sz w:val="24"/>
        </w:rPr>
        <w:t xml:space="preserve"> «Расчет и предоставление бюджетам поселений иных межбюджетных трансфертов на обеспечение сбалансированности бюджетов поселений, находящихся на территории Октябрьского района».».</w:t>
      </w:r>
    </w:p>
    <w:p w:rsidR="000A2B97" w:rsidRDefault="000A2B97" w:rsidP="001057A0">
      <w:pPr>
        <w:pStyle w:val="a3"/>
        <w:ind w:firstLine="709"/>
        <w:jc w:val="both"/>
        <w:rPr>
          <w:b w:val="0"/>
          <w:bCs w:val="0"/>
          <w:sz w:val="24"/>
        </w:rPr>
      </w:pPr>
    </w:p>
    <w:p w:rsidR="000A2B97" w:rsidRDefault="000A2B97" w:rsidP="000A2B9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1.9. </w:t>
      </w:r>
      <w:r w:rsidRPr="0068576E">
        <w:rPr>
          <w:b w:val="0"/>
          <w:bCs w:val="0"/>
          <w:sz w:val="24"/>
        </w:rPr>
        <w:t>Подраздел</w:t>
      </w:r>
      <w:r w:rsidRPr="002C5BFA">
        <w:rPr>
          <w:b w:val="0"/>
          <w:bCs w:val="0"/>
          <w:sz w:val="24"/>
        </w:rPr>
        <w:t xml:space="preserve"> «</w:t>
      </w:r>
      <w:r w:rsidR="00DB11BF">
        <w:rPr>
          <w:b w:val="0"/>
          <w:bCs w:val="0"/>
          <w:sz w:val="24"/>
        </w:rPr>
        <w:t>17</w:t>
      </w:r>
      <w:r w:rsidRPr="002C5BFA">
        <w:rPr>
          <w:b w:val="0"/>
          <w:bCs w:val="0"/>
          <w:sz w:val="24"/>
        </w:rPr>
        <w:t xml:space="preserve"> 0 00</w:t>
      </w:r>
      <w:r>
        <w:rPr>
          <w:b w:val="0"/>
          <w:bCs w:val="0"/>
          <w:sz w:val="24"/>
        </w:rPr>
        <w:t xml:space="preserve"> 00000 Муниципальная программа «</w:t>
      </w:r>
      <w:r w:rsidR="00DB11BF">
        <w:rPr>
          <w:b w:val="0"/>
          <w:bCs w:val="0"/>
          <w:sz w:val="24"/>
        </w:rPr>
        <w:t>Развитие информационного общества</w:t>
      </w:r>
      <w:r w:rsidRPr="00E94FCB">
        <w:rPr>
          <w:b w:val="0"/>
          <w:bCs w:val="0"/>
          <w:sz w:val="24"/>
        </w:rPr>
        <w:t xml:space="preserve"> в муниципальном образовании Октябрьский район</w:t>
      </w:r>
      <w:r>
        <w:rPr>
          <w:b w:val="0"/>
          <w:bCs w:val="0"/>
          <w:sz w:val="24"/>
        </w:rPr>
        <w:t>»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раздела 2 Указаний </w:t>
      </w:r>
      <w:r w:rsidR="00E27651">
        <w:rPr>
          <w:b w:val="0"/>
          <w:bCs w:val="0"/>
          <w:sz w:val="24"/>
        </w:rPr>
        <w:t>после третьего</w:t>
      </w:r>
      <w:r>
        <w:rPr>
          <w:b w:val="0"/>
          <w:bCs w:val="0"/>
          <w:sz w:val="24"/>
        </w:rPr>
        <w:t xml:space="preserve"> абзаца дополнить следующим</w:t>
      </w:r>
      <w:r w:rsidR="00E27651">
        <w:rPr>
          <w:b w:val="0"/>
          <w:bCs w:val="0"/>
          <w:sz w:val="24"/>
        </w:rPr>
        <w:t xml:space="preserve"> абзацем</w:t>
      </w:r>
      <w:r>
        <w:rPr>
          <w:b w:val="0"/>
          <w:bCs w:val="0"/>
          <w:sz w:val="24"/>
        </w:rPr>
        <w:t>:</w:t>
      </w:r>
    </w:p>
    <w:p w:rsidR="000A2B97" w:rsidRDefault="00E27651" w:rsidP="001057A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«17 0 04 00000 Основное мероприятие «Трансформация государственного (</w:t>
      </w:r>
      <w:r w:rsidR="00EF61F6">
        <w:rPr>
          <w:b w:val="0"/>
          <w:bCs w:val="0"/>
          <w:sz w:val="24"/>
        </w:rPr>
        <w:t>муниципального) управления» цифровая платформа «Стратегия 24».».</w:t>
      </w:r>
    </w:p>
    <w:p w:rsidR="00591BDF" w:rsidRPr="00591BDF" w:rsidRDefault="00591BDF" w:rsidP="00B400B8">
      <w:pPr>
        <w:pStyle w:val="a3"/>
        <w:jc w:val="both"/>
        <w:rPr>
          <w:b w:val="0"/>
          <w:bCs w:val="0"/>
          <w:sz w:val="24"/>
        </w:rPr>
      </w:pPr>
    </w:p>
    <w:p w:rsidR="004418D1" w:rsidRPr="000A562F" w:rsidRDefault="00E27651" w:rsidP="004418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rFonts w:eastAsiaTheme="minorHAnsi"/>
          <w:b w:val="0"/>
          <w:snapToGrid w:val="0"/>
          <w:sz w:val="24"/>
        </w:rPr>
        <w:t>1.10</w:t>
      </w:r>
      <w:r w:rsidR="004418D1" w:rsidRPr="000A562F">
        <w:rPr>
          <w:rFonts w:eastAsiaTheme="minorHAnsi"/>
          <w:b w:val="0"/>
          <w:snapToGrid w:val="0"/>
          <w:sz w:val="24"/>
        </w:rPr>
        <w:t>. Приложение 1 «</w:t>
      </w:r>
      <w:r w:rsidR="004418D1" w:rsidRPr="000A562F">
        <w:rPr>
          <w:b w:val="0"/>
          <w:snapToGrid w:val="0"/>
          <w:sz w:val="24"/>
        </w:rPr>
        <w:t>Перечень кодов и наименований целевых статей расходов бюджета муниципального образования Октябрьский район</w:t>
      </w:r>
      <w:r w:rsidR="004418D1" w:rsidRPr="000A562F">
        <w:rPr>
          <w:rFonts w:eastAsiaTheme="minorHAnsi"/>
          <w:b w:val="0"/>
          <w:snapToGrid w:val="0"/>
          <w:sz w:val="24"/>
        </w:rPr>
        <w:t>» к Указаниям изложить в следующей редакции:</w:t>
      </w:r>
    </w:p>
    <w:p w:rsidR="008016EE" w:rsidRDefault="008016EE" w:rsidP="00C85E9F">
      <w:pPr>
        <w:pStyle w:val="a3"/>
        <w:jc w:val="both"/>
        <w:rPr>
          <w:b w:val="0"/>
          <w:bCs w:val="0"/>
          <w:sz w:val="24"/>
        </w:rPr>
      </w:pPr>
    </w:p>
    <w:p w:rsidR="00EE3CF8" w:rsidRPr="00D362FD" w:rsidRDefault="00EE3CF8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F22AB1" w:rsidRPr="00D362FD" w:rsidTr="000A22A8">
        <w:tc>
          <w:tcPr>
            <w:tcW w:w="4962" w:type="dxa"/>
            <w:shd w:val="clear" w:color="auto" w:fill="auto"/>
          </w:tcPr>
          <w:p w:rsidR="006E29CE" w:rsidRPr="00D362FD" w:rsidRDefault="004418D1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29CE" w:rsidRPr="00D362F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F22AB1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 xml:space="preserve">к Указаниям о </w:t>
            </w:r>
            <w:r w:rsidR="000A22A8" w:rsidRPr="00D362FD">
              <w:rPr>
                <w:rFonts w:ascii="Times New Roman" w:hAnsi="Times New Roman"/>
                <w:sz w:val="24"/>
                <w:szCs w:val="24"/>
              </w:rPr>
              <w:t xml:space="preserve">порядке применения бюджетной классификации Российской Федерации в части, относящейся к расходам бюджета </w:t>
            </w:r>
            <w:r w:rsidR="001452D5" w:rsidRPr="00D362FD"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</w:p>
        </w:tc>
      </w:tr>
    </w:tbl>
    <w:p w:rsidR="00F22AB1" w:rsidRDefault="00F22AB1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8568F" w:rsidRPr="00D362FD" w:rsidRDefault="00B8568F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A5728" w:rsidRDefault="00F22AB1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>Перечень кодов и наименований целевых статей расходов бюджета</w:t>
      </w:r>
      <w:r w:rsidR="00BA5728" w:rsidRPr="00BA5728">
        <w:rPr>
          <w:rFonts w:ascii="Times New Roman" w:hAnsi="Times New Roman"/>
          <w:b/>
          <w:snapToGrid w:val="0"/>
          <w:sz w:val="24"/>
          <w:szCs w:val="24"/>
        </w:rPr>
        <w:t xml:space="preserve"> муниципального образования Октябрьский район</w:t>
      </w:r>
      <w:r w:rsidRPr="00BA572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48027D" w:rsidRPr="00BA5728" w:rsidRDefault="005063AD" w:rsidP="0048027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</w:t>
      </w:r>
    </w:p>
    <w:tbl>
      <w:tblPr>
        <w:tblW w:w="9632" w:type="dxa"/>
        <w:tblInd w:w="-5" w:type="dxa"/>
        <w:tblLook w:val="04A0" w:firstRow="1" w:lastRow="0" w:firstColumn="1" w:lastColumn="0" w:noHBand="0" w:noVBand="1"/>
      </w:tblPr>
      <w:tblGrid>
        <w:gridCol w:w="698"/>
        <w:gridCol w:w="1712"/>
        <w:gridCol w:w="7222"/>
      </w:tblGrid>
      <w:tr w:rsidR="0048027D" w:rsidRPr="00BA5728" w:rsidTr="0048027D">
        <w:trPr>
          <w:trHeight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27D" w:rsidRPr="00BA5728" w:rsidRDefault="0048027D" w:rsidP="0048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8027D" w:rsidRPr="00BA5728" w:rsidTr="0048027D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8016E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48027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образования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48027D" w:rsidRPr="00BA5728" w:rsidTr="0048027D">
        <w:trPr>
          <w:trHeight w:val="20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образование.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ополнительное образование детей»</w:t>
            </w:r>
          </w:p>
        </w:tc>
      </w:tr>
      <w:tr w:rsidR="0048027D" w:rsidRPr="00BA5728" w:rsidTr="0048027D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ошкольного и общего образования»</w:t>
            </w:r>
          </w:p>
        </w:tc>
      </w:tr>
      <w:tr w:rsidR="0048027D" w:rsidRPr="00BA5728" w:rsidTr="0048027D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01 1 01 20600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дополнительного обр</w:t>
            </w:r>
            <w:r w:rsidR="00480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027D" w:rsidRPr="00BA5728" w:rsidTr="0048027D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7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основных общеобразовательных программ в образовательных организациях</w:t>
            </w:r>
            <w:r w:rsidR="00480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организациях дополнительного образования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расположенных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EE3CF8" w:rsidRPr="00BA5728" w:rsidTr="00EE3CF8">
        <w:trPr>
          <w:trHeight w:val="9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F8" w:rsidRDefault="00EE3CF8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3CF8" w:rsidRPr="00EE3CF8" w:rsidRDefault="00EE3CF8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01 1 03 53030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CF8" w:rsidRPr="00EE3CF8" w:rsidRDefault="00EE3CF8" w:rsidP="00EE3CF8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Ежемесячное денежное вознаграждение</w:t>
            </w:r>
            <w:r w:rsidRPr="00927EDE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</w:tr>
      <w:tr w:rsidR="0048027D" w:rsidRPr="00BA5728" w:rsidTr="0048027D">
        <w:trPr>
          <w:trHeight w:val="18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01 1 03 82470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</w:tr>
      <w:tr w:rsidR="0048027D" w:rsidRPr="00BA5728" w:rsidTr="00AE3B87">
        <w:trPr>
          <w:trHeight w:val="6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87" w:rsidRPr="00BA5728" w:rsidRDefault="00AE3B8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программ дошкольного образования муниципальным образовательным организациям</w:t>
            </w:r>
          </w:p>
        </w:tc>
      </w:tr>
      <w:tr w:rsidR="0048027D" w:rsidRPr="00BA5728" w:rsidTr="00AE3B87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87" w:rsidRPr="00BA5728" w:rsidRDefault="00AE3B8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программ дошкольного образования частным образовательным организациям</w:t>
            </w:r>
          </w:p>
        </w:tc>
      </w:tr>
      <w:tr w:rsidR="0048027D" w:rsidRPr="00BA5728" w:rsidTr="00AE3B87">
        <w:trPr>
          <w:trHeight w:val="70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87" w:rsidRDefault="00AE3B8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основных общеобразовательных программ муниципальным общеобразовательным организациям</w:t>
            </w:r>
          </w:p>
          <w:p w:rsidR="00AE3B87" w:rsidRPr="00BA5728" w:rsidRDefault="00AE3B8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27D" w:rsidRPr="00BA5728" w:rsidTr="0048027D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D44356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D44356" w:rsidRDefault="0048027D" w:rsidP="0048027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362FD">
              <w:rPr>
                <w:b w:val="0"/>
                <w:bCs w:val="0"/>
                <w:sz w:val="24"/>
              </w:rPr>
              <w:t>Основное мероприятие</w:t>
            </w:r>
            <w:r>
              <w:rPr>
                <w:b w:val="0"/>
                <w:bCs w:val="0"/>
                <w:sz w:val="24"/>
              </w:rPr>
              <w:t xml:space="preserve"> «</w:t>
            </w:r>
            <w:r w:rsidRPr="00331307">
              <w:rPr>
                <w:b w:val="0"/>
                <w:bCs w:val="0"/>
                <w:sz w:val="24"/>
              </w:rPr>
              <w:t>Организация летн</w:t>
            </w:r>
            <w:r>
              <w:rPr>
                <w:b w:val="0"/>
                <w:bCs w:val="0"/>
                <w:sz w:val="24"/>
              </w:rPr>
              <w:t>его отдыха и оздоровление детей»</w:t>
            </w:r>
          </w:p>
        </w:tc>
      </w:tr>
      <w:tr w:rsidR="0048027D" w:rsidRPr="00BA5728" w:rsidTr="0048027D"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01 1 04 20010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D44356" w:rsidRDefault="0048027D" w:rsidP="0048027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Мероприятия по организации отдыха и оздоровления детей</w:t>
            </w:r>
          </w:p>
        </w:tc>
      </w:tr>
      <w:tr w:rsidR="0048027D" w:rsidRPr="00BA5728" w:rsidTr="0048027D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D" w:rsidRPr="00D44356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48027D" w:rsidRPr="00BA5728" w:rsidTr="0048027D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S2050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D" w:rsidRPr="00D44356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48027D" w:rsidRPr="00BA5728" w:rsidTr="0048027D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01 1 04 84080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D" w:rsidRPr="00D44356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</w:tr>
      <w:tr w:rsidR="0048027D" w:rsidRPr="00BA5728" w:rsidTr="0048027D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оценки качества образования и информационная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розрачность системы образования»</w:t>
            </w:r>
          </w:p>
        </w:tc>
      </w:tr>
      <w:tr w:rsidR="0048027D" w:rsidRPr="00BA5728" w:rsidTr="0048027D">
        <w:trPr>
          <w:trHeight w:val="6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оценки качества образования, проведение государственной итоговой аттестации, единого государ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экзамена обучающихся»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информационной открытости 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розрачности системы образования»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Молодежь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и допризывная подготовка»</w:t>
            </w:r>
          </w:p>
        </w:tc>
      </w:tr>
      <w:tr w:rsidR="0048027D" w:rsidRPr="00BA5728" w:rsidTr="0048027D">
        <w:trPr>
          <w:trHeight w:val="4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эффективной системы социализации и самореализации молодеж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развитие потенциала молодежи»</w:t>
            </w:r>
          </w:p>
        </w:tc>
      </w:tr>
      <w:tr w:rsidR="0048027D" w:rsidRPr="00BA5728" w:rsidTr="0048027D">
        <w:trPr>
          <w:trHeight w:val="10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системы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молодежной политики»</w:t>
            </w:r>
          </w:p>
        </w:tc>
      </w:tr>
      <w:tr w:rsidR="0048027D" w:rsidRPr="00BA5728" w:rsidTr="0048027D">
        <w:trPr>
          <w:trHeight w:val="4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управления и контроля в сфере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молодежной политики»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8027D" w:rsidRPr="00BA5728" w:rsidTr="0048027D">
        <w:trPr>
          <w:trHeight w:val="3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48027D" w:rsidRPr="00BA5728" w:rsidTr="0048027D">
        <w:trPr>
          <w:trHeight w:val="3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48027D" w:rsidRPr="00BA5728" w:rsidTr="0048027D">
        <w:trPr>
          <w:trHeight w:val="7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полномочий исполнительного органа муниципального образования по исполнению публичных обязательств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еред физическими лицами»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8027D" w:rsidRPr="00BA5728" w:rsidTr="0048027D">
        <w:trPr>
          <w:trHeight w:val="138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48027D" w:rsidRPr="00BA5728" w:rsidTr="0048027D">
        <w:trPr>
          <w:trHeight w:val="6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48027D" w:rsidRPr="00BA5728" w:rsidTr="0048027D">
        <w:trPr>
          <w:trHeight w:val="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977E09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977E09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8027D" w:rsidRPr="00BA5728" w:rsidTr="0048027D">
        <w:trPr>
          <w:trHeight w:val="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комплексной безопасности и комфортных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ловий образовательного процесса»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4E2ED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DA159E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A159E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7E0A32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DA159E" w:rsidRDefault="00DA159E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A159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01 4 04 00000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9E" w:rsidRPr="00DA159E" w:rsidRDefault="00DA159E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59E">
              <w:rPr>
                <w:rFonts w:ascii="Times New Roman" w:hAnsi="Times New Roman"/>
                <w:bCs/>
                <w:sz w:val="24"/>
              </w:rPr>
              <w:t>Основное мероприятие «Развитие материально-технической базы образовательных организаций»</w:t>
            </w:r>
          </w:p>
        </w:tc>
      </w:tr>
      <w:tr w:rsidR="00DA159E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DA159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A225DB" w:rsidRDefault="00A225DB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01 4 04 42110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9E" w:rsidRPr="00A225DB" w:rsidRDefault="00A225DB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DA159E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DA159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A225DB" w:rsidRDefault="00A225DB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9E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  <w:p w:rsidR="00EF288D" w:rsidRPr="00DA159E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25DB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5DB" w:rsidRPr="00DA159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5DB" w:rsidRPr="00DA159E" w:rsidRDefault="00A225DB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Е1 82680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DB" w:rsidRPr="00DA159E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строительство и реконструкцию общеобразовательных организаций</w:t>
            </w:r>
          </w:p>
        </w:tc>
      </w:tr>
      <w:tr w:rsidR="00A225DB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5DB" w:rsidRPr="00DA159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5DB" w:rsidRPr="00DA159E" w:rsidRDefault="00A225DB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DB" w:rsidRPr="00DA159E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строительство и реконструкцию общеобразовательных организаций</w:t>
            </w:r>
          </w:p>
        </w:tc>
      </w:tr>
      <w:tr w:rsidR="00A225DB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5DB" w:rsidRPr="00DA159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5DB" w:rsidRPr="00DA159E" w:rsidRDefault="00A225DB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DB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Региональный проект «Успех каждого ребенка»</w:t>
            </w:r>
          </w:p>
          <w:p w:rsidR="00EF288D" w:rsidRPr="00DA159E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159E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DA159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59E" w:rsidRPr="00A225DB" w:rsidRDefault="00A225DB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54910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9E" w:rsidRPr="00EF288D" w:rsidRDefault="00EF288D" w:rsidP="00EF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Расходы на создание новых мест в общеобразовательных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105D21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48027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Доступная среда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48027D" w:rsidRPr="00BA5728" w:rsidTr="0048027D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105D21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повышению доступности объектов социальной сферы для инвалидов и други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маломобильных групп населения»</w:t>
            </w:r>
          </w:p>
        </w:tc>
      </w:tr>
      <w:tr w:rsidR="0048027D" w:rsidRPr="00BA5728" w:rsidTr="0048027D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105D21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B0D2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4802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культуры и туризма</w:t>
            </w:r>
            <w:r w:rsidR="0048027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48027D" w:rsidRPr="00BA5728" w:rsidTr="0048027D">
        <w:trPr>
          <w:trHeight w:val="3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и развитие учреждений и организаций культуры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027D" w:rsidRPr="00BA5728" w:rsidTr="0048027D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библиотечного дела»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4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образованиях автономного округа </w:t>
            </w:r>
          </w:p>
        </w:tc>
      </w:tr>
      <w:tr w:rsidR="0048027D" w:rsidRPr="00BA5728" w:rsidTr="0048027D">
        <w:trPr>
          <w:trHeight w:val="42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S2520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образованиях автономного округа </w:t>
            </w:r>
          </w:p>
        </w:tc>
      </w:tr>
      <w:tr w:rsidR="004C0C1E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E" w:rsidRDefault="004C0C1E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E" w:rsidRPr="004C0C1E" w:rsidRDefault="004C0C1E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03 1 01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L519F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C1E" w:rsidRPr="004C0C1E" w:rsidRDefault="004C0C1E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культуры, за счет средств резервного фонда правительства Российской Федерации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архивного дела»</w:t>
            </w:r>
          </w:p>
        </w:tc>
      </w:tr>
      <w:tr w:rsidR="0048027D" w:rsidRPr="00BA5728" w:rsidTr="0048027D">
        <w:trPr>
          <w:trHeight w:val="109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03 1 04 84100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48027D" w:rsidRPr="00BA5728" w:rsidTr="0048027D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рамма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творческих инициатив, способствующих самореализации населения</w:t>
            </w:r>
            <w:r w:rsidR="00017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одаренных детей и молодежи, разви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художественного образования»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нематериального и материального наследия Октябрьского района и продвижение 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культурных проектов»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FD07B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017DB7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культурного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знообразия в Октябрьском районе»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FD07B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FD07B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EF288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7E0A32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BA5728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03 2 03 89031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8D" w:rsidRPr="00C105A1" w:rsidRDefault="00C105A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A1">
              <w:rPr>
                <w:rFonts w:ascii="Times New Roman" w:hAnsi="Times New Roman"/>
                <w:bCs/>
                <w:sz w:val="24"/>
              </w:rPr>
              <w:t>Расходы на проведение организационных и культурно-просветительских мероприятий с ветеранами Октябрьского района</w:t>
            </w:r>
          </w:p>
        </w:tc>
      </w:tr>
      <w:tr w:rsidR="00EF288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C105A1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BA5728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03 2 03 89032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8D" w:rsidRPr="00C105A1" w:rsidRDefault="00527A78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Р</w:t>
            </w:r>
            <w:r w:rsidR="00C105A1" w:rsidRPr="00C105A1">
              <w:rPr>
                <w:rFonts w:ascii="Times New Roman" w:hAnsi="Times New Roman"/>
                <w:bCs/>
                <w:sz w:val="24"/>
              </w:rPr>
              <w:t>асходы на стимулирование культурного разнообразия в Октябрьском районе</w:t>
            </w:r>
          </w:p>
        </w:tc>
      </w:tr>
      <w:tr w:rsidR="00EF288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C105A1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BA5728" w:rsidRDefault="00EF288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А1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8D" w:rsidRDefault="00C105A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«Культурная среда»</w:t>
            </w:r>
          </w:p>
          <w:p w:rsidR="00C105A1" w:rsidRPr="00BA5728" w:rsidRDefault="00C105A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88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7E0A32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D" w:rsidRPr="00BA5728" w:rsidRDefault="00C105A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А1 55190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8D" w:rsidRDefault="00C105A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культура</w:t>
            </w:r>
          </w:p>
          <w:p w:rsidR="00C105A1" w:rsidRPr="00BA5728" w:rsidRDefault="00C105A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FD07BE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E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Организационные, экономические механизмы развития культуры, архивного дела и историко-культурного наследия</w:t>
            </w:r>
            <w:r w:rsidR="00FE3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027D" w:rsidRPr="00BA5728" w:rsidTr="0048027D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6282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единой государственной политики в сфере культуры и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рхивного дела»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2F17A9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туризма в Октябрьском районе»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«Формирование положительного имиджа Октябрьского района»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03 4 01 207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«Разработка, изготовление и распространение информационно-рекламных материалов о туристских ресурсах Октябрьского района»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03 4 02 207</w:t>
            </w: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D847CC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</w:t>
            </w:r>
            <w:r w:rsidR="0048027D"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экспозиции в МБУК «Музейно-выставочны</w:t>
            </w:r>
            <w:r w:rsidR="00480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центр»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03 4 03 207</w:t>
            </w: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A324CC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6282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48027D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в муниципальном образовании Октябрьский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айон»</w:t>
            </w:r>
          </w:p>
        </w:tc>
      </w:tr>
      <w:tr w:rsidR="0048027D" w:rsidRPr="00BA5728" w:rsidTr="0048027D">
        <w:trPr>
          <w:trHeight w:val="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62821" w:rsidP="00462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6282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 развитие массов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физической культуры и спорта»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04 1 01 20800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7E0A32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6282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спорта высших достижений и системы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спортивного резерва»</w:t>
            </w:r>
          </w:p>
        </w:tc>
      </w:tr>
      <w:tr w:rsidR="0048027D" w:rsidRPr="00BA5728" w:rsidTr="0048027D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6282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потребности населения Октябрьского района в оказании услуг в сфе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подготовки спортивного резерва и сборных команд Октябрьского района по видам спорта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Pr="009F31DB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9F31DB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Pr="009F31DB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9F31DB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Pr="009F31DB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сети спортивных объектов шаговой доступности»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04 2 04 82130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Pr="00C4750F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04 2 04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Р5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«Спорт – норма жизни»</w:t>
            </w:r>
          </w:p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Р5 50810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7D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поддержку спортивных организаций, осуществляющих подготовку спортивного резерва для спортивных сборных команд, в том числе сборных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8027D" w:rsidRPr="00BA5728" w:rsidTr="0048027D">
        <w:trPr>
          <w:trHeight w:val="5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3B1FD2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="00462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агропромышленного комплекса в муниципально</w:t>
            </w:r>
            <w:r w:rsidR="00462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48027D" w:rsidRPr="00BA5728" w:rsidTr="0048027D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7D" w:rsidRPr="00BA5728" w:rsidRDefault="0046282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агропромышленног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комплекса Октябрьского района»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48027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48027D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9B67A6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7D" w:rsidRPr="00BA5728" w:rsidRDefault="0048027D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27D" w:rsidRPr="00BA5728" w:rsidRDefault="00462821" w:rsidP="0048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48027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жка агропромышленного комплекса»</w:t>
            </w: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C105A1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растениеводства, переработки и реализации продукции растениеводства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малых форм хозяйствования</w:t>
            </w:r>
          </w:p>
        </w:tc>
      </w:tr>
      <w:tr w:rsidR="00002236" w:rsidRPr="00BA5728" w:rsidTr="0048027D">
        <w:trPr>
          <w:trHeight w:val="7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эффективности использования и развития ресурсного потенциала </w:t>
            </w:r>
            <w:proofErr w:type="spellStart"/>
            <w:r w:rsidRPr="003B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</w:t>
            </w:r>
          </w:p>
        </w:tc>
      </w:tr>
      <w:tr w:rsidR="00E44FFC" w:rsidRPr="00BA5728" w:rsidTr="00E44FFC">
        <w:trPr>
          <w:trHeight w:val="6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FFC" w:rsidRDefault="00E44FFC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FFC" w:rsidRPr="00E44FFC" w:rsidRDefault="00E44FFC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05 0 02 84190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FC" w:rsidRPr="00E44FFC" w:rsidRDefault="00E44FFC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деятельности по заготовке и переработке дикоросов</w:t>
            </w:r>
          </w:p>
        </w:tc>
      </w:tr>
      <w:tr w:rsidR="00002236" w:rsidRPr="00BA5728" w:rsidTr="0048027D">
        <w:trPr>
          <w:trHeight w:val="9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002236" w:rsidRPr="00BA5728" w:rsidTr="00C105A1">
        <w:trPr>
          <w:trHeight w:val="57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5F07D2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05 0 02 84350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36" w:rsidRPr="005F07D2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и развитие животноводства</w:t>
            </w:r>
          </w:p>
        </w:tc>
      </w:tr>
      <w:tr w:rsidR="00002236" w:rsidRPr="00BA5728" w:rsidTr="00C105A1">
        <w:trPr>
          <w:trHeight w:val="56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C105A1" w:rsidRDefault="00F473D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05 0 02 89051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36" w:rsidRDefault="00F473DE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мероприятий при осуществлении</w:t>
            </w:r>
            <w:r w:rsidR="009F3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по обращению с животными без владельцев (бюджет района)</w:t>
            </w:r>
          </w:p>
        </w:tc>
      </w:tr>
      <w:tr w:rsidR="00E44FFC" w:rsidRPr="00BA5728" w:rsidTr="00C105A1">
        <w:trPr>
          <w:trHeight w:val="56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FFC" w:rsidRDefault="00E44FFC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FFC" w:rsidRDefault="00E44FFC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FC" w:rsidRDefault="00E44FFC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2236" w:rsidRPr="00BA5728" w:rsidTr="0048027D">
        <w:trPr>
          <w:trHeight w:val="4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2D0EE1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002236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Экологическая безопасность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2236" w:rsidRPr="00BA5728" w:rsidTr="0048027D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2D0EE1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002236" w:rsidRPr="00BA5728" w:rsidTr="001C34BA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2D0EE1" w:rsidRDefault="009B67A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06 0 02 84290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9B67A6" w:rsidRPr="00BA5728" w:rsidTr="001C34BA">
        <w:trPr>
          <w:trHeight w:val="8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6" w:rsidRPr="001C34BA" w:rsidRDefault="001C34BA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6" w:rsidRPr="00BA5728" w:rsidRDefault="00421AEC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06 0 02 89061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A6" w:rsidRPr="009B67A6" w:rsidRDefault="00421AEC" w:rsidP="009B67A6">
            <w:pPr>
              <w:tabs>
                <w:tab w:val="left" w:pos="172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площадок</w:t>
            </w:r>
            <w:r w:rsidR="001C34BA" w:rsidRPr="001C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временного накопления твердых коммунальных отходов</w:t>
            </w:r>
            <w:r w:rsidR="009B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B67A6" w:rsidRPr="00BA5728" w:rsidTr="0048027D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6" w:rsidRPr="001C34BA" w:rsidRDefault="001C34BA" w:rsidP="001C34B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A6" w:rsidRPr="00BA5728" w:rsidRDefault="001C34BA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A6" w:rsidRDefault="001C34BA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F82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spellStart"/>
            <w:r w:rsidRPr="00F82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F82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дамб обвалования и берегоукрепительных сооружений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21AEC" w:rsidRPr="00BA5728" w:rsidTr="0048027D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C" w:rsidRPr="005B19FF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C" w:rsidRPr="00BA5728" w:rsidRDefault="001C34BA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06 0 04 82740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EC" w:rsidRDefault="001C34BA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строительство </w:t>
            </w:r>
            <w:proofErr w:type="spellStart"/>
            <w:r w:rsidRPr="006D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6D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дамб обвалования</w:t>
            </w:r>
          </w:p>
        </w:tc>
      </w:tr>
      <w:tr w:rsidR="001C34BA" w:rsidRPr="00BA5728" w:rsidTr="0048027D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A" w:rsidRPr="005B19FF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A" w:rsidRPr="001C34BA" w:rsidRDefault="001C34BA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06 0 04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S2740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BA" w:rsidRPr="004C69B3" w:rsidRDefault="001C34BA" w:rsidP="004C6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строительство </w:t>
            </w:r>
            <w:proofErr w:type="spellStart"/>
            <w:r w:rsidRPr="006D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6D3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дамб обвалования</w:t>
            </w:r>
          </w:p>
        </w:tc>
      </w:tr>
      <w:tr w:rsidR="00002236" w:rsidRPr="00BA5728" w:rsidTr="0048027D">
        <w:trPr>
          <w:trHeight w:val="40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55339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002236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муниципальной службы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2236" w:rsidRPr="00BA5728" w:rsidTr="0048027D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профессиональног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уровня муниципальных служащих»</w:t>
            </w:r>
          </w:p>
        </w:tc>
      </w:tr>
      <w:tr w:rsidR="00002236" w:rsidRPr="00BA5728" w:rsidTr="0048027D">
        <w:trPr>
          <w:trHeight w:val="2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002236" w:rsidRPr="00BA5728" w:rsidTr="0048027D">
        <w:trPr>
          <w:trHeight w:val="3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по</w:t>
            </w:r>
            <w:r w:rsidR="00002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лномочий и функций органов местного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района»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02236" w:rsidRPr="00BA5728" w:rsidTr="0048027D">
        <w:trPr>
          <w:trHeight w:val="2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002236" w:rsidRPr="00BA5728" w:rsidTr="0048027D">
        <w:trPr>
          <w:trHeight w:val="21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E92DA9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 законодательного (представительного) органа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 образования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E92DA9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55339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2236" w:rsidRPr="00BA5728" w:rsidTr="0048027D">
        <w:trPr>
          <w:trHeight w:val="73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ежегодного конкурса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служащий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2236" w:rsidRPr="00BA5728" w:rsidTr="0048027D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002236" w:rsidRPr="00BA5728" w:rsidTr="0048027D">
        <w:trPr>
          <w:trHeight w:val="12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00223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выполнения государственных полномочий, возложенных на администрацию Октябрьского района и администрации городских и сельски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поселений Октябрьского района»</w:t>
            </w:r>
          </w:p>
        </w:tc>
      </w:tr>
      <w:tr w:rsidR="00002236" w:rsidRPr="00BA5728" w:rsidTr="0048027D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07 0 06 59300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15 ноября 1997 года № 143-ФЗ «Об актах гражданского состояния»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</w:tr>
      <w:tr w:rsidR="00002236" w:rsidRPr="00BA5728" w:rsidTr="0048027D">
        <w:trPr>
          <w:trHeight w:val="15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A67EC6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D9300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15 ноября 1997 года № 143-ФЗ «Об актах гражданского состояния»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002236" w:rsidRPr="00BA5728" w:rsidTr="0048027D">
        <w:trPr>
          <w:trHeight w:val="6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B0D2D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002236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малого и среднего предпринимательства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002236" w:rsidRPr="00BA5728" w:rsidTr="0048027D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  <w:p w:rsidR="00002236" w:rsidRPr="00DE0E4A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236" w:rsidRPr="00BA5728" w:rsidTr="0048027D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58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2236" w:rsidRPr="00BA5728" w:rsidTr="0048027D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935F57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5B19FF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Финансовая поддержка субъектов малого и 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 предпринимательства»</w:t>
            </w:r>
          </w:p>
        </w:tc>
      </w:tr>
      <w:tr w:rsidR="00002236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462821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«</w:t>
            </w:r>
            <w:r w:rsidR="00002236"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 поддержка  субъектов  малого 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 предпринимательства»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060483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060483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37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легкого старта и комфортного ведения бизнеса</w:t>
            </w:r>
            <w:r w:rsidR="0046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060483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060483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82380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002236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Pr="00060483" w:rsidRDefault="004C69B3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36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S2380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36" w:rsidRPr="00BA5728" w:rsidRDefault="00002236" w:rsidP="00002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2F17A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82380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I5 S2380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340215" w:rsidRPr="00BA5728" w:rsidTr="0048027D">
        <w:trPr>
          <w:trHeight w:val="3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060483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жилищной сферы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40215" w:rsidRPr="00BA5728" w:rsidTr="0048027D">
        <w:trPr>
          <w:trHeight w:val="2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060483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азвитию жилищного строительства»</w:t>
            </w:r>
          </w:p>
        </w:tc>
      </w:tr>
      <w:tr w:rsidR="00340215" w:rsidRPr="00BA5728" w:rsidTr="0048027D">
        <w:trPr>
          <w:trHeight w:val="6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060483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жилых помещений в целях предоставления гражданам, формирование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маневренного жилищного фонда»</w:t>
            </w:r>
          </w:p>
        </w:tc>
      </w:tr>
      <w:tr w:rsidR="00340215" w:rsidRPr="00BA5728" w:rsidTr="0048027D">
        <w:trPr>
          <w:trHeight w:val="53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190C1D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09 1 01 82762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40215" w:rsidRPr="00BA5728" w:rsidTr="0048027D">
        <w:trPr>
          <w:trHeight w:val="5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190C1D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S2762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9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40215" w:rsidRPr="00BA5728" w:rsidTr="0048027D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D573D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Градостроительная деятельность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340215" w:rsidRPr="00BA5728" w:rsidTr="0048027D">
        <w:trPr>
          <w:trHeight w:val="26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D573D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09 1 02 82761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градостроительной деятельности</w:t>
            </w:r>
          </w:p>
        </w:tc>
      </w:tr>
      <w:tr w:rsidR="00340215" w:rsidRPr="00BA5728" w:rsidTr="0048027D">
        <w:trPr>
          <w:trHeight w:val="2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D573D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S2761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реализацию мероприятий по градостроительной деятельности</w:t>
            </w:r>
          </w:p>
        </w:tc>
      </w:tr>
      <w:tr w:rsidR="00340215" w:rsidRPr="00BA5728" w:rsidTr="0048027D">
        <w:trPr>
          <w:trHeight w:val="5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4C69B3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D573D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</w:t>
            </w:r>
            <w:r w:rsidRPr="00BD5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40215" w:rsidRPr="00BA5728" w:rsidTr="0048027D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4A273D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67483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счет, поступивших от государственной корпорации - Фонда содействия реформированию жилищн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40215" w:rsidRPr="00BA5728" w:rsidTr="0048027D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4A273D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4A273D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67484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 автономного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40215" w:rsidRPr="00BA5728" w:rsidTr="0048027D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4A273D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6748S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215" w:rsidRPr="00B9573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устойчивого сокращения непригодного для проживания жилищного фонда, за счет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</w:t>
            </w: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</w:t>
            </w:r>
          </w:p>
        </w:tc>
      </w:tr>
      <w:tr w:rsidR="00340215" w:rsidRPr="00BA5728" w:rsidTr="0048027D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412A9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мерами государственной поддержки по улучшению жилищных условий отдельных категорий граждан, проживающих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340215" w:rsidRPr="00BA5728" w:rsidTr="0048027D">
        <w:trPr>
          <w:trHeight w:val="83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412A9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программы Российс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Федерации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граждан Российской Федерации»</w:t>
            </w:r>
          </w:p>
        </w:tc>
      </w:tr>
      <w:tr w:rsidR="00340215" w:rsidRPr="00BA5728" w:rsidTr="0048027D">
        <w:trPr>
          <w:trHeight w:val="28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412A9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L4970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340215" w:rsidRPr="00BA5728" w:rsidTr="0048027D">
        <w:trPr>
          <w:trHeight w:val="5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412A9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340215" w:rsidRPr="00BA5728" w:rsidTr="0048027D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412A9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340215" w:rsidRPr="00BA5728" w:rsidTr="0048027D">
        <w:trPr>
          <w:trHeight w:val="14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412A9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отдельных категорий граждан»</w:t>
            </w:r>
          </w:p>
        </w:tc>
      </w:tr>
      <w:tr w:rsidR="00340215" w:rsidRPr="00BA5728" w:rsidTr="0048027D">
        <w:trPr>
          <w:trHeight w:val="197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412A9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09 2 04 84220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31 марта 2009 года № 36-оз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федеральным законодательством»</w:t>
            </w:r>
          </w:p>
        </w:tc>
      </w:tr>
      <w:tr w:rsidR="00340215" w:rsidRPr="00BA5728" w:rsidTr="0048027D">
        <w:trPr>
          <w:trHeight w:val="4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412A9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Жилищно-коммунальный комплекс и городская среда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40215" w:rsidRPr="00BA5728" w:rsidTr="0048027D">
        <w:trPr>
          <w:trHeight w:val="5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412A9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качес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твенными коммунальными услугами»</w:t>
            </w:r>
          </w:p>
        </w:tc>
      </w:tr>
      <w:tr w:rsidR="00340215" w:rsidRPr="00BA5728" w:rsidTr="0048027D">
        <w:trPr>
          <w:trHeight w:val="54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412A9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обеспечения качес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твенными коммунальными услугами»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2C129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10 1 01 20030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резервов материальных ресурсов (запасов) для предупреждения, ликвидации чрезвычайных ситуаций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A87061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10 1 01 42110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2C129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10 1 01 42130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412A9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412A9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FF45C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10 1 01 89101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аварийно-технический запас в сфере ЖКХ</w:t>
            </w:r>
          </w:p>
        </w:tc>
      </w:tr>
      <w:tr w:rsidR="005A7373" w:rsidRPr="005A7373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3" w:rsidRPr="002F17A9" w:rsidRDefault="005A7373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3" w:rsidRPr="005A7373" w:rsidRDefault="005A7373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10 1 01 89104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373" w:rsidRPr="005A7373" w:rsidRDefault="005A7373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</w:t>
            </w:r>
            <w:r w:rsidRPr="005A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</w:t>
            </w:r>
            <w:r w:rsidRPr="005A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трансферты</w:t>
            </w:r>
            <w:r w:rsidRPr="005A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разработку проектно-сметной документации</w:t>
            </w:r>
          </w:p>
        </w:tc>
      </w:tr>
      <w:tr w:rsidR="005A7373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3" w:rsidRPr="005A7373" w:rsidRDefault="005A7373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3" w:rsidRPr="00BA5728" w:rsidRDefault="005A7373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10 1 01 89105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373" w:rsidRPr="002F17A9" w:rsidRDefault="005A7373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реализацию полномочий в сфере жилищно-коммунального комплекса (подготовка к осенне-зимнему периоду)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5A7373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FF45C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64002B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«Чистая вода»</w:t>
            </w:r>
          </w:p>
          <w:p w:rsidR="00340215" w:rsidRPr="00173F26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FF45C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реконструкцию, расширение, модернизацию, строительство коммунальных объектов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5A2A8F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реконструкцию, расширение, модернизацию, строительство коммунальных объектов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равных прав потребителей на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энергетических ресурсов»</w:t>
            </w:r>
          </w:p>
        </w:tc>
      </w:tr>
      <w:tr w:rsidR="00340215" w:rsidRPr="00BA5728" w:rsidTr="0048027D">
        <w:trPr>
          <w:trHeight w:val="38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обеспечения равных прав потребителей на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энергетических ресурсов»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340215" w:rsidRPr="00BA5728" w:rsidTr="0048027D">
        <w:trPr>
          <w:trHeight w:val="6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10 2 01 82830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на возмещение расходов организации за доставку населению сжиженного газа для бытовых нужд</w:t>
            </w:r>
          </w:p>
        </w:tc>
      </w:tr>
      <w:tr w:rsidR="00340215" w:rsidRPr="00BA5728" w:rsidTr="0048027D">
        <w:trPr>
          <w:trHeight w:val="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S2830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00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расходов организации за доставку населению сжиженного газа для бытовых нужд</w:t>
            </w:r>
          </w:p>
        </w:tc>
      </w:tr>
      <w:tr w:rsidR="00340215" w:rsidRPr="00BA5728" w:rsidTr="0048027D">
        <w:trPr>
          <w:trHeight w:val="1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10 2 01 84340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администрирование).</w:t>
            </w:r>
          </w:p>
        </w:tc>
      </w:tr>
      <w:tr w:rsidR="00340215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FF45C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«Содействие проведению капитального ремонта муниципального жилищного фонда.</w:t>
            </w:r>
          </w:p>
        </w:tc>
      </w:tr>
      <w:tr w:rsidR="00340215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D06B8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эффективности управления и содержания муниципального жилищного фонда»</w:t>
            </w:r>
          </w:p>
        </w:tc>
      </w:tr>
      <w:tr w:rsidR="00A72437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7" w:rsidRDefault="00A72437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7" w:rsidRPr="00A72437" w:rsidRDefault="00A72437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10 3 01 42120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37" w:rsidRPr="00A72437" w:rsidRDefault="00A72437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муниципального жилищного фонда</w:t>
            </w:r>
          </w:p>
        </w:tc>
      </w:tr>
      <w:tr w:rsidR="00340215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D06B8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10 3 01 89102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034A54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  <w:r w:rsidRPr="0003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капитальный ремонт жилого фонда</w:t>
            </w:r>
          </w:p>
        </w:tc>
      </w:tr>
      <w:tr w:rsidR="00340215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10 2 01 89103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D06B8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обеспечения равных потребителей на получение энергетических ресурсов</w:t>
            </w:r>
          </w:p>
        </w:tc>
      </w:tr>
      <w:tr w:rsidR="00340215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FF45C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«Повышение </w:t>
            </w:r>
            <w:proofErr w:type="spellStart"/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отраслях экономики»</w:t>
            </w:r>
          </w:p>
        </w:tc>
      </w:tr>
      <w:tr w:rsidR="00340215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D06B8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энергетической эффективности при производстве и передаче энергетических ресурсов»</w:t>
            </w:r>
          </w:p>
        </w:tc>
      </w:tr>
      <w:tr w:rsidR="00340215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D06B8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10 4 01 99999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40215" w:rsidRPr="00BA5728" w:rsidTr="0048027D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комфортной городской среды»</w:t>
            </w:r>
          </w:p>
        </w:tc>
      </w:tr>
      <w:tr w:rsidR="00340215" w:rsidRPr="00BA5728" w:rsidTr="0048027D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FF45C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264264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10 5 </w:t>
            </w:r>
            <w:r w:rsidR="00A724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264264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</w:tr>
      <w:tr w:rsidR="00340215" w:rsidRPr="00BA5728" w:rsidTr="0048027D">
        <w:trPr>
          <w:trHeight w:val="2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F2 55550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340215" w:rsidRPr="00BA5728" w:rsidTr="0048027D">
        <w:trPr>
          <w:trHeight w:val="2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8A509E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F2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территорий муниципальных образований</w:t>
            </w:r>
          </w:p>
        </w:tc>
      </w:tr>
      <w:tr w:rsidR="00340215" w:rsidRPr="00BA5728" w:rsidTr="0048027D">
        <w:trPr>
          <w:trHeight w:val="2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8A509E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F2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территорий муниципальных образований</w:t>
            </w:r>
          </w:p>
        </w:tc>
      </w:tr>
      <w:tr w:rsidR="00340215" w:rsidRPr="00BA5728" w:rsidTr="0048027D">
        <w:trPr>
          <w:trHeight w:val="50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Современная транспортная система в муниципальном образовани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Октябрьский район»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«Дорожное хозяйство»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215" w:rsidRPr="00BA5728" w:rsidTr="0048027D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дорожной деятельности»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FF45C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и ремонт автомобильных дорог общего пользования местного значения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DB04F9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11 1 01 89112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проведение диагностики автомобильных дорог.</w:t>
            </w:r>
          </w:p>
        </w:tc>
      </w:tr>
      <w:tr w:rsidR="00DD669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695" w:rsidRPr="002F17A9" w:rsidRDefault="00DD669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695" w:rsidRPr="00BA5728" w:rsidRDefault="00DD669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11 1 01 89113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695" w:rsidRPr="00BA5728" w:rsidRDefault="00DD669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ремонт, капитальный ремонт и обустройство автомобильных дорог местного значения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«Воздушный транспорт»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воздушного транспорта»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Речной 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215" w:rsidRPr="00BA5728" w:rsidTr="0048027D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речного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анспорта»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«Автомобильный транспорт»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иятий автомобильного транспорта»</w:t>
            </w:r>
          </w:p>
        </w:tc>
      </w:tr>
      <w:tr w:rsidR="00340215" w:rsidRPr="00BA5728" w:rsidTr="00E348E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40215" w:rsidRPr="00BA5728" w:rsidTr="0048027D">
        <w:trPr>
          <w:trHeight w:val="7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Профилактика правонарушений и обеспечение отдельных прав граждан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40215" w:rsidRPr="00BA5728" w:rsidTr="0048027D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 сфере общественного порядка»</w:t>
            </w:r>
          </w:p>
        </w:tc>
      </w:tr>
      <w:tr w:rsidR="00340215" w:rsidRPr="00BA5728" w:rsidTr="0048027D">
        <w:trPr>
          <w:trHeight w:val="5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профилактику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общественного порядка»</w:t>
            </w:r>
          </w:p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15" w:rsidRPr="00BA5728" w:rsidTr="0048027D">
        <w:trPr>
          <w:trHeight w:val="3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12 1 01 20050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903FB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</w:tr>
      <w:tr w:rsidR="00340215" w:rsidRPr="00BA5728" w:rsidTr="0048027D">
        <w:trPr>
          <w:trHeight w:val="8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12 1 01 51200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40215" w:rsidRPr="00BA5728" w:rsidTr="0048027D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12 1 01 82300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15" w:rsidRPr="00BA5728" w:rsidTr="0048027D">
        <w:trPr>
          <w:trHeight w:val="196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12 1 01 84250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11 июня 2010 года № 102-оз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дминистративных правонарушениях»</w:t>
            </w:r>
          </w:p>
        </w:tc>
      </w:tr>
      <w:tr w:rsidR="00340215" w:rsidRPr="00BA5728" w:rsidTr="0048027D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законопослушного поведени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участников дорожного движения»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профилактику правонарушений в сфере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дорожного движения»</w:t>
            </w:r>
          </w:p>
        </w:tc>
      </w:tr>
      <w:tr w:rsidR="00340215" w:rsidRPr="00BA5728" w:rsidTr="0048027D">
        <w:trPr>
          <w:trHeight w:val="2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12 2 01 89121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C8456D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56D">
              <w:rPr>
                <w:rFonts w:ascii="Times New Roman" w:hAnsi="Times New Roman"/>
                <w:bCs/>
                <w:sz w:val="24"/>
              </w:rPr>
              <w:t>Иные межбюджетные трансферты на проведение мероприятий по профилактике правонарушений в сфере безопасности дорожного движения.</w:t>
            </w:r>
          </w:p>
        </w:tc>
      </w:tr>
      <w:tr w:rsidR="00340215" w:rsidRPr="00BA5728" w:rsidTr="0048027D">
        <w:trPr>
          <w:trHeight w:val="2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12 2 01 20060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</w:t>
            </w: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в сфере безопасности дорожного движения</w:t>
            </w:r>
          </w:p>
        </w:tc>
      </w:tr>
      <w:tr w:rsidR="00340215" w:rsidRPr="00BA5728" w:rsidTr="0048027D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незаконного оборота и потребления наркотических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и психотропных веществ»</w:t>
            </w:r>
          </w:p>
        </w:tc>
      </w:tr>
      <w:tr w:rsidR="00340215" w:rsidRPr="00BA5728" w:rsidTr="0048027D">
        <w:trPr>
          <w:trHeight w:val="5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в обществе ценностного отношения к здоровому образу жизни и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нтинаркотического мировоззрения»</w:t>
            </w:r>
          </w:p>
        </w:tc>
      </w:tr>
      <w:tr w:rsidR="00340215" w:rsidRPr="00BA5728" w:rsidTr="0048027D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12 3 01 2004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</w:tr>
      <w:tr w:rsidR="00340215" w:rsidRPr="00BA5728" w:rsidTr="0048027D">
        <w:trPr>
          <w:trHeight w:val="4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1A0FB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1A0FB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0F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12 2 01 20900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  <w:p w:rsidR="00340215" w:rsidRPr="001A0FB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0215" w:rsidRPr="00BA5728" w:rsidTr="0048027D">
        <w:trPr>
          <w:trHeight w:val="4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6C05FB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поддержка жителей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40215" w:rsidRPr="00BA5728" w:rsidTr="0048027D">
        <w:trPr>
          <w:trHeight w:val="8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льгот и гарантий детей -  сирот и детей, оставшихся без попечения родителей, лиц из числа детей-сирот и детей, 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авшихся без попечения родителей»</w:t>
            </w:r>
          </w:p>
        </w:tc>
      </w:tr>
      <w:tr w:rsidR="00340215" w:rsidRPr="00BA5728" w:rsidTr="0048027D">
        <w:trPr>
          <w:trHeight w:val="8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сфере социальной поддержки детей-сирот и детей, оставшихся без попечения родителей, лиц из числа детей-сирот, 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авшихся без попечения родителей»</w:t>
            </w:r>
          </w:p>
        </w:tc>
      </w:tr>
      <w:tr w:rsidR="00340215" w:rsidRPr="00BA5728" w:rsidTr="0048027D">
        <w:trPr>
          <w:trHeight w:val="11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340215" w:rsidRPr="00BA5728" w:rsidTr="0048027D">
        <w:trPr>
          <w:trHeight w:val="8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13 1 01 84310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40215" w:rsidRPr="00BA5728" w:rsidTr="0048027D">
        <w:trPr>
          <w:trHeight w:val="8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1 01 8432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деятельности по опеке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попечительств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40215" w:rsidRPr="00BA5728" w:rsidTr="0048027D">
        <w:trPr>
          <w:trHeight w:val="11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деятельности муниципальной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Октябрьского района»</w:t>
            </w:r>
          </w:p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15" w:rsidRPr="00BA5728" w:rsidTr="0048027D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деятельности муниципальной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Октябрьского района»</w:t>
            </w:r>
          </w:p>
        </w:tc>
      </w:tr>
      <w:tr w:rsidR="00340215" w:rsidRPr="00BA5728" w:rsidTr="0048027D">
        <w:trPr>
          <w:trHeight w:val="8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13 2 01 84270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340215" w:rsidRPr="00BA5728" w:rsidTr="0048027D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Социально-экономическое развитие коренных малочисленных народов на территории Октябр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ьского района»</w:t>
            </w:r>
          </w:p>
        </w:tc>
      </w:tr>
      <w:tr w:rsidR="00340215" w:rsidRPr="00BA5728" w:rsidTr="0048027D">
        <w:trPr>
          <w:trHeight w:val="6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поддержке коренных малочисленных народов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340215" w:rsidRPr="00BA5728" w:rsidTr="0048027D">
        <w:trPr>
          <w:trHeight w:val="2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13 3 01 84210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31 января 2011 года № 8-оз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автономного округа – Югры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Устойчивое развитие коренн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малочисленных народов Севера»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пенсионное обеспече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отдельных категорий граждан»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пенсии за выс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лугу лет муниципальным служащим»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13 4 01 71600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обязательства</w:t>
            </w:r>
          </w:p>
        </w:tc>
      </w:tr>
      <w:tr w:rsidR="00340215" w:rsidRPr="00BA5728" w:rsidTr="0048027D">
        <w:trPr>
          <w:trHeight w:val="5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6C05FB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40215" w:rsidRPr="00BA5728" w:rsidTr="0048027D">
        <w:trPr>
          <w:trHeight w:val="5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и территории Октябрь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от чрезвычайных ситуаций природного и техногенного характера, обеспечение безопа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сности людей на водных объектах»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14 1 00 89141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содержание резервов материальных ресурсов (запасов) для предупреждения, ликвидации чрезвычайных  ситуаций в целях гражданской обороны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крепление пожарной безопасности»</w:t>
            </w:r>
          </w:p>
        </w:tc>
      </w:tr>
      <w:tr w:rsidR="00027B9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Default="00027B9D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Default="00027B9D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14 2 00 89143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B9D" w:rsidRPr="00877B37" w:rsidRDefault="00027B9D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противопожарные разрывы</w:t>
            </w:r>
          </w:p>
        </w:tc>
      </w:tr>
      <w:tr w:rsidR="00027B9D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Default="00027B9D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D" w:rsidRDefault="00027B9D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14 2 00 89144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B9D" w:rsidRPr="00877B37" w:rsidRDefault="00027B9D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противопожарные резервуары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Единой дежурно-диспетчерской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 Октябрьского района МКУ «</w:t>
            </w: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матер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иально-технического обеспечения»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2E5975" w:rsidRDefault="00340215" w:rsidP="00340215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Подпрограмма «Обеспечение санитарно-эпидемиологической безопасности»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14 4 00 89142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910D5D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D5D">
              <w:rPr>
                <w:rFonts w:ascii="Times New Roman" w:hAnsi="Times New Roman"/>
                <w:bCs/>
                <w:sz w:val="24"/>
              </w:rPr>
              <w:t>Расходы на реализацию мероприятий, связанных с дезинфекционной обработкой мест общего пользования.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40215" w:rsidRPr="00BA5728" w:rsidTr="0048027D">
        <w:trPr>
          <w:trHeight w:val="65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6C05FB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поселком городского типа Октябрьское функций административного центра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40215" w:rsidRPr="00BA5728" w:rsidTr="0048027D">
        <w:trPr>
          <w:trHeight w:val="7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нту объектов уличного освещения»</w:t>
            </w:r>
          </w:p>
        </w:tc>
      </w:tr>
      <w:tr w:rsidR="00340215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15 0 01 89151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обеспечение и организацию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благоустройству</w:t>
            </w:r>
          </w:p>
        </w:tc>
      </w:tr>
      <w:tr w:rsidR="00340215" w:rsidRPr="00BA5728" w:rsidTr="0048027D">
        <w:trPr>
          <w:trHeight w:val="6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направленных на обеспечение дополнительных мер безопасности на автомобильных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орогах административного центра»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15 0 02 89152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автомобильных дорог общего пользования местного значения.</w:t>
            </w:r>
          </w:p>
        </w:tc>
      </w:tr>
      <w:tr w:rsidR="00340215" w:rsidRPr="00BA5728" w:rsidTr="0048027D">
        <w:trPr>
          <w:trHeight w:val="2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6C05FB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в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40215" w:rsidRPr="00BA5728" w:rsidTr="0048027D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Комитета по управлению муниципальными финансами администрации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района»</w:t>
            </w:r>
          </w:p>
        </w:tc>
      </w:tr>
      <w:tr w:rsidR="00340215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340215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16 1 01 84260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396FD0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исполнение полномочий по расчету и предоставлению дотаций на выравнивание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юджетной обеспеченности поселен</w:t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входящих в состав муниципальных районов (админист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рирование)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40215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F169F7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«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</w:p>
        </w:tc>
      </w:tr>
      <w:tr w:rsidR="00340215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40215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16 1 03 2022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жденные расходы</w:t>
            </w:r>
          </w:p>
        </w:tc>
      </w:tr>
      <w:tr w:rsidR="00340215" w:rsidRPr="00BA5728" w:rsidTr="0048027D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ьным долгом Октябрьского района»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16 2 01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долга Октябрьского района»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CD6AF3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16 2 01 20170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долга</w:t>
            </w:r>
          </w:p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межбюджетных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 в Октябрьском районе»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215" w:rsidRPr="00BA5728" w:rsidTr="0048027D">
        <w:trPr>
          <w:trHeight w:val="8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Октябрьского района»</w:t>
            </w:r>
          </w:p>
        </w:tc>
      </w:tr>
      <w:tr w:rsidR="00340215" w:rsidRPr="00BA5728" w:rsidTr="0048027D">
        <w:trPr>
          <w:trHeight w:val="278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16 3 01 86010</w:t>
            </w:r>
          </w:p>
        </w:tc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</w:tr>
      <w:tr w:rsidR="00340215" w:rsidRPr="00BA5728" w:rsidTr="0048027D">
        <w:trPr>
          <w:trHeight w:val="277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15" w:rsidRPr="00BA5728" w:rsidTr="0048027D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и предостав</w:t>
            </w:r>
            <w:r w:rsidR="00196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бюджетам поселений иных межбюджетных трансфертов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сбалансированности бюджетов поселений, находящихся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Октябрьского района»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16 3 02 86020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  бюджетов </w:t>
            </w:r>
          </w:p>
        </w:tc>
      </w:tr>
      <w:tr w:rsidR="00340215" w:rsidRPr="00BA5728" w:rsidTr="0048027D">
        <w:trPr>
          <w:trHeight w:val="7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137D24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0D7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DF3152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16 3 05 89020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137D24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3B5D40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качества управления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373380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137D24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3B5D40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роста налоговых и неналоговых доходов и качества плани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137D24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137D24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137D24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военные комиссариаты»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137D24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16 3 07 51180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137D24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вуют военные комиссариаты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40215" w:rsidRPr="00BA5728" w:rsidTr="0048027D">
        <w:trPr>
          <w:trHeight w:val="77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373380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 информационного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0215" w:rsidRPr="00BA5728" w:rsidTr="0048027D">
        <w:trPr>
          <w:trHeight w:val="8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муниципальных закупок на опубликование нормативных муниципальных 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самоуправления»</w:t>
            </w:r>
          </w:p>
        </w:tc>
      </w:tr>
      <w:tr w:rsidR="00340215" w:rsidRPr="00BA5728" w:rsidTr="0048027D">
        <w:trPr>
          <w:trHeight w:val="3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340215" w:rsidRPr="00BA5728" w:rsidTr="0048027D">
        <w:trPr>
          <w:trHeight w:val="5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информационных услу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населению Октябрьского района»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D742A8" w:rsidRPr="00BA5728" w:rsidTr="0048027D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8" w:rsidRDefault="00D742A8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8" w:rsidRPr="00BA5728" w:rsidRDefault="00D742A8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A8" w:rsidRDefault="00D742A8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«Трансформация государственного</w:t>
            </w:r>
            <w:r w:rsidR="00DE4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(муниципального) управления» цифровая платформа «Стратегия 24»</w:t>
            </w:r>
          </w:p>
        </w:tc>
      </w:tr>
      <w:tr w:rsidR="00E27651" w:rsidRPr="00BA5728" w:rsidTr="0048027D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1" w:rsidRDefault="00E27651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1" w:rsidRPr="00BA5728" w:rsidRDefault="00E27651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17 0 04 99990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51" w:rsidRDefault="00E27651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  <w:p w:rsidR="00E27651" w:rsidRDefault="00E27651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15" w:rsidRPr="00BA5728" w:rsidTr="0048027D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электронного правительства, формирование и сопровождение информационных ресурсов и 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стем, обеспечение доступа к ним»</w:t>
            </w:r>
          </w:p>
        </w:tc>
      </w:tr>
      <w:tr w:rsidR="00340215" w:rsidRPr="00BA5728" w:rsidTr="0048027D">
        <w:trPr>
          <w:trHeight w:val="14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340215" w:rsidRPr="00BA5728" w:rsidTr="0048027D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373380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муниципальной собственностью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40215" w:rsidRPr="00BA5728" w:rsidTr="0048027D">
        <w:trPr>
          <w:trHeight w:val="43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 распоряжение муниципальным имуществом муниципальног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образования Октябрьский район»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89181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проведение работ по технической паспортизации муниципального имущества.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40215" w:rsidRPr="00BA5728" w:rsidTr="0048027D">
        <w:trPr>
          <w:trHeight w:val="2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изация землеустроительных работ»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18 0 02 89182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межевание земельных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страховой защиты имущества муниципального образования Октябрьский район».</w:t>
            </w:r>
          </w:p>
        </w:tc>
      </w:tr>
      <w:tr w:rsidR="00340215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40215" w:rsidRPr="00BA5728" w:rsidTr="0048027D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материально-технического обеспечения деятельности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рганов местного самоуправления»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340215" w:rsidRPr="00BA5728" w:rsidTr="0048027D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«Укрепление материально-технической базы объектов муниципальной собственности»</w:t>
            </w:r>
          </w:p>
        </w:tc>
      </w:tr>
      <w:tr w:rsidR="00340215" w:rsidRPr="00BA5728" w:rsidTr="0048027D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18 0 05 89183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вертолетной площадки</w:t>
            </w:r>
          </w:p>
        </w:tc>
      </w:tr>
      <w:tr w:rsidR="00340215" w:rsidRPr="00BA5728" w:rsidTr="0048027D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ийском автономном округе – Югре»</w:t>
            </w:r>
          </w:p>
        </w:tc>
      </w:tr>
      <w:tr w:rsidR="00340215" w:rsidRPr="00BA5728" w:rsidTr="0048027D">
        <w:trPr>
          <w:trHeight w:val="7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18 0 06 84280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340215" w:rsidRPr="00BA5728" w:rsidTr="0048027D">
        <w:trPr>
          <w:trHeight w:val="6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DF7FAE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условий и охраны труда, развитие социального партнерства и содействие занятости населения в муниципальном образовании Октяб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рьский район»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лучшение условий и охраны труда»</w:t>
            </w:r>
          </w:p>
        </w:tc>
      </w:tr>
      <w:tr w:rsidR="00340215" w:rsidRPr="00BA5728" w:rsidTr="0048027D">
        <w:trPr>
          <w:trHeight w:val="3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полномочий в сфере трудовых отношений и государств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енного управления охраной труда»</w:t>
            </w:r>
          </w:p>
        </w:tc>
      </w:tr>
      <w:tr w:rsidR="00340215" w:rsidRPr="00BA5728" w:rsidTr="0048027D">
        <w:trPr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19 1 01 84120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ействие трудоустройству граждан»</w:t>
            </w:r>
          </w:p>
        </w:tc>
      </w:tr>
      <w:tr w:rsidR="00340215" w:rsidRPr="00BA5728" w:rsidTr="0048027D">
        <w:trPr>
          <w:trHeight w:val="4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улучшению положения на рынке труда не занятых трудовой деят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ельностью и безработных граждан»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19 3 01 89191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трудоустройства граждан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инвалидов, включая инвалидов молодог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возраста, при трудоустройстве»</w:t>
            </w:r>
          </w:p>
        </w:tc>
      </w:tr>
      <w:tr w:rsidR="00340215" w:rsidRPr="00BA5728" w:rsidTr="0048027D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трудоустройству граждан с инвалидностью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их адаптация на рынке труда»</w:t>
            </w:r>
          </w:p>
        </w:tc>
      </w:tr>
      <w:tr w:rsidR="00340215" w:rsidRPr="00BA5728" w:rsidTr="0048027D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340215" w:rsidRPr="00BA5728" w:rsidTr="0048027D">
        <w:trPr>
          <w:trHeight w:val="3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сопровождения инвалидов, включая инвалидов молодого возраста, при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рудоустройстве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340215" w:rsidRPr="00BA5728" w:rsidTr="0048027D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15" w:rsidRPr="00BA5728" w:rsidTr="0048027D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180B40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Реализация государственной национальной политики и профилактика экстремизма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40215" w:rsidRPr="00BA5728" w:rsidTr="0048027D">
        <w:trPr>
          <w:trHeight w:val="7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установки на позитивное восприятие этнического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конфессионального многообразия»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20 0 01 82560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кстремизма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615D8B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615D8B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S2560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9E6DD1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мероприятий муниципальных программ в сфере укрепления межнационального и межконфессионального </w:t>
            </w:r>
            <w:r w:rsidRPr="001E4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согласия, обеспечения социальной и культурной адаптации мигрантов, профилактики 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кстремизма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торжественные мероприятия, приуроченные к памятным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датам в истории народов России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укрепление общероссийской гражданской идентичности. Торжественные мероприятия, приуроченные к памятным датам в истории народов 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государственным праздникам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программа «Профилактика терроризма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 образовании Октябрьский район»</w:t>
            </w:r>
          </w:p>
        </w:tc>
      </w:tr>
      <w:tr w:rsidR="00340215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15" w:rsidRPr="00BA5728" w:rsidRDefault="00340215" w:rsidP="0034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направленные на повышение эффективности профилакти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работы с лицами, подверж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енными воздействию идеологии терроризма, а так же совершенствование мер информационно - пропагандистского характера и защиты информационного пространства от идеологии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терроризма»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21 0 01 89212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3E" w:rsidRPr="00094F08" w:rsidRDefault="00502E3E" w:rsidP="00502E3E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Иные межбюджетные трансферты на методическое обеспечение и подготовку муниципальных служащих и работников муниципальных учреждений по вопросам профилактике терроризма</w:t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антитеррористической безопасности мест массового пребывания людей, а также совершенствование антитеррористической защищенности объектов, находящихся в ведении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иципального образования»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21 0 02 89211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3E" w:rsidRPr="000F50BF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повышение уровня антитеррористической защищеннос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муниципальных объектов</w:t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Pr="00B25F01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«Развитие гражданского общества в муниципальном образовании Октябрьский район»</w:t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«Муниципальная поддержка проектов некоммерческих организаций, направленных на развитие гражданского общества»</w:t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22 0 01 209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«Развитие гражданских инициатив»</w:t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22 0 02 209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Default="00502E3E" w:rsidP="00502E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22 0 02 82751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E3E" w:rsidRPr="004B0C83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0C83">
              <w:rPr>
                <w:rFonts w:ascii="Times New Roman" w:hAnsi="Times New Roman"/>
                <w:sz w:val="24"/>
                <w:szCs w:val="24"/>
              </w:rPr>
              <w:t>Расходы на реализацию инициативного проекта «Обустройство автоматического водоразборного пункта воды питьевого назначения (по электронным ключам) на скважине ул. Мира 69 А»</w:t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Default="00502E3E" w:rsidP="00502E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22 0 02 82752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E3E" w:rsidRPr="004B0C83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0C83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инициативного проекта «Устройство </w:t>
            </w:r>
            <w:proofErr w:type="spellStart"/>
            <w:r w:rsidRPr="004B0C83">
              <w:rPr>
                <w:rFonts w:ascii="Times New Roman" w:hAnsi="Times New Roman"/>
                <w:sz w:val="24"/>
                <w:szCs w:val="24"/>
              </w:rPr>
              <w:t>воздухоопорного</w:t>
            </w:r>
            <w:proofErr w:type="spellEnd"/>
            <w:r w:rsidRPr="004B0C83">
              <w:rPr>
                <w:rFonts w:ascii="Times New Roman" w:hAnsi="Times New Roman"/>
                <w:sz w:val="24"/>
                <w:szCs w:val="24"/>
              </w:rPr>
              <w:t xml:space="preserve"> сооружения, многофункциональный спортивный зал»</w:t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22 0 02 82753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E3E" w:rsidRPr="004B0C83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0C83">
              <w:rPr>
                <w:rFonts w:ascii="Times New Roman" w:hAnsi="Times New Roman"/>
                <w:sz w:val="24"/>
                <w:szCs w:val="24"/>
              </w:rPr>
              <w:t>Расходы на реализацию инициативного проекта «Зона отдыха в поселке Карымкары в честь 430-летнего юбилея поселка Карымкары»</w:t>
            </w:r>
          </w:p>
        </w:tc>
      </w:tr>
      <w:tr w:rsidR="00502E3E" w:rsidRPr="00BA5728" w:rsidTr="00E348E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22 0 02 82754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E3E" w:rsidRPr="004B0C83" w:rsidRDefault="00502E3E" w:rsidP="00502E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0C83">
              <w:rPr>
                <w:rFonts w:ascii="Times New Roman" w:hAnsi="Times New Roman"/>
                <w:bCs/>
                <w:sz w:val="24"/>
                <w:szCs w:val="24"/>
              </w:rPr>
              <w:t>Расходы на реализацию инициативного проекта «Обустройство Парка отдыха в поселке Комсомольский»</w:t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22 0 02 89010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E3E" w:rsidRPr="00EE00E5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конкурсный отбор проект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инициативного бюджетирования</w:t>
            </w:r>
          </w:p>
        </w:tc>
      </w:tr>
      <w:tr w:rsidR="00502E3E" w:rsidRPr="00BA5728" w:rsidTr="0048027D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Pr="00B25F01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502E3E" w:rsidRPr="00BA5728" w:rsidTr="0048027D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094F0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</w:tr>
      <w:tr w:rsidR="00502E3E" w:rsidRPr="00BA5728" w:rsidTr="00094F08">
        <w:trPr>
          <w:trHeight w:val="23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40 1 00 54690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3E" w:rsidRPr="00BA572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Всероссийской перепи</w:t>
            </w:r>
            <w:r w:rsidRPr="006C2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 насел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2020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02E3E" w:rsidRPr="00BA5728" w:rsidTr="00094F08">
        <w:trPr>
          <w:trHeight w:val="2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094F0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094F0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4F0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3E" w:rsidRPr="006C2BD9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DB0DB8" w:rsidRPr="0077258D" w:rsidTr="00094F08">
        <w:trPr>
          <w:trHeight w:val="2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8" w:rsidRDefault="00DB0DB8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8" w:rsidRPr="00DB0DB8" w:rsidRDefault="00DB0DB8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41 0 00 89100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DB8" w:rsidRDefault="00DB0DB8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за счет резервного фонда администрации Октябрьского района</w:t>
            </w:r>
          </w:p>
        </w:tc>
      </w:tr>
      <w:tr w:rsidR="00502E3E" w:rsidRPr="0077258D" w:rsidTr="00094F08">
        <w:trPr>
          <w:trHeight w:val="2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094F0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094F0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3E" w:rsidRPr="00094F0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Наказы избирателей депутатам Думы Ханты-Мансийского автономного округа - Югры</w:t>
            </w:r>
          </w:p>
        </w:tc>
      </w:tr>
      <w:tr w:rsidR="00502E3E" w:rsidRPr="00BA5728" w:rsidTr="00094F08">
        <w:trPr>
          <w:trHeight w:val="2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Pr="00094F08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E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41 2 00 85160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3E" w:rsidRPr="006C2BD9" w:rsidRDefault="00502E3E" w:rsidP="00502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наказов избирателей депутатам Думы Ханты-Мансийского автономного округа - Югры</w:t>
            </w:r>
          </w:p>
        </w:tc>
      </w:tr>
    </w:tbl>
    <w:p w:rsidR="00BA5728" w:rsidRPr="00396FD0" w:rsidRDefault="005063AD" w:rsidP="00C85E9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»</w:t>
      </w:r>
      <w:r w:rsidR="006B1806">
        <w:rPr>
          <w:rFonts w:ascii="Times New Roman" w:hAnsi="Times New Roman"/>
          <w:snapToGrid w:val="0"/>
          <w:sz w:val="24"/>
          <w:szCs w:val="24"/>
        </w:rPr>
        <w:t>.</w:t>
      </w:r>
    </w:p>
    <w:p w:rsidR="00B8568F" w:rsidRDefault="00B8568F" w:rsidP="00B8568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Pr="00D362FD">
        <w:rPr>
          <w:b w:val="0"/>
          <w:bCs w:val="0"/>
          <w:sz w:val="24"/>
        </w:rPr>
        <w:t xml:space="preserve">. </w:t>
      </w:r>
      <w:r w:rsidRPr="00D451B1">
        <w:rPr>
          <w:b w:val="0"/>
          <w:bCs w:val="0"/>
          <w:sz w:val="24"/>
        </w:rPr>
        <w:t>Настоящий приказ вступа</w:t>
      </w:r>
      <w:r>
        <w:rPr>
          <w:b w:val="0"/>
          <w:bCs w:val="0"/>
          <w:sz w:val="24"/>
        </w:rPr>
        <w:t>ет в силу со дня его подписания и распрос</w:t>
      </w:r>
      <w:r w:rsidR="00B75B89">
        <w:rPr>
          <w:b w:val="0"/>
          <w:bCs w:val="0"/>
          <w:sz w:val="24"/>
        </w:rPr>
        <w:t>траняется на правоотношения</w:t>
      </w:r>
      <w:r w:rsidR="005063AD">
        <w:rPr>
          <w:b w:val="0"/>
          <w:bCs w:val="0"/>
          <w:sz w:val="24"/>
        </w:rPr>
        <w:t>,</w:t>
      </w:r>
      <w:r w:rsidR="00B75B89">
        <w:rPr>
          <w:b w:val="0"/>
          <w:bCs w:val="0"/>
          <w:sz w:val="24"/>
        </w:rPr>
        <w:t xml:space="preserve"> </w:t>
      </w:r>
      <w:r w:rsidR="000A1823">
        <w:rPr>
          <w:b w:val="0"/>
          <w:bCs w:val="0"/>
          <w:sz w:val="24"/>
        </w:rPr>
        <w:t xml:space="preserve">возникшие </w:t>
      </w:r>
      <w:r w:rsidR="00704EAE">
        <w:rPr>
          <w:b w:val="0"/>
          <w:bCs w:val="0"/>
          <w:sz w:val="24"/>
        </w:rPr>
        <w:t>с 29 мая</w:t>
      </w:r>
      <w:r w:rsidR="005B42D5">
        <w:rPr>
          <w:b w:val="0"/>
          <w:bCs w:val="0"/>
          <w:sz w:val="24"/>
        </w:rPr>
        <w:t xml:space="preserve"> 2021</w:t>
      </w:r>
      <w:r>
        <w:rPr>
          <w:b w:val="0"/>
          <w:bCs w:val="0"/>
          <w:sz w:val="24"/>
        </w:rPr>
        <w:t xml:space="preserve"> года.</w:t>
      </w:r>
    </w:p>
    <w:p w:rsidR="00B8568F" w:rsidRPr="00D362FD" w:rsidRDefault="000B6267" w:rsidP="005063AD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B8568F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p w:rsidR="00227159" w:rsidRPr="00BA5728" w:rsidRDefault="0022715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4418D1" w:rsidRPr="00D362FD" w:rsidTr="00EF52CE">
        <w:tc>
          <w:tcPr>
            <w:tcW w:w="5669" w:type="dxa"/>
          </w:tcPr>
          <w:p w:rsidR="004418D1" w:rsidRDefault="004418D1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418D1" w:rsidRPr="00D362FD" w:rsidRDefault="000B6267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Заместитель</w:t>
            </w:r>
            <w:r w:rsidRPr="000B626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главы Октябрьского района</w:t>
            </w:r>
            <w:r w:rsidR="00523E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экономике и финансам, п</w:t>
            </w:r>
            <w:r w:rsidR="004418D1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редседатель Комитета по управлению</w:t>
            </w:r>
            <w:r w:rsidR="00F050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05019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  <w:p w:rsidR="004418D1" w:rsidRPr="00F05019" w:rsidRDefault="00F05019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5019">
              <w:rPr>
                <w:rFonts w:ascii="Times New Roman" w:hAnsi="Times New Roman"/>
                <w:bCs/>
                <w:sz w:val="24"/>
              </w:rPr>
              <w:t>администрации Октябрьского района</w:t>
            </w:r>
          </w:p>
        </w:tc>
        <w:tc>
          <w:tcPr>
            <w:tcW w:w="4139" w:type="dxa"/>
            <w:vAlign w:val="bottom"/>
          </w:tcPr>
          <w:p w:rsidR="004418D1" w:rsidRPr="00D362FD" w:rsidRDefault="00F05019" w:rsidP="00F05019">
            <w:pPr>
              <w:tabs>
                <w:tab w:val="left" w:pos="3720"/>
              </w:tabs>
              <w:spacing w:after="0" w:line="240" w:lineRule="auto"/>
              <w:ind w:right="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</w:t>
            </w:r>
            <w:r w:rsidR="004418D1"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5063AD" w:rsidRDefault="004418D1" w:rsidP="004418D1">
      <w:pPr>
        <w:pStyle w:val="a3"/>
        <w:jc w:val="both"/>
        <w:rPr>
          <w:b w:val="0"/>
          <w:bCs w:val="0"/>
          <w:sz w:val="24"/>
        </w:rPr>
      </w:pPr>
      <w:r w:rsidRPr="00926748">
        <w:rPr>
          <w:b w:val="0"/>
          <w:bCs w:val="0"/>
          <w:sz w:val="24"/>
        </w:rPr>
        <w:t xml:space="preserve">                                                              </w:t>
      </w: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4E6F70" w:rsidRDefault="004E6F70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4E6F70" w:rsidRDefault="004E6F70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4E6F70" w:rsidRDefault="004E6F70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DC2C74" w:rsidRDefault="00DC2C74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4E6F70" w:rsidRDefault="004E6F70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4E6F70" w:rsidRDefault="004E6F70" w:rsidP="004E6F70">
      <w:pPr>
        <w:pStyle w:val="a3"/>
        <w:ind w:firstLine="708"/>
        <w:jc w:val="both"/>
        <w:rPr>
          <w:b w:val="0"/>
          <w:bCs w:val="0"/>
          <w:sz w:val="24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Исполнитель: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Заведующий бюджетным отделом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Комитета по управлению муниципальными финансами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Октябрьского района 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Заворотынская Н.А.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Тел.2-81-38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3F6335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4418D1" w:rsidRDefault="00DD13F8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юридическим отделом</w:t>
      </w:r>
    </w:p>
    <w:p w:rsidR="00DD13F8" w:rsidRPr="003F6335" w:rsidRDefault="00DD13F8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Октябрьского района</w:t>
      </w:r>
      <w:r w:rsidR="003F6335" w:rsidRP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3F6335">
        <w:rPr>
          <w:rFonts w:ascii="Times New Roman" w:eastAsia="Times New Roman" w:hAnsi="Times New Roman"/>
          <w:sz w:val="24"/>
          <w:szCs w:val="24"/>
          <w:lang w:eastAsia="ru-RU"/>
        </w:rPr>
        <w:t>Даниленко Л.Ю.</w:t>
      </w:r>
    </w:p>
    <w:p w:rsidR="004418D1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68F" w:rsidRPr="000C6FE9" w:rsidRDefault="00B8568F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3F6335" w:rsidP="003F6335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Разослать:</w:t>
      </w: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В книгу приказов – 1 экз.;</w:t>
      </w: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Бюджетный отдел – 1 экз.;</w:t>
      </w:r>
    </w:p>
    <w:p w:rsidR="004418D1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Отдел казначейского контр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оля исполнения бюджета – 1 экз.;</w:t>
      </w:r>
    </w:p>
    <w:p w:rsidR="004418D1" w:rsidRPr="005B42D5" w:rsidRDefault="004418D1" w:rsidP="005B42D5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распорядителям средств бюджета Октябрьского района – 7 экз.</w:t>
      </w:r>
      <w:r w:rsid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</w:t>
      </w:r>
      <w:r w:rsidR="005B42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18D1" w:rsidRPr="000C6FE9" w:rsidRDefault="004418D1" w:rsidP="004418D1">
      <w:pPr>
        <w:spacing w:after="0" w:line="240" w:lineRule="auto"/>
        <w:ind w:left="426" w:hanging="426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4418D1" w:rsidRPr="000C6FE9" w:rsidRDefault="005B42D5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Итого: 10</w:t>
      </w:r>
      <w:r w:rsidR="004418D1"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экз.</w:t>
      </w:r>
    </w:p>
    <w:p w:rsidR="005102D9" w:rsidRPr="00D362FD" w:rsidRDefault="005102D9" w:rsidP="00C85E9F">
      <w:pPr>
        <w:pStyle w:val="a3"/>
        <w:jc w:val="both"/>
        <w:rPr>
          <w:b w:val="0"/>
          <w:bCs w:val="0"/>
          <w:sz w:val="24"/>
        </w:rPr>
      </w:pPr>
    </w:p>
    <w:sectPr w:rsidR="005102D9" w:rsidRPr="00D362FD" w:rsidSect="005063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63" w:rsidRDefault="00577563" w:rsidP="00AA684E">
      <w:pPr>
        <w:spacing w:after="0" w:line="240" w:lineRule="auto"/>
      </w:pPr>
      <w:r>
        <w:separator/>
      </w:r>
    </w:p>
  </w:endnote>
  <w:endnote w:type="continuationSeparator" w:id="0">
    <w:p w:rsidR="00577563" w:rsidRDefault="00577563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0E" w:rsidRPr="00CA3074" w:rsidRDefault="007B6A0E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0E" w:rsidRPr="00CA3074" w:rsidRDefault="007B6A0E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63" w:rsidRDefault="00577563" w:rsidP="00AA684E">
      <w:pPr>
        <w:spacing w:after="0" w:line="240" w:lineRule="auto"/>
      </w:pPr>
      <w:r>
        <w:separator/>
      </w:r>
    </w:p>
  </w:footnote>
  <w:footnote w:type="continuationSeparator" w:id="0">
    <w:p w:rsidR="00577563" w:rsidRDefault="00577563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13121085"/>
      <w:docPartObj>
        <w:docPartGallery w:val="Page Numbers (Top of Page)"/>
        <w:docPartUnique/>
      </w:docPartObj>
    </w:sdtPr>
    <w:sdtEndPr/>
    <w:sdtContent>
      <w:p w:rsidR="007B6A0E" w:rsidRPr="00AA684E" w:rsidRDefault="007B6A0E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A684E">
          <w:rPr>
            <w:rFonts w:ascii="Times New Roman" w:hAnsi="Times New Roman"/>
            <w:sz w:val="24"/>
            <w:szCs w:val="24"/>
          </w:rPr>
          <w:fldChar w:fldCharType="begin"/>
        </w:r>
        <w:r w:rsidRPr="00AA6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84E">
          <w:rPr>
            <w:rFonts w:ascii="Times New Roman" w:hAnsi="Times New Roman"/>
            <w:sz w:val="24"/>
            <w:szCs w:val="24"/>
          </w:rPr>
          <w:fldChar w:fldCharType="separate"/>
        </w:r>
        <w:r w:rsidR="00611828">
          <w:rPr>
            <w:rFonts w:ascii="Times New Roman" w:hAnsi="Times New Roman"/>
            <w:noProof/>
            <w:sz w:val="24"/>
            <w:szCs w:val="24"/>
          </w:rPr>
          <w:t>21</w:t>
        </w:r>
        <w:r w:rsidRPr="00AA6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0E" w:rsidRPr="00CA3074" w:rsidRDefault="007B6A0E" w:rsidP="00CA3074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DF7"/>
    <w:rsid w:val="00002236"/>
    <w:rsid w:val="000038AE"/>
    <w:rsid w:val="00004CDF"/>
    <w:rsid w:val="0000796F"/>
    <w:rsid w:val="0001198C"/>
    <w:rsid w:val="0001249F"/>
    <w:rsid w:val="000125D3"/>
    <w:rsid w:val="00016226"/>
    <w:rsid w:val="000178FE"/>
    <w:rsid w:val="00017D08"/>
    <w:rsid w:val="00017DB7"/>
    <w:rsid w:val="000202D5"/>
    <w:rsid w:val="00022232"/>
    <w:rsid w:val="00023CDF"/>
    <w:rsid w:val="00026498"/>
    <w:rsid w:val="00027B9D"/>
    <w:rsid w:val="00034A54"/>
    <w:rsid w:val="00036F4F"/>
    <w:rsid w:val="000416F6"/>
    <w:rsid w:val="0004531C"/>
    <w:rsid w:val="0004630D"/>
    <w:rsid w:val="000473EA"/>
    <w:rsid w:val="00050A72"/>
    <w:rsid w:val="0005241E"/>
    <w:rsid w:val="00060483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5783"/>
    <w:rsid w:val="0007617D"/>
    <w:rsid w:val="000772E2"/>
    <w:rsid w:val="00082746"/>
    <w:rsid w:val="000827D0"/>
    <w:rsid w:val="00084517"/>
    <w:rsid w:val="00085ABE"/>
    <w:rsid w:val="00087802"/>
    <w:rsid w:val="00091643"/>
    <w:rsid w:val="0009377C"/>
    <w:rsid w:val="00093D1D"/>
    <w:rsid w:val="00094521"/>
    <w:rsid w:val="00094F08"/>
    <w:rsid w:val="000A02EE"/>
    <w:rsid w:val="000A1823"/>
    <w:rsid w:val="000A2194"/>
    <w:rsid w:val="000A22A8"/>
    <w:rsid w:val="000A2B97"/>
    <w:rsid w:val="000A5A9F"/>
    <w:rsid w:val="000A65CE"/>
    <w:rsid w:val="000A70DE"/>
    <w:rsid w:val="000A7446"/>
    <w:rsid w:val="000A7BD2"/>
    <w:rsid w:val="000B1270"/>
    <w:rsid w:val="000B12A4"/>
    <w:rsid w:val="000B5DC7"/>
    <w:rsid w:val="000B6267"/>
    <w:rsid w:val="000C214F"/>
    <w:rsid w:val="000C2213"/>
    <w:rsid w:val="000C2DE1"/>
    <w:rsid w:val="000C3638"/>
    <w:rsid w:val="000C4A4D"/>
    <w:rsid w:val="000C4ED0"/>
    <w:rsid w:val="000D033C"/>
    <w:rsid w:val="000D2BDF"/>
    <w:rsid w:val="000D2F91"/>
    <w:rsid w:val="000D7F8F"/>
    <w:rsid w:val="000E0233"/>
    <w:rsid w:val="000E0529"/>
    <w:rsid w:val="000E0705"/>
    <w:rsid w:val="000E1CEE"/>
    <w:rsid w:val="000E33C2"/>
    <w:rsid w:val="000E441D"/>
    <w:rsid w:val="000E5BFF"/>
    <w:rsid w:val="000E7550"/>
    <w:rsid w:val="000F133E"/>
    <w:rsid w:val="000F50BF"/>
    <w:rsid w:val="000F60DF"/>
    <w:rsid w:val="000F6375"/>
    <w:rsid w:val="0010170A"/>
    <w:rsid w:val="0010183F"/>
    <w:rsid w:val="00102160"/>
    <w:rsid w:val="00103E56"/>
    <w:rsid w:val="001057A0"/>
    <w:rsid w:val="00105D21"/>
    <w:rsid w:val="00110DCC"/>
    <w:rsid w:val="00114568"/>
    <w:rsid w:val="00116BA7"/>
    <w:rsid w:val="001204C7"/>
    <w:rsid w:val="00121542"/>
    <w:rsid w:val="00124C1E"/>
    <w:rsid w:val="001253D5"/>
    <w:rsid w:val="001260FB"/>
    <w:rsid w:val="00126F42"/>
    <w:rsid w:val="00133B7C"/>
    <w:rsid w:val="0013467A"/>
    <w:rsid w:val="00137BA0"/>
    <w:rsid w:val="00137D24"/>
    <w:rsid w:val="001417FC"/>
    <w:rsid w:val="00141A54"/>
    <w:rsid w:val="00142705"/>
    <w:rsid w:val="001438AA"/>
    <w:rsid w:val="00144DC9"/>
    <w:rsid w:val="001452D5"/>
    <w:rsid w:val="00147951"/>
    <w:rsid w:val="0015326F"/>
    <w:rsid w:val="00154839"/>
    <w:rsid w:val="001563C8"/>
    <w:rsid w:val="0015796E"/>
    <w:rsid w:val="00160E66"/>
    <w:rsid w:val="00161E7F"/>
    <w:rsid w:val="001648F4"/>
    <w:rsid w:val="001703DE"/>
    <w:rsid w:val="001711D3"/>
    <w:rsid w:val="00174947"/>
    <w:rsid w:val="00174E4A"/>
    <w:rsid w:val="001761F7"/>
    <w:rsid w:val="00177A3A"/>
    <w:rsid w:val="00177D63"/>
    <w:rsid w:val="00180B40"/>
    <w:rsid w:val="00180DBD"/>
    <w:rsid w:val="00181384"/>
    <w:rsid w:val="00186A9C"/>
    <w:rsid w:val="00190BD6"/>
    <w:rsid w:val="00190C1D"/>
    <w:rsid w:val="001920B5"/>
    <w:rsid w:val="00192AF3"/>
    <w:rsid w:val="00196575"/>
    <w:rsid w:val="00196889"/>
    <w:rsid w:val="001A4096"/>
    <w:rsid w:val="001A51DA"/>
    <w:rsid w:val="001A5574"/>
    <w:rsid w:val="001A5879"/>
    <w:rsid w:val="001A62BE"/>
    <w:rsid w:val="001A6537"/>
    <w:rsid w:val="001A716F"/>
    <w:rsid w:val="001A7275"/>
    <w:rsid w:val="001B0237"/>
    <w:rsid w:val="001B22D1"/>
    <w:rsid w:val="001B275B"/>
    <w:rsid w:val="001B383D"/>
    <w:rsid w:val="001B5170"/>
    <w:rsid w:val="001C1323"/>
    <w:rsid w:val="001C1ECB"/>
    <w:rsid w:val="001C34BA"/>
    <w:rsid w:val="001C523D"/>
    <w:rsid w:val="001D02CB"/>
    <w:rsid w:val="001D28C2"/>
    <w:rsid w:val="001D2F9D"/>
    <w:rsid w:val="001D3015"/>
    <w:rsid w:val="001D31EC"/>
    <w:rsid w:val="001D688B"/>
    <w:rsid w:val="001D6F31"/>
    <w:rsid w:val="001D738F"/>
    <w:rsid w:val="001D7F55"/>
    <w:rsid w:val="001E284E"/>
    <w:rsid w:val="001E2F55"/>
    <w:rsid w:val="001E358B"/>
    <w:rsid w:val="001E3DF0"/>
    <w:rsid w:val="001E4818"/>
    <w:rsid w:val="001E6D81"/>
    <w:rsid w:val="001F015D"/>
    <w:rsid w:val="001F0F9E"/>
    <w:rsid w:val="001F2B36"/>
    <w:rsid w:val="001F342F"/>
    <w:rsid w:val="001F5AAD"/>
    <w:rsid w:val="001F5D13"/>
    <w:rsid w:val="001F5FE5"/>
    <w:rsid w:val="002002D6"/>
    <w:rsid w:val="00200AC7"/>
    <w:rsid w:val="00200E19"/>
    <w:rsid w:val="00201FC7"/>
    <w:rsid w:val="00205D4A"/>
    <w:rsid w:val="00205F67"/>
    <w:rsid w:val="00210A90"/>
    <w:rsid w:val="00227159"/>
    <w:rsid w:val="002275DF"/>
    <w:rsid w:val="00230E1C"/>
    <w:rsid w:val="00231922"/>
    <w:rsid w:val="00231F7B"/>
    <w:rsid w:val="002347B9"/>
    <w:rsid w:val="00240E55"/>
    <w:rsid w:val="002429DE"/>
    <w:rsid w:val="002435AF"/>
    <w:rsid w:val="00243C34"/>
    <w:rsid w:val="00246C64"/>
    <w:rsid w:val="0025052A"/>
    <w:rsid w:val="00256259"/>
    <w:rsid w:val="00263824"/>
    <w:rsid w:val="00263F6D"/>
    <w:rsid w:val="0026459F"/>
    <w:rsid w:val="00265D06"/>
    <w:rsid w:val="00266231"/>
    <w:rsid w:val="00270A00"/>
    <w:rsid w:val="00270AC9"/>
    <w:rsid w:val="00271922"/>
    <w:rsid w:val="00273F8C"/>
    <w:rsid w:val="00276E52"/>
    <w:rsid w:val="00277D83"/>
    <w:rsid w:val="00282D0E"/>
    <w:rsid w:val="00285750"/>
    <w:rsid w:val="0028674A"/>
    <w:rsid w:val="00286AAF"/>
    <w:rsid w:val="00291652"/>
    <w:rsid w:val="002921B3"/>
    <w:rsid w:val="002932FB"/>
    <w:rsid w:val="00293FC2"/>
    <w:rsid w:val="00297DE7"/>
    <w:rsid w:val="002A035B"/>
    <w:rsid w:val="002A0402"/>
    <w:rsid w:val="002A1A82"/>
    <w:rsid w:val="002A1E4E"/>
    <w:rsid w:val="002A3242"/>
    <w:rsid w:val="002A7835"/>
    <w:rsid w:val="002A7DEC"/>
    <w:rsid w:val="002B03AB"/>
    <w:rsid w:val="002B1723"/>
    <w:rsid w:val="002B602A"/>
    <w:rsid w:val="002B6AC9"/>
    <w:rsid w:val="002B75C7"/>
    <w:rsid w:val="002B7D19"/>
    <w:rsid w:val="002C0147"/>
    <w:rsid w:val="002C1295"/>
    <w:rsid w:val="002C171F"/>
    <w:rsid w:val="002C401C"/>
    <w:rsid w:val="002C456A"/>
    <w:rsid w:val="002C4A07"/>
    <w:rsid w:val="002C5BFA"/>
    <w:rsid w:val="002C6CDB"/>
    <w:rsid w:val="002C6D96"/>
    <w:rsid w:val="002D0EE1"/>
    <w:rsid w:val="002D13D1"/>
    <w:rsid w:val="002D177D"/>
    <w:rsid w:val="002D3EBC"/>
    <w:rsid w:val="002D42EA"/>
    <w:rsid w:val="002D4AE5"/>
    <w:rsid w:val="002D4CF3"/>
    <w:rsid w:val="002E0621"/>
    <w:rsid w:val="002E09B1"/>
    <w:rsid w:val="002E401C"/>
    <w:rsid w:val="002E4B2A"/>
    <w:rsid w:val="002E4BD9"/>
    <w:rsid w:val="002E56AF"/>
    <w:rsid w:val="002E56F6"/>
    <w:rsid w:val="002E5975"/>
    <w:rsid w:val="002F02B6"/>
    <w:rsid w:val="002F17A9"/>
    <w:rsid w:val="002F28DE"/>
    <w:rsid w:val="002F2CA6"/>
    <w:rsid w:val="002F3021"/>
    <w:rsid w:val="002F4F17"/>
    <w:rsid w:val="002F5461"/>
    <w:rsid w:val="00301D34"/>
    <w:rsid w:val="00302911"/>
    <w:rsid w:val="00302993"/>
    <w:rsid w:val="00302C61"/>
    <w:rsid w:val="00302DEB"/>
    <w:rsid w:val="00304DDF"/>
    <w:rsid w:val="003053FE"/>
    <w:rsid w:val="00307650"/>
    <w:rsid w:val="003078A3"/>
    <w:rsid w:val="00310D2D"/>
    <w:rsid w:val="00314DB8"/>
    <w:rsid w:val="00324BC7"/>
    <w:rsid w:val="00331307"/>
    <w:rsid w:val="00332403"/>
    <w:rsid w:val="003343E2"/>
    <w:rsid w:val="00336EC1"/>
    <w:rsid w:val="0033728C"/>
    <w:rsid w:val="00337869"/>
    <w:rsid w:val="00340215"/>
    <w:rsid w:val="00341A46"/>
    <w:rsid w:val="003451AB"/>
    <w:rsid w:val="00346005"/>
    <w:rsid w:val="00346E37"/>
    <w:rsid w:val="00347E3E"/>
    <w:rsid w:val="0035012A"/>
    <w:rsid w:val="0035072E"/>
    <w:rsid w:val="00351C38"/>
    <w:rsid w:val="00352454"/>
    <w:rsid w:val="00354C1C"/>
    <w:rsid w:val="00356777"/>
    <w:rsid w:val="003570C9"/>
    <w:rsid w:val="003652AD"/>
    <w:rsid w:val="00366040"/>
    <w:rsid w:val="00370F72"/>
    <w:rsid w:val="003730DD"/>
    <w:rsid w:val="00373380"/>
    <w:rsid w:val="00375483"/>
    <w:rsid w:val="003757E3"/>
    <w:rsid w:val="00387665"/>
    <w:rsid w:val="0039353E"/>
    <w:rsid w:val="0039357B"/>
    <w:rsid w:val="00394308"/>
    <w:rsid w:val="00394855"/>
    <w:rsid w:val="003958DA"/>
    <w:rsid w:val="00396B96"/>
    <w:rsid w:val="00396FD0"/>
    <w:rsid w:val="003A0619"/>
    <w:rsid w:val="003A6623"/>
    <w:rsid w:val="003A69D5"/>
    <w:rsid w:val="003B0761"/>
    <w:rsid w:val="003B1188"/>
    <w:rsid w:val="003B1730"/>
    <w:rsid w:val="003B1FD2"/>
    <w:rsid w:val="003B3BA7"/>
    <w:rsid w:val="003B4A0F"/>
    <w:rsid w:val="003B5C58"/>
    <w:rsid w:val="003B5D40"/>
    <w:rsid w:val="003B6334"/>
    <w:rsid w:val="003C0F4F"/>
    <w:rsid w:val="003C2C36"/>
    <w:rsid w:val="003C5B6F"/>
    <w:rsid w:val="003C6DAC"/>
    <w:rsid w:val="003D1720"/>
    <w:rsid w:val="003D2717"/>
    <w:rsid w:val="003D4653"/>
    <w:rsid w:val="003D56B1"/>
    <w:rsid w:val="003D57CB"/>
    <w:rsid w:val="003E0C59"/>
    <w:rsid w:val="003E36F1"/>
    <w:rsid w:val="003E46EE"/>
    <w:rsid w:val="003E5E02"/>
    <w:rsid w:val="003E6D21"/>
    <w:rsid w:val="003E76E9"/>
    <w:rsid w:val="003F0B54"/>
    <w:rsid w:val="003F2E64"/>
    <w:rsid w:val="003F3635"/>
    <w:rsid w:val="003F4237"/>
    <w:rsid w:val="003F42DA"/>
    <w:rsid w:val="003F6335"/>
    <w:rsid w:val="004012DD"/>
    <w:rsid w:val="0040207B"/>
    <w:rsid w:val="00402517"/>
    <w:rsid w:val="004035BC"/>
    <w:rsid w:val="0040538C"/>
    <w:rsid w:val="00407888"/>
    <w:rsid w:val="00412A99"/>
    <w:rsid w:val="00415611"/>
    <w:rsid w:val="00420B08"/>
    <w:rsid w:val="00421AEC"/>
    <w:rsid w:val="00422BF3"/>
    <w:rsid w:val="00425CEF"/>
    <w:rsid w:val="0043045D"/>
    <w:rsid w:val="0043345D"/>
    <w:rsid w:val="00433D4B"/>
    <w:rsid w:val="00434700"/>
    <w:rsid w:val="00435205"/>
    <w:rsid w:val="004356A5"/>
    <w:rsid w:val="004409DF"/>
    <w:rsid w:val="004418D1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607E8"/>
    <w:rsid w:val="00462546"/>
    <w:rsid w:val="00462821"/>
    <w:rsid w:val="004660C6"/>
    <w:rsid w:val="00472593"/>
    <w:rsid w:val="00474373"/>
    <w:rsid w:val="004744CE"/>
    <w:rsid w:val="00474DDF"/>
    <w:rsid w:val="00476609"/>
    <w:rsid w:val="0048000A"/>
    <w:rsid w:val="0048027D"/>
    <w:rsid w:val="004844C8"/>
    <w:rsid w:val="00487A51"/>
    <w:rsid w:val="004909FF"/>
    <w:rsid w:val="00492085"/>
    <w:rsid w:val="004936BE"/>
    <w:rsid w:val="00494369"/>
    <w:rsid w:val="00496C37"/>
    <w:rsid w:val="004A1F45"/>
    <w:rsid w:val="004A273D"/>
    <w:rsid w:val="004A5D13"/>
    <w:rsid w:val="004A76CE"/>
    <w:rsid w:val="004B02A1"/>
    <w:rsid w:val="004B0C83"/>
    <w:rsid w:val="004B1611"/>
    <w:rsid w:val="004B192D"/>
    <w:rsid w:val="004B33B4"/>
    <w:rsid w:val="004B4342"/>
    <w:rsid w:val="004B4971"/>
    <w:rsid w:val="004B5A8C"/>
    <w:rsid w:val="004B6F72"/>
    <w:rsid w:val="004C0C1E"/>
    <w:rsid w:val="004C69B3"/>
    <w:rsid w:val="004D0B96"/>
    <w:rsid w:val="004D131E"/>
    <w:rsid w:val="004D254A"/>
    <w:rsid w:val="004D4A4E"/>
    <w:rsid w:val="004D72A8"/>
    <w:rsid w:val="004D7F2F"/>
    <w:rsid w:val="004E021F"/>
    <w:rsid w:val="004E1B3C"/>
    <w:rsid w:val="004E2EDE"/>
    <w:rsid w:val="004E5B7D"/>
    <w:rsid w:val="004E5E4C"/>
    <w:rsid w:val="004E667E"/>
    <w:rsid w:val="004E69D7"/>
    <w:rsid w:val="004E6F70"/>
    <w:rsid w:val="004E7666"/>
    <w:rsid w:val="004E791C"/>
    <w:rsid w:val="004E7EFC"/>
    <w:rsid w:val="004F1200"/>
    <w:rsid w:val="004F2869"/>
    <w:rsid w:val="004F5528"/>
    <w:rsid w:val="004F604D"/>
    <w:rsid w:val="004F63D3"/>
    <w:rsid w:val="0050082E"/>
    <w:rsid w:val="005022A2"/>
    <w:rsid w:val="00502376"/>
    <w:rsid w:val="00502D31"/>
    <w:rsid w:val="00502E3E"/>
    <w:rsid w:val="0050534D"/>
    <w:rsid w:val="00505D08"/>
    <w:rsid w:val="005063AD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17616"/>
    <w:rsid w:val="00521612"/>
    <w:rsid w:val="005223BD"/>
    <w:rsid w:val="00522A14"/>
    <w:rsid w:val="00522F30"/>
    <w:rsid w:val="00523A0F"/>
    <w:rsid w:val="00523CF9"/>
    <w:rsid w:val="00523E6D"/>
    <w:rsid w:val="00525796"/>
    <w:rsid w:val="005259A3"/>
    <w:rsid w:val="00526A0A"/>
    <w:rsid w:val="00526A7A"/>
    <w:rsid w:val="00527A78"/>
    <w:rsid w:val="00531DB0"/>
    <w:rsid w:val="005320AA"/>
    <w:rsid w:val="00534AA5"/>
    <w:rsid w:val="00535176"/>
    <w:rsid w:val="00535398"/>
    <w:rsid w:val="00536431"/>
    <w:rsid w:val="00536B9D"/>
    <w:rsid w:val="005376D9"/>
    <w:rsid w:val="005419E0"/>
    <w:rsid w:val="00544368"/>
    <w:rsid w:val="005465ED"/>
    <w:rsid w:val="0054715B"/>
    <w:rsid w:val="00547502"/>
    <w:rsid w:val="00547A83"/>
    <w:rsid w:val="00553B0E"/>
    <w:rsid w:val="005543FD"/>
    <w:rsid w:val="005553EA"/>
    <w:rsid w:val="00557295"/>
    <w:rsid w:val="005578A0"/>
    <w:rsid w:val="00560C6E"/>
    <w:rsid w:val="00561965"/>
    <w:rsid w:val="00561D3F"/>
    <w:rsid w:val="00565EB1"/>
    <w:rsid w:val="00567219"/>
    <w:rsid w:val="0056763D"/>
    <w:rsid w:val="00570D51"/>
    <w:rsid w:val="00574E0D"/>
    <w:rsid w:val="00577563"/>
    <w:rsid w:val="00580706"/>
    <w:rsid w:val="00580BA3"/>
    <w:rsid w:val="00580DDA"/>
    <w:rsid w:val="00581F28"/>
    <w:rsid w:val="00583C99"/>
    <w:rsid w:val="00583EE1"/>
    <w:rsid w:val="00585925"/>
    <w:rsid w:val="00585D6C"/>
    <w:rsid w:val="005872D9"/>
    <w:rsid w:val="00587969"/>
    <w:rsid w:val="0059004A"/>
    <w:rsid w:val="00590499"/>
    <w:rsid w:val="00591BDF"/>
    <w:rsid w:val="00592375"/>
    <w:rsid w:val="00592977"/>
    <w:rsid w:val="00595D8C"/>
    <w:rsid w:val="005A1B5F"/>
    <w:rsid w:val="005A24D9"/>
    <w:rsid w:val="005A4260"/>
    <w:rsid w:val="005A4BD6"/>
    <w:rsid w:val="005A4D4D"/>
    <w:rsid w:val="005A5041"/>
    <w:rsid w:val="005A59C3"/>
    <w:rsid w:val="005A5FF0"/>
    <w:rsid w:val="005A7373"/>
    <w:rsid w:val="005B1300"/>
    <w:rsid w:val="005B1509"/>
    <w:rsid w:val="005B19FF"/>
    <w:rsid w:val="005B42D5"/>
    <w:rsid w:val="005B4827"/>
    <w:rsid w:val="005B54FF"/>
    <w:rsid w:val="005B5AF3"/>
    <w:rsid w:val="005C090F"/>
    <w:rsid w:val="005C19E1"/>
    <w:rsid w:val="005C24B7"/>
    <w:rsid w:val="005C3779"/>
    <w:rsid w:val="005C6661"/>
    <w:rsid w:val="005D05E3"/>
    <w:rsid w:val="005D0FFA"/>
    <w:rsid w:val="005D1D3A"/>
    <w:rsid w:val="005D2FF3"/>
    <w:rsid w:val="005D35A7"/>
    <w:rsid w:val="005D42AE"/>
    <w:rsid w:val="005D55D6"/>
    <w:rsid w:val="005E0031"/>
    <w:rsid w:val="005E0917"/>
    <w:rsid w:val="005E09DB"/>
    <w:rsid w:val="005E319E"/>
    <w:rsid w:val="005E39DC"/>
    <w:rsid w:val="005E3BE9"/>
    <w:rsid w:val="005E3CA1"/>
    <w:rsid w:val="005E4C8E"/>
    <w:rsid w:val="005E57DB"/>
    <w:rsid w:val="005F1D7E"/>
    <w:rsid w:val="005F2B7A"/>
    <w:rsid w:val="005F3745"/>
    <w:rsid w:val="00600B2B"/>
    <w:rsid w:val="00600E9A"/>
    <w:rsid w:val="00601FC1"/>
    <w:rsid w:val="00602C91"/>
    <w:rsid w:val="00602FB9"/>
    <w:rsid w:val="00604E21"/>
    <w:rsid w:val="00606C22"/>
    <w:rsid w:val="0061093D"/>
    <w:rsid w:val="006114EC"/>
    <w:rsid w:val="00611828"/>
    <w:rsid w:val="00611FC8"/>
    <w:rsid w:val="006135A2"/>
    <w:rsid w:val="00615D8B"/>
    <w:rsid w:val="00622353"/>
    <w:rsid w:val="00624C12"/>
    <w:rsid w:val="00625B4B"/>
    <w:rsid w:val="006262C1"/>
    <w:rsid w:val="00626BA7"/>
    <w:rsid w:val="00627FEC"/>
    <w:rsid w:val="0063067B"/>
    <w:rsid w:val="00632C2B"/>
    <w:rsid w:val="00640B1F"/>
    <w:rsid w:val="00641657"/>
    <w:rsid w:val="006418A7"/>
    <w:rsid w:val="00641BA2"/>
    <w:rsid w:val="0064255E"/>
    <w:rsid w:val="00645680"/>
    <w:rsid w:val="006459B0"/>
    <w:rsid w:val="00650B00"/>
    <w:rsid w:val="006514D7"/>
    <w:rsid w:val="00653BF2"/>
    <w:rsid w:val="0065555C"/>
    <w:rsid w:val="00657DFF"/>
    <w:rsid w:val="00662673"/>
    <w:rsid w:val="006632BB"/>
    <w:rsid w:val="006646BA"/>
    <w:rsid w:val="00665ECE"/>
    <w:rsid w:val="006708B5"/>
    <w:rsid w:val="006713B1"/>
    <w:rsid w:val="00672580"/>
    <w:rsid w:val="00673FAC"/>
    <w:rsid w:val="0067509A"/>
    <w:rsid w:val="00676003"/>
    <w:rsid w:val="00680F61"/>
    <w:rsid w:val="0068576E"/>
    <w:rsid w:val="0068670A"/>
    <w:rsid w:val="00686E11"/>
    <w:rsid w:val="00687620"/>
    <w:rsid w:val="00687803"/>
    <w:rsid w:val="00691BAF"/>
    <w:rsid w:val="006976A7"/>
    <w:rsid w:val="006A051A"/>
    <w:rsid w:val="006A0BFA"/>
    <w:rsid w:val="006A2921"/>
    <w:rsid w:val="006A68AD"/>
    <w:rsid w:val="006B0B1F"/>
    <w:rsid w:val="006B1806"/>
    <w:rsid w:val="006B1E0E"/>
    <w:rsid w:val="006B2ED3"/>
    <w:rsid w:val="006B3610"/>
    <w:rsid w:val="006B44D2"/>
    <w:rsid w:val="006B5D11"/>
    <w:rsid w:val="006B7AFE"/>
    <w:rsid w:val="006C05FB"/>
    <w:rsid w:val="006C0BDE"/>
    <w:rsid w:val="006C1F4B"/>
    <w:rsid w:val="006C2BD9"/>
    <w:rsid w:val="006C3692"/>
    <w:rsid w:val="006C5F9C"/>
    <w:rsid w:val="006C7975"/>
    <w:rsid w:val="006C7BDA"/>
    <w:rsid w:val="006D1726"/>
    <w:rsid w:val="006D2CAE"/>
    <w:rsid w:val="006D38CD"/>
    <w:rsid w:val="006E29CE"/>
    <w:rsid w:val="006E2AEB"/>
    <w:rsid w:val="006E322B"/>
    <w:rsid w:val="006E39C1"/>
    <w:rsid w:val="006E49B5"/>
    <w:rsid w:val="006E6276"/>
    <w:rsid w:val="006E762F"/>
    <w:rsid w:val="006F3464"/>
    <w:rsid w:val="006F6E12"/>
    <w:rsid w:val="006F6EBD"/>
    <w:rsid w:val="0070345F"/>
    <w:rsid w:val="00704EAE"/>
    <w:rsid w:val="00705ED6"/>
    <w:rsid w:val="00705F96"/>
    <w:rsid w:val="007107CA"/>
    <w:rsid w:val="00711283"/>
    <w:rsid w:val="00722899"/>
    <w:rsid w:val="00722C63"/>
    <w:rsid w:val="0072320E"/>
    <w:rsid w:val="00726FF7"/>
    <w:rsid w:val="007324ED"/>
    <w:rsid w:val="007347C9"/>
    <w:rsid w:val="00737314"/>
    <w:rsid w:val="00741536"/>
    <w:rsid w:val="007426CF"/>
    <w:rsid w:val="00743CAE"/>
    <w:rsid w:val="007449B9"/>
    <w:rsid w:val="0074653E"/>
    <w:rsid w:val="00746906"/>
    <w:rsid w:val="00747F50"/>
    <w:rsid w:val="00752590"/>
    <w:rsid w:val="00752CE6"/>
    <w:rsid w:val="00752EC8"/>
    <w:rsid w:val="00752FF3"/>
    <w:rsid w:val="0075349E"/>
    <w:rsid w:val="00756C88"/>
    <w:rsid w:val="00762C8C"/>
    <w:rsid w:val="00763E6E"/>
    <w:rsid w:val="00766D30"/>
    <w:rsid w:val="00771BCA"/>
    <w:rsid w:val="0077258D"/>
    <w:rsid w:val="0077324E"/>
    <w:rsid w:val="00775A81"/>
    <w:rsid w:val="00776E9D"/>
    <w:rsid w:val="00781518"/>
    <w:rsid w:val="00783716"/>
    <w:rsid w:val="007850D3"/>
    <w:rsid w:val="0078657E"/>
    <w:rsid w:val="00786F76"/>
    <w:rsid w:val="00787DF1"/>
    <w:rsid w:val="00793A1D"/>
    <w:rsid w:val="00797D73"/>
    <w:rsid w:val="007A52EE"/>
    <w:rsid w:val="007A6552"/>
    <w:rsid w:val="007A6C08"/>
    <w:rsid w:val="007A6CEA"/>
    <w:rsid w:val="007B0087"/>
    <w:rsid w:val="007B0645"/>
    <w:rsid w:val="007B124C"/>
    <w:rsid w:val="007B43E6"/>
    <w:rsid w:val="007B60C9"/>
    <w:rsid w:val="007B6A0E"/>
    <w:rsid w:val="007B6D5E"/>
    <w:rsid w:val="007B7250"/>
    <w:rsid w:val="007C280D"/>
    <w:rsid w:val="007C35B2"/>
    <w:rsid w:val="007C5208"/>
    <w:rsid w:val="007C6CF1"/>
    <w:rsid w:val="007D01D4"/>
    <w:rsid w:val="007D15EB"/>
    <w:rsid w:val="007D1754"/>
    <w:rsid w:val="007E0A32"/>
    <w:rsid w:val="007E224A"/>
    <w:rsid w:val="007E28F7"/>
    <w:rsid w:val="007E30BE"/>
    <w:rsid w:val="007E5FB4"/>
    <w:rsid w:val="007E6356"/>
    <w:rsid w:val="007E696F"/>
    <w:rsid w:val="007E71DB"/>
    <w:rsid w:val="007E7503"/>
    <w:rsid w:val="007F0EA9"/>
    <w:rsid w:val="007F4BA1"/>
    <w:rsid w:val="007F6C93"/>
    <w:rsid w:val="00800B02"/>
    <w:rsid w:val="008016EE"/>
    <w:rsid w:val="00807DB8"/>
    <w:rsid w:val="0081124A"/>
    <w:rsid w:val="00817359"/>
    <w:rsid w:val="00823E40"/>
    <w:rsid w:val="008252DB"/>
    <w:rsid w:val="008276F5"/>
    <w:rsid w:val="00827E55"/>
    <w:rsid w:val="008329AB"/>
    <w:rsid w:val="00835573"/>
    <w:rsid w:val="00836E55"/>
    <w:rsid w:val="008408D7"/>
    <w:rsid w:val="00841D81"/>
    <w:rsid w:val="00844865"/>
    <w:rsid w:val="00844DA7"/>
    <w:rsid w:val="00845136"/>
    <w:rsid w:val="008452F8"/>
    <w:rsid w:val="008503EE"/>
    <w:rsid w:val="00851193"/>
    <w:rsid w:val="008529EE"/>
    <w:rsid w:val="008535EA"/>
    <w:rsid w:val="00854839"/>
    <w:rsid w:val="00854EE7"/>
    <w:rsid w:val="00857D21"/>
    <w:rsid w:val="00861783"/>
    <w:rsid w:val="008618B0"/>
    <w:rsid w:val="00862ED4"/>
    <w:rsid w:val="008637C0"/>
    <w:rsid w:val="00863982"/>
    <w:rsid w:val="00864B88"/>
    <w:rsid w:val="00864F06"/>
    <w:rsid w:val="00867737"/>
    <w:rsid w:val="00867DF6"/>
    <w:rsid w:val="0087015A"/>
    <w:rsid w:val="008711C9"/>
    <w:rsid w:val="00871C09"/>
    <w:rsid w:val="00871CAB"/>
    <w:rsid w:val="00873CEC"/>
    <w:rsid w:val="00874F79"/>
    <w:rsid w:val="0087647D"/>
    <w:rsid w:val="00876A49"/>
    <w:rsid w:val="00880A42"/>
    <w:rsid w:val="0088501D"/>
    <w:rsid w:val="0088572C"/>
    <w:rsid w:val="00893EB4"/>
    <w:rsid w:val="00894842"/>
    <w:rsid w:val="00895704"/>
    <w:rsid w:val="00896C54"/>
    <w:rsid w:val="008A0458"/>
    <w:rsid w:val="008A19AA"/>
    <w:rsid w:val="008A509E"/>
    <w:rsid w:val="008B010C"/>
    <w:rsid w:val="008B028C"/>
    <w:rsid w:val="008B1FB2"/>
    <w:rsid w:val="008B2128"/>
    <w:rsid w:val="008B756C"/>
    <w:rsid w:val="008C43D1"/>
    <w:rsid w:val="008C4AC3"/>
    <w:rsid w:val="008C4C25"/>
    <w:rsid w:val="008C5434"/>
    <w:rsid w:val="008C6B94"/>
    <w:rsid w:val="008C7696"/>
    <w:rsid w:val="008D03A9"/>
    <w:rsid w:val="008D0F73"/>
    <w:rsid w:val="008D33DB"/>
    <w:rsid w:val="008D3BDA"/>
    <w:rsid w:val="008D4451"/>
    <w:rsid w:val="008D6836"/>
    <w:rsid w:val="008D68BE"/>
    <w:rsid w:val="008E40F1"/>
    <w:rsid w:val="008E4E51"/>
    <w:rsid w:val="008E6629"/>
    <w:rsid w:val="008E7222"/>
    <w:rsid w:val="008F1929"/>
    <w:rsid w:val="008F1D4B"/>
    <w:rsid w:val="008F1DBD"/>
    <w:rsid w:val="008F3C64"/>
    <w:rsid w:val="008F62CD"/>
    <w:rsid w:val="008F716D"/>
    <w:rsid w:val="00900F2C"/>
    <w:rsid w:val="00903AAD"/>
    <w:rsid w:val="00903FB7"/>
    <w:rsid w:val="00904C32"/>
    <w:rsid w:val="00906A84"/>
    <w:rsid w:val="009079CB"/>
    <w:rsid w:val="00910093"/>
    <w:rsid w:val="00910D5D"/>
    <w:rsid w:val="00916613"/>
    <w:rsid w:val="0092199F"/>
    <w:rsid w:val="0092233E"/>
    <w:rsid w:val="00922371"/>
    <w:rsid w:val="009229D3"/>
    <w:rsid w:val="0092386B"/>
    <w:rsid w:val="00925682"/>
    <w:rsid w:val="00925AE4"/>
    <w:rsid w:val="00926748"/>
    <w:rsid w:val="009268B8"/>
    <w:rsid w:val="00927EDE"/>
    <w:rsid w:val="009311F9"/>
    <w:rsid w:val="00934673"/>
    <w:rsid w:val="00935F57"/>
    <w:rsid w:val="009376D8"/>
    <w:rsid w:val="0094302D"/>
    <w:rsid w:val="00943736"/>
    <w:rsid w:val="00944027"/>
    <w:rsid w:val="009465F5"/>
    <w:rsid w:val="0095034B"/>
    <w:rsid w:val="0095137C"/>
    <w:rsid w:val="009534DB"/>
    <w:rsid w:val="00954862"/>
    <w:rsid w:val="00956AE0"/>
    <w:rsid w:val="00962324"/>
    <w:rsid w:val="009644E2"/>
    <w:rsid w:val="0096547A"/>
    <w:rsid w:val="009663CF"/>
    <w:rsid w:val="00967603"/>
    <w:rsid w:val="00967CC7"/>
    <w:rsid w:val="0097436A"/>
    <w:rsid w:val="009743EB"/>
    <w:rsid w:val="009762B2"/>
    <w:rsid w:val="00977B0E"/>
    <w:rsid w:val="0098006B"/>
    <w:rsid w:val="00983C1E"/>
    <w:rsid w:val="00984448"/>
    <w:rsid w:val="00985C65"/>
    <w:rsid w:val="009861E6"/>
    <w:rsid w:val="009869B0"/>
    <w:rsid w:val="0099059C"/>
    <w:rsid w:val="00994A58"/>
    <w:rsid w:val="009A7086"/>
    <w:rsid w:val="009B36D4"/>
    <w:rsid w:val="009B3B56"/>
    <w:rsid w:val="009B43A6"/>
    <w:rsid w:val="009B67A6"/>
    <w:rsid w:val="009C0A28"/>
    <w:rsid w:val="009C3928"/>
    <w:rsid w:val="009C39E8"/>
    <w:rsid w:val="009C4805"/>
    <w:rsid w:val="009C4A9B"/>
    <w:rsid w:val="009C73D6"/>
    <w:rsid w:val="009D3832"/>
    <w:rsid w:val="009D573F"/>
    <w:rsid w:val="009D747F"/>
    <w:rsid w:val="009E00B7"/>
    <w:rsid w:val="009E021E"/>
    <w:rsid w:val="009E2603"/>
    <w:rsid w:val="009E3930"/>
    <w:rsid w:val="009E3A9F"/>
    <w:rsid w:val="009E4707"/>
    <w:rsid w:val="009F31DB"/>
    <w:rsid w:val="009F31EB"/>
    <w:rsid w:val="009F332A"/>
    <w:rsid w:val="009F4D68"/>
    <w:rsid w:val="009F4EBC"/>
    <w:rsid w:val="009F5A8E"/>
    <w:rsid w:val="009F753E"/>
    <w:rsid w:val="00A004BE"/>
    <w:rsid w:val="00A004F0"/>
    <w:rsid w:val="00A007B2"/>
    <w:rsid w:val="00A00AC8"/>
    <w:rsid w:val="00A01F16"/>
    <w:rsid w:val="00A054D5"/>
    <w:rsid w:val="00A05DA2"/>
    <w:rsid w:val="00A0628B"/>
    <w:rsid w:val="00A11933"/>
    <w:rsid w:val="00A147BD"/>
    <w:rsid w:val="00A21862"/>
    <w:rsid w:val="00A22512"/>
    <w:rsid w:val="00A225DB"/>
    <w:rsid w:val="00A238E2"/>
    <w:rsid w:val="00A24B52"/>
    <w:rsid w:val="00A24EDA"/>
    <w:rsid w:val="00A2714D"/>
    <w:rsid w:val="00A2787B"/>
    <w:rsid w:val="00A27A23"/>
    <w:rsid w:val="00A31140"/>
    <w:rsid w:val="00A324CC"/>
    <w:rsid w:val="00A3275E"/>
    <w:rsid w:val="00A32A03"/>
    <w:rsid w:val="00A34339"/>
    <w:rsid w:val="00A35AD8"/>
    <w:rsid w:val="00A36741"/>
    <w:rsid w:val="00A403AC"/>
    <w:rsid w:val="00A426E0"/>
    <w:rsid w:val="00A44470"/>
    <w:rsid w:val="00A45FBD"/>
    <w:rsid w:val="00A46308"/>
    <w:rsid w:val="00A47F34"/>
    <w:rsid w:val="00A51F70"/>
    <w:rsid w:val="00A521AC"/>
    <w:rsid w:val="00A5405D"/>
    <w:rsid w:val="00A55B55"/>
    <w:rsid w:val="00A6430F"/>
    <w:rsid w:val="00A65837"/>
    <w:rsid w:val="00A66778"/>
    <w:rsid w:val="00A67492"/>
    <w:rsid w:val="00A67EC6"/>
    <w:rsid w:val="00A706E7"/>
    <w:rsid w:val="00A72437"/>
    <w:rsid w:val="00A727F3"/>
    <w:rsid w:val="00A73156"/>
    <w:rsid w:val="00A80E48"/>
    <w:rsid w:val="00A836AD"/>
    <w:rsid w:val="00A87061"/>
    <w:rsid w:val="00A91815"/>
    <w:rsid w:val="00A9328D"/>
    <w:rsid w:val="00A94A7E"/>
    <w:rsid w:val="00A96268"/>
    <w:rsid w:val="00A964A3"/>
    <w:rsid w:val="00A975A3"/>
    <w:rsid w:val="00AA05A3"/>
    <w:rsid w:val="00AA1A57"/>
    <w:rsid w:val="00AA2145"/>
    <w:rsid w:val="00AA24AB"/>
    <w:rsid w:val="00AA26E2"/>
    <w:rsid w:val="00AA3CAF"/>
    <w:rsid w:val="00AA47E8"/>
    <w:rsid w:val="00AA5719"/>
    <w:rsid w:val="00AA684E"/>
    <w:rsid w:val="00AA6AD8"/>
    <w:rsid w:val="00AB19BB"/>
    <w:rsid w:val="00AC38F1"/>
    <w:rsid w:val="00AC518D"/>
    <w:rsid w:val="00AC5AF4"/>
    <w:rsid w:val="00AD06AC"/>
    <w:rsid w:val="00AD23E1"/>
    <w:rsid w:val="00AD3471"/>
    <w:rsid w:val="00AD514D"/>
    <w:rsid w:val="00AE14FE"/>
    <w:rsid w:val="00AE3972"/>
    <w:rsid w:val="00AE39CC"/>
    <w:rsid w:val="00AE3B87"/>
    <w:rsid w:val="00AE4D2D"/>
    <w:rsid w:val="00AE55DE"/>
    <w:rsid w:val="00AE6AA0"/>
    <w:rsid w:val="00AE7692"/>
    <w:rsid w:val="00AE78E1"/>
    <w:rsid w:val="00AE7B51"/>
    <w:rsid w:val="00AF018C"/>
    <w:rsid w:val="00AF1DAA"/>
    <w:rsid w:val="00AF2C64"/>
    <w:rsid w:val="00AF33B0"/>
    <w:rsid w:val="00AF3E24"/>
    <w:rsid w:val="00AF4815"/>
    <w:rsid w:val="00AF4DF8"/>
    <w:rsid w:val="00B02155"/>
    <w:rsid w:val="00B03072"/>
    <w:rsid w:val="00B032AF"/>
    <w:rsid w:val="00B05520"/>
    <w:rsid w:val="00B07AAA"/>
    <w:rsid w:val="00B07D5C"/>
    <w:rsid w:val="00B10153"/>
    <w:rsid w:val="00B11474"/>
    <w:rsid w:val="00B11714"/>
    <w:rsid w:val="00B12720"/>
    <w:rsid w:val="00B13594"/>
    <w:rsid w:val="00B17CA6"/>
    <w:rsid w:val="00B2334B"/>
    <w:rsid w:val="00B246BC"/>
    <w:rsid w:val="00B267C5"/>
    <w:rsid w:val="00B269C8"/>
    <w:rsid w:val="00B27A4B"/>
    <w:rsid w:val="00B30AF3"/>
    <w:rsid w:val="00B3160C"/>
    <w:rsid w:val="00B31617"/>
    <w:rsid w:val="00B35DEA"/>
    <w:rsid w:val="00B364D7"/>
    <w:rsid w:val="00B36F07"/>
    <w:rsid w:val="00B400B8"/>
    <w:rsid w:val="00B40656"/>
    <w:rsid w:val="00B42C99"/>
    <w:rsid w:val="00B43B03"/>
    <w:rsid w:val="00B445AE"/>
    <w:rsid w:val="00B46476"/>
    <w:rsid w:val="00B47D7E"/>
    <w:rsid w:val="00B5069E"/>
    <w:rsid w:val="00B51FD6"/>
    <w:rsid w:val="00B52B55"/>
    <w:rsid w:val="00B54D42"/>
    <w:rsid w:val="00B55339"/>
    <w:rsid w:val="00B55D1E"/>
    <w:rsid w:val="00B60E56"/>
    <w:rsid w:val="00B6578B"/>
    <w:rsid w:val="00B65F93"/>
    <w:rsid w:val="00B66714"/>
    <w:rsid w:val="00B677B9"/>
    <w:rsid w:val="00B71AC1"/>
    <w:rsid w:val="00B727C0"/>
    <w:rsid w:val="00B73E77"/>
    <w:rsid w:val="00B75AFF"/>
    <w:rsid w:val="00B75B89"/>
    <w:rsid w:val="00B8216B"/>
    <w:rsid w:val="00B82373"/>
    <w:rsid w:val="00B8568F"/>
    <w:rsid w:val="00B86A6E"/>
    <w:rsid w:val="00B87099"/>
    <w:rsid w:val="00B90135"/>
    <w:rsid w:val="00B913FC"/>
    <w:rsid w:val="00B915D5"/>
    <w:rsid w:val="00B95739"/>
    <w:rsid w:val="00BA0FDA"/>
    <w:rsid w:val="00BA1257"/>
    <w:rsid w:val="00BA1711"/>
    <w:rsid w:val="00BA3BF0"/>
    <w:rsid w:val="00BA4228"/>
    <w:rsid w:val="00BA4343"/>
    <w:rsid w:val="00BA4B70"/>
    <w:rsid w:val="00BA5728"/>
    <w:rsid w:val="00BA7A28"/>
    <w:rsid w:val="00BB07AC"/>
    <w:rsid w:val="00BB16C3"/>
    <w:rsid w:val="00BB1BAB"/>
    <w:rsid w:val="00BB3C3C"/>
    <w:rsid w:val="00BB3C66"/>
    <w:rsid w:val="00BB6A19"/>
    <w:rsid w:val="00BB735E"/>
    <w:rsid w:val="00BC3BFE"/>
    <w:rsid w:val="00BC755E"/>
    <w:rsid w:val="00BD05CA"/>
    <w:rsid w:val="00BD0AC8"/>
    <w:rsid w:val="00BD4BB7"/>
    <w:rsid w:val="00BD573D"/>
    <w:rsid w:val="00BE25A0"/>
    <w:rsid w:val="00BE3548"/>
    <w:rsid w:val="00BE5230"/>
    <w:rsid w:val="00BF0C9D"/>
    <w:rsid w:val="00BF1387"/>
    <w:rsid w:val="00BF354F"/>
    <w:rsid w:val="00BF572A"/>
    <w:rsid w:val="00C00B46"/>
    <w:rsid w:val="00C01712"/>
    <w:rsid w:val="00C024A0"/>
    <w:rsid w:val="00C037F4"/>
    <w:rsid w:val="00C05A44"/>
    <w:rsid w:val="00C06000"/>
    <w:rsid w:val="00C07666"/>
    <w:rsid w:val="00C07704"/>
    <w:rsid w:val="00C105A1"/>
    <w:rsid w:val="00C1150D"/>
    <w:rsid w:val="00C12AC3"/>
    <w:rsid w:val="00C14582"/>
    <w:rsid w:val="00C14628"/>
    <w:rsid w:val="00C14B80"/>
    <w:rsid w:val="00C16FF1"/>
    <w:rsid w:val="00C176F6"/>
    <w:rsid w:val="00C21517"/>
    <w:rsid w:val="00C3130D"/>
    <w:rsid w:val="00C31EC3"/>
    <w:rsid w:val="00C374DD"/>
    <w:rsid w:val="00C40FCE"/>
    <w:rsid w:val="00C42A7B"/>
    <w:rsid w:val="00C42F1F"/>
    <w:rsid w:val="00C459E8"/>
    <w:rsid w:val="00C468C9"/>
    <w:rsid w:val="00C50E10"/>
    <w:rsid w:val="00C50E53"/>
    <w:rsid w:val="00C52F95"/>
    <w:rsid w:val="00C56A45"/>
    <w:rsid w:val="00C56B02"/>
    <w:rsid w:val="00C57C3F"/>
    <w:rsid w:val="00C607A4"/>
    <w:rsid w:val="00C62578"/>
    <w:rsid w:val="00C64265"/>
    <w:rsid w:val="00C64A7F"/>
    <w:rsid w:val="00C658D0"/>
    <w:rsid w:val="00C704F7"/>
    <w:rsid w:val="00C724E8"/>
    <w:rsid w:val="00C72EC9"/>
    <w:rsid w:val="00C72FDF"/>
    <w:rsid w:val="00C74BD0"/>
    <w:rsid w:val="00C75290"/>
    <w:rsid w:val="00C758C1"/>
    <w:rsid w:val="00C7596A"/>
    <w:rsid w:val="00C76F11"/>
    <w:rsid w:val="00C77E39"/>
    <w:rsid w:val="00C77FD7"/>
    <w:rsid w:val="00C8456D"/>
    <w:rsid w:val="00C85147"/>
    <w:rsid w:val="00C8517C"/>
    <w:rsid w:val="00C85E9F"/>
    <w:rsid w:val="00C8601D"/>
    <w:rsid w:val="00C86D8E"/>
    <w:rsid w:val="00C86E37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A6810"/>
    <w:rsid w:val="00CA71F1"/>
    <w:rsid w:val="00CB051E"/>
    <w:rsid w:val="00CB2263"/>
    <w:rsid w:val="00CB465D"/>
    <w:rsid w:val="00CC0EA0"/>
    <w:rsid w:val="00CC2301"/>
    <w:rsid w:val="00CC4B11"/>
    <w:rsid w:val="00CC78A8"/>
    <w:rsid w:val="00CD0750"/>
    <w:rsid w:val="00CD1202"/>
    <w:rsid w:val="00CD18B2"/>
    <w:rsid w:val="00CD2A17"/>
    <w:rsid w:val="00CD6073"/>
    <w:rsid w:val="00CD6AF3"/>
    <w:rsid w:val="00CE0272"/>
    <w:rsid w:val="00CE1589"/>
    <w:rsid w:val="00CE5260"/>
    <w:rsid w:val="00CE5BD6"/>
    <w:rsid w:val="00CE6BB7"/>
    <w:rsid w:val="00CF0CE6"/>
    <w:rsid w:val="00CF1143"/>
    <w:rsid w:val="00CF14DD"/>
    <w:rsid w:val="00CF1736"/>
    <w:rsid w:val="00CF1A78"/>
    <w:rsid w:val="00CF2907"/>
    <w:rsid w:val="00CF4620"/>
    <w:rsid w:val="00CF6521"/>
    <w:rsid w:val="00CF77BF"/>
    <w:rsid w:val="00D01E66"/>
    <w:rsid w:val="00D01E79"/>
    <w:rsid w:val="00D0278C"/>
    <w:rsid w:val="00D03D2A"/>
    <w:rsid w:val="00D058C6"/>
    <w:rsid w:val="00D0761E"/>
    <w:rsid w:val="00D107D0"/>
    <w:rsid w:val="00D11D95"/>
    <w:rsid w:val="00D1584F"/>
    <w:rsid w:val="00D16647"/>
    <w:rsid w:val="00D16BD4"/>
    <w:rsid w:val="00D16D42"/>
    <w:rsid w:val="00D1780C"/>
    <w:rsid w:val="00D17C47"/>
    <w:rsid w:val="00D2074A"/>
    <w:rsid w:val="00D223D0"/>
    <w:rsid w:val="00D22FDE"/>
    <w:rsid w:val="00D25A0D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3D3E"/>
    <w:rsid w:val="00D44356"/>
    <w:rsid w:val="00D463A0"/>
    <w:rsid w:val="00D50620"/>
    <w:rsid w:val="00D55F8D"/>
    <w:rsid w:val="00D609E7"/>
    <w:rsid w:val="00D63318"/>
    <w:rsid w:val="00D66E75"/>
    <w:rsid w:val="00D673C2"/>
    <w:rsid w:val="00D7088D"/>
    <w:rsid w:val="00D71B0F"/>
    <w:rsid w:val="00D71C94"/>
    <w:rsid w:val="00D742A8"/>
    <w:rsid w:val="00D777EE"/>
    <w:rsid w:val="00D80702"/>
    <w:rsid w:val="00D81367"/>
    <w:rsid w:val="00D847CC"/>
    <w:rsid w:val="00D8590A"/>
    <w:rsid w:val="00D86BD9"/>
    <w:rsid w:val="00D8773B"/>
    <w:rsid w:val="00D91010"/>
    <w:rsid w:val="00D93B01"/>
    <w:rsid w:val="00D96372"/>
    <w:rsid w:val="00DA04E9"/>
    <w:rsid w:val="00DA159E"/>
    <w:rsid w:val="00DA292D"/>
    <w:rsid w:val="00DA6172"/>
    <w:rsid w:val="00DA7B67"/>
    <w:rsid w:val="00DB0DB8"/>
    <w:rsid w:val="00DB11BF"/>
    <w:rsid w:val="00DB37A8"/>
    <w:rsid w:val="00DB3988"/>
    <w:rsid w:val="00DB42BD"/>
    <w:rsid w:val="00DB4B15"/>
    <w:rsid w:val="00DB50FF"/>
    <w:rsid w:val="00DB5B2A"/>
    <w:rsid w:val="00DB5ECD"/>
    <w:rsid w:val="00DC17D5"/>
    <w:rsid w:val="00DC1C59"/>
    <w:rsid w:val="00DC2C74"/>
    <w:rsid w:val="00DC3607"/>
    <w:rsid w:val="00DC3DCC"/>
    <w:rsid w:val="00DC5015"/>
    <w:rsid w:val="00DC73AD"/>
    <w:rsid w:val="00DD0369"/>
    <w:rsid w:val="00DD13F8"/>
    <w:rsid w:val="00DD2B73"/>
    <w:rsid w:val="00DD2EE6"/>
    <w:rsid w:val="00DD37AA"/>
    <w:rsid w:val="00DD4056"/>
    <w:rsid w:val="00DD42F3"/>
    <w:rsid w:val="00DD48A4"/>
    <w:rsid w:val="00DD4B6E"/>
    <w:rsid w:val="00DD4F2B"/>
    <w:rsid w:val="00DD6695"/>
    <w:rsid w:val="00DD6BCC"/>
    <w:rsid w:val="00DE0E4A"/>
    <w:rsid w:val="00DE21B3"/>
    <w:rsid w:val="00DE2BB0"/>
    <w:rsid w:val="00DE442C"/>
    <w:rsid w:val="00DE5A2D"/>
    <w:rsid w:val="00DF0886"/>
    <w:rsid w:val="00DF41E0"/>
    <w:rsid w:val="00DF59FC"/>
    <w:rsid w:val="00DF7FAE"/>
    <w:rsid w:val="00E01E81"/>
    <w:rsid w:val="00E027EA"/>
    <w:rsid w:val="00E035A4"/>
    <w:rsid w:val="00E03B20"/>
    <w:rsid w:val="00E03E3D"/>
    <w:rsid w:val="00E06DA2"/>
    <w:rsid w:val="00E11029"/>
    <w:rsid w:val="00E118FD"/>
    <w:rsid w:val="00E1297F"/>
    <w:rsid w:val="00E12EC1"/>
    <w:rsid w:val="00E15289"/>
    <w:rsid w:val="00E158AE"/>
    <w:rsid w:val="00E16B91"/>
    <w:rsid w:val="00E16E8B"/>
    <w:rsid w:val="00E17047"/>
    <w:rsid w:val="00E20657"/>
    <w:rsid w:val="00E24548"/>
    <w:rsid w:val="00E24FE4"/>
    <w:rsid w:val="00E264B3"/>
    <w:rsid w:val="00E274D8"/>
    <w:rsid w:val="00E27651"/>
    <w:rsid w:val="00E313BF"/>
    <w:rsid w:val="00E348E4"/>
    <w:rsid w:val="00E353B5"/>
    <w:rsid w:val="00E36129"/>
    <w:rsid w:val="00E3693D"/>
    <w:rsid w:val="00E44FFC"/>
    <w:rsid w:val="00E461DD"/>
    <w:rsid w:val="00E47889"/>
    <w:rsid w:val="00E52258"/>
    <w:rsid w:val="00E531B9"/>
    <w:rsid w:val="00E5406D"/>
    <w:rsid w:val="00E54110"/>
    <w:rsid w:val="00E558FD"/>
    <w:rsid w:val="00E55F66"/>
    <w:rsid w:val="00E56A34"/>
    <w:rsid w:val="00E6322C"/>
    <w:rsid w:val="00E6332A"/>
    <w:rsid w:val="00E63545"/>
    <w:rsid w:val="00E637CB"/>
    <w:rsid w:val="00E63AB0"/>
    <w:rsid w:val="00E66505"/>
    <w:rsid w:val="00E66733"/>
    <w:rsid w:val="00E679D4"/>
    <w:rsid w:val="00E71481"/>
    <w:rsid w:val="00E73C50"/>
    <w:rsid w:val="00E80F73"/>
    <w:rsid w:val="00E815DB"/>
    <w:rsid w:val="00E8553A"/>
    <w:rsid w:val="00E86E1D"/>
    <w:rsid w:val="00E903FC"/>
    <w:rsid w:val="00E92587"/>
    <w:rsid w:val="00E92DA9"/>
    <w:rsid w:val="00E93FC2"/>
    <w:rsid w:val="00E943B2"/>
    <w:rsid w:val="00E9462C"/>
    <w:rsid w:val="00E94F74"/>
    <w:rsid w:val="00E94FCB"/>
    <w:rsid w:val="00E9536D"/>
    <w:rsid w:val="00E972EB"/>
    <w:rsid w:val="00E97381"/>
    <w:rsid w:val="00EA19C7"/>
    <w:rsid w:val="00EA2585"/>
    <w:rsid w:val="00EA2F61"/>
    <w:rsid w:val="00EA532D"/>
    <w:rsid w:val="00EA5F87"/>
    <w:rsid w:val="00EB1E9B"/>
    <w:rsid w:val="00EB3D05"/>
    <w:rsid w:val="00EB425A"/>
    <w:rsid w:val="00EB4931"/>
    <w:rsid w:val="00EB4BC3"/>
    <w:rsid w:val="00EB789B"/>
    <w:rsid w:val="00EC1911"/>
    <w:rsid w:val="00EC3271"/>
    <w:rsid w:val="00EC3716"/>
    <w:rsid w:val="00EC4DD6"/>
    <w:rsid w:val="00EC574B"/>
    <w:rsid w:val="00EC62DE"/>
    <w:rsid w:val="00ED0758"/>
    <w:rsid w:val="00ED37ED"/>
    <w:rsid w:val="00ED3D50"/>
    <w:rsid w:val="00ED4C62"/>
    <w:rsid w:val="00ED59FB"/>
    <w:rsid w:val="00ED7927"/>
    <w:rsid w:val="00EE2EC8"/>
    <w:rsid w:val="00EE3CF8"/>
    <w:rsid w:val="00EE4D64"/>
    <w:rsid w:val="00EF0FD0"/>
    <w:rsid w:val="00EF139D"/>
    <w:rsid w:val="00EF18F1"/>
    <w:rsid w:val="00EF288D"/>
    <w:rsid w:val="00EF4281"/>
    <w:rsid w:val="00EF432D"/>
    <w:rsid w:val="00EF52CE"/>
    <w:rsid w:val="00EF61F6"/>
    <w:rsid w:val="00F00E01"/>
    <w:rsid w:val="00F00E9E"/>
    <w:rsid w:val="00F024DB"/>
    <w:rsid w:val="00F05019"/>
    <w:rsid w:val="00F118BF"/>
    <w:rsid w:val="00F129C3"/>
    <w:rsid w:val="00F13C43"/>
    <w:rsid w:val="00F15156"/>
    <w:rsid w:val="00F1559B"/>
    <w:rsid w:val="00F169F7"/>
    <w:rsid w:val="00F17C3A"/>
    <w:rsid w:val="00F20B36"/>
    <w:rsid w:val="00F21962"/>
    <w:rsid w:val="00F220BA"/>
    <w:rsid w:val="00F22AB1"/>
    <w:rsid w:val="00F2506A"/>
    <w:rsid w:val="00F25958"/>
    <w:rsid w:val="00F26C19"/>
    <w:rsid w:val="00F27545"/>
    <w:rsid w:val="00F375A2"/>
    <w:rsid w:val="00F37EF9"/>
    <w:rsid w:val="00F4017B"/>
    <w:rsid w:val="00F415E2"/>
    <w:rsid w:val="00F473DE"/>
    <w:rsid w:val="00F51AAC"/>
    <w:rsid w:val="00F521C8"/>
    <w:rsid w:val="00F52272"/>
    <w:rsid w:val="00F53FAB"/>
    <w:rsid w:val="00F54472"/>
    <w:rsid w:val="00F553A3"/>
    <w:rsid w:val="00F5786B"/>
    <w:rsid w:val="00F630C1"/>
    <w:rsid w:val="00F67D6C"/>
    <w:rsid w:val="00F7002A"/>
    <w:rsid w:val="00F727BE"/>
    <w:rsid w:val="00F73C7A"/>
    <w:rsid w:val="00F826F4"/>
    <w:rsid w:val="00F82B0B"/>
    <w:rsid w:val="00F83A08"/>
    <w:rsid w:val="00F92C0E"/>
    <w:rsid w:val="00F9473F"/>
    <w:rsid w:val="00F95BED"/>
    <w:rsid w:val="00F968A8"/>
    <w:rsid w:val="00F96D16"/>
    <w:rsid w:val="00F96D69"/>
    <w:rsid w:val="00FA215F"/>
    <w:rsid w:val="00FA23D8"/>
    <w:rsid w:val="00FA2EB0"/>
    <w:rsid w:val="00FA4E65"/>
    <w:rsid w:val="00FA5392"/>
    <w:rsid w:val="00FB0D26"/>
    <w:rsid w:val="00FB45D0"/>
    <w:rsid w:val="00FB62CC"/>
    <w:rsid w:val="00FB69D8"/>
    <w:rsid w:val="00FB6AB4"/>
    <w:rsid w:val="00FC154F"/>
    <w:rsid w:val="00FC467F"/>
    <w:rsid w:val="00FC5785"/>
    <w:rsid w:val="00FC681E"/>
    <w:rsid w:val="00FC68FF"/>
    <w:rsid w:val="00FC738C"/>
    <w:rsid w:val="00FC7B99"/>
    <w:rsid w:val="00FD07BE"/>
    <w:rsid w:val="00FD45A6"/>
    <w:rsid w:val="00FD7718"/>
    <w:rsid w:val="00FE0B67"/>
    <w:rsid w:val="00FE1158"/>
    <w:rsid w:val="00FE1BE8"/>
    <w:rsid w:val="00FE3B23"/>
    <w:rsid w:val="00FE4670"/>
    <w:rsid w:val="00FE5EF0"/>
    <w:rsid w:val="00FE7A80"/>
    <w:rsid w:val="00FF02A3"/>
    <w:rsid w:val="00FF030F"/>
    <w:rsid w:val="00FF0C54"/>
    <w:rsid w:val="00FF3AA8"/>
    <w:rsid w:val="00FF3F0F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2D47"/>
  <w15:docId w15:val="{07335FA9-5D58-404E-9D01-C05CCC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3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1877-DD18-4947-B635-1FE14CBA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8002</TotalTime>
  <Pages>21</Pages>
  <Words>7956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Жанна Юрьевна</dc:creator>
  <cp:keywords/>
  <dc:description/>
  <cp:lastModifiedBy>Заворотынская</cp:lastModifiedBy>
  <cp:revision>66</cp:revision>
  <cp:lastPrinted>2021-05-31T04:37:00Z</cp:lastPrinted>
  <dcterms:created xsi:type="dcterms:W3CDTF">2021-05-24T09:20:00Z</dcterms:created>
  <dcterms:modified xsi:type="dcterms:W3CDTF">2021-12-20T11:08:00Z</dcterms:modified>
</cp:coreProperties>
</file>