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FD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0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E0E4A" w:rsidRDefault="00DE0E4A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11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F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-316865</wp:posOffset>
            </wp:positionV>
            <wp:extent cx="494665" cy="610870"/>
            <wp:effectExtent l="0" t="0" r="635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362FD">
        <w:rPr>
          <w:rFonts w:ascii="Georgia" w:eastAsia="Times New Roman" w:hAnsi="Georgia"/>
          <w:b/>
          <w:sz w:val="24"/>
          <w:szCs w:val="24"/>
          <w:lang w:eastAsia="ru-RU"/>
        </w:rPr>
        <w:t>Администрация Октябрьского района</w:t>
      </w:r>
    </w:p>
    <w:p w:rsidR="00D362FD" w:rsidRPr="00D362FD" w:rsidRDefault="00D362FD" w:rsidP="00D362FD">
      <w:pPr>
        <w:spacing w:after="0" w:line="240" w:lineRule="auto"/>
        <w:jc w:val="center"/>
        <w:rPr>
          <w:rFonts w:ascii="Georgia" w:eastAsia="Times New Roman" w:hAnsi="Georgia"/>
          <w:sz w:val="8"/>
          <w:szCs w:val="8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362FD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 ПО УПРАВЛЕНИЮ МУНИЦИПАЛЬНЫМИ ФИНАНСАМИ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362FD" w:rsidRPr="00D362FD" w:rsidRDefault="00D362FD" w:rsidP="00D362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D362FD" w:rsidRPr="00D362FD" w:rsidRDefault="00D362FD" w:rsidP="00D362F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1978"/>
        <w:gridCol w:w="1934"/>
        <w:gridCol w:w="446"/>
        <w:gridCol w:w="1981"/>
      </w:tblGrid>
      <w:tr w:rsidR="00D362FD" w:rsidRPr="00D362FD" w:rsidTr="006750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602FB9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62FD" w:rsidRPr="00D362FD" w:rsidRDefault="00B25F01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gridSpan w:val="2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62FD" w:rsidRPr="00D362FD" w:rsidRDefault="00D362FD" w:rsidP="00D36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62FD" w:rsidRPr="00602FB9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62FD" w:rsidRPr="00D362FD" w:rsidTr="0067509A">
        <w:trPr>
          <w:trHeight w:hRule="exact" w:val="676"/>
        </w:trPr>
        <w:tc>
          <w:tcPr>
            <w:tcW w:w="5467" w:type="dxa"/>
            <w:gridSpan w:val="8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36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Октябрьское</w:t>
            </w:r>
          </w:p>
        </w:tc>
        <w:tc>
          <w:tcPr>
            <w:tcW w:w="4361" w:type="dxa"/>
            <w:gridSpan w:val="3"/>
            <w:tcMar>
              <w:top w:w="227" w:type="dxa"/>
            </w:tcMar>
          </w:tcPr>
          <w:p w:rsidR="00D362FD" w:rsidRPr="00D362FD" w:rsidRDefault="00D362FD" w:rsidP="00D36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2F3" w:rsidRDefault="00DD42F3" w:rsidP="00903AA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03AAD" w:rsidRPr="00D362FD" w:rsidRDefault="004E5E4C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>О</w:t>
      </w:r>
      <w:r w:rsidR="001438AA" w:rsidRPr="00D362FD">
        <w:rPr>
          <w:rFonts w:ascii="Times New Roman" w:hAnsi="Times New Roman"/>
          <w:sz w:val="24"/>
          <w:szCs w:val="24"/>
        </w:rPr>
        <w:t>б</w:t>
      </w:r>
      <w:r w:rsidR="00066D39" w:rsidRPr="00D362FD">
        <w:rPr>
          <w:rFonts w:ascii="Times New Roman" w:hAnsi="Times New Roman"/>
          <w:sz w:val="24"/>
          <w:szCs w:val="24"/>
        </w:rPr>
        <w:t xml:space="preserve"> утверждении Указаний о порядке </w:t>
      </w:r>
    </w:p>
    <w:p w:rsidR="00903AAD" w:rsidRPr="00D362FD" w:rsidRDefault="00066D39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применения </w:t>
      </w:r>
      <w:r w:rsidR="001438AA" w:rsidRPr="00D362FD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Российской Федерации в части, </w:t>
      </w:r>
    </w:p>
    <w:p w:rsidR="00903AAD" w:rsidRPr="00D362FD" w:rsidRDefault="001438AA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62FD">
        <w:rPr>
          <w:rFonts w:ascii="Times New Roman" w:hAnsi="Times New Roman"/>
          <w:sz w:val="24"/>
          <w:szCs w:val="24"/>
        </w:rPr>
        <w:t xml:space="preserve">относящейся к расходам бюджета </w:t>
      </w:r>
    </w:p>
    <w:p w:rsidR="00066D39" w:rsidRPr="008408D7" w:rsidRDefault="008408D7" w:rsidP="00C85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муниципального образования Октябрьский район</w:t>
      </w:r>
      <w:r w:rsidR="001438AA" w:rsidRPr="008408D7">
        <w:rPr>
          <w:rFonts w:ascii="Times New Roman" w:hAnsi="Times New Roman"/>
          <w:sz w:val="24"/>
          <w:szCs w:val="24"/>
        </w:rPr>
        <w:br/>
      </w:r>
    </w:p>
    <w:p w:rsidR="00AF2C64" w:rsidRPr="00D362FD" w:rsidRDefault="00AF2C64" w:rsidP="00C85E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AAD" w:rsidRDefault="00066D39" w:rsidP="00C85E9F">
      <w:pPr>
        <w:pStyle w:val="a3"/>
        <w:ind w:firstLine="709"/>
        <w:jc w:val="both"/>
        <w:rPr>
          <w:b w:val="0"/>
          <w:sz w:val="24"/>
        </w:rPr>
      </w:pPr>
      <w:r w:rsidRPr="00D362FD">
        <w:rPr>
          <w:b w:val="0"/>
          <w:sz w:val="24"/>
        </w:rPr>
        <w:t xml:space="preserve">В соответствии со статьями </w:t>
      </w:r>
      <w:r w:rsidR="00AF2C64">
        <w:rPr>
          <w:b w:val="0"/>
          <w:sz w:val="24"/>
        </w:rPr>
        <w:t>9</w:t>
      </w:r>
      <w:r w:rsidRPr="00D362FD">
        <w:rPr>
          <w:b w:val="0"/>
          <w:sz w:val="24"/>
        </w:rPr>
        <w:t>, 21</w:t>
      </w:r>
      <w:r w:rsidR="0035072E" w:rsidRPr="00D362FD">
        <w:rPr>
          <w:b w:val="0"/>
          <w:sz w:val="24"/>
        </w:rPr>
        <w:t>, 154</w:t>
      </w:r>
      <w:r w:rsidRPr="00D362FD">
        <w:rPr>
          <w:b w:val="0"/>
          <w:sz w:val="24"/>
        </w:rPr>
        <w:t xml:space="preserve"> Бюджетного кодекса Российской Федерации</w:t>
      </w:r>
      <w:r w:rsidR="0092233E" w:rsidRPr="00D362FD">
        <w:rPr>
          <w:b w:val="0"/>
          <w:sz w:val="24"/>
        </w:rPr>
        <w:t>, руководствуясь Положением о</w:t>
      </w:r>
      <w:r w:rsidR="00903AAD" w:rsidRPr="00D362FD">
        <w:rPr>
          <w:b w:val="0"/>
          <w:bCs w:val="0"/>
          <w:sz w:val="24"/>
        </w:rPr>
        <w:t xml:space="preserve"> </w:t>
      </w:r>
      <w:r w:rsidR="00903AAD" w:rsidRPr="00D362FD">
        <w:rPr>
          <w:b w:val="0"/>
          <w:sz w:val="24"/>
        </w:rPr>
        <w:t>Комитете по управлению муниципальными финансами администрации Октябрьского района</w:t>
      </w:r>
      <w:r w:rsidR="0092233E" w:rsidRPr="00D362FD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решением Д</w:t>
      </w:r>
      <w:r w:rsidR="00903AAD" w:rsidRPr="00D362FD">
        <w:rPr>
          <w:b w:val="0"/>
          <w:sz w:val="24"/>
        </w:rPr>
        <w:t>умы</w:t>
      </w:r>
      <w:r w:rsidR="0092233E" w:rsidRPr="00D362FD">
        <w:rPr>
          <w:b w:val="0"/>
          <w:sz w:val="24"/>
        </w:rPr>
        <w:t xml:space="preserve"> </w:t>
      </w:r>
      <w:r w:rsidR="008B1FB2">
        <w:rPr>
          <w:b w:val="0"/>
          <w:sz w:val="24"/>
        </w:rPr>
        <w:t xml:space="preserve">Октябрьского района </w:t>
      </w:r>
      <w:r w:rsidR="0092233E" w:rsidRPr="00D362FD">
        <w:rPr>
          <w:b w:val="0"/>
          <w:sz w:val="24"/>
        </w:rPr>
        <w:t xml:space="preserve">от </w:t>
      </w:r>
      <w:r w:rsidR="008B1FB2">
        <w:rPr>
          <w:b w:val="0"/>
          <w:sz w:val="24"/>
        </w:rPr>
        <w:t>31.08.</w:t>
      </w:r>
      <w:r w:rsidR="00903AAD" w:rsidRPr="00D362FD">
        <w:rPr>
          <w:b w:val="0"/>
          <w:sz w:val="24"/>
        </w:rPr>
        <w:t>2006</w:t>
      </w:r>
      <w:r w:rsidR="0092233E" w:rsidRPr="00D362FD">
        <w:rPr>
          <w:b w:val="0"/>
          <w:sz w:val="24"/>
        </w:rPr>
        <w:t xml:space="preserve"> №</w:t>
      </w:r>
      <w:r w:rsidR="0035072E" w:rsidRPr="00D362FD">
        <w:rPr>
          <w:b w:val="0"/>
          <w:sz w:val="24"/>
        </w:rPr>
        <w:t> </w:t>
      </w:r>
      <w:r w:rsidR="00161E7F" w:rsidRPr="00D362FD">
        <w:rPr>
          <w:b w:val="0"/>
          <w:sz w:val="24"/>
        </w:rPr>
        <w:t xml:space="preserve">98, </w:t>
      </w:r>
      <w:r w:rsidR="009E021E">
        <w:rPr>
          <w:b w:val="0"/>
          <w:sz w:val="24"/>
        </w:rPr>
        <w:t>Положением</w:t>
      </w:r>
      <w:r w:rsidR="009E021E" w:rsidRPr="009E021E">
        <w:rPr>
          <w:b w:val="0"/>
          <w:sz w:val="24"/>
        </w:rPr>
        <w:t xml:space="preserve"> об отдельных вопросах организации и осуществления бюджетного процесса в муници</w:t>
      </w:r>
      <w:r w:rsidR="008B1FB2">
        <w:rPr>
          <w:b w:val="0"/>
          <w:sz w:val="24"/>
        </w:rPr>
        <w:t>пальном образовании Октябрьский район</w:t>
      </w:r>
      <w:r w:rsidR="009E021E" w:rsidRPr="009E021E">
        <w:rPr>
          <w:b w:val="0"/>
          <w:sz w:val="24"/>
        </w:rPr>
        <w:t xml:space="preserve">, утвержденным </w:t>
      </w:r>
      <w:r w:rsidR="008B1FB2">
        <w:rPr>
          <w:b w:val="0"/>
          <w:sz w:val="24"/>
        </w:rPr>
        <w:t>р</w:t>
      </w:r>
      <w:r w:rsidR="00161E7F" w:rsidRPr="009E021E">
        <w:rPr>
          <w:b w:val="0"/>
          <w:sz w:val="24"/>
        </w:rPr>
        <w:t>ешением</w:t>
      </w:r>
      <w:r w:rsidR="00161E7F">
        <w:rPr>
          <w:b w:val="0"/>
          <w:sz w:val="24"/>
        </w:rPr>
        <w:t xml:space="preserve"> Думы Октябрьского района от</w:t>
      </w:r>
      <w:r w:rsidR="009E021E">
        <w:rPr>
          <w:b w:val="0"/>
          <w:sz w:val="24"/>
        </w:rPr>
        <w:t xml:space="preserve"> </w:t>
      </w:r>
      <w:r w:rsidR="008B1FB2">
        <w:rPr>
          <w:b w:val="0"/>
          <w:sz w:val="24"/>
        </w:rPr>
        <w:t>07.11.2007</w:t>
      </w:r>
      <w:r w:rsidR="009E021E">
        <w:rPr>
          <w:b w:val="0"/>
          <w:sz w:val="24"/>
        </w:rPr>
        <w:t xml:space="preserve"> №</w:t>
      </w:r>
      <w:r w:rsidR="00161E7F" w:rsidRPr="00161E7F">
        <w:rPr>
          <w:b w:val="0"/>
          <w:sz w:val="24"/>
        </w:rPr>
        <w:t xml:space="preserve"> 290</w:t>
      </w:r>
      <w:r w:rsidR="00161E7F">
        <w:rPr>
          <w:b w:val="0"/>
          <w:sz w:val="24"/>
        </w:rPr>
        <w:t xml:space="preserve">, </w:t>
      </w:r>
      <w:r w:rsidRPr="00D362FD">
        <w:rPr>
          <w:b w:val="0"/>
          <w:sz w:val="24"/>
        </w:rPr>
        <w:t>приказываю:</w:t>
      </w:r>
    </w:p>
    <w:p w:rsidR="00AF2C64" w:rsidRPr="00D362FD" w:rsidRDefault="00AF2C64" w:rsidP="00C85E9F">
      <w:pPr>
        <w:pStyle w:val="a3"/>
        <w:ind w:firstLine="708"/>
        <w:jc w:val="both"/>
        <w:rPr>
          <w:b w:val="0"/>
          <w:sz w:val="24"/>
        </w:rPr>
      </w:pPr>
    </w:p>
    <w:p w:rsidR="0092233E" w:rsidRPr="00D362FD" w:rsidRDefault="00066D3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1. </w:t>
      </w:r>
      <w:r w:rsidR="0092233E" w:rsidRPr="00D362FD">
        <w:rPr>
          <w:b w:val="0"/>
          <w:bCs w:val="0"/>
          <w:sz w:val="24"/>
        </w:rPr>
        <w:t xml:space="preserve">Утвердить </w:t>
      </w:r>
      <w:r w:rsidR="00441D1A" w:rsidRPr="00D362FD">
        <w:rPr>
          <w:b w:val="0"/>
          <w:bCs w:val="0"/>
          <w:sz w:val="24"/>
        </w:rPr>
        <w:t>прилагаемые Указания о порядке</w:t>
      </w:r>
      <w:r w:rsidR="0092233E" w:rsidRPr="00D362FD">
        <w:rPr>
          <w:b w:val="0"/>
          <w:bCs w:val="0"/>
          <w:sz w:val="24"/>
        </w:rPr>
        <w:t xml:space="preserve"> </w:t>
      </w:r>
      <w:r w:rsidR="00441D1A" w:rsidRPr="00D362FD">
        <w:rPr>
          <w:b w:val="0"/>
          <w:bCs w:val="0"/>
          <w:sz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>
        <w:rPr>
          <w:b w:val="0"/>
          <w:bCs w:val="0"/>
          <w:sz w:val="24"/>
        </w:rPr>
        <w:t>муниципального образования Октябрьский район</w:t>
      </w:r>
      <w:r w:rsidR="00CF1143" w:rsidRPr="00D362FD">
        <w:rPr>
          <w:b w:val="0"/>
          <w:bCs w:val="0"/>
          <w:sz w:val="24"/>
        </w:rPr>
        <w:t xml:space="preserve"> (далее также – Указания).</w:t>
      </w:r>
    </w:p>
    <w:p w:rsidR="0092233E" w:rsidRDefault="00CF114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2. Установить, что Указания применяются к правоотношениям, возникшим при </w:t>
      </w:r>
      <w:r w:rsidR="00916613" w:rsidRPr="00D362FD">
        <w:rPr>
          <w:b w:val="0"/>
          <w:bCs w:val="0"/>
          <w:sz w:val="24"/>
        </w:rPr>
        <w:t xml:space="preserve">составлении </w:t>
      </w:r>
      <w:r w:rsidR="00A96268" w:rsidRPr="00D362FD">
        <w:rPr>
          <w:b w:val="0"/>
          <w:bCs w:val="0"/>
          <w:sz w:val="24"/>
        </w:rPr>
        <w:t xml:space="preserve">и исполнении </w:t>
      </w:r>
      <w:r w:rsidR="008408D7" w:rsidRPr="00D362FD">
        <w:rPr>
          <w:b w:val="0"/>
          <w:bCs w:val="0"/>
          <w:sz w:val="24"/>
        </w:rPr>
        <w:t>бюджета</w:t>
      </w:r>
      <w:r w:rsidR="008408D7" w:rsidRPr="008408D7"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</w:t>
      </w:r>
      <w:r w:rsidR="008408D7">
        <w:rPr>
          <w:b w:val="0"/>
          <w:bCs w:val="0"/>
          <w:sz w:val="24"/>
        </w:rPr>
        <w:t>,</w:t>
      </w:r>
      <w:r w:rsidR="0094302D">
        <w:rPr>
          <w:b w:val="0"/>
          <w:bCs w:val="0"/>
          <w:sz w:val="24"/>
        </w:rPr>
        <w:t xml:space="preserve"> на</w:t>
      </w:r>
      <w:r w:rsidR="00085E3B">
        <w:rPr>
          <w:b w:val="0"/>
          <w:bCs w:val="0"/>
          <w:sz w:val="24"/>
        </w:rPr>
        <w:t>чиная с бюджетов на 2021</w:t>
      </w:r>
      <w:r w:rsidRPr="00D362FD">
        <w:rPr>
          <w:b w:val="0"/>
          <w:bCs w:val="0"/>
          <w:sz w:val="24"/>
        </w:rPr>
        <w:t xml:space="preserve"> год</w:t>
      </w:r>
      <w:r w:rsidR="00085E3B">
        <w:rPr>
          <w:b w:val="0"/>
          <w:bCs w:val="0"/>
          <w:sz w:val="24"/>
        </w:rPr>
        <w:t xml:space="preserve"> и на плановый период 2022 и 2023</w:t>
      </w:r>
      <w:r w:rsidR="00916613" w:rsidRPr="00D362FD">
        <w:rPr>
          <w:b w:val="0"/>
          <w:bCs w:val="0"/>
          <w:sz w:val="24"/>
        </w:rPr>
        <w:t xml:space="preserve"> годов</w:t>
      </w:r>
      <w:r w:rsidRPr="00D362FD">
        <w:rPr>
          <w:b w:val="0"/>
          <w:bCs w:val="0"/>
          <w:sz w:val="24"/>
        </w:rPr>
        <w:t>.</w:t>
      </w:r>
    </w:p>
    <w:p w:rsidR="0094302D" w:rsidRPr="00D362FD" w:rsidRDefault="0094302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Признать утратившим силу Приказ Комитета по управлению муниципальными финансами администрации Октя</w:t>
      </w:r>
      <w:r w:rsidR="00085E3B">
        <w:rPr>
          <w:b w:val="0"/>
          <w:bCs w:val="0"/>
          <w:sz w:val="24"/>
        </w:rPr>
        <w:t>брьского района от 30.12.2019 № 74</w:t>
      </w:r>
      <w:r>
        <w:rPr>
          <w:b w:val="0"/>
          <w:bCs w:val="0"/>
          <w:sz w:val="24"/>
        </w:rPr>
        <w:t xml:space="preserve"> «Об утверждении Указаний о порядке применения бюджетной классификации Российской Федерации в части, относящейся к расходам бюджета муниципального образования Октя</w:t>
      </w:r>
      <w:r w:rsidR="00085E3B">
        <w:rPr>
          <w:b w:val="0"/>
          <w:bCs w:val="0"/>
          <w:sz w:val="24"/>
        </w:rPr>
        <w:t>брьский район» с 01.01.2021</w:t>
      </w:r>
      <w:r>
        <w:rPr>
          <w:b w:val="0"/>
          <w:bCs w:val="0"/>
          <w:sz w:val="24"/>
        </w:rPr>
        <w:t>.</w:t>
      </w:r>
    </w:p>
    <w:p w:rsidR="001438AA" w:rsidRPr="00D362FD" w:rsidRDefault="0094302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1438AA" w:rsidRPr="00D362FD">
        <w:rPr>
          <w:b w:val="0"/>
          <w:bCs w:val="0"/>
          <w:sz w:val="24"/>
        </w:rPr>
        <w:t xml:space="preserve">. </w:t>
      </w:r>
      <w:r w:rsidR="00A96268" w:rsidRPr="00D362FD">
        <w:rPr>
          <w:b w:val="0"/>
          <w:bCs w:val="0"/>
          <w:sz w:val="24"/>
          <w:lang w:eastAsia="en-US" w:bidi="en-US"/>
        </w:rPr>
        <w:t xml:space="preserve">Бюджетному отделу Комитета по управлению муниципальными финансами администрации </w:t>
      </w:r>
      <w:r>
        <w:rPr>
          <w:b w:val="0"/>
          <w:bCs w:val="0"/>
          <w:sz w:val="24"/>
          <w:lang w:eastAsia="en-US" w:bidi="en-US"/>
        </w:rPr>
        <w:t>Октябрьского района (Заворотынская Н.А.</w:t>
      </w:r>
      <w:r w:rsidR="00A96268" w:rsidRPr="00D362FD">
        <w:rPr>
          <w:b w:val="0"/>
          <w:bCs w:val="0"/>
          <w:sz w:val="24"/>
          <w:lang w:eastAsia="en-US" w:bidi="en-US"/>
        </w:rPr>
        <w:t xml:space="preserve">) </w:t>
      </w:r>
      <w:r w:rsidR="001438AA" w:rsidRPr="00D362FD">
        <w:rPr>
          <w:b w:val="0"/>
          <w:bCs w:val="0"/>
          <w:sz w:val="24"/>
        </w:rPr>
        <w:t xml:space="preserve">довести настоящий приказ до </w:t>
      </w:r>
      <w:r w:rsidR="00A96268" w:rsidRPr="00D362FD">
        <w:rPr>
          <w:b w:val="0"/>
          <w:bCs w:val="0"/>
          <w:sz w:val="24"/>
          <w:lang w:eastAsia="en-US" w:bidi="en-US"/>
        </w:rPr>
        <w:t>главных распорядителей средств бюджет</w:t>
      </w:r>
      <w:r w:rsidR="008B1FB2">
        <w:rPr>
          <w:b w:val="0"/>
          <w:bCs w:val="0"/>
          <w:sz w:val="24"/>
          <w:lang w:eastAsia="en-US" w:bidi="en-US"/>
        </w:rPr>
        <w:t>а Октябрьского района, городских и сельских поселений, входящих</w:t>
      </w:r>
      <w:r w:rsidR="00A96268" w:rsidRPr="00D362FD">
        <w:rPr>
          <w:b w:val="0"/>
          <w:bCs w:val="0"/>
          <w:sz w:val="24"/>
          <w:lang w:eastAsia="en-US" w:bidi="en-US"/>
        </w:rPr>
        <w:t xml:space="preserve"> в состав Октябрьского района</w:t>
      </w:r>
      <w:r w:rsidR="00A96268" w:rsidRPr="00D362FD">
        <w:rPr>
          <w:b w:val="0"/>
          <w:bCs w:val="0"/>
          <w:sz w:val="24"/>
        </w:rPr>
        <w:t xml:space="preserve"> </w:t>
      </w:r>
      <w:r w:rsidR="001438AA" w:rsidRPr="00D362FD">
        <w:rPr>
          <w:b w:val="0"/>
          <w:bCs w:val="0"/>
          <w:sz w:val="24"/>
        </w:rPr>
        <w:t>для руководства в работе.</w:t>
      </w:r>
    </w:p>
    <w:p w:rsidR="001438AA" w:rsidRPr="00D362FD" w:rsidRDefault="0094302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1438AA" w:rsidRPr="00D362FD">
        <w:rPr>
          <w:b w:val="0"/>
          <w:bCs w:val="0"/>
          <w:sz w:val="24"/>
        </w:rPr>
        <w:t>. Контроль за исполнением настоящего приказа оставляю за собой.</w:t>
      </w:r>
    </w:p>
    <w:p w:rsidR="00AF018C" w:rsidRPr="00D362FD" w:rsidRDefault="00AF018C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5669"/>
        <w:gridCol w:w="4139"/>
      </w:tblGrid>
      <w:tr w:rsidR="00AF018C" w:rsidRPr="00D362FD" w:rsidTr="00AF018C">
        <w:tc>
          <w:tcPr>
            <w:tcW w:w="5669" w:type="dxa"/>
          </w:tcPr>
          <w:p w:rsidR="00926748" w:rsidRDefault="00926748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67DF6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Комитета по управлению</w:t>
            </w:r>
          </w:p>
          <w:p w:rsidR="00AF018C" w:rsidRPr="00D362FD" w:rsidRDefault="00867DF6" w:rsidP="00C85E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муниципальными финансами                                                                                        </w:t>
            </w:r>
          </w:p>
        </w:tc>
        <w:tc>
          <w:tcPr>
            <w:tcW w:w="4139" w:type="dxa"/>
            <w:vAlign w:val="bottom"/>
          </w:tcPr>
          <w:p w:rsidR="00AF018C" w:rsidRPr="00D362FD" w:rsidRDefault="00867DF6" w:rsidP="00C85E9F">
            <w:pPr>
              <w:tabs>
                <w:tab w:val="left" w:pos="3720"/>
              </w:tabs>
              <w:spacing w:after="0" w:line="240" w:lineRule="auto"/>
              <w:ind w:right="33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62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 Г. Куклина </w:t>
            </w:r>
          </w:p>
        </w:tc>
      </w:tr>
    </w:tbl>
    <w:p w:rsidR="009079CB" w:rsidRDefault="00926748" w:rsidP="00C85E9F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Pr="00926748">
        <w:rPr>
          <w:b w:val="0"/>
          <w:bCs w:val="0"/>
          <w:sz w:val="24"/>
        </w:rPr>
        <w:t xml:space="preserve">администрации Октябрьского района                                                              </w:t>
      </w: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45136" w:rsidRDefault="00845136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8B1FB2" w:rsidRDefault="008B1FB2" w:rsidP="00C85E9F">
      <w:pPr>
        <w:pStyle w:val="a3"/>
        <w:jc w:val="both"/>
        <w:rPr>
          <w:b w:val="0"/>
          <w:bCs w:val="0"/>
          <w:sz w:val="24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Заведующий бюджетным отделом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9E021E" w:rsidRPr="000C6FE9" w:rsidRDefault="0094302D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Заворотынская Н.А.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Тел.2-81-38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Юридическим отделом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Л.Ю. Даниленко</w:t>
      </w:r>
    </w:p>
    <w:p w:rsidR="009E021E" w:rsidRPr="000C6FE9" w:rsidRDefault="009E021E" w:rsidP="00C85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Указатель рассылки</w:t>
      </w: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к приказу Комитета по управлению муниципальными финансами от «___» ___</w:t>
      </w:r>
      <w:r w:rsidRPr="000C6F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85E3B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г.№__</w:t>
      </w:r>
    </w:p>
    <w:p w:rsidR="009E021E" w:rsidRPr="000C6FE9" w:rsidRDefault="009E021E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В книгу приказов – 1 экз.;</w:t>
      </w:r>
    </w:p>
    <w:p w:rsidR="009E021E" w:rsidRPr="000C6FE9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Бюджетный отдел – 1 экз.;</w:t>
      </w:r>
    </w:p>
    <w:p w:rsidR="009E021E" w:rsidRDefault="009E021E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FE9">
        <w:rPr>
          <w:rFonts w:ascii="Times New Roman" w:eastAsia="Times New Roman" w:hAnsi="Times New Roman"/>
          <w:sz w:val="24"/>
          <w:szCs w:val="24"/>
          <w:lang w:eastAsia="ru-RU"/>
        </w:rPr>
        <w:t>Отдел казначейского контр</w:t>
      </w:r>
      <w:r w:rsidR="002D42EA">
        <w:rPr>
          <w:rFonts w:ascii="Times New Roman" w:eastAsia="Times New Roman" w:hAnsi="Times New Roman"/>
          <w:sz w:val="24"/>
          <w:szCs w:val="24"/>
          <w:lang w:eastAsia="ru-RU"/>
        </w:rPr>
        <w:t>оля исполнения бюджета – 1 экз.</w:t>
      </w:r>
      <w:r w:rsidR="002E56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42EA" w:rsidRPr="000C6FE9" w:rsidRDefault="002D42EA" w:rsidP="00C85E9F">
      <w:pPr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Главным распорядителям средств бюджета Октябрьского района </w:t>
      </w:r>
      <w:r w:rsidR="002E56F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E4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85E3B"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9E021E" w:rsidRPr="000C6FE9" w:rsidRDefault="009E021E" w:rsidP="00085E3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21E" w:rsidRPr="000C6FE9" w:rsidRDefault="009E021E" w:rsidP="00C85E9F">
      <w:pPr>
        <w:spacing w:after="0" w:line="240" w:lineRule="auto"/>
        <w:ind w:left="426" w:hanging="426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E021E" w:rsidRPr="000C6FE9" w:rsidRDefault="00085E3B" w:rsidP="00C85E9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 10</w:t>
      </w:r>
      <w:r w:rsidR="009E021E" w:rsidRPr="000C6FE9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экз.</w:t>
      </w:r>
    </w:p>
    <w:p w:rsidR="009E021E" w:rsidRDefault="009E021E" w:rsidP="00C85E9F">
      <w:pPr>
        <w:pStyle w:val="a3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9E021E" w:rsidRDefault="009E021E" w:rsidP="00C85E9F">
      <w:pPr>
        <w:pStyle w:val="a3"/>
        <w:jc w:val="both"/>
        <w:rPr>
          <w:b w:val="0"/>
          <w:bCs w:val="0"/>
          <w:sz w:val="24"/>
        </w:rPr>
      </w:pPr>
    </w:p>
    <w:p w:rsidR="00C85E9F" w:rsidRDefault="00C85E9F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085E3B" w:rsidRPr="00D362FD" w:rsidRDefault="00085E3B" w:rsidP="00C85E9F">
      <w:pPr>
        <w:pStyle w:val="a3"/>
        <w:jc w:val="both"/>
        <w:rPr>
          <w:b w:val="0"/>
          <w:bCs w:val="0"/>
          <w:sz w:val="24"/>
        </w:rPr>
      </w:pP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Утверждены</w:t>
      </w:r>
    </w:p>
    <w:p w:rsidR="00867DF6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приказом </w:t>
      </w:r>
      <w:r w:rsidR="00867DF6" w:rsidRPr="00D362FD">
        <w:rPr>
          <w:rFonts w:ascii="Times New Roman" w:hAnsi="Times New Roman"/>
          <w:bCs/>
          <w:snapToGrid w:val="0"/>
          <w:sz w:val="24"/>
          <w:szCs w:val="24"/>
        </w:rPr>
        <w:t xml:space="preserve">Комитета </w:t>
      </w:r>
      <w:r w:rsidR="00867DF6" w:rsidRPr="00D362FD">
        <w:rPr>
          <w:rFonts w:ascii="Times New Roman" w:hAnsi="Times New Roman"/>
          <w:snapToGrid w:val="0"/>
          <w:sz w:val="24"/>
          <w:szCs w:val="24"/>
        </w:rPr>
        <w:t xml:space="preserve">по управлению </w:t>
      </w:r>
    </w:p>
    <w:p w:rsidR="00867DF6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муниципальными финансами </w:t>
      </w:r>
    </w:p>
    <w:p w:rsidR="00916613" w:rsidRPr="00D362FD" w:rsidRDefault="00867DF6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администрации Октябрьского района</w:t>
      </w:r>
    </w:p>
    <w:p w:rsidR="00916613" w:rsidRPr="00D362FD" w:rsidRDefault="00916613" w:rsidP="00C85E9F">
      <w:pPr>
        <w:spacing w:after="0" w:line="240" w:lineRule="auto"/>
        <w:jc w:val="right"/>
        <w:outlineLvl w:val="3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от </w:t>
      </w:r>
      <w:r w:rsidRPr="00D362FD">
        <w:rPr>
          <w:rFonts w:ascii="Times New Roman" w:hAnsi="Times New Roman"/>
          <w:sz w:val="24"/>
          <w:szCs w:val="24"/>
        </w:rPr>
        <w:t>«</w:t>
      </w:r>
      <w:r w:rsidR="002E56F6">
        <w:rPr>
          <w:rFonts w:ascii="Times New Roman" w:hAnsi="Times New Roman"/>
          <w:sz w:val="24"/>
          <w:szCs w:val="24"/>
        </w:rPr>
        <w:t>__</w:t>
      </w:r>
      <w:proofErr w:type="gramStart"/>
      <w:r w:rsidR="002E56F6">
        <w:rPr>
          <w:rFonts w:ascii="Times New Roman" w:hAnsi="Times New Roman"/>
          <w:sz w:val="24"/>
          <w:szCs w:val="24"/>
        </w:rPr>
        <w:t>_</w:t>
      </w:r>
      <w:r w:rsidR="00D362FD" w:rsidRPr="00D362FD">
        <w:rPr>
          <w:rFonts w:ascii="Times New Roman" w:hAnsi="Times New Roman"/>
          <w:sz w:val="24"/>
          <w:szCs w:val="24"/>
        </w:rPr>
        <w:t xml:space="preserve">» </w:t>
      </w:r>
      <w:r w:rsidR="002E56F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="002E56F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2E56F6">
        <w:rPr>
          <w:rFonts w:ascii="Times New Roman" w:hAnsi="Times New Roman"/>
          <w:sz w:val="24"/>
          <w:szCs w:val="24"/>
        </w:rPr>
        <w:t xml:space="preserve"> </w:t>
      </w:r>
      <w:r w:rsidR="00085E3B">
        <w:rPr>
          <w:rFonts w:ascii="Times New Roman" w:hAnsi="Times New Roman"/>
          <w:sz w:val="24"/>
          <w:szCs w:val="24"/>
        </w:rPr>
        <w:t>2020</w:t>
      </w:r>
      <w:r w:rsidRPr="00D362FD">
        <w:rPr>
          <w:rFonts w:ascii="Times New Roman" w:hAnsi="Times New Roman"/>
          <w:sz w:val="24"/>
          <w:szCs w:val="24"/>
        </w:rPr>
        <w:t xml:space="preserve"> года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362FD" w:rsidRPr="00D362FD">
        <w:rPr>
          <w:rFonts w:ascii="Times New Roman" w:hAnsi="Times New Roman"/>
          <w:sz w:val="24"/>
          <w:szCs w:val="24"/>
        </w:rPr>
        <w:t xml:space="preserve">№ </w:t>
      </w:r>
      <w:r w:rsidR="002E56F6">
        <w:rPr>
          <w:rFonts w:ascii="Times New Roman" w:hAnsi="Times New Roman"/>
          <w:sz w:val="24"/>
          <w:szCs w:val="24"/>
        </w:rPr>
        <w:t>____</w:t>
      </w:r>
      <w:r w:rsidR="002E56F6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16613" w:rsidRPr="00D362FD" w:rsidRDefault="00916613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916613" w:rsidRDefault="00916613" w:rsidP="00C85E9F">
      <w:pPr>
        <w:pStyle w:val="11"/>
        <w:outlineLvl w:val="0"/>
        <w:rPr>
          <w:bCs w:val="0"/>
          <w:sz w:val="24"/>
        </w:rPr>
      </w:pPr>
      <w:bookmarkStart w:id="0" w:name="_Toc308692994"/>
      <w:bookmarkStart w:id="1" w:name="_Toc375558666"/>
      <w:r w:rsidRPr="00D362FD">
        <w:rPr>
          <w:sz w:val="24"/>
          <w:szCs w:val="24"/>
        </w:rPr>
        <w:t xml:space="preserve">Указания о порядке </w:t>
      </w:r>
      <w:bookmarkEnd w:id="0"/>
      <w:bookmarkEnd w:id="1"/>
      <w:r w:rsidRPr="00D362FD">
        <w:rPr>
          <w:sz w:val="24"/>
          <w:szCs w:val="24"/>
        </w:rPr>
        <w:t xml:space="preserve">применения бюджетной классификации Российской Федерации в части, относящейся к расходам бюджета </w:t>
      </w:r>
      <w:r w:rsidR="008408D7" w:rsidRPr="008408D7">
        <w:rPr>
          <w:bCs w:val="0"/>
          <w:sz w:val="24"/>
        </w:rPr>
        <w:t>муниципального образования Октябрьский район</w:t>
      </w:r>
    </w:p>
    <w:p w:rsidR="00356777" w:rsidRPr="00D362FD" w:rsidRDefault="00356777" w:rsidP="00C85E9F">
      <w:pPr>
        <w:pStyle w:val="11"/>
        <w:outlineLvl w:val="0"/>
        <w:rPr>
          <w:sz w:val="24"/>
          <w:szCs w:val="24"/>
        </w:rPr>
      </w:pPr>
    </w:p>
    <w:p w:rsidR="00916613" w:rsidRDefault="00916613" w:rsidP="00C85E9F">
      <w:pPr>
        <w:pStyle w:val="2"/>
        <w:outlineLvl w:val="1"/>
        <w:rPr>
          <w:b/>
          <w:sz w:val="24"/>
          <w:szCs w:val="24"/>
        </w:rPr>
      </w:pPr>
      <w:r w:rsidRPr="00D362FD">
        <w:rPr>
          <w:b/>
          <w:sz w:val="24"/>
          <w:szCs w:val="24"/>
        </w:rPr>
        <w:t>Раздел 1. Общие положения</w:t>
      </w:r>
    </w:p>
    <w:p w:rsidR="00356777" w:rsidRPr="00D362FD" w:rsidRDefault="00356777" w:rsidP="00C85E9F">
      <w:pPr>
        <w:pStyle w:val="2"/>
        <w:outlineLvl w:val="1"/>
        <w:rPr>
          <w:b/>
          <w:sz w:val="24"/>
          <w:szCs w:val="24"/>
        </w:rPr>
      </w:pPr>
    </w:p>
    <w:p w:rsidR="00205D4A" w:rsidRPr="00D362FD" w:rsidRDefault="0091661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Настоящие Указания разработаны в соответствии </w:t>
      </w:r>
      <w:r w:rsidR="00AE55DE" w:rsidRPr="00D362FD">
        <w:rPr>
          <w:b w:val="0"/>
          <w:bCs w:val="0"/>
          <w:sz w:val="24"/>
        </w:rPr>
        <w:t>с</w:t>
      </w:r>
      <w:r w:rsidR="00967603" w:rsidRPr="00D362FD">
        <w:rPr>
          <w:b w:val="0"/>
          <w:bCs w:val="0"/>
          <w:sz w:val="24"/>
        </w:rPr>
        <w:t xml:space="preserve"> положениями</w:t>
      </w:r>
      <w:r w:rsidR="00AE55DE" w:rsidRPr="00D362FD">
        <w:rPr>
          <w:b w:val="0"/>
          <w:bCs w:val="0"/>
          <w:sz w:val="24"/>
        </w:rPr>
        <w:t xml:space="preserve"> с</w:t>
      </w:r>
      <w:r w:rsidR="00967603" w:rsidRPr="00D362FD">
        <w:rPr>
          <w:b w:val="0"/>
          <w:bCs w:val="0"/>
          <w:sz w:val="24"/>
        </w:rPr>
        <w:t>татей</w:t>
      </w:r>
      <w:r w:rsidR="00AE55DE" w:rsidRPr="00D362FD">
        <w:rPr>
          <w:b w:val="0"/>
          <w:bCs w:val="0"/>
          <w:sz w:val="24"/>
        </w:rPr>
        <w:t xml:space="preserve"> </w:t>
      </w:r>
      <w:r w:rsidR="00AF2C64">
        <w:rPr>
          <w:b w:val="0"/>
          <w:bCs w:val="0"/>
          <w:sz w:val="24"/>
        </w:rPr>
        <w:t>9</w:t>
      </w:r>
      <w:r w:rsidR="00AE55DE" w:rsidRPr="00D362FD">
        <w:rPr>
          <w:b w:val="0"/>
          <w:bCs w:val="0"/>
          <w:sz w:val="24"/>
        </w:rPr>
        <w:t xml:space="preserve">, 21, 154 Бюджетного кодекса Российской Федерации, </w:t>
      </w:r>
      <w:r w:rsidRPr="00D362FD">
        <w:rPr>
          <w:b w:val="0"/>
          <w:bCs w:val="0"/>
          <w:sz w:val="24"/>
        </w:rPr>
        <w:t>с</w:t>
      </w:r>
      <w:r w:rsidR="00AE55DE" w:rsidRPr="00D362FD">
        <w:rPr>
          <w:b w:val="0"/>
          <w:bCs w:val="0"/>
          <w:sz w:val="24"/>
        </w:rPr>
        <w:t>огласно</w:t>
      </w:r>
      <w:r w:rsidRPr="00D362FD">
        <w:rPr>
          <w:b w:val="0"/>
          <w:bCs w:val="0"/>
          <w:sz w:val="24"/>
        </w:rPr>
        <w:t xml:space="preserve"> </w:t>
      </w:r>
      <w:r w:rsidR="00AE55DE" w:rsidRPr="00D362FD">
        <w:rPr>
          <w:b w:val="0"/>
          <w:bCs w:val="0"/>
          <w:sz w:val="24"/>
        </w:rPr>
        <w:t xml:space="preserve">которым </w:t>
      </w:r>
      <w:r w:rsidR="009C3928" w:rsidRPr="00D362FD">
        <w:rPr>
          <w:b w:val="0"/>
          <w:bCs w:val="0"/>
          <w:sz w:val="24"/>
        </w:rPr>
        <w:t xml:space="preserve">Комитет по управлению муниципальными финансами администрации Октябрьского района </w:t>
      </w:r>
      <w:r w:rsidR="00FB69D8" w:rsidRPr="00D362FD">
        <w:rPr>
          <w:b w:val="0"/>
          <w:bCs w:val="0"/>
          <w:sz w:val="24"/>
        </w:rPr>
        <w:t>устанавливает</w:t>
      </w:r>
      <w:r w:rsidR="00BB1BAB" w:rsidRPr="00D362FD">
        <w:rPr>
          <w:b w:val="0"/>
          <w:bCs w:val="0"/>
          <w:sz w:val="24"/>
        </w:rPr>
        <w:t>:</w:t>
      </w:r>
    </w:p>
    <w:p w:rsidR="008D4451" w:rsidRPr="00D362FD" w:rsidRDefault="00FB69D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</w:t>
      </w:r>
      <w:r w:rsidR="00585D6C" w:rsidRPr="00D362FD">
        <w:rPr>
          <w:b w:val="0"/>
          <w:bCs w:val="0"/>
          <w:sz w:val="24"/>
        </w:rPr>
        <w:t xml:space="preserve">еречень и коды целевых статей расходов </w:t>
      </w:r>
      <w:r w:rsidR="005223BD" w:rsidRPr="00D362FD">
        <w:rPr>
          <w:b w:val="0"/>
          <w:bCs w:val="0"/>
          <w:sz w:val="24"/>
        </w:rPr>
        <w:t>бюджета</w:t>
      </w:r>
      <w:r w:rsidR="008408D7">
        <w:rPr>
          <w:b w:val="0"/>
          <w:bCs w:val="0"/>
          <w:sz w:val="24"/>
        </w:rPr>
        <w:t xml:space="preserve"> </w:t>
      </w:r>
      <w:r w:rsidR="008408D7" w:rsidRPr="008408D7">
        <w:rPr>
          <w:b w:val="0"/>
          <w:bCs w:val="0"/>
          <w:sz w:val="24"/>
        </w:rPr>
        <w:t>муниципального образования Октябрьский район (далее – бюджет Октябрьского района)</w:t>
      </w:r>
      <w:r w:rsidR="005223BD" w:rsidRPr="00D362FD">
        <w:rPr>
          <w:b w:val="0"/>
          <w:bCs w:val="0"/>
          <w:sz w:val="24"/>
        </w:rPr>
        <w:t>;</w:t>
      </w:r>
    </w:p>
    <w:p w:rsidR="00462546" w:rsidRPr="00D362FD" w:rsidRDefault="00A238E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Целевые статьи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обеспечивают привязку бюджетных ассигнований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394855" w:rsidRPr="00D362FD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к </w:t>
      </w:r>
      <w:r w:rsidR="00C917AE" w:rsidRPr="00D362FD">
        <w:rPr>
          <w:b w:val="0"/>
          <w:bCs w:val="0"/>
          <w:sz w:val="24"/>
        </w:rPr>
        <w:t>муниципальным</w:t>
      </w:r>
      <w:r w:rsidRPr="00D362FD">
        <w:rPr>
          <w:b w:val="0"/>
          <w:bCs w:val="0"/>
          <w:sz w:val="24"/>
        </w:rPr>
        <w:t xml:space="preserve"> программам</w:t>
      </w:r>
      <w:r w:rsidR="00394855"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, их подпрограммам, </w:t>
      </w:r>
      <w:r w:rsidR="00394855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и (или) непрограммным направлениям деятельности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.</w:t>
      </w:r>
    </w:p>
    <w:p w:rsidR="00462546" w:rsidRPr="00D362FD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Коды целевых статей расходов </w:t>
      </w:r>
      <w:r w:rsidR="00F727BE" w:rsidRPr="00D362FD">
        <w:rPr>
          <w:b w:val="0"/>
          <w:bCs w:val="0"/>
          <w:sz w:val="24"/>
        </w:rPr>
        <w:t xml:space="preserve">бюджета </w:t>
      </w:r>
      <w:r w:rsidR="00C917AE" w:rsidRPr="00D362FD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 xml:space="preserve">формируются с учетом </w:t>
      </w:r>
      <w:r w:rsidR="00366040" w:rsidRPr="00D362FD">
        <w:rPr>
          <w:b w:val="0"/>
          <w:bCs w:val="0"/>
          <w:sz w:val="24"/>
        </w:rPr>
        <w:t>положений</w:t>
      </w:r>
      <w:r w:rsidRPr="00D362FD">
        <w:rPr>
          <w:b w:val="0"/>
          <w:bCs w:val="0"/>
          <w:sz w:val="24"/>
        </w:rPr>
        <w:t xml:space="preserve"> Указани</w:t>
      </w:r>
      <w:r w:rsidR="00366040" w:rsidRPr="00D362FD">
        <w:rPr>
          <w:b w:val="0"/>
          <w:bCs w:val="0"/>
          <w:sz w:val="24"/>
        </w:rPr>
        <w:t>й</w:t>
      </w:r>
      <w:r w:rsidRPr="00D362FD">
        <w:rPr>
          <w:b w:val="0"/>
          <w:bCs w:val="0"/>
          <w:sz w:val="24"/>
        </w:rPr>
        <w:t xml:space="preserve"> о порядке применения бюджетной классификации Российской Федерации, утвержденных Министерством финансов Российской Федерации.</w:t>
      </w:r>
    </w:p>
    <w:p w:rsidR="00462546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Структура к</w:t>
      </w:r>
      <w:r w:rsidR="00462546" w:rsidRPr="00D362FD">
        <w:rPr>
          <w:b w:val="0"/>
          <w:bCs w:val="0"/>
          <w:sz w:val="24"/>
        </w:rPr>
        <w:t>од</w:t>
      </w:r>
      <w:r w:rsidRPr="00D362FD">
        <w:rPr>
          <w:b w:val="0"/>
          <w:bCs w:val="0"/>
          <w:sz w:val="24"/>
        </w:rPr>
        <w:t>а</w:t>
      </w:r>
      <w:r w:rsidR="00462546" w:rsidRPr="00D362FD">
        <w:rPr>
          <w:b w:val="0"/>
          <w:bCs w:val="0"/>
          <w:sz w:val="24"/>
        </w:rPr>
        <w:t xml:space="preserve"> целевой статьи </w:t>
      </w:r>
      <w:r w:rsidR="00F727BE" w:rsidRPr="00D362FD">
        <w:rPr>
          <w:b w:val="0"/>
          <w:bCs w:val="0"/>
          <w:sz w:val="24"/>
        </w:rPr>
        <w:t xml:space="preserve">расходов бюджетов </w:t>
      </w:r>
      <w:r w:rsidR="00462546" w:rsidRPr="00D362FD">
        <w:rPr>
          <w:b w:val="0"/>
          <w:bCs w:val="0"/>
          <w:sz w:val="24"/>
        </w:rPr>
        <w:t xml:space="preserve">состоит </w:t>
      </w:r>
      <w:r w:rsidR="000202D5">
        <w:rPr>
          <w:b w:val="0"/>
          <w:bCs w:val="0"/>
          <w:sz w:val="24"/>
        </w:rPr>
        <w:t>из десяти разрядов</w:t>
      </w:r>
      <w:r w:rsidR="00462546" w:rsidRPr="00D362FD">
        <w:rPr>
          <w:b w:val="0"/>
          <w:bCs w:val="0"/>
          <w:sz w:val="24"/>
        </w:rPr>
        <w:t xml:space="preserve"> и включает:</w:t>
      </w:r>
    </w:p>
    <w:p w:rsidR="00462546" w:rsidRDefault="0046254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код программы (непрограммн</w:t>
      </w:r>
      <w:r w:rsidR="000202D5">
        <w:rPr>
          <w:b w:val="0"/>
          <w:bCs w:val="0"/>
          <w:sz w:val="24"/>
        </w:rPr>
        <w:t>ого направления деятельности) (1-2</w:t>
      </w:r>
      <w:r w:rsidRPr="00D362FD">
        <w:rPr>
          <w:b w:val="0"/>
          <w:bCs w:val="0"/>
          <w:sz w:val="24"/>
        </w:rPr>
        <w:t xml:space="preserve"> разряды кода классификации расходов бюджетов), предназначенный для кодирования </w:t>
      </w:r>
      <w:r w:rsidR="00C917AE" w:rsidRPr="00D362FD">
        <w:rPr>
          <w:b w:val="0"/>
          <w:bCs w:val="0"/>
          <w:sz w:val="24"/>
        </w:rPr>
        <w:t>муниципальных</w:t>
      </w:r>
      <w:r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, непрограммных направлений деятельности</w:t>
      </w:r>
      <w:r w:rsidR="00C917AE" w:rsidRPr="00D362FD">
        <w:rPr>
          <w:b w:val="0"/>
          <w:bCs w:val="0"/>
          <w:sz w:val="24"/>
        </w:rPr>
        <w:t xml:space="preserve"> </w:t>
      </w:r>
      <w:r w:rsidR="0051504D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>;</w:t>
      </w:r>
    </w:p>
    <w:p w:rsidR="000202D5" w:rsidRPr="00494369" w:rsidRDefault="000202D5" w:rsidP="001D3015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подпрограммы (детализации непрограммного направления деятельности) (3 разряд кода целевой статьи расходов), предназначенный для кодирования бюджетных ассигнований по под</w:t>
      </w:r>
      <w:r w:rsidR="00494369">
        <w:rPr>
          <w:b w:val="0"/>
          <w:bCs w:val="0"/>
          <w:sz w:val="24"/>
        </w:rPr>
        <w:t>п</w:t>
      </w:r>
      <w:r>
        <w:rPr>
          <w:b w:val="0"/>
          <w:bCs w:val="0"/>
          <w:sz w:val="24"/>
        </w:rPr>
        <w:t>р</w:t>
      </w:r>
      <w:r w:rsidR="00494369">
        <w:rPr>
          <w:b w:val="0"/>
          <w:bCs w:val="0"/>
          <w:sz w:val="24"/>
        </w:rPr>
        <w:t>ограммам муниципальных программ Октябрьского района, а также по расходам, детализирующим непрограммные направления</w:t>
      </w:r>
      <w:r w:rsidR="001D3015">
        <w:rPr>
          <w:b w:val="0"/>
          <w:bCs w:val="0"/>
          <w:sz w:val="24"/>
        </w:rPr>
        <w:t xml:space="preserve"> </w:t>
      </w:r>
      <w:r w:rsidR="001D3015" w:rsidRPr="00D362FD">
        <w:rPr>
          <w:b w:val="0"/>
          <w:bCs w:val="0"/>
          <w:sz w:val="24"/>
        </w:rPr>
        <w:t xml:space="preserve">деятельности </w:t>
      </w:r>
      <w:r w:rsidR="001D3015" w:rsidRPr="0051504D">
        <w:rPr>
          <w:b w:val="0"/>
          <w:bCs w:val="0"/>
          <w:sz w:val="24"/>
        </w:rPr>
        <w:t xml:space="preserve">муниципальных органов местного самоуправления </w:t>
      </w:r>
      <w:r w:rsidR="001D3015" w:rsidRPr="00D362FD">
        <w:rPr>
          <w:b w:val="0"/>
          <w:bCs w:val="0"/>
          <w:sz w:val="24"/>
        </w:rPr>
        <w:t>Октябрьского района;</w:t>
      </w:r>
    </w:p>
    <w:p w:rsidR="00462546" w:rsidRPr="00D362FD" w:rsidRDefault="001D3015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основного мероприятия (4-5</w:t>
      </w:r>
      <w:r w:rsidR="00462546" w:rsidRPr="00D362FD">
        <w:rPr>
          <w:b w:val="0"/>
          <w:bCs w:val="0"/>
          <w:sz w:val="24"/>
        </w:rPr>
        <w:t xml:space="preserve"> разряды</w:t>
      </w:r>
      <w:r w:rsidR="00F727BE" w:rsidRPr="00D362FD">
        <w:rPr>
          <w:b w:val="0"/>
          <w:bCs w:val="0"/>
          <w:sz w:val="24"/>
        </w:rPr>
        <w:t>), предназначенный для кодирова</w:t>
      </w:r>
      <w:r w:rsidR="00462546" w:rsidRPr="00D362FD">
        <w:rPr>
          <w:b w:val="0"/>
          <w:bCs w:val="0"/>
          <w:sz w:val="24"/>
        </w:rPr>
        <w:t>ния основных мероприятий</w:t>
      </w:r>
      <w:r>
        <w:rPr>
          <w:b w:val="0"/>
          <w:bCs w:val="0"/>
          <w:sz w:val="24"/>
        </w:rPr>
        <w:t>, региональным проектам</w:t>
      </w:r>
      <w:r w:rsidR="00462546" w:rsidRPr="00D362FD">
        <w:rPr>
          <w:b w:val="0"/>
          <w:bCs w:val="0"/>
          <w:sz w:val="24"/>
        </w:rPr>
        <w:t xml:space="preserve"> в рамках </w:t>
      </w:r>
      <w:r w:rsidR="00C917AE" w:rsidRPr="00D362FD">
        <w:rPr>
          <w:b w:val="0"/>
          <w:bCs w:val="0"/>
          <w:sz w:val="24"/>
        </w:rPr>
        <w:t>муниципальных</w:t>
      </w:r>
      <w:r w:rsidR="00462546" w:rsidRPr="00D362FD">
        <w:rPr>
          <w:b w:val="0"/>
          <w:bCs w:val="0"/>
          <w:sz w:val="24"/>
        </w:rPr>
        <w:t xml:space="preserve"> программ </w:t>
      </w:r>
      <w:r w:rsidR="00C917AE" w:rsidRPr="00D362FD">
        <w:rPr>
          <w:b w:val="0"/>
          <w:bCs w:val="0"/>
          <w:sz w:val="24"/>
        </w:rPr>
        <w:t>Октябрьского района</w:t>
      </w:r>
      <w:r w:rsidR="00462546" w:rsidRPr="00D362FD">
        <w:rPr>
          <w:b w:val="0"/>
          <w:bCs w:val="0"/>
          <w:sz w:val="24"/>
        </w:rPr>
        <w:t>;</w:t>
      </w:r>
    </w:p>
    <w:p w:rsidR="005223BD" w:rsidRDefault="001E2F55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 направления расходов (6-10</w:t>
      </w:r>
      <w:r w:rsidR="00462546" w:rsidRPr="00D362FD">
        <w:rPr>
          <w:b w:val="0"/>
          <w:bCs w:val="0"/>
          <w:sz w:val="24"/>
        </w:rPr>
        <w:t xml:space="preserve"> разряды), предназначенный для кодирования</w:t>
      </w:r>
      <w:r>
        <w:rPr>
          <w:b w:val="0"/>
          <w:bCs w:val="0"/>
          <w:sz w:val="24"/>
        </w:rPr>
        <w:t xml:space="preserve"> бюджетных ассигнований по соответствующему направлению</w:t>
      </w:r>
      <w:r w:rsidR="00462546" w:rsidRPr="00D362FD">
        <w:rPr>
          <w:b w:val="0"/>
          <w:bCs w:val="0"/>
          <w:sz w:val="24"/>
        </w:rPr>
        <w:t xml:space="preserve"> расходования средств, конкрети</w:t>
      </w:r>
      <w:r w:rsidR="00F727BE" w:rsidRPr="00D362FD">
        <w:rPr>
          <w:b w:val="0"/>
          <w:bCs w:val="0"/>
          <w:sz w:val="24"/>
        </w:rPr>
        <w:t>зирующий (при необходимости) от</w:t>
      </w:r>
      <w:r w:rsidR="00462546" w:rsidRPr="00D362FD">
        <w:rPr>
          <w:b w:val="0"/>
          <w:bCs w:val="0"/>
          <w:sz w:val="24"/>
        </w:rPr>
        <w:t>дельные направления расходов.</w:t>
      </w:r>
    </w:p>
    <w:p w:rsidR="00AA47E8" w:rsidRDefault="000202D5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Отражение расходов на реализацию региональных проектов осуществляется на уровне основных мероприятий муниципальных программ Октя</w:t>
      </w:r>
      <w:r w:rsidR="001E2F55">
        <w:rPr>
          <w:b w:val="0"/>
          <w:bCs w:val="0"/>
          <w:sz w:val="24"/>
        </w:rPr>
        <w:t>брьского района (4-5</w:t>
      </w:r>
      <w:r w:rsidR="00AA47E8">
        <w:rPr>
          <w:b w:val="0"/>
          <w:bCs w:val="0"/>
          <w:sz w:val="24"/>
        </w:rPr>
        <w:t xml:space="preserve"> разряды).</w:t>
      </w:r>
    </w:p>
    <w:p w:rsidR="000202D5" w:rsidRDefault="00AA47E8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</w:t>
      </w:r>
      <w:r w:rsidR="001E2F55">
        <w:rPr>
          <w:b w:val="0"/>
          <w:bCs w:val="0"/>
          <w:sz w:val="24"/>
        </w:rPr>
        <w:t>Четвертый</w:t>
      </w:r>
      <w:r w:rsidR="000202D5">
        <w:rPr>
          <w:b w:val="0"/>
          <w:bCs w:val="0"/>
          <w:sz w:val="24"/>
        </w:rPr>
        <w:t xml:space="preserve"> разряд кода целевой</w:t>
      </w:r>
      <w:r w:rsidR="001E2F55">
        <w:rPr>
          <w:b w:val="0"/>
          <w:bCs w:val="0"/>
          <w:sz w:val="24"/>
        </w:rPr>
        <w:t xml:space="preserve"> статьи расходов (00 0 </w:t>
      </w:r>
      <w:r w:rsidR="001E2F55" w:rsidRPr="00277D83">
        <w:rPr>
          <w:b w:val="0"/>
          <w:bCs w:val="0"/>
          <w:sz w:val="24"/>
          <w:u w:val="single"/>
        </w:rPr>
        <w:t>Х</w:t>
      </w:r>
      <w:r w:rsidR="001E2F55">
        <w:rPr>
          <w:b w:val="0"/>
          <w:bCs w:val="0"/>
          <w:sz w:val="24"/>
        </w:rPr>
        <w:t>0 00000), отражающий расходы</w:t>
      </w:r>
      <w:r>
        <w:rPr>
          <w:b w:val="0"/>
          <w:bCs w:val="0"/>
          <w:sz w:val="24"/>
        </w:rPr>
        <w:t xml:space="preserve"> на реализацию регионального проекта, отражающий расходы на реализацию регионального проекта, соответствует буквенному значению соответствующего национального проекта, соответствует буквенному значению соответствующего национального проекта.</w:t>
      </w:r>
    </w:p>
    <w:p w:rsidR="00AA47E8" w:rsidRDefault="00AA47E8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Пятый разряд кода целевой</w:t>
      </w:r>
      <w:r w:rsidR="00A3275E">
        <w:rPr>
          <w:b w:val="0"/>
          <w:bCs w:val="0"/>
          <w:sz w:val="24"/>
        </w:rPr>
        <w:t xml:space="preserve"> статьи расходов (00 0 </w:t>
      </w:r>
      <w:r w:rsidR="00277D83" w:rsidRPr="00277D83">
        <w:rPr>
          <w:b w:val="0"/>
          <w:bCs w:val="0"/>
          <w:sz w:val="24"/>
        </w:rPr>
        <w:t>Х</w:t>
      </w:r>
      <w:r w:rsidR="00277D83" w:rsidRPr="00277D83">
        <w:rPr>
          <w:b w:val="0"/>
          <w:bCs w:val="0"/>
          <w:sz w:val="24"/>
          <w:u w:val="single"/>
          <w:lang w:val="en-US"/>
        </w:rPr>
        <w:t>Y</w:t>
      </w:r>
      <w:r w:rsidR="00277D83">
        <w:rPr>
          <w:b w:val="0"/>
          <w:bCs w:val="0"/>
          <w:sz w:val="24"/>
        </w:rPr>
        <w:t xml:space="preserve"> 00000) определяет цифровое значение, соответствующее номеру федерального проекта, входящего в состав национального проекта.</w:t>
      </w:r>
    </w:p>
    <w:p w:rsidR="00277D83" w:rsidRPr="000F133E" w:rsidRDefault="00277D83" w:rsidP="00AA47E8">
      <w:pPr>
        <w:pStyle w:val="a3"/>
        <w:ind w:firstLine="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Отражение расходов бюджетов поселений</w:t>
      </w:r>
      <w:r w:rsidR="000F133E">
        <w:rPr>
          <w:b w:val="0"/>
          <w:bCs w:val="0"/>
          <w:sz w:val="24"/>
        </w:rPr>
        <w:t>, входящих в состав Октябрьского района, по целевым статьям расходов на реализацию региональных проектов, осуществляется на 4-5 разряде кода целевой статьи расходов, наименование и значение которых должны соответствовать наименованию и значению 4-5 разряда кода целевой статьи расходов бюджета Октябрьского района на реализацию региональных проектов.</w:t>
      </w:r>
    </w:p>
    <w:p w:rsidR="00060994" w:rsidRDefault="00E264B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Целевым статьям расходов бюджетов присваиваются уникальные коды, сформированные с применением буквенно-</w:t>
      </w:r>
      <w:r w:rsidRPr="00060994">
        <w:rPr>
          <w:b w:val="0"/>
          <w:bCs w:val="0"/>
          <w:sz w:val="24"/>
        </w:rPr>
        <w:t xml:space="preserve">цифрового ряда: </w:t>
      </w:r>
      <w:r w:rsidR="00060994" w:rsidRPr="00060994">
        <w:rPr>
          <w:b w:val="0"/>
          <w:bCs w:val="0"/>
          <w:sz w:val="24"/>
        </w:rPr>
        <w:t xml:space="preserve">0, 1, 2, 3, 4, 5, 6, 7, 8, 9, </w:t>
      </w:r>
      <w:proofErr w:type="gramStart"/>
      <w:r w:rsidR="00060994" w:rsidRPr="00060994">
        <w:rPr>
          <w:b w:val="0"/>
          <w:bCs w:val="0"/>
          <w:sz w:val="24"/>
        </w:rPr>
        <w:t>А</w:t>
      </w:r>
      <w:proofErr w:type="gramEnd"/>
      <w:r w:rsidR="00060994" w:rsidRPr="00060994">
        <w:rPr>
          <w:b w:val="0"/>
          <w:bCs w:val="0"/>
          <w:sz w:val="24"/>
        </w:rPr>
        <w:t>, Б, В, Г, Д, Е, Ж, И, К, Л, М, Н, П, Р, С, Т, У, Ф, Ц, Ч, Ш, Щ, Э, Ю, Я, D, F, G, J, L, N, Q, R, S, U, V, W, Y, Z.</w:t>
      </w:r>
    </w:p>
    <w:p w:rsidR="00060994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Коды направлений расходов, содержащих з</w:t>
      </w:r>
      <w:r w:rsidR="00060994" w:rsidRPr="00060994">
        <w:rPr>
          <w:b w:val="0"/>
          <w:bCs w:val="0"/>
          <w:sz w:val="24"/>
        </w:rPr>
        <w:t>на</w:t>
      </w:r>
      <w:r>
        <w:rPr>
          <w:b w:val="0"/>
          <w:bCs w:val="0"/>
          <w:sz w:val="24"/>
        </w:rPr>
        <w:t>чения</w:t>
      </w:r>
      <w:r w:rsidR="00060994" w:rsidRPr="00060994">
        <w:rPr>
          <w:b w:val="0"/>
          <w:bCs w:val="0"/>
          <w:sz w:val="24"/>
        </w:rPr>
        <w:t>: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– используются для отражения расходов бюджет</w:t>
      </w:r>
      <w:r>
        <w:rPr>
          <w:b w:val="0"/>
          <w:bCs w:val="0"/>
          <w:sz w:val="24"/>
        </w:rPr>
        <w:t xml:space="preserve">а Октябрьского района </w:t>
      </w:r>
      <w:r w:rsidRPr="00A11933">
        <w:rPr>
          <w:b w:val="0"/>
          <w:bCs w:val="0"/>
          <w:sz w:val="24"/>
        </w:rPr>
        <w:t>источником финансового обеспечения которых являются субвенции, иные межбюджетные трансферты, предоставляемые из федерального бюджета;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50000-59990 - используются для отражения расходов бюджет</w:t>
      </w:r>
      <w:r>
        <w:rPr>
          <w:b w:val="0"/>
          <w:bCs w:val="0"/>
          <w:sz w:val="24"/>
        </w:rPr>
        <w:t>а Октябрьского района</w:t>
      </w:r>
      <w:r w:rsidRPr="00A11933">
        <w:rPr>
          <w:b w:val="0"/>
          <w:bCs w:val="0"/>
          <w:sz w:val="24"/>
        </w:rPr>
        <w:t xml:space="preserve">, на реализацию </w:t>
      </w:r>
      <w:r w:rsidR="00CC2301">
        <w:rPr>
          <w:b w:val="0"/>
          <w:bCs w:val="0"/>
          <w:sz w:val="24"/>
        </w:rPr>
        <w:t xml:space="preserve">региональных (национальных </w:t>
      </w:r>
      <w:r w:rsidRPr="00A11933">
        <w:rPr>
          <w:b w:val="0"/>
          <w:bCs w:val="0"/>
          <w:sz w:val="24"/>
        </w:rPr>
        <w:t>федеральных) проектов в целях финансового обеспечения (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) которых предоставляются из федерального бюджета межбюджетные трансферты.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L0000-L9990 – исп</w:t>
      </w:r>
      <w:r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="00CC2301">
        <w:rPr>
          <w:b w:val="0"/>
          <w:bCs w:val="0"/>
          <w:sz w:val="24"/>
        </w:rPr>
        <w:t xml:space="preserve"> (за исключением расходов на реализацию региональных проектов)</w:t>
      </w:r>
      <w:r w:rsidRPr="00A11933">
        <w:rPr>
          <w:b w:val="0"/>
          <w:bCs w:val="0"/>
          <w:sz w:val="24"/>
        </w:rPr>
        <w:t xml:space="preserve">, </w:t>
      </w:r>
      <w:r w:rsidR="00CC2301">
        <w:rPr>
          <w:b w:val="0"/>
          <w:bCs w:val="0"/>
          <w:sz w:val="24"/>
        </w:rPr>
        <w:t xml:space="preserve">в том числе расходов на предоставление межбюджетных трансфертов бюджетам поселений, </w:t>
      </w:r>
      <w:r w:rsidRPr="00A11933">
        <w:rPr>
          <w:b w:val="0"/>
          <w:bCs w:val="0"/>
          <w:sz w:val="24"/>
        </w:rPr>
        <w:t xml:space="preserve">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из бюджета автономного округа предоставляются субсидии и иные межбюджетные трансферты, в целях </w:t>
      </w:r>
      <w:proofErr w:type="spellStart"/>
      <w:r w:rsidRPr="00A11933">
        <w:rPr>
          <w:b w:val="0"/>
          <w:bCs w:val="0"/>
          <w:sz w:val="24"/>
        </w:rPr>
        <w:t>софинансирования</w:t>
      </w:r>
      <w:proofErr w:type="spellEnd"/>
      <w:r w:rsidRPr="00A11933">
        <w:rPr>
          <w:b w:val="0"/>
          <w:bCs w:val="0"/>
          <w:sz w:val="24"/>
        </w:rPr>
        <w:t xml:space="preserve"> которых бюджету автономного округа предоставляются из федерального бюджета субсидии и иные межбюджетные трансферты;</w:t>
      </w:r>
    </w:p>
    <w:p w:rsidR="00A11933" w:rsidRPr="005A5041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D0000-D9990 – используются для отражения расходов</w:t>
      </w:r>
      <w:r>
        <w:rPr>
          <w:b w:val="0"/>
          <w:bCs w:val="0"/>
          <w:sz w:val="24"/>
        </w:rPr>
        <w:t xml:space="preserve"> бюджета Октябрьского района</w:t>
      </w:r>
      <w:r w:rsidRPr="00A11933">
        <w:rPr>
          <w:b w:val="0"/>
          <w:bCs w:val="0"/>
          <w:sz w:val="24"/>
        </w:rPr>
        <w:t xml:space="preserve">, источником финансового обеспечения которых являются средства бюджета автономного округа, дополнительно выделяемые на реализацию переданных полномочий Российской Федерации, источником финансового обеспечения которых являются субвенции из федерального бюджета; </w:t>
      </w:r>
    </w:p>
    <w:p w:rsidR="00A11933" w:rsidRP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82000-85990 – исп</w:t>
      </w:r>
      <w:r w:rsidR="00EE4D64">
        <w:rPr>
          <w:b w:val="0"/>
          <w:bCs w:val="0"/>
          <w:sz w:val="24"/>
        </w:rPr>
        <w:t>ользуются для отражения расходов бюджета Октябрьского района</w:t>
      </w:r>
      <w:r w:rsidRPr="00A11933">
        <w:rPr>
          <w:b w:val="0"/>
          <w:bCs w:val="0"/>
          <w:sz w:val="24"/>
        </w:rPr>
        <w:t>, источником финансового обеспечения которых являют</w:t>
      </w:r>
      <w:r w:rsidR="000A2194">
        <w:rPr>
          <w:b w:val="0"/>
          <w:bCs w:val="0"/>
          <w:sz w:val="24"/>
        </w:rPr>
        <w:t xml:space="preserve">ся </w:t>
      </w:r>
      <w:r w:rsidRPr="00A11933">
        <w:rPr>
          <w:b w:val="0"/>
          <w:bCs w:val="0"/>
          <w:sz w:val="24"/>
        </w:rPr>
        <w:t>субсидии, субвенции и иные межбюджетные трансферты, имеющие целевое назначение, предоставляемые из бюджета автономного округа;</w:t>
      </w:r>
    </w:p>
    <w:p w:rsidR="00A11933" w:rsidRDefault="00A1193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11933">
        <w:rPr>
          <w:b w:val="0"/>
          <w:bCs w:val="0"/>
          <w:sz w:val="24"/>
        </w:rPr>
        <w:t>S0000-S9990 – используются для отражения расходов</w:t>
      </w:r>
      <w:r w:rsidR="00EE4D64">
        <w:rPr>
          <w:b w:val="0"/>
          <w:bCs w:val="0"/>
          <w:sz w:val="24"/>
        </w:rPr>
        <w:t xml:space="preserve"> бюджета Октябрьского района</w:t>
      </w:r>
      <w:r w:rsidR="0050534D">
        <w:rPr>
          <w:b w:val="0"/>
          <w:bCs w:val="0"/>
          <w:sz w:val="24"/>
        </w:rPr>
        <w:t>, за счет средств бюджета Октябрьского района (далее - местный бюджет)</w:t>
      </w:r>
      <w:r w:rsidRPr="00A11933">
        <w:rPr>
          <w:b w:val="0"/>
          <w:bCs w:val="0"/>
          <w:sz w:val="24"/>
        </w:rPr>
        <w:t xml:space="preserve">, в целях </w:t>
      </w:r>
      <w:proofErr w:type="spellStart"/>
      <w:r w:rsidRPr="00A11933">
        <w:rPr>
          <w:b w:val="0"/>
          <w:bCs w:val="0"/>
          <w:sz w:val="24"/>
        </w:rPr>
        <w:t>с</w:t>
      </w:r>
      <w:r w:rsidR="00EE4D64">
        <w:rPr>
          <w:b w:val="0"/>
          <w:bCs w:val="0"/>
          <w:sz w:val="24"/>
        </w:rPr>
        <w:t>офинансирования</w:t>
      </w:r>
      <w:proofErr w:type="spellEnd"/>
      <w:r w:rsidR="00EE4D64">
        <w:rPr>
          <w:b w:val="0"/>
          <w:bCs w:val="0"/>
          <w:sz w:val="24"/>
        </w:rPr>
        <w:t xml:space="preserve"> которых бюджету </w:t>
      </w:r>
      <w:r w:rsidR="0050534D">
        <w:rPr>
          <w:b w:val="0"/>
          <w:bCs w:val="0"/>
          <w:sz w:val="24"/>
        </w:rPr>
        <w:t xml:space="preserve">Октябрьского района </w:t>
      </w:r>
      <w:r w:rsidRPr="00A11933">
        <w:rPr>
          <w:b w:val="0"/>
          <w:bCs w:val="0"/>
          <w:sz w:val="24"/>
        </w:rPr>
        <w:t xml:space="preserve">предоставляются субсидии из бюджета автономного округа. </w:t>
      </w:r>
    </w:p>
    <w:p w:rsidR="006F05BA" w:rsidRPr="006F05BA" w:rsidRDefault="006F05B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F05BA">
        <w:rPr>
          <w:b w:val="0"/>
          <w:bCs w:val="0"/>
          <w:sz w:val="24"/>
        </w:rPr>
        <w:t>89000-</w:t>
      </w:r>
      <w:r>
        <w:rPr>
          <w:b w:val="0"/>
          <w:bCs w:val="0"/>
          <w:sz w:val="24"/>
        </w:rPr>
        <w:t>89990</w:t>
      </w:r>
      <w:r w:rsidRPr="006F05BA">
        <w:rPr>
          <w:b w:val="0"/>
          <w:bCs w:val="0"/>
          <w:sz w:val="24"/>
        </w:rPr>
        <w:t xml:space="preserve"> – </w:t>
      </w:r>
      <w:r>
        <w:rPr>
          <w:b w:val="0"/>
          <w:bCs w:val="0"/>
          <w:sz w:val="24"/>
        </w:rPr>
        <w:t xml:space="preserve">используются для отражения расходов бюджета Октябрьского района на предоставление </w:t>
      </w:r>
      <w:r w:rsidRPr="006F05BA">
        <w:rPr>
          <w:b w:val="0"/>
          <w:bCs w:val="0"/>
          <w:sz w:val="24"/>
        </w:rPr>
        <w:t xml:space="preserve">межбюджетных трансфертов бюджетам поселений </w:t>
      </w:r>
      <w:r>
        <w:rPr>
          <w:b w:val="0"/>
          <w:bCs w:val="0"/>
          <w:sz w:val="24"/>
        </w:rPr>
        <w:t>на реализацию муниципальных программ Октябрьского района.</w:t>
      </w:r>
    </w:p>
    <w:p w:rsidR="00297DE7" w:rsidRPr="00A11933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Перечень универсальных направлений расходов местного бюджета, которые могут применяться в различных целевых статьях расходов бюджета Октябрьского района, установлен разделом 3 «Универсальные направления расходов местного бюджета, увязываемые с муниципальными программами Октябрьского района, их подпрограммами, основными мероприятиями и (или) непрограммными направлениями деятельности (функциям) органов местного самоуправления» настоящих Указаний.</w:t>
      </w:r>
    </w:p>
    <w:p w:rsidR="005543FD" w:rsidRPr="00D362FD" w:rsidRDefault="005543F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Наименования напра</w:t>
      </w:r>
      <w:r w:rsidR="00C917AE" w:rsidRPr="00D362FD">
        <w:rPr>
          <w:b w:val="0"/>
          <w:bCs w:val="0"/>
          <w:sz w:val="24"/>
        </w:rPr>
        <w:t>влений расходов бюджета Октябрьского района</w:t>
      </w:r>
      <w:r w:rsidRPr="00D362FD">
        <w:rPr>
          <w:b w:val="0"/>
          <w:bCs w:val="0"/>
          <w:sz w:val="24"/>
        </w:rPr>
        <w:t xml:space="preserve"> </w:t>
      </w:r>
      <w:r w:rsidR="00C917AE" w:rsidRPr="00D362FD">
        <w:rPr>
          <w:b w:val="0"/>
          <w:bCs w:val="0"/>
          <w:sz w:val="24"/>
        </w:rPr>
        <w:t xml:space="preserve">формируются Комитетом по управлению муниципальными финансами администрации Октябрьского района </w:t>
      </w:r>
      <w:r w:rsidRPr="00D362FD">
        <w:rPr>
          <w:b w:val="0"/>
          <w:bCs w:val="0"/>
          <w:sz w:val="24"/>
        </w:rPr>
        <w:t>по целевому назначению направления расходов.</w:t>
      </w:r>
    </w:p>
    <w:p w:rsidR="000E33C2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 установлены разделом 2 «Правила отнесения расходов бюджета </w:t>
      </w:r>
      <w:r w:rsidR="00C917AE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соответствующие целевые статьи» настоящих Указаний.</w:t>
      </w:r>
    </w:p>
    <w:p w:rsidR="0056763D" w:rsidRDefault="000E33C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Перечень кодов и наименований целевых статей расходов бюджета </w:t>
      </w:r>
      <w:r w:rsidR="001452D5" w:rsidRPr="00D362FD"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установлен прилож</w:t>
      </w:r>
      <w:r w:rsidR="00645680">
        <w:rPr>
          <w:b w:val="0"/>
          <w:bCs w:val="0"/>
          <w:sz w:val="24"/>
        </w:rPr>
        <w:t>ением 1 к настоящим Указаниям.</w:t>
      </w:r>
    </w:p>
    <w:p w:rsidR="00085E3B" w:rsidRPr="00D362FD" w:rsidRDefault="00085E3B" w:rsidP="006F05BA">
      <w:pPr>
        <w:pStyle w:val="a3"/>
        <w:jc w:val="both"/>
        <w:rPr>
          <w:b w:val="0"/>
          <w:bCs w:val="0"/>
          <w:sz w:val="24"/>
        </w:rPr>
      </w:pPr>
    </w:p>
    <w:p w:rsidR="00227159" w:rsidRDefault="0099059C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 xml:space="preserve">Раздел 2. Правила отнесения расходов бюджета </w:t>
      </w:r>
      <w:r w:rsidR="001452D5" w:rsidRPr="00D362FD">
        <w:rPr>
          <w:bCs w:val="0"/>
          <w:sz w:val="24"/>
        </w:rPr>
        <w:t xml:space="preserve">Октябрьского района </w:t>
      </w:r>
      <w:r w:rsidRPr="00D362FD">
        <w:rPr>
          <w:bCs w:val="0"/>
          <w:sz w:val="24"/>
        </w:rPr>
        <w:t>на соответствующие целевые статьи</w:t>
      </w:r>
    </w:p>
    <w:p w:rsidR="00356777" w:rsidRPr="00D362FD" w:rsidRDefault="00356777" w:rsidP="00C85E9F">
      <w:pPr>
        <w:pStyle w:val="a3"/>
        <w:rPr>
          <w:bCs w:val="0"/>
          <w:sz w:val="24"/>
        </w:rPr>
      </w:pPr>
    </w:p>
    <w:p w:rsidR="00356777" w:rsidRDefault="001452D5" w:rsidP="00023CD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01</w:t>
      </w:r>
      <w:r w:rsidR="00EC3716" w:rsidRPr="00D362FD">
        <w:rPr>
          <w:bCs w:val="0"/>
          <w:sz w:val="24"/>
        </w:rPr>
        <w:t xml:space="preserve"> 0 00 00000 </w:t>
      </w:r>
      <w:r w:rsidR="004B1611" w:rsidRPr="00D362FD">
        <w:rPr>
          <w:bCs w:val="0"/>
          <w:sz w:val="24"/>
        </w:rPr>
        <w:t>Муниципальная программа "Развитие образования в муниципальном образовании Октябрьский район"</w:t>
      </w:r>
    </w:p>
    <w:p w:rsidR="00D93B01" w:rsidRPr="00D362FD" w:rsidRDefault="00D93B01" w:rsidP="00023CDF">
      <w:pPr>
        <w:pStyle w:val="a3"/>
        <w:rPr>
          <w:bCs w:val="0"/>
          <w:sz w:val="24"/>
        </w:rPr>
      </w:pP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="004B1611" w:rsidRPr="00D362FD">
        <w:rPr>
          <w:b w:val="0"/>
          <w:bCs w:val="0"/>
          <w:sz w:val="24"/>
        </w:rPr>
        <w:t xml:space="preserve"> муниципальной программы "Развитие образования в муниципальном образовании Октябрьский район"</w:t>
      </w:r>
      <w:r w:rsidRPr="00D362FD">
        <w:rPr>
          <w:b w:val="0"/>
          <w:bCs w:val="0"/>
          <w:sz w:val="24"/>
        </w:rPr>
        <w:t xml:space="preserve">, осуществляемые по следующим подпрограммам </w:t>
      </w:r>
      <w:r w:rsidR="00DE5A2D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356777" w:rsidRPr="00D362FD" w:rsidRDefault="004B1611" w:rsidP="00023CD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1 00 00000 Подпрограмма "Общее образование. Дополнительное образование детей"</w:t>
      </w:r>
    </w:p>
    <w:p w:rsidR="00356777" w:rsidRPr="00D362FD" w:rsidRDefault="00EC371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356777" w:rsidRPr="00D362FD" w:rsidRDefault="00331307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</w:t>
      </w:r>
      <w:r w:rsidR="00A94A7E" w:rsidRPr="00D362FD">
        <w:rPr>
          <w:b w:val="0"/>
          <w:bCs w:val="0"/>
          <w:sz w:val="24"/>
        </w:rPr>
        <w:t xml:space="preserve">1 01 00000 </w:t>
      </w:r>
      <w:r w:rsidR="004B1611" w:rsidRPr="00D362FD">
        <w:rPr>
          <w:b w:val="0"/>
          <w:bCs w:val="0"/>
          <w:sz w:val="24"/>
        </w:rPr>
        <w:t xml:space="preserve">Основное мероприятие "Развитие системы дошкольного и </w:t>
      </w:r>
      <w:r w:rsidR="00A94A7E" w:rsidRPr="00D362FD">
        <w:rPr>
          <w:b w:val="0"/>
          <w:bCs w:val="0"/>
          <w:sz w:val="24"/>
        </w:rPr>
        <w:t>общего образования</w:t>
      </w:r>
      <w:r w:rsidR="004B1611" w:rsidRPr="00D362FD">
        <w:rPr>
          <w:b w:val="0"/>
          <w:bCs w:val="0"/>
          <w:sz w:val="24"/>
        </w:rPr>
        <w:t>"</w:t>
      </w:r>
    </w:p>
    <w:p w:rsidR="00A94A7E" w:rsidRPr="00D362FD" w:rsidRDefault="00A94A7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01 1 </w:t>
      </w:r>
      <w:proofErr w:type="gramStart"/>
      <w:r w:rsidRPr="00D362FD">
        <w:rPr>
          <w:b w:val="0"/>
          <w:bCs w:val="0"/>
          <w:sz w:val="24"/>
        </w:rPr>
        <w:t>02</w:t>
      </w:r>
      <w:r w:rsidR="00331307"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 xml:space="preserve"> 00000</w:t>
      </w:r>
      <w:proofErr w:type="gramEnd"/>
      <w:r w:rsidRPr="00D362FD">
        <w:rPr>
          <w:b w:val="0"/>
          <w:bCs w:val="0"/>
          <w:sz w:val="24"/>
        </w:rPr>
        <w:t xml:space="preserve"> Основное мероприятие "Развитие системы дополнительного обр</w:t>
      </w:r>
      <w:r w:rsidR="00AC518D">
        <w:rPr>
          <w:b w:val="0"/>
          <w:bCs w:val="0"/>
          <w:sz w:val="24"/>
        </w:rPr>
        <w:t>азования детей</w:t>
      </w:r>
      <w:r w:rsidRPr="00D362FD">
        <w:rPr>
          <w:b w:val="0"/>
          <w:bCs w:val="0"/>
          <w:sz w:val="24"/>
        </w:rPr>
        <w:t>"</w:t>
      </w:r>
    </w:p>
    <w:p w:rsidR="00DE5A2D" w:rsidRPr="00D362FD" w:rsidRDefault="0033130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01 1 </w:t>
      </w:r>
      <w:r w:rsidR="00DE5A2D" w:rsidRPr="00D362FD">
        <w:rPr>
          <w:b w:val="0"/>
          <w:bCs w:val="0"/>
          <w:sz w:val="24"/>
        </w:rPr>
        <w:t>03 00000 Основное мероприятие "Обеспечение реализации основных общеобразовательных программ в образовательных организациях</w:t>
      </w:r>
      <w:r w:rsidR="00FC5785">
        <w:rPr>
          <w:b w:val="0"/>
          <w:bCs w:val="0"/>
          <w:sz w:val="24"/>
        </w:rPr>
        <w:t xml:space="preserve"> и организациях дополнительного образования, </w:t>
      </w:r>
      <w:r w:rsidR="00DE5A2D" w:rsidRPr="00D362FD">
        <w:rPr>
          <w:b w:val="0"/>
          <w:bCs w:val="0"/>
          <w:sz w:val="24"/>
        </w:rPr>
        <w:t>расположенных на территории Октябрьского района"</w:t>
      </w:r>
    </w:p>
    <w:p w:rsidR="00F00E9E" w:rsidRPr="00D362FD" w:rsidRDefault="00DE5A2D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36741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82470 - 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</w:t>
      </w:r>
      <w:r w:rsidR="006514D7">
        <w:rPr>
          <w:b w:val="0"/>
          <w:sz w:val="24"/>
        </w:rPr>
        <w:t>ского автономного округа – Югры.</w:t>
      </w:r>
    </w:p>
    <w:p w:rsidR="00F00E9E" w:rsidRPr="00D362FD" w:rsidRDefault="00A36741" w:rsidP="00023CDF">
      <w:pPr>
        <w:pStyle w:val="a3"/>
        <w:ind w:firstLine="708"/>
        <w:jc w:val="both"/>
        <w:rPr>
          <w:b w:val="0"/>
          <w:sz w:val="24"/>
        </w:rPr>
      </w:pPr>
      <w:r w:rsidRPr="00A36741">
        <w:rPr>
          <w:b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sz w:val="24"/>
        </w:rPr>
        <w:t xml:space="preserve">Октябрьского района </w:t>
      </w:r>
      <w:r w:rsidRPr="00A36741">
        <w:rPr>
          <w:b w:val="0"/>
          <w:sz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</w:t>
      </w:r>
      <w:r>
        <w:rPr>
          <w:b w:val="0"/>
          <w:sz w:val="24"/>
        </w:rPr>
        <w:t>нных на территории Октябрьского района</w:t>
      </w:r>
      <w:r w:rsidRPr="00A36741">
        <w:rPr>
          <w:b w:val="0"/>
          <w:sz w:val="24"/>
        </w:rPr>
        <w:t>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84301-</w:t>
      </w:r>
      <w:r w:rsidRPr="00D362FD">
        <w:rPr>
          <w:sz w:val="24"/>
        </w:rPr>
        <w:t xml:space="preserve"> </w:t>
      </w:r>
      <w:r w:rsidRPr="00D362FD">
        <w:rPr>
          <w:b w:val="0"/>
          <w:sz w:val="24"/>
        </w:rPr>
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F00E9E" w:rsidRPr="006514D7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sz w:val="24"/>
        </w:rPr>
        <w:t xml:space="preserve">По данному направлению расходов отражаются расходы </w:t>
      </w:r>
      <w:r w:rsidRPr="00D362FD">
        <w:rPr>
          <w:b w:val="0"/>
          <w:bCs w:val="0"/>
          <w:sz w:val="24"/>
        </w:rPr>
        <w:t>на реализацию программ дошкольного образования муниципальным образовательным организация</w:t>
      </w:r>
      <w:r w:rsidR="006514D7">
        <w:rPr>
          <w:b w:val="0"/>
          <w:bCs w:val="0"/>
          <w:sz w:val="24"/>
        </w:rPr>
        <w:t>м.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84302-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на реализацию программ дошкольного образования частным образовательным организациям. </w:t>
      </w:r>
    </w:p>
    <w:p w:rsidR="00F00E9E" w:rsidRPr="00D362FD" w:rsidRDefault="00585925" w:rsidP="00023CDF">
      <w:pPr>
        <w:pStyle w:val="a3"/>
        <w:ind w:firstLine="708"/>
        <w:jc w:val="both"/>
        <w:rPr>
          <w:b w:val="0"/>
          <w:sz w:val="24"/>
        </w:rPr>
      </w:pPr>
      <w:r w:rsidRPr="00D362FD">
        <w:rPr>
          <w:b w:val="0"/>
          <w:sz w:val="24"/>
        </w:rPr>
        <w:t>84303- 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</w:t>
      </w:r>
      <w:r w:rsidR="006514D7">
        <w:rPr>
          <w:b w:val="0"/>
          <w:sz w:val="24"/>
        </w:rPr>
        <w:t>лномочий в области образования.</w:t>
      </w:r>
    </w:p>
    <w:p w:rsidR="00585925" w:rsidRDefault="00585925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на реализацию основных общеобразовательных программ муниципальным общеобразовательным организациям.</w:t>
      </w:r>
    </w:p>
    <w:p w:rsidR="00FC5785" w:rsidRDefault="00FC5785" w:rsidP="00FC5785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01 1 04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 w:rsidR="00331307">
        <w:rPr>
          <w:b w:val="0"/>
          <w:bCs w:val="0"/>
          <w:sz w:val="24"/>
        </w:rPr>
        <w:t xml:space="preserve"> «</w:t>
      </w:r>
      <w:r w:rsidR="00331307" w:rsidRPr="00331307">
        <w:rPr>
          <w:b w:val="0"/>
          <w:bCs w:val="0"/>
          <w:sz w:val="24"/>
        </w:rPr>
        <w:t>Организация летн</w:t>
      </w:r>
      <w:r w:rsidR="00331307">
        <w:rPr>
          <w:b w:val="0"/>
          <w:bCs w:val="0"/>
          <w:sz w:val="24"/>
        </w:rPr>
        <w:t>его отдыха и оздоровление детей»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20010 - Мероприятия по организации отдыха и оздоровления детей. 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на проведение мероприятий по организации отдыха и оздоровления детей.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82050, S2050 -Расходы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По данному направлению расходов отражаются расходы бюджета Октябрьского района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из бюджета автономного округа и доли </w:t>
      </w:r>
      <w:proofErr w:type="spellStart"/>
      <w:r w:rsidRPr="00331307">
        <w:rPr>
          <w:b w:val="0"/>
          <w:sz w:val="24"/>
        </w:rPr>
        <w:t>софинансирования</w:t>
      </w:r>
      <w:proofErr w:type="spellEnd"/>
      <w:r w:rsidRPr="00331307">
        <w:rPr>
          <w:b w:val="0"/>
          <w:sz w:val="24"/>
        </w:rPr>
        <w:t xml:space="preserve"> местным бюджетом</w:t>
      </w:r>
    </w:p>
    <w:p w:rsidR="00331307" w:rsidRPr="00331307" w:rsidRDefault="00331307" w:rsidP="00331307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 xml:space="preserve">84080 - Расходы на организацию и обеспечение отдыха и оздоровления детей, в том числе в этнической среде. </w:t>
      </w:r>
    </w:p>
    <w:p w:rsidR="00FC5785" w:rsidRPr="00085E3B" w:rsidRDefault="00331307" w:rsidP="00085E3B">
      <w:pPr>
        <w:pStyle w:val="a3"/>
        <w:ind w:firstLine="708"/>
        <w:jc w:val="both"/>
        <w:rPr>
          <w:b w:val="0"/>
          <w:sz w:val="24"/>
        </w:rPr>
      </w:pPr>
      <w:r w:rsidRPr="00331307">
        <w:rPr>
          <w:b w:val="0"/>
          <w:sz w:val="24"/>
        </w:rPr>
        <w:t>По данному направлению расходов отражаются расходы бюджета на организацию и обеспечение отдыха и оздоровления детей, в том числе в этнической среде.</w:t>
      </w:r>
    </w:p>
    <w:p w:rsidR="00585925" w:rsidRPr="00D362FD" w:rsidRDefault="008F3C64" w:rsidP="00E06DA2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00 00000 Подпрограмма "Система оценки качества образования и информационная прозрачность системы образования"</w:t>
      </w:r>
    </w:p>
    <w:p w:rsidR="00EC3716" w:rsidRPr="00D362FD" w:rsidRDefault="00EC371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01 00000 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2 02 00000 Основное мероприятие "Повышение информационной открытости и прозрачности системы образования"</w:t>
      </w:r>
    </w:p>
    <w:p w:rsidR="008F3C64" w:rsidRPr="00D362FD" w:rsidRDefault="008F3C64" w:rsidP="00E06DA2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3 00 00000 Подпрограмма "Молодежь Октябрьского района и допризывная подготовка"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01 3 01 00000 </w:t>
      </w:r>
      <w:r w:rsidR="00BD05CA" w:rsidRPr="00D362FD">
        <w:rPr>
          <w:b w:val="0"/>
          <w:bCs w:val="0"/>
          <w:sz w:val="24"/>
        </w:rPr>
        <w:t>Основное мероприятие "Реализация эффективной системы социализации и самореализации молодежи, развитие потенциала молодежи"</w:t>
      </w:r>
    </w:p>
    <w:p w:rsidR="008F3C64" w:rsidRPr="00D362FD" w:rsidRDefault="008F3C64" w:rsidP="00525796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00 00000 Подпрограмма "Ресурсное обеспечение системы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01 00000 Основное мероприятие "Обеспечение функций управления и контроля в сфере образования и молодежной политики"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направлению расходов отражаются расходы бюджета на обеспечение органов местного самоуправления, на обеспечение деятельности (оказание услуг) муниципальных учреждений.</w:t>
      </w:r>
    </w:p>
    <w:p w:rsidR="008F3C64" w:rsidRPr="00D362FD" w:rsidRDefault="008F3C6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01 4 02 00000 </w:t>
      </w:r>
      <w:r w:rsidR="00BD05CA" w:rsidRPr="00D362FD">
        <w:rPr>
          <w:b w:val="0"/>
          <w:bCs w:val="0"/>
          <w:sz w:val="24"/>
        </w:rPr>
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</w:r>
    </w:p>
    <w:p w:rsidR="00EC3716" w:rsidRPr="00D362FD" w:rsidRDefault="00EC37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1A716F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EC3716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84030 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F00E9E">
        <w:rPr>
          <w:b w:val="0"/>
          <w:bCs w:val="0"/>
          <w:sz w:val="24"/>
        </w:rPr>
        <w:t>.</w:t>
      </w:r>
    </w:p>
    <w:p w:rsidR="00A36741" w:rsidRPr="00D362FD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b w:val="0"/>
          <w:bCs w:val="0"/>
          <w:sz w:val="24"/>
        </w:rPr>
        <w:t>.</w:t>
      </w:r>
    </w:p>
    <w:p w:rsidR="00BD05CA" w:rsidRDefault="00BD05C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84050</w:t>
      </w:r>
      <w:r w:rsidR="00632C2B" w:rsidRPr="00D362FD">
        <w:rPr>
          <w:b w:val="0"/>
          <w:bCs w:val="0"/>
          <w:sz w:val="24"/>
        </w:rPr>
        <w:t xml:space="preserve"> 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6514D7">
        <w:rPr>
          <w:b w:val="0"/>
          <w:bCs w:val="0"/>
          <w:sz w:val="24"/>
        </w:rPr>
        <w:t>.</w:t>
      </w:r>
    </w:p>
    <w:p w:rsidR="00297DE7" w:rsidRDefault="00297DE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97DE7">
        <w:rPr>
          <w:b w:val="0"/>
          <w:bCs w:val="0"/>
          <w:sz w:val="24"/>
        </w:rPr>
        <w:t>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b w:val="0"/>
          <w:bCs w:val="0"/>
          <w:sz w:val="24"/>
        </w:rPr>
        <w:t>.</w:t>
      </w:r>
    </w:p>
    <w:p w:rsidR="008E6230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US"/>
        </w:rPr>
        <w:t>L</w:t>
      </w:r>
      <w:r>
        <w:rPr>
          <w:b w:val="0"/>
          <w:bCs w:val="0"/>
          <w:sz w:val="24"/>
        </w:rPr>
        <w:t>3040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8E6230" w:rsidRPr="008E6230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97DE7">
        <w:rPr>
          <w:b w:val="0"/>
          <w:bCs w:val="0"/>
          <w:sz w:val="24"/>
        </w:rPr>
        <w:t>По данному направлению расходов</w:t>
      </w:r>
      <w:r>
        <w:rPr>
          <w:b w:val="0"/>
          <w:bCs w:val="0"/>
          <w:sz w:val="24"/>
        </w:rPr>
        <w:t xml:space="preserve"> отражаются </w:t>
      </w:r>
      <w:r w:rsidRPr="00297DE7">
        <w:rPr>
          <w:b w:val="0"/>
          <w:bCs w:val="0"/>
          <w:sz w:val="24"/>
        </w:rPr>
        <w:t>расходы бюджета Октябрьского района</w:t>
      </w:r>
      <w:r>
        <w:rPr>
          <w:b w:val="0"/>
          <w:bCs w:val="0"/>
          <w:sz w:val="24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01 4 03 00000 Основное мероприятие "Обеспечение комплексной безопасности и комфортных условий образовательного процесса"</w:t>
      </w:r>
    </w:p>
    <w:p w:rsidR="00632C2B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D05CA" w:rsidRDefault="008E623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20600</w:t>
      </w:r>
      <w:r w:rsidR="00534AA5">
        <w:rPr>
          <w:b w:val="0"/>
          <w:bCs w:val="0"/>
          <w:sz w:val="24"/>
        </w:rPr>
        <w:t xml:space="preserve"> Расходы</w:t>
      </w:r>
      <w:r>
        <w:rPr>
          <w:b w:val="0"/>
          <w:bCs w:val="0"/>
          <w:sz w:val="24"/>
        </w:rPr>
        <w:t xml:space="preserve"> на проведение мероприятий</w:t>
      </w:r>
      <w:r w:rsidR="006514D7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EC574B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02 0 00 00000 Муниципальная программа "Доступная среда в муниципальном образовании Октябрьский район"</w:t>
      </w:r>
    </w:p>
    <w:p w:rsidR="00EC574B" w:rsidRPr="00D362FD" w:rsidRDefault="00EC574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632C2B" w:rsidRPr="00D362FD">
        <w:rPr>
          <w:b w:val="0"/>
          <w:bCs w:val="0"/>
          <w:sz w:val="24"/>
        </w:rPr>
        <w:t>реализацию муниципальной программы "Доступная среда в муниципальном образовании Октябрьский район",</w:t>
      </w:r>
      <w:r w:rsidRPr="00D362FD">
        <w:rPr>
          <w:b w:val="0"/>
          <w:bCs w:val="0"/>
          <w:sz w:val="24"/>
        </w:rPr>
        <w:t xml:space="preserve"> осуществляемые по следующим </w:t>
      </w:r>
      <w:r w:rsidR="00632C2B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632C2B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632C2B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02 0 01 00000 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</w:r>
    </w:p>
    <w:p w:rsidR="00D1780C" w:rsidRPr="00D362FD" w:rsidRDefault="00D1780C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1A4096" w:rsidRPr="00D362FD" w:rsidRDefault="00632C2B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03 0 00 00000 Муниципальная программа "</w:t>
      </w:r>
      <w:r w:rsidR="004E3D9F">
        <w:rPr>
          <w:bCs w:val="0"/>
          <w:sz w:val="24"/>
        </w:rPr>
        <w:t>Развитие культуры и туризма</w:t>
      </w:r>
      <w:r w:rsidRPr="00D362FD">
        <w:rPr>
          <w:bCs w:val="0"/>
          <w:sz w:val="24"/>
        </w:rPr>
        <w:t xml:space="preserve"> в муниципальном образовании Октябрьский район"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</w:t>
      </w:r>
      <w:r w:rsidR="00641657" w:rsidRPr="00D362FD">
        <w:rPr>
          <w:b w:val="0"/>
          <w:bCs w:val="0"/>
          <w:sz w:val="24"/>
        </w:rPr>
        <w:t xml:space="preserve">ходы на </w:t>
      </w:r>
      <w:r w:rsidR="0067509A" w:rsidRPr="00D362FD">
        <w:rPr>
          <w:b w:val="0"/>
          <w:bCs w:val="0"/>
          <w:sz w:val="24"/>
        </w:rPr>
        <w:t>реализацию муниципальной</w:t>
      </w:r>
      <w:r w:rsidR="00632C2B" w:rsidRPr="00D362FD">
        <w:rPr>
          <w:b w:val="0"/>
          <w:bCs w:val="0"/>
          <w:sz w:val="24"/>
        </w:rPr>
        <w:t xml:space="preserve"> программы "</w:t>
      </w:r>
      <w:r w:rsidR="004E3D9F">
        <w:rPr>
          <w:b w:val="0"/>
          <w:bCs w:val="0"/>
          <w:sz w:val="24"/>
        </w:rPr>
        <w:t>Развитие к</w:t>
      </w:r>
      <w:r w:rsidR="002E7BA9">
        <w:rPr>
          <w:b w:val="0"/>
          <w:bCs w:val="0"/>
          <w:sz w:val="24"/>
        </w:rPr>
        <w:t>ультуры и туризма</w:t>
      </w:r>
      <w:r w:rsidR="00632C2B" w:rsidRPr="00D362FD">
        <w:rPr>
          <w:b w:val="0"/>
          <w:bCs w:val="0"/>
          <w:sz w:val="24"/>
        </w:rPr>
        <w:t xml:space="preserve"> в муниципальном образовании Октябрьский район"</w:t>
      </w:r>
      <w:r w:rsidRPr="00D362FD">
        <w:rPr>
          <w:b w:val="0"/>
          <w:bCs w:val="0"/>
          <w:sz w:val="24"/>
        </w:rPr>
        <w:t>, осуществляемые по следующим подпрограммам государственной программы:</w:t>
      </w:r>
    </w:p>
    <w:p w:rsidR="00632C2B" w:rsidRPr="003B0761" w:rsidRDefault="00632C2B" w:rsidP="003B0761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00 00000 Подпрограмма </w:t>
      </w:r>
      <w:r w:rsidR="003B0761" w:rsidRPr="003B0761">
        <w:rPr>
          <w:b w:val="0"/>
          <w:bCs w:val="0"/>
          <w:sz w:val="24"/>
        </w:rPr>
        <w:t>"Модернизация и развитие учреждений и организаций культуры"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</w:t>
      </w:r>
    </w:p>
    <w:p w:rsidR="001A4096" w:rsidRPr="00D362FD" w:rsidRDefault="00632C2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03 1 01 00000 </w:t>
      </w:r>
      <w:r w:rsidR="001A4096" w:rsidRPr="00D362FD">
        <w:rPr>
          <w:b w:val="0"/>
          <w:bCs w:val="0"/>
          <w:sz w:val="24"/>
        </w:rPr>
        <w:t>Основное мероприятие «Развитие библиотечного дела»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00E9A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82520</w:t>
      </w:r>
      <w:r w:rsidR="00177A3A">
        <w:rPr>
          <w:b w:val="0"/>
          <w:bCs w:val="0"/>
          <w:sz w:val="24"/>
        </w:rPr>
        <w:t>,</w:t>
      </w:r>
      <w:r w:rsidR="00177A3A" w:rsidRPr="00177A3A">
        <w:t xml:space="preserve"> </w:t>
      </w:r>
      <w:r w:rsidR="00177A3A" w:rsidRPr="00177A3A">
        <w:rPr>
          <w:b w:val="0"/>
          <w:bCs w:val="0"/>
          <w:sz w:val="24"/>
        </w:rPr>
        <w:t>S2520</w:t>
      </w:r>
      <w:r w:rsidRPr="00D362FD">
        <w:rPr>
          <w:b w:val="0"/>
          <w:bCs w:val="0"/>
          <w:sz w:val="24"/>
        </w:rPr>
        <w:t xml:space="preserve"> Расходы на развитие сферы культуры в муниципальных образованиях Ханты-Мансийского автономного округа – Югры</w:t>
      </w:r>
      <w:r w:rsidR="00F00E9E">
        <w:rPr>
          <w:b w:val="0"/>
          <w:bCs w:val="0"/>
          <w:sz w:val="24"/>
        </w:rPr>
        <w:t xml:space="preserve">. </w:t>
      </w:r>
    </w:p>
    <w:p w:rsidR="00711283" w:rsidRDefault="00711283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данным направлениям </w:t>
      </w:r>
      <w:r w:rsidR="00F00E9E" w:rsidRPr="00F00E9E">
        <w:rPr>
          <w:b w:val="0"/>
          <w:bCs w:val="0"/>
          <w:sz w:val="24"/>
        </w:rPr>
        <w:t xml:space="preserve">расходов отражаются расходы бюджета </w:t>
      </w:r>
      <w:r w:rsidR="00F00E9E">
        <w:rPr>
          <w:b w:val="0"/>
          <w:bCs w:val="0"/>
          <w:sz w:val="24"/>
        </w:rPr>
        <w:t>Октябрьского района</w:t>
      </w:r>
      <w:r w:rsidR="00F00E9E" w:rsidRPr="00F00E9E">
        <w:rPr>
          <w:b w:val="0"/>
          <w:bCs w:val="0"/>
          <w:sz w:val="24"/>
        </w:rPr>
        <w:t xml:space="preserve"> на </w:t>
      </w:r>
      <w:r w:rsidRPr="00711283">
        <w:rPr>
          <w:b w:val="0"/>
          <w:bCs w:val="0"/>
          <w:sz w:val="24"/>
        </w:rPr>
        <w:t>модернизацию муниципальных общедоступ</w:t>
      </w:r>
      <w:r w:rsidR="00752EC8">
        <w:rPr>
          <w:b w:val="0"/>
          <w:bCs w:val="0"/>
          <w:sz w:val="24"/>
        </w:rPr>
        <w:t>ных библиотек Октябрьского района</w:t>
      </w:r>
      <w:r w:rsidRPr="00711283">
        <w:rPr>
          <w:b w:val="0"/>
          <w:bCs w:val="0"/>
          <w:sz w:val="24"/>
        </w:rPr>
        <w:t>, в том числе комплектование книжных фондов</w:t>
      </w:r>
      <w:r w:rsidR="00752EC8">
        <w:rPr>
          <w:b w:val="0"/>
          <w:bCs w:val="0"/>
          <w:sz w:val="24"/>
        </w:rPr>
        <w:t>.</w:t>
      </w:r>
    </w:p>
    <w:p w:rsidR="001A4096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03 1 02 00000 </w:t>
      </w:r>
      <w:r w:rsidR="001A4096" w:rsidRPr="00D362FD">
        <w:rPr>
          <w:b w:val="0"/>
          <w:bCs w:val="0"/>
          <w:sz w:val="24"/>
        </w:rPr>
        <w:t>Основное мероприятие «Развитие музейного дела»</w:t>
      </w:r>
      <w:r w:rsidR="00B73E2B">
        <w:rPr>
          <w:b w:val="0"/>
          <w:bCs w:val="0"/>
          <w:sz w:val="24"/>
        </w:rPr>
        <w:t>.</w:t>
      </w:r>
    </w:p>
    <w:p w:rsidR="001A4096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03 1 04 00000 </w:t>
      </w:r>
      <w:r w:rsidR="001A4096" w:rsidRPr="00D362FD">
        <w:rPr>
          <w:b w:val="0"/>
          <w:bCs w:val="0"/>
          <w:sz w:val="24"/>
        </w:rPr>
        <w:t>Основное мероприятие «Развитие архивного дела»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</w:t>
      </w:r>
      <w:r w:rsidR="00E15289" w:rsidRPr="00D362FD">
        <w:rPr>
          <w:b w:val="0"/>
          <w:bCs w:val="0"/>
          <w:sz w:val="24"/>
        </w:rPr>
        <w:t>я отражаются расходы по соответ</w:t>
      </w:r>
      <w:r w:rsidRPr="00D362FD">
        <w:rPr>
          <w:b w:val="0"/>
          <w:bCs w:val="0"/>
          <w:sz w:val="24"/>
        </w:rPr>
        <w:t>ствующим направлениям, в том числе:</w:t>
      </w:r>
    </w:p>
    <w:p w:rsidR="001A4096" w:rsidRPr="00D362FD" w:rsidRDefault="001A409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84100 </w:t>
      </w:r>
      <w:r w:rsidR="00600E9A" w:rsidRPr="00D362FD">
        <w:rPr>
          <w:b w:val="0"/>
          <w:bCs w:val="0"/>
          <w:sz w:val="24"/>
        </w:rPr>
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</w:r>
    </w:p>
    <w:p w:rsidR="009B36D4" w:rsidRPr="00D362FD" w:rsidRDefault="001A40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711283">
        <w:rPr>
          <w:b w:val="0"/>
          <w:bCs w:val="0"/>
          <w:sz w:val="24"/>
        </w:rPr>
        <w:t>По данному направлению расходов отраж</w:t>
      </w:r>
      <w:r w:rsidR="00E15289" w:rsidRPr="00711283">
        <w:rPr>
          <w:b w:val="0"/>
          <w:bCs w:val="0"/>
          <w:sz w:val="24"/>
        </w:rPr>
        <w:t xml:space="preserve">аются расходы </w:t>
      </w:r>
      <w:r w:rsidRPr="00711283">
        <w:rPr>
          <w:b w:val="0"/>
          <w:bCs w:val="0"/>
          <w:sz w:val="24"/>
        </w:rPr>
        <w:t>на осуществле</w:t>
      </w:r>
      <w:r w:rsidR="00E15289" w:rsidRPr="00711283">
        <w:rPr>
          <w:b w:val="0"/>
          <w:bCs w:val="0"/>
          <w:sz w:val="24"/>
        </w:rPr>
        <w:t>ние полномочий по хранению, ком</w:t>
      </w:r>
      <w:r w:rsidRPr="00711283">
        <w:rPr>
          <w:b w:val="0"/>
          <w:bCs w:val="0"/>
          <w:sz w:val="24"/>
        </w:rPr>
        <w:t>плектованию, учету и использованию архивных</w:t>
      </w:r>
      <w:r w:rsidR="00E15289" w:rsidRPr="00711283">
        <w:rPr>
          <w:b w:val="0"/>
          <w:bCs w:val="0"/>
          <w:sz w:val="24"/>
        </w:rPr>
        <w:t xml:space="preserve"> документов, относящихся к госу</w:t>
      </w:r>
      <w:r w:rsidRPr="00711283">
        <w:rPr>
          <w:b w:val="0"/>
          <w:bCs w:val="0"/>
          <w:sz w:val="24"/>
        </w:rPr>
        <w:t>дарственной собственности автономного округа.</w:t>
      </w:r>
    </w:p>
    <w:p w:rsidR="00600E9A" w:rsidRPr="00D362FD" w:rsidRDefault="00600E9A" w:rsidP="00925AE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03 2 00 00000 Подпрограмма </w:t>
      </w:r>
      <w:r w:rsidR="00925AE4">
        <w:rPr>
          <w:b w:val="0"/>
          <w:bCs w:val="0"/>
          <w:sz w:val="24"/>
        </w:rPr>
        <w:t>«</w:t>
      </w:r>
      <w:r w:rsidR="00925AE4" w:rsidRPr="00925AE4">
        <w:rPr>
          <w:b w:val="0"/>
          <w:bCs w:val="0"/>
          <w:sz w:val="24"/>
        </w:rPr>
        <w:t>Поддержка творческих инициатив, способствующих са</w:t>
      </w:r>
      <w:r w:rsidR="00925AE4">
        <w:rPr>
          <w:b w:val="0"/>
          <w:bCs w:val="0"/>
          <w:sz w:val="24"/>
        </w:rPr>
        <w:t>мореализации населения»</w:t>
      </w:r>
    </w:p>
    <w:p w:rsidR="00E15289" w:rsidRPr="00D362FD" w:rsidRDefault="00E1528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</w:t>
      </w:r>
      <w:r w:rsidR="00925AE4">
        <w:rPr>
          <w:b w:val="0"/>
          <w:bCs w:val="0"/>
          <w:sz w:val="24"/>
        </w:rPr>
        <w:t xml:space="preserve"> 01 00000 Основное мероприятие «</w:t>
      </w:r>
      <w:r w:rsidRPr="00D362FD">
        <w:rPr>
          <w:b w:val="0"/>
          <w:bCs w:val="0"/>
          <w:sz w:val="24"/>
        </w:rPr>
        <w:t>Поддержка одаренных детей и молодежи, разви</w:t>
      </w:r>
      <w:r w:rsidR="00925AE4">
        <w:rPr>
          <w:b w:val="0"/>
          <w:bCs w:val="0"/>
          <w:sz w:val="24"/>
        </w:rPr>
        <w:t>тие художественного образования»</w:t>
      </w:r>
    </w:p>
    <w:p w:rsidR="00600E9A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02 00000 Основное мероприятие "Сохранение нематериального и материального наследия Октябрьского района и продвижение муниципальных культурных проектов"</w:t>
      </w:r>
    </w:p>
    <w:p w:rsidR="00E15289" w:rsidRPr="00D362FD" w:rsidRDefault="00600E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2 03 00000 Основное мероприятие "Стимулирование культурного разнообразия в Октябрьском районе"</w:t>
      </w:r>
      <w:r w:rsidR="00023CDF">
        <w:rPr>
          <w:b w:val="0"/>
          <w:bCs w:val="0"/>
          <w:sz w:val="24"/>
        </w:rPr>
        <w:t>.</w:t>
      </w:r>
    </w:p>
    <w:p w:rsidR="00E15289" w:rsidRPr="00D362FD" w:rsidRDefault="007C5F34" w:rsidP="00925AE4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3 00 00000 Подпрограмма</w:t>
      </w:r>
      <w:r w:rsidR="00925AE4">
        <w:rPr>
          <w:b w:val="0"/>
          <w:bCs w:val="0"/>
          <w:sz w:val="24"/>
        </w:rPr>
        <w:t xml:space="preserve"> «</w:t>
      </w:r>
      <w:r w:rsidR="00925AE4" w:rsidRPr="00925AE4">
        <w:rPr>
          <w:b w:val="0"/>
          <w:bCs w:val="0"/>
          <w:sz w:val="24"/>
        </w:rPr>
        <w:t xml:space="preserve">Организационные, экономические, механизмы развития культуры, архивного дела </w:t>
      </w:r>
      <w:r w:rsidR="00925AE4">
        <w:rPr>
          <w:b w:val="0"/>
          <w:bCs w:val="0"/>
          <w:sz w:val="24"/>
        </w:rPr>
        <w:t>и историко-культурного наследия»</w:t>
      </w:r>
    </w:p>
    <w:p w:rsidR="00E15289" w:rsidRPr="00D362FD" w:rsidRDefault="00E1528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03 3 01 00000 Основное мероприятие "Реализация единой государственной политики в сфере культуры и архивного дела"</w:t>
      </w:r>
      <w:r w:rsidR="00023CDF">
        <w:rPr>
          <w:b w:val="0"/>
          <w:bCs w:val="0"/>
          <w:sz w:val="24"/>
        </w:rPr>
        <w:t>.</w:t>
      </w:r>
    </w:p>
    <w:p w:rsidR="007C5F34" w:rsidRDefault="007C5F3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00 00000 Подпрограмма «Развитие туризма в Октябрьском районе»</w:t>
      </w:r>
    </w:p>
    <w:p w:rsidR="007C5F34" w:rsidRDefault="007C5F3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03 4 01 00000 Основное мероприятие </w:t>
      </w:r>
      <w:r w:rsidR="006A3CBC">
        <w:rPr>
          <w:b w:val="0"/>
          <w:bCs w:val="0"/>
          <w:sz w:val="24"/>
        </w:rPr>
        <w:t>«Формирование положительного имиджа Октябрьского района»</w:t>
      </w:r>
    </w:p>
    <w:p w:rsidR="006A3CBC" w:rsidRDefault="006A3CB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02 00000 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</w:r>
    </w:p>
    <w:p w:rsidR="006A3CBC" w:rsidRDefault="006A3CB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03 4 03 00000 Основное мероприятие «создание экспозиции в МБУК «Музейно-выставочный центр».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786F76" w:rsidRDefault="001E284E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04 0 00 00000 Муниципальная программа "Развитие физической культуры и спорта в муниципальном образовании Октябрьский район"</w:t>
      </w:r>
    </w:p>
    <w:p w:rsidR="00C40FCE" w:rsidRPr="00D362FD" w:rsidRDefault="00C40FCE" w:rsidP="00C85E9F">
      <w:pPr>
        <w:pStyle w:val="a3"/>
        <w:rPr>
          <w:bCs w:val="0"/>
          <w:sz w:val="24"/>
        </w:rPr>
      </w:pP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1E284E" w:rsidRPr="00D362FD">
        <w:rPr>
          <w:b w:val="0"/>
          <w:bCs w:val="0"/>
          <w:sz w:val="24"/>
        </w:rPr>
        <w:t xml:space="preserve">муниципальной программы "Развитие физической культуры и спорта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подпрограммам </w:t>
      </w:r>
      <w:r w:rsidR="001E284E" w:rsidRPr="00D362FD">
        <w:rPr>
          <w:b w:val="0"/>
          <w:bCs w:val="0"/>
          <w:sz w:val="24"/>
        </w:rPr>
        <w:t>муниципальной</w:t>
      </w:r>
      <w:r w:rsidR="009C4805" w:rsidRPr="00D362FD">
        <w:rPr>
          <w:b w:val="0"/>
          <w:bCs w:val="0"/>
          <w:sz w:val="24"/>
        </w:rPr>
        <w:t xml:space="preserve"> программы:</w:t>
      </w:r>
    </w:p>
    <w:p w:rsidR="00786F76" w:rsidRPr="00D362FD" w:rsidRDefault="00C40FCE" w:rsidP="00C85E9F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1 00 00000 Подпрограмма «</w:t>
      </w:r>
      <w:r w:rsidR="001E284E" w:rsidRPr="00D362FD">
        <w:rPr>
          <w:b w:val="0"/>
          <w:bCs w:val="0"/>
          <w:sz w:val="24"/>
        </w:rPr>
        <w:t>Развитие массов</w:t>
      </w:r>
      <w:r>
        <w:rPr>
          <w:b w:val="0"/>
          <w:bCs w:val="0"/>
          <w:sz w:val="24"/>
        </w:rPr>
        <w:t>ой физической культуры и спорта»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1E284E" w:rsidRPr="00D362FD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04 1 01 00000 </w:t>
      </w:r>
      <w:r w:rsidR="00C40FCE">
        <w:rPr>
          <w:b w:val="0"/>
          <w:bCs w:val="0"/>
          <w:sz w:val="24"/>
        </w:rPr>
        <w:t>Основное мероприятие «</w:t>
      </w:r>
      <w:r w:rsidRPr="00D362FD">
        <w:rPr>
          <w:b w:val="0"/>
          <w:bCs w:val="0"/>
          <w:sz w:val="24"/>
        </w:rPr>
        <w:t>Мероприятия на развитие массов</w:t>
      </w:r>
      <w:r w:rsidR="00C40FCE">
        <w:rPr>
          <w:b w:val="0"/>
          <w:bCs w:val="0"/>
          <w:sz w:val="24"/>
        </w:rPr>
        <w:t>ой физической культуры и спорта»</w:t>
      </w:r>
    </w:p>
    <w:p w:rsidR="00786F76" w:rsidRPr="00D362FD" w:rsidRDefault="001E284E" w:rsidP="00C40FCE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00 00000 Подпрограмма "Развитие спорта высших достижений и системы подготовки спортивного резерва"</w:t>
      </w:r>
    </w:p>
    <w:p w:rsidR="00786F76" w:rsidRPr="00D362FD" w:rsidRDefault="00786F7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786F76" w:rsidRDefault="001E284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04 2 01 00000 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</w:r>
    </w:p>
    <w:p w:rsid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04 2 02</w:t>
      </w:r>
      <w:r w:rsidRPr="00D362FD">
        <w:rPr>
          <w:b w:val="0"/>
          <w:bCs w:val="0"/>
          <w:sz w:val="24"/>
        </w:rPr>
        <w:t xml:space="preserve"> 00000 Основное мероприятие</w:t>
      </w:r>
      <w:r>
        <w:rPr>
          <w:b w:val="0"/>
          <w:bCs w:val="0"/>
          <w:sz w:val="24"/>
        </w:rPr>
        <w:t xml:space="preserve"> «</w:t>
      </w:r>
      <w:r w:rsidRPr="00C40FCE">
        <w:rPr>
          <w:b w:val="0"/>
          <w:bCs w:val="0"/>
          <w:sz w:val="24"/>
        </w:rPr>
        <w:t>Обеспечение подготовки спортивного резерва и сборных команд Октябрьского района по видам спорта</w:t>
      </w:r>
      <w:r>
        <w:rPr>
          <w:b w:val="0"/>
          <w:bCs w:val="0"/>
          <w:sz w:val="24"/>
        </w:rPr>
        <w:t>»</w:t>
      </w:r>
    </w:p>
    <w:p w:rsidR="00C40FCE" w:rsidRP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40FCE" w:rsidRP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>82110,</w:t>
      </w:r>
      <w:r w:rsidRPr="00C40FC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C40FCE">
        <w:rPr>
          <w:b w:val="0"/>
          <w:bCs w:val="0"/>
          <w:sz w:val="24"/>
          <w:lang w:val="en-US"/>
        </w:rPr>
        <w:t>S</w:t>
      </w:r>
      <w:r w:rsidRPr="00C40FCE">
        <w:rPr>
          <w:b w:val="0"/>
          <w:bCs w:val="0"/>
          <w:sz w:val="24"/>
        </w:rPr>
        <w:t xml:space="preserve">2110 Расходы на </w:t>
      </w:r>
      <w:proofErr w:type="spellStart"/>
      <w:r w:rsidRPr="00C40FCE">
        <w:rPr>
          <w:b w:val="0"/>
          <w:bCs w:val="0"/>
          <w:sz w:val="24"/>
        </w:rPr>
        <w:t>софинансирование</w:t>
      </w:r>
      <w:proofErr w:type="spellEnd"/>
      <w:r w:rsidRPr="00C40FCE">
        <w:rPr>
          <w:b w:val="0"/>
          <w:bCs w:val="0"/>
          <w:sz w:val="24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</w:r>
    </w:p>
    <w:p w:rsidR="00C40FCE" w:rsidRDefault="00C40FCE" w:rsidP="00C40FCE">
      <w:pPr>
        <w:pStyle w:val="a3"/>
        <w:ind w:firstLine="709"/>
        <w:jc w:val="both"/>
        <w:rPr>
          <w:b w:val="0"/>
          <w:bCs w:val="0"/>
          <w:sz w:val="24"/>
        </w:rPr>
      </w:pPr>
      <w:r w:rsidRPr="00C40FCE">
        <w:rPr>
          <w:b w:val="0"/>
          <w:bCs w:val="0"/>
          <w:sz w:val="24"/>
        </w:rPr>
        <w:t xml:space="preserve">По данным направлениям расходов отражаются расходы бюджета Октябрьского района на 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из бюджета автономного округа и доли </w:t>
      </w:r>
      <w:proofErr w:type="spellStart"/>
      <w:r w:rsidRPr="00C40FCE">
        <w:rPr>
          <w:b w:val="0"/>
          <w:bCs w:val="0"/>
          <w:sz w:val="24"/>
        </w:rPr>
        <w:t>софинансирования</w:t>
      </w:r>
      <w:proofErr w:type="spellEnd"/>
      <w:r w:rsidRPr="00C40FCE">
        <w:rPr>
          <w:b w:val="0"/>
          <w:bCs w:val="0"/>
          <w:sz w:val="24"/>
        </w:rPr>
        <w:t xml:space="preserve"> местным бюджетом.</w:t>
      </w:r>
    </w:p>
    <w:p w:rsidR="008D4AC7" w:rsidRDefault="008D4AC7" w:rsidP="00C40FC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04 00000 Основное мероприятие «Развитие сети спортивных объектов шаговой доступности»</w:t>
      </w:r>
    </w:p>
    <w:p w:rsidR="008D4AC7" w:rsidRPr="005A5041" w:rsidRDefault="008D4AC7" w:rsidP="00C40FC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82130</w:t>
      </w:r>
      <w:r w:rsidRPr="00C40FCE">
        <w:rPr>
          <w:b w:val="0"/>
          <w:bCs w:val="0"/>
          <w:sz w:val="24"/>
        </w:rPr>
        <w:t>,</w:t>
      </w:r>
      <w:r w:rsidRPr="00C40FCE">
        <w:rPr>
          <w:rFonts w:ascii="Calibri" w:eastAsia="Calibri" w:hAnsi="Calibri"/>
          <w:sz w:val="24"/>
          <w:szCs w:val="22"/>
          <w:lang w:eastAsia="en-US"/>
        </w:rPr>
        <w:t xml:space="preserve"> </w:t>
      </w:r>
      <w:r w:rsidRPr="00C40FCE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213</w:t>
      </w:r>
      <w:r w:rsidRPr="00C40FCE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 xml:space="preserve"> Расходы на </w:t>
      </w:r>
      <w:proofErr w:type="spellStart"/>
      <w:r>
        <w:rPr>
          <w:b w:val="0"/>
          <w:bCs w:val="0"/>
          <w:sz w:val="24"/>
        </w:rPr>
        <w:t>софинансирование</w:t>
      </w:r>
      <w:proofErr w:type="spellEnd"/>
      <w:r>
        <w:rPr>
          <w:b w:val="0"/>
          <w:bCs w:val="0"/>
          <w:sz w:val="24"/>
        </w:rPr>
        <w:t xml:space="preserve"> расходов муниципальных образований по развитию сети с</w:t>
      </w:r>
      <w:r w:rsidR="00C4750F">
        <w:rPr>
          <w:b w:val="0"/>
          <w:bCs w:val="0"/>
          <w:sz w:val="24"/>
        </w:rPr>
        <w:t>портивных объектов шаговой досту</w:t>
      </w:r>
      <w:r>
        <w:rPr>
          <w:b w:val="0"/>
          <w:bCs w:val="0"/>
          <w:sz w:val="24"/>
        </w:rPr>
        <w:t>пности.</w:t>
      </w:r>
    </w:p>
    <w:p w:rsidR="00023CDF" w:rsidRDefault="006D013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 расходов отражаются расходы бюджета Октябрьского района</w:t>
      </w:r>
      <w:r w:rsidR="00C4750F">
        <w:rPr>
          <w:b w:val="0"/>
          <w:bCs w:val="0"/>
          <w:sz w:val="24"/>
        </w:rPr>
        <w:t xml:space="preserve"> на </w:t>
      </w:r>
      <w:proofErr w:type="spellStart"/>
      <w:r w:rsidR="00C4750F">
        <w:rPr>
          <w:b w:val="0"/>
          <w:bCs w:val="0"/>
          <w:sz w:val="24"/>
        </w:rPr>
        <w:t>софинансирование</w:t>
      </w:r>
      <w:proofErr w:type="spellEnd"/>
      <w:r w:rsidR="00C4750F">
        <w:rPr>
          <w:b w:val="0"/>
          <w:bCs w:val="0"/>
          <w:sz w:val="24"/>
        </w:rPr>
        <w:t xml:space="preserve"> расходов по развитию сети спортивных объектов шаговой доступности.</w:t>
      </w:r>
    </w:p>
    <w:p w:rsidR="00C4750F" w:rsidRDefault="00134364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04 2 Р5 00000</w:t>
      </w:r>
      <w:r w:rsidR="00060472" w:rsidRPr="00060472">
        <w:rPr>
          <w:b w:val="0"/>
          <w:bCs w:val="0"/>
          <w:sz w:val="24"/>
        </w:rPr>
        <w:t xml:space="preserve"> </w:t>
      </w:r>
      <w:r w:rsidR="00060472">
        <w:rPr>
          <w:b w:val="0"/>
          <w:bCs w:val="0"/>
          <w:sz w:val="24"/>
        </w:rPr>
        <w:t>Региональный проект «Спорт – норма жизни»</w:t>
      </w:r>
    </w:p>
    <w:p w:rsidR="00060472" w:rsidRDefault="00060472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50810 </w:t>
      </w:r>
      <w:r w:rsidRPr="00060472">
        <w:rPr>
          <w:b w:val="0"/>
          <w:bCs w:val="0"/>
          <w:sz w:val="24"/>
        </w:rPr>
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команд Российской Федерации</w:t>
      </w:r>
      <w:r>
        <w:rPr>
          <w:b w:val="0"/>
          <w:bCs w:val="0"/>
          <w:sz w:val="24"/>
        </w:rPr>
        <w:t>.</w:t>
      </w:r>
    </w:p>
    <w:p w:rsidR="00060472" w:rsidRPr="00060472" w:rsidRDefault="00060472" w:rsidP="00060472">
      <w:pPr>
        <w:pStyle w:val="a3"/>
        <w:jc w:val="both"/>
        <w:rPr>
          <w:b w:val="0"/>
          <w:bCs w:val="0"/>
          <w:sz w:val="24"/>
        </w:rPr>
      </w:pPr>
    </w:p>
    <w:p w:rsidR="00EC574B" w:rsidRDefault="00291652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05 0 00 00000 Муниципальная программа "Развитие агропромышленного комплекса в муниципальном образовании Октябрьский район"</w:t>
      </w:r>
    </w:p>
    <w:p w:rsidR="004356A5" w:rsidRPr="00D362FD" w:rsidRDefault="004356A5" w:rsidP="00C85E9F">
      <w:pPr>
        <w:pStyle w:val="a3"/>
        <w:rPr>
          <w:bCs w:val="0"/>
          <w:sz w:val="24"/>
        </w:rPr>
      </w:pPr>
    </w:p>
    <w:p w:rsidR="00EC574B" w:rsidRPr="00D362FD" w:rsidRDefault="00EC574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</w:t>
      </w:r>
      <w:r w:rsidR="00291652" w:rsidRPr="00D362FD">
        <w:rPr>
          <w:b w:val="0"/>
          <w:bCs w:val="0"/>
          <w:sz w:val="24"/>
        </w:rPr>
        <w:t xml:space="preserve">муниципальной программы "Развитие агропромышленного комплекса в муниципальном образовании Октябрьский район", </w:t>
      </w:r>
      <w:r w:rsidRPr="00D362FD">
        <w:rPr>
          <w:b w:val="0"/>
          <w:bCs w:val="0"/>
          <w:sz w:val="24"/>
        </w:rPr>
        <w:t xml:space="preserve">осуществляемые по следующим </w:t>
      </w:r>
      <w:r w:rsidR="00291652" w:rsidRPr="00D362FD">
        <w:rPr>
          <w:b w:val="0"/>
          <w:bCs w:val="0"/>
          <w:sz w:val="24"/>
        </w:rPr>
        <w:t>основным мероприятиям</w:t>
      </w:r>
      <w:r w:rsidRPr="00D362FD">
        <w:rPr>
          <w:b w:val="0"/>
          <w:bCs w:val="0"/>
          <w:sz w:val="24"/>
        </w:rPr>
        <w:t xml:space="preserve"> </w:t>
      </w:r>
      <w:r w:rsidR="00291652" w:rsidRPr="00D362FD">
        <w:rPr>
          <w:b w:val="0"/>
          <w:bCs w:val="0"/>
          <w:sz w:val="24"/>
        </w:rPr>
        <w:t>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177D63" w:rsidRDefault="00291652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05 0 01 00000 Основное мероприятие "Реализация мероприятий по развитию агропромышленного комплекса Октябрьского района"</w:t>
      </w:r>
    </w:p>
    <w:p w:rsidR="00291652" w:rsidRPr="00D362FD" w:rsidRDefault="00177D6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05 </w:t>
      </w:r>
      <w:r w:rsidR="00291652" w:rsidRPr="00D362FD">
        <w:rPr>
          <w:b w:val="0"/>
          <w:bCs w:val="0"/>
          <w:sz w:val="24"/>
        </w:rPr>
        <w:t>0 02 00000 Основное меропри</w:t>
      </w:r>
      <w:r w:rsidR="00534AA5">
        <w:rPr>
          <w:b w:val="0"/>
          <w:bCs w:val="0"/>
          <w:sz w:val="24"/>
        </w:rPr>
        <w:t xml:space="preserve">ятие "Государственная поддержка </w:t>
      </w:r>
      <w:r w:rsidR="00291652" w:rsidRPr="00D362FD">
        <w:rPr>
          <w:b w:val="0"/>
          <w:bCs w:val="0"/>
          <w:sz w:val="24"/>
        </w:rPr>
        <w:t>агропромышленного комплекса"</w:t>
      </w:r>
    </w:p>
    <w:p w:rsidR="00291652" w:rsidRPr="00D362FD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84140 Расходы на поддержку растениеводства, переработки и реализации продукции растениеводства</w:t>
      </w:r>
      <w:r w:rsidR="00177D63">
        <w:rPr>
          <w:b w:val="0"/>
          <w:bCs w:val="0"/>
          <w:sz w:val="24"/>
        </w:rPr>
        <w:t>.</w:t>
      </w:r>
    </w:p>
    <w:p w:rsidR="00177A3A" w:rsidRPr="00D362FD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бюджета Октябрьского района </w:t>
      </w:r>
      <w:r w:rsidRPr="00177A3A">
        <w:rPr>
          <w:b w:val="0"/>
          <w:bCs w:val="0"/>
          <w:sz w:val="24"/>
        </w:rPr>
        <w:t>на возмещение части затрат на производство и реализацию продукции растениеводства.</w:t>
      </w:r>
    </w:p>
    <w:p w:rsidR="009B36D4" w:rsidRDefault="00177D6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84170 </w:t>
      </w:r>
      <w:r>
        <w:rPr>
          <w:b w:val="0"/>
          <w:bCs w:val="0"/>
          <w:sz w:val="24"/>
        </w:rPr>
        <w:t>Расходы</w:t>
      </w:r>
      <w:r w:rsidR="00291652" w:rsidRPr="00D362FD">
        <w:rPr>
          <w:b w:val="0"/>
          <w:bCs w:val="0"/>
          <w:sz w:val="24"/>
        </w:rPr>
        <w:t xml:space="preserve"> на поддержку малых форм хозяйствования</w:t>
      </w:r>
      <w:r>
        <w:rPr>
          <w:b w:val="0"/>
          <w:bCs w:val="0"/>
          <w:sz w:val="24"/>
        </w:rPr>
        <w:t>.</w:t>
      </w:r>
    </w:p>
    <w:p w:rsidR="00177A3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развитие материально-технической базы малых форм хозяйствования (за исключением личных подсобных хозяйств).</w:t>
      </w:r>
    </w:p>
    <w:p w:rsidR="004356A5" w:rsidRDefault="004356A5" w:rsidP="004356A5">
      <w:pPr>
        <w:pStyle w:val="a3"/>
        <w:ind w:firstLine="709"/>
        <w:jc w:val="both"/>
        <w:rPr>
          <w:b w:val="0"/>
          <w:bCs w:val="0"/>
          <w:sz w:val="24"/>
        </w:rPr>
      </w:pPr>
      <w:r w:rsidRPr="004356A5">
        <w:rPr>
          <w:b w:val="0"/>
          <w:bCs w:val="0"/>
          <w:sz w:val="24"/>
        </w:rPr>
        <w:t xml:space="preserve">84180 Расходы на повышение эффективности использования и развития ресурсного потенциала </w:t>
      </w:r>
      <w:proofErr w:type="spellStart"/>
      <w:r w:rsidRPr="004356A5">
        <w:rPr>
          <w:b w:val="0"/>
          <w:bCs w:val="0"/>
          <w:sz w:val="24"/>
        </w:rPr>
        <w:t>рыбохозяйственного</w:t>
      </w:r>
      <w:proofErr w:type="spellEnd"/>
      <w:r w:rsidRPr="004356A5">
        <w:rPr>
          <w:b w:val="0"/>
          <w:bCs w:val="0"/>
          <w:sz w:val="24"/>
        </w:rPr>
        <w:t xml:space="preserve"> комплекса</w:t>
      </w:r>
      <w:r>
        <w:rPr>
          <w:b w:val="0"/>
          <w:bCs w:val="0"/>
          <w:sz w:val="24"/>
        </w:rPr>
        <w:t>.</w:t>
      </w:r>
    </w:p>
    <w:p w:rsidR="00934673" w:rsidRPr="004356A5" w:rsidRDefault="00934673" w:rsidP="00934673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="00F826F4">
        <w:rPr>
          <w:b w:val="0"/>
          <w:bCs w:val="0"/>
          <w:sz w:val="24"/>
        </w:rPr>
        <w:t>на возмещение части затрат на производство и реализацию рыбной продукции.</w:t>
      </w:r>
    </w:p>
    <w:p w:rsidR="00291652" w:rsidRDefault="00291652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84200 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177D63">
        <w:rPr>
          <w:b w:val="0"/>
          <w:bCs w:val="0"/>
          <w:sz w:val="24"/>
        </w:rPr>
        <w:t>.</w:t>
      </w:r>
    </w:p>
    <w:p w:rsidR="00177A3A" w:rsidRDefault="00177A3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реализацию переданного полномочия по проведению мероприятий по предупреждению и ликвидации болезней животных, их лечению, защите населения от болезней, общих для человека и животных.</w:t>
      </w:r>
    </w:p>
    <w:p w:rsidR="00411620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84350 Расходы на поддержку и развитие животноводства</w:t>
      </w:r>
    </w:p>
    <w:p w:rsidR="00411620" w:rsidRPr="00D362FD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  <w:r w:rsidRPr="00177A3A">
        <w:rPr>
          <w:b w:val="0"/>
          <w:bCs w:val="0"/>
          <w:sz w:val="24"/>
        </w:rPr>
        <w:t xml:space="preserve">По данному направлению расходов отражаются расходы </w:t>
      </w:r>
      <w:r>
        <w:rPr>
          <w:b w:val="0"/>
          <w:bCs w:val="0"/>
          <w:sz w:val="24"/>
        </w:rPr>
        <w:t xml:space="preserve">Октябрьского района </w:t>
      </w:r>
      <w:r w:rsidRPr="00177A3A">
        <w:rPr>
          <w:b w:val="0"/>
          <w:bCs w:val="0"/>
          <w:sz w:val="24"/>
        </w:rPr>
        <w:t>на возмещение части затрат на содержание маточного поголовья крупного рогатого скота специализированных мясных пород, на произведенное и реализованное мясо тяжеловесного (не менее 450 кг) молодняка (в возрасте не старше 18 месяцев) крупного рогатого скота специализированных мясных пород.</w:t>
      </w:r>
    </w:p>
    <w:p w:rsidR="00411620" w:rsidRDefault="00411620" w:rsidP="00411620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C870D4" w:rsidRDefault="00291652" w:rsidP="00411620">
      <w:pPr>
        <w:pStyle w:val="a3"/>
        <w:ind w:firstLine="709"/>
        <w:jc w:val="both"/>
        <w:rPr>
          <w:bCs w:val="0"/>
          <w:sz w:val="24"/>
        </w:rPr>
      </w:pPr>
      <w:r w:rsidRPr="00C870D4">
        <w:rPr>
          <w:bCs w:val="0"/>
          <w:sz w:val="24"/>
        </w:rPr>
        <w:t>06 0 00 00000 Муниципальная программа "Экологическая безопасность в муниципальном образовании Октябрьский район"</w:t>
      </w:r>
    </w:p>
    <w:p w:rsidR="00C870D4" w:rsidRDefault="00C870D4" w:rsidP="00411620">
      <w:pPr>
        <w:pStyle w:val="a3"/>
        <w:ind w:firstLine="709"/>
        <w:jc w:val="both"/>
        <w:rPr>
          <w:b w:val="0"/>
          <w:bCs w:val="0"/>
          <w:sz w:val="24"/>
        </w:rPr>
      </w:pPr>
    </w:p>
    <w:p w:rsidR="009E3930" w:rsidRPr="00D362FD" w:rsidRDefault="009E3930" w:rsidP="00C870D4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 xml:space="preserve"> муниципальной программы "Экологическая безопасность в муниципальном образовании Октябрьский район", 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осуществляемые по следующим </w:t>
      </w:r>
      <w:r w:rsidR="00291652" w:rsidRPr="00D362FD">
        <w:rPr>
          <w:rFonts w:ascii="Times New Roman" w:hAnsi="Times New Roman"/>
          <w:snapToGrid w:val="0"/>
          <w:sz w:val="24"/>
          <w:szCs w:val="24"/>
        </w:rPr>
        <w:t>основным мероприятиям муниципальной п</w:t>
      </w:r>
      <w:r w:rsidRPr="00D362FD">
        <w:rPr>
          <w:rFonts w:ascii="Times New Roman" w:hAnsi="Times New Roman"/>
          <w:snapToGrid w:val="0"/>
          <w:sz w:val="24"/>
          <w:szCs w:val="24"/>
        </w:rPr>
        <w:t>рограммы: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06 0 02 00000 Основное мероприятие "Улучшение экологической ситуации на территории Октябрьского района"</w:t>
      </w:r>
    </w:p>
    <w:p w:rsidR="009E3930" w:rsidRPr="00D362FD" w:rsidRDefault="009E393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84290 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AA5" w:rsidRDefault="00534AA5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Октябрьского района 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полномочий</w:t>
      </w:r>
      <w:r w:rsidRPr="00534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обращения с твердыми коммунальными отходами.</w:t>
      </w:r>
    </w:p>
    <w:p w:rsidR="006D38CD" w:rsidRPr="00A66778" w:rsidRDefault="006D38CD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 0 00 00000 Муниципальная программа "Развитие муниципальной службы в муниципальном образовании Октябрьский район"</w:t>
      </w:r>
    </w:p>
    <w:p w:rsidR="006D38CD" w:rsidRPr="00D362FD" w:rsidRDefault="006D38CD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муниципальной службы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03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Организация повышения профессионального уровня муниципальных </w:t>
      </w:r>
      <w:r w:rsidR="00E56A34">
        <w:rPr>
          <w:rFonts w:ascii="Times New Roman" w:hAnsi="Times New Roman"/>
          <w:snapToGrid w:val="0"/>
          <w:sz w:val="24"/>
          <w:szCs w:val="24"/>
        </w:rPr>
        <w:t>служащих»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04 00000 Основное мероприятие «</w:t>
      </w:r>
      <w:r w:rsidRPr="00D362FD">
        <w:rPr>
          <w:rFonts w:ascii="Times New Roman" w:hAnsi="Times New Roman"/>
          <w:snapToGrid w:val="0"/>
          <w:sz w:val="24"/>
          <w:szCs w:val="24"/>
        </w:rPr>
        <w:t>Обеспечение вы</w:t>
      </w:r>
      <w:r w:rsidR="006D7D12">
        <w:rPr>
          <w:rFonts w:ascii="Times New Roman" w:hAnsi="Times New Roman"/>
          <w:snapToGrid w:val="0"/>
          <w:sz w:val="24"/>
          <w:szCs w:val="24"/>
        </w:rPr>
        <w:t>полнения полномочий и функций органов местного самоуправления</w:t>
      </w:r>
      <w:r w:rsidR="00E56A34">
        <w:rPr>
          <w:rFonts w:ascii="Times New Roman" w:hAnsi="Times New Roman"/>
          <w:snapToGrid w:val="0"/>
          <w:sz w:val="24"/>
          <w:szCs w:val="24"/>
        </w:rPr>
        <w:t xml:space="preserve"> Октябрьского района»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  <w:r w:rsidRPr="00D362F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07 0 05 00000 Основное мероприятие "Организация и </w:t>
      </w:r>
      <w:r w:rsidR="00E56A34">
        <w:rPr>
          <w:rFonts w:ascii="Times New Roman" w:hAnsi="Times New Roman"/>
          <w:snapToGrid w:val="0"/>
          <w:sz w:val="24"/>
          <w:szCs w:val="24"/>
        </w:rPr>
        <w:t>проведение ежегодного конкурса «</w:t>
      </w:r>
      <w:r w:rsidRPr="00D362FD">
        <w:rPr>
          <w:rFonts w:ascii="Times New Roman" w:hAnsi="Times New Roman"/>
          <w:snapToGrid w:val="0"/>
          <w:sz w:val="24"/>
          <w:szCs w:val="24"/>
        </w:rPr>
        <w:t>Лучший муниципальны</w:t>
      </w:r>
      <w:r w:rsidR="006D7D12">
        <w:rPr>
          <w:rFonts w:ascii="Times New Roman" w:hAnsi="Times New Roman"/>
          <w:snapToGrid w:val="0"/>
          <w:sz w:val="24"/>
          <w:szCs w:val="24"/>
        </w:rPr>
        <w:t>й служащий</w:t>
      </w:r>
      <w:r w:rsidR="00E56A34">
        <w:rPr>
          <w:rFonts w:ascii="Times New Roman" w:hAnsi="Times New Roman"/>
          <w:snapToGrid w:val="0"/>
          <w:sz w:val="24"/>
          <w:szCs w:val="24"/>
        </w:rPr>
        <w:t>»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07 0 06 00000 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</w:r>
      <w:r w:rsidR="00CA1E7B">
        <w:rPr>
          <w:rFonts w:ascii="Times New Roman" w:hAnsi="Times New Roman"/>
          <w:snapToGrid w:val="0"/>
          <w:sz w:val="24"/>
          <w:szCs w:val="24"/>
        </w:rPr>
        <w:t>.</w:t>
      </w:r>
    </w:p>
    <w:p w:rsidR="00747F50" w:rsidRPr="00D362FD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59300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5EB1" w:rsidRPr="00D362FD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 по государственной регистрации актов гражданского состояния и предоставление субвенций бюджетам городских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сельских поселений Октябрьского района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указанных полномочий Российской Федерации по государственной регистрации актов гражданского состояния за счет средств федерального бюджета.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sz w:val="24"/>
          <w:szCs w:val="24"/>
          <w:lang w:eastAsia="ru-RU"/>
        </w:rPr>
        <w:t>D9300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</w:r>
      <w:r w:rsidR="00C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862" w:rsidRDefault="00A21862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данному направлению расходов отражаются расходы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Октябрьского района </w:t>
      </w:r>
      <w:r w:rsidRPr="00A2186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переданных в соответствии с пунктом 1 статьи 4 Федерального закона от 15 ноября 1997 года № 143-ФЗ «Об актах гражданского состояния» полномочий Российской Федерации, а также отдельных государственных полномочий Ханты-Мансийского автономного округа – Югры по государственной регистрации актов гражданского состояния за счет средств бюджета автономного округа.</w:t>
      </w:r>
    </w:p>
    <w:p w:rsidR="00023CDF" w:rsidRPr="00D362FD" w:rsidRDefault="00023CDF" w:rsidP="00C85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62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0 00 00000 Муниципальная программа "Развитие малого и среднего предпринимательства в муниципальном образовании Октябрьский район"</w:t>
      </w:r>
    </w:p>
    <w:p w:rsidR="00E12EC1" w:rsidRPr="00D362FD" w:rsidRDefault="00E12EC1" w:rsidP="00C85E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муниципальной программы "Развитие малого и среднего предпринимательства в муниципальном образовании Октябрьский район", осуществляемые по следующим основным мероприятиям муниципальной программы:</w:t>
      </w:r>
    </w:p>
    <w:p w:rsidR="00E12EC1" w:rsidRPr="005A5041" w:rsidRDefault="00E12EC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08 1 00 00000 Подпрограмма «</w:t>
      </w:r>
      <w:r w:rsidRPr="00E12EC1">
        <w:rPr>
          <w:rFonts w:ascii="Times New Roman" w:hAnsi="Times New Roman"/>
          <w:snapToGrid w:val="0"/>
          <w:sz w:val="24"/>
          <w:szCs w:val="24"/>
        </w:rPr>
        <w:t>Развитие малого</w:t>
      </w:r>
      <w:r>
        <w:rPr>
          <w:rFonts w:ascii="Times New Roman" w:hAnsi="Times New Roman"/>
          <w:snapToGrid w:val="0"/>
          <w:sz w:val="24"/>
          <w:szCs w:val="24"/>
        </w:rPr>
        <w:t xml:space="preserve"> и среднего предпринимательства»</w:t>
      </w:r>
    </w:p>
    <w:p w:rsidR="00747F50" w:rsidRDefault="00747F5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>08 0 01 00000 Основное мероприятие "Создание условий для развития субъектов малого и среднего предпринимательства"</w:t>
      </w:r>
    </w:p>
    <w:p w:rsidR="005A5041" w:rsidRDefault="005A504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08 2 00 00000 </w:t>
      </w:r>
      <w:r w:rsidRPr="005A5041">
        <w:rPr>
          <w:rFonts w:ascii="Times New Roman" w:hAnsi="Times New Roman"/>
          <w:snapToGrid w:val="0"/>
          <w:sz w:val="24"/>
          <w:szCs w:val="24"/>
        </w:rPr>
        <w:t>Подпрограмма "Финансовая поддержка субъектов малого и среднего предпринимательства"</w:t>
      </w:r>
    </w:p>
    <w:p w:rsidR="00CF6521" w:rsidRDefault="00CF652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2  01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00000 Реализация мероприятий</w:t>
      </w:r>
    </w:p>
    <w:p w:rsidR="00CF6521" w:rsidRDefault="00CF652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08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2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4 00000 </w:t>
      </w:r>
      <w:r w:rsidRPr="00CF6521">
        <w:rPr>
          <w:rFonts w:ascii="Times New Roman" w:hAnsi="Times New Roman"/>
          <w:snapToGrid w:val="0"/>
          <w:sz w:val="24"/>
          <w:szCs w:val="24"/>
        </w:rPr>
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</w:r>
    </w:p>
    <w:p w:rsidR="00CF6521" w:rsidRPr="005A5041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F6521" w:rsidRPr="005A5041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>82380, S2380 Расходы на поддержку малого и среднего предпринимательства.</w:t>
      </w:r>
    </w:p>
    <w:p w:rsidR="00CF6521" w:rsidRPr="00CA1E7B" w:rsidRDefault="00CF6521" w:rsidP="00CF652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504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поддержку малого и среднего предпринимательства из бюджета автономного округа и доли </w:t>
      </w:r>
      <w:proofErr w:type="spellStart"/>
      <w:r w:rsidRPr="005A5041">
        <w:rPr>
          <w:rFonts w:ascii="Times New Roman" w:hAnsi="Times New Roman"/>
          <w:snapToGrid w:val="0"/>
          <w:sz w:val="24"/>
          <w:szCs w:val="24"/>
        </w:rPr>
        <w:t>софинансирования</w:t>
      </w:r>
      <w:proofErr w:type="spellEnd"/>
      <w:r w:rsidRPr="005A5041">
        <w:rPr>
          <w:rFonts w:ascii="Times New Roman" w:hAnsi="Times New Roman"/>
          <w:snapToGrid w:val="0"/>
          <w:sz w:val="24"/>
          <w:szCs w:val="24"/>
        </w:rPr>
        <w:t xml:space="preserve"> местным бюджетом.</w:t>
      </w:r>
    </w:p>
    <w:p w:rsidR="00023CDF" w:rsidRPr="00956AE0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47F50" w:rsidRDefault="004E7666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09 0 00 00000 Муниципальная программа "Развитие жилищной сферы в муниципальном образовании Октябрьский район"</w:t>
      </w:r>
    </w:p>
    <w:p w:rsidR="00CF6521" w:rsidRPr="00D362FD" w:rsidRDefault="00CF6521" w:rsidP="00C85E9F">
      <w:pPr>
        <w:pStyle w:val="a3"/>
        <w:rPr>
          <w:bCs w:val="0"/>
          <w:sz w:val="24"/>
        </w:rPr>
      </w:pP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</w:t>
      </w:r>
      <w:r w:rsidRPr="00D362FD">
        <w:rPr>
          <w:sz w:val="24"/>
        </w:rPr>
        <w:t xml:space="preserve"> </w:t>
      </w:r>
      <w:r w:rsidRPr="00D362FD">
        <w:rPr>
          <w:b w:val="0"/>
          <w:bCs w:val="0"/>
          <w:sz w:val="24"/>
        </w:rPr>
        <w:t>муниципальной программы "Развитие жилищной сферы в муниципальном образовании Октябрьский район", осуществляемые по следующим подпрограммам муниципальной программы:</w:t>
      </w:r>
    </w:p>
    <w:p w:rsidR="004E7666" w:rsidRPr="00D362FD" w:rsidRDefault="004E7666" w:rsidP="00C85E9F">
      <w:pPr>
        <w:pStyle w:val="a3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00 00000 Подпрограмма "Содействие развитию жилищного строительства"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01 00000 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1D2F9D" w:rsidRDefault="002E64E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82762</w:t>
      </w:r>
      <w:r w:rsidR="00CA1E7B">
        <w:rPr>
          <w:b w:val="0"/>
          <w:bCs w:val="0"/>
          <w:sz w:val="24"/>
        </w:rPr>
        <w:t xml:space="preserve">, </w:t>
      </w:r>
      <w:r w:rsidR="00CA1E7B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2762</w:t>
      </w:r>
      <w:r w:rsidR="00CA1E7B" w:rsidRPr="00CA1E7B">
        <w:rPr>
          <w:b w:val="0"/>
          <w:bCs w:val="0"/>
          <w:sz w:val="24"/>
        </w:rPr>
        <w:t xml:space="preserve"> </w:t>
      </w:r>
      <w:r w:rsidR="001D2F9D" w:rsidRPr="001D2F9D">
        <w:rPr>
          <w:b w:val="0"/>
          <w:bCs w:val="0"/>
          <w:sz w:val="24"/>
        </w:rPr>
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</w:t>
      </w:r>
      <w:r w:rsidR="001D2F9D" w:rsidRPr="00956AE0">
        <w:rPr>
          <w:b w:val="0"/>
          <w:bCs w:val="0"/>
          <w:sz w:val="24"/>
        </w:rPr>
        <w:t>.</w:t>
      </w:r>
    </w:p>
    <w:p w:rsidR="00CA1E7B" w:rsidRPr="00D362FD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приобретение жилья, в целях реализации муниципального образования Октябрьский район полномочий в области жилищных отношений, уста</w:t>
      </w:r>
      <w:r w:rsidR="00956AE0">
        <w:rPr>
          <w:b w:val="0"/>
          <w:bCs w:val="0"/>
          <w:sz w:val="24"/>
        </w:rPr>
        <w:t xml:space="preserve">новленных законодательством РФ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1 02 00000 Основное мероприятие "Градостроительная деятельность на территории Октябрьского района"</w:t>
      </w:r>
      <w:r w:rsidR="00CA1E7B">
        <w:rPr>
          <w:b w:val="0"/>
          <w:bCs w:val="0"/>
          <w:sz w:val="24"/>
        </w:rPr>
        <w:t>.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0929A7" w:rsidP="00C607A4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8276</w:t>
      </w:r>
      <w:r w:rsidR="004E7666" w:rsidRPr="00D362FD">
        <w:rPr>
          <w:b w:val="0"/>
          <w:bCs w:val="0"/>
          <w:sz w:val="24"/>
        </w:rPr>
        <w:t>1</w:t>
      </w:r>
      <w:r w:rsidR="00C21517">
        <w:rPr>
          <w:b w:val="0"/>
          <w:bCs w:val="0"/>
          <w:sz w:val="24"/>
        </w:rPr>
        <w:t xml:space="preserve">, </w:t>
      </w:r>
      <w:r w:rsidR="00C21517">
        <w:rPr>
          <w:b w:val="0"/>
          <w:bCs w:val="0"/>
          <w:sz w:val="24"/>
          <w:lang w:val="en-US"/>
        </w:rPr>
        <w:t>S</w:t>
      </w:r>
      <w:r>
        <w:rPr>
          <w:b w:val="0"/>
          <w:bCs w:val="0"/>
          <w:sz w:val="24"/>
        </w:rPr>
        <w:t>276</w:t>
      </w:r>
      <w:r w:rsidR="00C21517" w:rsidRPr="00C21517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 xml:space="preserve"> Реализация мероприятий по градостроительной деятельности</w:t>
      </w:r>
      <w:r w:rsidR="00C607A4" w:rsidRPr="00956AE0">
        <w:rPr>
          <w:b w:val="0"/>
          <w:bCs w:val="0"/>
          <w:sz w:val="24"/>
        </w:rPr>
        <w:t>.</w:t>
      </w:r>
    </w:p>
    <w:p w:rsidR="00CA1E7B" w:rsidRDefault="00CA1E7B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A1E7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градостроительную деятельность, направленную на достижение показателей целевой модели «Получение разрешение на строительство </w:t>
      </w:r>
      <w:r w:rsidR="00956AE0">
        <w:rPr>
          <w:b w:val="0"/>
          <w:bCs w:val="0"/>
          <w:sz w:val="24"/>
        </w:rPr>
        <w:t xml:space="preserve">и территориальное планирование» </w:t>
      </w:r>
      <w:r w:rsidR="00956AE0" w:rsidRPr="00956AE0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="00956AE0" w:rsidRPr="00956AE0">
        <w:rPr>
          <w:b w:val="0"/>
          <w:bCs w:val="0"/>
          <w:sz w:val="24"/>
        </w:rPr>
        <w:t>софинансирования</w:t>
      </w:r>
      <w:proofErr w:type="spellEnd"/>
      <w:r w:rsidR="00956AE0" w:rsidRPr="00956AE0">
        <w:rPr>
          <w:b w:val="0"/>
          <w:bCs w:val="0"/>
          <w:sz w:val="24"/>
        </w:rPr>
        <w:t xml:space="preserve"> местным бюджетом.</w:t>
      </w:r>
      <w:r>
        <w:rPr>
          <w:b w:val="0"/>
          <w:bCs w:val="0"/>
          <w:sz w:val="24"/>
        </w:rPr>
        <w:t xml:space="preserve"> </w:t>
      </w:r>
    </w:p>
    <w:p w:rsidR="00756C88" w:rsidRDefault="00756C8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09 1 </w:t>
      </w:r>
      <w:r>
        <w:rPr>
          <w:b w:val="0"/>
          <w:bCs w:val="0"/>
          <w:sz w:val="24"/>
          <w:lang w:val="en-US"/>
        </w:rPr>
        <w:t>F</w:t>
      </w:r>
      <w:r w:rsidRPr="00756C88">
        <w:rPr>
          <w:b w:val="0"/>
          <w:bCs w:val="0"/>
          <w:sz w:val="24"/>
        </w:rPr>
        <w:t xml:space="preserve">3 00000 </w:t>
      </w:r>
      <w:r>
        <w:rPr>
          <w:b w:val="0"/>
          <w:bCs w:val="0"/>
          <w:sz w:val="24"/>
        </w:rPr>
        <w:t>Региональный проект «Обеспечение устойчивого сокращения непригодного для проживания жилищного фонда»</w:t>
      </w:r>
    </w:p>
    <w:p w:rsidR="00C607A4" w:rsidRPr="00D362FD" w:rsidRDefault="00C607A4" w:rsidP="00C607A4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C607A4" w:rsidRPr="00D362FD" w:rsidRDefault="00824CC8" w:rsidP="00C607A4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67483</w:t>
      </w:r>
      <w:r w:rsidR="00C607A4" w:rsidRPr="00C607A4">
        <w:rPr>
          <w:b w:val="0"/>
          <w:bCs w:val="0"/>
          <w:sz w:val="24"/>
        </w:rPr>
        <w:t xml:space="preserve"> </w:t>
      </w:r>
      <w:r w:rsidR="00C607A4">
        <w:rPr>
          <w:b w:val="0"/>
          <w:bCs w:val="0"/>
          <w:sz w:val="24"/>
        </w:rPr>
        <w:t>Расходы на обеспечение устойчивого сокращения непригодного для проживания жилищного фонда</w:t>
      </w:r>
      <w:r w:rsidR="000929A7">
        <w:rPr>
          <w:b w:val="0"/>
          <w:bCs w:val="0"/>
          <w:sz w:val="24"/>
        </w:rPr>
        <w:t>,</w:t>
      </w:r>
      <w:r w:rsidR="00C607A4">
        <w:rPr>
          <w:b w:val="0"/>
          <w:bCs w:val="0"/>
          <w:sz w:val="24"/>
        </w:rPr>
        <w:t xml:space="preserve"> за счет</w:t>
      </w:r>
      <w:r w:rsidR="000929A7">
        <w:rPr>
          <w:b w:val="0"/>
          <w:bCs w:val="0"/>
          <w:sz w:val="24"/>
        </w:rPr>
        <w:t xml:space="preserve">, поступивших от государственной корпорации </w:t>
      </w:r>
      <w:r>
        <w:rPr>
          <w:b w:val="0"/>
          <w:bCs w:val="0"/>
          <w:sz w:val="24"/>
        </w:rPr>
        <w:t>–</w:t>
      </w:r>
      <w:r w:rsidR="000929A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Фонда содействия реформированию </w:t>
      </w:r>
      <w:proofErr w:type="spellStart"/>
      <w:r>
        <w:rPr>
          <w:b w:val="0"/>
          <w:bCs w:val="0"/>
          <w:sz w:val="24"/>
        </w:rPr>
        <w:t>жилищно</w:t>
      </w:r>
      <w:proofErr w:type="spellEnd"/>
      <w:r>
        <w:rPr>
          <w:b w:val="0"/>
          <w:bCs w:val="0"/>
          <w:sz w:val="24"/>
        </w:rPr>
        <w:t xml:space="preserve"> – коммунального хозяйства.</w:t>
      </w:r>
    </w:p>
    <w:p w:rsidR="00C607A4" w:rsidRDefault="00824CC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824CC8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824CC8">
        <w:rPr>
          <w:b w:val="0"/>
          <w:bCs w:val="0"/>
          <w:sz w:val="24"/>
        </w:rPr>
        <w:t>обеспечение устойчивого сокращения непригодного для проживания жилищного фонда</w:t>
      </w:r>
      <w:r>
        <w:rPr>
          <w:b w:val="0"/>
          <w:bCs w:val="0"/>
          <w:sz w:val="24"/>
        </w:rPr>
        <w:t xml:space="preserve"> за счет федерального бюджета.</w:t>
      </w:r>
    </w:p>
    <w:p w:rsidR="00824CC8" w:rsidRDefault="00824CC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67484 Расходы на обеспечение устойчивого сокращения непригодного для проживания жилищного фонда, за счет средств бюджета </w:t>
      </w:r>
      <w:r w:rsidR="00F0731C">
        <w:rPr>
          <w:b w:val="0"/>
          <w:bCs w:val="0"/>
          <w:sz w:val="24"/>
        </w:rPr>
        <w:t>автономного округа.</w:t>
      </w:r>
    </w:p>
    <w:p w:rsidR="00F0731C" w:rsidRDefault="00F073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73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устойчивого сокращения непригодного для проживания жили</w:t>
      </w:r>
      <w:r>
        <w:rPr>
          <w:b w:val="0"/>
          <w:bCs w:val="0"/>
          <w:sz w:val="24"/>
        </w:rPr>
        <w:t>щного фонда за счет окружного</w:t>
      </w:r>
      <w:r w:rsidRPr="00F0731C">
        <w:rPr>
          <w:b w:val="0"/>
          <w:bCs w:val="0"/>
          <w:sz w:val="24"/>
        </w:rPr>
        <w:t xml:space="preserve"> бюджета.</w:t>
      </w:r>
    </w:p>
    <w:p w:rsidR="00F0731C" w:rsidRDefault="00F073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0731C">
        <w:rPr>
          <w:b w:val="0"/>
          <w:bCs w:val="0"/>
          <w:sz w:val="24"/>
        </w:rPr>
        <w:t>6748S Расходы на обеспечение устойчивого сокращения непригодного для проживания жилищного фонда, за счет ср</w:t>
      </w:r>
      <w:r>
        <w:rPr>
          <w:b w:val="0"/>
          <w:bCs w:val="0"/>
          <w:sz w:val="24"/>
        </w:rPr>
        <w:t>едств местного бюджета</w:t>
      </w:r>
      <w:r w:rsidRPr="00F0731C">
        <w:rPr>
          <w:b w:val="0"/>
          <w:bCs w:val="0"/>
          <w:sz w:val="24"/>
        </w:rPr>
        <w:t>.</w:t>
      </w:r>
    </w:p>
    <w:p w:rsidR="00A67900" w:rsidRPr="00C607A4" w:rsidRDefault="00A679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6790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устойчивого сокращения непригодного для проживания ж</w:t>
      </w:r>
      <w:r>
        <w:rPr>
          <w:b w:val="0"/>
          <w:bCs w:val="0"/>
          <w:sz w:val="24"/>
        </w:rPr>
        <w:t>илищного фонда за счет местного</w:t>
      </w:r>
      <w:r w:rsidRPr="00A67900">
        <w:rPr>
          <w:b w:val="0"/>
          <w:bCs w:val="0"/>
          <w:sz w:val="24"/>
        </w:rPr>
        <w:t xml:space="preserve"> бюджета.</w:t>
      </w:r>
    </w:p>
    <w:p w:rsidR="004E7666" w:rsidRPr="00D362FD" w:rsidRDefault="004E7666" w:rsidP="001D2F9D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00 00000 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4E7666" w:rsidRPr="00D362FD" w:rsidRDefault="004E7666" w:rsidP="00C85E9F">
      <w:pPr>
        <w:pStyle w:val="a3"/>
        <w:jc w:val="both"/>
        <w:rPr>
          <w:b w:val="0"/>
          <w:bCs w:val="0"/>
          <w:sz w:val="24"/>
        </w:rPr>
      </w:pPr>
      <w:r w:rsidRPr="00D362FD">
        <w:rPr>
          <w:bCs w:val="0"/>
          <w:sz w:val="24"/>
        </w:rPr>
        <w:tab/>
      </w:r>
      <w:r w:rsidRPr="00D362FD">
        <w:rPr>
          <w:b w:val="0"/>
          <w:bCs w:val="0"/>
          <w:sz w:val="24"/>
        </w:rPr>
        <w:t>09 2 01 00000 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L4970 Реализация мероприятий по обеспечению жильем молодых семей</w:t>
      </w:r>
      <w:r w:rsidR="00C21517">
        <w:rPr>
          <w:b w:val="0"/>
          <w:bCs w:val="0"/>
          <w:sz w:val="24"/>
        </w:rPr>
        <w:t xml:space="preserve">. </w:t>
      </w:r>
    </w:p>
    <w:p w:rsidR="00C21517" w:rsidRPr="00C21517" w:rsidRDefault="00C21517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2151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реализацию мероприятий по обеспечению</w:t>
      </w:r>
      <w:r w:rsidRPr="00C21517">
        <w:rPr>
          <w:b w:val="0"/>
          <w:bCs w:val="0"/>
          <w:sz w:val="24"/>
        </w:rPr>
        <w:t xml:space="preserve"> жильем молодых семей на территории Октябрьского района</w:t>
      </w:r>
      <w:r w:rsidR="00583C99">
        <w:rPr>
          <w:b w:val="0"/>
          <w:bCs w:val="0"/>
          <w:sz w:val="24"/>
        </w:rPr>
        <w:t xml:space="preserve"> за счет средств федерального, окружного и местного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02 00000 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E7666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51350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</w:r>
      <w:r w:rsidR="00C21517">
        <w:rPr>
          <w:b w:val="0"/>
          <w:bCs w:val="0"/>
          <w:sz w:val="24"/>
        </w:rPr>
        <w:t>.</w:t>
      </w:r>
    </w:p>
    <w:p w:rsidR="00512E3E" w:rsidRPr="00D362FD" w:rsidRDefault="00512E3E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12E3E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12E3E">
        <w:rPr>
          <w:b w:val="0"/>
          <w:bCs w:val="0"/>
          <w:sz w:val="24"/>
        </w:rPr>
        <w:t>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бюджета.</w:t>
      </w:r>
    </w:p>
    <w:p w:rsidR="004E7666" w:rsidRPr="00D362FD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09 2 04 00000 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</w:r>
    </w:p>
    <w:p w:rsidR="004E7666" w:rsidRPr="00D362FD" w:rsidRDefault="004E76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747F50" w:rsidRDefault="004E76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84220 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</w:r>
      <w:r w:rsidR="00C21517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>на реализацию полномочий, указанных в пунктах 3.1, 3.2 статьи 2 закона автономного округа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</w:p>
    <w:p w:rsidR="00023CDF" w:rsidRPr="00D362FD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DA292D" w:rsidRDefault="005D05E3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10 0 00 00000 Муниципальная программа "Жилищно-коммунальный комплекс и городская среда в муниципальном образовании Октябрьский район"</w:t>
      </w:r>
    </w:p>
    <w:p w:rsidR="00D87A47" w:rsidRPr="00D362FD" w:rsidRDefault="00D87A47" w:rsidP="00C85E9F">
      <w:pPr>
        <w:pStyle w:val="a3"/>
        <w:rPr>
          <w:bCs w:val="0"/>
          <w:sz w:val="24"/>
        </w:rPr>
      </w:pP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</w:t>
      </w:r>
      <w:r w:rsidR="005D05E3" w:rsidRPr="00D362FD">
        <w:rPr>
          <w:b w:val="0"/>
          <w:bCs w:val="0"/>
          <w:sz w:val="24"/>
        </w:rPr>
        <w:t xml:space="preserve">реализацию муниципальной программы "Жилищно-коммунальный комплекс и городская среда в муниципальном образовании Октябрьский район", </w:t>
      </w:r>
      <w:r w:rsidRPr="00D362FD">
        <w:rPr>
          <w:b w:val="0"/>
          <w:bCs w:val="0"/>
          <w:sz w:val="24"/>
        </w:rPr>
        <w:t>осуществляемые по следующ</w:t>
      </w:r>
      <w:r w:rsidR="005D05E3" w:rsidRPr="00D362FD">
        <w:rPr>
          <w:b w:val="0"/>
          <w:bCs w:val="0"/>
          <w:sz w:val="24"/>
        </w:rPr>
        <w:t>им подпрограммам муниципальной</w:t>
      </w:r>
      <w:r w:rsidRPr="00D362FD">
        <w:rPr>
          <w:b w:val="0"/>
          <w:bCs w:val="0"/>
          <w:sz w:val="24"/>
        </w:rPr>
        <w:t xml:space="preserve"> программы:</w:t>
      </w:r>
    </w:p>
    <w:p w:rsidR="00DA292D" w:rsidRPr="00D362FD" w:rsidRDefault="005D05E3" w:rsidP="00FF3F0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00 00000 Подпрограмма "Создание условий для обеспечения качественными коммунальными услугами"</w:t>
      </w:r>
    </w:p>
    <w:p w:rsidR="00DA292D" w:rsidRPr="00D362FD" w:rsidRDefault="00DA292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DA292D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1 01 00000 Основное мероприятие "Реализация мероприятий обеспечения качественными коммунальными услугами"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12E3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82591</w:t>
      </w:r>
      <w:r>
        <w:rPr>
          <w:b w:val="0"/>
          <w:bCs w:val="0"/>
          <w:sz w:val="24"/>
        </w:rPr>
        <w:t xml:space="preserve">, </w:t>
      </w:r>
      <w:r>
        <w:rPr>
          <w:b w:val="0"/>
          <w:bCs w:val="0"/>
          <w:sz w:val="24"/>
          <w:lang w:val="en-US"/>
        </w:rPr>
        <w:t>S</w:t>
      </w:r>
      <w:r w:rsidRPr="00512E3E">
        <w:rPr>
          <w:b w:val="0"/>
          <w:bCs w:val="0"/>
          <w:sz w:val="24"/>
        </w:rPr>
        <w:t>2591</w:t>
      </w:r>
      <w:r>
        <w:rPr>
          <w:b w:val="0"/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Расходы</w:t>
      </w:r>
      <w:r w:rsidR="005D05E3" w:rsidRPr="00D362FD">
        <w:rPr>
          <w:b w:val="0"/>
          <w:bCs w:val="0"/>
          <w:sz w:val="24"/>
        </w:rPr>
        <w:t xml:space="preserve"> на реализацию полномочий в сфере жилищно-коммунального комплекса</w:t>
      </w:r>
      <w:r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</w:t>
      </w:r>
      <w:r w:rsidRPr="004E791C">
        <w:rPr>
          <w:b w:val="0"/>
          <w:bCs w:val="0"/>
          <w:sz w:val="24"/>
        </w:rPr>
        <w:t xml:space="preserve">из бюджета автономного округа и доли </w:t>
      </w:r>
      <w:proofErr w:type="spellStart"/>
      <w:r w:rsidRPr="004E791C">
        <w:rPr>
          <w:b w:val="0"/>
          <w:bCs w:val="0"/>
          <w:sz w:val="24"/>
        </w:rPr>
        <w:t>софинансирования</w:t>
      </w:r>
      <w:proofErr w:type="spellEnd"/>
      <w:r w:rsidRPr="004E791C">
        <w:rPr>
          <w:b w:val="0"/>
          <w:bCs w:val="0"/>
          <w:sz w:val="24"/>
        </w:rPr>
        <w:t xml:space="preserve"> местным бюджетом.</w:t>
      </w:r>
    </w:p>
    <w:p w:rsidR="00D87A47" w:rsidRDefault="00D87A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 xml:space="preserve">89101 </w:t>
      </w:r>
      <w:r>
        <w:rPr>
          <w:b w:val="0"/>
          <w:bCs w:val="0"/>
          <w:sz w:val="24"/>
        </w:rPr>
        <w:t>Иные межбюджетные трансферты на аварийно-технический запас в сфере ЖКХ</w:t>
      </w:r>
    </w:p>
    <w:p w:rsidR="00D87A47" w:rsidRDefault="00D87A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87A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="009C675E">
        <w:rPr>
          <w:b w:val="0"/>
          <w:bCs w:val="0"/>
          <w:sz w:val="24"/>
        </w:rPr>
        <w:t xml:space="preserve"> </w:t>
      </w:r>
      <w:r w:rsidR="006A67DE">
        <w:rPr>
          <w:b w:val="0"/>
          <w:bCs w:val="0"/>
          <w:sz w:val="24"/>
        </w:rPr>
        <w:t xml:space="preserve">на </w:t>
      </w:r>
      <w:r w:rsidR="009C675E">
        <w:rPr>
          <w:b w:val="0"/>
          <w:bCs w:val="0"/>
          <w:sz w:val="24"/>
        </w:rPr>
        <w:t xml:space="preserve">иные межбюджетные трансферты, перечисляемые </w:t>
      </w:r>
      <w:r w:rsidR="006A67DE">
        <w:rPr>
          <w:b w:val="0"/>
          <w:bCs w:val="0"/>
          <w:sz w:val="24"/>
        </w:rPr>
        <w:t xml:space="preserve">в бюджеты городских и сельских поселений в рамках муниципальной программы </w:t>
      </w:r>
      <w:r w:rsidR="006A67DE" w:rsidRPr="006A67DE">
        <w:rPr>
          <w:b w:val="0"/>
          <w:bCs w:val="0"/>
          <w:sz w:val="24"/>
        </w:rPr>
        <w:t>на аварийно-технический запас в сфере ЖКХ</w:t>
      </w:r>
      <w:r w:rsidR="006A67DE">
        <w:rPr>
          <w:b w:val="0"/>
          <w:bCs w:val="0"/>
          <w:sz w:val="24"/>
        </w:rPr>
        <w:t>.</w:t>
      </w:r>
    </w:p>
    <w:p w:rsidR="005A2A8F" w:rsidRDefault="001F7B9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F7B93">
        <w:rPr>
          <w:b w:val="0"/>
          <w:bCs w:val="0"/>
          <w:sz w:val="24"/>
        </w:rPr>
        <w:t xml:space="preserve">10 1 </w:t>
      </w:r>
      <w:r>
        <w:rPr>
          <w:b w:val="0"/>
          <w:bCs w:val="0"/>
          <w:sz w:val="24"/>
          <w:lang w:val="en-US"/>
        </w:rPr>
        <w:t>G</w:t>
      </w:r>
      <w:r w:rsidRPr="001F7B93">
        <w:rPr>
          <w:b w:val="0"/>
          <w:bCs w:val="0"/>
          <w:sz w:val="24"/>
        </w:rPr>
        <w:t xml:space="preserve">5 00000 </w:t>
      </w:r>
      <w:r>
        <w:rPr>
          <w:b w:val="0"/>
          <w:bCs w:val="0"/>
          <w:sz w:val="24"/>
        </w:rPr>
        <w:t>Региональный проект «Чистая вода»</w:t>
      </w:r>
    </w:p>
    <w:p w:rsidR="001F7B93" w:rsidRDefault="001F7B9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1F7B93">
        <w:rPr>
          <w:b w:val="0"/>
          <w:bCs w:val="0"/>
          <w:sz w:val="24"/>
        </w:rPr>
        <w:t xml:space="preserve">82190, </w:t>
      </w:r>
      <w:r>
        <w:rPr>
          <w:b w:val="0"/>
          <w:bCs w:val="0"/>
          <w:sz w:val="24"/>
          <w:lang w:val="en-US"/>
        </w:rPr>
        <w:t>S</w:t>
      </w:r>
      <w:r w:rsidRPr="001F7B93">
        <w:rPr>
          <w:b w:val="0"/>
          <w:bCs w:val="0"/>
          <w:sz w:val="24"/>
        </w:rPr>
        <w:t>2190 Расходы на реконструкцию, расширение, модернизацию, строительство коммунальных объектов</w:t>
      </w:r>
    </w:p>
    <w:p w:rsidR="0065546C" w:rsidRPr="001F7B93" w:rsidRDefault="0065546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отражаются расходы </w:t>
      </w:r>
      <w:r w:rsidRPr="0065546C">
        <w:rPr>
          <w:b w:val="0"/>
          <w:bCs w:val="0"/>
          <w:sz w:val="24"/>
        </w:rPr>
        <w:t>на реконструкцию, расширение, модернизацию, строительство коммунальных объектов</w:t>
      </w:r>
      <w:r>
        <w:rPr>
          <w:b w:val="0"/>
          <w:bCs w:val="0"/>
          <w:sz w:val="24"/>
        </w:rPr>
        <w:t xml:space="preserve"> окружного и местного бюджетов.</w:t>
      </w:r>
    </w:p>
    <w:p w:rsidR="005D05E3" w:rsidRPr="00D362FD" w:rsidRDefault="0065546C" w:rsidP="00FF3F0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2 00 00000 Подпрограмма "</w:t>
      </w:r>
      <w:r w:rsidR="005D05E3" w:rsidRPr="00D362FD">
        <w:rPr>
          <w:b w:val="0"/>
          <w:bCs w:val="0"/>
          <w:sz w:val="24"/>
        </w:rPr>
        <w:t>Обеспечение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Pr="00D362FD" w:rsidRDefault="005D05E3" w:rsidP="00FF3F0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2 01 00000 Основное мероприятие "Реализация мероприятий обеспечения равных прав потребителей на получение энергетических ресурсов"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7E17AB" w:rsidP="00422BF3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82830</w:t>
      </w:r>
      <w:r w:rsidR="00422BF3">
        <w:rPr>
          <w:b w:val="0"/>
          <w:bCs w:val="0"/>
          <w:sz w:val="24"/>
        </w:rPr>
        <w:t xml:space="preserve"> </w:t>
      </w:r>
      <w:r w:rsidR="005D05E3" w:rsidRPr="00D362FD">
        <w:rPr>
          <w:b w:val="0"/>
          <w:bCs w:val="0"/>
          <w:sz w:val="24"/>
        </w:rPr>
        <w:t>Расходы на</w:t>
      </w:r>
      <w:r w:rsidR="00A26675">
        <w:rPr>
          <w:b w:val="0"/>
          <w:bCs w:val="0"/>
          <w:sz w:val="24"/>
        </w:rPr>
        <w:t xml:space="preserve"> возмещение расходов организации за доставку населению сжиженного газа для бытовых нужд</w:t>
      </w:r>
      <w:r w:rsidR="00000EEA">
        <w:rPr>
          <w:b w:val="0"/>
          <w:bCs w:val="0"/>
          <w:sz w:val="24"/>
        </w:rPr>
        <w:t>.</w:t>
      </w:r>
    </w:p>
    <w:p w:rsidR="009776F7" w:rsidRDefault="009776F7" w:rsidP="00422BF3">
      <w:pPr>
        <w:pStyle w:val="a3"/>
        <w:ind w:firstLine="709"/>
        <w:jc w:val="both"/>
        <w:rPr>
          <w:b w:val="0"/>
          <w:bCs w:val="0"/>
          <w:sz w:val="24"/>
        </w:rPr>
      </w:pPr>
      <w:r w:rsidRPr="009776F7">
        <w:rPr>
          <w:b w:val="0"/>
          <w:bCs w:val="0"/>
          <w:sz w:val="24"/>
        </w:rPr>
        <w:t>S2830</w:t>
      </w:r>
      <w:r>
        <w:rPr>
          <w:b w:val="0"/>
          <w:bCs w:val="0"/>
          <w:sz w:val="24"/>
        </w:rPr>
        <w:t xml:space="preserve"> </w:t>
      </w:r>
      <w:r w:rsidRPr="009776F7">
        <w:rPr>
          <w:b w:val="0"/>
          <w:bCs w:val="0"/>
          <w:sz w:val="24"/>
        </w:rPr>
        <w:t xml:space="preserve">Доля </w:t>
      </w:r>
      <w:proofErr w:type="spellStart"/>
      <w:r w:rsidRPr="009776F7">
        <w:rPr>
          <w:b w:val="0"/>
          <w:bCs w:val="0"/>
          <w:sz w:val="24"/>
        </w:rPr>
        <w:t>софинансирования</w:t>
      </w:r>
      <w:proofErr w:type="spellEnd"/>
      <w:r w:rsidRPr="009776F7">
        <w:rPr>
          <w:b w:val="0"/>
          <w:bCs w:val="0"/>
          <w:sz w:val="24"/>
        </w:rPr>
        <w:t xml:space="preserve"> на возмещение расходов организации за доставку населению сжиженного газа для бытовых нужд</w:t>
      </w:r>
    </w:p>
    <w:p w:rsidR="004E791C" w:rsidRPr="00D362FD" w:rsidRDefault="009776F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данным направлениям</w:t>
      </w:r>
      <w:r w:rsidR="004E791C" w:rsidRPr="004E791C">
        <w:rPr>
          <w:b w:val="0"/>
          <w:bCs w:val="0"/>
          <w:sz w:val="24"/>
        </w:rPr>
        <w:t xml:space="preserve"> расходов отражаются расходы бюджета </w:t>
      </w:r>
      <w:r w:rsidR="004E791C">
        <w:rPr>
          <w:b w:val="0"/>
          <w:bCs w:val="0"/>
          <w:sz w:val="24"/>
        </w:rPr>
        <w:t xml:space="preserve">Октябрьского района </w:t>
      </w:r>
      <w:r w:rsidR="004E791C" w:rsidRPr="004E791C">
        <w:rPr>
          <w:b w:val="0"/>
          <w:bCs w:val="0"/>
          <w:sz w:val="24"/>
        </w:rPr>
        <w:t>на возмещение</w:t>
      </w:r>
      <w:r w:rsidR="00000EEA" w:rsidRPr="00000EEA">
        <w:t xml:space="preserve"> </w:t>
      </w:r>
      <w:r w:rsidR="00000EEA" w:rsidRPr="00000EEA">
        <w:rPr>
          <w:b w:val="0"/>
          <w:bCs w:val="0"/>
          <w:sz w:val="24"/>
        </w:rPr>
        <w:t>расходов организации за доставку населению сжиженного газа для бытовых нужд</w:t>
      </w:r>
      <w:r w:rsidR="00000EEA">
        <w:rPr>
          <w:b w:val="0"/>
          <w:bCs w:val="0"/>
          <w:sz w:val="24"/>
        </w:rPr>
        <w:t xml:space="preserve"> за счет средств окружного и местного бюджетов.</w:t>
      </w:r>
    </w:p>
    <w:p w:rsidR="005D05E3" w:rsidRDefault="00000EEA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84340</w:t>
      </w:r>
      <w:r w:rsidR="005D05E3" w:rsidRPr="00D362FD">
        <w:rPr>
          <w:b w:val="0"/>
          <w:bCs w:val="0"/>
          <w:sz w:val="24"/>
        </w:rPr>
        <w:t xml:space="preserve"> Расходы на возмещение недополученных доходов организациям, осуществляющим </w:t>
      </w:r>
      <w:r>
        <w:rPr>
          <w:b w:val="0"/>
          <w:bCs w:val="0"/>
          <w:sz w:val="24"/>
        </w:rPr>
        <w:t>реализацию населению</w:t>
      </w:r>
      <w:r w:rsidR="005D05E3" w:rsidRPr="00D362FD">
        <w:rPr>
          <w:b w:val="0"/>
          <w:bCs w:val="0"/>
          <w:sz w:val="24"/>
        </w:rPr>
        <w:t xml:space="preserve"> сжиженного газа по социально ориентированным розничным ценам</w:t>
      </w:r>
      <w:r>
        <w:rPr>
          <w:b w:val="0"/>
          <w:bCs w:val="0"/>
          <w:sz w:val="24"/>
        </w:rPr>
        <w:t xml:space="preserve"> (в том числе администрирование)</w:t>
      </w:r>
      <w:r w:rsidR="004E791C">
        <w:rPr>
          <w:b w:val="0"/>
          <w:bCs w:val="0"/>
          <w:sz w:val="24"/>
        </w:rPr>
        <w:t>.</w:t>
      </w:r>
    </w:p>
    <w:p w:rsidR="004E791C" w:rsidRDefault="004E791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E791C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E791C">
        <w:rPr>
          <w:b w:val="0"/>
          <w:bCs w:val="0"/>
          <w:sz w:val="24"/>
        </w:rPr>
        <w:t xml:space="preserve">на возмещение недополученных доходов организациям, осуществляющим </w:t>
      </w:r>
      <w:proofErr w:type="gramStart"/>
      <w:r w:rsidR="00000EEA">
        <w:rPr>
          <w:b w:val="0"/>
          <w:bCs w:val="0"/>
          <w:sz w:val="24"/>
        </w:rPr>
        <w:t xml:space="preserve">реализацию </w:t>
      </w:r>
      <w:r w:rsidRPr="004E791C">
        <w:rPr>
          <w:b w:val="0"/>
          <w:bCs w:val="0"/>
          <w:sz w:val="24"/>
        </w:rPr>
        <w:t xml:space="preserve"> населе</w:t>
      </w:r>
      <w:r w:rsidR="00000EEA">
        <w:rPr>
          <w:b w:val="0"/>
          <w:bCs w:val="0"/>
          <w:sz w:val="24"/>
        </w:rPr>
        <w:t>нию</w:t>
      </w:r>
      <w:proofErr w:type="gramEnd"/>
      <w:r w:rsidRPr="004E791C">
        <w:rPr>
          <w:b w:val="0"/>
          <w:bCs w:val="0"/>
          <w:sz w:val="24"/>
        </w:rPr>
        <w:t xml:space="preserve"> сжиженного газа по социально ориентированным розничным ценам.</w:t>
      </w:r>
    </w:p>
    <w:p w:rsidR="009776F7" w:rsidRDefault="009776F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</w:t>
      </w:r>
      <w:r w:rsidRPr="009776F7">
        <w:rPr>
          <w:b w:val="0"/>
          <w:bCs w:val="0"/>
          <w:sz w:val="24"/>
        </w:rPr>
        <w:t xml:space="preserve"> 00 00000 Подпрограмма</w:t>
      </w:r>
      <w:r>
        <w:rPr>
          <w:b w:val="0"/>
          <w:bCs w:val="0"/>
          <w:sz w:val="24"/>
        </w:rPr>
        <w:t xml:space="preserve"> «Содействие проведению капитального ремонта муниципального жилищного фонда.</w:t>
      </w:r>
    </w:p>
    <w:p w:rsidR="009776F7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10 3 01</w:t>
      </w:r>
      <w:r w:rsidR="009776F7" w:rsidRPr="009776F7">
        <w:rPr>
          <w:b w:val="0"/>
          <w:bCs w:val="0"/>
          <w:sz w:val="24"/>
        </w:rPr>
        <w:t xml:space="preserve"> 00000</w:t>
      </w:r>
      <w:r>
        <w:rPr>
          <w:b w:val="0"/>
          <w:bCs w:val="0"/>
          <w:sz w:val="24"/>
        </w:rPr>
        <w:t xml:space="preserve"> </w:t>
      </w:r>
      <w:r w:rsidRPr="00327E0D">
        <w:rPr>
          <w:b w:val="0"/>
          <w:bCs w:val="0"/>
          <w:sz w:val="24"/>
        </w:rPr>
        <w:t>Основное мероприятие</w:t>
      </w:r>
      <w:r>
        <w:rPr>
          <w:b w:val="0"/>
          <w:bCs w:val="0"/>
          <w:sz w:val="24"/>
        </w:rPr>
        <w:t xml:space="preserve"> «Повышение эффективности управления и содержания муниципального жилищного фонда».</w:t>
      </w:r>
    </w:p>
    <w:p w:rsidR="00327E0D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89102 Иные межбюджетные трансферты.</w:t>
      </w:r>
    </w:p>
    <w:p w:rsidR="00286F19" w:rsidRDefault="00286F1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86F1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 капитальный ремонт жилищного фонда.</w:t>
      </w:r>
    </w:p>
    <w:p w:rsidR="00327E0D" w:rsidRDefault="00327E0D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10 4</w:t>
      </w:r>
      <w:r w:rsidRPr="00327E0D">
        <w:rPr>
          <w:b w:val="0"/>
          <w:bCs w:val="0"/>
          <w:sz w:val="24"/>
        </w:rPr>
        <w:t xml:space="preserve"> 00 00000</w:t>
      </w:r>
      <w:r w:rsidR="00286F19" w:rsidRPr="00286F19">
        <w:rPr>
          <w:b w:val="0"/>
          <w:bCs w:val="0"/>
          <w:sz w:val="24"/>
        </w:rPr>
        <w:t xml:space="preserve"> </w:t>
      </w:r>
      <w:r w:rsidR="00286F19">
        <w:rPr>
          <w:b w:val="0"/>
          <w:bCs w:val="0"/>
          <w:sz w:val="24"/>
        </w:rPr>
        <w:t xml:space="preserve">Подпрограмма «Повышение </w:t>
      </w:r>
      <w:proofErr w:type="spellStart"/>
      <w:r w:rsidR="00286F19">
        <w:rPr>
          <w:b w:val="0"/>
          <w:bCs w:val="0"/>
          <w:sz w:val="24"/>
        </w:rPr>
        <w:t>энергоэффективности</w:t>
      </w:r>
      <w:proofErr w:type="spellEnd"/>
      <w:r w:rsidR="00286F19">
        <w:rPr>
          <w:b w:val="0"/>
          <w:bCs w:val="0"/>
          <w:sz w:val="24"/>
        </w:rPr>
        <w:t xml:space="preserve"> в отраслях экономики»</w:t>
      </w:r>
    </w:p>
    <w:p w:rsidR="006B0E3E" w:rsidRDefault="006B0E3E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B0E3E">
        <w:rPr>
          <w:b w:val="0"/>
          <w:bCs w:val="0"/>
          <w:sz w:val="24"/>
        </w:rPr>
        <w:t xml:space="preserve">По данному направлению расходов отражаются </w:t>
      </w:r>
      <w:proofErr w:type="gramStart"/>
      <w:r w:rsidRPr="006B0E3E">
        <w:rPr>
          <w:b w:val="0"/>
          <w:bCs w:val="0"/>
          <w:sz w:val="24"/>
        </w:rPr>
        <w:t>расходы бюджета Октябрьского района</w:t>
      </w:r>
      <w:proofErr w:type="gramEnd"/>
      <w:r>
        <w:rPr>
          <w:b w:val="0"/>
          <w:bCs w:val="0"/>
          <w:sz w:val="24"/>
        </w:rPr>
        <w:t xml:space="preserve"> направленные на п</w:t>
      </w:r>
      <w:r w:rsidRPr="006B0E3E">
        <w:rPr>
          <w:b w:val="0"/>
          <w:bCs w:val="0"/>
          <w:sz w:val="24"/>
        </w:rPr>
        <w:t xml:space="preserve">овышение </w:t>
      </w:r>
      <w:proofErr w:type="spellStart"/>
      <w:r w:rsidRPr="006B0E3E">
        <w:rPr>
          <w:b w:val="0"/>
          <w:bCs w:val="0"/>
          <w:sz w:val="24"/>
        </w:rPr>
        <w:t>энергоэффективности</w:t>
      </w:r>
      <w:proofErr w:type="spellEnd"/>
      <w:r w:rsidRPr="006B0E3E">
        <w:rPr>
          <w:b w:val="0"/>
          <w:bCs w:val="0"/>
          <w:sz w:val="24"/>
        </w:rPr>
        <w:t xml:space="preserve"> в отраслях экономики</w:t>
      </w:r>
      <w:r>
        <w:rPr>
          <w:b w:val="0"/>
          <w:bCs w:val="0"/>
          <w:sz w:val="24"/>
        </w:rPr>
        <w:t>.</w:t>
      </w:r>
    </w:p>
    <w:p w:rsidR="006B0E3E" w:rsidRPr="00286F19" w:rsidRDefault="00286F19" w:rsidP="006B0E3E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10 4 01 00000 Основное мероприятие «Повышение энергетической эффективности при производстве и передаче энергетических ресурсов»</w:t>
      </w:r>
    </w:p>
    <w:p w:rsidR="005D05E3" w:rsidRPr="00D362FD" w:rsidRDefault="005D05E3" w:rsidP="00422BF3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00 00000 Подпрограмма "Формирование комфортной городской среды"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10 5 01 00000 Основное мероприятие "Увеличение количества благоустроенных дворовых территорий и мест общего пользования"</w:t>
      </w:r>
    </w:p>
    <w:p w:rsidR="001C1ECB" w:rsidRPr="001C1ECB" w:rsidRDefault="001C1ECB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10 5 </w:t>
      </w:r>
      <w:r>
        <w:rPr>
          <w:b w:val="0"/>
          <w:bCs w:val="0"/>
          <w:sz w:val="24"/>
          <w:lang w:val="en-US"/>
        </w:rPr>
        <w:t>F</w:t>
      </w:r>
      <w:r w:rsidRPr="001C1ECB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00000 Региональный проект «Формирование комфортной городской среды»</w:t>
      </w:r>
    </w:p>
    <w:p w:rsidR="005D05E3" w:rsidRPr="00D362FD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D05E3" w:rsidRDefault="005D05E3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55550 Реализация программ формирования современной городской среды</w:t>
      </w:r>
      <w:r w:rsidR="004E791C">
        <w:rPr>
          <w:b w:val="0"/>
          <w:bCs w:val="0"/>
          <w:sz w:val="24"/>
        </w:rPr>
        <w:t>.</w:t>
      </w:r>
    </w:p>
    <w:p w:rsidR="004E791C" w:rsidRDefault="00A47F3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A47F34">
        <w:rPr>
          <w:b w:val="0"/>
          <w:bCs w:val="0"/>
          <w:sz w:val="24"/>
        </w:rPr>
        <w:t>По данному направлению расходов отражаются расходы</w:t>
      </w:r>
      <w:r w:rsidR="00D17C47">
        <w:rPr>
          <w:b w:val="0"/>
          <w:bCs w:val="0"/>
          <w:sz w:val="24"/>
        </w:rPr>
        <w:t xml:space="preserve"> бюджета Октябрьского района на </w:t>
      </w:r>
      <w:r w:rsidR="00D17C47" w:rsidRPr="00D17C47">
        <w:rPr>
          <w:b w:val="0"/>
          <w:bCs w:val="0"/>
          <w:sz w:val="24"/>
        </w:rPr>
        <w:t>поддержку формирова</w:t>
      </w:r>
      <w:r w:rsidR="00D17C47">
        <w:rPr>
          <w:b w:val="0"/>
          <w:bCs w:val="0"/>
          <w:sz w:val="24"/>
        </w:rPr>
        <w:t xml:space="preserve">ния современной городской среды Октябрьского района в рамках реализации Федерального </w:t>
      </w:r>
      <w:r w:rsidR="00D17C47" w:rsidRPr="00D17C47">
        <w:rPr>
          <w:b w:val="0"/>
          <w:bCs w:val="0"/>
          <w:sz w:val="24"/>
        </w:rPr>
        <w:t>проект</w:t>
      </w:r>
      <w:r w:rsidR="00D17C47">
        <w:rPr>
          <w:b w:val="0"/>
          <w:bCs w:val="0"/>
          <w:sz w:val="24"/>
        </w:rPr>
        <w:t>а</w:t>
      </w:r>
      <w:r w:rsidR="00D17C47" w:rsidRPr="00D17C47">
        <w:rPr>
          <w:b w:val="0"/>
          <w:bCs w:val="0"/>
          <w:sz w:val="24"/>
        </w:rPr>
        <w:t xml:space="preserve"> "Формирование комфортной городской среды"</w:t>
      </w:r>
      <w:r w:rsidR="00D17C47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D05E3" w:rsidRPr="00D362FD" w:rsidRDefault="00CD0750" w:rsidP="00C85E9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11 0 00 00000</w:t>
      </w:r>
      <w:r w:rsidRPr="00D362FD">
        <w:rPr>
          <w:sz w:val="24"/>
        </w:rPr>
        <w:t xml:space="preserve"> </w:t>
      </w:r>
      <w:r w:rsidRPr="00D362FD">
        <w:rPr>
          <w:bCs w:val="0"/>
          <w:sz w:val="24"/>
        </w:rPr>
        <w:t>Муниципальная программа "Современная транспортная система в муниципальном образовании Октябрьский район"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 "Современная транспортная система в муниципальном образовании Октябрьский район", осуществляемые по следующим подпрограммам муниципальной программы:</w:t>
      </w:r>
    </w:p>
    <w:p w:rsidR="00CD0750" w:rsidRPr="00D362FD" w:rsidRDefault="00CD0750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00 00000 Подпрограмма "Дорожное хозяйство"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1 01 00000 Основное мероприятие "Реализация мероприятий в рамках дорожной деятельности"</w:t>
      </w:r>
    </w:p>
    <w:p w:rsidR="00D17C47" w:rsidRDefault="00D17C4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17C4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D17C47">
        <w:rPr>
          <w:b w:val="0"/>
          <w:bCs w:val="0"/>
          <w:sz w:val="24"/>
        </w:rPr>
        <w:t>строительство (реконструкцию),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244E9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89111 Иные межбюджетные трансферты на капитальный ремонт и ремонт автомобильных дорог общего пользования местного значения.</w:t>
      </w:r>
    </w:p>
    <w:p w:rsidR="00C244E9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на капитальный ремонт и ремонт автомобильных дорог общего пользования местного значения</w:t>
      </w:r>
      <w:r>
        <w:rPr>
          <w:b w:val="0"/>
          <w:bCs w:val="0"/>
          <w:sz w:val="24"/>
        </w:rPr>
        <w:t>.</w:t>
      </w:r>
    </w:p>
    <w:p w:rsidR="00C244E9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89112  </w:t>
      </w:r>
      <w:r w:rsidRPr="00C244E9">
        <w:rPr>
          <w:b w:val="0"/>
          <w:bCs w:val="0"/>
          <w:sz w:val="24"/>
        </w:rPr>
        <w:t>Иные</w:t>
      </w:r>
      <w:proofErr w:type="gramEnd"/>
      <w:r w:rsidRPr="00C244E9">
        <w:rPr>
          <w:b w:val="0"/>
          <w:bCs w:val="0"/>
          <w:sz w:val="24"/>
        </w:rPr>
        <w:t xml:space="preserve"> межбюджетные трансферты на</w:t>
      </w:r>
      <w:r>
        <w:rPr>
          <w:b w:val="0"/>
          <w:bCs w:val="0"/>
          <w:sz w:val="24"/>
        </w:rPr>
        <w:t xml:space="preserve"> проведение диагностики автомобильных дорог.</w:t>
      </w:r>
    </w:p>
    <w:p w:rsidR="00C244E9" w:rsidRPr="00D362FD" w:rsidRDefault="00C24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244E9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C244E9">
        <w:rPr>
          <w:b w:val="0"/>
          <w:bCs w:val="0"/>
          <w:sz w:val="24"/>
        </w:rPr>
        <w:t>проведение диагностики автомобильных дорог</w:t>
      </w:r>
      <w:r>
        <w:rPr>
          <w:b w:val="0"/>
          <w:bCs w:val="0"/>
          <w:sz w:val="24"/>
        </w:rPr>
        <w:t>.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00 00000 Подпрограмма "Воздушный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001BC0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2 01 00000 Основное мероприятие "Реализация мероприятий воздушного транспорта"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00 00000 Подпрограмма "Речной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3 01 00000 Основное мероприятие "Реализация мероприятий речного транспорта"</w:t>
      </w:r>
    </w:p>
    <w:p w:rsidR="00CD0750" w:rsidRPr="00D362FD" w:rsidRDefault="00CD0750" w:rsidP="00FC467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00 00000 Подпрограмма "Автомобильный транспорт"</w:t>
      </w:r>
    </w:p>
    <w:p w:rsidR="00CD0750" w:rsidRPr="00D362FD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D0750" w:rsidRDefault="00CD075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11 4 01 00000 Основное мероприятие "Реализация мероприятий автомобильного транспорта"</w:t>
      </w:r>
      <w:r w:rsidR="00023CDF">
        <w:rPr>
          <w:b w:val="0"/>
          <w:bCs w:val="0"/>
          <w:sz w:val="24"/>
        </w:rPr>
        <w:t>.</w:t>
      </w:r>
    </w:p>
    <w:p w:rsidR="00023CDF" w:rsidRPr="00D362FD" w:rsidRDefault="00023CDF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D0750" w:rsidRDefault="00A66778" w:rsidP="00C85E9F">
      <w:pPr>
        <w:pStyle w:val="a3"/>
        <w:ind w:firstLine="709"/>
        <w:rPr>
          <w:bCs w:val="0"/>
          <w:sz w:val="24"/>
        </w:rPr>
      </w:pPr>
      <w:r w:rsidRPr="00A66778">
        <w:rPr>
          <w:bCs w:val="0"/>
          <w:sz w:val="24"/>
        </w:rPr>
        <w:t>12 0 00 00000 Муниципальная программа "Профилактика правонарушений и обеспечение отдельных прав граждан в муниципальном образовании Октябрьский район"</w:t>
      </w:r>
    </w:p>
    <w:p w:rsidR="00E13AAB" w:rsidRPr="00A66778" w:rsidRDefault="00E13AAB" w:rsidP="00C85E9F">
      <w:pPr>
        <w:pStyle w:val="a3"/>
        <w:ind w:firstLine="709"/>
        <w:rPr>
          <w:bCs w:val="0"/>
          <w:sz w:val="24"/>
        </w:rPr>
      </w:pP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A66778">
        <w:rPr>
          <w:b w:val="0"/>
          <w:bCs w:val="0"/>
          <w:sz w:val="24"/>
        </w:rPr>
        <w:t>"Профилактика правонарушений и обеспечение отдельных прав граждан в муниципальном образовании Октябрьский район"</w:t>
      </w:r>
      <w:r>
        <w:rPr>
          <w:b w:val="0"/>
          <w:bCs w:val="0"/>
          <w:sz w:val="24"/>
        </w:rPr>
        <w:t xml:space="preserve">,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A66778" w:rsidRDefault="00A66778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12 1 00 00000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Подпрограмма "Профилактика правонарушений в сфере общественного порядка"</w:t>
      </w:r>
    </w:p>
    <w:p w:rsidR="00A66778" w:rsidRPr="00D362FD" w:rsidRDefault="00A6677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A66778" w:rsidRDefault="00A66778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A66778">
        <w:rPr>
          <w:b w:val="0"/>
          <w:bCs w:val="0"/>
          <w:sz w:val="24"/>
        </w:rPr>
        <w:t>12 1 01 00000</w:t>
      </w:r>
      <w:r>
        <w:rPr>
          <w:b w:val="0"/>
          <w:bCs w:val="0"/>
          <w:sz w:val="24"/>
        </w:rPr>
        <w:t xml:space="preserve"> </w:t>
      </w:r>
      <w:r w:rsidRPr="00A66778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</w:t>
      </w:r>
      <w:r w:rsidR="00FC467F">
        <w:rPr>
          <w:b w:val="0"/>
          <w:bCs w:val="0"/>
          <w:sz w:val="24"/>
        </w:rPr>
        <w:t xml:space="preserve"> в сфере общественного порядка</w:t>
      </w:r>
      <w:r w:rsidRPr="00A66778">
        <w:rPr>
          <w:b w:val="0"/>
          <w:bCs w:val="0"/>
          <w:sz w:val="24"/>
        </w:rPr>
        <w:t>"</w:t>
      </w:r>
    </w:p>
    <w:p w:rsidR="00A66778" w:rsidRDefault="00B75AFF" w:rsidP="00C85E9F">
      <w:pPr>
        <w:pStyle w:val="a3"/>
        <w:ind w:firstLine="708"/>
        <w:jc w:val="left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B325C2" w:rsidRDefault="00B325C2" w:rsidP="00B325C2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20050 Мероприятия по профилактике правонарушений в сфере общественного порядка</w:t>
      </w:r>
    </w:p>
    <w:p w:rsidR="00B325C2" w:rsidRDefault="00B325C2" w:rsidP="00B325C2">
      <w:pPr>
        <w:pStyle w:val="a3"/>
        <w:ind w:firstLine="708"/>
        <w:jc w:val="both"/>
        <w:rPr>
          <w:b w:val="0"/>
          <w:bCs w:val="0"/>
          <w:sz w:val="24"/>
        </w:rPr>
      </w:pPr>
      <w:r w:rsidRPr="00B325C2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м</w:t>
      </w:r>
      <w:r w:rsidRPr="00B325C2">
        <w:rPr>
          <w:b w:val="0"/>
          <w:bCs w:val="0"/>
          <w:sz w:val="24"/>
        </w:rPr>
        <w:t>ероприятия по профилактике правонарушений в сфере общественного порядка</w:t>
      </w:r>
      <w:r>
        <w:rPr>
          <w:b w:val="0"/>
          <w:bCs w:val="0"/>
          <w:sz w:val="24"/>
        </w:rPr>
        <w:t>.</w:t>
      </w:r>
    </w:p>
    <w:p w:rsidR="00FC467F" w:rsidRDefault="00FC467F" w:rsidP="00C85E9F">
      <w:pPr>
        <w:pStyle w:val="a3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51200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</w:p>
    <w:p w:rsidR="00FC467F" w:rsidRDefault="00FC467F" w:rsidP="00FC467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по составлению (изменению) списков кандидатов в присяжные заседатели федеральных судов общей юрисдикции в Российской федерации за счет федерального бюджета</w:t>
      </w:r>
      <w:r w:rsidR="00C76F11">
        <w:rPr>
          <w:b w:val="0"/>
          <w:bCs w:val="0"/>
          <w:sz w:val="24"/>
        </w:rPr>
        <w:t>;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82300</w:t>
      </w:r>
      <w:r w:rsidR="005578A0"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создание условий для деятельности народных дружин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создание условий для деятельности народных дружин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из бюд</w:t>
      </w:r>
      <w:r w:rsidR="0095204F">
        <w:rPr>
          <w:b w:val="0"/>
          <w:bCs w:val="0"/>
          <w:sz w:val="24"/>
        </w:rPr>
        <w:t>жета автономного округа</w:t>
      </w:r>
      <w:r w:rsidRPr="00F1559B">
        <w:rPr>
          <w:b w:val="0"/>
          <w:bCs w:val="0"/>
          <w:sz w:val="24"/>
        </w:rPr>
        <w:t>.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84250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</w:r>
      <w:r>
        <w:rPr>
          <w:b w:val="0"/>
          <w:bCs w:val="0"/>
          <w:sz w:val="24"/>
        </w:rPr>
        <w:t>.</w:t>
      </w:r>
    </w:p>
    <w:p w:rsidR="00F1559B" w:rsidRDefault="00F1559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F1559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F1559B">
        <w:rPr>
          <w:b w:val="0"/>
          <w:bCs w:val="0"/>
          <w:sz w:val="24"/>
        </w:rPr>
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правонарушениях".</w:t>
      </w:r>
    </w:p>
    <w:p w:rsidR="00B75AFF" w:rsidRDefault="00B75AFF" w:rsidP="00C76F11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"Формирование законопослушного поведения участников дорожного движения"</w:t>
      </w:r>
    </w:p>
    <w:p w:rsidR="00B75AFF" w:rsidRPr="00D362FD" w:rsidRDefault="00B75AFF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B75AFF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12 2 01 00000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Основное мероприятие "Мероприятия, направленные на профилактику правонарушений в сфере безопасности дорожного движения"</w:t>
      </w:r>
      <w:r>
        <w:rPr>
          <w:b w:val="0"/>
          <w:bCs w:val="0"/>
          <w:sz w:val="24"/>
        </w:rPr>
        <w:t>.</w:t>
      </w:r>
    </w:p>
    <w:p w:rsidR="0095204F" w:rsidRDefault="0095204F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20060 Мероприятия по профилактике правонарушений в сфере безопасности дорожного движения.</w:t>
      </w:r>
    </w:p>
    <w:p w:rsidR="00B75AFF" w:rsidRDefault="00B75AFF" w:rsidP="00A31140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12 3 00 00000</w:t>
      </w:r>
      <w:r>
        <w:rPr>
          <w:b w:val="0"/>
          <w:bCs w:val="0"/>
          <w:sz w:val="24"/>
        </w:rPr>
        <w:t xml:space="preserve"> </w:t>
      </w:r>
      <w:r w:rsidRPr="00B75AFF">
        <w:rPr>
          <w:b w:val="0"/>
          <w:bCs w:val="0"/>
          <w:sz w:val="24"/>
        </w:rPr>
        <w:t>Подпрограмма "Профилактика незаконного оборота и потребления наркотических средств и психотропных веществ"</w:t>
      </w:r>
    </w:p>
    <w:p w:rsidR="00E55F66" w:rsidRPr="00D362FD" w:rsidRDefault="00E55F6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E55F66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55F66">
        <w:rPr>
          <w:b w:val="0"/>
          <w:bCs w:val="0"/>
          <w:sz w:val="24"/>
        </w:rPr>
        <w:t>12 3 01 00000</w:t>
      </w:r>
      <w:r>
        <w:rPr>
          <w:b w:val="0"/>
          <w:bCs w:val="0"/>
          <w:sz w:val="24"/>
        </w:rPr>
        <w:t xml:space="preserve"> </w:t>
      </w:r>
      <w:r w:rsidRPr="00E55F66">
        <w:rPr>
          <w:b w:val="0"/>
          <w:bCs w:val="0"/>
          <w:sz w:val="24"/>
        </w:rPr>
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</w:r>
      <w:r w:rsidR="00B6578B">
        <w:rPr>
          <w:b w:val="0"/>
          <w:bCs w:val="0"/>
          <w:sz w:val="24"/>
        </w:rPr>
        <w:t>.</w:t>
      </w:r>
    </w:p>
    <w:p w:rsidR="00023CDF" w:rsidRDefault="001A0FB8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2004</w:t>
      </w:r>
      <w:r w:rsidRPr="001A0FB8">
        <w:rPr>
          <w:b w:val="0"/>
          <w:bCs w:val="0"/>
          <w:sz w:val="24"/>
        </w:rPr>
        <w:t>0</w:t>
      </w:r>
      <w:r w:rsidR="0084403E">
        <w:rPr>
          <w:b w:val="0"/>
          <w:bCs w:val="0"/>
          <w:sz w:val="24"/>
        </w:rPr>
        <w:t xml:space="preserve"> Мероприятия по противодействию злоупотреблению наркотиками и их незаконному и их незаконному обороту.</w:t>
      </w:r>
    </w:p>
    <w:p w:rsidR="001A0FB8" w:rsidRDefault="001A0FB8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B75AFF" w:rsidRDefault="0067509A" w:rsidP="00C85E9F">
      <w:pPr>
        <w:pStyle w:val="a3"/>
        <w:ind w:firstLine="708"/>
        <w:rPr>
          <w:bCs w:val="0"/>
          <w:sz w:val="24"/>
        </w:rPr>
      </w:pPr>
      <w:r w:rsidRPr="0067509A">
        <w:rPr>
          <w:bCs w:val="0"/>
          <w:sz w:val="24"/>
        </w:rPr>
        <w:t>13 0 00 00000 Муниципальная программа "Социальная поддержка жителей в муниципальном образовании Октябрьский район"</w:t>
      </w:r>
    </w:p>
    <w:p w:rsidR="00E13AAB" w:rsidRPr="0067509A" w:rsidRDefault="00E13AAB" w:rsidP="00C85E9F">
      <w:pPr>
        <w:pStyle w:val="a3"/>
        <w:ind w:firstLine="708"/>
        <w:rPr>
          <w:bCs w:val="0"/>
          <w:sz w:val="24"/>
        </w:rPr>
      </w:pP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на реализацию муниципальной программы </w:t>
      </w:r>
      <w:r w:rsidRPr="0067509A">
        <w:rPr>
          <w:b w:val="0"/>
          <w:bCs w:val="0"/>
          <w:sz w:val="24"/>
        </w:rPr>
        <w:t>"Социальная поддержка жителей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67509A" w:rsidRDefault="0067509A" w:rsidP="00A31140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13 1 01 00000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</w:r>
      <w:r>
        <w:rPr>
          <w:b w:val="0"/>
          <w:bCs w:val="0"/>
          <w:sz w:val="24"/>
        </w:rPr>
        <w:t xml:space="preserve">. 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84060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 w:rsidR="00E71481"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</w:r>
    </w:p>
    <w:p w:rsidR="006A051A" w:rsidRDefault="006A051A" w:rsidP="006A051A">
      <w:pPr>
        <w:pStyle w:val="a3"/>
        <w:ind w:firstLine="709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84310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b w:val="0"/>
          <w:bCs w:val="0"/>
          <w:sz w:val="24"/>
        </w:rPr>
        <w:t>.</w:t>
      </w:r>
    </w:p>
    <w:p w:rsidR="006A051A" w:rsidRPr="00DE0E4A" w:rsidRDefault="006A051A" w:rsidP="006A051A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67509A" w:rsidRDefault="006A051A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84320</w:t>
      </w:r>
      <w:r w:rsidR="0067509A">
        <w:rPr>
          <w:b w:val="0"/>
          <w:bCs w:val="0"/>
          <w:sz w:val="24"/>
        </w:rPr>
        <w:t xml:space="preserve"> </w:t>
      </w:r>
      <w:r w:rsidR="0067509A" w:rsidRPr="0067509A">
        <w:rPr>
          <w:b w:val="0"/>
          <w:bCs w:val="0"/>
          <w:sz w:val="24"/>
        </w:rPr>
        <w:t>Расходы на осуществление деятельности по опеке и попечительству</w:t>
      </w:r>
      <w:r w:rsidR="0067509A">
        <w:rPr>
          <w:b w:val="0"/>
          <w:bCs w:val="0"/>
          <w:sz w:val="24"/>
        </w:rPr>
        <w:t>.</w:t>
      </w:r>
    </w:p>
    <w:p w:rsidR="0067509A" w:rsidRDefault="00E71481" w:rsidP="006A051A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E71481">
        <w:rPr>
          <w:b w:val="0"/>
          <w:bCs w:val="0"/>
          <w:sz w:val="24"/>
        </w:rPr>
        <w:t>на исполнение переданных полномочий по осуществлению деятельности по опе</w:t>
      </w:r>
      <w:r w:rsidR="006A051A">
        <w:rPr>
          <w:b w:val="0"/>
          <w:bCs w:val="0"/>
          <w:sz w:val="24"/>
        </w:rPr>
        <w:t>ке и попечительству и р</w:t>
      </w:r>
      <w:r w:rsidR="0067509A" w:rsidRPr="0067509A">
        <w:rPr>
          <w:b w:val="0"/>
          <w:bCs w:val="0"/>
          <w:sz w:val="24"/>
        </w:rPr>
        <w:t>асходы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="0067509A">
        <w:rPr>
          <w:b w:val="0"/>
          <w:bCs w:val="0"/>
          <w:sz w:val="24"/>
        </w:rPr>
        <w:t>.</w:t>
      </w:r>
    </w:p>
    <w:p w:rsidR="0067509A" w:rsidRPr="00D362FD" w:rsidRDefault="0067509A" w:rsidP="00C85E9F">
      <w:pPr>
        <w:pStyle w:val="a3"/>
        <w:ind w:firstLine="709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"Организа</w:t>
      </w:r>
      <w:r w:rsidR="00B032AF">
        <w:rPr>
          <w:b w:val="0"/>
          <w:bCs w:val="0"/>
          <w:sz w:val="24"/>
        </w:rPr>
        <w:t>ция деятельности муниципальной</w:t>
      </w:r>
      <w:r w:rsidRPr="0067509A">
        <w:rPr>
          <w:b w:val="0"/>
          <w:bCs w:val="0"/>
          <w:sz w:val="24"/>
        </w:rPr>
        <w:t xml:space="preserve"> комиссии по делам несовершеннолетних и защите их прав при администрации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B75AFF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13 2 01 00000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"Расходы на осуществление полномочий по организации деяте</w:t>
      </w:r>
      <w:r w:rsidR="00B032AF">
        <w:rPr>
          <w:b w:val="0"/>
          <w:bCs w:val="0"/>
          <w:sz w:val="24"/>
        </w:rPr>
        <w:t>льности муниципальной</w:t>
      </w:r>
      <w:r w:rsidRPr="0067509A">
        <w:rPr>
          <w:b w:val="0"/>
          <w:bCs w:val="0"/>
          <w:sz w:val="24"/>
        </w:rPr>
        <w:t xml:space="preserve"> комиссии по делам несовершеннолетних и защите их прав при администрации Октябрьского района"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84270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прав.</w:t>
      </w:r>
    </w:p>
    <w:p w:rsidR="0067509A" w:rsidRDefault="0067509A" w:rsidP="00B032A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13 3 00 00000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Подпрограмма "Социально-экономическое развитие коренных малочисленных народов на территории Октябрьского района"</w:t>
      </w:r>
    </w:p>
    <w:p w:rsidR="0067509A" w:rsidRPr="00D362FD" w:rsidRDefault="0067509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67509A" w:rsidRDefault="0067509A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67509A">
        <w:rPr>
          <w:b w:val="0"/>
          <w:bCs w:val="0"/>
          <w:sz w:val="24"/>
        </w:rPr>
        <w:t>13 3 01 00000</w:t>
      </w:r>
      <w:r>
        <w:rPr>
          <w:b w:val="0"/>
          <w:bCs w:val="0"/>
          <w:sz w:val="24"/>
        </w:rPr>
        <w:t xml:space="preserve"> </w:t>
      </w:r>
      <w:r w:rsidRPr="0067509A">
        <w:rPr>
          <w:b w:val="0"/>
          <w:bCs w:val="0"/>
          <w:sz w:val="24"/>
        </w:rPr>
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67509A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84210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</w:r>
      <w:r>
        <w:rPr>
          <w:b w:val="0"/>
          <w:bCs w:val="0"/>
          <w:sz w:val="24"/>
        </w:rPr>
        <w:t>.</w:t>
      </w:r>
    </w:p>
    <w:p w:rsidR="00E71481" w:rsidRDefault="00E7148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E71481">
        <w:rPr>
          <w:b w:val="0"/>
          <w:bCs w:val="0"/>
          <w:sz w:val="24"/>
        </w:rPr>
        <w:t>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Севера".</w:t>
      </w:r>
    </w:p>
    <w:p w:rsidR="00C06000" w:rsidRDefault="00C06000" w:rsidP="00474373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13 4 00 00000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Подпрограмма "Дополнительное пенсионное обеспечение отдельных категорий граждан"</w:t>
      </w:r>
    </w:p>
    <w:p w:rsidR="00C06000" w:rsidRPr="00D362FD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6000" w:rsidRDefault="00C0600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13 4 01 00000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"Выплата пенсии за выслугу лет муниципальным служащим"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Pr="00A706E7" w:rsidRDefault="00474373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71600 Пенсионное обеспечение за выслугу лет</w:t>
      </w:r>
    </w:p>
    <w:p w:rsidR="005578A0" w:rsidRDefault="005578A0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выплату пенсии за высл</w:t>
      </w:r>
      <w:r w:rsidR="00E71481">
        <w:rPr>
          <w:b w:val="0"/>
          <w:bCs w:val="0"/>
          <w:sz w:val="24"/>
        </w:rPr>
        <w:t>угу лет муниципальным служащим.</w:t>
      </w:r>
    </w:p>
    <w:p w:rsidR="00023CDF" w:rsidRDefault="00023CDF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14 0 00 00000 Муниципальная программа "Безопасность жизнедеятельности в муниципальном образовании Октябрьский район"</w:t>
      </w:r>
    </w:p>
    <w:p w:rsidR="008815B1" w:rsidRDefault="008815B1" w:rsidP="00C85E9F">
      <w:pPr>
        <w:pStyle w:val="a3"/>
        <w:ind w:firstLine="708"/>
        <w:rPr>
          <w:bCs w:val="0"/>
          <w:sz w:val="24"/>
        </w:rPr>
      </w:pPr>
    </w:p>
    <w:p w:rsidR="00C06000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"Безопасность жизнедеятельности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14 1 00 00000 </w:t>
      </w:r>
      <w:r w:rsidRPr="00A1462A">
        <w:rPr>
          <w:rFonts w:ascii="Times New Roman" w:hAnsi="Times New Roman"/>
          <w:snapToGrid w:val="0"/>
          <w:sz w:val="24"/>
          <w:szCs w:val="24"/>
        </w:rPr>
        <w:t>Подпрограмма "Организация и осуществление мероприятий по гражданской обороне, защите</w:t>
      </w:r>
      <w:r>
        <w:rPr>
          <w:rFonts w:ascii="Times New Roman" w:hAnsi="Times New Roman"/>
          <w:snapToGrid w:val="0"/>
          <w:sz w:val="24"/>
          <w:szCs w:val="24"/>
        </w:rPr>
        <w:t xml:space="preserve"> населения и территории Октябрь</w:t>
      </w:r>
      <w:r w:rsidRPr="00A1462A">
        <w:rPr>
          <w:rFonts w:ascii="Times New Roman" w:hAnsi="Times New Roman"/>
          <w:snapToGrid w:val="0"/>
          <w:sz w:val="24"/>
          <w:szCs w:val="24"/>
        </w:rPr>
        <w:t>ского района от чрезвычайных ситуаций природного и техногенного характера, обеспечение безопасности людей на водных объектах"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1462A">
        <w:rPr>
          <w:rFonts w:ascii="Times New Roman" w:hAnsi="Times New Roman"/>
          <w:snapToGrid w:val="0"/>
          <w:sz w:val="24"/>
          <w:szCs w:val="24"/>
        </w:rPr>
        <w:t>По данной целевой статье отражаются расходы на реализацию подпрограммы по</w:t>
      </w:r>
      <w:r>
        <w:rPr>
          <w:rFonts w:ascii="Times New Roman" w:hAnsi="Times New Roman"/>
          <w:snapToGrid w:val="0"/>
          <w:sz w:val="24"/>
          <w:szCs w:val="24"/>
        </w:rPr>
        <w:t xml:space="preserve"> следующим направлениям</w:t>
      </w:r>
      <w:r w:rsidRPr="00A1462A">
        <w:rPr>
          <w:rFonts w:ascii="Times New Roman" w:hAnsi="Times New Roman"/>
          <w:snapToGrid w:val="0"/>
          <w:sz w:val="24"/>
          <w:szCs w:val="24"/>
        </w:rPr>
        <w:t>: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89141 </w:t>
      </w:r>
      <w:r w:rsidRPr="00A1462A">
        <w:rPr>
          <w:rFonts w:ascii="Times New Roman" w:hAnsi="Times New Roman"/>
          <w:snapToGrid w:val="0"/>
          <w:sz w:val="24"/>
          <w:szCs w:val="24"/>
        </w:rPr>
        <w:t>Иные межбюджетные трансферты на содержание резервов материальных ресурсов (запасов) для предупреж</w:t>
      </w:r>
      <w:r>
        <w:rPr>
          <w:rFonts w:ascii="Times New Roman" w:hAnsi="Times New Roman"/>
          <w:snapToGrid w:val="0"/>
          <w:sz w:val="24"/>
          <w:szCs w:val="24"/>
        </w:rPr>
        <w:t xml:space="preserve">дения, ликвидации чрезвычайных </w:t>
      </w:r>
      <w:r w:rsidRPr="00A1462A">
        <w:rPr>
          <w:rFonts w:ascii="Times New Roman" w:hAnsi="Times New Roman"/>
          <w:snapToGrid w:val="0"/>
          <w:sz w:val="24"/>
          <w:szCs w:val="24"/>
        </w:rPr>
        <w:t>ситуаций в целях гражданской обороны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A1462A" w:rsidRDefault="00A1462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A1462A">
        <w:rPr>
          <w:rFonts w:ascii="Times New Roman" w:hAnsi="Times New Roman"/>
          <w:snapToGrid w:val="0"/>
          <w:sz w:val="24"/>
          <w:szCs w:val="24"/>
        </w:rPr>
        <w:t>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 w:rsidR="008815B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815B1" w:rsidRPr="008815B1">
        <w:rPr>
          <w:rFonts w:ascii="Times New Roman" w:hAnsi="Times New Roman"/>
          <w:snapToGrid w:val="0"/>
          <w:sz w:val="24"/>
          <w:szCs w:val="24"/>
        </w:rPr>
        <w:t>на содержание резервов материальных ресурсов (запасов) для предупреждения, ликвидации чрезвычайных ситуаций в целях гражданской обороны.</w:t>
      </w:r>
    </w:p>
    <w:p w:rsidR="008815B1" w:rsidRPr="00D362FD" w:rsidRDefault="008815B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14 2 00 00000 </w:t>
      </w:r>
      <w:r w:rsidRPr="008815B1">
        <w:rPr>
          <w:rFonts w:ascii="Times New Roman" w:hAnsi="Times New Roman"/>
          <w:snapToGrid w:val="0"/>
          <w:sz w:val="24"/>
          <w:szCs w:val="24"/>
        </w:rPr>
        <w:t>Подпрограмма "Укрепление пожарной безопасности"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8815B1">
        <w:rPr>
          <w:b w:val="0"/>
          <w:bCs w:val="0"/>
          <w:sz w:val="24"/>
        </w:rPr>
        <w:t xml:space="preserve">По данной целевой статье </w:t>
      </w:r>
      <w:r>
        <w:rPr>
          <w:b w:val="0"/>
          <w:bCs w:val="0"/>
          <w:sz w:val="24"/>
        </w:rPr>
        <w:t xml:space="preserve">подпрограммы </w:t>
      </w:r>
      <w:r w:rsidRPr="008815B1">
        <w:rPr>
          <w:b w:val="0"/>
          <w:bCs w:val="0"/>
          <w:sz w:val="24"/>
        </w:rPr>
        <w:t>отражаются расходы бюджета Октябрьского района</w:t>
      </w:r>
      <w:r>
        <w:rPr>
          <w:b w:val="0"/>
          <w:bCs w:val="0"/>
          <w:sz w:val="24"/>
        </w:rPr>
        <w:t>, направленные на укрепление пожарной безопасности.</w:t>
      </w:r>
    </w:p>
    <w:p w:rsidR="008815B1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14 3 00 00000 </w:t>
      </w:r>
      <w:r w:rsidRPr="008815B1">
        <w:rPr>
          <w:b w:val="0"/>
          <w:bCs w:val="0"/>
          <w:sz w:val="24"/>
        </w:rPr>
        <w:t>Подпрограмма "Обеспечение деятельности Единой дежурно-диспетчерской службы Октябрьского района МКУ "Служба материально-технического обеспечения"</w:t>
      </w:r>
    </w:p>
    <w:p w:rsidR="008815B1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8815B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8815B1">
        <w:rPr>
          <w:b w:val="0"/>
          <w:bCs w:val="0"/>
          <w:sz w:val="24"/>
        </w:rPr>
        <w:t>беспечение деятельности Единой дежурно-диспетчерской службы Октябрьского района МКУ "Служба материально-технического обеспечения</w:t>
      </w:r>
      <w:r>
        <w:rPr>
          <w:b w:val="0"/>
          <w:bCs w:val="0"/>
          <w:sz w:val="24"/>
        </w:rPr>
        <w:t>.</w:t>
      </w:r>
    </w:p>
    <w:p w:rsidR="008815B1" w:rsidRDefault="008815B1" w:rsidP="00C85E9F">
      <w:pPr>
        <w:pStyle w:val="a3"/>
        <w:ind w:firstLine="708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8"/>
        <w:rPr>
          <w:bCs w:val="0"/>
          <w:sz w:val="24"/>
        </w:rPr>
      </w:pPr>
      <w:r w:rsidRPr="00C06000">
        <w:rPr>
          <w:bCs w:val="0"/>
          <w:sz w:val="24"/>
        </w:rPr>
        <w:t>15 0 00 00000 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</w:r>
    </w:p>
    <w:p w:rsidR="00E13AAB" w:rsidRPr="00C06000" w:rsidRDefault="00E13AAB" w:rsidP="00C85E9F">
      <w:pPr>
        <w:pStyle w:val="a3"/>
        <w:ind w:firstLine="708"/>
        <w:rPr>
          <w:bCs w:val="0"/>
          <w:sz w:val="24"/>
        </w:rPr>
      </w:pPr>
    </w:p>
    <w:p w:rsidR="00C06000" w:rsidRPr="005D55D6" w:rsidRDefault="00C06000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C06000">
        <w:rPr>
          <w:rFonts w:ascii="Times New Roman" w:hAnsi="Times New Roman"/>
          <w:snapToGrid w:val="0"/>
          <w:sz w:val="24"/>
          <w:szCs w:val="24"/>
        </w:rPr>
        <w:t>"Осуществление поселком городского типа Октябрьское функций административного центра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CD075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15 0 01 00000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</w:t>
      </w:r>
      <w:r w:rsidR="00FB0137">
        <w:rPr>
          <w:b w:val="0"/>
          <w:bCs w:val="0"/>
          <w:sz w:val="24"/>
        </w:rPr>
        <w:t>, содержание, ремонт</w:t>
      </w:r>
      <w:r w:rsidRPr="00C06000">
        <w:rPr>
          <w:b w:val="0"/>
          <w:bCs w:val="0"/>
          <w:sz w:val="24"/>
        </w:rPr>
        <w:t xml:space="preserve"> объектов уличного освещения"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89151 Иные межбюджетные трансферты на обеспечение и организацию мероприятий по благоустройству.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97153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b w:val="0"/>
          <w:bCs w:val="0"/>
          <w:sz w:val="24"/>
        </w:rPr>
        <w:t xml:space="preserve"> </w:t>
      </w:r>
      <w:r w:rsidRPr="00971537">
        <w:rPr>
          <w:b w:val="0"/>
          <w:bCs w:val="0"/>
          <w:sz w:val="24"/>
        </w:rPr>
        <w:t>на обеспечение и организацию мероприятий по благоустройству.</w:t>
      </w: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15 0 02 00000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</w:r>
    </w:p>
    <w:p w:rsidR="008E40F1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89152 </w:t>
      </w:r>
      <w:r w:rsidRPr="00971537">
        <w:rPr>
          <w:b w:val="0"/>
          <w:bCs w:val="0"/>
          <w:sz w:val="24"/>
        </w:rPr>
        <w:t>Иные межбюджетные трансферты на</w:t>
      </w:r>
      <w:r>
        <w:rPr>
          <w:b w:val="0"/>
          <w:bCs w:val="0"/>
          <w:sz w:val="24"/>
        </w:rPr>
        <w:t xml:space="preserve"> капитальный ремонт автомобильных дорог общего пользования местного значения.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971537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971537">
        <w:rPr>
          <w:b w:val="0"/>
          <w:bCs w:val="0"/>
          <w:sz w:val="24"/>
        </w:rPr>
        <w:t>капитальный ремонт автомобильных дорог общего пользования местного значения.</w:t>
      </w:r>
    </w:p>
    <w:p w:rsidR="00971537" w:rsidRDefault="00971537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C06000" w:rsidRDefault="00C06000" w:rsidP="00C85E9F">
      <w:pPr>
        <w:pStyle w:val="a3"/>
        <w:ind w:firstLine="709"/>
        <w:rPr>
          <w:bCs w:val="0"/>
          <w:sz w:val="24"/>
        </w:rPr>
      </w:pPr>
      <w:r w:rsidRPr="00C06000">
        <w:rPr>
          <w:bCs w:val="0"/>
          <w:sz w:val="24"/>
        </w:rPr>
        <w:t>16 0 00 00000 Муниципальная программа "Управление муниципальными финансами в муниципальном образовании Октябрьский район"</w:t>
      </w:r>
    </w:p>
    <w:p w:rsidR="00E13AAB" w:rsidRDefault="00E13AAB" w:rsidP="00C85E9F">
      <w:pPr>
        <w:pStyle w:val="a3"/>
        <w:ind w:firstLine="709"/>
        <w:rPr>
          <w:bCs w:val="0"/>
          <w:sz w:val="24"/>
        </w:rPr>
      </w:pPr>
    </w:p>
    <w:p w:rsidR="00C06000" w:rsidRDefault="00C0600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C06000">
        <w:rPr>
          <w:b w:val="0"/>
          <w:bCs w:val="0"/>
          <w:sz w:val="24"/>
        </w:rPr>
        <w:t>"Управление муниципальными финансами в муниципальном образовании Октябрьский район",</w:t>
      </w:r>
      <w:r>
        <w:rPr>
          <w:bCs w:val="0"/>
          <w:sz w:val="24"/>
        </w:rPr>
        <w:t xml:space="preserve"> </w:t>
      </w:r>
      <w:r w:rsidRPr="00D362FD">
        <w:rPr>
          <w:b w:val="0"/>
          <w:bCs w:val="0"/>
          <w:sz w:val="24"/>
        </w:rPr>
        <w:t>осуществляемые по следующим подпрограммам муниципальной программы:</w:t>
      </w:r>
    </w:p>
    <w:p w:rsidR="00C06000" w:rsidRDefault="00C06000" w:rsidP="008E40F1">
      <w:pPr>
        <w:pStyle w:val="a3"/>
        <w:ind w:firstLine="709"/>
        <w:jc w:val="both"/>
        <w:rPr>
          <w:b w:val="0"/>
          <w:bCs w:val="0"/>
          <w:sz w:val="24"/>
        </w:rPr>
      </w:pPr>
      <w:r w:rsidRPr="00C06000">
        <w:rPr>
          <w:b w:val="0"/>
          <w:bCs w:val="0"/>
          <w:sz w:val="24"/>
        </w:rPr>
        <w:t>16 1 00 00000</w:t>
      </w:r>
      <w:r w:rsidR="00C07704">
        <w:rPr>
          <w:b w:val="0"/>
          <w:bCs w:val="0"/>
          <w:sz w:val="24"/>
        </w:rPr>
        <w:t xml:space="preserve"> </w:t>
      </w:r>
      <w:r w:rsidR="00C07704" w:rsidRPr="00C07704">
        <w:rPr>
          <w:b w:val="0"/>
          <w:bCs w:val="0"/>
          <w:sz w:val="24"/>
        </w:rPr>
        <w:t>Подпрограмма "Организация бюджетного процесса в муниципальном образовании Октябрьский район"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8E40F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16 1 01</w:t>
      </w:r>
      <w:r w:rsidR="00C07704" w:rsidRPr="00C07704">
        <w:rPr>
          <w:b w:val="0"/>
          <w:bCs w:val="0"/>
          <w:sz w:val="24"/>
        </w:rPr>
        <w:t xml:space="preserve"> 00000</w:t>
      </w:r>
      <w:r w:rsidR="00C07704">
        <w:rPr>
          <w:b w:val="0"/>
          <w:bCs w:val="0"/>
          <w:sz w:val="24"/>
        </w:rPr>
        <w:t xml:space="preserve"> </w:t>
      </w:r>
      <w:r w:rsidR="00C07704" w:rsidRPr="00C07704">
        <w:rPr>
          <w:b w:val="0"/>
          <w:bCs w:val="0"/>
          <w:sz w:val="24"/>
        </w:rPr>
        <w:t xml:space="preserve">Основное мероприятие "Обеспечение деятельности Комитета по управлению муниципальными финансами администрации Октябрьского </w:t>
      </w:r>
      <w:r w:rsidR="00C07704">
        <w:rPr>
          <w:b w:val="0"/>
          <w:bCs w:val="0"/>
          <w:sz w:val="24"/>
        </w:rPr>
        <w:t>района</w:t>
      </w:r>
      <w:r w:rsidR="00C07704" w:rsidRPr="00C07704">
        <w:rPr>
          <w:b w:val="0"/>
          <w:bCs w:val="0"/>
          <w:sz w:val="24"/>
        </w:rPr>
        <w:t>"</w:t>
      </w:r>
    </w:p>
    <w:p w:rsidR="00A521AC" w:rsidRDefault="00A521AC" w:rsidP="00A521AC">
      <w:pPr>
        <w:pStyle w:val="a3"/>
        <w:ind w:firstLine="708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A521AC" w:rsidRDefault="00A521AC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84260 Расходы муниципальным районам на 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</w:r>
    </w:p>
    <w:p w:rsidR="00722899" w:rsidRDefault="00A55B5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 w:rsidRPr="00A55B5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на администрирование</w:t>
      </w:r>
      <w:r w:rsidR="00E63545">
        <w:rPr>
          <w:b w:val="0"/>
          <w:bCs w:val="0"/>
          <w:sz w:val="24"/>
        </w:rPr>
        <w:t xml:space="preserve"> полномочий по расчету и предоставлению дотаций на выравнивание бюджетной обеспеченности поселений, входящих в состав муниципальных районов.</w:t>
      </w:r>
    </w:p>
    <w:p w:rsidR="001A62BE" w:rsidRDefault="001A62B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1 03 00000 Основное мероприятие «Управление резервными средствами бюджета муниципального образования Октябрьский район»</w:t>
      </w:r>
    </w:p>
    <w:p w:rsidR="001A62BE" w:rsidRPr="00D362FD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</w:t>
      </w:r>
      <w:r>
        <w:rPr>
          <w:b w:val="0"/>
          <w:bCs w:val="0"/>
          <w:sz w:val="24"/>
        </w:rPr>
        <w:t>оставе данного направления расходов</w:t>
      </w:r>
      <w:r w:rsidRPr="00D362FD">
        <w:rPr>
          <w:b w:val="0"/>
          <w:bCs w:val="0"/>
          <w:sz w:val="24"/>
        </w:rPr>
        <w:t xml:space="preserve"> отражаются расходы по соответствующим направлениям расходов, в том числе:</w:t>
      </w:r>
    </w:p>
    <w:p w:rsidR="001A62BE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20210 </w:t>
      </w:r>
      <w:r w:rsidRPr="004A76CE">
        <w:rPr>
          <w:b w:val="0"/>
          <w:bCs w:val="0"/>
          <w:sz w:val="24"/>
        </w:rPr>
        <w:t>Резервный фонд администрации Октябрьского района</w:t>
      </w:r>
      <w:r>
        <w:rPr>
          <w:b w:val="0"/>
          <w:bCs w:val="0"/>
          <w:sz w:val="24"/>
        </w:rPr>
        <w:t xml:space="preserve">. </w:t>
      </w:r>
    </w:p>
    <w:p w:rsidR="001A62BE" w:rsidRDefault="001A62BE" w:rsidP="001A62B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>Октябрьского района</w:t>
      </w:r>
      <w:r w:rsidRPr="00D362FD">
        <w:rPr>
          <w:b w:val="0"/>
          <w:bCs w:val="0"/>
          <w:sz w:val="24"/>
        </w:rPr>
        <w:t xml:space="preserve"> на формирование Резервного фонда </w:t>
      </w:r>
      <w:r w:rsidRPr="004A76CE">
        <w:rPr>
          <w:b w:val="0"/>
          <w:bCs w:val="0"/>
          <w:sz w:val="24"/>
        </w:rPr>
        <w:t>администрации Октябрьского района</w:t>
      </w:r>
      <w:r>
        <w:rPr>
          <w:b w:val="0"/>
          <w:bCs w:val="0"/>
          <w:sz w:val="24"/>
        </w:rPr>
        <w:t>.</w:t>
      </w:r>
    </w:p>
    <w:p w:rsidR="001A62BE" w:rsidRDefault="00144DC9" w:rsidP="001A62BE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20220 </w:t>
      </w:r>
      <w:r w:rsidRPr="00144DC9">
        <w:rPr>
          <w:b w:val="0"/>
          <w:bCs w:val="0"/>
          <w:sz w:val="24"/>
        </w:rPr>
        <w:t>Условно утве</w:t>
      </w:r>
      <w:r>
        <w:rPr>
          <w:b w:val="0"/>
          <w:bCs w:val="0"/>
          <w:sz w:val="24"/>
        </w:rPr>
        <w:t>ржденные расходы</w:t>
      </w:r>
    </w:p>
    <w:p w:rsidR="00144DC9" w:rsidRPr="00A55B55" w:rsidRDefault="00144DC9" w:rsidP="00144DC9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</w:t>
      </w:r>
      <w:r>
        <w:rPr>
          <w:b w:val="0"/>
          <w:bCs w:val="0"/>
          <w:sz w:val="24"/>
        </w:rPr>
        <w:t xml:space="preserve">условно утвержденные </w:t>
      </w:r>
      <w:r w:rsidRPr="00D362FD">
        <w:rPr>
          <w:b w:val="0"/>
          <w:bCs w:val="0"/>
          <w:sz w:val="24"/>
        </w:rPr>
        <w:t xml:space="preserve">расходы бюджета </w:t>
      </w:r>
      <w:r>
        <w:rPr>
          <w:b w:val="0"/>
          <w:bCs w:val="0"/>
          <w:sz w:val="24"/>
        </w:rPr>
        <w:t>Октябрьского района.</w:t>
      </w:r>
    </w:p>
    <w:p w:rsidR="00C06000" w:rsidRDefault="00C07704" w:rsidP="008E40F1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2 00 00000 Подпрограмма "Управление муниципальным долгом Октябрьского района"</w:t>
      </w:r>
    </w:p>
    <w:p w:rsidR="00C07704" w:rsidRPr="00D362FD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 xml:space="preserve">16 2 01 </w:t>
      </w:r>
      <w:r>
        <w:rPr>
          <w:b w:val="0"/>
          <w:bCs w:val="0"/>
          <w:sz w:val="24"/>
        </w:rPr>
        <w:t xml:space="preserve">00000 </w:t>
      </w:r>
      <w:r w:rsidRPr="00C07704">
        <w:rPr>
          <w:b w:val="0"/>
          <w:bCs w:val="0"/>
          <w:sz w:val="24"/>
        </w:rPr>
        <w:t>Основное мероприятие "Обслуживание муниципального долга Октябрьского района"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 xml:space="preserve">20170 </w:t>
      </w:r>
      <w:r w:rsidR="00AD23E1" w:rsidRPr="00AD23E1">
        <w:rPr>
          <w:b w:val="0"/>
          <w:bCs w:val="0"/>
          <w:sz w:val="24"/>
        </w:rPr>
        <w:t xml:space="preserve">Обслуживание </w:t>
      </w:r>
      <w:r w:rsidR="00B778D0">
        <w:rPr>
          <w:b w:val="0"/>
          <w:bCs w:val="0"/>
          <w:sz w:val="24"/>
        </w:rPr>
        <w:t>государственного (</w:t>
      </w:r>
      <w:r w:rsidR="00AD23E1" w:rsidRPr="00AD23E1">
        <w:rPr>
          <w:b w:val="0"/>
          <w:bCs w:val="0"/>
          <w:sz w:val="24"/>
        </w:rPr>
        <w:t>муниципального</w:t>
      </w:r>
      <w:r w:rsidR="00B778D0">
        <w:rPr>
          <w:b w:val="0"/>
          <w:bCs w:val="0"/>
          <w:sz w:val="24"/>
        </w:rPr>
        <w:t>)</w:t>
      </w:r>
      <w:r w:rsidR="00AD23E1" w:rsidRPr="00AD23E1">
        <w:rPr>
          <w:b w:val="0"/>
          <w:bCs w:val="0"/>
          <w:sz w:val="24"/>
        </w:rPr>
        <w:t xml:space="preserve"> долга</w:t>
      </w:r>
      <w:r w:rsidR="00B778D0">
        <w:rPr>
          <w:b w:val="0"/>
          <w:bCs w:val="0"/>
          <w:sz w:val="24"/>
        </w:rPr>
        <w:t>.</w:t>
      </w:r>
    </w:p>
    <w:p w:rsidR="005578A0" w:rsidRPr="00C07704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о</w:t>
      </w:r>
      <w:r w:rsidRPr="005578A0">
        <w:rPr>
          <w:b w:val="0"/>
          <w:bCs w:val="0"/>
          <w:sz w:val="24"/>
        </w:rPr>
        <w:t>бслуживание муниципального долга</w:t>
      </w:r>
      <w:r w:rsidR="00E71481">
        <w:rPr>
          <w:b w:val="0"/>
          <w:bCs w:val="0"/>
          <w:sz w:val="24"/>
        </w:rPr>
        <w:t xml:space="preserve"> Октябрьского района.</w:t>
      </w:r>
      <w:r>
        <w:rPr>
          <w:b w:val="0"/>
          <w:bCs w:val="0"/>
          <w:sz w:val="24"/>
        </w:rPr>
        <w:t xml:space="preserve"> </w:t>
      </w:r>
    </w:p>
    <w:p w:rsidR="005D05E3" w:rsidRDefault="00C07704" w:rsidP="00D11D95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16 3 00 00000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Подпрограмма "Совершенствование межбюджетных отношений в Октябрьском районе"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C07704" w:rsidRDefault="00C07704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C07704">
        <w:rPr>
          <w:b w:val="0"/>
          <w:bCs w:val="0"/>
          <w:sz w:val="24"/>
        </w:rPr>
        <w:t>16 3 01 00000</w:t>
      </w:r>
      <w:r>
        <w:rPr>
          <w:b w:val="0"/>
          <w:bCs w:val="0"/>
          <w:sz w:val="24"/>
        </w:rPr>
        <w:t xml:space="preserve"> </w:t>
      </w:r>
      <w:r w:rsidRPr="00C07704">
        <w:rPr>
          <w:b w:val="0"/>
          <w:bCs w:val="0"/>
          <w:sz w:val="24"/>
        </w:rPr>
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</w:r>
      <w:r w:rsidR="005578A0">
        <w:rPr>
          <w:b w:val="0"/>
          <w:bCs w:val="0"/>
          <w:sz w:val="24"/>
        </w:rPr>
        <w:t>.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</w:t>
      </w:r>
      <w:r w:rsidR="00D11D95">
        <w:rPr>
          <w:b w:val="0"/>
          <w:bCs w:val="0"/>
          <w:sz w:val="24"/>
        </w:rPr>
        <w:t>10 Дотации на выравнивание уровня бюджетной обеспеченности бюджетов поселений, находящихся на территории Октябрьского района</w:t>
      </w:r>
      <w:r>
        <w:rPr>
          <w:b w:val="0"/>
          <w:bCs w:val="0"/>
          <w:sz w:val="24"/>
        </w:rPr>
        <w:t>.</w:t>
      </w:r>
    </w:p>
    <w:p w:rsidR="00E71481" w:rsidRPr="005578A0" w:rsidRDefault="00E7148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E7148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="001B383D">
        <w:rPr>
          <w:b w:val="0"/>
          <w:bCs w:val="0"/>
          <w:sz w:val="24"/>
        </w:rPr>
        <w:t xml:space="preserve">предоставление </w:t>
      </w:r>
      <w:r w:rsidR="002D13D1">
        <w:rPr>
          <w:b w:val="0"/>
          <w:bCs w:val="0"/>
          <w:sz w:val="24"/>
        </w:rPr>
        <w:t xml:space="preserve">городским и сельским </w:t>
      </w:r>
      <w:r w:rsidR="001B383D" w:rsidRPr="001B383D">
        <w:rPr>
          <w:b w:val="0"/>
          <w:bCs w:val="0"/>
          <w:sz w:val="24"/>
        </w:rPr>
        <w:t>поселениям Октябрьского района дотации на выравнивание уровня бюджетной обеспеченности бюджетов поселений</w:t>
      </w:r>
      <w:r w:rsidR="001B383D">
        <w:rPr>
          <w:b w:val="0"/>
          <w:bCs w:val="0"/>
          <w:sz w:val="24"/>
        </w:rPr>
        <w:t xml:space="preserve">. </w:t>
      </w:r>
    </w:p>
    <w:p w:rsidR="00C07704" w:rsidRDefault="004A1F4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4A1F45">
        <w:rPr>
          <w:b w:val="0"/>
          <w:bCs w:val="0"/>
          <w:sz w:val="24"/>
        </w:rPr>
        <w:t>16 3 02 00000</w:t>
      </w:r>
      <w:r>
        <w:rPr>
          <w:b w:val="0"/>
          <w:bCs w:val="0"/>
          <w:sz w:val="24"/>
        </w:rPr>
        <w:t xml:space="preserve"> </w:t>
      </w:r>
      <w:r w:rsidRPr="004A1F45">
        <w:rPr>
          <w:b w:val="0"/>
          <w:bCs w:val="0"/>
          <w:sz w:val="24"/>
        </w:rPr>
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</w:r>
      <w:r w:rsidR="005578A0">
        <w:rPr>
          <w:b w:val="0"/>
          <w:bCs w:val="0"/>
          <w:sz w:val="24"/>
        </w:rPr>
        <w:t>.</w:t>
      </w:r>
    </w:p>
    <w:p w:rsidR="005578A0" w:rsidRP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578A0" w:rsidRDefault="005578A0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578A0">
        <w:rPr>
          <w:b w:val="0"/>
          <w:bCs w:val="0"/>
          <w:sz w:val="24"/>
        </w:rPr>
        <w:t>86020 Поддержка мер по обеспечению сбалансированности   бюджетов</w:t>
      </w:r>
      <w:r w:rsidR="002D13D1">
        <w:rPr>
          <w:b w:val="0"/>
          <w:bCs w:val="0"/>
          <w:sz w:val="24"/>
        </w:rPr>
        <w:t>.</w:t>
      </w:r>
    </w:p>
    <w:p w:rsidR="002D13D1" w:rsidRDefault="002D13D1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2D13D1">
        <w:rPr>
          <w:b w:val="0"/>
          <w:bCs w:val="0"/>
          <w:sz w:val="24"/>
        </w:rPr>
        <w:t>предоставление городским и сельским поселениям Октябрьского района дотации</w:t>
      </w:r>
      <w:r>
        <w:rPr>
          <w:b w:val="0"/>
          <w:bCs w:val="0"/>
          <w:sz w:val="24"/>
        </w:rPr>
        <w:t xml:space="preserve"> на поддержку мер по обеспечению сбалансированности бюджетов поселений. </w:t>
      </w:r>
    </w:p>
    <w:p w:rsidR="00F25958" w:rsidRDefault="00F259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F25958">
        <w:rPr>
          <w:b w:val="0"/>
          <w:bCs w:val="0"/>
          <w:sz w:val="24"/>
        </w:rPr>
        <w:t>16 3 05 00000</w:t>
      </w:r>
      <w:r>
        <w:rPr>
          <w:b w:val="0"/>
          <w:bCs w:val="0"/>
          <w:sz w:val="24"/>
        </w:rPr>
        <w:t xml:space="preserve"> </w:t>
      </w:r>
      <w:r w:rsidR="00487A51">
        <w:rPr>
          <w:b w:val="0"/>
          <w:bCs w:val="0"/>
          <w:sz w:val="24"/>
        </w:rPr>
        <w:t>Основное мероприятие "Повышение эффективности деятельности органов местного самоуправления городских и сельских поселений, входящих в состав Октябрьского района</w:t>
      </w:r>
      <w:r w:rsidRPr="00F25958">
        <w:rPr>
          <w:b w:val="0"/>
          <w:bCs w:val="0"/>
          <w:sz w:val="24"/>
        </w:rPr>
        <w:t>"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487A51" w:rsidRDefault="00487A51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89020 Р</w:t>
      </w:r>
      <w:r w:rsidR="00CE5BD6">
        <w:rPr>
          <w:b w:val="0"/>
          <w:bCs w:val="0"/>
          <w:sz w:val="24"/>
        </w:rPr>
        <w:t>асх</w:t>
      </w:r>
      <w:r>
        <w:rPr>
          <w:b w:val="0"/>
          <w:bCs w:val="0"/>
          <w:sz w:val="24"/>
        </w:rPr>
        <w:t>оды на поощрения достигнутых</w:t>
      </w:r>
      <w:r w:rsidR="00CE5BD6">
        <w:rPr>
          <w:b w:val="0"/>
          <w:bCs w:val="0"/>
          <w:sz w:val="24"/>
        </w:rPr>
        <w:t xml:space="preserve"> наилучших значений показателей в своей деятельности органов местного</w:t>
      </w:r>
      <w:r w:rsidR="001920B5">
        <w:rPr>
          <w:b w:val="0"/>
          <w:bCs w:val="0"/>
          <w:sz w:val="24"/>
        </w:rPr>
        <w:t xml:space="preserve"> самоуправления.</w:t>
      </w:r>
    </w:p>
    <w:p w:rsidR="00023CDF" w:rsidRDefault="001920B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</w:t>
      </w:r>
      <w:r w:rsidR="004660C6">
        <w:rPr>
          <w:b w:val="0"/>
          <w:bCs w:val="0"/>
          <w:sz w:val="24"/>
        </w:rPr>
        <w:t>на предоставление бюджетам поселений иных межбюджетных трансфертов в целях поощрения по итогам проведения ежегодного районного смотра-конкурса органов местного самоуправления городских и сельских поселений за звание «Лучшее поселение Октябрьского района»</w:t>
      </w:r>
    </w:p>
    <w:p w:rsidR="004660C6" w:rsidRDefault="004660C6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16 3 06 00000 Основное мероприятие «Расходы на повышение качества</w:t>
      </w:r>
      <w:r w:rsidR="002275DF">
        <w:rPr>
          <w:b w:val="0"/>
          <w:bCs w:val="0"/>
          <w:sz w:val="24"/>
        </w:rPr>
        <w:t xml:space="preserve"> управления органов местного самоуправления городских и сельских поселений, входящих в состав Октябрьского района»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2275DF" w:rsidRDefault="002275DF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89030 Расходы на стимулирование роста налоговых и неналоговых доходов и качества планирования доходов</w:t>
      </w:r>
    </w:p>
    <w:p w:rsidR="002275DF" w:rsidRDefault="00E353B5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2D13D1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</w:t>
      </w:r>
      <w:r>
        <w:rPr>
          <w:b w:val="0"/>
          <w:bCs w:val="0"/>
          <w:sz w:val="24"/>
        </w:rPr>
        <w:t xml:space="preserve"> на предоставление</w:t>
      </w:r>
      <w:r w:rsidR="003F4237">
        <w:rPr>
          <w:b w:val="0"/>
          <w:bCs w:val="0"/>
          <w:sz w:val="24"/>
        </w:rPr>
        <w:t xml:space="preserve"> бюджетам поселений иных межбюджетных трансфертов в целях стимулирования роста налогового потенциала и качества планирования доходов.</w:t>
      </w:r>
    </w:p>
    <w:p w:rsidR="003F4237" w:rsidRDefault="00B778D0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16 3 07 00000 </w:t>
      </w:r>
      <w:r w:rsidR="003F4237">
        <w:rPr>
          <w:b w:val="0"/>
          <w:bCs w:val="0"/>
          <w:sz w:val="24"/>
        </w:rPr>
        <w:t>Основное мероприятие «Расходы на осуществление первичного воинского учета на территориях, где отсутствуют военные комиссариаты»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3F4237" w:rsidRPr="00D362FD" w:rsidRDefault="003F4237" w:rsidP="003F4237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51180 </w:t>
      </w:r>
      <w:r w:rsidRPr="00D362FD">
        <w:rPr>
          <w:b w:val="0"/>
          <w:bCs w:val="0"/>
          <w:sz w:val="24"/>
        </w:rPr>
        <w:t>Осуществление первичного воинского учета на территориях, где отсутствуют военные комиссариаты</w:t>
      </w:r>
      <w:r>
        <w:rPr>
          <w:b w:val="0"/>
          <w:bCs w:val="0"/>
          <w:sz w:val="24"/>
        </w:rPr>
        <w:t xml:space="preserve">. </w:t>
      </w:r>
    </w:p>
    <w:p w:rsidR="003F4237" w:rsidRDefault="003F4237" w:rsidP="003F4237">
      <w:pPr>
        <w:pStyle w:val="a3"/>
        <w:ind w:firstLine="708"/>
        <w:jc w:val="both"/>
        <w:rPr>
          <w:b w:val="0"/>
          <w:bCs w:val="0"/>
          <w:sz w:val="24"/>
        </w:rPr>
      </w:pPr>
      <w:r w:rsidRPr="00476609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476609">
        <w:rPr>
          <w:b w:val="0"/>
          <w:bCs w:val="0"/>
          <w:sz w:val="24"/>
        </w:rPr>
        <w:t>на осуществление полномочий по первичному воинскому учету на территориях, где отсутствуют военные комиссариаты, за счет средств федерального бюджета.</w:t>
      </w:r>
    </w:p>
    <w:p w:rsidR="003F4237" w:rsidRDefault="003F4237" w:rsidP="003F4237">
      <w:pPr>
        <w:pStyle w:val="a3"/>
        <w:jc w:val="both"/>
        <w:rPr>
          <w:b w:val="0"/>
          <w:bCs w:val="0"/>
          <w:sz w:val="24"/>
        </w:rPr>
      </w:pPr>
    </w:p>
    <w:p w:rsidR="00F25958" w:rsidRDefault="00F25958" w:rsidP="00C85E9F">
      <w:pPr>
        <w:pStyle w:val="a3"/>
        <w:ind w:firstLine="709"/>
        <w:rPr>
          <w:bCs w:val="0"/>
          <w:sz w:val="24"/>
        </w:rPr>
      </w:pPr>
      <w:r w:rsidRPr="00F25958">
        <w:rPr>
          <w:bCs w:val="0"/>
          <w:sz w:val="24"/>
        </w:rPr>
        <w:t>17 0 00 00000</w:t>
      </w:r>
      <w:r w:rsidRPr="00F25958">
        <w:t xml:space="preserve"> </w:t>
      </w:r>
      <w:r w:rsidRPr="00F25958">
        <w:rPr>
          <w:bCs w:val="0"/>
          <w:sz w:val="24"/>
        </w:rPr>
        <w:t>Муниципальная программа "Развити</w:t>
      </w:r>
      <w:r w:rsidR="00CA6810">
        <w:rPr>
          <w:bCs w:val="0"/>
          <w:sz w:val="24"/>
        </w:rPr>
        <w:t xml:space="preserve">е </w:t>
      </w:r>
      <w:proofErr w:type="gramStart"/>
      <w:r w:rsidR="00CA6810">
        <w:rPr>
          <w:bCs w:val="0"/>
          <w:sz w:val="24"/>
        </w:rPr>
        <w:t xml:space="preserve">информационного </w:t>
      </w:r>
      <w:r w:rsidRPr="00F25958">
        <w:rPr>
          <w:bCs w:val="0"/>
          <w:sz w:val="24"/>
        </w:rPr>
        <w:t xml:space="preserve"> общества</w:t>
      </w:r>
      <w:proofErr w:type="gramEnd"/>
      <w:r w:rsidRPr="00F25958">
        <w:rPr>
          <w:bCs w:val="0"/>
          <w:sz w:val="24"/>
        </w:rPr>
        <w:t xml:space="preserve"> в муниципальном образовании Октябрьский район"</w:t>
      </w:r>
    </w:p>
    <w:p w:rsidR="00CA6810" w:rsidRDefault="00CA6810" w:rsidP="00C85E9F">
      <w:pPr>
        <w:pStyle w:val="a3"/>
        <w:ind w:firstLine="709"/>
        <w:rPr>
          <w:bCs w:val="0"/>
          <w:sz w:val="24"/>
        </w:rPr>
      </w:pP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"Развити</w:t>
      </w:r>
      <w:r w:rsidR="00CA6810">
        <w:rPr>
          <w:rFonts w:ascii="Times New Roman" w:hAnsi="Times New Roman"/>
          <w:snapToGrid w:val="0"/>
          <w:sz w:val="24"/>
          <w:szCs w:val="24"/>
        </w:rPr>
        <w:t>е информационного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 общества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17 0 03 00000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"Предоставление информационных услуг населению Октябрьского района"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17 0 05 00000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</w:r>
      <w:r w:rsidR="00B778D0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13AAB" w:rsidRDefault="00E13AA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18 0 00 00000 Муниципальная программа "Управление муниципальной собственностью в муниципальном образовании Октябрьский район"</w:t>
      </w:r>
    </w:p>
    <w:p w:rsidR="00CA6810" w:rsidRDefault="00CA6810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9743EB">
        <w:rPr>
          <w:rFonts w:ascii="Times New Roman" w:hAnsi="Times New Roman"/>
          <w:snapToGrid w:val="0"/>
          <w:sz w:val="24"/>
          <w:szCs w:val="24"/>
        </w:rPr>
        <w:t>"Управление муниципальной собственностью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мероприятие "Управление и распоряжение муниципальным имуществом муниципального образования Октябрьский район"</w:t>
      </w:r>
    </w:p>
    <w:p w:rsidR="00AD7B7E" w:rsidRDefault="00AD7B7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89181 Иные межбюджетные трансферты на проведение работ по технической паспортизации муниципального имущества.</w:t>
      </w:r>
    </w:p>
    <w:p w:rsidR="00AD7B7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6DDE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6DDE">
        <w:rPr>
          <w:rFonts w:ascii="Times New Roman" w:hAnsi="Times New Roman"/>
          <w:snapToGrid w:val="0"/>
          <w:sz w:val="24"/>
          <w:szCs w:val="24"/>
        </w:rPr>
        <w:t>на проведение работ по технической паспортизации муниципального имущества.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6DD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>Орган</w:t>
      </w:r>
      <w:r w:rsidR="005B6DDE">
        <w:rPr>
          <w:rFonts w:ascii="Times New Roman" w:hAnsi="Times New Roman"/>
          <w:snapToGrid w:val="0"/>
          <w:sz w:val="24"/>
          <w:szCs w:val="24"/>
        </w:rPr>
        <w:t>изация землеустроительных работ»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89182 </w:t>
      </w:r>
      <w:r w:rsidRPr="005B6DDE">
        <w:rPr>
          <w:rFonts w:ascii="Times New Roman" w:hAnsi="Times New Roman"/>
          <w:snapToGrid w:val="0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napToGrid w:val="0"/>
          <w:sz w:val="24"/>
          <w:szCs w:val="24"/>
        </w:rPr>
        <w:t xml:space="preserve"> на межевание земельных участков.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B6DDE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6DDE">
        <w:rPr>
          <w:rFonts w:ascii="Times New Roman" w:hAnsi="Times New Roman"/>
          <w:snapToGrid w:val="0"/>
          <w:sz w:val="24"/>
          <w:szCs w:val="24"/>
        </w:rPr>
        <w:t>межевание земельных участков.</w:t>
      </w:r>
    </w:p>
    <w:p w:rsidR="005B6DDE" w:rsidRDefault="005B6DDE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18 0 03 00000 </w:t>
      </w:r>
      <w:r w:rsidRPr="005B6DDE">
        <w:rPr>
          <w:rFonts w:ascii="Times New Roman" w:hAnsi="Times New Roman"/>
          <w:snapToGrid w:val="0"/>
          <w:sz w:val="24"/>
          <w:szCs w:val="24"/>
        </w:rPr>
        <w:t>Основное мероприятие</w:t>
      </w:r>
      <w:r>
        <w:rPr>
          <w:rFonts w:ascii="Times New Roman" w:hAnsi="Times New Roman"/>
          <w:snapToGrid w:val="0"/>
          <w:sz w:val="24"/>
          <w:szCs w:val="24"/>
        </w:rPr>
        <w:t xml:space="preserve"> «Организация страховой защиты имущества муниципального образования Октябрьский район».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18 0 04 00000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6DD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Pr="009743EB">
        <w:rPr>
          <w:rFonts w:ascii="Times New Roman" w:hAnsi="Times New Roman"/>
          <w:snapToGrid w:val="0"/>
          <w:sz w:val="24"/>
          <w:szCs w:val="24"/>
        </w:rPr>
        <w:t xml:space="preserve">Организация материально-технического обеспечения деятельности </w:t>
      </w:r>
      <w:r w:rsidR="005B6DDE">
        <w:rPr>
          <w:rFonts w:ascii="Times New Roman" w:hAnsi="Times New Roman"/>
          <w:snapToGrid w:val="0"/>
          <w:sz w:val="24"/>
          <w:szCs w:val="24"/>
        </w:rPr>
        <w:t>органов местного самоуправления».</w:t>
      </w:r>
    </w:p>
    <w:p w:rsidR="005B6DDE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18 0 05</w:t>
      </w:r>
      <w:r w:rsidR="005B6DDE">
        <w:rPr>
          <w:rFonts w:ascii="Times New Roman" w:hAnsi="Times New Roman"/>
          <w:snapToGrid w:val="0"/>
          <w:sz w:val="24"/>
          <w:szCs w:val="24"/>
        </w:rPr>
        <w:t xml:space="preserve"> 00000 Основное мероприятие «Укрепление материально-технической базы объектов муниципальной</w:t>
      </w:r>
      <w:r>
        <w:rPr>
          <w:rFonts w:ascii="Times New Roman" w:hAnsi="Times New Roman"/>
          <w:snapToGrid w:val="0"/>
          <w:sz w:val="24"/>
          <w:szCs w:val="24"/>
        </w:rPr>
        <w:t xml:space="preserve"> собственности»</w:t>
      </w:r>
    </w:p>
    <w:p w:rsidR="009F0E19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89183 </w:t>
      </w:r>
      <w:r w:rsidRPr="009F0E19">
        <w:rPr>
          <w:rFonts w:ascii="Times New Roman" w:hAnsi="Times New Roman"/>
          <w:snapToGrid w:val="0"/>
          <w:sz w:val="24"/>
          <w:szCs w:val="24"/>
        </w:rPr>
        <w:t>Иные межбюджетные трансферты на</w:t>
      </w:r>
      <w:r>
        <w:rPr>
          <w:rFonts w:ascii="Times New Roman" w:hAnsi="Times New Roman"/>
          <w:snapToGrid w:val="0"/>
          <w:sz w:val="24"/>
          <w:szCs w:val="24"/>
        </w:rPr>
        <w:t xml:space="preserve"> капитальный ремонт вертолетной площадки</w:t>
      </w:r>
    </w:p>
    <w:p w:rsidR="009F0E19" w:rsidRDefault="009F0E1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F0E19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</w:t>
      </w:r>
      <w:r>
        <w:rPr>
          <w:rFonts w:ascii="Times New Roman" w:hAnsi="Times New Roman"/>
          <w:snapToGrid w:val="0"/>
          <w:sz w:val="24"/>
          <w:szCs w:val="24"/>
        </w:rPr>
        <w:t>ечисляемые в бюджет сельского поселения</w:t>
      </w:r>
      <w:r w:rsidRPr="009F0E19">
        <w:rPr>
          <w:rFonts w:ascii="Times New Roman" w:hAnsi="Times New Roman"/>
          <w:snapToGrid w:val="0"/>
          <w:sz w:val="24"/>
          <w:szCs w:val="24"/>
        </w:rPr>
        <w:t xml:space="preserve"> в рамках муниципальной программы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F0E19">
        <w:rPr>
          <w:rFonts w:ascii="Times New Roman" w:hAnsi="Times New Roman"/>
          <w:snapToGrid w:val="0"/>
          <w:sz w:val="24"/>
          <w:szCs w:val="24"/>
        </w:rPr>
        <w:t>на капитальный ремонт вертолетной площадки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18 0 06 00000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Основное мероприя</w:t>
      </w:r>
      <w:r w:rsidR="005B6DDE">
        <w:rPr>
          <w:rFonts w:ascii="Times New Roman" w:hAnsi="Times New Roman"/>
          <w:snapToGrid w:val="0"/>
          <w:sz w:val="24"/>
          <w:szCs w:val="24"/>
        </w:rPr>
        <w:t>тие «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</w:t>
      </w:r>
      <w:r w:rsidR="005B6DDE">
        <w:rPr>
          <w:rFonts w:ascii="Times New Roman" w:hAnsi="Times New Roman"/>
          <w:snapToGrid w:val="0"/>
          <w:sz w:val="24"/>
          <w:szCs w:val="24"/>
        </w:rPr>
        <w:t>ийском автономном округе – Югре»</w:t>
      </w:r>
    </w:p>
    <w:p w:rsidR="009743EB" w:rsidRDefault="009743EB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9743EB" w:rsidRDefault="009743E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9743EB">
        <w:rPr>
          <w:rFonts w:ascii="Times New Roman" w:hAnsi="Times New Roman"/>
          <w:snapToGrid w:val="0"/>
          <w:sz w:val="24"/>
          <w:szCs w:val="24"/>
        </w:rPr>
        <w:t>84280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snapToGrid w:val="0"/>
          <w:sz w:val="24"/>
          <w:szCs w:val="24"/>
        </w:rPr>
        <w:t>Расходы на организацию осуществления мероприятий по проведению дезинсекции и дератизации в Ханты-Мансийском автономном округе – Югре</w:t>
      </w:r>
      <w:r w:rsidR="00DA04E9">
        <w:rPr>
          <w:rFonts w:ascii="Times New Roman" w:hAnsi="Times New Roman"/>
          <w:snapToGrid w:val="0"/>
          <w:sz w:val="24"/>
          <w:szCs w:val="24"/>
        </w:rPr>
        <w:t>.</w:t>
      </w:r>
    </w:p>
    <w:p w:rsidR="002D13D1" w:rsidRDefault="002D13D1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D13D1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Октябрьского района </w:t>
      </w:r>
      <w:r w:rsidRPr="002D13D1">
        <w:rPr>
          <w:rFonts w:ascii="Times New Roman" w:hAnsi="Times New Roman"/>
          <w:snapToGrid w:val="0"/>
          <w:sz w:val="24"/>
          <w:szCs w:val="24"/>
        </w:rPr>
        <w:t>на организацию осуществления мероприятий по проведению дезинсекции и</w:t>
      </w:r>
      <w:r w:rsidR="00517616">
        <w:rPr>
          <w:rFonts w:ascii="Times New Roman" w:hAnsi="Times New Roman"/>
          <w:snapToGrid w:val="0"/>
          <w:sz w:val="24"/>
          <w:szCs w:val="24"/>
        </w:rPr>
        <w:t xml:space="preserve"> дератизации в Октябрьском районе</w:t>
      </w:r>
      <w:r w:rsidRPr="002D13D1">
        <w:rPr>
          <w:rFonts w:ascii="Times New Roman" w:hAnsi="Times New Roman"/>
          <w:snapToGrid w:val="0"/>
          <w:sz w:val="24"/>
          <w:szCs w:val="24"/>
        </w:rPr>
        <w:t>.</w:t>
      </w:r>
    </w:p>
    <w:p w:rsidR="00023CDF" w:rsidRDefault="00023CD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743EB" w:rsidRDefault="009743EB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743EB">
        <w:rPr>
          <w:rFonts w:ascii="Times New Roman" w:hAnsi="Times New Roman"/>
          <w:b/>
          <w:snapToGrid w:val="0"/>
          <w:sz w:val="24"/>
          <w:szCs w:val="24"/>
        </w:rPr>
        <w:t>19 0 00 00000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743EB">
        <w:rPr>
          <w:rFonts w:ascii="Times New Roman" w:hAnsi="Times New Roman"/>
          <w:b/>
          <w:snapToGrid w:val="0"/>
          <w:sz w:val="24"/>
          <w:szCs w:val="24"/>
        </w:rPr>
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</w:p>
    <w:p w:rsidR="00CA6810" w:rsidRDefault="00CA6810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муниципальной программы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</w:r>
      <w:r>
        <w:rPr>
          <w:b w:val="0"/>
          <w:bCs w:val="0"/>
          <w:sz w:val="24"/>
        </w:rPr>
        <w:t>, осуществляемые</w:t>
      </w:r>
      <w:r w:rsidRPr="00D362FD">
        <w:rPr>
          <w:b w:val="0"/>
          <w:bCs w:val="0"/>
          <w:sz w:val="24"/>
        </w:rPr>
        <w:t xml:space="preserve"> по следующим подпрограммам муниципальной программы:</w:t>
      </w:r>
    </w:p>
    <w:p w:rsidR="00DA04E9" w:rsidRDefault="00DA04E9" w:rsidP="00CA6810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"Улучшение условий и охраны труда"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19 1 01 00000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"Реализация полномочий в сфере трудовых отношений и государственного управления охраной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84120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осуществление отдельных государственных полномочий в сфере трудовых отношений и государственного управления охраной труда</w:t>
      </w:r>
      <w:r w:rsidR="00517616">
        <w:rPr>
          <w:b w:val="0"/>
          <w:bCs w:val="0"/>
          <w:sz w:val="24"/>
        </w:rPr>
        <w:t>.</w:t>
      </w:r>
    </w:p>
    <w:p w:rsidR="00517616" w:rsidRDefault="00517616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517616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517616">
        <w:rPr>
          <w:b w:val="0"/>
          <w:bCs w:val="0"/>
          <w:sz w:val="24"/>
        </w:rPr>
        <w:t>на организацию сбора и обработки информации о состоянии условий и охраны труда у работодателей, осуществляющих деяте</w:t>
      </w:r>
      <w:r>
        <w:rPr>
          <w:b w:val="0"/>
          <w:bCs w:val="0"/>
          <w:sz w:val="24"/>
        </w:rPr>
        <w:t>льность на территории Октябрьского района</w:t>
      </w:r>
      <w:r w:rsidRPr="00517616">
        <w:rPr>
          <w:b w:val="0"/>
          <w:bCs w:val="0"/>
          <w:sz w:val="24"/>
        </w:rPr>
        <w:t>, обеспечение методического руководства работой служб охраны труда в организациях, распол</w:t>
      </w:r>
      <w:r>
        <w:rPr>
          <w:b w:val="0"/>
          <w:bCs w:val="0"/>
          <w:sz w:val="24"/>
        </w:rPr>
        <w:t>оженных на территории Октябрьского района</w:t>
      </w:r>
      <w:r w:rsidRPr="00517616">
        <w:rPr>
          <w:b w:val="0"/>
          <w:bCs w:val="0"/>
          <w:sz w:val="24"/>
        </w:rPr>
        <w:t>, уведомительную регистрацию коллективных договоров и территориальных соглашений.</w:t>
      </w:r>
    </w:p>
    <w:p w:rsidR="00DA04E9" w:rsidRDefault="00DA04E9" w:rsidP="00CA6810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19 3 00 00000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Подпрограмма "Содействие трудоустройству граждан"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19 3 01 00000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Основное мероприятие "Содействие улучшению положения на рынке труда не занятых трудовой деятельностью и безработных граждан"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A04E9">
        <w:rPr>
          <w:b w:val="0"/>
          <w:bCs w:val="0"/>
          <w:sz w:val="24"/>
        </w:rPr>
        <w:t>85060</w:t>
      </w:r>
      <w:r>
        <w:rPr>
          <w:b w:val="0"/>
          <w:bCs w:val="0"/>
          <w:sz w:val="24"/>
        </w:rPr>
        <w:t xml:space="preserve"> </w:t>
      </w:r>
      <w:r w:rsidRPr="00DA04E9">
        <w:rPr>
          <w:b w:val="0"/>
          <w:bCs w:val="0"/>
          <w:sz w:val="24"/>
        </w:rPr>
        <w:t>Расходы на реализацию мероприятий по содействию трудоустройства граждан</w:t>
      </w:r>
      <w:r w:rsidR="00BB3C3C">
        <w:rPr>
          <w:b w:val="0"/>
          <w:bCs w:val="0"/>
          <w:sz w:val="24"/>
        </w:rPr>
        <w:t>.</w:t>
      </w:r>
    </w:p>
    <w:p w:rsidR="00BB3C3C" w:rsidRDefault="00BB3C3C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BB3C3C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</w:t>
      </w:r>
      <w:r>
        <w:rPr>
          <w:b w:val="0"/>
          <w:bCs w:val="0"/>
          <w:sz w:val="24"/>
        </w:rPr>
        <w:t xml:space="preserve"> </w:t>
      </w:r>
      <w:r w:rsidRPr="00BB3C3C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376358" w:rsidRDefault="00376358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89191 Иные межбюджетные трансферты на реализацию мероприятий по содействию трудоустройства граждан</w:t>
      </w:r>
    </w:p>
    <w:p w:rsidR="00376358" w:rsidRDefault="00376358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376358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b w:val="0"/>
          <w:bCs w:val="0"/>
          <w:sz w:val="24"/>
        </w:rPr>
        <w:t xml:space="preserve"> </w:t>
      </w:r>
      <w:r w:rsidRPr="00376358">
        <w:rPr>
          <w:b w:val="0"/>
          <w:bCs w:val="0"/>
          <w:sz w:val="24"/>
        </w:rPr>
        <w:t>реализацию мероприятий по содействию трудоустройства граждан</w:t>
      </w:r>
      <w:r>
        <w:rPr>
          <w:b w:val="0"/>
          <w:bCs w:val="0"/>
          <w:sz w:val="24"/>
        </w:rPr>
        <w:t>.</w:t>
      </w:r>
    </w:p>
    <w:p w:rsidR="009743EB" w:rsidRPr="00DA04E9" w:rsidRDefault="00DA04E9" w:rsidP="004035B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00 00000 Подпрограмма "Сопровождение инвалидов, включая инвалидов молодого возраста, при трудоустройстве"</w:t>
      </w:r>
    </w:p>
    <w:p w:rsidR="00DA04E9" w:rsidRDefault="00DA04E9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данной целевой статье отражаются расходы на реализацию подпрограммы по следующим основным</w:t>
      </w:r>
      <w:r>
        <w:rPr>
          <w:b w:val="0"/>
          <w:bCs w:val="0"/>
          <w:sz w:val="24"/>
        </w:rPr>
        <w:t xml:space="preserve"> мероприятиям:</w:t>
      </w:r>
    </w:p>
    <w:p w:rsidR="009743EB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19 4 01 00000</w:t>
      </w:r>
      <w:r w:rsidRPr="00DA04E9"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"Содействие трудоустройству граждан с инвалидностью, и их адаптация на рынке труда"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реализацию мероприятий по содействию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3C3C">
        <w:rPr>
          <w:rFonts w:ascii="Times New Roman" w:hAnsi="Times New Roman"/>
          <w:snapToGrid w:val="0"/>
          <w:sz w:val="24"/>
          <w:szCs w:val="24"/>
        </w:rPr>
        <w:t>трудоустройству граждан с инвалидностью, и их адаптация на рынке труда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19 4 02 00000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Основное мероприятие "Организация сопровождения инвалидов, включая инвалидов молодого возраста, при т</w:t>
      </w:r>
      <w:r>
        <w:rPr>
          <w:rFonts w:ascii="Times New Roman" w:hAnsi="Times New Roman"/>
          <w:snapToGrid w:val="0"/>
          <w:sz w:val="24"/>
          <w:szCs w:val="24"/>
        </w:rPr>
        <w:t xml:space="preserve">рудоустройстве 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"</w:t>
      </w:r>
    </w:p>
    <w:p w:rsidR="00DA04E9" w:rsidRDefault="00DA04E9" w:rsidP="00C85E9F">
      <w:pPr>
        <w:pStyle w:val="a3"/>
        <w:ind w:firstLine="708"/>
        <w:jc w:val="both"/>
        <w:rPr>
          <w:b w:val="0"/>
          <w:bCs w:val="0"/>
          <w:sz w:val="24"/>
        </w:rPr>
      </w:pPr>
      <w:r w:rsidRPr="00B75AFF">
        <w:rPr>
          <w:b w:val="0"/>
          <w:bCs w:val="0"/>
          <w:sz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A04E9">
        <w:rPr>
          <w:rFonts w:ascii="Times New Roman" w:hAnsi="Times New Roman"/>
          <w:snapToGrid w:val="0"/>
          <w:sz w:val="24"/>
          <w:szCs w:val="24"/>
        </w:rPr>
        <w:t>85060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04E9">
        <w:rPr>
          <w:rFonts w:ascii="Times New Roman" w:hAnsi="Times New Roman"/>
          <w:snapToGrid w:val="0"/>
          <w:sz w:val="24"/>
          <w:szCs w:val="24"/>
        </w:rPr>
        <w:t>Расходы на реализацию мероприятий по содействию трудоустройству граждан</w:t>
      </w:r>
      <w:r w:rsidR="00BB3C3C">
        <w:rPr>
          <w:rFonts w:ascii="Times New Roman" w:hAnsi="Times New Roman"/>
          <w:snapToGrid w:val="0"/>
          <w:sz w:val="24"/>
          <w:szCs w:val="24"/>
        </w:rPr>
        <w:t>.</w:t>
      </w:r>
    </w:p>
    <w:p w:rsidR="00BB3C3C" w:rsidRDefault="00BB3C3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B3C3C">
        <w:rPr>
          <w:rFonts w:ascii="Times New Roman" w:hAnsi="Times New Roman"/>
          <w:snapToGrid w:val="0"/>
          <w:sz w:val="24"/>
          <w:szCs w:val="24"/>
        </w:rPr>
        <w:t xml:space="preserve">По данному направлению расходов отражаются расходы бюджета Октябрьского района на реализацию мероприятий по </w:t>
      </w:r>
      <w:r>
        <w:rPr>
          <w:rFonts w:ascii="Times New Roman" w:hAnsi="Times New Roman"/>
          <w:snapToGrid w:val="0"/>
          <w:sz w:val="24"/>
          <w:szCs w:val="24"/>
        </w:rPr>
        <w:t>организаци</w:t>
      </w:r>
      <w:r w:rsidR="00B346CA">
        <w:rPr>
          <w:rFonts w:ascii="Times New Roman" w:hAnsi="Times New Roman"/>
          <w:snapToGrid w:val="0"/>
          <w:sz w:val="24"/>
          <w:szCs w:val="24"/>
        </w:rPr>
        <w:t>и</w:t>
      </w:r>
      <w:r w:rsidRPr="00BB3C3C">
        <w:rPr>
          <w:rFonts w:ascii="Times New Roman" w:hAnsi="Times New Roman"/>
          <w:snapToGrid w:val="0"/>
          <w:sz w:val="24"/>
          <w:szCs w:val="24"/>
        </w:rPr>
        <w:t xml:space="preserve"> сопровождения инвалидов, включая инвалидов молодого возраста, при трудоустройстве и </w:t>
      </w:r>
      <w:proofErr w:type="spellStart"/>
      <w:r w:rsidRPr="00BB3C3C">
        <w:rPr>
          <w:rFonts w:ascii="Times New Roman" w:hAnsi="Times New Roman"/>
          <w:snapToGrid w:val="0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C85E9F" w:rsidRDefault="00C85E9F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13AAB" w:rsidRDefault="00E13AA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13AAB" w:rsidRDefault="00E13AAB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A04E9">
        <w:rPr>
          <w:rFonts w:ascii="Times New Roman" w:hAnsi="Times New Roman"/>
          <w:b/>
          <w:snapToGrid w:val="0"/>
          <w:sz w:val="24"/>
          <w:szCs w:val="24"/>
        </w:rPr>
        <w:t>20 0 00 00000 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</w:r>
    </w:p>
    <w:p w:rsidR="00ED7927" w:rsidRDefault="00ED7927" w:rsidP="00C85E9F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DA04E9" w:rsidRDefault="00DA04E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 xml:space="preserve">программы </w:t>
      </w:r>
      <w:r w:rsidRPr="00DA04E9">
        <w:rPr>
          <w:rFonts w:ascii="Times New Roman" w:hAnsi="Times New Roman"/>
          <w:snapToGrid w:val="0"/>
          <w:sz w:val="24"/>
          <w:szCs w:val="24"/>
        </w:rPr>
        <w:t>"Реализация государственной национальной политики и профилактика экстремизма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DA04E9" w:rsidRDefault="008E6629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E6629">
        <w:rPr>
          <w:rFonts w:ascii="Times New Roman" w:hAnsi="Times New Roman"/>
          <w:snapToGrid w:val="0"/>
          <w:sz w:val="24"/>
          <w:szCs w:val="24"/>
        </w:rPr>
        <w:t>20 0 01 00000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E6629">
        <w:rPr>
          <w:rFonts w:ascii="Times New Roman" w:hAnsi="Times New Roman"/>
          <w:snapToGrid w:val="0"/>
          <w:sz w:val="24"/>
          <w:szCs w:val="24"/>
        </w:rPr>
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</w:r>
    </w:p>
    <w:p w:rsidR="00ED7927" w:rsidRDefault="005A0A0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A0A04">
        <w:rPr>
          <w:rFonts w:ascii="Times New Roman" w:hAnsi="Times New Roman"/>
          <w:snapToGrid w:val="0"/>
          <w:sz w:val="24"/>
          <w:szCs w:val="24"/>
        </w:rPr>
        <w:t>В составе данного основного мероприятия отражаются расходы по соответствующим направлениям, в том числе:</w:t>
      </w:r>
    </w:p>
    <w:p w:rsidR="005A0A04" w:rsidRDefault="005A0A0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82560 Расходы</w:t>
      </w:r>
      <w:r w:rsidR="00A76345">
        <w:rPr>
          <w:rFonts w:ascii="Times New Roman" w:hAnsi="Times New Roman"/>
          <w:snapToGrid w:val="0"/>
          <w:sz w:val="24"/>
          <w:szCs w:val="24"/>
        </w:rPr>
        <w:t xml:space="preserve"> на реализацию мероприятий муниципальных программ в сфере укрепления межнационального</w:t>
      </w:r>
      <w:r w:rsidR="00F132C4">
        <w:rPr>
          <w:rFonts w:ascii="Times New Roman" w:hAnsi="Times New Roman"/>
          <w:snapToGrid w:val="0"/>
          <w:sz w:val="24"/>
          <w:szCs w:val="24"/>
        </w:rPr>
        <w:t xml:space="preserve"> и межконфессионального согласия, обеспечения социальной и культурной адаптации мигрантов, профилактики экстремизма.</w:t>
      </w:r>
    </w:p>
    <w:p w:rsidR="00F132C4" w:rsidRDefault="00F132C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89201 Иные межбюджетные трансферты на торжественные мероприятия, приуроченные к памятным датам в истории народов России.</w:t>
      </w:r>
    </w:p>
    <w:p w:rsidR="00F132C4" w:rsidRDefault="00F132C4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F132C4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132C4">
        <w:rPr>
          <w:rFonts w:ascii="Times New Roman" w:hAnsi="Times New Roman"/>
          <w:snapToGrid w:val="0"/>
          <w:sz w:val="24"/>
          <w:szCs w:val="24"/>
        </w:rPr>
        <w:t>торжественные мероприятия, приуроченные к памятным датам в истории народов России.</w:t>
      </w:r>
    </w:p>
    <w:p w:rsidR="00044A55" w:rsidRDefault="00044A55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89202 </w:t>
      </w:r>
      <w:r w:rsidRPr="00044A55">
        <w:rPr>
          <w:rFonts w:ascii="Times New Roman" w:hAnsi="Times New Roman"/>
          <w:snapToGrid w:val="0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napToGrid w:val="0"/>
          <w:sz w:val="24"/>
          <w:szCs w:val="24"/>
        </w:rPr>
        <w:t xml:space="preserve"> на укрепление общероссийской гражданской идентичности. Торжественные мероприятия, приуроченные к памятным датам в истории</w:t>
      </w:r>
      <w:r w:rsidR="00E7063A">
        <w:rPr>
          <w:rFonts w:ascii="Times New Roman" w:hAnsi="Times New Roman"/>
          <w:snapToGrid w:val="0"/>
          <w:sz w:val="24"/>
          <w:szCs w:val="24"/>
        </w:rPr>
        <w:t xml:space="preserve"> народов России, государственным праздникам.</w:t>
      </w:r>
    </w:p>
    <w:p w:rsidR="00F132C4" w:rsidRDefault="00E7063A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7063A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7063A">
        <w:rPr>
          <w:rFonts w:ascii="Times New Roman" w:hAnsi="Times New Roman"/>
          <w:snapToGrid w:val="0"/>
          <w:sz w:val="24"/>
          <w:szCs w:val="24"/>
        </w:rPr>
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праздникам.</w:t>
      </w:r>
    </w:p>
    <w:p w:rsidR="00E7063A" w:rsidRDefault="000D7C3D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89203 </w:t>
      </w:r>
      <w:r w:rsidR="00161EE4" w:rsidRPr="00161EE4">
        <w:rPr>
          <w:rFonts w:ascii="Times New Roman" w:hAnsi="Times New Roman"/>
          <w:snapToGrid w:val="0"/>
          <w:sz w:val="24"/>
          <w:szCs w:val="24"/>
        </w:rPr>
        <w:t>Иные межбюджетные трансферты на</w:t>
      </w:r>
      <w:r w:rsidR="00161EE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E487C">
        <w:rPr>
          <w:rFonts w:ascii="Times New Roman" w:hAnsi="Times New Roman"/>
          <w:snapToGrid w:val="0"/>
          <w:sz w:val="24"/>
          <w:szCs w:val="24"/>
        </w:rPr>
        <w:t>просветительские мероприятия, направленные на популяризацию и поддержку родных языков народов России, проживающих в муниципальном образовании.</w:t>
      </w:r>
    </w:p>
    <w:p w:rsidR="001E487C" w:rsidRDefault="001E487C" w:rsidP="001E487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E487C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E487C">
        <w:rPr>
          <w:rFonts w:ascii="Times New Roman" w:hAnsi="Times New Roman"/>
          <w:snapToGrid w:val="0"/>
          <w:sz w:val="24"/>
          <w:szCs w:val="24"/>
        </w:rPr>
        <w:t>просветительские мероприятия, направленные на популяризацию и поддержку родных языков народов России, проживающих в муниципальном образовании.</w:t>
      </w:r>
    </w:p>
    <w:p w:rsidR="001E487C" w:rsidRDefault="001E487C" w:rsidP="00C85E9F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7927" w:rsidRDefault="00ED7927" w:rsidP="00ED7927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21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>
        <w:rPr>
          <w:rFonts w:ascii="Times New Roman" w:hAnsi="Times New Roman"/>
          <w:b/>
          <w:snapToGrid w:val="0"/>
          <w:sz w:val="24"/>
          <w:szCs w:val="24"/>
        </w:rPr>
        <w:t>рамма "Профилактика терроризма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муниципальном образовании Октябрьский район"</w:t>
      </w:r>
    </w:p>
    <w:p w:rsidR="00C85E9F" w:rsidRDefault="00C85E9F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7927" w:rsidRDefault="00ED7927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>программы "Профилактика терроризма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ED7927" w:rsidRDefault="00ED7927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21 0 01 00000 Основное мероприятие «Мероприятия направленные на повышение эффективности профилактической работы с лицами, подверженными воздействию идеологии</w:t>
      </w:r>
      <w:r w:rsidR="00ED3D50">
        <w:rPr>
          <w:rFonts w:ascii="Times New Roman" w:hAnsi="Times New Roman"/>
          <w:snapToGrid w:val="0"/>
          <w:sz w:val="24"/>
          <w:szCs w:val="24"/>
        </w:rPr>
        <w:t xml:space="preserve"> терроризма, а также совершенствование мер информационно-пропагандистского характера и защиты информационного пространства от идеологии терроризма»</w:t>
      </w:r>
    </w:p>
    <w:p w:rsidR="00E5406D" w:rsidRDefault="00E54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21 0 02 00000 Основное мероприятие </w:t>
      </w:r>
      <w:r w:rsidRPr="00E5406D">
        <w:rPr>
          <w:rFonts w:ascii="Times New Roman" w:hAnsi="Times New Roman"/>
          <w:snapToGrid w:val="0"/>
          <w:sz w:val="24"/>
          <w:szCs w:val="24"/>
        </w:rPr>
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муниципального образования"</w:t>
      </w:r>
    </w:p>
    <w:p w:rsidR="00E9506D" w:rsidRDefault="00E95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89211 </w:t>
      </w:r>
      <w:r w:rsidRPr="00E9506D">
        <w:rPr>
          <w:rFonts w:ascii="Times New Roman" w:hAnsi="Times New Roman"/>
          <w:snapToGrid w:val="0"/>
          <w:sz w:val="24"/>
          <w:szCs w:val="24"/>
        </w:rPr>
        <w:t>Иные межбюджетные трансферты на повышение уровня антитеррористической защищенности муниципальных объектов</w:t>
      </w:r>
    </w:p>
    <w:p w:rsidR="00E9506D" w:rsidRDefault="00E95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9506D">
        <w:rPr>
          <w:rFonts w:ascii="Times New Roman" w:hAnsi="Times New Roman"/>
          <w:snapToGrid w:val="0"/>
          <w:sz w:val="24"/>
          <w:szCs w:val="24"/>
        </w:rPr>
        <w:t>По данному направлению расходов отражаются расходы бюджета Октябрьского района на иные межбюджетные трансферты, перечисляемые в бюджеты городских и сельских поселений в рамках муниципальной программы на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9506D">
        <w:rPr>
          <w:rFonts w:ascii="Times New Roman" w:hAnsi="Times New Roman"/>
          <w:snapToGrid w:val="0"/>
          <w:sz w:val="24"/>
          <w:szCs w:val="24"/>
        </w:rPr>
        <w:t>повышение уровня антитеррористической защищенности муниципальных объектов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E5406D" w:rsidRDefault="00E5406D" w:rsidP="00ED79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5406D" w:rsidRDefault="00E5406D" w:rsidP="00E5406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22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0 00 00000 Муниципальная прог</w:t>
      </w:r>
      <w:r>
        <w:rPr>
          <w:rFonts w:ascii="Times New Roman" w:hAnsi="Times New Roman"/>
          <w:b/>
          <w:snapToGrid w:val="0"/>
          <w:sz w:val="24"/>
          <w:szCs w:val="24"/>
        </w:rPr>
        <w:t>рамма "Развитие гражданского общества</w:t>
      </w:r>
      <w:r w:rsidRPr="00DA04E9">
        <w:rPr>
          <w:rFonts w:ascii="Times New Roman" w:hAnsi="Times New Roman"/>
          <w:b/>
          <w:snapToGrid w:val="0"/>
          <w:sz w:val="24"/>
          <w:szCs w:val="24"/>
        </w:rPr>
        <w:t xml:space="preserve"> в муниципальном образовании Октябрьский район"</w:t>
      </w:r>
    </w:p>
    <w:p w:rsidR="004F1200" w:rsidRDefault="004F1200" w:rsidP="00E5406D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1D28C2" w:rsidRPr="004F1200" w:rsidRDefault="004F1200" w:rsidP="004F120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D362FD">
        <w:rPr>
          <w:rFonts w:ascii="Times New Roman" w:hAnsi="Times New Roman"/>
          <w:snapToGrid w:val="0"/>
          <w:sz w:val="24"/>
          <w:szCs w:val="24"/>
        </w:rPr>
        <w:t xml:space="preserve">По данной целевой статье отражаются расходы на реализацию муниципальной </w:t>
      </w:r>
      <w:r>
        <w:rPr>
          <w:rFonts w:ascii="Times New Roman" w:hAnsi="Times New Roman"/>
          <w:snapToGrid w:val="0"/>
          <w:sz w:val="24"/>
          <w:szCs w:val="24"/>
        </w:rPr>
        <w:t>программы "</w:t>
      </w:r>
      <w:r w:rsidR="0088572C">
        <w:rPr>
          <w:rFonts w:ascii="Times New Roman" w:hAnsi="Times New Roman"/>
          <w:snapToGrid w:val="0"/>
          <w:sz w:val="24"/>
          <w:szCs w:val="24"/>
        </w:rPr>
        <w:t>Развитие гражданского общества</w:t>
      </w:r>
      <w:r w:rsidRPr="00DA04E9">
        <w:rPr>
          <w:rFonts w:ascii="Times New Roman" w:hAnsi="Times New Roman"/>
          <w:snapToGrid w:val="0"/>
          <w:sz w:val="24"/>
          <w:szCs w:val="24"/>
        </w:rPr>
        <w:t xml:space="preserve"> в муниципальном образовании Октябрьский район"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362FD">
        <w:rPr>
          <w:rFonts w:ascii="Times New Roman" w:hAnsi="Times New Roman"/>
          <w:snapToGrid w:val="0"/>
          <w:sz w:val="24"/>
          <w:szCs w:val="24"/>
        </w:rPr>
        <w:t>осуществляемые по следующим основным мероприятиям муниципальной программы:</w:t>
      </w:r>
    </w:p>
    <w:p w:rsidR="001D28C2" w:rsidRDefault="001D28C2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1D28C2">
        <w:rPr>
          <w:rFonts w:ascii="Times New Roman" w:hAnsi="Times New Roman"/>
          <w:snapToGrid w:val="0"/>
          <w:sz w:val="24"/>
          <w:szCs w:val="24"/>
        </w:rPr>
        <w:t>22 0 01 00000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E14FE">
        <w:rPr>
          <w:rFonts w:ascii="Times New Roman" w:hAnsi="Times New Roman"/>
          <w:snapToGrid w:val="0"/>
          <w:sz w:val="24"/>
          <w:szCs w:val="24"/>
        </w:rPr>
        <w:t>Основное мероприятие «</w:t>
      </w:r>
      <w:r w:rsidR="004F1200">
        <w:rPr>
          <w:rFonts w:ascii="Times New Roman" w:hAnsi="Times New Roman"/>
          <w:snapToGrid w:val="0"/>
          <w:sz w:val="24"/>
          <w:szCs w:val="24"/>
        </w:rPr>
        <w:t>Муниципальная поддержка проектов некоммерческих организаций, направленных на развитие гражданского общества</w:t>
      </w:r>
      <w:r w:rsidR="00AE14FE">
        <w:rPr>
          <w:rFonts w:ascii="Times New Roman" w:hAnsi="Times New Roman"/>
          <w:snapToGrid w:val="0"/>
          <w:sz w:val="24"/>
          <w:szCs w:val="24"/>
        </w:rPr>
        <w:t>»</w:t>
      </w:r>
    </w:p>
    <w:p w:rsidR="00EF432D" w:rsidRPr="00EF432D" w:rsidRDefault="00B11714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мероприятию отражается п</w:t>
      </w:r>
      <w:r w:rsidR="00EF432D" w:rsidRPr="00EF432D">
        <w:rPr>
          <w:rFonts w:ascii="Times New Roman" w:hAnsi="Times New Roman"/>
          <w:sz w:val="24"/>
          <w:szCs w:val="24"/>
        </w:rPr>
        <w:t>редоставление некоммерческим организациям грантов главы Октябрьского района на развитие гражданского</w:t>
      </w:r>
      <w:r w:rsidR="00EF432D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BB3C66" w:rsidRDefault="00BB3C66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22 0 02 00000 О</w:t>
      </w:r>
      <w:r w:rsidR="00E9506D">
        <w:rPr>
          <w:rFonts w:ascii="Times New Roman" w:hAnsi="Times New Roman"/>
          <w:snapToGrid w:val="0"/>
          <w:sz w:val="24"/>
          <w:szCs w:val="24"/>
        </w:rPr>
        <w:t xml:space="preserve">сновное мероприятие </w:t>
      </w:r>
      <w:r w:rsidR="00EF432D">
        <w:rPr>
          <w:rFonts w:ascii="Times New Roman" w:hAnsi="Times New Roman"/>
          <w:snapToGrid w:val="0"/>
          <w:sz w:val="24"/>
          <w:szCs w:val="24"/>
        </w:rPr>
        <w:t>«</w:t>
      </w:r>
      <w:r w:rsidRPr="00BB3C66">
        <w:rPr>
          <w:rFonts w:ascii="Times New Roman" w:hAnsi="Times New Roman"/>
          <w:snapToGrid w:val="0"/>
          <w:sz w:val="24"/>
          <w:szCs w:val="24"/>
        </w:rPr>
        <w:t>Развити</w:t>
      </w:r>
      <w:r w:rsidR="00EF432D">
        <w:rPr>
          <w:rFonts w:ascii="Times New Roman" w:hAnsi="Times New Roman"/>
          <w:snapToGrid w:val="0"/>
          <w:sz w:val="24"/>
          <w:szCs w:val="24"/>
        </w:rPr>
        <w:t>е гражданских инициатив»</w:t>
      </w:r>
    </w:p>
    <w:p w:rsidR="00B11714" w:rsidRPr="00B11714" w:rsidRDefault="00B11714" w:rsidP="001D28C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 данному мероприятию отражается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муниципального Форума гражданских</w:t>
      </w:r>
      <w:r>
        <w:rPr>
          <w:rFonts w:ascii="Times New Roman" w:hAnsi="Times New Roman"/>
          <w:sz w:val="24"/>
          <w:szCs w:val="24"/>
        </w:rPr>
        <w:t xml:space="preserve"> инициатив, о</w:t>
      </w:r>
      <w:r w:rsidRPr="00B11714">
        <w:rPr>
          <w:rFonts w:ascii="Times New Roman" w:hAnsi="Times New Roman"/>
          <w:sz w:val="24"/>
          <w:szCs w:val="24"/>
        </w:rPr>
        <w:t xml:space="preserve">беспечение выполнения функций Ресурсного центра поддержки социально ориентированных некоммерческих организаций на территории Октябрьского района, </w:t>
      </w:r>
      <w:r>
        <w:rPr>
          <w:rFonts w:ascii="Times New Roman" w:hAnsi="Times New Roman"/>
          <w:sz w:val="24"/>
          <w:szCs w:val="24"/>
        </w:rPr>
        <w:t>о</w:t>
      </w:r>
      <w:r w:rsidRPr="00B11714">
        <w:rPr>
          <w:rFonts w:ascii="Times New Roman" w:hAnsi="Times New Roman"/>
          <w:sz w:val="24"/>
          <w:szCs w:val="24"/>
        </w:rPr>
        <w:t xml:space="preserve">рганизация обучения работников и добровольцев социально ориентированных некоммерческих организаций, </w:t>
      </w:r>
      <w:r>
        <w:rPr>
          <w:rFonts w:ascii="Times New Roman" w:hAnsi="Times New Roman"/>
          <w:sz w:val="24"/>
          <w:szCs w:val="24"/>
        </w:rPr>
        <w:t>п</w:t>
      </w:r>
      <w:r w:rsidRPr="00B11714">
        <w:rPr>
          <w:rFonts w:ascii="Times New Roman" w:hAnsi="Times New Roman"/>
          <w:sz w:val="24"/>
          <w:szCs w:val="24"/>
        </w:rPr>
        <w:t>роведение независимой оценки качества условий оказания услуг социально ориентированными некоммерческими организациями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D7927" w:rsidRDefault="00AC325B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Pr="00AC325B">
        <w:rPr>
          <w:rFonts w:ascii="Times New Roman" w:hAnsi="Times New Roman"/>
          <w:snapToGrid w:val="0"/>
          <w:sz w:val="24"/>
          <w:szCs w:val="24"/>
        </w:rPr>
        <w:t>89010 Расходы на конкурсный отбор проектов инициативного бюджетирования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AC325B" w:rsidRPr="008E6629" w:rsidRDefault="00AC325B" w:rsidP="00023C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9004A" w:rsidRDefault="0059004A" w:rsidP="00C85E9F">
      <w:pPr>
        <w:pStyle w:val="a3"/>
        <w:rPr>
          <w:bCs w:val="0"/>
          <w:sz w:val="24"/>
        </w:rPr>
      </w:pPr>
      <w:r w:rsidRPr="00D362FD">
        <w:rPr>
          <w:bCs w:val="0"/>
          <w:sz w:val="24"/>
        </w:rPr>
        <w:t>40 0 00 00000 Непрограммные направления деятельности</w:t>
      </w:r>
    </w:p>
    <w:p w:rsidR="00B11714" w:rsidRPr="00D362FD" w:rsidRDefault="00B11714" w:rsidP="00C85E9F">
      <w:pPr>
        <w:pStyle w:val="a3"/>
        <w:rPr>
          <w:bCs w:val="0"/>
          <w:sz w:val="24"/>
        </w:rPr>
      </w:pPr>
    </w:p>
    <w:p w:rsidR="0059004A" w:rsidRPr="00D362FD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данной целевой статье отражаются расходы по непрограммным направлениям </w:t>
      </w:r>
      <w:r w:rsidR="008E6629" w:rsidRPr="00D362FD">
        <w:rPr>
          <w:b w:val="0"/>
          <w:bCs w:val="0"/>
          <w:sz w:val="24"/>
        </w:rPr>
        <w:t>деятельности</w:t>
      </w:r>
      <w:r w:rsidR="008E6629" w:rsidRPr="008E6629">
        <w:rPr>
          <w:b w:val="0"/>
          <w:bCs w:val="0"/>
          <w:sz w:val="24"/>
        </w:rPr>
        <w:t xml:space="preserve"> муниципальных органов власти</w:t>
      </w:r>
      <w:r w:rsidR="008E6629">
        <w:rPr>
          <w:b w:val="0"/>
          <w:bCs w:val="0"/>
          <w:sz w:val="24"/>
        </w:rPr>
        <w:t>,</w:t>
      </w:r>
      <w:r w:rsidRPr="00D362FD">
        <w:rPr>
          <w:b w:val="0"/>
          <w:bCs w:val="0"/>
          <w:sz w:val="24"/>
        </w:rPr>
        <w:t xml:space="preserve"> которые включают:</w:t>
      </w:r>
    </w:p>
    <w:p w:rsidR="0059004A" w:rsidRPr="00D362FD" w:rsidRDefault="0059004A" w:rsidP="001A62BE">
      <w:pPr>
        <w:pStyle w:val="a3"/>
        <w:ind w:firstLine="708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40 1 00 00000 </w:t>
      </w:r>
      <w:r w:rsidR="008E6629" w:rsidRPr="008E6629">
        <w:rPr>
          <w:b w:val="0"/>
          <w:bCs w:val="0"/>
          <w:sz w:val="24"/>
        </w:rPr>
        <w:t>Непрограммные направления деятельности "Обеспечение деятельности муниципальных органов власти"</w:t>
      </w:r>
    </w:p>
    <w:p w:rsidR="0059004A" w:rsidRDefault="0059004A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В составе данного непрограммного направления деятельности отражаются расходы по соответствующим направлениям расходов, в том числе:</w:t>
      </w:r>
    </w:p>
    <w:p w:rsidR="004E667E" w:rsidRDefault="004E667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54690 Расходы на проведение Всероссийской переписи населения 2020 года</w:t>
      </w:r>
    </w:p>
    <w:p w:rsidR="004E667E" w:rsidRPr="00D362FD" w:rsidRDefault="004E667E" w:rsidP="00C85E9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данному непрограммному направлению отражаются расходы на проведение Всероссийской переписи населения 2020 года</w:t>
      </w:r>
    </w:p>
    <w:p w:rsidR="00C85E9F" w:rsidRDefault="00C85E9F" w:rsidP="00023CDF">
      <w:pPr>
        <w:pStyle w:val="a3"/>
        <w:jc w:val="both"/>
        <w:rPr>
          <w:b w:val="0"/>
          <w:bCs w:val="0"/>
          <w:sz w:val="24"/>
        </w:rPr>
      </w:pPr>
    </w:p>
    <w:p w:rsidR="00962324" w:rsidRPr="00D362FD" w:rsidRDefault="00962324" w:rsidP="00023CDF">
      <w:pPr>
        <w:pStyle w:val="a3"/>
        <w:ind w:firstLine="709"/>
        <w:rPr>
          <w:bCs w:val="0"/>
          <w:sz w:val="24"/>
        </w:rPr>
      </w:pPr>
      <w:r w:rsidRPr="00D362FD">
        <w:rPr>
          <w:bCs w:val="0"/>
          <w:sz w:val="24"/>
        </w:rPr>
        <w:t>Раздел 3</w:t>
      </w:r>
      <w:r w:rsidR="00273F8C" w:rsidRPr="00D362FD">
        <w:rPr>
          <w:bCs w:val="0"/>
          <w:sz w:val="24"/>
        </w:rPr>
        <w:t>. Универсальные направления расходов</w:t>
      </w:r>
      <w:r w:rsidR="00297DE7">
        <w:rPr>
          <w:bCs w:val="0"/>
          <w:sz w:val="24"/>
        </w:rPr>
        <w:t xml:space="preserve"> местного бюджета</w:t>
      </w:r>
      <w:r w:rsidR="00273F8C" w:rsidRPr="00D362FD">
        <w:rPr>
          <w:bCs w:val="0"/>
          <w:sz w:val="24"/>
        </w:rPr>
        <w:t xml:space="preserve">, увязываемые с </w:t>
      </w:r>
      <w:r w:rsidRPr="00D362FD">
        <w:rPr>
          <w:bCs w:val="0"/>
          <w:sz w:val="24"/>
        </w:rPr>
        <w:t>муниципальными</w:t>
      </w:r>
      <w:r w:rsidR="00273F8C" w:rsidRPr="00D362FD">
        <w:rPr>
          <w:bCs w:val="0"/>
          <w:sz w:val="24"/>
        </w:rPr>
        <w:t xml:space="preserve"> программами </w:t>
      </w:r>
      <w:r w:rsidRPr="00D362FD">
        <w:rPr>
          <w:bCs w:val="0"/>
          <w:sz w:val="24"/>
        </w:rPr>
        <w:t>Октябрьского района</w:t>
      </w:r>
      <w:r w:rsidR="00273F8C" w:rsidRPr="00D362FD">
        <w:rPr>
          <w:bCs w:val="0"/>
          <w:sz w:val="24"/>
        </w:rPr>
        <w:t>, их подпрограммами, основными мероприятиями и (или) непрограммными направлен</w:t>
      </w:r>
      <w:r w:rsidRPr="00D362FD">
        <w:rPr>
          <w:bCs w:val="0"/>
          <w:sz w:val="24"/>
        </w:rPr>
        <w:t>иями деятельности (функциям</w:t>
      </w:r>
      <w:r w:rsidRPr="00BA5728">
        <w:rPr>
          <w:bCs w:val="0"/>
          <w:sz w:val="24"/>
        </w:rPr>
        <w:t xml:space="preserve">) органов местного самоуправления </w:t>
      </w:r>
    </w:p>
    <w:p w:rsidR="005E09DB" w:rsidRDefault="005E09DB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00590 Расходы на обеспечение деятельности (оказание услуг) муниципальных учреждений.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содержание и обеспечение деятельности (оказание услуг) муниципальных учреждений.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0204</w:t>
      </w:r>
      <w:r w:rsidR="00592375">
        <w:rPr>
          <w:b w:val="0"/>
          <w:bCs w:val="0"/>
          <w:sz w:val="24"/>
        </w:rPr>
        <w:t>0 Расходы на обеспечение функций</w:t>
      </w:r>
      <w:r w:rsidRPr="005E09DB">
        <w:rPr>
          <w:b w:val="0"/>
          <w:bCs w:val="0"/>
          <w:sz w:val="24"/>
        </w:rPr>
        <w:t xml:space="preserve"> органов местного самоуправления.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обеспечение функции органов местного самоуправления, включая расходы на оплату труда, с учетом начислений, и социальные выплаты работникам.</w:t>
      </w:r>
    </w:p>
    <w:p w:rsidR="005E09DB" w:rsidRP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02400 Прочие мероприятия органов местного самоуправления.</w:t>
      </w:r>
    </w:p>
    <w:p w:rsidR="005E09DB" w:rsidRDefault="005E09D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5E09DB">
        <w:rPr>
          <w:b w:val="0"/>
          <w:bCs w:val="0"/>
          <w:sz w:val="24"/>
        </w:rPr>
        <w:t>По данному направлению расходов отражаются расходы бюджета Октябрьского района на проведение прочих мероприятий, осуществляемых органами местного самоуправления.</w:t>
      </w:r>
    </w:p>
    <w:p w:rsidR="005E09DB" w:rsidRDefault="00645680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Коды направлений расходов, содержащих значения </w:t>
      </w:r>
      <w:r w:rsidR="005E09DB" w:rsidRPr="005E09DB">
        <w:rPr>
          <w:b w:val="0"/>
          <w:bCs w:val="0"/>
          <w:sz w:val="24"/>
        </w:rPr>
        <w:t>20600</w:t>
      </w:r>
      <w:r>
        <w:rPr>
          <w:b w:val="0"/>
          <w:bCs w:val="0"/>
          <w:sz w:val="24"/>
        </w:rPr>
        <w:t>-</w:t>
      </w:r>
      <w:r w:rsidR="005E09DB">
        <w:rPr>
          <w:b w:val="0"/>
          <w:bCs w:val="0"/>
          <w:sz w:val="24"/>
        </w:rPr>
        <w:t xml:space="preserve">20900 </w:t>
      </w:r>
      <w:r>
        <w:rPr>
          <w:b w:val="0"/>
          <w:bCs w:val="0"/>
          <w:sz w:val="24"/>
        </w:rPr>
        <w:t xml:space="preserve">используются для отражения </w:t>
      </w:r>
      <w:r w:rsidR="005E09DB"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асходов</w:t>
      </w:r>
      <w:r w:rsidR="005E09DB" w:rsidRPr="005E09D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бюджета Октябрьского района </w:t>
      </w:r>
      <w:r w:rsidR="005E09DB" w:rsidRPr="005E09DB">
        <w:rPr>
          <w:b w:val="0"/>
          <w:bCs w:val="0"/>
          <w:sz w:val="24"/>
        </w:rPr>
        <w:t>на проведение мероприятий</w:t>
      </w:r>
      <w:r w:rsidR="005E09DB">
        <w:rPr>
          <w:b w:val="0"/>
          <w:bCs w:val="0"/>
          <w:sz w:val="24"/>
        </w:rPr>
        <w:t>:</w:t>
      </w:r>
    </w:p>
    <w:p w:rsidR="00C94DD6" w:rsidRPr="00D362FD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20600 Расходы на проведение мероприятий</w:t>
      </w:r>
      <w:r w:rsidR="00C64265">
        <w:rPr>
          <w:b w:val="0"/>
          <w:bCs w:val="0"/>
          <w:sz w:val="24"/>
        </w:rPr>
        <w:t>.</w:t>
      </w:r>
      <w:r w:rsidRPr="00D362FD">
        <w:rPr>
          <w:b w:val="0"/>
          <w:bCs w:val="0"/>
          <w:sz w:val="24"/>
        </w:rPr>
        <w:t xml:space="preserve"> </w:t>
      </w:r>
    </w:p>
    <w:p w:rsidR="00A73156" w:rsidRDefault="00C42A7B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 w:rsidR="00C64265"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 w:rsidR="00C64265"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 мероприятий в сфере образования.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207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культуры, кинематографии. 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208</w:t>
      </w:r>
      <w:r w:rsidRPr="00A73156">
        <w:rPr>
          <w:b w:val="0"/>
          <w:bCs w:val="0"/>
          <w:sz w:val="24"/>
        </w:rPr>
        <w:t>00 Расходы на проведение мероприятий.</w:t>
      </w:r>
    </w:p>
    <w:p w:rsid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>По данному направле</w:t>
      </w:r>
      <w:r>
        <w:rPr>
          <w:b w:val="0"/>
          <w:bCs w:val="0"/>
          <w:sz w:val="24"/>
        </w:rPr>
        <w:t xml:space="preserve">нию расходов отражаются расходы </w:t>
      </w:r>
      <w:r w:rsidRPr="00D362FD">
        <w:rPr>
          <w:b w:val="0"/>
          <w:bCs w:val="0"/>
          <w:sz w:val="24"/>
        </w:rPr>
        <w:t xml:space="preserve">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362FD">
        <w:rPr>
          <w:b w:val="0"/>
          <w:bCs w:val="0"/>
          <w:sz w:val="24"/>
        </w:rPr>
        <w:t>на проведение</w:t>
      </w:r>
      <w:r>
        <w:rPr>
          <w:b w:val="0"/>
          <w:bCs w:val="0"/>
          <w:sz w:val="24"/>
        </w:rPr>
        <w:t xml:space="preserve"> мероприятий в сфере физической культуры</w:t>
      </w:r>
      <w:r w:rsidRPr="00A73156">
        <w:rPr>
          <w:b w:val="0"/>
          <w:bCs w:val="0"/>
          <w:sz w:val="24"/>
        </w:rPr>
        <w:t xml:space="preserve"> и спорт.</w:t>
      </w:r>
    </w:p>
    <w:p w:rsidR="00C94DD6" w:rsidRPr="00A73156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>20900 Расходы на проведение мероприятий.</w:t>
      </w:r>
    </w:p>
    <w:p w:rsidR="005E09DB" w:rsidRDefault="00A7315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A73156">
        <w:rPr>
          <w:b w:val="0"/>
          <w:bCs w:val="0"/>
          <w:sz w:val="24"/>
        </w:rPr>
        <w:t xml:space="preserve">По данному направлению расходов отражаются расходы бюджета Октябрьского района на проведение </w:t>
      </w:r>
      <w:r>
        <w:rPr>
          <w:b w:val="0"/>
          <w:bCs w:val="0"/>
          <w:sz w:val="24"/>
        </w:rPr>
        <w:t xml:space="preserve">прочих </w:t>
      </w:r>
      <w:r w:rsidRPr="00A73156">
        <w:rPr>
          <w:b w:val="0"/>
          <w:bCs w:val="0"/>
          <w:sz w:val="24"/>
        </w:rPr>
        <w:t>мероприятий</w:t>
      </w:r>
      <w:r>
        <w:rPr>
          <w:b w:val="0"/>
          <w:bCs w:val="0"/>
          <w:sz w:val="24"/>
        </w:rPr>
        <w:t>.</w:t>
      </w:r>
    </w:p>
    <w:p w:rsidR="005E09DB" w:rsidRPr="005E09DB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 xml:space="preserve">42110 Строительство и реконструкция объектов муниципальной собственности. </w:t>
      </w:r>
    </w:p>
    <w:p w:rsidR="00C64265" w:rsidRPr="00023CDF" w:rsidRDefault="005E09DB" w:rsidP="00023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9DB">
        <w:rPr>
          <w:rFonts w:ascii="Times New Roman" w:eastAsia="Times New Roman" w:hAnsi="Times New Roman"/>
          <w:sz w:val="24"/>
          <w:szCs w:val="24"/>
          <w:lang w:eastAsia="ru-RU"/>
        </w:rPr>
        <w:t>По данному направлению расходов отражаются расходы бюджета Октябрьского района на проектирование, строительство и реконструкцию объек</w:t>
      </w:r>
      <w:r w:rsidR="00023CDF">
        <w:rPr>
          <w:rFonts w:ascii="Times New Roman" w:eastAsia="Times New Roman" w:hAnsi="Times New Roman"/>
          <w:sz w:val="24"/>
          <w:szCs w:val="24"/>
          <w:lang w:eastAsia="ru-RU"/>
        </w:rPr>
        <w:t>тов муниципальной собственности.</w:t>
      </w:r>
    </w:p>
    <w:p w:rsidR="00C94DD6" w:rsidRPr="00D362FD" w:rsidRDefault="004D0B96" w:rsidP="00023CDF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61100 </w:t>
      </w:r>
      <w:r w:rsidR="00DB42BD" w:rsidRPr="00DB42BD">
        <w:rPr>
          <w:b w:val="0"/>
          <w:bCs w:val="0"/>
          <w:sz w:val="24"/>
        </w:rPr>
        <w:t>Предо</w:t>
      </w:r>
      <w:r w:rsidR="00476609">
        <w:rPr>
          <w:b w:val="0"/>
          <w:bCs w:val="0"/>
          <w:sz w:val="24"/>
        </w:rPr>
        <w:t xml:space="preserve">ставление субсидий организациям. </w:t>
      </w:r>
      <w:r w:rsidR="00476609" w:rsidRPr="00476609">
        <w:rPr>
          <w:b w:val="0"/>
          <w:bCs w:val="0"/>
          <w:sz w:val="24"/>
        </w:rPr>
        <w:t xml:space="preserve">Предоставление субсидий </w:t>
      </w:r>
      <w:r w:rsidRPr="00D362FD">
        <w:rPr>
          <w:b w:val="0"/>
          <w:bCs w:val="0"/>
          <w:sz w:val="24"/>
        </w:rPr>
        <w:t>социально-ориентируемым некоммерческим организациям.</w:t>
      </w:r>
    </w:p>
    <w:p w:rsidR="00DB42BD" w:rsidRPr="00D362FD" w:rsidRDefault="004D0B96" w:rsidP="008016EE">
      <w:pPr>
        <w:pStyle w:val="a3"/>
        <w:ind w:firstLine="709"/>
        <w:jc w:val="both"/>
        <w:rPr>
          <w:b w:val="0"/>
          <w:bCs w:val="0"/>
          <w:sz w:val="24"/>
        </w:rPr>
      </w:pPr>
      <w:r w:rsidRPr="00D362F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 w:rsidR="00A73156">
        <w:rPr>
          <w:b w:val="0"/>
          <w:bCs w:val="0"/>
          <w:sz w:val="24"/>
        </w:rPr>
        <w:t xml:space="preserve">Октябрьского района </w:t>
      </w:r>
      <w:r w:rsidR="00A73156" w:rsidRPr="00A73156">
        <w:rPr>
          <w:b w:val="0"/>
          <w:bCs w:val="0"/>
          <w:sz w:val="24"/>
        </w:rPr>
        <w:t>на предоставление субсидий</w:t>
      </w:r>
      <w:r w:rsidR="00A73156">
        <w:rPr>
          <w:b w:val="0"/>
          <w:bCs w:val="0"/>
          <w:sz w:val="24"/>
        </w:rPr>
        <w:t xml:space="preserve"> </w:t>
      </w:r>
      <w:r w:rsidR="00DB42BD" w:rsidRPr="00DB42BD">
        <w:rPr>
          <w:b w:val="0"/>
          <w:bCs w:val="0"/>
          <w:sz w:val="24"/>
        </w:rPr>
        <w:t>организациям</w:t>
      </w:r>
      <w:r w:rsidR="00DB42BD" w:rsidRPr="00DB42BD">
        <w:rPr>
          <w:b w:val="0"/>
          <w:sz w:val="24"/>
        </w:rPr>
        <w:t xml:space="preserve">, в том числе </w:t>
      </w:r>
      <w:r w:rsidR="00A73156" w:rsidRPr="00DB42BD">
        <w:rPr>
          <w:b w:val="0"/>
          <w:bCs w:val="0"/>
          <w:sz w:val="24"/>
        </w:rPr>
        <w:t>социально</w:t>
      </w:r>
      <w:r w:rsidR="00A73156" w:rsidRPr="00D362FD">
        <w:rPr>
          <w:b w:val="0"/>
          <w:bCs w:val="0"/>
          <w:sz w:val="24"/>
        </w:rPr>
        <w:t>-ориентируемым некоммерческим организациям.</w:t>
      </w:r>
    </w:p>
    <w:p w:rsidR="005E09DB" w:rsidRPr="00DB42BD" w:rsidRDefault="00DB42BD" w:rsidP="00023CDF">
      <w:pPr>
        <w:pStyle w:val="a3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DB42BD">
        <w:rPr>
          <w:b w:val="0"/>
          <w:bCs w:val="0"/>
          <w:sz w:val="24"/>
        </w:rPr>
        <w:t>99990 Реализация мероприятий</w:t>
      </w:r>
      <w:r>
        <w:rPr>
          <w:b w:val="0"/>
          <w:bCs w:val="0"/>
          <w:sz w:val="24"/>
        </w:rPr>
        <w:t>.</w:t>
      </w:r>
    </w:p>
    <w:p w:rsidR="00DB42BD" w:rsidRDefault="00DB42BD" w:rsidP="00C85E9F">
      <w:pPr>
        <w:pStyle w:val="a3"/>
        <w:ind w:firstLine="709"/>
        <w:jc w:val="both"/>
        <w:rPr>
          <w:b w:val="0"/>
          <w:bCs w:val="0"/>
          <w:sz w:val="24"/>
        </w:rPr>
      </w:pPr>
      <w:r w:rsidRPr="00DB42BD">
        <w:rPr>
          <w:b w:val="0"/>
          <w:bCs w:val="0"/>
          <w:sz w:val="24"/>
        </w:rPr>
        <w:t xml:space="preserve">По данному направлению расходов отражаются расходы бюджета </w:t>
      </w:r>
      <w:r>
        <w:rPr>
          <w:b w:val="0"/>
          <w:bCs w:val="0"/>
          <w:sz w:val="24"/>
        </w:rPr>
        <w:t xml:space="preserve">Октябрьского района </w:t>
      </w:r>
      <w:r w:rsidRPr="00DB42BD">
        <w:rPr>
          <w:b w:val="0"/>
          <w:bCs w:val="0"/>
          <w:sz w:val="24"/>
        </w:rPr>
        <w:t>на реализацию меро</w:t>
      </w:r>
      <w:r>
        <w:rPr>
          <w:b w:val="0"/>
          <w:bCs w:val="0"/>
          <w:sz w:val="24"/>
        </w:rPr>
        <w:t>приятий в рамках муниципальных</w:t>
      </w:r>
      <w:r w:rsidRPr="00DB42BD">
        <w:rPr>
          <w:b w:val="0"/>
          <w:bCs w:val="0"/>
          <w:sz w:val="24"/>
        </w:rPr>
        <w:t xml:space="preserve"> программ и непрограммных направлений деятельности, </w:t>
      </w:r>
      <w:r w:rsidR="005E09DB" w:rsidRPr="005E09DB">
        <w:rPr>
          <w:b w:val="0"/>
          <w:bCs w:val="0"/>
          <w:sz w:val="24"/>
        </w:rPr>
        <w:t xml:space="preserve">не предусмотренные по обособленным направлениям расходов </w:t>
      </w:r>
      <w:r w:rsidR="00C468C9">
        <w:rPr>
          <w:b w:val="0"/>
          <w:bCs w:val="0"/>
          <w:sz w:val="24"/>
        </w:rPr>
        <w:t xml:space="preserve">(в том числе </w:t>
      </w:r>
      <w:r w:rsidR="00C468C9" w:rsidRPr="00D362FD">
        <w:rPr>
          <w:b w:val="0"/>
          <w:bCs w:val="0"/>
          <w:sz w:val="24"/>
        </w:rPr>
        <w:t>условно утвержденные расходы</w:t>
      </w:r>
      <w:r w:rsidR="00C468C9">
        <w:rPr>
          <w:b w:val="0"/>
          <w:bCs w:val="0"/>
          <w:sz w:val="24"/>
        </w:rPr>
        <w:t>).</w:t>
      </w:r>
    </w:p>
    <w:p w:rsidR="00C468C9" w:rsidRDefault="00C468C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AF2C64" w:rsidRDefault="00AF2C64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FC31A8" w:rsidRDefault="00FC31A8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023CDF" w:rsidRDefault="00023CDF" w:rsidP="00C85E9F">
      <w:pPr>
        <w:pStyle w:val="a3"/>
        <w:jc w:val="both"/>
        <w:rPr>
          <w:b w:val="0"/>
          <w:bCs w:val="0"/>
          <w:sz w:val="24"/>
        </w:rPr>
      </w:pPr>
    </w:p>
    <w:p w:rsidR="006F05BA" w:rsidRDefault="006F05BA" w:rsidP="00C85E9F">
      <w:pPr>
        <w:pStyle w:val="a3"/>
        <w:jc w:val="both"/>
        <w:rPr>
          <w:b w:val="0"/>
          <w:bCs w:val="0"/>
          <w:sz w:val="24"/>
        </w:rPr>
      </w:pPr>
    </w:p>
    <w:p w:rsidR="008016EE" w:rsidRPr="00D362FD" w:rsidRDefault="008016EE" w:rsidP="00C85E9F">
      <w:pPr>
        <w:pStyle w:val="a3"/>
        <w:jc w:val="both"/>
        <w:rPr>
          <w:b w:val="0"/>
          <w:bCs w:val="0"/>
          <w:sz w:val="24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F22AB1" w:rsidRPr="00D362FD" w:rsidTr="000A22A8">
        <w:tc>
          <w:tcPr>
            <w:tcW w:w="4962" w:type="dxa"/>
            <w:shd w:val="clear" w:color="auto" w:fill="auto"/>
          </w:tcPr>
          <w:p w:rsidR="006E29CE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22AB1" w:rsidRPr="00D362FD" w:rsidRDefault="006E29CE" w:rsidP="00C8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2FD">
              <w:rPr>
                <w:rFonts w:ascii="Times New Roman" w:hAnsi="Times New Roman"/>
                <w:sz w:val="24"/>
                <w:szCs w:val="24"/>
              </w:rPr>
              <w:t xml:space="preserve">к Указаниям о </w:t>
            </w:r>
            <w:r w:rsidR="000A22A8" w:rsidRPr="00D362FD">
              <w:rPr>
                <w:rFonts w:ascii="Times New Roman" w:hAnsi="Times New Roman"/>
                <w:sz w:val="24"/>
                <w:szCs w:val="24"/>
              </w:rPr>
              <w:t xml:space="preserve">порядке применения бюджетной классификации Российской Федерации в части, относящейся к расходам бюджета </w:t>
            </w:r>
            <w:r w:rsidR="001452D5" w:rsidRPr="00D362FD"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</w:p>
        </w:tc>
      </w:tr>
    </w:tbl>
    <w:p w:rsidR="00F22AB1" w:rsidRPr="00D362FD" w:rsidRDefault="00F22AB1" w:rsidP="00C85E9F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A5728" w:rsidRDefault="00F22AB1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A5728">
        <w:rPr>
          <w:rFonts w:ascii="Times New Roman" w:hAnsi="Times New Roman"/>
          <w:b/>
          <w:snapToGrid w:val="0"/>
          <w:sz w:val="24"/>
          <w:szCs w:val="24"/>
        </w:rPr>
        <w:t>Перечень кодов и наименований целевых статей расходов бюджета</w:t>
      </w:r>
      <w:r w:rsidR="00BA5728" w:rsidRPr="00BA5728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муниципального образования Октябрьский район</w:t>
      </w:r>
      <w:r w:rsidRPr="00BA572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8016EE" w:rsidRPr="00BA5728" w:rsidRDefault="008016EE" w:rsidP="00C85E9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9632" w:type="dxa"/>
        <w:tblInd w:w="-5" w:type="dxa"/>
        <w:tblLook w:val="04A0" w:firstRow="1" w:lastRow="0" w:firstColumn="1" w:lastColumn="0" w:noHBand="0" w:noVBand="1"/>
      </w:tblPr>
      <w:tblGrid>
        <w:gridCol w:w="698"/>
        <w:gridCol w:w="1712"/>
        <w:gridCol w:w="7222"/>
      </w:tblGrid>
      <w:tr w:rsidR="008016EE" w:rsidRPr="00BA5728" w:rsidTr="008016EE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EE" w:rsidRPr="00BA5728" w:rsidRDefault="008016EE" w:rsidP="00C8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016EE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8016EE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01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Октябрьский район"</w:t>
            </w:r>
          </w:p>
        </w:tc>
      </w:tr>
      <w:tr w:rsidR="008016EE" w:rsidRPr="00BA5728" w:rsidTr="008016EE">
        <w:trPr>
          <w:trHeight w:val="20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"Общее образование. Дополнительное образование детей"</w:t>
            </w:r>
          </w:p>
        </w:tc>
      </w:tr>
      <w:tr w:rsidR="008016EE" w:rsidRPr="00BA5728" w:rsidTr="008016EE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дошкольного и общего образования"</w:t>
            </w:r>
          </w:p>
        </w:tc>
      </w:tr>
      <w:tr w:rsidR="008016EE" w:rsidRPr="00BA5728" w:rsidTr="008016EE">
        <w:trPr>
          <w:trHeight w:val="3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01 1 01 20600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8016EE" w:rsidRPr="00BA5728" w:rsidTr="008016EE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дополнительного обр</w:t>
            </w:r>
            <w:r w:rsidR="00E66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азования детей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8016EE" w:rsidRPr="00BA5728" w:rsidTr="008016EE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E66733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8016EE" w:rsidRPr="00BA5728" w:rsidTr="008016EE">
        <w:trPr>
          <w:trHeight w:val="7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реализации основных общеобразовательных программ в образовательных организациях</w:t>
            </w:r>
            <w:r w:rsidR="00E66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организациях дополнительного образования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 территории Октябрьского района"</w:t>
            </w:r>
          </w:p>
        </w:tc>
      </w:tr>
      <w:tr w:rsidR="008016EE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8016EE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8016EE" w:rsidRPr="00BA5728" w:rsidTr="008016EE">
        <w:trPr>
          <w:trHeight w:val="18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01 1 03 82470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6EE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6EE" w:rsidRPr="00BA5728" w:rsidTr="008016EE">
        <w:trPr>
          <w:trHeight w:val="11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8016EE" w:rsidRPr="00BA5728" w:rsidTr="008016EE">
        <w:trPr>
          <w:trHeight w:val="111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8016EE" w:rsidRPr="00BA5728" w:rsidTr="008016EE">
        <w:trPr>
          <w:trHeight w:val="9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01 1 03 84303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EE" w:rsidRPr="00BA5728" w:rsidRDefault="008016EE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</w:tr>
      <w:tr w:rsidR="00D44356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D44356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56" w:rsidRPr="00D44356" w:rsidRDefault="00D44356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 w:rsidRPr="00D362FD">
              <w:rPr>
                <w:b w:val="0"/>
                <w:bCs w:val="0"/>
                <w:sz w:val="24"/>
              </w:rPr>
              <w:t>Основное мероприятие</w:t>
            </w:r>
            <w:r>
              <w:rPr>
                <w:b w:val="0"/>
                <w:bCs w:val="0"/>
                <w:sz w:val="24"/>
              </w:rPr>
              <w:t xml:space="preserve"> «</w:t>
            </w:r>
            <w:r w:rsidRPr="00331307">
              <w:rPr>
                <w:b w:val="0"/>
                <w:bCs w:val="0"/>
                <w:sz w:val="24"/>
              </w:rPr>
              <w:t>Организация летн</w:t>
            </w:r>
            <w:r>
              <w:rPr>
                <w:b w:val="0"/>
                <w:bCs w:val="0"/>
                <w:sz w:val="24"/>
              </w:rPr>
              <w:t>его отдыха и оздоровление детей»</w:t>
            </w:r>
          </w:p>
        </w:tc>
      </w:tr>
      <w:tr w:rsidR="00D44356" w:rsidRPr="00BA5728" w:rsidTr="00D44356"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C85E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01 1 04 20010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356" w:rsidRPr="00D44356" w:rsidRDefault="00D44356" w:rsidP="00D44356">
            <w:pPr>
              <w:pStyle w:val="a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Мероприятия по организации отдыха и оздоровления детей</w:t>
            </w:r>
          </w:p>
        </w:tc>
      </w:tr>
      <w:tr w:rsidR="00D44356" w:rsidRPr="00BA5728" w:rsidTr="0006048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44356" w:rsidRPr="00BA5728" w:rsidTr="0006048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S2050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44356" w:rsidRPr="00BA5728" w:rsidTr="00060483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01 1 04 84080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D44356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обеспечение отдыха и оздоровления детей, в том числе в этнической среде</w:t>
            </w:r>
          </w:p>
        </w:tc>
      </w:tr>
      <w:tr w:rsidR="00D44356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5783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</w:tr>
      <w:tr w:rsidR="00D44356" w:rsidRPr="00BA5728" w:rsidTr="008016EE">
        <w:trPr>
          <w:trHeight w:val="6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5783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системы оценки качества образования, проведение государственной итоговой аттестации, единого государственного экзамена обучающихся 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5783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5783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информационной открытости и прозрачности системы образования"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5783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075783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"Молодежь Октябрьского района и допризывная подготовка"</w:t>
            </w:r>
          </w:p>
        </w:tc>
      </w:tr>
      <w:tr w:rsidR="00D44356" w:rsidRPr="00BA5728" w:rsidTr="008016EE">
        <w:trPr>
          <w:trHeight w:val="4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эффективной системы социализации и самореализации молодежи, развитие потенциала молодежи"</w:t>
            </w:r>
          </w:p>
        </w:tc>
      </w:tr>
      <w:tr w:rsidR="00D44356" w:rsidRPr="00BA5728" w:rsidTr="008016EE">
        <w:trPr>
          <w:trHeight w:val="10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"Ресурсное обеспечение системы образования и молодежной политики"</w:t>
            </w:r>
          </w:p>
        </w:tc>
      </w:tr>
      <w:tr w:rsidR="00D44356" w:rsidRPr="00BA5728" w:rsidTr="008016EE">
        <w:trPr>
          <w:trHeight w:val="4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функций управления и контроля в сфере образования и молодежной политики"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8016EE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D44356" w:rsidRPr="00BA5728" w:rsidTr="008016EE">
        <w:trPr>
          <w:trHeight w:val="3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44356" w:rsidRPr="00BA5728" w:rsidTr="008016EE">
        <w:trPr>
          <w:trHeight w:val="7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исполнительного органа муниципального образования по исполнению публичных обязательств перед физическими лицами"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8016EE">
        <w:trPr>
          <w:trHeight w:val="13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4E2EDE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социальную поддержку отдельных категорий,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44356" w:rsidRPr="00BA5728" w:rsidTr="008016EE">
        <w:trPr>
          <w:trHeight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01 4 02 84050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977E09" w:rsidRPr="00BA5728" w:rsidTr="008016EE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E09" w:rsidRP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E09" w:rsidRP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01 4 02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E09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44356" w:rsidRPr="00BA5728" w:rsidTr="008016EE">
        <w:trPr>
          <w:trHeight w:val="42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8D683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безопасности и комфортных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ловий образовательного процесса»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4E2EDE" w:rsidRDefault="00977E09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01 4 03 20600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105D21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"Доступная среда в муниципальном образовании Октябрьский район"</w:t>
            </w:r>
          </w:p>
        </w:tc>
      </w:tr>
      <w:tr w:rsidR="00D44356" w:rsidRPr="00BA5728" w:rsidTr="008016EE">
        <w:trPr>
          <w:trHeight w:val="8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105D21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повышению доступности объектов социальной сферы для инвалидов и других маломобильных групп населения"</w:t>
            </w:r>
          </w:p>
        </w:tc>
      </w:tr>
      <w:tr w:rsidR="00D44356" w:rsidRPr="00BA5728" w:rsidTr="008016EE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105D21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B0D2D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0D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r w:rsidR="002E7B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культуры и туризма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D44356" w:rsidRPr="00BA5728" w:rsidTr="008016EE">
        <w:trPr>
          <w:trHeight w:val="3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0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"Модернизация и развитие учреждений и организаций культуры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44356" w:rsidRPr="00BA5728" w:rsidTr="008016EE">
        <w:trPr>
          <w:trHeight w:val="3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A00AC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4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A00AC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муниципальных</w:t>
            </w:r>
            <w:r w:rsidR="00A0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образованиях автономного округа </w:t>
            </w:r>
          </w:p>
        </w:tc>
      </w:tr>
      <w:tr w:rsidR="00D44356" w:rsidRPr="00BA5728" w:rsidTr="008016EE">
        <w:trPr>
          <w:trHeight w:val="42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A00AC8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S2520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сферы культуры в муниципальны</w:t>
            </w:r>
            <w:r w:rsidR="00A0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образованиях автономного округа 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D44356" w:rsidRPr="00BA5728" w:rsidTr="008016EE">
        <w:trPr>
          <w:trHeight w:val="109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03 1 04 84100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D44356" w:rsidRPr="00BA5728" w:rsidTr="008016EE">
        <w:trPr>
          <w:trHeight w:val="2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B5B2A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1E2B0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6A3CBC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="00D44356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нематериального и материального наследия Октябрьского района и продвижение муниципальных культурных проектов"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03 2 02 20700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FD07BE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Октябрьском районе"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FD07BE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FD07BE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FD07BE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03 2 03 61100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32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"Организационные, экономические механизмы развития культуры, архивного дела и историко-культурного наследия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D44356" w:rsidRPr="00BA5728" w:rsidTr="008016EE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03 3 01 20700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туризма в Октябрьском районе»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положительного имиджа Октябрьского района»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03 4 01 207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</w:t>
            </w: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45B40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«Разработка, изготовление и распространение информационно-рекламных материалов о туристских ресурсах Октябрьского района»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D0474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D0474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D0474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D0474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экспозиции в МБУК «Музейно-выставочны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центр»</w:t>
            </w:r>
          </w:p>
        </w:tc>
      </w:tr>
      <w:tr w:rsidR="00C45B4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40" w:rsidRPr="00BA5728" w:rsidRDefault="00CD0474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03 4 03 207</w:t>
            </w: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40" w:rsidRPr="00BA5728" w:rsidRDefault="00CD0474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A324CC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Октябрьский район"</w:t>
            </w:r>
          </w:p>
        </w:tc>
      </w:tr>
      <w:tr w:rsidR="00D44356" w:rsidRPr="00BA5728" w:rsidTr="008016EE">
        <w:trPr>
          <w:trHeight w:val="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Подпрограмма" Развитие массовой физической культуры и спорта" 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 на развитие массовой физической культуры и спорта"</w:t>
            </w:r>
          </w:p>
        </w:tc>
      </w:tr>
      <w:tr w:rsidR="00D44356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04 1 01 20800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9F31D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F4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социально-ориентируемым некоммерческим организациям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</w:tr>
      <w:tr w:rsidR="00D44356" w:rsidRPr="00BA5728" w:rsidTr="008016EE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удовлетворения потребности населения Октябрьского района в оказании услуг в сфере физической культуры и спорта"</w:t>
            </w:r>
          </w:p>
        </w:tc>
      </w:tr>
      <w:tr w:rsidR="00D44356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356" w:rsidRPr="00BA5728" w:rsidRDefault="00D44356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9F31DB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FF45C5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DB" w:rsidRPr="00BA5728" w:rsidRDefault="009F31DB" w:rsidP="00D44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спортивного резерва и сборных команд Октябрьского района по видам спорта</w:t>
            </w:r>
          </w:p>
        </w:tc>
      </w:tr>
      <w:tr w:rsidR="009F31DB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1DB" w:rsidRPr="009F31DB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DB" w:rsidRPr="009F31DB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9F31DB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1DB" w:rsidRPr="009F31DB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</w:t>
            </w: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S2110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DB" w:rsidRPr="009F31DB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3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</w:tr>
      <w:tr w:rsidR="009F31DB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31DB" w:rsidRDefault="00B35DEA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1DB" w:rsidRPr="009F31DB" w:rsidRDefault="00B35DEA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C4750F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750F" w:rsidRDefault="00C4750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0F" w:rsidRDefault="00C4750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сети спортивных объектов шаговой доступности»</w:t>
            </w:r>
          </w:p>
        </w:tc>
      </w:tr>
      <w:tr w:rsidR="00C4750F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750F" w:rsidRDefault="00C4750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04 2 04 82130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0F" w:rsidRDefault="00C4750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C4750F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0F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750F" w:rsidRPr="00C4750F" w:rsidRDefault="00C4750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04 2 04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50F" w:rsidRDefault="00C4750F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расходов муниципальных образований по развитию сети спортивных объектов шаговой доступности.</w:t>
            </w:r>
          </w:p>
        </w:tc>
      </w:tr>
      <w:tr w:rsidR="006A2921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1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921" w:rsidRDefault="006A2921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21" w:rsidRDefault="006A2921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«Спорт – норма жизни»</w:t>
            </w:r>
          </w:p>
          <w:p w:rsidR="006A2921" w:rsidRDefault="006A2921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921" w:rsidRPr="00BA5728" w:rsidTr="00060483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1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2921" w:rsidRDefault="006A2921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Р5 50810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921" w:rsidRDefault="006A2921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поддержку спортивных организаций, осуществляющих подготовку спортивного резерва для спортивных сборных команд, в том числе сборных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F31DB" w:rsidRPr="00BA5728" w:rsidTr="008016EE">
        <w:trPr>
          <w:trHeight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3B1FD2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в муниципальном образовании Октябрьский район"</w:t>
            </w:r>
          </w:p>
        </w:tc>
      </w:tr>
      <w:tr w:rsidR="009F31DB" w:rsidRPr="00BA5728" w:rsidTr="008016EE">
        <w:trPr>
          <w:trHeight w:val="5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развитию агропромышленного комплекса Октябрьского района"</w:t>
            </w:r>
          </w:p>
        </w:tc>
      </w:tr>
      <w:tr w:rsidR="009F31D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9F31D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9F31D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FF45C5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"Государственная поддержка агропромышленного комплекса"</w:t>
            </w:r>
          </w:p>
        </w:tc>
      </w:tr>
      <w:tr w:rsidR="009F31D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1DB" w:rsidRPr="00BA5728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растениеводства, переработки и реализации продукции растениеводства</w:t>
            </w:r>
          </w:p>
        </w:tc>
      </w:tr>
      <w:tr w:rsidR="009F31D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1DB" w:rsidRPr="00BA5728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малых форм хозяйствования</w:t>
            </w:r>
          </w:p>
        </w:tc>
      </w:tr>
      <w:tr w:rsidR="003B1FD2" w:rsidRPr="00BA5728" w:rsidTr="009663CF">
        <w:trPr>
          <w:trHeight w:val="7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FD2" w:rsidRPr="00BA5728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FD2" w:rsidRPr="00BA5728" w:rsidRDefault="003B1FD2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D2" w:rsidRPr="00BA5728" w:rsidRDefault="003B1FD2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эффективности использования и развития ресурсного потенциала </w:t>
            </w:r>
            <w:proofErr w:type="spellStart"/>
            <w:r w:rsidRPr="003B1F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</w:t>
            </w:r>
            <w:r w:rsidR="00966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966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</w:t>
            </w:r>
          </w:p>
        </w:tc>
      </w:tr>
      <w:tr w:rsidR="009F31DB" w:rsidRPr="00BA5728" w:rsidTr="008016EE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1DB" w:rsidRPr="00BA5728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05 0 02 84200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5F07D2" w:rsidRPr="00BA5728" w:rsidTr="008016EE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7D2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07D2" w:rsidRPr="005F07D2" w:rsidRDefault="005F07D2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05 0 02 84350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D2" w:rsidRPr="005F07D2" w:rsidRDefault="005F07D2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и развитие животноводства</w:t>
            </w:r>
          </w:p>
        </w:tc>
      </w:tr>
      <w:tr w:rsidR="009F31DB" w:rsidRPr="00BA5728" w:rsidTr="008016EE">
        <w:trPr>
          <w:trHeight w:val="44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2D0EE1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"Экологическая безопасность в муниципальном образовании Октябрьский район"</w:t>
            </w:r>
          </w:p>
        </w:tc>
      </w:tr>
      <w:tr w:rsidR="009F31DB" w:rsidRPr="00BA5728" w:rsidTr="008016EE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2D0EE1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на территории Октябрьского района"</w:t>
            </w:r>
          </w:p>
        </w:tc>
      </w:tr>
      <w:tr w:rsidR="009F31DB" w:rsidRPr="00BA5728" w:rsidTr="008016EE">
        <w:trPr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2D0EE1" w:rsidRDefault="00BB0D2D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06 0 02 84290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DB" w:rsidRPr="00BA5728" w:rsidRDefault="009F31DB" w:rsidP="009F3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2D0EE1" w:rsidRPr="00BA5728" w:rsidTr="008016EE">
        <w:trPr>
          <w:trHeight w:val="4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55339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 Октябрьский район"</w:t>
            </w:r>
          </w:p>
        </w:tc>
      </w:tr>
      <w:tr w:rsidR="002D0EE1" w:rsidRPr="00BA5728" w:rsidTr="008016EE">
        <w:trPr>
          <w:trHeight w:val="5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повышения профессионального уровня муниципальных служащих"</w:t>
            </w:r>
          </w:p>
        </w:tc>
      </w:tr>
      <w:tr w:rsidR="002D0EE1" w:rsidRPr="00BA5728" w:rsidTr="008016EE">
        <w:trPr>
          <w:trHeight w:val="2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07 0 03 02400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2D0EE1" w:rsidRPr="00BA5728" w:rsidTr="008016EE">
        <w:trPr>
          <w:trHeight w:val="3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выполнения по</w:t>
            </w:r>
            <w:r w:rsidR="0074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лномочий и функций органов местного самоуправления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района"</w:t>
            </w:r>
          </w:p>
        </w:tc>
      </w:tr>
      <w:tr w:rsidR="002D0EE1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2D0EE1" w:rsidRPr="00BA5728" w:rsidTr="008016EE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2D0EE1" w:rsidRPr="00BA5728" w:rsidTr="008016EE">
        <w:trPr>
          <w:trHeight w:val="21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92DA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9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9" w:rsidRPr="00E92DA9" w:rsidRDefault="00E92DA9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A9" w:rsidRPr="00BA5728" w:rsidRDefault="00E92DA9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Председатель, заместитель  законодательного (представительного) органа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 образования</w:t>
            </w:r>
          </w:p>
        </w:tc>
      </w:tr>
      <w:tr w:rsidR="00E92DA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9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9" w:rsidRDefault="00E92DA9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07 0 04 02250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A9" w:rsidRPr="00E92DA9" w:rsidRDefault="00E92DA9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</w:t>
            </w:r>
            <w:r w:rsidR="00B55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и его заместители</w:t>
            </w:r>
          </w:p>
        </w:tc>
      </w:tr>
      <w:tr w:rsidR="00B553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9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39" w:rsidRPr="00B55339" w:rsidRDefault="00B55339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39" w:rsidRDefault="00B55339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муниципальных органов местного самоуправления</w:t>
            </w:r>
          </w:p>
        </w:tc>
      </w:tr>
      <w:tr w:rsidR="002D0EE1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07 0 04 99990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2D0EE1" w:rsidRPr="00BA5728" w:rsidTr="008016EE">
        <w:trPr>
          <w:trHeight w:val="7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и проведение ежегодного конкурса "Лучший</w:t>
            </w:r>
            <w:r w:rsidR="00741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2D0EE1" w:rsidRPr="00BA5728" w:rsidTr="008016EE">
        <w:trPr>
          <w:trHeight w:val="1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2D0EE1" w:rsidRPr="00BA5728" w:rsidTr="008016EE">
        <w:trPr>
          <w:trHeight w:val="12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условий для выполнения государственных полномочий, возложенных на администрацию Октябрьского района и администрации городских и сельских поселений Октябрьского района"</w:t>
            </w:r>
          </w:p>
        </w:tc>
      </w:tr>
      <w:tr w:rsidR="002D0EE1" w:rsidRPr="00BA5728" w:rsidTr="008016EE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EE1" w:rsidRPr="00BA5728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07 0 06 59300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2D0EE1" w:rsidRPr="00BA5728" w:rsidTr="008016EE">
        <w:trPr>
          <w:trHeight w:val="158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EE1" w:rsidRPr="00A67EC6" w:rsidRDefault="00BB0D2D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06 D9300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2D0EE1" w:rsidRPr="00BA5728" w:rsidTr="008016EE">
        <w:trPr>
          <w:trHeight w:val="6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B0D2D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в муниципальном образовании Октябрьский район"</w:t>
            </w:r>
          </w:p>
        </w:tc>
      </w:tr>
      <w:tr w:rsidR="00A67EC6" w:rsidRPr="00BA5728" w:rsidTr="008016EE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BA5728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C6" w:rsidRPr="00BA5728" w:rsidRDefault="00A67EC6" w:rsidP="00A67E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C6" w:rsidRDefault="00A67EC6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  <w:p w:rsidR="00A67EC6" w:rsidRPr="00DE0E4A" w:rsidRDefault="00A67EC6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EE1" w:rsidRPr="00BA5728" w:rsidTr="008016EE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580706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</w:t>
            </w:r>
            <w:r w:rsidR="002D0EE1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580706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580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0706" w:rsidRPr="00BA5728" w:rsidTr="008016EE">
        <w:trPr>
          <w:trHeight w:val="4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06" w:rsidRPr="00935F57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06" w:rsidRDefault="00580706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706" w:rsidRDefault="00580706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580706" w:rsidRDefault="00580706" w:rsidP="005807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EE1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935F5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08 2 00</w:t>
            </w:r>
            <w:r w:rsidR="002D0EE1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6E4BDE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2D0EE1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"Финансовая поддержка субъектов малого и среднего предпринимательства"</w:t>
            </w:r>
          </w:p>
        </w:tc>
      </w:tr>
      <w:tr w:rsidR="00935F57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7" w:rsidRPr="00BA5728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57" w:rsidRDefault="00935F5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F57" w:rsidRPr="00BA5728" w:rsidRDefault="00060483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"Финансовая  поддержка  субъектов  малого  и среднего  предпринимательства "</w:t>
            </w:r>
          </w:p>
        </w:tc>
      </w:tr>
      <w:tr w:rsidR="002D0EE1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1" w:rsidRPr="00BA5728" w:rsidRDefault="00060483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08 2 01</w:t>
            </w:r>
            <w:r w:rsidR="002D0EE1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EE1" w:rsidRPr="00BA5728" w:rsidRDefault="002D0EE1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060483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7949B7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060483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83" w:rsidRPr="00BA5728" w:rsidRDefault="00060483" w:rsidP="002D0E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"Расширение доступа субъектов малого и среднего предпринимательства к финансовым ресурсам, в том числе к льготному 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нансированию"</w:t>
            </w:r>
          </w:p>
        </w:tc>
      </w:tr>
      <w:tr w:rsidR="00060483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82380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060483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I4 S2380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на поддержку малого и среднего предпринимательства</w:t>
            </w:r>
          </w:p>
        </w:tc>
      </w:tr>
      <w:tr w:rsidR="00060483" w:rsidRPr="00BA5728" w:rsidTr="008016EE">
        <w:trPr>
          <w:trHeight w:val="3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жилищной сферы в муниципальном образовании Октябрьский район"</w:t>
            </w:r>
          </w:p>
        </w:tc>
      </w:tr>
      <w:tr w:rsidR="00060483" w:rsidRPr="00BA5728" w:rsidTr="008016EE">
        <w:trPr>
          <w:trHeight w:val="2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060483" w:rsidRPr="00BA5728" w:rsidTr="008016EE">
        <w:trPr>
          <w:trHeight w:val="6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060483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"Приобретение жилых помещений в целях предоставления гражданам, формирование муниципального маневренного жилищного фонда"</w:t>
            </w:r>
          </w:p>
        </w:tc>
      </w:tr>
      <w:tr w:rsidR="00060483" w:rsidRPr="00BA5728" w:rsidTr="008016EE">
        <w:trPr>
          <w:trHeight w:val="53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190C1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885911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09 1 01 82762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60483" w:rsidRPr="00BA5728" w:rsidTr="008016EE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190C1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885911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S2762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83" w:rsidRPr="00BA5728" w:rsidRDefault="00190C1D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90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60483" w:rsidRPr="00BA5728" w:rsidTr="008016EE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D573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83" w:rsidRPr="00BA5728" w:rsidRDefault="00060483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"Градостроительная деятельность на территории Октябрьского района"</w:t>
            </w:r>
          </w:p>
        </w:tc>
      </w:tr>
      <w:tr w:rsidR="00060483" w:rsidRPr="00BA5728" w:rsidTr="008016EE">
        <w:trPr>
          <w:trHeight w:val="26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D573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885911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09 1 02 82761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83" w:rsidRPr="00BA5728" w:rsidRDefault="00885911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градостроительной деятельности</w:t>
            </w:r>
          </w:p>
        </w:tc>
      </w:tr>
      <w:tr w:rsidR="00060483" w:rsidRPr="00BA5728" w:rsidTr="008016EE">
        <w:trPr>
          <w:trHeight w:val="2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D573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3" w:rsidRPr="00BA5728" w:rsidRDefault="00885911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S2761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483" w:rsidRPr="00BA5728" w:rsidRDefault="00885911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реализацию мероприятий по градостроительной деятельности</w:t>
            </w:r>
          </w:p>
        </w:tc>
      </w:tr>
      <w:tr w:rsidR="00BD573D" w:rsidRPr="00BA5728" w:rsidTr="004A273D">
        <w:trPr>
          <w:trHeight w:val="59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3D" w:rsidRPr="00BD573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3D" w:rsidRPr="00BD573D" w:rsidRDefault="00BD573D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3D" w:rsidRPr="00BA5728" w:rsidRDefault="00BD573D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 w:rsidRPr="00BD5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"Обеспечение устойчивого сокращения непригодного для проживания жилищного фонд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D573D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3D" w:rsidRPr="004A273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73D" w:rsidRPr="00BA5728" w:rsidRDefault="004A273D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67483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73D" w:rsidRPr="00BA5728" w:rsidRDefault="004A273D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счет, поступивших от государственной корпорации - Фонда содействия реформированию жилищн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о-коммунального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A273D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3D" w:rsidRPr="004A273D" w:rsidRDefault="007949B7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73D" w:rsidRPr="004A273D" w:rsidRDefault="004A273D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67484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73D" w:rsidRPr="00BA5728" w:rsidRDefault="00B95739" w:rsidP="000604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устойчивого сокращения непригодного для проживания жилищного фонда, за счет средств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 автономного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95739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4A273D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 1 F3 6748S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739" w:rsidRPr="00B95739" w:rsidRDefault="0059049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устойчивого сокращения непригодного для проживания жилищного фонда, за счет средств </w:t>
            </w:r>
            <w:r w:rsidR="00A67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95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67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юджета</w:t>
            </w:r>
          </w:p>
        </w:tc>
      </w:tr>
      <w:tr w:rsidR="00B95739" w:rsidRPr="00BA5728" w:rsidTr="008016EE">
        <w:trPr>
          <w:trHeight w:val="8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района"</w:t>
            </w:r>
          </w:p>
        </w:tc>
      </w:tr>
      <w:tr w:rsidR="00B95739" w:rsidRPr="00BA5728" w:rsidTr="008016EE">
        <w:trPr>
          <w:trHeight w:val="83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на территории Октябрьского района"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B95739" w:rsidRPr="00BA5728" w:rsidTr="008016EE">
        <w:trPr>
          <w:trHeight w:val="28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L4970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B95739" w:rsidRPr="00BA5728" w:rsidTr="008016EE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района"</w:t>
            </w:r>
          </w:p>
        </w:tc>
      </w:tr>
      <w:tr w:rsidR="00B95739" w:rsidRPr="00BA5728" w:rsidTr="008016EE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09 2 02 51350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B95739" w:rsidRPr="00BA5728" w:rsidTr="008016EE">
        <w:trPr>
          <w:trHeight w:val="142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полномочий, указанных в пунктах 3.1, 3.2 статьи 2 Закона ХМАО-Югры от 31.03.2009 № 36-оз в рамках подпрограммы «Обеспечение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B95739" w:rsidRPr="00BA5728" w:rsidTr="008016EE">
        <w:trPr>
          <w:trHeight w:val="197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09 2 04 84220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B95739" w:rsidRPr="00BA5728" w:rsidTr="008016EE">
        <w:trPr>
          <w:trHeight w:val="4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"Жилищно-коммунальный комплекс и городская среда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5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B95739" w:rsidRPr="00BA5728" w:rsidTr="008016EE">
        <w:trPr>
          <w:trHeight w:val="54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качественными коммунальными услугами"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S2591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полномочий в сфере жилищно-коммунального комплекса</w:t>
            </w:r>
          </w:p>
        </w:tc>
      </w:tr>
      <w:tr w:rsidR="006A67DE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E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E" w:rsidRPr="00BA5728" w:rsidRDefault="006A67D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10 1 01 89101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7DE" w:rsidRPr="00BA5728" w:rsidRDefault="006A67D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аварийно-технический запас в сфере ЖКХ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412A9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64002B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2B" w:rsidRPr="0064002B" w:rsidRDefault="0064002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02B" w:rsidRDefault="00173F26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«Чистая вода»</w:t>
            </w:r>
          </w:p>
          <w:p w:rsidR="005A2A8F" w:rsidRPr="00173F26" w:rsidRDefault="005A2A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A8F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F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F" w:rsidRDefault="005A2A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8F" w:rsidRDefault="005A2A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5A2A8F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F" w:rsidRPr="005A2A8F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8F" w:rsidRDefault="005A2A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1 G5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8F" w:rsidRDefault="005A2A8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реконструкцию, расширение, модернизацию, строительство коммунальных объектов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равных прав потребителей на получение энергетических ресурсов"</w:t>
            </w:r>
          </w:p>
        </w:tc>
      </w:tr>
      <w:tr w:rsidR="00B95739" w:rsidRPr="00BA5728" w:rsidTr="008016EE">
        <w:trPr>
          <w:trHeight w:val="38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обеспечения равных прав потребителей на получение энергетических ресурсов"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95739" w:rsidRPr="00BA5728" w:rsidTr="00000EEA">
        <w:trPr>
          <w:trHeight w:val="6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000EE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10 2 01 82830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EA" w:rsidRPr="00BA5728" w:rsidRDefault="00B95739" w:rsidP="00000E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</w:t>
            </w:r>
            <w:r w:rsid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возмещение расходов организации за доставку населению сжиженного газа для бытовых нужд</w:t>
            </w:r>
          </w:p>
        </w:tc>
      </w:tr>
      <w:tr w:rsidR="00B95739" w:rsidRPr="00BA5728" w:rsidTr="008016EE">
        <w:trPr>
          <w:trHeight w:val="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000EE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S2830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000EE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расходов организации за доставку населению сжиженного газа для бытовых нужд</w:t>
            </w:r>
          </w:p>
        </w:tc>
      </w:tr>
      <w:tr w:rsidR="00B95739" w:rsidRPr="00BA5728" w:rsidTr="007B2B5F">
        <w:trPr>
          <w:trHeight w:val="126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00EE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10 2 01 84340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000EE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0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администрирование).</w:t>
            </w:r>
          </w:p>
        </w:tc>
      </w:tr>
      <w:tr w:rsidR="006B0E3E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BA5728" w:rsidRDefault="006B0E3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E3E" w:rsidRPr="00BA5728" w:rsidRDefault="00D06B8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«Содействие проведению капитального ремонта муниципального жилищного фонда.</w:t>
            </w:r>
          </w:p>
        </w:tc>
      </w:tr>
      <w:tr w:rsidR="006B0E3E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D06B8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BA5728" w:rsidRDefault="006B0E3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E3E" w:rsidRPr="00BA5728" w:rsidRDefault="00D06B8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</w:tr>
      <w:tr w:rsidR="006B0E3E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D06B8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BA5728" w:rsidRDefault="006B0E3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10 3 01 89102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E3E" w:rsidRPr="00BA5728" w:rsidRDefault="00D06B8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</w:tr>
      <w:tr w:rsidR="006B0E3E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BA5728" w:rsidRDefault="006B0E3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E3E" w:rsidRPr="00BA5728" w:rsidRDefault="00D06B8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spellStart"/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отраслях экономики»</w:t>
            </w:r>
          </w:p>
        </w:tc>
      </w:tr>
      <w:tr w:rsidR="006B0E3E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D06B8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BA5728" w:rsidRDefault="006B0E3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E3E" w:rsidRPr="00BA5728" w:rsidRDefault="00D06B8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</w:tr>
      <w:tr w:rsidR="006B0E3E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D06B8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3E" w:rsidRPr="00BA5728" w:rsidRDefault="006B0E3E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10 4 01 99999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E3E" w:rsidRPr="00BA5728" w:rsidRDefault="00D06B8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95739" w:rsidRPr="00BA5728" w:rsidTr="008016EE">
        <w:trPr>
          <w:trHeight w:val="2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комфортной городской среды"</w:t>
            </w:r>
          </w:p>
        </w:tc>
      </w:tr>
      <w:tr w:rsidR="00264264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4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4" w:rsidRPr="00264264" w:rsidRDefault="00264264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64" w:rsidRPr="00264264" w:rsidRDefault="00264264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«Формирование комфортной городской среды»</w:t>
            </w:r>
          </w:p>
        </w:tc>
      </w:tr>
      <w:tr w:rsidR="00B95739" w:rsidRPr="00BA5728" w:rsidTr="008016EE">
        <w:trPr>
          <w:trHeight w:val="22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 F2 55550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95739" w:rsidRPr="00BA5728" w:rsidTr="008016EE">
        <w:trPr>
          <w:trHeight w:val="50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"Современная транспортная система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"Дорожное хозяйство" </w:t>
            </w:r>
          </w:p>
        </w:tc>
      </w:tr>
      <w:tr w:rsidR="00B95739" w:rsidRPr="00BA5728" w:rsidTr="008016EE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рамках дорожной деятельности"</w:t>
            </w:r>
          </w:p>
        </w:tc>
      </w:tr>
      <w:tr w:rsidR="00001BC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BC0" w:rsidRPr="00FF45C5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BC0" w:rsidRPr="00BA5728" w:rsidRDefault="00001BC0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BC0" w:rsidRPr="00BA5728" w:rsidRDefault="00DB04F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и ремонт автомобильных дорог общего пользования местного значения</w:t>
            </w:r>
          </w:p>
        </w:tc>
      </w:tr>
      <w:tr w:rsidR="00001BC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BC0" w:rsidRPr="00DB04F9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1BC0" w:rsidRPr="00BA5728" w:rsidRDefault="00DB04F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11 1 01 89112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BC0" w:rsidRPr="00BA5728" w:rsidRDefault="00DB04F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диагностики автомобильных дорог.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"Воздушный транспорт"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воздушного транспорта"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"Речной транспорт" </w:t>
            </w:r>
          </w:p>
        </w:tc>
      </w:tr>
      <w:tr w:rsidR="00B95739" w:rsidRPr="00BA5728" w:rsidTr="008016EE">
        <w:trPr>
          <w:trHeight w:val="3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речного транспорта"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"Автомобильный транспорт" 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автомобильного транспорта"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11 4 01 61100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организациям </w:t>
            </w:r>
          </w:p>
        </w:tc>
      </w:tr>
      <w:tr w:rsidR="00B95739" w:rsidRPr="00BA5728" w:rsidTr="008016EE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правонарушений в сфере общественного порядка"</w:t>
            </w:r>
          </w:p>
        </w:tc>
      </w:tr>
      <w:tr w:rsidR="00B95739" w:rsidRPr="00BA5728" w:rsidTr="00903FB7">
        <w:trPr>
          <w:trHeight w:val="5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903FB7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</w:t>
            </w:r>
            <w:r w:rsidR="00903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903FB7" w:rsidRPr="00BA5728" w:rsidRDefault="00903F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FB7" w:rsidRPr="00BA5728" w:rsidTr="00903FB7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FB7" w:rsidRPr="00BA5728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FB7" w:rsidRPr="00BA5728" w:rsidRDefault="00B325C2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12 1 01 2005</w:t>
            </w:r>
            <w:r w:rsidR="00903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B7" w:rsidRPr="00903FB7" w:rsidRDefault="00B325C2" w:rsidP="00B32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 в сфере общественного порядка</w:t>
            </w:r>
          </w:p>
        </w:tc>
      </w:tr>
      <w:tr w:rsidR="00B95739" w:rsidRPr="00BA5728" w:rsidTr="008016EE">
        <w:trPr>
          <w:trHeight w:val="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12 1 01 51200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95739" w:rsidRPr="00BA5728" w:rsidTr="008016EE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95739" w:rsidRPr="00BA5728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12 1 01 82300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условий для деятельности народных дружин</w:t>
            </w:r>
          </w:p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39" w:rsidRPr="00BA5728" w:rsidTr="008016EE">
        <w:trPr>
          <w:trHeight w:val="196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12 1 01 84250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B95739" w:rsidRPr="00BA5728" w:rsidTr="008016EE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7949B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правонарушений в сфере безопасности дорожного движения"</w:t>
            </w:r>
          </w:p>
        </w:tc>
      </w:tr>
      <w:tr w:rsidR="0095204F" w:rsidRPr="00BA5728" w:rsidTr="008016EE">
        <w:trPr>
          <w:trHeight w:val="23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F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4F" w:rsidRPr="00BA5728" w:rsidRDefault="0095204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12 2 01 20060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04F" w:rsidRPr="00BA5728" w:rsidRDefault="0095204F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профилактике</w:t>
            </w:r>
            <w:r w:rsidRPr="00952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правонарушений в сфере безопасности дорожного движения</w:t>
            </w:r>
          </w:p>
        </w:tc>
      </w:tr>
      <w:tr w:rsidR="00B95739" w:rsidRPr="00BA5728" w:rsidTr="008016EE">
        <w:trPr>
          <w:trHeight w:val="4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B95739" w:rsidRPr="00BA5728" w:rsidTr="008016EE">
        <w:trPr>
          <w:trHeight w:val="5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в обществе ценностного отношения к здоровому образу жизни и антинаркотического мировоззрения"</w:t>
            </w:r>
          </w:p>
        </w:tc>
      </w:tr>
      <w:tr w:rsidR="00B95739" w:rsidRPr="00BA5728" w:rsidTr="008016EE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1A0FB8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12 3 01 2004</w:t>
            </w:r>
            <w:r w:rsidR="00B9573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1A0FB8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</w:tr>
      <w:tr w:rsidR="001A0FB8" w:rsidRPr="00BA5728" w:rsidTr="008016EE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8" w:rsidRPr="001A0FB8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B8" w:rsidRPr="001A0FB8" w:rsidRDefault="001A0FB8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0F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12 2 01 20900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FB8" w:rsidRDefault="001A0FB8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  <w:p w:rsidR="001A0FB8" w:rsidRPr="001A0FB8" w:rsidRDefault="001A0FB8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95739" w:rsidRPr="00BA5728" w:rsidTr="008016EE">
        <w:trPr>
          <w:trHeight w:val="4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6C05FB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жителей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8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8545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льгот и гарантий детей -  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B95739" w:rsidRPr="00BA5728" w:rsidTr="008016EE">
        <w:trPr>
          <w:trHeight w:val="8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2A098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в сфере социальной поддержки детей-сирот и детей, оставшихся без попечения родителей, лиц из числа детей-сирот, оставшихся без попечения родителей"</w:t>
            </w:r>
          </w:p>
        </w:tc>
      </w:tr>
      <w:tr w:rsidR="00B95739" w:rsidRPr="00BA5728" w:rsidTr="008016EE">
        <w:trPr>
          <w:trHeight w:val="11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2A098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B95739" w:rsidRPr="00BA5728" w:rsidTr="008016EE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2A098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13 1 01 84310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C05FB" w:rsidRPr="00BA5728" w:rsidTr="008016EE">
        <w:trPr>
          <w:trHeight w:val="8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B" w:rsidRPr="00BA5728" w:rsidRDefault="002A098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FB" w:rsidRPr="00BA5728" w:rsidRDefault="006C05F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1 01 8432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5FB" w:rsidRPr="00BA5728" w:rsidRDefault="006C05F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деятельности по опеке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95739" w:rsidRPr="00BA5728" w:rsidTr="008016EE">
        <w:trPr>
          <w:trHeight w:val="11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9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</w:t>
            </w:r>
            <w:r w:rsid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  <w:p w:rsidR="006C05FB" w:rsidRPr="00BA5728" w:rsidRDefault="006C05FB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739" w:rsidRPr="00BA5728" w:rsidTr="008016EE">
        <w:trPr>
          <w:trHeight w:val="84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осуществление полномочий по организа</w:t>
            </w:r>
            <w:r w:rsidR="006C05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муниципальной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 при администрации Октябрьского района"</w:t>
            </w:r>
          </w:p>
        </w:tc>
      </w:tr>
      <w:tr w:rsidR="00B95739" w:rsidRPr="00BA5728" w:rsidTr="008016EE">
        <w:trPr>
          <w:trHeight w:val="8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13 2 01 84270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B95739" w:rsidRPr="00BA5728" w:rsidTr="008016EE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"Социально-экономическое развитие коренных малочисленных народов на территории Октябрьского района"</w:t>
            </w:r>
          </w:p>
        </w:tc>
      </w:tr>
      <w:tr w:rsidR="00B95739" w:rsidRPr="00BA5728" w:rsidTr="008016EE">
        <w:trPr>
          <w:trHeight w:val="6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поддержке коренных малочисленных народов на территории Октябрьского района"</w:t>
            </w:r>
          </w:p>
        </w:tc>
      </w:tr>
      <w:tr w:rsidR="00B95739" w:rsidRPr="00BA5728" w:rsidTr="008016EE">
        <w:trPr>
          <w:trHeight w:val="22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13 3 01 84210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"Дополнительное пенсионное обеспечение отдельных категорий граждан"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"Выплата пенсии за выслугу лет муниципальным служащим"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13 4 01 71600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обязательства</w:t>
            </w:r>
          </w:p>
        </w:tc>
      </w:tr>
      <w:tr w:rsidR="00B95739" w:rsidRPr="00BA5728" w:rsidTr="008016EE">
        <w:trPr>
          <w:trHeight w:val="5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6C05FB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 жизнедеятельности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5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723E1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="00B9573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723E1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и осуществление мероприятий по гражданской обороне, защите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 и территории Октябрь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от чрезвычайных ситуаций природного и техногенного характера, обеспечение безопасности людей на водных объектах"</w:t>
            </w:r>
          </w:p>
        </w:tc>
      </w:tr>
      <w:tr w:rsidR="00723E1A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Pr="00BA5728" w:rsidRDefault="00723E1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14 1 00 89141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E1A" w:rsidRPr="00BA5728" w:rsidRDefault="002007B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содержание резервов материальных ресурсов (запасов) для предупреждения, ликвидации чрезвычайных  ситуаций в целях гражданской обороны</w:t>
            </w:r>
          </w:p>
        </w:tc>
      </w:tr>
      <w:tr w:rsidR="00723E1A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Pr="00BA5728" w:rsidRDefault="00723E1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</w:t>
            </w:r>
            <w:r w:rsidRPr="00723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E1A" w:rsidRPr="00BA5728" w:rsidRDefault="00877B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23E1A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Pr="00BA5728" w:rsidRDefault="00723E1A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E1A" w:rsidRPr="00BA5728" w:rsidRDefault="00877B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"Укрепление пожарной безопасности"</w:t>
            </w:r>
          </w:p>
        </w:tc>
      </w:tr>
      <w:tr w:rsidR="00723E1A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Pr="00BA5728" w:rsidRDefault="002007B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E1A" w:rsidRPr="00BA5728" w:rsidRDefault="00877B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23E1A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1A" w:rsidRPr="00BA5728" w:rsidRDefault="002007B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E1A" w:rsidRPr="00BA5728" w:rsidRDefault="00877B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"Обеспечение деятельности Единой дежурно-диспетчерской службы Октябрьского района МКУ "Служба материально-технического обеспечения"</w:t>
            </w:r>
          </w:p>
        </w:tc>
      </w:tr>
      <w:tr w:rsidR="00B95739" w:rsidRPr="00BA5728" w:rsidTr="00723E1A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2007BC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739" w:rsidRPr="00BA5728" w:rsidRDefault="00877B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7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B95739" w:rsidRPr="00BA5728" w:rsidTr="008016EE">
        <w:trPr>
          <w:trHeight w:val="65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6C05FB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"Осуществление поселком городского типа Октябрьское функций административного центра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79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 организация мероприятий по благоустройству улиц, тротуаров, сохранение объектов внешнего благоустройства (зеленое хозяйство) содержанию, ремонту объектов уличного освещения"</w:t>
            </w:r>
          </w:p>
        </w:tc>
      </w:tr>
      <w:tr w:rsidR="00B95739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9715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15 0 01 89151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9715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обеспечение и организацию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благоустройству</w:t>
            </w:r>
          </w:p>
        </w:tc>
      </w:tr>
      <w:tr w:rsidR="00B95739" w:rsidRPr="00BA5728" w:rsidTr="008016EE">
        <w:trPr>
          <w:trHeight w:val="6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направленных на обеспечение дополнительных мер безопасности на автомобильных дорогах административного центра"</w:t>
            </w:r>
          </w:p>
        </w:tc>
      </w:tr>
      <w:tr w:rsidR="00B95739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9715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15 0 02 89152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97153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автомобильных дорог общего пользования местного значения.</w:t>
            </w:r>
          </w:p>
        </w:tc>
      </w:tr>
      <w:tr w:rsidR="00B95739" w:rsidRPr="00BA5728" w:rsidTr="008016EE">
        <w:trPr>
          <w:trHeight w:val="2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6C05FB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"Организация бюджетного процесса в муниципальном образовании Октябрьский район"</w:t>
            </w:r>
          </w:p>
        </w:tc>
      </w:tr>
      <w:tr w:rsidR="00B95739" w:rsidRPr="00BA5728" w:rsidTr="008016EE">
        <w:trPr>
          <w:trHeight w:val="7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F169F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="00B9573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Комитета по управлению муниципальными финансами администрации Октябрьского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B95739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39" w:rsidRPr="00BA5728" w:rsidRDefault="00F169F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</w:t>
            </w:r>
            <w:r w:rsidR="00B95739"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02040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739" w:rsidRPr="00BA5728" w:rsidRDefault="00B95739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функции органов местного самоуправления</w:t>
            </w:r>
          </w:p>
        </w:tc>
      </w:tr>
      <w:tr w:rsidR="00F169F7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7" w:rsidRDefault="0007645D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7" w:rsidRDefault="00F169F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16 1 01 84260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9F7" w:rsidRPr="00396FD0" w:rsidRDefault="00F169F7" w:rsidP="00B957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муниципальным районам на исполнение полномочий по расчету и предоставлению дотаций на выравнивание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юджетной обеспеченности поселен</w:t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входящих в состав муниципальных районов (админист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рирование)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169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461DD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</w:t>
            </w: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Pr="00F169F7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 "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резервными средствами бюджета муниципального образования Октябрьский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а"</w:t>
            </w:r>
          </w:p>
        </w:tc>
      </w:tr>
      <w:tr w:rsidR="00E461DD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9C4A9B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461DD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16 1 03 2022</w:t>
            </w: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1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жденные расходы</w:t>
            </w:r>
          </w:p>
        </w:tc>
      </w:tr>
      <w:tr w:rsidR="00E461DD" w:rsidRPr="00BA5728" w:rsidTr="008016EE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B639CE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"Управление муниципальным долгом Октябрьского района" 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16 2 01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Октябрьского района"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CD6AF3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16 2 01 20170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долга</w:t>
            </w:r>
          </w:p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1DD" w:rsidRPr="00BA5728" w:rsidRDefault="009C4A9B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7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"Совершенствование межбюджетных отношений в Октябрьском районе" </w:t>
            </w:r>
          </w:p>
        </w:tc>
      </w:tr>
      <w:tr w:rsidR="00E461DD" w:rsidRPr="00BA5728" w:rsidTr="008016EE">
        <w:trPr>
          <w:trHeight w:val="8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 "</w:t>
            </w:r>
          </w:p>
        </w:tc>
      </w:tr>
      <w:tr w:rsidR="00E461DD" w:rsidRPr="00BA5728" w:rsidTr="00DE0E4A">
        <w:trPr>
          <w:trHeight w:val="278"/>
        </w:trPr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1DD" w:rsidRPr="00BA5728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16 3 01 86010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 бюджетов поселений, находящихся на территории Октябрьского района</w:t>
            </w:r>
          </w:p>
        </w:tc>
      </w:tr>
      <w:tr w:rsidR="00E461DD" w:rsidRPr="00BA5728" w:rsidTr="000D7F8F">
        <w:trPr>
          <w:trHeight w:val="277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1DD" w:rsidRPr="00BA5728" w:rsidTr="000D7F8F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"Расчет и предоставление бюджетам поселений дотации на обеспечение сбалансированности бюджетов поселений, находящихся на территории Октябрьского района"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16 3 02 86020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мер по обеспечению сбалансированности   бюджетов </w:t>
            </w:r>
          </w:p>
        </w:tc>
      </w:tr>
      <w:tr w:rsidR="00E461DD" w:rsidRPr="00BA5728" w:rsidTr="008016EE">
        <w:trPr>
          <w:trHeight w:val="79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137D24" w:rsidRDefault="0007645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D7F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"Повышение эффективности деятельности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DF3152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16 3 05 89020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137D24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Pr="003B5D40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"Расходы на повышение качества управления органов местного самоуправления городских и сельских поселений, входящих в состав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района"</w:t>
            </w:r>
          </w:p>
        </w:tc>
      </w:tr>
      <w:tr w:rsidR="009C4A9B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B" w:rsidRPr="00373380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9B" w:rsidRDefault="009C4A9B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A9B" w:rsidRDefault="00373380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поощрения достигнутых наилучших значений показателей в своей деятельности органов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137D24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16 3 06 89030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Pr="003B5D40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роста налоговых и неналоговых доходов и качества 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доходов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137D24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137D24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Pr="00137D24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 военные комиссариаты"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137D24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16 3 07 51180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1DD" w:rsidRPr="00137D24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вуют военные комиссариаты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461DD" w:rsidRPr="00BA5728" w:rsidTr="008016EE">
        <w:trPr>
          <w:trHeight w:val="77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373380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</w:t>
            </w:r>
            <w:r w:rsidR="00373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 информационного 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общества в муниципальном образовании Октябрьский район"</w:t>
            </w:r>
          </w:p>
          <w:p w:rsidR="00373380" w:rsidRPr="00BA5728" w:rsidRDefault="00373380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1DD" w:rsidRPr="00BA5728" w:rsidTr="008016EE">
        <w:trPr>
          <w:trHeight w:val="8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"Осуществление муниципальных закупок на опубликование нормативных муниципальных правовых актов органов местного самоуправления"</w:t>
            </w:r>
          </w:p>
        </w:tc>
      </w:tr>
      <w:tr w:rsidR="00E461DD" w:rsidRPr="00BA5728" w:rsidTr="008016EE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17 0 02 02400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461DD" w:rsidRPr="00BA5728" w:rsidTr="008016EE">
        <w:trPr>
          <w:trHeight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"Предоставление информационных услуг населению Октябрьского района"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17 0 03 00590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E461DD" w:rsidRPr="00BA5728" w:rsidTr="008016EE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E461DD" w:rsidRPr="00BA5728" w:rsidTr="008016EE">
        <w:trPr>
          <w:trHeight w:val="14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17 0 05 02400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</w:tr>
      <w:tr w:rsidR="00E461DD" w:rsidRPr="00BA5728" w:rsidTr="008016EE">
        <w:trPr>
          <w:trHeight w:val="41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373380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муниципальной собственностью в муниципальном образовании Октябрьский район"</w:t>
            </w:r>
          </w:p>
        </w:tc>
      </w:tr>
      <w:tr w:rsidR="00E461DD" w:rsidRPr="00BA5728" w:rsidTr="008016EE">
        <w:trPr>
          <w:trHeight w:val="43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муниципального образования Октябрьский район"</w:t>
            </w:r>
          </w:p>
        </w:tc>
      </w:tr>
      <w:tr w:rsidR="00541A41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BA5728" w:rsidRDefault="00541A4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89181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A41" w:rsidRPr="00BA5728" w:rsidRDefault="00541A4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работ по технической паспортизации муниципального имущества.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61DD" w:rsidRPr="00BA5728" w:rsidTr="008016EE">
        <w:trPr>
          <w:trHeight w:val="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землеустроительных работ"</w:t>
            </w:r>
          </w:p>
        </w:tc>
      </w:tr>
      <w:tr w:rsidR="00541A41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1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18 0 02 89182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A41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межевание 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18 0 02 99990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3B43DD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страховой защиты имущества муниципального образования Октябрьский район».</w:t>
            </w:r>
          </w:p>
        </w:tc>
      </w:tr>
      <w:tr w:rsidR="003B43DD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18 0 03 99990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61DD" w:rsidRPr="00BA5728" w:rsidTr="008016EE">
        <w:trPr>
          <w:trHeight w:val="3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материально-технического обеспечения деятельности органов местного самоуправления "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18 0 04 00590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</w:tr>
      <w:tr w:rsidR="003B43DD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«Укрепление материально-технической базы объектов муниципальной собственности»</w:t>
            </w:r>
          </w:p>
        </w:tc>
      </w:tr>
      <w:tr w:rsidR="003B43DD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18 0 05 89183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DD" w:rsidRPr="00BA5728" w:rsidRDefault="003B43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капитальный ремонт вертолетной площадки</w:t>
            </w:r>
          </w:p>
        </w:tc>
      </w:tr>
      <w:tr w:rsidR="00E461DD" w:rsidRPr="00BA5728" w:rsidTr="008016EE">
        <w:trPr>
          <w:trHeight w:val="5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</w:t>
            </w:r>
          </w:p>
        </w:tc>
      </w:tr>
      <w:tr w:rsidR="00E461DD" w:rsidRPr="00BA5728" w:rsidTr="008016EE">
        <w:trPr>
          <w:trHeight w:val="7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18 0 06 84280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</w:tr>
      <w:tr w:rsidR="00E461DD" w:rsidRPr="00BA5728" w:rsidTr="008016EE">
        <w:trPr>
          <w:trHeight w:val="6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DF7FAE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"Улучшение условий и охраны труда, развитие социального партнерства и содействие занятости населения в муниципальном образовании Октябрьский район"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"Улучшение условий и охраны труда"</w:t>
            </w:r>
          </w:p>
        </w:tc>
      </w:tr>
      <w:tr w:rsidR="00E461DD" w:rsidRPr="00BA5728" w:rsidTr="008016EE">
        <w:trPr>
          <w:trHeight w:val="35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полномочий в сфере трудовых отношений и государственного управления охраной труда"</w:t>
            </w:r>
          </w:p>
        </w:tc>
      </w:tr>
      <w:tr w:rsidR="00E461DD" w:rsidRPr="00BA5728" w:rsidTr="008016EE">
        <w:trPr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19 1 01 84120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E461DD" w:rsidRPr="00BA5728" w:rsidTr="008016EE">
        <w:trPr>
          <w:trHeight w:val="4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трудоустройства граждан</w:t>
            </w:r>
          </w:p>
        </w:tc>
      </w:tr>
      <w:tr w:rsidR="00376358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358" w:rsidRDefault="00DF3152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358" w:rsidRPr="00BA5728" w:rsidRDefault="00376358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19 3 01 89191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58" w:rsidRPr="00BA5728" w:rsidRDefault="00B346CA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трудоустройства граждан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19 3 01 99990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"Сопровождение инвалидов, включая инвалидов молодого возраста, при трудоустройстве"</w:t>
            </w:r>
          </w:p>
        </w:tc>
      </w:tr>
      <w:tr w:rsidR="00E461DD" w:rsidRPr="00BA5728" w:rsidTr="008016EE">
        <w:trPr>
          <w:trHeight w:val="6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"Содействие трудоустройству граждан с инвалидностью, и их адаптация на рынке труда"</w:t>
            </w:r>
          </w:p>
        </w:tc>
      </w:tr>
      <w:tr w:rsidR="00E461DD" w:rsidRPr="00BA5728" w:rsidTr="008016EE">
        <w:trPr>
          <w:trHeight w:val="5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19 4 01 85060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461DD" w:rsidRPr="00BA5728" w:rsidTr="008016EE">
        <w:trPr>
          <w:trHeight w:val="3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сопровождения инвалидов, включая инвалидов молодого возраста, при т</w:t>
            </w:r>
            <w:r w:rsid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рудоустройстве и </w:t>
            </w:r>
            <w:proofErr w:type="spellStart"/>
            <w:r w:rsid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461DD" w:rsidRPr="00BA5728" w:rsidTr="008016EE">
        <w:trPr>
          <w:trHeight w:val="5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19 4 02 85060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трудоустройству граждан</w:t>
            </w:r>
          </w:p>
        </w:tc>
      </w:tr>
      <w:tr w:rsidR="00E461DD" w:rsidRPr="00BA5728" w:rsidTr="008016EE">
        <w:trPr>
          <w:trHeight w:val="41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180B40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муниципальном образовании Октябрьский район"</w:t>
            </w:r>
          </w:p>
        </w:tc>
      </w:tr>
      <w:tr w:rsidR="00E461DD" w:rsidRPr="00BA5728" w:rsidTr="008016EE">
        <w:trPr>
          <w:trHeight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формирование установки на позитивное восприятие этнического и конфессионального многообразия"</w:t>
            </w:r>
          </w:p>
        </w:tc>
      </w:tr>
      <w:tr w:rsidR="00E461DD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DD" w:rsidRPr="00BA5728" w:rsidRDefault="00E461DD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1E487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Pr="00BA5728" w:rsidRDefault="001E487C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20 0 01 82560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87C" w:rsidRPr="00BA5728" w:rsidRDefault="001E487C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</w:t>
            </w:r>
            <w:r w:rsid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кстремизма</w:t>
            </w:r>
          </w:p>
        </w:tc>
      </w:tr>
      <w:tr w:rsidR="001E487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Pr="00BA5728" w:rsidRDefault="001E487C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87C" w:rsidRPr="00BA5728" w:rsidRDefault="009E6DD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торжественные мероприятия, приуроченные к памятным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датам в истории народов России</w:t>
            </w:r>
          </w:p>
        </w:tc>
      </w:tr>
      <w:tr w:rsidR="001E487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Pr="00BA5728" w:rsidRDefault="001E487C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20 0 01 89202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87C" w:rsidRPr="00BA5728" w:rsidRDefault="009E6DD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укрепление общероссийской гражданской идентичности. Торжественные мероприятия, приуроченные к памятным датам в истории народов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сии, государственным праздникам</w:t>
            </w:r>
          </w:p>
        </w:tc>
      </w:tr>
      <w:tr w:rsidR="001E487C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Default="00B25F0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C" w:rsidRPr="00BA5728" w:rsidRDefault="001E487C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20 0 01 89203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87C" w:rsidRPr="00BA5728" w:rsidRDefault="009E6DD1" w:rsidP="00E461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просветительские мероприятия, направленные на популяризацию и поддержку родных языков народов России, проживающих в муниципальном образовании</w:t>
            </w:r>
          </w:p>
        </w:tc>
      </w:tr>
      <w:tr w:rsidR="00180B4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0" w:rsidRPr="00BA5728" w:rsidRDefault="00B25F01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0" w:rsidRPr="00BA5728" w:rsidRDefault="00180B40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B40" w:rsidRPr="00BA5728" w:rsidRDefault="00180B40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программа "Профилактика терроризма</w:t>
            </w: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муниципальном образовании Октябрьский район"</w:t>
            </w:r>
          </w:p>
        </w:tc>
      </w:tr>
      <w:tr w:rsidR="00180B4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0" w:rsidRPr="00BA5728" w:rsidRDefault="00B25F01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0" w:rsidRPr="00BA5728" w:rsidRDefault="00180B40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B40" w:rsidRPr="00BA5728" w:rsidRDefault="00180B40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 направленные на повышение эффективности профилакти</w:t>
            </w:r>
            <w:r w:rsid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работы с лицами, подверж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енными воздействию идеологии терроризма, а так же совершенствование мер информационно - пропагандистского характера и защиты информационного пространства от идеологии </w:t>
            </w:r>
            <w:r w:rsid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терроризма"</w:t>
            </w:r>
            <w:r w:rsidRPr="00180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80B4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0" w:rsidRPr="00BA5728" w:rsidRDefault="00B25F01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0" w:rsidRPr="00BA5728" w:rsidRDefault="009E4707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B40" w:rsidRPr="00BA5728" w:rsidRDefault="009E4707" w:rsidP="00180B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B2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E03B20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B20" w:rsidRPr="00BA5728" w:rsidRDefault="00E03B20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"Мероприятия, направленные на создание условий для антитеррористической безопасности мест массового пребывания людей, а также совершенствование антитеррористической защищенности объектов, находящихся в ведении мун</w:t>
            </w:r>
            <w:r w:rsid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иципального образования"</w:t>
            </w:r>
            <w:r w:rsidRPr="00E03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E03B20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0F50BF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21 0 02 20900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B20" w:rsidRPr="00BA5728" w:rsidRDefault="000F50BF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</w:t>
            </w:r>
            <w:r w:rsidRPr="000F5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E6DD1" w:rsidRPr="00BA5728" w:rsidTr="008016E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1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D1" w:rsidRDefault="009E6DD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21 0 02 89211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DD1" w:rsidRPr="000F50BF" w:rsidRDefault="009E6DD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повышение уровня антитеррористической защищеннос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муниципальных объектов</w:t>
            </w:r>
          </w:p>
        </w:tc>
      </w:tr>
      <w:tr w:rsidR="00EE00E5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B25F01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F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BA5728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0E5" w:rsidRPr="00BA5728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«Развитие гражданского общества в муниципальном образовании Октябрьский район»</w:t>
            </w:r>
          </w:p>
        </w:tc>
      </w:tr>
      <w:tr w:rsidR="00EE00E5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«Муниципальная поддержка проектов некоммерческих организаций, направленных на развитие гражданского общества»</w:t>
            </w:r>
          </w:p>
        </w:tc>
      </w:tr>
      <w:tr w:rsidR="00EE00E5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22 0 01 209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E00E5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«Развитие гражданских инициатив»</w:t>
            </w:r>
          </w:p>
        </w:tc>
      </w:tr>
      <w:tr w:rsidR="00EE00E5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22 0 02 209</w:t>
            </w: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0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</w:tr>
      <w:tr w:rsidR="00EE00E5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0E5" w:rsidRPr="00EE00E5" w:rsidRDefault="00EE00E5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22 0 02 89010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00E5" w:rsidRPr="00EE00E5" w:rsidRDefault="00F548C3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8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конкурсный отбор проект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инициативного бюджетирования</w:t>
            </w:r>
          </w:p>
        </w:tc>
      </w:tr>
      <w:tr w:rsidR="00E03B20" w:rsidRPr="00BA5728" w:rsidTr="008016EE">
        <w:trPr>
          <w:trHeight w:val="3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B20" w:rsidRPr="00B25F01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F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B20" w:rsidRPr="00BA5728" w:rsidRDefault="00E03B20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B20" w:rsidRPr="00BA5728" w:rsidRDefault="00E03B20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E03B20" w:rsidRPr="00BA5728" w:rsidTr="008016EE">
        <w:trPr>
          <w:trHeight w:val="2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E03B20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B20" w:rsidRPr="00BA5728" w:rsidRDefault="00E03B20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7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"Обеспечение деятельности муниципальных органов власти"</w:t>
            </w:r>
          </w:p>
        </w:tc>
      </w:tr>
      <w:tr w:rsidR="00E03B20" w:rsidRPr="00BA5728" w:rsidTr="008016EE">
        <w:trPr>
          <w:trHeight w:val="23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B25F01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20" w:rsidRPr="00BA5728" w:rsidRDefault="0096547A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40 1 00 54690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B20" w:rsidRPr="00BA5728" w:rsidRDefault="006C2BD9" w:rsidP="00E03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Всероссийской перепи</w:t>
            </w:r>
            <w:r w:rsidRPr="006C2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насел</w:t>
            </w:r>
            <w:r w:rsidR="00F5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A5728" w:rsidRPr="00396FD0" w:rsidRDefault="00BA5728" w:rsidP="00C85E9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27159" w:rsidRPr="00BA5728" w:rsidRDefault="00227159" w:rsidP="00C85E9F">
      <w:pPr>
        <w:pStyle w:val="a3"/>
        <w:ind w:firstLine="709"/>
        <w:jc w:val="both"/>
        <w:rPr>
          <w:b w:val="0"/>
          <w:bCs w:val="0"/>
          <w:sz w:val="24"/>
        </w:rPr>
      </w:pPr>
    </w:p>
    <w:p w:rsidR="005102D9" w:rsidRPr="00D362FD" w:rsidRDefault="005102D9" w:rsidP="00C85E9F">
      <w:pPr>
        <w:pStyle w:val="a3"/>
        <w:jc w:val="both"/>
        <w:rPr>
          <w:b w:val="0"/>
          <w:bCs w:val="0"/>
          <w:sz w:val="24"/>
        </w:rPr>
      </w:pPr>
    </w:p>
    <w:sectPr w:rsidR="005102D9" w:rsidRPr="00D362FD" w:rsidSect="003B118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B4" w:rsidRDefault="002932B4" w:rsidP="00AA684E">
      <w:pPr>
        <w:spacing w:after="0" w:line="240" w:lineRule="auto"/>
      </w:pPr>
      <w:r>
        <w:separator/>
      </w:r>
    </w:p>
  </w:endnote>
  <w:endnote w:type="continuationSeparator" w:id="0">
    <w:p w:rsidR="002932B4" w:rsidRDefault="002932B4" w:rsidP="00AA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5" w:rsidRPr="00CA3074" w:rsidRDefault="00FF45C5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5" w:rsidRPr="00CA3074" w:rsidRDefault="00FF45C5" w:rsidP="00CA3074">
    <w:pPr>
      <w:pStyle w:val="a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B4" w:rsidRDefault="002932B4" w:rsidP="00AA684E">
      <w:pPr>
        <w:spacing w:after="0" w:line="240" w:lineRule="auto"/>
      </w:pPr>
      <w:r>
        <w:separator/>
      </w:r>
    </w:p>
  </w:footnote>
  <w:footnote w:type="continuationSeparator" w:id="0">
    <w:p w:rsidR="002932B4" w:rsidRDefault="002932B4" w:rsidP="00AA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013121085"/>
      <w:docPartObj>
        <w:docPartGallery w:val="Page Numbers (Top of Page)"/>
        <w:docPartUnique/>
      </w:docPartObj>
    </w:sdtPr>
    <w:sdtEndPr/>
    <w:sdtContent>
      <w:p w:rsidR="00FF45C5" w:rsidRPr="00AA684E" w:rsidRDefault="00FF45C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AA684E">
          <w:rPr>
            <w:rFonts w:ascii="Times New Roman" w:hAnsi="Times New Roman"/>
            <w:sz w:val="24"/>
            <w:szCs w:val="24"/>
          </w:rPr>
          <w:fldChar w:fldCharType="begin"/>
        </w:r>
        <w:r w:rsidRPr="00AA68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A684E">
          <w:rPr>
            <w:rFonts w:ascii="Times New Roman" w:hAnsi="Times New Roman"/>
            <w:sz w:val="24"/>
            <w:szCs w:val="24"/>
          </w:rPr>
          <w:fldChar w:fldCharType="separate"/>
        </w:r>
        <w:r w:rsidR="0029164A">
          <w:rPr>
            <w:rFonts w:ascii="Times New Roman" w:hAnsi="Times New Roman"/>
            <w:noProof/>
            <w:sz w:val="24"/>
            <w:szCs w:val="24"/>
          </w:rPr>
          <w:t>21</w:t>
        </w:r>
        <w:r w:rsidRPr="00AA68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5" w:rsidRPr="00CA3074" w:rsidRDefault="00FF45C5" w:rsidP="00CA3074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C"/>
    <w:rsid w:val="00000DF7"/>
    <w:rsid w:val="00000EEA"/>
    <w:rsid w:val="00001BC0"/>
    <w:rsid w:val="000038AE"/>
    <w:rsid w:val="00004CDF"/>
    <w:rsid w:val="0000796F"/>
    <w:rsid w:val="0001198C"/>
    <w:rsid w:val="0001249F"/>
    <w:rsid w:val="000125D3"/>
    <w:rsid w:val="00016226"/>
    <w:rsid w:val="000178FE"/>
    <w:rsid w:val="000202D5"/>
    <w:rsid w:val="00022232"/>
    <w:rsid w:val="00023CDF"/>
    <w:rsid w:val="00026498"/>
    <w:rsid w:val="00036F4F"/>
    <w:rsid w:val="000416F6"/>
    <w:rsid w:val="00044A55"/>
    <w:rsid w:val="0004531C"/>
    <w:rsid w:val="000473EA"/>
    <w:rsid w:val="0005241E"/>
    <w:rsid w:val="00060472"/>
    <w:rsid w:val="00060483"/>
    <w:rsid w:val="00060994"/>
    <w:rsid w:val="00063784"/>
    <w:rsid w:val="0006498E"/>
    <w:rsid w:val="00064A33"/>
    <w:rsid w:val="0006681A"/>
    <w:rsid w:val="00066D39"/>
    <w:rsid w:val="000676F9"/>
    <w:rsid w:val="00067C4B"/>
    <w:rsid w:val="00067D4F"/>
    <w:rsid w:val="000705D1"/>
    <w:rsid w:val="00070A17"/>
    <w:rsid w:val="000728E1"/>
    <w:rsid w:val="00075783"/>
    <w:rsid w:val="0007617D"/>
    <w:rsid w:val="0007645D"/>
    <w:rsid w:val="000772E2"/>
    <w:rsid w:val="00082746"/>
    <w:rsid w:val="000827D0"/>
    <w:rsid w:val="00085ABE"/>
    <w:rsid w:val="00085E3B"/>
    <w:rsid w:val="00087802"/>
    <w:rsid w:val="00091643"/>
    <w:rsid w:val="000929A7"/>
    <w:rsid w:val="00093D1D"/>
    <w:rsid w:val="000A02EE"/>
    <w:rsid w:val="000A2194"/>
    <w:rsid w:val="000A22A8"/>
    <w:rsid w:val="000A5A9F"/>
    <w:rsid w:val="000A65CE"/>
    <w:rsid w:val="000A70DE"/>
    <w:rsid w:val="000A7446"/>
    <w:rsid w:val="000A7BD2"/>
    <w:rsid w:val="000B1270"/>
    <w:rsid w:val="000B12A4"/>
    <w:rsid w:val="000B5DC7"/>
    <w:rsid w:val="000C214F"/>
    <w:rsid w:val="000C2DE1"/>
    <w:rsid w:val="000C3638"/>
    <w:rsid w:val="000C4ED0"/>
    <w:rsid w:val="000D2BDF"/>
    <w:rsid w:val="000D7C3D"/>
    <w:rsid w:val="000D7F8F"/>
    <w:rsid w:val="000E0529"/>
    <w:rsid w:val="000E1CEE"/>
    <w:rsid w:val="000E33C2"/>
    <w:rsid w:val="000E441D"/>
    <w:rsid w:val="000E5BFF"/>
    <w:rsid w:val="000F133E"/>
    <w:rsid w:val="000F50BF"/>
    <w:rsid w:val="000F60DF"/>
    <w:rsid w:val="000F6375"/>
    <w:rsid w:val="0010183F"/>
    <w:rsid w:val="00102160"/>
    <w:rsid w:val="00105D21"/>
    <w:rsid w:val="00110D25"/>
    <w:rsid w:val="001122E9"/>
    <w:rsid w:val="00116BA7"/>
    <w:rsid w:val="001204C7"/>
    <w:rsid w:val="00121542"/>
    <w:rsid w:val="00124C1E"/>
    <w:rsid w:val="001253D5"/>
    <w:rsid w:val="001260FB"/>
    <w:rsid w:val="00126F42"/>
    <w:rsid w:val="00133B7C"/>
    <w:rsid w:val="00134364"/>
    <w:rsid w:val="0013467A"/>
    <w:rsid w:val="00137BA0"/>
    <w:rsid w:val="00137D24"/>
    <w:rsid w:val="001417FC"/>
    <w:rsid w:val="00141A54"/>
    <w:rsid w:val="00142705"/>
    <w:rsid w:val="001438AA"/>
    <w:rsid w:val="00144DC9"/>
    <w:rsid w:val="001452D5"/>
    <w:rsid w:val="00154839"/>
    <w:rsid w:val="001563C8"/>
    <w:rsid w:val="0015796E"/>
    <w:rsid w:val="00160E66"/>
    <w:rsid w:val="00161E7F"/>
    <w:rsid w:val="00161EE4"/>
    <w:rsid w:val="001648F4"/>
    <w:rsid w:val="001703DE"/>
    <w:rsid w:val="00173F26"/>
    <w:rsid w:val="00174947"/>
    <w:rsid w:val="00174C5F"/>
    <w:rsid w:val="001761F7"/>
    <w:rsid w:val="00177A3A"/>
    <w:rsid w:val="00177D63"/>
    <w:rsid w:val="00180B40"/>
    <w:rsid w:val="00181384"/>
    <w:rsid w:val="00186A9C"/>
    <w:rsid w:val="00190BD6"/>
    <w:rsid w:val="00190C1D"/>
    <w:rsid w:val="001920B5"/>
    <w:rsid w:val="00192AF3"/>
    <w:rsid w:val="00196575"/>
    <w:rsid w:val="001A0FB8"/>
    <w:rsid w:val="001A4096"/>
    <w:rsid w:val="001A51DA"/>
    <w:rsid w:val="001A62BE"/>
    <w:rsid w:val="001A6537"/>
    <w:rsid w:val="001A716F"/>
    <w:rsid w:val="001A7275"/>
    <w:rsid w:val="001B0237"/>
    <w:rsid w:val="001B275B"/>
    <w:rsid w:val="001B383D"/>
    <w:rsid w:val="001C1323"/>
    <w:rsid w:val="001C1ECB"/>
    <w:rsid w:val="001C523D"/>
    <w:rsid w:val="001D02CB"/>
    <w:rsid w:val="001D28C2"/>
    <w:rsid w:val="001D2F9D"/>
    <w:rsid w:val="001D3015"/>
    <w:rsid w:val="001D6F31"/>
    <w:rsid w:val="001D738F"/>
    <w:rsid w:val="001D7F55"/>
    <w:rsid w:val="001E284E"/>
    <w:rsid w:val="001E2B06"/>
    <w:rsid w:val="001E2F55"/>
    <w:rsid w:val="001E358B"/>
    <w:rsid w:val="001E3DF0"/>
    <w:rsid w:val="001E4818"/>
    <w:rsid w:val="001E487C"/>
    <w:rsid w:val="001E6D81"/>
    <w:rsid w:val="001F0F9E"/>
    <w:rsid w:val="001F2B36"/>
    <w:rsid w:val="001F342F"/>
    <w:rsid w:val="001F5AAD"/>
    <w:rsid w:val="001F5D13"/>
    <w:rsid w:val="001F7B93"/>
    <w:rsid w:val="002002D6"/>
    <w:rsid w:val="002007BC"/>
    <w:rsid w:val="00200E19"/>
    <w:rsid w:val="00201FC7"/>
    <w:rsid w:val="00205D4A"/>
    <w:rsid w:val="00205F67"/>
    <w:rsid w:val="00227159"/>
    <w:rsid w:val="002275DF"/>
    <w:rsid w:val="00230E1C"/>
    <w:rsid w:val="00231922"/>
    <w:rsid w:val="00231F7B"/>
    <w:rsid w:val="002347B9"/>
    <w:rsid w:val="002429DE"/>
    <w:rsid w:val="002435AF"/>
    <w:rsid w:val="00243C34"/>
    <w:rsid w:val="00246C64"/>
    <w:rsid w:val="0025052A"/>
    <w:rsid w:val="00256259"/>
    <w:rsid w:val="00263824"/>
    <w:rsid w:val="00263F6D"/>
    <w:rsid w:val="00264264"/>
    <w:rsid w:val="00265D06"/>
    <w:rsid w:val="00266231"/>
    <w:rsid w:val="00270A00"/>
    <w:rsid w:val="00270AC9"/>
    <w:rsid w:val="00273F8C"/>
    <w:rsid w:val="00276E52"/>
    <w:rsid w:val="00277D83"/>
    <w:rsid w:val="00282D0E"/>
    <w:rsid w:val="00285750"/>
    <w:rsid w:val="0028674A"/>
    <w:rsid w:val="00286F19"/>
    <w:rsid w:val="0029164A"/>
    <w:rsid w:val="00291652"/>
    <w:rsid w:val="002921B3"/>
    <w:rsid w:val="002932B4"/>
    <w:rsid w:val="002932FB"/>
    <w:rsid w:val="00293FC2"/>
    <w:rsid w:val="00297DE7"/>
    <w:rsid w:val="002A00FD"/>
    <w:rsid w:val="002A035B"/>
    <w:rsid w:val="002A0402"/>
    <w:rsid w:val="002A098C"/>
    <w:rsid w:val="002A1A82"/>
    <w:rsid w:val="002A1E4E"/>
    <w:rsid w:val="002A3242"/>
    <w:rsid w:val="002A7835"/>
    <w:rsid w:val="002A7DEC"/>
    <w:rsid w:val="002B602A"/>
    <w:rsid w:val="002B6AC9"/>
    <w:rsid w:val="002B75C7"/>
    <w:rsid w:val="002B7D19"/>
    <w:rsid w:val="002C0147"/>
    <w:rsid w:val="002C401C"/>
    <w:rsid w:val="002C4A07"/>
    <w:rsid w:val="002C6CDB"/>
    <w:rsid w:val="002D0EE1"/>
    <w:rsid w:val="002D13D1"/>
    <w:rsid w:val="002D177D"/>
    <w:rsid w:val="002D3EBC"/>
    <w:rsid w:val="002D42EA"/>
    <w:rsid w:val="002D4AE5"/>
    <w:rsid w:val="002E0621"/>
    <w:rsid w:val="002E09B1"/>
    <w:rsid w:val="002E401C"/>
    <w:rsid w:val="002E4B2A"/>
    <w:rsid w:val="002E4BD9"/>
    <w:rsid w:val="002E56AF"/>
    <w:rsid w:val="002E56F6"/>
    <w:rsid w:val="002E64E0"/>
    <w:rsid w:val="002E7BA9"/>
    <w:rsid w:val="002F02B6"/>
    <w:rsid w:val="002F2CA6"/>
    <w:rsid w:val="002F3021"/>
    <w:rsid w:val="002F5461"/>
    <w:rsid w:val="00302911"/>
    <w:rsid w:val="00302993"/>
    <w:rsid w:val="00302DEB"/>
    <w:rsid w:val="00304DDF"/>
    <w:rsid w:val="00307650"/>
    <w:rsid w:val="003147EB"/>
    <w:rsid w:val="00314DB8"/>
    <w:rsid w:val="00317FF3"/>
    <w:rsid w:val="00324BC7"/>
    <w:rsid w:val="00327E0D"/>
    <w:rsid w:val="00331307"/>
    <w:rsid w:val="00332403"/>
    <w:rsid w:val="00336EC1"/>
    <w:rsid w:val="0033728C"/>
    <w:rsid w:val="00337869"/>
    <w:rsid w:val="00341A46"/>
    <w:rsid w:val="003451AB"/>
    <w:rsid w:val="00346005"/>
    <w:rsid w:val="00347E3E"/>
    <w:rsid w:val="0035012A"/>
    <w:rsid w:val="0035072E"/>
    <w:rsid w:val="00351C38"/>
    <w:rsid w:val="00352454"/>
    <w:rsid w:val="00354C1C"/>
    <w:rsid w:val="00356777"/>
    <w:rsid w:val="003570C9"/>
    <w:rsid w:val="003652AD"/>
    <w:rsid w:val="00366040"/>
    <w:rsid w:val="00370F72"/>
    <w:rsid w:val="003730DD"/>
    <w:rsid w:val="00373380"/>
    <w:rsid w:val="00375483"/>
    <w:rsid w:val="003757E3"/>
    <w:rsid w:val="00376358"/>
    <w:rsid w:val="00387665"/>
    <w:rsid w:val="0039353E"/>
    <w:rsid w:val="0039357B"/>
    <w:rsid w:val="00394308"/>
    <w:rsid w:val="00394855"/>
    <w:rsid w:val="003958DA"/>
    <w:rsid w:val="00396B96"/>
    <w:rsid w:val="00396FD0"/>
    <w:rsid w:val="003A6623"/>
    <w:rsid w:val="003B0761"/>
    <w:rsid w:val="003B1188"/>
    <w:rsid w:val="003B1730"/>
    <w:rsid w:val="003B1FD2"/>
    <w:rsid w:val="003B3BA7"/>
    <w:rsid w:val="003B43DD"/>
    <w:rsid w:val="003B5C58"/>
    <w:rsid w:val="003B5D40"/>
    <w:rsid w:val="003B6334"/>
    <w:rsid w:val="003C0F4F"/>
    <w:rsid w:val="003C2C36"/>
    <w:rsid w:val="003C5B6F"/>
    <w:rsid w:val="003C6DAC"/>
    <w:rsid w:val="003D2717"/>
    <w:rsid w:val="003D4653"/>
    <w:rsid w:val="003D56B1"/>
    <w:rsid w:val="003D57CB"/>
    <w:rsid w:val="003D7F34"/>
    <w:rsid w:val="003E0C59"/>
    <w:rsid w:val="003E36F1"/>
    <w:rsid w:val="003E6D21"/>
    <w:rsid w:val="003E76E9"/>
    <w:rsid w:val="003F0B54"/>
    <w:rsid w:val="003F2E64"/>
    <w:rsid w:val="003F4237"/>
    <w:rsid w:val="003F42DA"/>
    <w:rsid w:val="004012DD"/>
    <w:rsid w:val="0040207B"/>
    <w:rsid w:val="00402517"/>
    <w:rsid w:val="004035BC"/>
    <w:rsid w:val="0040538C"/>
    <w:rsid w:val="00407888"/>
    <w:rsid w:val="00411620"/>
    <w:rsid w:val="00412A99"/>
    <w:rsid w:val="00415611"/>
    <w:rsid w:val="00420B08"/>
    <w:rsid w:val="00422BF3"/>
    <w:rsid w:val="00425CEF"/>
    <w:rsid w:val="0043045D"/>
    <w:rsid w:val="0043345D"/>
    <w:rsid w:val="00433D4B"/>
    <w:rsid w:val="00434700"/>
    <w:rsid w:val="00435205"/>
    <w:rsid w:val="004356A5"/>
    <w:rsid w:val="004409DF"/>
    <w:rsid w:val="00441A37"/>
    <w:rsid w:val="00441D1A"/>
    <w:rsid w:val="00442FF8"/>
    <w:rsid w:val="004437ED"/>
    <w:rsid w:val="00444C5E"/>
    <w:rsid w:val="00445B75"/>
    <w:rsid w:val="0044633C"/>
    <w:rsid w:val="0044699D"/>
    <w:rsid w:val="00447C4C"/>
    <w:rsid w:val="00450152"/>
    <w:rsid w:val="0045023D"/>
    <w:rsid w:val="004518E1"/>
    <w:rsid w:val="0045294C"/>
    <w:rsid w:val="0045464E"/>
    <w:rsid w:val="004607E8"/>
    <w:rsid w:val="00462546"/>
    <w:rsid w:val="004660C6"/>
    <w:rsid w:val="00472593"/>
    <w:rsid w:val="00474373"/>
    <w:rsid w:val="00474DDF"/>
    <w:rsid w:val="00476609"/>
    <w:rsid w:val="0048000A"/>
    <w:rsid w:val="004844C8"/>
    <w:rsid w:val="00487A51"/>
    <w:rsid w:val="00492085"/>
    <w:rsid w:val="004936BE"/>
    <w:rsid w:val="00494369"/>
    <w:rsid w:val="00496C37"/>
    <w:rsid w:val="004A1F45"/>
    <w:rsid w:val="004A273D"/>
    <w:rsid w:val="004A5D13"/>
    <w:rsid w:val="004A76CE"/>
    <w:rsid w:val="004B02A1"/>
    <w:rsid w:val="004B1611"/>
    <w:rsid w:val="004B4342"/>
    <w:rsid w:val="004B45DF"/>
    <w:rsid w:val="004B4971"/>
    <w:rsid w:val="004B5A8C"/>
    <w:rsid w:val="004B6F72"/>
    <w:rsid w:val="004D0B96"/>
    <w:rsid w:val="004D131E"/>
    <w:rsid w:val="004D254A"/>
    <w:rsid w:val="004D4A4E"/>
    <w:rsid w:val="004D72A8"/>
    <w:rsid w:val="004D7F2F"/>
    <w:rsid w:val="004E021F"/>
    <w:rsid w:val="004E1B3C"/>
    <w:rsid w:val="004E2EDE"/>
    <w:rsid w:val="004E3D9F"/>
    <w:rsid w:val="004E5B7D"/>
    <w:rsid w:val="004E5E4C"/>
    <w:rsid w:val="004E667E"/>
    <w:rsid w:val="004E69D7"/>
    <w:rsid w:val="004E7666"/>
    <w:rsid w:val="004E791C"/>
    <w:rsid w:val="004E7EFC"/>
    <w:rsid w:val="004F1200"/>
    <w:rsid w:val="004F2869"/>
    <w:rsid w:val="004F5528"/>
    <w:rsid w:val="004F63D3"/>
    <w:rsid w:val="0050082E"/>
    <w:rsid w:val="005022A2"/>
    <w:rsid w:val="00502376"/>
    <w:rsid w:val="00502D31"/>
    <w:rsid w:val="0050534D"/>
    <w:rsid w:val="00505D08"/>
    <w:rsid w:val="005065B5"/>
    <w:rsid w:val="0050702F"/>
    <w:rsid w:val="005079DE"/>
    <w:rsid w:val="005102D9"/>
    <w:rsid w:val="00511183"/>
    <w:rsid w:val="00512E3E"/>
    <w:rsid w:val="0051462B"/>
    <w:rsid w:val="0051504D"/>
    <w:rsid w:val="00515390"/>
    <w:rsid w:val="0051584E"/>
    <w:rsid w:val="00517616"/>
    <w:rsid w:val="00521612"/>
    <w:rsid w:val="005223BD"/>
    <w:rsid w:val="00522A14"/>
    <w:rsid w:val="00522F30"/>
    <w:rsid w:val="00523A0F"/>
    <w:rsid w:val="00523CF9"/>
    <w:rsid w:val="00525796"/>
    <w:rsid w:val="005259A3"/>
    <w:rsid w:val="00526A0A"/>
    <w:rsid w:val="00526A7A"/>
    <w:rsid w:val="005320AA"/>
    <w:rsid w:val="00534AA5"/>
    <w:rsid w:val="00535176"/>
    <w:rsid w:val="00536B9D"/>
    <w:rsid w:val="005376D9"/>
    <w:rsid w:val="005419E0"/>
    <w:rsid w:val="00541A41"/>
    <w:rsid w:val="00544368"/>
    <w:rsid w:val="005465ED"/>
    <w:rsid w:val="0054715B"/>
    <w:rsid w:val="00547502"/>
    <w:rsid w:val="00553B0E"/>
    <w:rsid w:val="005543FD"/>
    <w:rsid w:val="005553EA"/>
    <w:rsid w:val="005578A0"/>
    <w:rsid w:val="00560C6E"/>
    <w:rsid w:val="00561965"/>
    <w:rsid w:val="00565EB1"/>
    <w:rsid w:val="00567219"/>
    <w:rsid w:val="0056763D"/>
    <w:rsid w:val="00570D51"/>
    <w:rsid w:val="00574E0D"/>
    <w:rsid w:val="00580706"/>
    <w:rsid w:val="00580BA3"/>
    <w:rsid w:val="00580DDA"/>
    <w:rsid w:val="00581F28"/>
    <w:rsid w:val="00583C99"/>
    <w:rsid w:val="00583EE1"/>
    <w:rsid w:val="00585925"/>
    <w:rsid w:val="00585D6C"/>
    <w:rsid w:val="005872D9"/>
    <w:rsid w:val="00587969"/>
    <w:rsid w:val="0059004A"/>
    <w:rsid w:val="00590499"/>
    <w:rsid w:val="00592375"/>
    <w:rsid w:val="00592977"/>
    <w:rsid w:val="00595D8C"/>
    <w:rsid w:val="005A0A04"/>
    <w:rsid w:val="005A1B5F"/>
    <w:rsid w:val="005A24D9"/>
    <w:rsid w:val="005A2A8F"/>
    <w:rsid w:val="005A4BD6"/>
    <w:rsid w:val="005A5041"/>
    <w:rsid w:val="005A59C3"/>
    <w:rsid w:val="005A5FF0"/>
    <w:rsid w:val="005A75BA"/>
    <w:rsid w:val="005B1300"/>
    <w:rsid w:val="005B1509"/>
    <w:rsid w:val="005B4827"/>
    <w:rsid w:val="005B54FF"/>
    <w:rsid w:val="005B5AF3"/>
    <w:rsid w:val="005B6DDE"/>
    <w:rsid w:val="005C19E1"/>
    <w:rsid w:val="005C24B7"/>
    <w:rsid w:val="005C317B"/>
    <w:rsid w:val="005C3779"/>
    <w:rsid w:val="005C6661"/>
    <w:rsid w:val="005D05E3"/>
    <w:rsid w:val="005D0FFA"/>
    <w:rsid w:val="005D1D3A"/>
    <w:rsid w:val="005D42AE"/>
    <w:rsid w:val="005D55D6"/>
    <w:rsid w:val="005E0031"/>
    <w:rsid w:val="005E0917"/>
    <w:rsid w:val="005E09DB"/>
    <w:rsid w:val="005E319E"/>
    <w:rsid w:val="005E39DC"/>
    <w:rsid w:val="005E3BE9"/>
    <w:rsid w:val="005E4C8E"/>
    <w:rsid w:val="005E57DB"/>
    <w:rsid w:val="005F07D2"/>
    <w:rsid w:val="005F1D7E"/>
    <w:rsid w:val="005F2B7A"/>
    <w:rsid w:val="00600B2B"/>
    <w:rsid w:val="00600E9A"/>
    <w:rsid w:val="00601FC1"/>
    <w:rsid w:val="00602FB9"/>
    <w:rsid w:val="00604E21"/>
    <w:rsid w:val="00606C22"/>
    <w:rsid w:val="0061093D"/>
    <w:rsid w:val="006114EC"/>
    <w:rsid w:val="00611FC8"/>
    <w:rsid w:val="006135A2"/>
    <w:rsid w:val="00622353"/>
    <w:rsid w:val="00624C12"/>
    <w:rsid w:val="00625B4B"/>
    <w:rsid w:val="006262C1"/>
    <w:rsid w:val="00626BA7"/>
    <w:rsid w:val="00627FEC"/>
    <w:rsid w:val="0063067B"/>
    <w:rsid w:val="00632C2B"/>
    <w:rsid w:val="0064002B"/>
    <w:rsid w:val="00640B1F"/>
    <w:rsid w:val="00641657"/>
    <w:rsid w:val="00641BA2"/>
    <w:rsid w:val="0064255E"/>
    <w:rsid w:val="00645680"/>
    <w:rsid w:val="00650B00"/>
    <w:rsid w:val="006514D7"/>
    <w:rsid w:val="00653BF2"/>
    <w:rsid w:val="0065546C"/>
    <w:rsid w:val="0065555C"/>
    <w:rsid w:val="00657DFF"/>
    <w:rsid w:val="00662673"/>
    <w:rsid w:val="006632BB"/>
    <w:rsid w:val="006646BA"/>
    <w:rsid w:val="00665ECE"/>
    <w:rsid w:val="006708B5"/>
    <w:rsid w:val="006713B1"/>
    <w:rsid w:val="00672580"/>
    <w:rsid w:val="00673FAC"/>
    <w:rsid w:val="0067509A"/>
    <w:rsid w:val="00676003"/>
    <w:rsid w:val="00680F61"/>
    <w:rsid w:val="00682E14"/>
    <w:rsid w:val="0068670A"/>
    <w:rsid w:val="00686E11"/>
    <w:rsid w:val="00687620"/>
    <w:rsid w:val="00687803"/>
    <w:rsid w:val="00691BAF"/>
    <w:rsid w:val="006976A7"/>
    <w:rsid w:val="006A051A"/>
    <w:rsid w:val="006A0BFA"/>
    <w:rsid w:val="006A2921"/>
    <w:rsid w:val="006A3CBC"/>
    <w:rsid w:val="006A67DE"/>
    <w:rsid w:val="006A68AD"/>
    <w:rsid w:val="006B0B1F"/>
    <w:rsid w:val="006B0E3E"/>
    <w:rsid w:val="006B2ED3"/>
    <w:rsid w:val="006B3610"/>
    <w:rsid w:val="006B44D2"/>
    <w:rsid w:val="006C05FB"/>
    <w:rsid w:val="006C0BDE"/>
    <w:rsid w:val="006C1F4B"/>
    <w:rsid w:val="006C2BD9"/>
    <w:rsid w:val="006C3692"/>
    <w:rsid w:val="006C5F9C"/>
    <w:rsid w:val="006C7BDA"/>
    <w:rsid w:val="006D013C"/>
    <w:rsid w:val="006D1726"/>
    <w:rsid w:val="006D2CAE"/>
    <w:rsid w:val="006D38CD"/>
    <w:rsid w:val="006D7D12"/>
    <w:rsid w:val="006E29CE"/>
    <w:rsid w:val="006E2AEB"/>
    <w:rsid w:val="006E322B"/>
    <w:rsid w:val="006E49B5"/>
    <w:rsid w:val="006E4BDE"/>
    <w:rsid w:val="006E6276"/>
    <w:rsid w:val="006E6A51"/>
    <w:rsid w:val="006E762F"/>
    <w:rsid w:val="006F05BA"/>
    <w:rsid w:val="006F3464"/>
    <w:rsid w:val="006F6E12"/>
    <w:rsid w:val="006F6EBD"/>
    <w:rsid w:val="0070345F"/>
    <w:rsid w:val="00705ED6"/>
    <w:rsid w:val="00705F96"/>
    <w:rsid w:val="007107CA"/>
    <w:rsid w:val="00711283"/>
    <w:rsid w:val="00722899"/>
    <w:rsid w:val="00722C63"/>
    <w:rsid w:val="0072320E"/>
    <w:rsid w:val="00723E1A"/>
    <w:rsid w:val="00726FF7"/>
    <w:rsid w:val="007347C9"/>
    <w:rsid w:val="00737314"/>
    <w:rsid w:val="00737EA0"/>
    <w:rsid w:val="00741536"/>
    <w:rsid w:val="007417A6"/>
    <w:rsid w:val="007426CF"/>
    <w:rsid w:val="007449B9"/>
    <w:rsid w:val="0074653E"/>
    <w:rsid w:val="00746906"/>
    <w:rsid w:val="00747F50"/>
    <w:rsid w:val="00752CE6"/>
    <w:rsid w:val="00752EC8"/>
    <w:rsid w:val="00752FF3"/>
    <w:rsid w:val="0075349E"/>
    <w:rsid w:val="00756C88"/>
    <w:rsid w:val="00762C8C"/>
    <w:rsid w:val="00766D30"/>
    <w:rsid w:val="00770379"/>
    <w:rsid w:val="0077324E"/>
    <w:rsid w:val="00775A81"/>
    <w:rsid w:val="00776E9D"/>
    <w:rsid w:val="00781518"/>
    <w:rsid w:val="00783716"/>
    <w:rsid w:val="0078657E"/>
    <w:rsid w:val="00786F76"/>
    <w:rsid w:val="00787DF1"/>
    <w:rsid w:val="00793A1D"/>
    <w:rsid w:val="007949B7"/>
    <w:rsid w:val="00797D73"/>
    <w:rsid w:val="007A52EE"/>
    <w:rsid w:val="007A6552"/>
    <w:rsid w:val="007A6C08"/>
    <w:rsid w:val="007A6CEA"/>
    <w:rsid w:val="007B0087"/>
    <w:rsid w:val="007B0645"/>
    <w:rsid w:val="007B124C"/>
    <w:rsid w:val="007B2B5F"/>
    <w:rsid w:val="007B60C9"/>
    <w:rsid w:val="007B6D5E"/>
    <w:rsid w:val="007C280D"/>
    <w:rsid w:val="007C35B2"/>
    <w:rsid w:val="007C5F34"/>
    <w:rsid w:val="007C6CF1"/>
    <w:rsid w:val="007D01D4"/>
    <w:rsid w:val="007D15EB"/>
    <w:rsid w:val="007D1754"/>
    <w:rsid w:val="007D43F5"/>
    <w:rsid w:val="007E17AB"/>
    <w:rsid w:val="007E224A"/>
    <w:rsid w:val="007E30BE"/>
    <w:rsid w:val="007E5FB4"/>
    <w:rsid w:val="007E6356"/>
    <w:rsid w:val="007E696F"/>
    <w:rsid w:val="007E71DB"/>
    <w:rsid w:val="007E7503"/>
    <w:rsid w:val="007F0EA9"/>
    <w:rsid w:val="007F4BA1"/>
    <w:rsid w:val="007F6C93"/>
    <w:rsid w:val="00800B02"/>
    <w:rsid w:val="008016EE"/>
    <w:rsid w:val="00804273"/>
    <w:rsid w:val="00807B5B"/>
    <w:rsid w:val="00807DB8"/>
    <w:rsid w:val="0081124A"/>
    <w:rsid w:val="00823E40"/>
    <w:rsid w:val="00824CC8"/>
    <w:rsid w:val="008276F5"/>
    <w:rsid w:val="00827E55"/>
    <w:rsid w:val="008329AB"/>
    <w:rsid w:val="00835573"/>
    <w:rsid w:val="008408D7"/>
    <w:rsid w:val="00841D81"/>
    <w:rsid w:val="0084403E"/>
    <w:rsid w:val="00844865"/>
    <w:rsid w:val="00844DA7"/>
    <w:rsid w:val="00845136"/>
    <w:rsid w:val="008452F8"/>
    <w:rsid w:val="008503EE"/>
    <w:rsid w:val="008529EE"/>
    <w:rsid w:val="00854839"/>
    <w:rsid w:val="00854EE7"/>
    <w:rsid w:val="00857D21"/>
    <w:rsid w:val="00861783"/>
    <w:rsid w:val="008618B0"/>
    <w:rsid w:val="00862ED4"/>
    <w:rsid w:val="00863982"/>
    <w:rsid w:val="00864B88"/>
    <w:rsid w:val="00864F06"/>
    <w:rsid w:val="00867737"/>
    <w:rsid w:val="00867DF6"/>
    <w:rsid w:val="0087015A"/>
    <w:rsid w:val="00871C09"/>
    <w:rsid w:val="00871CAB"/>
    <w:rsid w:val="00873CEC"/>
    <w:rsid w:val="00874F79"/>
    <w:rsid w:val="0087647D"/>
    <w:rsid w:val="00876A49"/>
    <w:rsid w:val="00877B37"/>
    <w:rsid w:val="00880A42"/>
    <w:rsid w:val="008815B1"/>
    <w:rsid w:val="0088501D"/>
    <w:rsid w:val="0088572C"/>
    <w:rsid w:val="00885911"/>
    <w:rsid w:val="00895704"/>
    <w:rsid w:val="00896C54"/>
    <w:rsid w:val="008A0458"/>
    <w:rsid w:val="008A19AA"/>
    <w:rsid w:val="008B010C"/>
    <w:rsid w:val="008B028C"/>
    <w:rsid w:val="008B1FB2"/>
    <w:rsid w:val="008B2128"/>
    <w:rsid w:val="008B756C"/>
    <w:rsid w:val="008C4AC3"/>
    <w:rsid w:val="008C4C25"/>
    <w:rsid w:val="008C5434"/>
    <w:rsid w:val="008C7696"/>
    <w:rsid w:val="008D03A9"/>
    <w:rsid w:val="008D0F73"/>
    <w:rsid w:val="008D33DB"/>
    <w:rsid w:val="008D3BDA"/>
    <w:rsid w:val="008D4451"/>
    <w:rsid w:val="008D4AC7"/>
    <w:rsid w:val="008D6836"/>
    <w:rsid w:val="008D68BE"/>
    <w:rsid w:val="008E40F1"/>
    <w:rsid w:val="008E4E51"/>
    <w:rsid w:val="008E6230"/>
    <w:rsid w:val="008E6629"/>
    <w:rsid w:val="008E7222"/>
    <w:rsid w:val="008F1929"/>
    <w:rsid w:val="008F1DBD"/>
    <w:rsid w:val="008F3C64"/>
    <w:rsid w:val="008F62CD"/>
    <w:rsid w:val="00903AAD"/>
    <w:rsid w:val="00903FB7"/>
    <w:rsid w:val="00904C32"/>
    <w:rsid w:val="00906A84"/>
    <w:rsid w:val="009079CB"/>
    <w:rsid w:val="00910093"/>
    <w:rsid w:val="00916613"/>
    <w:rsid w:val="0092199F"/>
    <w:rsid w:val="0092233E"/>
    <w:rsid w:val="009229D3"/>
    <w:rsid w:val="009237A4"/>
    <w:rsid w:val="00924F4C"/>
    <w:rsid w:val="00925AE4"/>
    <w:rsid w:val="00926748"/>
    <w:rsid w:val="009311F9"/>
    <w:rsid w:val="00934673"/>
    <w:rsid w:val="00935F57"/>
    <w:rsid w:val="0094302D"/>
    <w:rsid w:val="00943736"/>
    <w:rsid w:val="00944027"/>
    <w:rsid w:val="009465F5"/>
    <w:rsid w:val="0095034B"/>
    <w:rsid w:val="0095137C"/>
    <w:rsid w:val="0095204F"/>
    <w:rsid w:val="009534DB"/>
    <w:rsid w:val="00954862"/>
    <w:rsid w:val="00956AE0"/>
    <w:rsid w:val="00962324"/>
    <w:rsid w:val="0096547A"/>
    <w:rsid w:val="009655C8"/>
    <w:rsid w:val="009663CF"/>
    <w:rsid w:val="00967603"/>
    <w:rsid w:val="00971537"/>
    <w:rsid w:val="009743EB"/>
    <w:rsid w:val="009762B2"/>
    <w:rsid w:val="009776F7"/>
    <w:rsid w:val="00977B0E"/>
    <w:rsid w:val="00977E09"/>
    <w:rsid w:val="00983C1E"/>
    <w:rsid w:val="00984448"/>
    <w:rsid w:val="00985C65"/>
    <w:rsid w:val="009861E6"/>
    <w:rsid w:val="009869B0"/>
    <w:rsid w:val="0099059C"/>
    <w:rsid w:val="00994A58"/>
    <w:rsid w:val="009A7086"/>
    <w:rsid w:val="009B36D4"/>
    <w:rsid w:val="009C0A28"/>
    <w:rsid w:val="009C3928"/>
    <w:rsid w:val="009C39E8"/>
    <w:rsid w:val="009C4805"/>
    <w:rsid w:val="009C4A9B"/>
    <w:rsid w:val="009C675E"/>
    <w:rsid w:val="009C73D6"/>
    <w:rsid w:val="009D573F"/>
    <w:rsid w:val="009D747F"/>
    <w:rsid w:val="009E00B7"/>
    <w:rsid w:val="009E021E"/>
    <w:rsid w:val="009E2603"/>
    <w:rsid w:val="009E3930"/>
    <w:rsid w:val="009E4707"/>
    <w:rsid w:val="009E6DD1"/>
    <w:rsid w:val="009F0E19"/>
    <w:rsid w:val="009F31DB"/>
    <w:rsid w:val="009F4D68"/>
    <w:rsid w:val="009F4EBC"/>
    <w:rsid w:val="009F5A8E"/>
    <w:rsid w:val="009F753E"/>
    <w:rsid w:val="00A004BE"/>
    <w:rsid w:val="00A004F0"/>
    <w:rsid w:val="00A007B2"/>
    <w:rsid w:val="00A00AC8"/>
    <w:rsid w:val="00A054D5"/>
    <w:rsid w:val="00A05DA2"/>
    <w:rsid w:val="00A0628B"/>
    <w:rsid w:val="00A11933"/>
    <w:rsid w:val="00A1462A"/>
    <w:rsid w:val="00A147BD"/>
    <w:rsid w:val="00A21862"/>
    <w:rsid w:val="00A22512"/>
    <w:rsid w:val="00A238E2"/>
    <w:rsid w:val="00A24B52"/>
    <w:rsid w:val="00A24EDA"/>
    <w:rsid w:val="00A26675"/>
    <w:rsid w:val="00A2714D"/>
    <w:rsid w:val="00A2787B"/>
    <w:rsid w:val="00A27A23"/>
    <w:rsid w:val="00A31140"/>
    <w:rsid w:val="00A324CC"/>
    <w:rsid w:val="00A3275E"/>
    <w:rsid w:val="00A34339"/>
    <w:rsid w:val="00A35AD8"/>
    <w:rsid w:val="00A36741"/>
    <w:rsid w:val="00A403AC"/>
    <w:rsid w:val="00A44470"/>
    <w:rsid w:val="00A46308"/>
    <w:rsid w:val="00A47F34"/>
    <w:rsid w:val="00A51F70"/>
    <w:rsid w:val="00A521AC"/>
    <w:rsid w:val="00A5405D"/>
    <w:rsid w:val="00A55B55"/>
    <w:rsid w:val="00A6430F"/>
    <w:rsid w:val="00A65837"/>
    <w:rsid w:val="00A66778"/>
    <w:rsid w:val="00A67492"/>
    <w:rsid w:val="00A67900"/>
    <w:rsid w:val="00A67EC6"/>
    <w:rsid w:val="00A706E7"/>
    <w:rsid w:val="00A727F3"/>
    <w:rsid w:val="00A73156"/>
    <w:rsid w:val="00A76345"/>
    <w:rsid w:val="00A80E48"/>
    <w:rsid w:val="00A9328D"/>
    <w:rsid w:val="00A94A7E"/>
    <w:rsid w:val="00A96268"/>
    <w:rsid w:val="00A964A3"/>
    <w:rsid w:val="00A975A3"/>
    <w:rsid w:val="00AA05A3"/>
    <w:rsid w:val="00AA1A57"/>
    <w:rsid w:val="00AA2145"/>
    <w:rsid w:val="00AA24AB"/>
    <w:rsid w:val="00AA26E2"/>
    <w:rsid w:val="00AA3CAF"/>
    <w:rsid w:val="00AA47E8"/>
    <w:rsid w:val="00AA684E"/>
    <w:rsid w:val="00AB19BB"/>
    <w:rsid w:val="00AC325B"/>
    <w:rsid w:val="00AC518D"/>
    <w:rsid w:val="00AC5AF4"/>
    <w:rsid w:val="00AD06AC"/>
    <w:rsid w:val="00AD23E1"/>
    <w:rsid w:val="00AD3471"/>
    <w:rsid w:val="00AD514D"/>
    <w:rsid w:val="00AD7B7E"/>
    <w:rsid w:val="00AE14FE"/>
    <w:rsid w:val="00AE3972"/>
    <w:rsid w:val="00AE4D2D"/>
    <w:rsid w:val="00AE55DE"/>
    <w:rsid w:val="00AE6AA0"/>
    <w:rsid w:val="00AE7692"/>
    <w:rsid w:val="00AE78E1"/>
    <w:rsid w:val="00AE7B51"/>
    <w:rsid w:val="00AF018C"/>
    <w:rsid w:val="00AF1DAA"/>
    <w:rsid w:val="00AF2C64"/>
    <w:rsid w:val="00AF3E24"/>
    <w:rsid w:val="00AF4815"/>
    <w:rsid w:val="00AF4DF8"/>
    <w:rsid w:val="00B02155"/>
    <w:rsid w:val="00B03072"/>
    <w:rsid w:val="00B032AF"/>
    <w:rsid w:val="00B05520"/>
    <w:rsid w:val="00B07AAA"/>
    <w:rsid w:val="00B07D5C"/>
    <w:rsid w:val="00B10153"/>
    <w:rsid w:val="00B11474"/>
    <w:rsid w:val="00B11714"/>
    <w:rsid w:val="00B13594"/>
    <w:rsid w:val="00B17CA6"/>
    <w:rsid w:val="00B2334B"/>
    <w:rsid w:val="00B246BC"/>
    <w:rsid w:val="00B25F01"/>
    <w:rsid w:val="00B269C8"/>
    <w:rsid w:val="00B27A4B"/>
    <w:rsid w:val="00B30AF3"/>
    <w:rsid w:val="00B3160C"/>
    <w:rsid w:val="00B31617"/>
    <w:rsid w:val="00B325C2"/>
    <w:rsid w:val="00B346CA"/>
    <w:rsid w:val="00B35DEA"/>
    <w:rsid w:val="00B364D7"/>
    <w:rsid w:val="00B40656"/>
    <w:rsid w:val="00B42C99"/>
    <w:rsid w:val="00B43B03"/>
    <w:rsid w:val="00B47D7E"/>
    <w:rsid w:val="00B5069E"/>
    <w:rsid w:val="00B51FD6"/>
    <w:rsid w:val="00B52B55"/>
    <w:rsid w:val="00B55339"/>
    <w:rsid w:val="00B55D1E"/>
    <w:rsid w:val="00B60E56"/>
    <w:rsid w:val="00B639CE"/>
    <w:rsid w:val="00B6578B"/>
    <w:rsid w:val="00B65F93"/>
    <w:rsid w:val="00B66714"/>
    <w:rsid w:val="00B677B9"/>
    <w:rsid w:val="00B71AC1"/>
    <w:rsid w:val="00B727C0"/>
    <w:rsid w:val="00B73E2B"/>
    <w:rsid w:val="00B73E77"/>
    <w:rsid w:val="00B7410F"/>
    <w:rsid w:val="00B75AFF"/>
    <w:rsid w:val="00B778D0"/>
    <w:rsid w:val="00B8216B"/>
    <w:rsid w:val="00B82373"/>
    <w:rsid w:val="00B8545B"/>
    <w:rsid w:val="00B86A6E"/>
    <w:rsid w:val="00B90135"/>
    <w:rsid w:val="00B913FC"/>
    <w:rsid w:val="00B915D5"/>
    <w:rsid w:val="00B95739"/>
    <w:rsid w:val="00BA0FDA"/>
    <w:rsid w:val="00BA1257"/>
    <w:rsid w:val="00BA1711"/>
    <w:rsid w:val="00BA3BF0"/>
    <w:rsid w:val="00BA4228"/>
    <w:rsid w:val="00BA4343"/>
    <w:rsid w:val="00BA4B70"/>
    <w:rsid w:val="00BA5728"/>
    <w:rsid w:val="00BB07AC"/>
    <w:rsid w:val="00BB0D2D"/>
    <w:rsid w:val="00BB16C3"/>
    <w:rsid w:val="00BB1BAB"/>
    <w:rsid w:val="00BB3C3C"/>
    <w:rsid w:val="00BB3C66"/>
    <w:rsid w:val="00BB6A19"/>
    <w:rsid w:val="00BB735E"/>
    <w:rsid w:val="00BC3BFE"/>
    <w:rsid w:val="00BC70A7"/>
    <w:rsid w:val="00BD05CA"/>
    <w:rsid w:val="00BD0AC8"/>
    <w:rsid w:val="00BD573D"/>
    <w:rsid w:val="00BE25A0"/>
    <w:rsid w:val="00BE3548"/>
    <w:rsid w:val="00BF0C9D"/>
    <w:rsid w:val="00BF1387"/>
    <w:rsid w:val="00BF572A"/>
    <w:rsid w:val="00C00B46"/>
    <w:rsid w:val="00C01712"/>
    <w:rsid w:val="00C024A0"/>
    <w:rsid w:val="00C05A44"/>
    <w:rsid w:val="00C06000"/>
    <w:rsid w:val="00C07666"/>
    <w:rsid w:val="00C07704"/>
    <w:rsid w:val="00C1150D"/>
    <w:rsid w:val="00C12AC3"/>
    <w:rsid w:val="00C14628"/>
    <w:rsid w:val="00C14B80"/>
    <w:rsid w:val="00C21517"/>
    <w:rsid w:val="00C244E9"/>
    <w:rsid w:val="00C3130D"/>
    <w:rsid w:val="00C31EC3"/>
    <w:rsid w:val="00C374DD"/>
    <w:rsid w:val="00C40FCE"/>
    <w:rsid w:val="00C42A7B"/>
    <w:rsid w:val="00C459E8"/>
    <w:rsid w:val="00C45B40"/>
    <w:rsid w:val="00C468C9"/>
    <w:rsid w:val="00C4750F"/>
    <w:rsid w:val="00C50E10"/>
    <w:rsid w:val="00C50E53"/>
    <w:rsid w:val="00C52F95"/>
    <w:rsid w:val="00C56A45"/>
    <w:rsid w:val="00C56B02"/>
    <w:rsid w:val="00C57C3F"/>
    <w:rsid w:val="00C607A4"/>
    <w:rsid w:val="00C62578"/>
    <w:rsid w:val="00C64265"/>
    <w:rsid w:val="00C64A7F"/>
    <w:rsid w:val="00C658D0"/>
    <w:rsid w:val="00C704F7"/>
    <w:rsid w:val="00C724E8"/>
    <w:rsid w:val="00C72EC9"/>
    <w:rsid w:val="00C72FDF"/>
    <w:rsid w:val="00C74BD0"/>
    <w:rsid w:val="00C75290"/>
    <w:rsid w:val="00C758C1"/>
    <w:rsid w:val="00C76F11"/>
    <w:rsid w:val="00C77E39"/>
    <w:rsid w:val="00C77FD7"/>
    <w:rsid w:val="00C85147"/>
    <w:rsid w:val="00C8517C"/>
    <w:rsid w:val="00C85E9F"/>
    <w:rsid w:val="00C8601D"/>
    <w:rsid w:val="00C86D8E"/>
    <w:rsid w:val="00C86E37"/>
    <w:rsid w:val="00C870D4"/>
    <w:rsid w:val="00C8735D"/>
    <w:rsid w:val="00C917AE"/>
    <w:rsid w:val="00C91BAE"/>
    <w:rsid w:val="00C92119"/>
    <w:rsid w:val="00C929AF"/>
    <w:rsid w:val="00C93939"/>
    <w:rsid w:val="00C94CF2"/>
    <w:rsid w:val="00C94DD6"/>
    <w:rsid w:val="00C9688C"/>
    <w:rsid w:val="00C9734D"/>
    <w:rsid w:val="00CA1E7B"/>
    <w:rsid w:val="00CA2022"/>
    <w:rsid w:val="00CA3074"/>
    <w:rsid w:val="00CA6704"/>
    <w:rsid w:val="00CA6810"/>
    <w:rsid w:val="00CB051E"/>
    <w:rsid w:val="00CB2263"/>
    <w:rsid w:val="00CB465D"/>
    <w:rsid w:val="00CC0EA0"/>
    <w:rsid w:val="00CC2301"/>
    <w:rsid w:val="00CC4B11"/>
    <w:rsid w:val="00CC78A8"/>
    <w:rsid w:val="00CD0474"/>
    <w:rsid w:val="00CD0750"/>
    <w:rsid w:val="00CD1202"/>
    <w:rsid w:val="00CD6073"/>
    <w:rsid w:val="00CD6AF3"/>
    <w:rsid w:val="00CE5260"/>
    <w:rsid w:val="00CE5BD6"/>
    <w:rsid w:val="00CE6BB7"/>
    <w:rsid w:val="00CF0CE6"/>
    <w:rsid w:val="00CF1143"/>
    <w:rsid w:val="00CF14DD"/>
    <w:rsid w:val="00CF1736"/>
    <w:rsid w:val="00CF1A78"/>
    <w:rsid w:val="00CF4620"/>
    <w:rsid w:val="00CF6521"/>
    <w:rsid w:val="00D01E66"/>
    <w:rsid w:val="00D01E79"/>
    <w:rsid w:val="00D06B87"/>
    <w:rsid w:val="00D0761E"/>
    <w:rsid w:val="00D107D0"/>
    <w:rsid w:val="00D11D95"/>
    <w:rsid w:val="00D1584F"/>
    <w:rsid w:val="00D16647"/>
    <w:rsid w:val="00D16BD4"/>
    <w:rsid w:val="00D16D42"/>
    <w:rsid w:val="00D1780C"/>
    <w:rsid w:val="00D17C47"/>
    <w:rsid w:val="00D2074A"/>
    <w:rsid w:val="00D223D0"/>
    <w:rsid w:val="00D264C6"/>
    <w:rsid w:val="00D3123D"/>
    <w:rsid w:val="00D32BDD"/>
    <w:rsid w:val="00D32F2C"/>
    <w:rsid w:val="00D362FD"/>
    <w:rsid w:val="00D40844"/>
    <w:rsid w:val="00D409A0"/>
    <w:rsid w:val="00D41D9B"/>
    <w:rsid w:val="00D41E1C"/>
    <w:rsid w:val="00D43D3E"/>
    <w:rsid w:val="00D44356"/>
    <w:rsid w:val="00D463A0"/>
    <w:rsid w:val="00D50620"/>
    <w:rsid w:val="00D55F8D"/>
    <w:rsid w:val="00D56758"/>
    <w:rsid w:val="00D609E7"/>
    <w:rsid w:val="00D63318"/>
    <w:rsid w:val="00D66E75"/>
    <w:rsid w:val="00D673C2"/>
    <w:rsid w:val="00D7088D"/>
    <w:rsid w:val="00D71B0F"/>
    <w:rsid w:val="00D71C94"/>
    <w:rsid w:val="00D777EE"/>
    <w:rsid w:val="00D80702"/>
    <w:rsid w:val="00D81367"/>
    <w:rsid w:val="00D8590A"/>
    <w:rsid w:val="00D8773B"/>
    <w:rsid w:val="00D87A47"/>
    <w:rsid w:val="00D91010"/>
    <w:rsid w:val="00D93B01"/>
    <w:rsid w:val="00D96372"/>
    <w:rsid w:val="00DA04E9"/>
    <w:rsid w:val="00DA292D"/>
    <w:rsid w:val="00DA6172"/>
    <w:rsid w:val="00DA7B67"/>
    <w:rsid w:val="00DB04F9"/>
    <w:rsid w:val="00DB3988"/>
    <w:rsid w:val="00DB42BD"/>
    <w:rsid w:val="00DB50FF"/>
    <w:rsid w:val="00DB5B2A"/>
    <w:rsid w:val="00DC17D5"/>
    <w:rsid w:val="00DC1C59"/>
    <w:rsid w:val="00DC3607"/>
    <w:rsid w:val="00DC3DCC"/>
    <w:rsid w:val="00DC5015"/>
    <w:rsid w:val="00DC73AD"/>
    <w:rsid w:val="00DD0369"/>
    <w:rsid w:val="00DD2B73"/>
    <w:rsid w:val="00DD37AA"/>
    <w:rsid w:val="00DD4056"/>
    <w:rsid w:val="00DD42F3"/>
    <w:rsid w:val="00DD48A4"/>
    <w:rsid w:val="00DD4B6E"/>
    <w:rsid w:val="00DD6BCC"/>
    <w:rsid w:val="00DE0E4A"/>
    <w:rsid w:val="00DE21B3"/>
    <w:rsid w:val="00DE2BB0"/>
    <w:rsid w:val="00DE5A2D"/>
    <w:rsid w:val="00DF0886"/>
    <w:rsid w:val="00DF0D37"/>
    <w:rsid w:val="00DF3152"/>
    <w:rsid w:val="00DF59FC"/>
    <w:rsid w:val="00DF7FAE"/>
    <w:rsid w:val="00E027EA"/>
    <w:rsid w:val="00E035A4"/>
    <w:rsid w:val="00E03B20"/>
    <w:rsid w:val="00E03E3D"/>
    <w:rsid w:val="00E06DA2"/>
    <w:rsid w:val="00E118FD"/>
    <w:rsid w:val="00E1297F"/>
    <w:rsid w:val="00E12EC1"/>
    <w:rsid w:val="00E13AAB"/>
    <w:rsid w:val="00E15289"/>
    <w:rsid w:val="00E158AE"/>
    <w:rsid w:val="00E16B91"/>
    <w:rsid w:val="00E16E8B"/>
    <w:rsid w:val="00E17047"/>
    <w:rsid w:val="00E20657"/>
    <w:rsid w:val="00E24548"/>
    <w:rsid w:val="00E24FE4"/>
    <w:rsid w:val="00E264B3"/>
    <w:rsid w:val="00E274D8"/>
    <w:rsid w:val="00E313BF"/>
    <w:rsid w:val="00E353B5"/>
    <w:rsid w:val="00E36129"/>
    <w:rsid w:val="00E3693D"/>
    <w:rsid w:val="00E461DD"/>
    <w:rsid w:val="00E47889"/>
    <w:rsid w:val="00E52258"/>
    <w:rsid w:val="00E531B9"/>
    <w:rsid w:val="00E5406D"/>
    <w:rsid w:val="00E54110"/>
    <w:rsid w:val="00E558FD"/>
    <w:rsid w:val="00E55F66"/>
    <w:rsid w:val="00E56A34"/>
    <w:rsid w:val="00E6322C"/>
    <w:rsid w:val="00E63545"/>
    <w:rsid w:val="00E637CB"/>
    <w:rsid w:val="00E63AB0"/>
    <w:rsid w:val="00E66505"/>
    <w:rsid w:val="00E66733"/>
    <w:rsid w:val="00E7063A"/>
    <w:rsid w:val="00E71481"/>
    <w:rsid w:val="00E73C50"/>
    <w:rsid w:val="00E80F73"/>
    <w:rsid w:val="00E815DB"/>
    <w:rsid w:val="00E8553A"/>
    <w:rsid w:val="00E86E1D"/>
    <w:rsid w:val="00E903FC"/>
    <w:rsid w:val="00E92587"/>
    <w:rsid w:val="00E92DA9"/>
    <w:rsid w:val="00E93FC2"/>
    <w:rsid w:val="00E943B2"/>
    <w:rsid w:val="00E9462C"/>
    <w:rsid w:val="00E94F74"/>
    <w:rsid w:val="00E9506D"/>
    <w:rsid w:val="00E9536D"/>
    <w:rsid w:val="00E972EB"/>
    <w:rsid w:val="00E97381"/>
    <w:rsid w:val="00EA19C7"/>
    <w:rsid w:val="00EA2585"/>
    <w:rsid w:val="00EA2F61"/>
    <w:rsid w:val="00EA532D"/>
    <w:rsid w:val="00EA5F87"/>
    <w:rsid w:val="00EB1E9B"/>
    <w:rsid w:val="00EB425A"/>
    <w:rsid w:val="00EB4BC3"/>
    <w:rsid w:val="00EB789B"/>
    <w:rsid w:val="00EC1911"/>
    <w:rsid w:val="00EC3716"/>
    <w:rsid w:val="00EC4DD6"/>
    <w:rsid w:val="00EC574B"/>
    <w:rsid w:val="00EC62DE"/>
    <w:rsid w:val="00ED37ED"/>
    <w:rsid w:val="00ED3D50"/>
    <w:rsid w:val="00ED42BE"/>
    <w:rsid w:val="00ED4C62"/>
    <w:rsid w:val="00ED59FB"/>
    <w:rsid w:val="00ED7927"/>
    <w:rsid w:val="00EE00E5"/>
    <w:rsid w:val="00EE2EC8"/>
    <w:rsid w:val="00EE4D64"/>
    <w:rsid w:val="00EF0FD0"/>
    <w:rsid w:val="00EF18F1"/>
    <w:rsid w:val="00EF4281"/>
    <w:rsid w:val="00EF432D"/>
    <w:rsid w:val="00F00E01"/>
    <w:rsid w:val="00F00E63"/>
    <w:rsid w:val="00F00E9E"/>
    <w:rsid w:val="00F024DB"/>
    <w:rsid w:val="00F0731C"/>
    <w:rsid w:val="00F118BF"/>
    <w:rsid w:val="00F129C3"/>
    <w:rsid w:val="00F132C4"/>
    <w:rsid w:val="00F13C43"/>
    <w:rsid w:val="00F15156"/>
    <w:rsid w:val="00F1559B"/>
    <w:rsid w:val="00F169F7"/>
    <w:rsid w:val="00F17C3A"/>
    <w:rsid w:val="00F20B36"/>
    <w:rsid w:val="00F21962"/>
    <w:rsid w:val="00F220BA"/>
    <w:rsid w:val="00F22AB1"/>
    <w:rsid w:val="00F2506A"/>
    <w:rsid w:val="00F25958"/>
    <w:rsid w:val="00F26C19"/>
    <w:rsid w:val="00F27545"/>
    <w:rsid w:val="00F375A2"/>
    <w:rsid w:val="00F37EF9"/>
    <w:rsid w:val="00F4017B"/>
    <w:rsid w:val="00F51AAC"/>
    <w:rsid w:val="00F52272"/>
    <w:rsid w:val="00F53FAB"/>
    <w:rsid w:val="00F54472"/>
    <w:rsid w:val="00F548C3"/>
    <w:rsid w:val="00F553A3"/>
    <w:rsid w:val="00F5786B"/>
    <w:rsid w:val="00F630C1"/>
    <w:rsid w:val="00F7002A"/>
    <w:rsid w:val="00F727BE"/>
    <w:rsid w:val="00F73C7A"/>
    <w:rsid w:val="00F765B0"/>
    <w:rsid w:val="00F826F4"/>
    <w:rsid w:val="00F82B0B"/>
    <w:rsid w:val="00F83A08"/>
    <w:rsid w:val="00F92C0E"/>
    <w:rsid w:val="00F9473F"/>
    <w:rsid w:val="00F968A8"/>
    <w:rsid w:val="00F96D16"/>
    <w:rsid w:val="00F96D69"/>
    <w:rsid w:val="00FA2EB0"/>
    <w:rsid w:val="00FB0137"/>
    <w:rsid w:val="00FB0D26"/>
    <w:rsid w:val="00FB45D0"/>
    <w:rsid w:val="00FB62CC"/>
    <w:rsid w:val="00FB69D8"/>
    <w:rsid w:val="00FB6AB4"/>
    <w:rsid w:val="00FC10C0"/>
    <w:rsid w:val="00FC154F"/>
    <w:rsid w:val="00FC31A8"/>
    <w:rsid w:val="00FC467F"/>
    <w:rsid w:val="00FC5785"/>
    <w:rsid w:val="00FC681E"/>
    <w:rsid w:val="00FC68FF"/>
    <w:rsid w:val="00FC738C"/>
    <w:rsid w:val="00FD07BE"/>
    <w:rsid w:val="00FD45A6"/>
    <w:rsid w:val="00FD7718"/>
    <w:rsid w:val="00FE0B67"/>
    <w:rsid w:val="00FE1158"/>
    <w:rsid w:val="00FE4670"/>
    <w:rsid w:val="00FE7A80"/>
    <w:rsid w:val="00FF02A3"/>
    <w:rsid w:val="00FF030F"/>
    <w:rsid w:val="00FF0C54"/>
    <w:rsid w:val="00FF3AA8"/>
    <w:rsid w:val="00FF3F0F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D1F9"/>
  <w15:docId w15:val="{07335FA9-5D58-404E-9D01-C05CCC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F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0F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E3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066D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39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D076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12">
    <w:name w:val="Заголовок_1 Знак"/>
    <w:link w:val="11"/>
    <w:rsid w:val="00D076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2">
    <w:name w:val="Заголовок_2"/>
    <w:basedOn w:val="a"/>
    <w:link w:val="20"/>
    <w:qFormat/>
    <w:rsid w:val="00D0761E"/>
    <w:pPr>
      <w:spacing w:after="0" w:line="240" w:lineRule="auto"/>
      <w:jc w:val="center"/>
      <w:outlineLvl w:val="4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0">
    <w:name w:val="Заголовок_2 Знак"/>
    <w:link w:val="2"/>
    <w:rsid w:val="00D0761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uiPriority w:val="59"/>
    <w:rsid w:val="00A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68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A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84E"/>
    <w:rPr>
      <w:rFonts w:ascii="Calibri" w:eastAsia="Calibri" w:hAnsi="Calibri" w:cs="Times New Roman"/>
    </w:rPr>
  </w:style>
  <w:style w:type="character" w:styleId="ac">
    <w:name w:val="annotation reference"/>
    <w:uiPriority w:val="99"/>
    <w:semiHidden/>
    <w:unhideWhenUsed/>
    <w:rsid w:val="000A5A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5A9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5A9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vaGY\Documents\Do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E730-FFDF-453B-9D03-70E50566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11291</TotalTime>
  <Pages>1</Pages>
  <Words>17650</Words>
  <Characters>100610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Жанна Юрьевна</dc:creator>
  <cp:keywords/>
  <dc:description/>
  <cp:lastModifiedBy>Заворотынская</cp:lastModifiedBy>
  <cp:revision>46</cp:revision>
  <cp:lastPrinted>2020-12-21T09:45:00Z</cp:lastPrinted>
  <dcterms:created xsi:type="dcterms:W3CDTF">2020-12-04T04:47:00Z</dcterms:created>
  <dcterms:modified xsi:type="dcterms:W3CDTF">2020-12-22T04:51:00Z</dcterms:modified>
</cp:coreProperties>
</file>