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2FD" w:rsidRDefault="00D362FD" w:rsidP="00D362F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D362FD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2767965</wp:posOffset>
            </wp:positionH>
            <wp:positionV relativeFrom="paragraph">
              <wp:posOffset>-316865</wp:posOffset>
            </wp:positionV>
            <wp:extent cx="494665" cy="610870"/>
            <wp:effectExtent l="0" t="0" r="635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61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362FD" w:rsidRPr="00D362FD" w:rsidRDefault="00D362FD" w:rsidP="00D362F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62FD" w:rsidRPr="00D362FD" w:rsidRDefault="00D362FD" w:rsidP="00D362FD">
      <w:pPr>
        <w:spacing w:after="0" w:line="240" w:lineRule="auto"/>
        <w:jc w:val="center"/>
        <w:rPr>
          <w:rFonts w:ascii="Georgia" w:eastAsia="Times New Roman" w:hAnsi="Georgia"/>
          <w:b/>
          <w:sz w:val="24"/>
          <w:szCs w:val="24"/>
          <w:lang w:eastAsia="ru-RU"/>
        </w:rPr>
      </w:pPr>
      <w:r w:rsidRPr="00D362FD">
        <w:rPr>
          <w:rFonts w:ascii="Georgia" w:eastAsia="Times New Roman" w:hAnsi="Georgia"/>
          <w:b/>
          <w:sz w:val="24"/>
          <w:szCs w:val="24"/>
          <w:lang w:eastAsia="ru-RU"/>
        </w:rPr>
        <w:t>Администрация Октябрьского района</w:t>
      </w:r>
    </w:p>
    <w:p w:rsidR="00D362FD" w:rsidRPr="00D362FD" w:rsidRDefault="00D362FD" w:rsidP="00D362FD">
      <w:pPr>
        <w:spacing w:after="0" w:line="240" w:lineRule="auto"/>
        <w:jc w:val="center"/>
        <w:rPr>
          <w:rFonts w:ascii="Georgia" w:eastAsia="Times New Roman" w:hAnsi="Georgia"/>
          <w:sz w:val="8"/>
          <w:szCs w:val="8"/>
          <w:lang w:eastAsia="ru-RU"/>
        </w:rPr>
      </w:pPr>
    </w:p>
    <w:p w:rsidR="00D362FD" w:rsidRPr="00D362FD" w:rsidRDefault="00D362FD" w:rsidP="00D362FD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362FD">
        <w:rPr>
          <w:rFonts w:ascii="Times New Roman" w:eastAsia="Times New Roman" w:hAnsi="Times New Roman"/>
          <w:b/>
          <w:sz w:val="26"/>
          <w:szCs w:val="26"/>
          <w:lang w:eastAsia="ru-RU"/>
        </w:rPr>
        <w:t>КОМИТЕТ ПО УПРАВЛЕНИЮ МУНИЦИПАЛЬНЫМИ ФИНАНСАМИ</w:t>
      </w:r>
    </w:p>
    <w:p w:rsidR="00D362FD" w:rsidRPr="00D362FD" w:rsidRDefault="00D362FD" w:rsidP="00D362FD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362FD" w:rsidRPr="00D362FD" w:rsidRDefault="00D362FD" w:rsidP="00D362F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362FD">
        <w:rPr>
          <w:rFonts w:ascii="Times New Roman" w:eastAsia="Times New Roman" w:hAnsi="Times New Roman"/>
          <w:b/>
          <w:sz w:val="24"/>
          <w:szCs w:val="24"/>
          <w:lang w:eastAsia="ru-RU"/>
        </w:rPr>
        <w:t>ПРИКАЗ</w:t>
      </w:r>
    </w:p>
    <w:p w:rsidR="00D362FD" w:rsidRPr="00D362FD" w:rsidRDefault="00D362FD" w:rsidP="00D362FD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val="en-US" w:eastAsia="ru-RU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236"/>
        <w:gridCol w:w="622"/>
        <w:gridCol w:w="224"/>
        <w:gridCol w:w="1513"/>
        <w:gridCol w:w="348"/>
        <w:gridCol w:w="330"/>
        <w:gridCol w:w="216"/>
        <w:gridCol w:w="1978"/>
        <w:gridCol w:w="1934"/>
        <w:gridCol w:w="446"/>
        <w:gridCol w:w="1981"/>
      </w:tblGrid>
      <w:tr w:rsidR="00D362FD" w:rsidRPr="00D362FD" w:rsidTr="0067509A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D362FD" w:rsidRPr="00D362FD" w:rsidRDefault="00D362FD" w:rsidP="00D36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62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362FD" w:rsidRPr="00D362FD" w:rsidRDefault="00D362FD" w:rsidP="00D36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362FD" w:rsidRPr="00D362FD" w:rsidRDefault="00D362FD" w:rsidP="00D36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1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362FD" w:rsidRPr="00D362FD" w:rsidRDefault="002C395F" w:rsidP="00D36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июня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D362FD" w:rsidRPr="00D362FD" w:rsidRDefault="00D362FD" w:rsidP="00D362FD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0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2FD" w:rsidRPr="00D362FD" w:rsidRDefault="000166D2" w:rsidP="00D36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362FD" w:rsidRPr="00D362FD" w:rsidRDefault="00D362FD" w:rsidP="00D36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912" w:type="dxa"/>
            <w:gridSpan w:val="2"/>
            <w:tcBorders>
              <w:left w:val="nil"/>
              <w:right w:val="nil"/>
            </w:tcBorders>
            <w:vAlign w:val="bottom"/>
          </w:tcPr>
          <w:p w:rsidR="00D362FD" w:rsidRPr="00D362FD" w:rsidRDefault="00D362FD" w:rsidP="00D36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D362FD" w:rsidRPr="00D362FD" w:rsidRDefault="00D362FD" w:rsidP="00D36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362FD" w:rsidRPr="00D362FD" w:rsidRDefault="00D362FD" w:rsidP="00D36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62FD" w:rsidRPr="00D362FD" w:rsidTr="0067509A">
        <w:trPr>
          <w:trHeight w:hRule="exact" w:val="676"/>
        </w:trPr>
        <w:tc>
          <w:tcPr>
            <w:tcW w:w="5467" w:type="dxa"/>
            <w:gridSpan w:val="8"/>
            <w:tcMar>
              <w:top w:w="227" w:type="dxa"/>
            </w:tcMar>
          </w:tcPr>
          <w:p w:rsidR="00D362FD" w:rsidRPr="00D362FD" w:rsidRDefault="00D362FD" w:rsidP="00D36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36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D36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Октябрьское</w:t>
            </w:r>
          </w:p>
        </w:tc>
        <w:tc>
          <w:tcPr>
            <w:tcW w:w="4361" w:type="dxa"/>
            <w:gridSpan w:val="3"/>
            <w:tcMar>
              <w:top w:w="227" w:type="dxa"/>
            </w:tcMar>
          </w:tcPr>
          <w:p w:rsidR="00D362FD" w:rsidRPr="00D362FD" w:rsidRDefault="00D362FD" w:rsidP="00D36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D42F3" w:rsidRDefault="00DD42F3" w:rsidP="00903AA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07691C" w:rsidRDefault="007E0226" w:rsidP="000769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</w:t>
      </w:r>
      <w:r w:rsidR="00D462DE">
        <w:rPr>
          <w:rFonts w:ascii="Times New Roman" w:hAnsi="Times New Roman"/>
          <w:sz w:val="24"/>
          <w:szCs w:val="24"/>
        </w:rPr>
        <w:t>Указания</w:t>
      </w:r>
      <w:r w:rsidR="0007691C" w:rsidRPr="00D362FD">
        <w:rPr>
          <w:rFonts w:ascii="Times New Roman" w:hAnsi="Times New Roman"/>
          <w:sz w:val="24"/>
          <w:szCs w:val="24"/>
        </w:rPr>
        <w:t xml:space="preserve"> о порядке применения </w:t>
      </w:r>
    </w:p>
    <w:p w:rsidR="0007691C" w:rsidRPr="00D362FD" w:rsidRDefault="0007691C" w:rsidP="000769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62FD">
        <w:rPr>
          <w:rFonts w:ascii="Times New Roman" w:hAnsi="Times New Roman"/>
          <w:sz w:val="24"/>
          <w:szCs w:val="24"/>
        </w:rPr>
        <w:t xml:space="preserve">бюджетной классификации Российской Федерации в части, </w:t>
      </w:r>
    </w:p>
    <w:p w:rsidR="0007691C" w:rsidRPr="00D362FD" w:rsidRDefault="0007691C" w:rsidP="000769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62FD">
        <w:rPr>
          <w:rFonts w:ascii="Times New Roman" w:hAnsi="Times New Roman"/>
          <w:sz w:val="24"/>
          <w:szCs w:val="24"/>
        </w:rPr>
        <w:t xml:space="preserve">относящейся к расходам бюджета </w:t>
      </w:r>
    </w:p>
    <w:p w:rsidR="0007691C" w:rsidRDefault="0007691C" w:rsidP="000769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08D7">
        <w:rPr>
          <w:rFonts w:ascii="Times New Roman" w:hAnsi="Times New Roman"/>
          <w:sz w:val="24"/>
          <w:szCs w:val="24"/>
        </w:rPr>
        <w:t>муниципального образования Октябрьский район</w:t>
      </w:r>
      <w:r>
        <w:rPr>
          <w:rFonts w:ascii="Times New Roman" w:hAnsi="Times New Roman"/>
          <w:sz w:val="24"/>
          <w:szCs w:val="24"/>
        </w:rPr>
        <w:t>,</w:t>
      </w:r>
    </w:p>
    <w:p w:rsidR="007E0226" w:rsidRDefault="0007691C" w:rsidP="00E4037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утверждённые приказом </w:t>
      </w:r>
      <w:r w:rsidR="007E0226">
        <w:rPr>
          <w:rFonts w:ascii="Times New Roman" w:hAnsi="Times New Roman"/>
          <w:sz w:val="24"/>
          <w:szCs w:val="24"/>
        </w:rPr>
        <w:t xml:space="preserve">Комитета по управлению </w:t>
      </w:r>
      <w:r w:rsidR="007E0226" w:rsidRPr="007E0226">
        <w:rPr>
          <w:rFonts w:ascii="Times New Roman" w:hAnsi="Times New Roman"/>
          <w:sz w:val="24"/>
          <w:szCs w:val="24"/>
        </w:rPr>
        <w:t xml:space="preserve">муниципальными </w:t>
      </w:r>
    </w:p>
    <w:p w:rsidR="007E0226" w:rsidRDefault="007E0226" w:rsidP="00E403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0226">
        <w:rPr>
          <w:rFonts w:ascii="Times New Roman" w:hAnsi="Times New Roman"/>
          <w:sz w:val="24"/>
          <w:szCs w:val="24"/>
        </w:rPr>
        <w:t>финансами администрации Октябрьского района</w:t>
      </w:r>
    </w:p>
    <w:p w:rsidR="00066D39" w:rsidRPr="008408D7" w:rsidRDefault="00E4037D" w:rsidP="000769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06.12.2018</w:t>
      </w:r>
      <w:r w:rsidR="00D83518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64/1</w:t>
      </w:r>
    </w:p>
    <w:p w:rsidR="00AF2C64" w:rsidRPr="00D362FD" w:rsidRDefault="00AF2C64" w:rsidP="00E403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66D39" w:rsidRPr="00D362FD" w:rsidRDefault="007E0226" w:rsidP="00E4037D">
      <w:pPr>
        <w:pStyle w:val="a3"/>
        <w:ind w:firstLine="708"/>
        <w:jc w:val="both"/>
        <w:rPr>
          <w:b w:val="0"/>
          <w:sz w:val="24"/>
        </w:rPr>
      </w:pPr>
      <w:r w:rsidRPr="007E0226">
        <w:rPr>
          <w:b w:val="0"/>
          <w:sz w:val="24"/>
        </w:rPr>
        <w:t>В целях детализации классификации расходов бюджета муниципального образования Октябрьский район</w:t>
      </w:r>
      <w:r w:rsidR="007667D4">
        <w:rPr>
          <w:b w:val="0"/>
          <w:sz w:val="24"/>
        </w:rPr>
        <w:t>,</w:t>
      </w:r>
      <w:r w:rsidRPr="007E0226">
        <w:rPr>
          <w:b w:val="0"/>
          <w:sz w:val="24"/>
        </w:rPr>
        <w:t xml:space="preserve"> </w:t>
      </w:r>
      <w:r>
        <w:rPr>
          <w:b w:val="0"/>
          <w:sz w:val="24"/>
        </w:rPr>
        <w:t>в</w:t>
      </w:r>
      <w:r w:rsidR="00066D39" w:rsidRPr="00D362FD">
        <w:rPr>
          <w:b w:val="0"/>
          <w:sz w:val="24"/>
        </w:rPr>
        <w:t xml:space="preserve"> соответствии со статьями </w:t>
      </w:r>
      <w:r w:rsidR="00AF2C64">
        <w:rPr>
          <w:b w:val="0"/>
          <w:sz w:val="24"/>
        </w:rPr>
        <w:t>9</w:t>
      </w:r>
      <w:r w:rsidR="00066D39" w:rsidRPr="00D362FD">
        <w:rPr>
          <w:b w:val="0"/>
          <w:sz w:val="24"/>
        </w:rPr>
        <w:t>, 21</w:t>
      </w:r>
      <w:r w:rsidR="0035072E" w:rsidRPr="00D362FD">
        <w:rPr>
          <w:b w:val="0"/>
          <w:sz w:val="24"/>
        </w:rPr>
        <w:t>, 154</w:t>
      </w:r>
      <w:r w:rsidR="00066D39" w:rsidRPr="00D362FD">
        <w:rPr>
          <w:b w:val="0"/>
          <w:sz w:val="24"/>
        </w:rPr>
        <w:t xml:space="preserve"> Бюджетного кодекса Российской Федерации</w:t>
      </w:r>
      <w:r w:rsidR="0092233E" w:rsidRPr="00D362FD">
        <w:rPr>
          <w:b w:val="0"/>
          <w:sz w:val="24"/>
        </w:rPr>
        <w:t xml:space="preserve">, </w:t>
      </w:r>
      <w:r w:rsidR="00066D39" w:rsidRPr="00D362FD">
        <w:rPr>
          <w:b w:val="0"/>
          <w:sz w:val="24"/>
        </w:rPr>
        <w:t>приказываю:</w:t>
      </w:r>
    </w:p>
    <w:p w:rsidR="00AF2C64" w:rsidRPr="00D362FD" w:rsidRDefault="00AF2C64" w:rsidP="00E4037D">
      <w:pPr>
        <w:pStyle w:val="a3"/>
        <w:jc w:val="both"/>
        <w:rPr>
          <w:b w:val="0"/>
          <w:sz w:val="24"/>
        </w:rPr>
      </w:pPr>
    </w:p>
    <w:p w:rsidR="007E0226" w:rsidRDefault="00066D39" w:rsidP="00E4037D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 xml:space="preserve">1. </w:t>
      </w:r>
      <w:r w:rsidR="007E0226" w:rsidRPr="007E0226">
        <w:rPr>
          <w:b w:val="0"/>
          <w:bCs w:val="0"/>
          <w:sz w:val="24"/>
        </w:rPr>
        <w:t>Внести в Указания о порядке применения бюджетной классификации Российской Федерации в части, относящейся к расходам бюджета</w:t>
      </w:r>
      <w:r w:rsidR="007667D4">
        <w:rPr>
          <w:b w:val="0"/>
          <w:bCs w:val="0"/>
          <w:sz w:val="24"/>
        </w:rPr>
        <w:t xml:space="preserve"> </w:t>
      </w:r>
      <w:r w:rsidR="007E0226" w:rsidRPr="007E0226">
        <w:rPr>
          <w:b w:val="0"/>
          <w:bCs w:val="0"/>
          <w:sz w:val="24"/>
        </w:rPr>
        <w:t xml:space="preserve">муниципального образования Октябрьский район, утвержденные приказом </w:t>
      </w:r>
      <w:r w:rsidR="007E0226">
        <w:rPr>
          <w:b w:val="0"/>
          <w:bCs w:val="0"/>
          <w:sz w:val="24"/>
        </w:rPr>
        <w:t>Комитета по управлению муниципальными финансами админис</w:t>
      </w:r>
      <w:r w:rsidR="00E4037D">
        <w:rPr>
          <w:b w:val="0"/>
          <w:bCs w:val="0"/>
          <w:sz w:val="24"/>
        </w:rPr>
        <w:t>трации Октябрьского района от 06.12.2018 №64/1</w:t>
      </w:r>
      <w:r w:rsidR="007E0226" w:rsidRPr="007E0226">
        <w:rPr>
          <w:b w:val="0"/>
          <w:bCs w:val="0"/>
          <w:sz w:val="24"/>
        </w:rPr>
        <w:t>«Об утверждении Указаний о порядке применения бюджетной классификации Российской Федерации в части, относящейся к расходам бюджетамуниципального образования Октябрьский район</w:t>
      </w:r>
      <w:r w:rsidR="007E0226">
        <w:rPr>
          <w:b w:val="0"/>
          <w:bCs w:val="0"/>
          <w:sz w:val="24"/>
        </w:rPr>
        <w:t>»</w:t>
      </w:r>
      <w:r w:rsidR="007E0226" w:rsidRPr="007E0226">
        <w:rPr>
          <w:b w:val="0"/>
          <w:bCs w:val="0"/>
          <w:sz w:val="24"/>
        </w:rPr>
        <w:t>, (далее – Указания) следующие изменения:</w:t>
      </w:r>
    </w:p>
    <w:p w:rsidR="000A562F" w:rsidRPr="000A562F" w:rsidRDefault="000A562F" w:rsidP="000A562F">
      <w:pPr>
        <w:pStyle w:val="a3"/>
        <w:spacing w:line="276" w:lineRule="auto"/>
        <w:ind w:firstLine="709"/>
        <w:jc w:val="both"/>
        <w:rPr>
          <w:b w:val="0"/>
          <w:bCs w:val="0"/>
          <w:sz w:val="24"/>
        </w:rPr>
      </w:pPr>
      <w:r w:rsidRPr="000A562F">
        <w:rPr>
          <w:b w:val="0"/>
          <w:bCs w:val="0"/>
          <w:sz w:val="24"/>
        </w:rPr>
        <w:t>1.1. В разделе 1 «Общие положения» Указаний:</w:t>
      </w:r>
    </w:p>
    <w:p w:rsidR="000A562F" w:rsidRPr="000A562F" w:rsidRDefault="000A562F" w:rsidP="000A562F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562F">
        <w:rPr>
          <w:rFonts w:ascii="Times New Roman" w:hAnsi="Times New Roman"/>
          <w:sz w:val="24"/>
          <w:szCs w:val="24"/>
        </w:rPr>
        <w:t>1</w:t>
      </w:r>
      <w:r w:rsidR="00400A34">
        <w:rPr>
          <w:rFonts w:ascii="Times New Roman" w:eastAsia="Times New Roman" w:hAnsi="Times New Roman"/>
          <w:sz w:val="24"/>
          <w:szCs w:val="24"/>
          <w:lang w:eastAsia="ru-RU"/>
        </w:rPr>
        <w:t>.1.1. Абзацы 6-9</w:t>
      </w:r>
      <w:r w:rsidRPr="000A562F">
        <w:rPr>
          <w:rFonts w:ascii="Times New Roman" w:eastAsia="Times New Roman" w:hAnsi="Times New Roman"/>
          <w:sz w:val="24"/>
          <w:szCs w:val="24"/>
          <w:lang w:eastAsia="ru-RU"/>
        </w:rPr>
        <w:t xml:space="preserve"> изложить в следующей редакции:</w:t>
      </w:r>
    </w:p>
    <w:p w:rsidR="00400A34" w:rsidRDefault="000A562F" w:rsidP="00400A34">
      <w:pPr>
        <w:pStyle w:val="a3"/>
        <w:ind w:firstLine="709"/>
        <w:jc w:val="both"/>
        <w:rPr>
          <w:b w:val="0"/>
          <w:bCs w:val="0"/>
          <w:sz w:val="24"/>
        </w:rPr>
      </w:pPr>
      <w:r w:rsidRPr="000A562F">
        <w:rPr>
          <w:b w:val="0"/>
          <w:bCs w:val="0"/>
          <w:sz w:val="24"/>
        </w:rPr>
        <w:t>«</w:t>
      </w:r>
      <w:r w:rsidR="00400A34" w:rsidRPr="00400A34">
        <w:rPr>
          <w:b w:val="0"/>
          <w:bCs w:val="0"/>
          <w:sz w:val="24"/>
        </w:rPr>
        <w:t xml:space="preserve">код программы (непрограммного направления деятельности) (8-9 разряды кода классификации расходов бюджетов), предназначенный для кодирования бюджетных ассигнований по </w:t>
      </w:r>
      <w:r w:rsidR="00400A34">
        <w:rPr>
          <w:b w:val="0"/>
          <w:bCs w:val="0"/>
          <w:sz w:val="24"/>
        </w:rPr>
        <w:t xml:space="preserve">муниципальным программам </w:t>
      </w:r>
      <w:r w:rsidR="00400A34" w:rsidRPr="00400A34">
        <w:rPr>
          <w:b w:val="0"/>
          <w:bCs w:val="0"/>
          <w:sz w:val="24"/>
        </w:rPr>
        <w:t>Октябрьского района</w:t>
      </w:r>
      <w:r w:rsidR="00400A34">
        <w:rPr>
          <w:b w:val="0"/>
          <w:bCs w:val="0"/>
          <w:sz w:val="24"/>
        </w:rPr>
        <w:t>,</w:t>
      </w:r>
      <w:r w:rsidR="007667D4">
        <w:rPr>
          <w:b w:val="0"/>
          <w:bCs w:val="0"/>
          <w:sz w:val="24"/>
        </w:rPr>
        <w:t xml:space="preserve"> </w:t>
      </w:r>
      <w:r w:rsidR="00400A34" w:rsidRPr="00D362FD">
        <w:rPr>
          <w:b w:val="0"/>
          <w:bCs w:val="0"/>
          <w:sz w:val="24"/>
        </w:rPr>
        <w:t xml:space="preserve">непрограммных направлений деятельности </w:t>
      </w:r>
      <w:r w:rsidR="00400A34" w:rsidRPr="0051504D">
        <w:rPr>
          <w:b w:val="0"/>
          <w:bCs w:val="0"/>
          <w:sz w:val="24"/>
        </w:rPr>
        <w:t xml:space="preserve">муниципальных органов местного самоуправления </w:t>
      </w:r>
      <w:r w:rsidR="00400A34" w:rsidRPr="00D362FD">
        <w:rPr>
          <w:b w:val="0"/>
          <w:bCs w:val="0"/>
          <w:sz w:val="24"/>
        </w:rPr>
        <w:t>Октябрьского района;</w:t>
      </w:r>
    </w:p>
    <w:p w:rsidR="00400A34" w:rsidRPr="00400A34" w:rsidRDefault="00400A34" w:rsidP="00400A34">
      <w:pPr>
        <w:pStyle w:val="a3"/>
        <w:ind w:firstLine="709"/>
        <w:jc w:val="both"/>
        <w:rPr>
          <w:b w:val="0"/>
          <w:bCs w:val="0"/>
          <w:sz w:val="24"/>
        </w:rPr>
      </w:pPr>
      <w:r w:rsidRPr="00400A34">
        <w:rPr>
          <w:b w:val="0"/>
          <w:bCs w:val="0"/>
          <w:sz w:val="24"/>
        </w:rPr>
        <w:t xml:space="preserve">код подпрограммы (детализации непрограммного направления деятельности) (10 разряд), предназначенный для кодирования бюджетных ассигнований </w:t>
      </w:r>
      <w:r>
        <w:rPr>
          <w:b w:val="0"/>
          <w:bCs w:val="0"/>
          <w:sz w:val="24"/>
        </w:rPr>
        <w:t>по подпрограммам муниципальных программ Октябрьского района</w:t>
      </w:r>
      <w:r w:rsidRPr="00400A34">
        <w:rPr>
          <w:b w:val="0"/>
          <w:bCs w:val="0"/>
          <w:sz w:val="24"/>
        </w:rPr>
        <w:t>, детализации непрограммных направлений деятельности муниципальных органов местного самоуправления Октябрьского района;</w:t>
      </w:r>
    </w:p>
    <w:p w:rsidR="00400A34" w:rsidRPr="00400A34" w:rsidRDefault="00400A34" w:rsidP="00400A34">
      <w:pPr>
        <w:pStyle w:val="a3"/>
        <w:ind w:firstLine="709"/>
        <w:jc w:val="both"/>
        <w:rPr>
          <w:b w:val="0"/>
          <w:bCs w:val="0"/>
          <w:sz w:val="24"/>
        </w:rPr>
      </w:pPr>
      <w:r w:rsidRPr="00400A34">
        <w:rPr>
          <w:b w:val="0"/>
          <w:bCs w:val="0"/>
          <w:sz w:val="24"/>
        </w:rPr>
        <w:t>код основного мероприятия (11-12 разряды), предназначенный для кодирования бюджетных ассигнований по основным мероприятиям, региональным проектам в рамках</w:t>
      </w:r>
      <w:r>
        <w:rPr>
          <w:b w:val="0"/>
          <w:bCs w:val="0"/>
          <w:sz w:val="24"/>
        </w:rPr>
        <w:t xml:space="preserve"> муниципальных программ Октябрьского района; </w:t>
      </w:r>
      <w:r w:rsidRPr="00400A34">
        <w:rPr>
          <w:b w:val="0"/>
          <w:bCs w:val="0"/>
          <w:sz w:val="24"/>
        </w:rPr>
        <w:t>код направления расходов (13-17 разряды), предназначенный для кодирования бюджетных ассигнований по соответствующему направлению (цели) расходования средств, а также по соответствующему результату реализации регионального проекта.</w:t>
      </w:r>
    </w:p>
    <w:p w:rsidR="000A562F" w:rsidRPr="000A562F" w:rsidRDefault="00400A34" w:rsidP="00400A34">
      <w:pPr>
        <w:pStyle w:val="a3"/>
        <w:ind w:firstLine="709"/>
        <w:jc w:val="both"/>
        <w:rPr>
          <w:b w:val="0"/>
          <w:bCs w:val="0"/>
          <w:sz w:val="24"/>
        </w:rPr>
      </w:pPr>
      <w:r w:rsidRPr="00400A34">
        <w:rPr>
          <w:b w:val="0"/>
          <w:bCs w:val="0"/>
          <w:sz w:val="24"/>
        </w:rPr>
        <w:t xml:space="preserve">Целевым статьям расходов бюджетов присваиваются уникальные коды, сформированные с применением буквенно-цифрового ряда: 0, 1, 2, 3, 4, 5, 6, 7, 8, 9, Б, В, Г, Д, Ж, И, К, Л, М, Н, </w:t>
      </w:r>
      <w:proofErr w:type="gramStart"/>
      <w:r w:rsidRPr="00400A34">
        <w:rPr>
          <w:b w:val="0"/>
          <w:bCs w:val="0"/>
          <w:sz w:val="24"/>
        </w:rPr>
        <w:t>П</w:t>
      </w:r>
      <w:proofErr w:type="gramEnd"/>
      <w:r w:rsidRPr="00400A34">
        <w:rPr>
          <w:b w:val="0"/>
          <w:bCs w:val="0"/>
          <w:sz w:val="24"/>
        </w:rPr>
        <w:t>, С, У, Ф, Ц, Ч, Ш, Щ, Э, Ю, Я, A, D, E, F, G, I, J, L, N, P, Q, R, S, T, U, V, W, Y, Z.».</w:t>
      </w:r>
    </w:p>
    <w:p w:rsidR="009F2121" w:rsidRDefault="000A562F" w:rsidP="00642D10">
      <w:pPr>
        <w:pStyle w:val="a3"/>
        <w:spacing w:line="276" w:lineRule="auto"/>
        <w:ind w:firstLine="709"/>
        <w:jc w:val="both"/>
        <w:rPr>
          <w:b w:val="0"/>
          <w:bCs w:val="0"/>
          <w:sz w:val="24"/>
        </w:rPr>
      </w:pPr>
      <w:r w:rsidRPr="000A562F">
        <w:rPr>
          <w:b w:val="0"/>
          <w:bCs w:val="0"/>
          <w:sz w:val="24"/>
        </w:rPr>
        <w:lastRenderedPageBreak/>
        <w:t>1.2. Раздел 2 «Правила отнесения расходов бюджета Октябрьского района на соответствующие целевые статьи» Указаний изложить в следующей редакции:</w:t>
      </w:r>
    </w:p>
    <w:p w:rsidR="009F2121" w:rsidRDefault="000A562F" w:rsidP="00642D10">
      <w:pPr>
        <w:pStyle w:val="a3"/>
        <w:rPr>
          <w:bCs w:val="0"/>
          <w:sz w:val="24"/>
        </w:rPr>
      </w:pPr>
      <w:r>
        <w:rPr>
          <w:b w:val="0"/>
          <w:bCs w:val="0"/>
          <w:sz w:val="24"/>
        </w:rPr>
        <w:t>«</w:t>
      </w:r>
      <w:r w:rsidR="009F2121" w:rsidRPr="00D362FD">
        <w:rPr>
          <w:bCs w:val="0"/>
          <w:sz w:val="24"/>
        </w:rPr>
        <w:t>Раздел 2. Правила отнесения расходов бюджета Октябрьского района на соответствующие целевые статьи</w:t>
      </w:r>
    </w:p>
    <w:p w:rsidR="009F2121" w:rsidRPr="00D362FD" w:rsidRDefault="009F2121" w:rsidP="009F2121">
      <w:pPr>
        <w:pStyle w:val="a3"/>
        <w:rPr>
          <w:bCs w:val="0"/>
          <w:sz w:val="24"/>
        </w:rPr>
      </w:pPr>
      <w:r w:rsidRPr="00D362FD">
        <w:rPr>
          <w:bCs w:val="0"/>
          <w:sz w:val="24"/>
        </w:rPr>
        <w:t>01 0 00 00000 Муниципальная программа "Развитие образования в муниципальном образовании Октябрьский район"</w:t>
      </w:r>
    </w:p>
    <w:p w:rsidR="009F2121" w:rsidRPr="00D362FD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муниципальной программы "Развитие образования в муниципальном образовании Октябрьский район", осуществляемые по следующим подпрограммам муниципальной программы:</w:t>
      </w:r>
    </w:p>
    <w:p w:rsidR="009F2121" w:rsidRPr="00D362FD" w:rsidRDefault="009F2121" w:rsidP="009F2121">
      <w:pPr>
        <w:pStyle w:val="a3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01 1 00 00000 Подпрограмма "Общее образование. Дополнительное образование детей"</w:t>
      </w:r>
    </w:p>
    <w:p w:rsidR="009F2121" w:rsidRPr="00D362FD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 мероприятиям:</w:t>
      </w:r>
    </w:p>
    <w:p w:rsidR="009F2121" w:rsidRPr="00D362FD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01 1 01 00000 Основное мероприятие "Развитие системы дошкольного и общего образования"</w:t>
      </w:r>
    </w:p>
    <w:p w:rsidR="009F2121" w:rsidRPr="00D362FD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01 1 02 00000 Основное мероприятие "Развитие системы дополнительного образования детей. Организация летнего отдыха и оздоровление детей "</w:t>
      </w:r>
    </w:p>
    <w:p w:rsidR="009F2121" w:rsidRDefault="009F2121" w:rsidP="009F2121">
      <w:pPr>
        <w:pStyle w:val="a3"/>
        <w:ind w:firstLine="708"/>
        <w:jc w:val="both"/>
        <w:rPr>
          <w:b w:val="0"/>
          <w:sz w:val="24"/>
        </w:rPr>
      </w:pPr>
      <w:r w:rsidRPr="00D362FD">
        <w:rPr>
          <w:b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9F2121" w:rsidRDefault="009F2121" w:rsidP="009F2121">
      <w:pPr>
        <w:pStyle w:val="a3"/>
        <w:ind w:firstLine="708"/>
        <w:jc w:val="both"/>
        <w:rPr>
          <w:b w:val="0"/>
          <w:sz w:val="24"/>
        </w:rPr>
      </w:pPr>
      <w:r w:rsidRPr="006514D7">
        <w:rPr>
          <w:b w:val="0"/>
          <w:sz w:val="24"/>
        </w:rPr>
        <w:t xml:space="preserve">20010 </w:t>
      </w:r>
      <w:r>
        <w:rPr>
          <w:b w:val="0"/>
          <w:sz w:val="24"/>
        </w:rPr>
        <w:t xml:space="preserve">- </w:t>
      </w:r>
      <w:r w:rsidRPr="006514D7">
        <w:rPr>
          <w:b w:val="0"/>
          <w:sz w:val="24"/>
        </w:rPr>
        <w:t xml:space="preserve">Мероприятия по организации отдыха и оздоровления детей. </w:t>
      </w:r>
    </w:p>
    <w:p w:rsidR="009F2121" w:rsidRPr="006514D7" w:rsidRDefault="009F2121" w:rsidP="009F2121">
      <w:pPr>
        <w:pStyle w:val="a3"/>
        <w:ind w:firstLine="708"/>
        <w:jc w:val="both"/>
        <w:rPr>
          <w:b w:val="0"/>
          <w:sz w:val="24"/>
        </w:rPr>
      </w:pPr>
      <w:r w:rsidRPr="006514D7">
        <w:rPr>
          <w:b w:val="0"/>
          <w:sz w:val="24"/>
        </w:rPr>
        <w:t>По данному направлению расходов отражаются расходы на проведение мероприятий по организации отдыха и оздоровления детей</w:t>
      </w:r>
      <w:r>
        <w:rPr>
          <w:b w:val="0"/>
          <w:sz w:val="24"/>
        </w:rPr>
        <w:t>.</w:t>
      </w:r>
    </w:p>
    <w:p w:rsidR="009F2121" w:rsidRDefault="009F2121" w:rsidP="009F2121">
      <w:pPr>
        <w:pStyle w:val="a3"/>
        <w:ind w:firstLine="708"/>
        <w:jc w:val="both"/>
        <w:rPr>
          <w:b w:val="0"/>
          <w:sz w:val="24"/>
        </w:rPr>
      </w:pPr>
      <w:r w:rsidRPr="006514D7">
        <w:rPr>
          <w:b w:val="0"/>
          <w:sz w:val="24"/>
        </w:rPr>
        <w:t>82050</w:t>
      </w:r>
      <w:r>
        <w:rPr>
          <w:b w:val="0"/>
          <w:sz w:val="24"/>
        </w:rPr>
        <w:t xml:space="preserve">, </w:t>
      </w:r>
      <w:r w:rsidRPr="00534AA5">
        <w:rPr>
          <w:b w:val="0"/>
          <w:sz w:val="24"/>
        </w:rPr>
        <w:t>S2050</w:t>
      </w:r>
      <w:r w:rsidRPr="006514D7">
        <w:rPr>
          <w:b w:val="0"/>
          <w:sz w:val="24"/>
        </w:rPr>
        <w:t xml:space="preserve"> -Расходы на организацию питания детей в возрасте от 6 до 17 лет (</w:t>
      </w:r>
      <w:r w:rsidRPr="00D362FD">
        <w:rPr>
          <w:b w:val="0"/>
          <w:sz w:val="24"/>
        </w:rPr>
        <w:t>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</w:t>
      </w:r>
      <w:r>
        <w:rPr>
          <w:b w:val="0"/>
          <w:sz w:val="24"/>
        </w:rPr>
        <w:t>ыха с дневным пребыванием детей.</w:t>
      </w:r>
    </w:p>
    <w:p w:rsidR="009F2121" w:rsidRDefault="009F2121" w:rsidP="009F2121">
      <w:pPr>
        <w:pStyle w:val="a3"/>
        <w:ind w:firstLine="708"/>
        <w:jc w:val="both"/>
        <w:rPr>
          <w:b w:val="0"/>
          <w:sz w:val="24"/>
        </w:rPr>
      </w:pPr>
      <w:r w:rsidRPr="00231922">
        <w:rPr>
          <w:b w:val="0"/>
          <w:sz w:val="24"/>
        </w:rPr>
        <w:t>По данному направлению расходов отражаются расходы</w:t>
      </w:r>
      <w:r>
        <w:rPr>
          <w:b w:val="0"/>
          <w:sz w:val="24"/>
        </w:rPr>
        <w:t xml:space="preserve">бюджета Октябрьского района </w:t>
      </w:r>
      <w:r w:rsidRPr="00231922">
        <w:rPr>
          <w:b w:val="0"/>
          <w:sz w:val="24"/>
        </w:rPr>
        <w:t>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детейиз бюджета автономного округа</w:t>
      </w:r>
      <w:r>
        <w:rPr>
          <w:b w:val="0"/>
          <w:sz w:val="24"/>
        </w:rPr>
        <w:t xml:space="preserve"> и </w:t>
      </w:r>
      <w:r w:rsidRPr="00534AA5">
        <w:rPr>
          <w:b w:val="0"/>
          <w:sz w:val="24"/>
        </w:rPr>
        <w:t xml:space="preserve">доли </w:t>
      </w:r>
      <w:proofErr w:type="spellStart"/>
      <w:r w:rsidRPr="00534AA5">
        <w:rPr>
          <w:b w:val="0"/>
          <w:sz w:val="24"/>
        </w:rPr>
        <w:t>софинансирования</w:t>
      </w:r>
      <w:proofErr w:type="spellEnd"/>
      <w:r w:rsidRPr="00534AA5">
        <w:rPr>
          <w:b w:val="0"/>
          <w:sz w:val="24"/>
        </w:rPr>
        <w:t xml:space="preserve"> местным бюджетом</w:t>
      </w:r>
    </w:p>
    <w:p w:rsidR="009F2121" w:rsidRDefault="009F2121" w:rsidP="009F2121">
      <w:pPr>
        <w:pStyle w:val="a3"/>
        <w:ind w:firstLine="708"/>
        <w:jc w:val="both"/>
        <w:rPr>
          <w:b w:val="0"/>
          <w:sz w:val="24"/>
        </w:rPr>
      </w:pPr>
      <w:r w:rsidRPr="00D362FD">
        <w:rPr>
          <w:b w:val="0"/>
          <w:sz w:val="24"/>
        </w:rPr>
        <w:t xml:space="preserve">84080 - Расходы на организацию и обеспечение отдыха и оздоровления детей, в том числе в этнической среде. </w:t>
      </w:r>
    </w:p>
    <w:p w:rsidR="009F2121" w:rsidRPr="00D362FD" w:rsidRDefault="009F2121" w:rsidP="009F2121">
      <w:pPr>
        <w:pStyle w:val="a3"/>
        <w:ind w:firstLine="708"/>
        <w:jc w:val="both"/>
        <w:rPr>
          <w:b w:val="0"/>
          <w:sz w:val="24"/>
        </w:rPr>
      </w:pPr>
      <w:r w:rsidRPr="005D1D3A">
        <w:rPr>
          <w:b w:val="0"/>
          <w:sz w:val="24"/>
        </w:rPr>
        <w:t>По данному направлению расходов отражаются расходы бюджета</w:t>
      </w:r>
      <w:r>
        <w:rPr>
          <w:b w:val="0"/>
          <w:sz w:val="24"/>
        </w:rPr>
        <w:t xml:space="preserve"> на </w:t>
      </w:r>
      <w:r w:rsidRPr="005D1D3A">
        <w:rPr>
          <w:b w:val="0"/>
          <w:sz w:val="24"/>
        </w:rPr>
        <w:t>организацию и обеспечение отдыха и оздоровления детей, в том числе в этнической среде</w:t>
      </w:r>
      <w:r>
        <w:rPr>
          <w:b w:val="0"/>
          <w:sz w:val="24"/>
        </w:rPr>
        <w:t>.</w:t>
      </w:r>
    </w:p>
    <w:p w:rsidR="009F2121" w:rsidRPr="00D362FD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01 1 03 00000 Основное мероприятие "Обеспечение реализации основных общеобразовательных программ в образовательных организациях, расположенных на территории Октябрьского района"</w:t>
      </w:r>
    </w:p>
    <w:p w:rsidR="009F2121" w:rsidRPr="00D362FD" w:rsidRDefault="009F2121" w:rsidP="009F2121">
      <w:pPr>
        <w:pStyle w:val="a3"/>
        <w:ind w:firstLine="708"/>
        <w:jc w:val="both"/>
        <w:rPr>
          <w:b w:val="0"/>
          <w:sz w:val="24"/>
        </w:rPr>
      </w:pPr>
      <w:r w:rsidRPr="00D362FD">
        <w:rPr>
          <w:b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9F2121" w:rsidRDefault="009F2121" w:rsidP="009F2121">
      <w:pPr>
        <w:pStyle w:val="a3"/>
        <w:ind w:firstLine="708"/>
        <w:jc w:val="both"/>
        <w:rPr>
          <w:b w:val="0"/>
          <w:sz w:val="24"/>
        </w:rPr>
      </w:pPr>
      <w:r w:rsidRPr="00D362FD">
        <w:rPr>
          <w:b w:val="0"/>
          <w:sz w:val="24"/>
        </w:rPr>
        <w:t>82470 - Расходы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территориях муниципальных образований Ханты-Мансий</w:t>
      </w:r>
      <w:r>
        <w:rPr>
          <w:b w:val="0"/>
          <w:sz w:val="24"/>
        </w:rPr>
        <w:t>ского автономного округа – Югры.</w:t>
      </w:r>
    </w:p>
    <w:p w:rsidR="009F2121" w:rsidRPr="00D362FD" w:rsidRDefault="009F2121" w:rsidP="009F2121">
      <w:pPr>
        <w:pStyle w:val="a3"/>
        <w:ind w:firstLine="708"/>
        <w:jc w:val="both"/>
        <w:rPr>
          <w:b w:val="0"/>
          <w:sz w:val="24"/>
        </w:rPr>
      </w:pPr>
      <w:r w:rsidRPr="00A36741">
        <w:rPr>
          <w:b w:val="0"/>
          <w:sz w:val="24"/>
        </w:rPr>
        <w:t xml:space="preserve">По данному направлению расходов отражаются расходы бюджета </w:t>
      </w:r>
      <w:r>
        <w:rPr>
          <w:b w:val="0"/>
          <w:sz w:val="24"/>
        </w:rPr>
        <w:t xml:space="preserve">Октябрьского района </w:t>
      </w:r>
      <w:r w:rsidRPr="00A36741">
        <w:rPr>
          <w:b w:val="0"/>
          <w:sz w:val="24"/>
        </w:rPr>
        <w:t>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</w:t>
      </w:r>
      <w:r>
        <w:rPr>
          <w:b w:val="0"/>
          <w:sz w:val="24"/>
        </w:rPr>
        <w:t>нных на территории Октябрьского района</w:t>
      </w:r>
      <w:r w:rsidRPr="00A36741">
        <w:rPr>
          <w:b w:val="0"/>
          <w:sz w:val="24"/>
        </w:rPr>
        <w:t>.</w:t>
      </w:r>
    </w:p>
    <w:p w:rsidR="009F2121" w:rsidRPr="00D362FD" w:rsidRDefault="009F2121" w:rsidP="009F2121">
      <w:pPr>
        <w:pStyle w:val="a3"/>
        <w:ind w:firstLine="708"/>
        <w:jc w:val="both"/>
        <w:rPr>
          <w:b w:val="0"/>
          <w:sz w:val="24"/>
        </w:rPr>
      </w:pPr>
      <w:r w:rsidRPr="00D362FD">
        <w:rPr>
          <w:b w:val="0"/>
          <w:sz w:val="24"/>
        </w:rPr>
        <w:t xml:space="preserve">84301-Расходы для обеспечения государственных гарантий на получение образования и осуществления, переданных органам местного самоуправления муниципальных </w:t>
      </w:r>
      <w:r w:rsidRPr="00D362FD">
        <w:rPr>
          <w:b w:val="0"/>
          <w:sz w:val="24"/>
        </w:rPr>
        <w:lastRenderedPageBreak/>
        <w:t>образований автономного округа отдельных государственных по</w:t>
      </w:r>
      <w:r>
        <w:rPr>
          <w:b w:val="0"/>
          <w:sz w:val="24"/>
        </w:rPr>
        <w:t>лномочий в области образования.</w:t>
      </w:r>
    </w:p>
    <w:p w:rsidR="009F2121" w:rsidRPr="006514D7" w:rsidRDefault="009F2121" w:rsidP="009F2121">
      <w:pPr>
        <w:pStyle w:val="a3"/>
        <w:ind w:firstLine="708"/>
        <w:jc w:val="both"/>
        <w:rPr>
          <w:b w:val="0"/>
          <w:bCs w:val="0"/>
          <w:sz w:val="24"/>
        </w:rPr>
      </w:pPr>
      <w:r w:rsidRPr="00D362FD">
        <w:rPr>
          <w:b w:val="0"/>
          <w:sz w:val="24"/>
        </w:rPr>
        <w:t xml:space="preserve">По данному направлению расходов отражаются расходы </w:t>
      </w:r>
      <w:r w:rsidRPr="00D362FD">
        <w:rPr>
          <w:b w:val="0"/>
          <w:bCs w:val="0"/>
          <w:sz w:val="24"/>
        </w:rPr>
        <w:t>на реализацию программ дошкольного образования муниципальным образовательным организация</w:t>
      </w:r>
      <w:r>
        <w:rPr>
          <w:b w:val="0"/>
          <w:bCs w:val="0"/>
          <w:sz w:val="24"/>
        </w:rPr>
        <w:t>м.</w:t>
      </w:r>
    </w:p>
    <w:p w:rsidR="009F2121" w:rsidRPr="00D362FD" w:rsidRDefault="009F2121" w:rsidP="009F2121">
      <w:pPr>
        <w:pStyle w:val="a3"/>
        <w:ind w:firstLine="708"/>
        <w:jc w:val="both"/>
        <w:rPr>
          <w:b w:val="0"/>
          <w:sz w:val="24"/>
        </w:rPr>
      </w:pPr>
      <w:r w:rsidRPr="00D362FD">
        <w:rPr>
          <w:b w:val="0"/>
          <w:sz w:val="24"/>
        </w:rPr>
        <w:t>84302- Расходы для обеспечения государственных гарантий на получение образования и осуществления, переданных органам местного самоуправления муниципальных образований автономного округа отдельных государственных по</w:t>
      </w:r>
      <w:r>
        <w:rPr>
          <w:b w:val="0"/>
          <w:sz w:val="24"/>
        </w:rPr>
        <w:t>лномочий в области образования.</w:t>
      </w:r>
    </w:p>
    <w:p w:rsidR="009F2121" w:rsidRPr="00D362FD" w:rsidRDefault="009F2121" w:rsidP="009F2121">
      <w:pPr>
        <w:pStyle w:val="a3"/>
        <w:ind w:firstLine="708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 xml:space="preserve">По данному направлению расходов отражаются расходы на реализацию программ дошкольного образования частным образовательным организациям. </w:t>
      </w:r>
    </w:p>
    <w:p w:rsidR="009F2121" w:rsidRPr="00D362FD" w:rsidRDefault="009F2121" w:rsidP="009F2121">
      <w:pPr>
        <w:pStyle w:val="a3"/>
        <w:ind w:firstLine="708"/>
        <w:jc w:val="both"/>
        <w:rPr>
          <w:b w:val="0"/>
          <w:sz w:val="24"/>
        </w:rPr>
      </w:pPr>
      <w:r w:rsidRPr="00D362FD">
        <w:rPr>
          <w:b w:val="0"/>
          <w:sz w:val="24"/>
        </w:rPr>
        <w:t>84303- Расходы для обеспечения государственных гарантий на получение образования и осуществления, переданных органам местного самоуправления муниципальных образований автономного округа отдельных государственных по</w:t>
      </w:r>
      <w:r>
        <w:rPr>
          <w:b w:val="0"/>
          <w:sz w:val="24"/>
        </w:rPr>
        <w:t>лномочий в области образования.</w:t>
      </w:r>
    </w:p>
    <w:p w:rsidR="009F2121" w:rsidRPr="00D362FD" w:rsidRDefault="009F2121" w:rsidP="009F2121">
      <w:pPr>
        <w:pStyle w:val="a3"/>
        <w:ind w:firstLine="708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данному направлению расходов отражаются расходы на реализацию основных общеобразовательных программ муниципальным общеобразовательным организациям.</w:t>
      </w:r>
    </w:p>
    <w:p w:rsidR="009F2121" w:rsidRPr="00D362FD" w:rsidRDefault="009F2121" w:rsidP="009F2121">
      <w:pPr>
        <w:pStyle w:val="a3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01 2 00 00000 Подпрограмма "Система оценки качества образования и информационная прозрачность системы образования"</w:t>
      </w:r>
    </w:p>
    <w:p w:rsidR="009F2121" w:rsidRPr="00D362FD" w:rsidRDefault="009F2121" w:rsidP="009F2121">
      <w:pPr>
        <w:pStyle w:val="a3"/>
        <w:ind w:firstLine="708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 мероприятиям:</w:t>
      </w:r>
    </w:p>
    <w:p w:rsidR="009F2121" w:rsidRPr="00D362FD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01 2 01 00000 Основное мероприятие "Развитие системы оценки качества образования, проведение государственной итоговой аттестации, единого государственного экзамена обучающихся "</w:t>
      </w:r>
    </w:p>
    <w:p w:rsidR="009F2121" w:rsidRPr="00D362FD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01 2 02 00000 Основное мероприятие "Повышение информационной открытости и прозрачности системы образования"</w:t>
      </w:r>
    </w:p>
    <w:p w:rsidR="009F2121" w:rsidRPr="00D362FD" w:rsidRDefault="009F2121" w:rsidP="009F2121">
      <w:pPr>
        <w:pStyle w:val="a3"/>
        <w:ind w:firstLine="709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01 3 00 00000 Подпрограмма "Молодежь Октябрьского района и допризывная подготовка"</w:t>
      </w:r>
    </w:p>
    <w:p w:rsidR="009F2121" w:rsidRPr="00D362FD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 мероприятиям:</w:t>
      </w:r>
    </w:p>
    <w:p w:rsidR="009F2121" w:rsidRPr="00D362FD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01 3 01 00000 Основное мероприятие "Реализация эффективной системы социализации и самореализации молодежи, развитие потенциала молодежи"</w:t>
      </w:r>
    </w:p>
    <w:p w:rsidR="009F2121" w:rsidRPr="00D362FD" w:rsidRDefault="009F2121" w:rsidP="009F2121">
      <w:pPr>
        <w:pStyle w:val="a3"/>
        <w:ind w:firstLine="709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01 4 00 00000 Подпрограмма "Ресурсное обеспечение системы образования и молодежной политики"</w:t>
      </w:r>
    </w:p>
    <w:p w:rsidR="009F2121" w:rsidRPr="00017DAA" w:rsidRDefault="009F2121" w:rsidP="00017DAA">
      <w:pPr>
        <w:pStyle w:val="a3"/>
        <w:ind w:firstLine="709"/>
        <w:jc w:val="both"/>
        <w:rPr>
          <w:b w:val="0"/>
          <w:bCs w:val="0"/>
          <w:sz w:val="26"/>
          <w:szCs w:val="26"/>
        </w:rPr>
      </w:pPr>
      <w:r w:rsidRPr="00D362FD">
        <w:rPr>
          <w:b w:val="0"/>
          <w:bCs w:val="0"/>
          <w:sz w:val="24"/>
        </w:rPr>
        <w:t xml:space="preserve">По данной целевой статье отражаются расходы на реализацию подпрограммы по следующим </w:t>
      </w:r>
      <w:r w:rsidRPr="00017DAA">
        <w:rPr>
          <w:b w:val="0"/>
          <w:bCs w:val="0"/>
          <w:sz w:val="24"/>
        </w:rPr>
        <w:t>основным мероприятиям</w:t>
      </w:r>
      <w:r w:rsidR="00017DAA" w:rsidRPr="00017DAA">
        <w:rPr>
          <w:sz w:val="24"/>
        </w:rPr>
        <w:t xml:space="preserve"> </w:t>
      </w:r>
      <w:r w:rsidR="00017DAA" w:rsidRPr="00017DAA">
        <w:rPr>
          <w:b w:val="0"/>
          <w:bCs w:val="0"/>
          <w:sz w:val="24"/>
        </w:rPr>
        <w:t>и региональным проектам:</w:t>
      </w:r>
    </w:p>
    <w:p w:rsidR="009F2121" w:rsidRPr="00D362FD" w:rsidRDefault="009F2121" w:rsidP="00017DAA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01 4 01 00000 Основное мероприятие "Обеспечение функций управления и контроля в сфере образования и молодежной политики"</w:t>
      </w:r>
    </w:p>
    <w:p w:rsidR="009F2121" w:rsidRPr="00D362FD" w:rsidRDefault="009F2121" w:rsidP="00017DAA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данному направлению расходов отражаются расходы бюджета на обеспечение органов местного самоуправления, на обеспечение деятельности (оказание услуг) муниципальных учреждений.</w:t>
      </w:r>
    </w:p>
    <w:p w:rsidR="009F2121" w:rsidRPr="00D362FD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01 4 02 00000 Основное мероприятие "Финансовое обеспечение полномочий исполнительного органа муниципального образования по исполнению публичных обязательств перед физическими лицами"</w:t>
      </w:r>
    </w:p>
    <w:p w:rsidR="009F2121" w:rsidRPr="00D362FD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9F2121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84030 Расходы на социальную поддержку отдельных категорий,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</w:r>
      <w:r>
        <w:rPr>
          <w:b w:val="0"/>
          <w:bCs w:val="0"/>
          <w:sz w:val="24"/>
        </w:rPr>
        <w:t>.</w:t>
      </w:r>
    </w:p>
    <w:p w:rsidR="009F2121" w:rsidRPr="00D362FD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297DE7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</w:t>
      </w:r>
      <w:r w:rsidR="00F60823">
        <w:rPr>
          <w:b w:val="0"/>
          <w:bCs w:val="0"/>
          <w:sz w:val="24"/>
        </w:rPr>
        <w:t xml:space="preserve"> </w:t>
      </w:r>
      <w:r w:rsidRPr="00297DE7">
        <w:rPr>
          <w:b w:val="0"/>
          <w:bCs w:val="0"/>
          <w:sz w:val="24"/>
        </w:rPr>
        <w:t xml:space="preserve">социальную поддержку отдельных категорий, обучающихся в муниципальных общеобразовательных организациях, частных общеобразовательных организациях, </w:t>
      </w:r>
      <w:r w:rsidRPr="00297DE7">
        <w:rPr>
          <w:b w:val="0"/>
          <w:bCs w:val="0"/>
          <w:sz w:val="24"/>
        </w:rPr>
        <w:lastRenderedPageBreak/>
        <w:t>осуществляющих образовательную деятельность по имеющим государственную аккредитацию основным общеобразовательным программам</w:t>
      </w:r>
      <w:r>
        <w:rPr>
          <w:b w:val="0"/>
          <w:bCs w:val="0"/>
          <w:sz w:val="24"/>
        </w:rPr>
        <w:t>.</w:t>
      </w:r>
    </w:p>
    <w:p w:rsidR="009F2121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84050 Расходы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</w:r>
      <w:r>
        <w:rPr>
          <w:b w:val="0"/>
          <w:bCs w:val="0"/>
          <w:sz w:val="24"/>
        </w:rPr>
        <w:t>.</w:t>
      </w:r>
    </w:p>
    <w:p w:rsidR="009F2121" w:rsidRPr="00D362FD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297DE7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</w:t>
      </w:r>
      <w:r w:rsidR="00F60823">
        <w:rPr>
          <w:b w:val="0"/>
          <w:bCs w:val="0"/>
          <w:sz w:val="24"/>
        </w:rPr>
        <w:t xml:space="preserve"> </w:t>
      </w:r>
      <w:r w:rsidRPr="00297DE7">
        <w:rPr>
          <w:b w:val="0"/>
          <w:bCs w:val="0"/>
          <w:sz w:val="24"/>
        </w:rPr>
        <w:t>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</w:r>
      <w:r>
        <w:rPr>
          <w:b w:val="0"/>
          <w:bCs w:val="0"/>
          <w:sz w:val="24"/>
        </w:rPr>
        <w:t>.</w:t>
      </w:r>
    </w:p>
    <w:p w:rsidR="009F2121" w:rsidRPr="00D362FD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01 4 03 00000 Основное мероприятие "Обеспечение комплексной безопасности и комфортных условий образовательного процесса"</w:t>
      </w:r>
    </w:p>
    <w:p w:rsidR="009F2121" w:rsidRPr="00D362FD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9F2121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82030</w:t>
      </w:r>
      <w:r>
        <w:rPr>
          <w:b w:val="0"/>
          <w:bCs w:val="0"/>
          <w:sz w:val="24"/>
        </w:rPr>
        <w:t xml:space="preserve">, </w:t>
      </w:r>
      <w:r w:rsidRPr="00534AA5">
        <w:rPr>
          <w:b w:val="0"/>
          <w:bCs w:val="0"/>
          <w:sz w:val="24"/>
        </w:rPr>
        <w:t>S2030</w:t>
      </w:r>
      <w:r>
        <w:rPr>
          <w:b w:val="0"/>
          <w:bCs w:val="0"/>
          <w:sz w:val="24"/>
        </w:rPr>
        <w:t xml:space="preserve"> Расходы</w:t>
      </w:r>
      <w:r w:rsidRPr="00D362FD">
        <w:rPr>
          <w:b w:val="0"/>
          <w:bCs w:val="0"/>
          <w:sz w:val="24"/>
        </w:rPr>
        <w:t xml:space="preserve"> на строительство и реконструкцию дошкольных образовательных и общеобразовательных организаций</w:t>
      </w:r>
      <w:r>
        <w:rPr>
          <w:b w:val="0"/>
          <w:bCs w:val="0"/>
          <w:sz w:val="24"/>
        </w:rPr>
        <w:t>.</w:t>
      </w:r>
    </w:p>
    <w:p w:rsidR="009F2121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6514D7">
        <w:rPr>
          <w:b w:val="0"/>
          <w:bCs w:val="0"/>
          <w:sz w:val="24"/>
        </w:rPr>
        <w:t>По данному направлению расходов отражаются расходы</w:t>
      </w:r>
      <w:r w:rsidRPr="006514D7">
        <w:rPr>
          <w:b w:val="0"/>
          <w:sz w:val="24"/>
        </w:rPr>
        <w:t xml:space="preserve"> бюджета</w:t>
      </w:r>
      <w:r>
        <w:rPr>
          <w:b w:val="0"/>
          <w:sz w:val="24"/>
        </w:rPr>
        <w:t xml:space="preserve"> Октябрьского района</w:t>
      </w:r>
      <w:r w:rsidR="00F60823">
        <w:rPr>
          <w:b w:val="0"/>
          <w:sz w:val="24"/>
        </w:rPr>
        <w:t xml:space="preserve"> </w:t>
      </w:r>
      <w:r w:rsidRPr="0033728C">
        <w:rPr>
          <w:b w:val="0"/>
          <w:bCs w:val="0"/>
          <w:sz w:val="24"/>
        </w:rPr>
        <w:t>на строительство и реконструкцию дошкольных образовательных и общеобразовательных организаций</w:t>
      </w:r>
      <w:r w:rsidR="00F60823">
        <w:rPr>
          <w:b w:val="0"/>
          <w:bCs w:val="0"/>
          <w:sz w:val="24"/>
        </w:rPr>
        <w:t xml:space="preserve"> </w:t>
      </w:r>
      <w:r w:rsidRPr="00534AA5">
        <w:rPr>
          <w:b w:val="0"/>
          <w:bCs w:val="0"/>
          <w:sz w:val="24"/>
        </w:rPr>
        <w:t xml:space="preserve">из бюджета автономного округа и доли </w:t>
      </w:r>
      <w:proofErr w:type="spellStart"/>
      <w:r w:rsidRPr="00534AA5">
        <w:rPr>
          <w:b w:val="0"/>
          <w:bCs w:val="0"/>
          <w:sz w:val="24"/>
        </w:rPr>
        <w:t>софинансирования</w:t>
      </w:r>
      <w:proofErr w:type="spellEnd"/>
      <w:r w:rsidRPr="00534AA5">
        <w:rPr>
          <w:b w:val="0"/>
          <w:bCs w:val="0"/>
          <w:sz w:val="24"/>
        </w:rPr>
        <w:t xml:space="preserve"> местным бюджетом.</w:t>
      </w:r>
    </w:p>
    <w:p w:rsidR="00F60823" w:rsidRPr="00F60823" w:rsidRDefault="00F60823" w:rsidP="00F60823">
      <w:pPr>
        <w:pStyle w:val="a3"/>
        <w:ind w:firstLine="709"/>
        <w:jc w:val="both"/>
        <w:rPr>
          <w:b w:val="0"/>
          <w:bCs w:val="0"/>
          <w:color w:val="000000" w:themeColor="text1"/>
          <w:sz w:val="24"/>
        </w:rPr>
      </w:pPr>
      <w:r w:rsidRPr="00F60823">
        <w:rPr>
          <w:b w:val="0"/>
          <w:bCs w:val="0"/>
          <w:sz w:val="24"/>
        </w:rPr>
        <w:t xml:space="preserve">01 4 </w:t>
      </w:r>
      <w:r w:rsidRPr="00F60823">
        <w:rPr>
          <w:b w:val="0"/>
          <w:bCs w:val="0"/>
          <w:sz w:val="24"/>
          <w:lang w:val="en-US"/>
        </w:rPr>
        <w:t>P</w:t>
      </w:r>
      <w:r w:rsidRPr="00F60823">
        <w:rPr>
          <w:b w:val="0"/>
          <w:bCs w:val="0"/>
          <w:sz w:val="24"/>
        </w:rPr>
        <w:t xml:space="preserve">2 00000 </w:t>
      </w:r>
      <w:r w:rsidRPr="00F60823">
        <w:rPr>
          <w:b w:val="0"/>
          <w:bCs w:val="0"/>
          <w:color w:val="000000" w:themeColor="text1"/>
          <w:sz w:val="24"/>
        </w:rPr>
        <w:t>Региональный проект «Содействие занятости женщин – создание условий дошкольного образования для детей в возрасте до трех лет»</w:t>
      </w:r>
    </w:p>
    <w:p w:rsidR="00F60823" w:rsidRPr="00F60823" w:rsidRDefault="00F60823" w:rsidP="00F60823">
      <w:pPr>
        <w:pStyle w:val="a3"/>
        <w:ind w:firstLine="709"/>
        <w:jc w:val="both"/>
        <w:rPr>
          <w:b w:val="0"/>
          <w:bCs w:val="0"/>
          <w:sz w:val="24"/>
        </w:rPr>
      </w:pPr>
      <w:r w:rsidRPr="00F60823">
        <w:rPr>
          <w:b w:val="0"/>
          <w:bCs w:val="0"/>
          <w:sz w:val="24"/>
        </w:rPr>
        <w:t>В составе данного регионального проекта отражаются расходы по соответствующим направлениям, в том числе:</w:t>
      </w:r>
    </w:p>
    <w:p w:rsidR="00F60823" w:rsidRPr="00F60823" w:rsidRDefault="00F60823" w:rsidP="00F60823">
      <w:pPr>
        <w:pStyle w:val="a3"/>
        <w:ind w:firstLine="709"/>
        <w:jc w:val="both"/>
        <w:rPr>
          <w:b w:val="0"/>
          <w:bCs w:val="0"/>
          <w:sz w:val="24"/>
        </w:rPr>
      </w:pPr>
      <w:r w:rsidRPr="00F60823">
        <w:rPr>
          <w:b w:val="0"/>
          <w:bCs w:val="0"/>
          <w:sz w:val="24"/>
        </w:rPr>
        <w:t>82700,  S2700 - Расходы на строительство и реконструкцию дошкольных образовательных организаций, общеобразовательных организаций, осуществляющих образовательную деятельность по образовательным программам дошкольного образования.</w:t>
      </w:r>
    </w:p>
    <w:p w:rsidR="009F2121" w:rsidRPr="00D362FD" w:rsidRDefault="00F60823" w:rsidP="00F60823">
      <w:pPr>
        <w:pStyle w:val="a3"/>
        <w:ind w:firstLine="709"/>
        <w:jc w:val="both"/>
        <w:rPr>
          <w:b w:val="0"/>
          <w:bCs w:val="0"/>
          <w:sz w:val="24"/>
        </w:rPr>
      </w:pPr>
      <w:r w:rsidRPr="00F60823">
        <w:rPr>
          <w:b w:val="0"/>
          <w:bCs w:val="0"/>
          <w:color w:val="000000" w:themeColor="text1"/>
          <w:sz w:val="24"/>
        </w:rPr>
        <w:t xml:space="preserve">По данному направлению расходов отражаются расходы бюджета </w:t>
      </w:r>
      <w:r w:rsidRPr="00F60823">
        <w:rPr>
          <w:b w:val="0"/>
          <w:sz w:val="24"/>
        </w:rPr>
        <w:t xml:space="preserve">Октябрьского района </w:t>
      </w:r>
      <w:r w:rsidRPr="00F60823">
        <w:rPr>
          <w:b w:val="0"/>
          <w:bCs w:val="0"/>
          <w:color w:val="000000" w:themeColor="text1"/>
          <w:sz w:val="24"/>
        </w:rPr>
        <w:t>на строительство и реконструкцию дошкольных образовательных организаций, общеобразовательных организаций, осуществляющих образовательную деятельность по образовательным программам дошкольного образования</w:t>
      </w:r>
      <w:r w:rsidRPr="00F60823">
        <w:rPr>
          <w:b w:val="0"/>
          <w:bCs w:val="0"/>
          <w:sz w:val="24"/>
        </w:rPr>
        <w:t xml:space="preserve"> из бюджета автономного округа и доли </w:t>
      </w:r>
      <w:proofErr w:type="spellStart"/>
      <w:r w:rsidRPr="00F60823">
        <w:rPr>
          <w:b w:val="0"/>
          <w:bCs w:val="0"/>
          <w:sz w:val="24"/>
        </w:rPr>
        <w:t>софинансирования</w:t>
      </w:r>
      <w:proofErr w:type="spellEnd"/>
      <w:r w:rsidRPr="00F60823">
        <w:rPr>
          <w:b w:val="0"/>
          <w:bCs w:val="0"/>
          <w:sz w:val="24"/>
        </w:rPr>
        <w:t xml:space="preserve"> местным бюджетом.</w:t>
      </w:r>
    </w:p>
    <w:p w:rsidR="009F2121" w:rsidRPr="00D362FD" w:rsidRDefault="009F2121" w:rsidP="009F2121">
      <w:pPr>
        <w:pStyle w:val="a3"/>
        <w:rPr>
          <w:bCs w:val="0"/>
          <w:sz w:val="24"/>
        </w:rPr>
      </w:pPr>
      <w:r w:rsidRPr="00D362FD">
        <w:rPr>
          <w:bCs w:val="0"/>
          <w:sz w:val="24"/>
        </w:rPr>
        <w:t>02 0 00 00000 Муниципальная программа "Доступная среда в муниципальном образовании Октябрьский район"</w:t>
      </w:r>
    </w:p>
    <w:p w:rsidR="009F2121" w:rsidRPr="00D362FD" w:rsidRDefault="009F2121" w:rsidP="009F2121">
      <w:pPr>
        <w:pStyle w:val="a3"/>
        <w:ind w:firstLine="708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 xml:space="preserve">По данной целевой статье отражаются расходы на реализацию муниципальной программы "Доступная среда в муниципальном образовании Октябрьский район", осуществляемые по следующим основным </w:t>
      </w:r>
      <w:proofErr w:type="spellStart"/>
      <w:r w:rsidRPr="00D362FD">
        <w:rPr>
          <w:b w:val="0"/>
          <w:bCs w:val="0"/>
          <w:sz w:val="24"/>
        </w:rPr>
        <w:t>мероприятияммуниципальной</w:t>
      </w:r>
      <w:proofErr w:type="spellEnd"/>
      <w:r w:rsidRPr="00D362FD">
        <w:rPr>
          <w:b w:val="0"/>
          <w:bCs w:val="0"/>
          <w:sz w:val="24"/>
        </w:rPr>
        <w:t xml:space="preserve"> программы:</w:t>
      </w:r>
    </w:p>
    <w:p w:rsidR="009F2121" w:rsidRPr="00D362FD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02 0 01 00000 Основное мероприятие "Реализация мероприятий по повышению доступности объектов социальной сферы для инвалидов и других маломобильных групп населения"</w:t>
      </w:r>
    </w:p>
    <w:p w:rsidR="009F2121" w:rsidRPr="00D362FD" w:rsidRDefault="009F2121" w:rsidP="009F2121">
      <w:pPr>
        <w:pStyle w:val="a3"/>
        <w:rPr>
          <w:bCs w:val="0"/>
          <w:sz w:val="24"/>
        </w:rPr>
      </w:pPr>
      <w:r w:rsidRPr="00D362FD">
        <w:rPr>
          <w:bCs w:val="0"/>
          <w:sz w:val="24"/>
        </w:rPr>
        <w:t>03 0 00 00000 Муниципальная программа "Культура в муниципальном образовании Октябрьский район"</w:t>
      </w:r>
    </w:p>
    <w:p w:rsidR="009F2121" w:rsidRPr="00D362FD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муниципальной программы "Культура в муниципальном образовании Октябрьский район", осуществляемые по следующим подпрограммам государственной программы:</w:t>
      </w:r>
    </w:p>
    <w:p w:rsidR="009F2121" w:rsidRPr="00D362FD" w:rsidRDefault="009F2121" w:rsidP="009F2121">
      <w:pPr>
        <w:pStyle w:val="a3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03 1 00 00000 Подпрограмма "</w:t>
      </w:r>
      <w:r w:rsidR="00F60823" w:rsidRPr="00F60823">
        <w:rPr>
          <w:b w:val="0"/>
          <w:bCs w:val="0"/>
          <w:sz w:val="24"/>
        </w:rPr>
        <w:t xml:space="preserve"> </w:t>
      </w:r>
      <w:r w:rsidR="00F60823" w:rsidRPr="003643E8">
        <w:rPr>
          <w:b w:val="0"/>
          <w:bCs w:val="0"/>
          <w:sz w:val="24"/>
        </w:rPr>
        <w:t>Модернизация и развитие учреждений и организаций культуры</w:t>
      </w:r>
      <w:r w:rsidR="00F60823" w:rsidRPr="00D362FD">
        <w:rPr>
          <w:b w:val="0"/>
          <w:bCs w:val="0"/>
          <w:sz w:val="24"/>
        </w:rPr>
        <w:t xml:space="preserve"> </w:t>
      </w:r>
      <w:r w:rsidRPr="00D362FD">
        <w:rPr>
          <w:b w:val="0"/>
          <w:bCs w:val="0"/>
          <w:sz w:val="24"/>
        </w:rPr>
        <w:t>"</w:t>
      </w:r>
    </w:p>
    <w:p w:rsidR="009F2121" w:rsidRPr="00D362FD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 мероприятиям</w:t>
      </w:r>
    </w:p>
    <w:p w:rsidR="009F2121" w:rsidRPr="00D362FD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03 1 01 00000 Основное мероприятие «Развитие библиотечного дела»</w:t>
      </w:r>
    </w:p>
    <w:p w:rsidR="009F2121" w:rsidRPr="00D362FD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9F2121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lastRenderedPageBreak/>
        <w:t>82520</w:t>
      </w:r>
      <w:r>
        <w:rPr>
          <w:b w:val="0"/>
          <w:bCs w:val="0"/>
          <w:sz w:val="24"/>
        </w:rPr>
        <w:t>,</w:t>
      </w:r>
      <w:r w:rsidRPr="00177A3A">
        <w:rPr>
          <w:b w:val="0"/>
          <w:bCs w:val="0"/>
          <w:sz w:val="24"/>
        </w:rPr>
        <w:t>S2520</w:t>
      </w:r>
      <w:r w:rsidR="00F60823">
        <w:rPr>
          <w:b w:val="0"/>
          <w:bCs w:val="0"/>
          <w:sz w:val="24"/>
        </w:rPr>
        <w:t xml:space="preserve"> </w:t>
      </w:r>
      <w:r w:rsidR="00F60823" w:rsidRPr="00F60823">
        <w:rPr>
          <w:b w:val="0"/>
          <w:bCs w:val="0"/>
          <w:sz w:val="24"/>
        </w:rPr>
        <w:t>Расходы на развитие сферы культуры в муниципальных образованиях автономного округа</w:t>
      </w:r>
      <w:r w:rsidR="00F60823">
        <w:rPr>
          <w:b w:val="0"/>
          <w:bCs w:val="0"/>
          <w:sz w:val="24"/>
        </w:rPr>
        <w:t xml:space="preserve">, </w:t>
      </w:r>
      <w:r>
        <w:rPr>
          <w:b w:val="0"/>
          <w:bCs w:val="0"/>
          <w:sz w:val="24"/>
        </w:rPr>
        <w:t xml:space="preserve"> </w:t>
      </w:r>
      <w:r w:rsidR="00F60823">
        <w:rPr>
          <w:b w:val="0"/>
          <w:bCs w:val="0"/>
          <w:sz w:val="24"/>
        </w:rPr>
        <w:t>д</w:t>
      </w:r>
      <w:r w:rsidR="00F60823" w:rsidRPr="00F60823">
        <w:rPr>
          <w:b w:val="0"/>
          <w:bCs w:val="0"/>
          <w:sz w:val="24"/>
        </w:rPr>
        <w:t xml:space="preserve">оля </w:t>
      </w:r>
      <w:proofErr w:type="spellStart"/>
      <w:r w:rsidR="00F60823" w:rsidRPr="00F60823">
        <w:rPr>
          <w:b w:val="0"/>
          <w:bCs w:val="0"/>
          <w:sz w:val="24"/>
        </w:rPr>
        <w:t>софинансирования</w:t>
      </w:r>
      <w:proofErr w:type="spellEnd"/>
      <w:r w:rsidR="00F60823" w:rsidRPr="00F60823">
        <w:rPr>
          <w:b w:val="0"/>
          <w:bCs w:val="0"/>
          <w:sz w:val="24"/>
        </w:rPr>
        <w:t xml:space="preserve"> к расходам на развитие сферы культуры в муниципальных образованиях автономного округа</w:t>
      </w:r>
      <w:r w:rsidR="00F60823">
        <w:rPr>
          <w:b w:val="0"/>
          <w:bCs w:val="0"/>
          <w:sz w:val="24"/>
        </w:rPr>
        <w:t>.</w:t>
      </w:r>
    </w:p>
    <w:p w:rsidR="00802880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По данным направлениям </w:t>
      </w:r>
      <w:r w:rsidRPr="00F00E9E">
        <w:rPr>
          <w:b w:val="0"/>
          <w:bCs w:val="0"/>
          <w:sz w:val="24"/>
        </w:rPr>
        <w:t xml:space="preserve">расходов отражаются расходы бюджета </w:t>
      </w:r>
      <w:r>
        <w:rPr>
          <w:b w:val="0"/>
          <w:bCs w:val="0"/>
          <w:sz w:val="24"/>
        </w:rPr>
        <w:t>Октябрьского района</w:t>
      </w:r>
      <w:r w:rsidRPr="00F00E9E">
        <w:rPr>
          <w:b w:val="0"/>
          <w:bCs w:val="0"/>
          <w:sz w:val="24"/>
        </w:rPr>
        <w:t xml:space="preserve"> на </w:t>
      </w:r>
      <w:r w:rsidRPr="00711283">
        <w:rPr>
          <w:b w:val="0"/>
          <w:bCs w:val="0"/>
          <w:sz w:val="24"/>
        </w:rPr>
        <w:t>модернизацию муниципальных общедоступ</w:t>
      </w:r>
      <w:r>
        <w:rPr>
          <w:b w:val="0"/>
          <w:bCs w:val="0"/>
          <w:sz w:val="24"/>
        </w:rPr>
        <w:t>ных библиотек Октябрьского района</w:t>
      </w:r>
      <w:r w:rsidR="00802880">
        <w:rPr>
          <w:b w:val="0"/>
          <w:bCs w:val="0"/>
          <w:sz w:val="24"/>
        </w:rPr>
        <w:t>.</w:t>
      </w:r>
    </w:p>
    <w:p w:rsidR="00802880" w:rsidRDefault="00802880" w:rsidP="00802880">
      <w:pPr>
        <w:pStyle w:val="a3"/>
        <w:ind w:firstLine="709"/>
        <w:jc w:val="both"/>
        <w:rPr>
          <w:b w:val="0"/>
          <w:bCs w:val="0"/>
          <w:sz w:val="24"/>
        </w:rPr>
      </w:pPr>
      <w:r w:rsidRPr="00EC338A">
        <w:rPr>
          <w:b w:val="0"/>
          <w:bCs w:val="0"/>
          <w:sz w:val="24"/>
        </w:rPr>
        <w:t>L5190</w:t>
      </w:r>
      <w:r>
        <w:rPr>
          <w:b w:val="0"/>
          <w:bCs w:val="0"/>
          <w:sz w:val="24"/>
        </w:rPr>
        <w:t xml:space="preserve"> </w:t>
      </w:r>
      <w:r w:rsidRPr="00EC338A">
        <w:rPr>
          <w:b w:val="0"/>
          <w:bCs w:val="0"/>
          <w:sz w:val="24"/>
        </w:rPr>
        <w:t>Расходы на поддержку отрасли культура</w:t>
      </w:r>
      <w:r>
        <w:rPr>
          <w:b w:val="0"/>
          <w:bCs w:val="0"/>
          <w:sz w:val="24"/>
        </w:rPr>
        <w:t>.</w:t>
      </w:r>
    </w:p>
    <w:p w:rsidR="00802880" w:rsidRDefault="00802880" w:rsidP="00802880">
      <w:pPr>
        <w:pStyle w:val="a3"/>
        <w:ind w:firstLine="709"/>
        <w:jc w:val="both"/>
        <w:rPr>
          <w:b w:val="0"/>
          <w:bCs w:val="0"/>
          <w:sz w:val="24"/>
        </w:rPr>
      </w:pPr>
      <w:r w:rsidRPr="00F00E9E">
        <w:rPr>
          <w:b w:val="0"/>
          <w:bCs w:val="0"/>
          <w:sz w:val="24"/>
        </w:rPr>
        <w:t xml:space="preserve">По данному направлению расходов отражаются расходы бюджета Октябрьского района на поддержку отрасли культуры, </w:t>
      </w:r>
      <w:r w:rsidRPr="00752EC8">
        <w:rPr>
          <w:b w:val="0"/>
          <w:bCs w:val="0"/>
          <w:sz w:val="24"/>
        </w:rPr>
        <w:t>комплектование книжных фондов муниципальных общедоступных библиотек, в том числе за счет средств федерального бюджета</w:t>
      </w:r>
      <w:r w:rsidR="006E4B45">
        <w:rPr>
          <w:b w:val="0"/>
          <w:bCs w:val="0"/>
          <w:sz w:val="24"/>
        </w:rPr>
        <w:t>.</w:t>
      </w:r>
    </w:p>
    <w:p w:rsidR="009F2121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03 1 02 00000 Основное мероприятие «Развитие музейного дела»</w:t>
      </w:r>
    </w:p>
    <w:p w:rsidR="006E4B45" w:rsidRPr="00D362FD" w:rsidRDefault="006E4B45" w:rsidP="009F2121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03 1 03</w:t>
      </w:r>
      <w:r w:rsidRPr="00D362FD">
        <w:rPr>
          <w:b w:val="0"/>
          <w:bCs w:val="0"/>
          <w:sz w:val="24"/>
        </w:rPr>
        <w:t xml:space="preserve"> 00000 Основное мероприятие</w:t>
      </w:r>
      <w:r>
        <w:rPr>
          <w:b w:val="0"/>
          <w:bCs w:val="0"/>
          <w:sz w:val="24"/>
        </w:rPr>
        <w:t xml:space="preserve"> «</w:t>
      </w:r>
      <w:r w:rsidRPr="006E4B45">
        <w:rPr>
          <w:b w:val="0"/>
          <w:bCs w:val="0"/>
          <w:sz w:val="24"/>
        </w:rPr>
        <w:t>Сохранение, популя</w:t>
      </w:r>
      <w:r>
        <w:rPr>
          <w:b w:val="0"/>
          <w:bCs w:val="0"/>
          <w:sz w:val="24"/>
        </w:rPr>
        <w:t>ри</w:t>
      </w:r>
      <w:r w:rsidRPr="006E4B45">
        <w:rPr>
          <w:b w:val="0"/>
          <w:bCs w:val="0"/>
          <w:sz w:val="24"/>
        </w:rPr>
        <w:t>зация и государственная охра</w:t>
      </w:r>
      <w:r>
        <w:rPr>
          <w:b w:val="0"/>
          <w:bCs w:val="0"/>
          <w:sz w:val="24"/>
        </w:rPr>
        <w:t>на объектов культурного наследия»</w:t>
      </w:r>
    </w:p>
    <w:p w:rsidR="009F2121" w:rsidRPr="00D362FD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03 1 04 00000 Основное мероприятие «Развитие архивного дела»</w:t>
      </w:r>
    </w:p>
    <w:p w:rsidR="009F2121" w:rsidRPr="00D362FD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9F2121" w:rsidRPr="00D362FD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84100 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 – Югры</w:t>
      </w:r>
    </w:p>
    <w:p w:rsidR="009F2121" w:rsidRPr="00D362FD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711283">
        <w:rPr>
          <w:b w:val="0"/>
          <w:bCs w:val="0"/>
          <w:sz w:val="24"/>
        </w:rPr>
        <w:t>По данному направлению расходов отражаются 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автономного округа.</w:t>
      </w:r>
    </w:p>
    <w:p w:rsidR="009F2121" w:rsidRPr="00D362FD" w:rsidRDefault="009F2121" w:rsidP="009F2121">
      <w:pPr>
        <w:pStyle w:val="a3"/>
        <w:ind w:firstLine="709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03 2 00 00000 Подпрограмма "</w:t>
      </w:r>
      <w:r w:rsidR="008B73FC" w:rsidRPr="008B73FC">
        <w:rPr>
          <w:b w:val="0"/>
          <w:bCs w:val="0"/>
          <w:sz w:val="24"/>
        </w:rPr>
        <w:t xml:space="preserve">Поддержка творческих инициатив, способствующих самореализации населения </w:t>
      </w:r>
      <w:r w:rsidRPr="00D362FD">
        <w:rPr>
          <w:b w:val="0"/>
          <w:bCs w:val="0"/>
          <w:sz w:val="24"/>
        </w:rPr>
        <w:t>"</w:t>
      </w:r>
    </w:p>
    <w:p w:rsidR="009F2121" w:rsidRPr="00D362FD" w:rsidRDefault="009F2121" w:rsidP="009F2121">
      <w:pPr>
        <w:pStyle w:val="a3"/>
        <w:ind w:firstLine="708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 мероприятиям</w:t>
      </w:r>
      <w:r w:rsidR="008B73FC">
        <w:rPr>
          <w:b w:val="0"/>
          <w:bCs w:val="0"/>
          <w:sz w:val="24"/>
        </w:rPr>
        <w:t xml:space="preserve"> </w:t>
      </w:r>
      <w:r w:rsidR="008B73FC" w:rsidRPr="00017DAA">
        <w:rPr>
          <w:b w:val="0"/>
          <w:bCs w:val="0"/>
          <w:sz w:val="24"/>
        </w:rPr>
        <w:t>и региональным проектам:</w:t>
      </w:r>
    </w:p>
    <w:p w:rsidR="009F2121" w:rsidRPr="00D362FD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03 2 01 00000 Основное мероприятие "Поддержка одаренных детей и молодежи, развитие художественного образования"</w:t>
      </w:r>
    </w:p>
    <w:p w:rsidR="009F2121" w:rsidRPr="00D362FD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03 2 02 00000 Основное мероприятие "Сохранение нематериального и материального наследия Октябрьского района и продвижение муниципальных культурных проектов"</w:t>
      </w:r>
    </w:p>
    <w:p w:rsidR="009F2121" w:rsidRPr="00D362FD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03 2 03 00000 Основное мероприятие "Стимулирование культурного разнообразия в Октябрьском районе"</w:t>
      </w:r>
      <w:r>
        <w:rPr>
          <w:b w:val="0"/>
          <w:bCs w:val="0"/>
          <w:sz w:val="24"/>
        </w:rPr>
        <w:t>.</w:t>
      </w:r>
    </w:p>
    <w:p w:rsidR="009F2121" w:rsidRPr="008B73FC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03 2 04 00000 Основное мероприятие "Сохранение возрождение и развитие народных художественных промыслов и ремесел"</w:t>
      </w:r>
      <w:r>
        <w:rPr>
          <w:b w:val="0"/>
          <w:bCs w:val="0"/>
          <w:sz w:val="24"/>
        </w:rPr>
        <w:t>.</w:t>
      </w:r>
    </w:p>
    <w:p w:rsidR="008B73FC" w:rsidRDefault="008B73FC" w:rsidP="009F2121">
      <w:pPr>
        <w:pStyle w:val="a3"/>
        <w:ind w:firstLine="709"/>
        <w:jc w:val="both"/>
        <w:rPr>
          <w:b w:val="0"/>
          <w:sz w:val="24"/>
        </w:rPr>
      </w:pPr>
      <w:r w:rsidRPr="008B73FC">
        <w:rPr>
          <w:b w:val="0"/>
          <w:bCs w:val="0"/>
          <w:sz w:val="24"/>
        </w:rPr>
        <w:t xml:space="preserve">03 2 А1 00000 </w:t>
      </w:r>
      <w:r w:rsidRPr="008B73FC">
        <w:rPr>
          <w:b w:val="0"/>
          <w:sz w:val="24"/>
        </w:rPr>
        <w:t>Региональный проект "Культурная среда"</w:t>
      </w:r>
    </w:p>
    <w:p w:rsidR="008B73FC" w:rsidRPr="00F60823" w:rsidRDefault="008B73FC" w:rsidP="008B73FC">
      <w:pPr>
        <w:pStyle w:val="a3"/>
        <w:ind w:firstLine="709"/>
        <w:jc w:val="both"/>
        <w:rPr>
          <w:b w:val="0"/>
          <w:bCs w:val="0"/>
          <w:sz w:val="24"/>
        </w:rPr>
      </w:pPr>
      <w:r w:rsidRPr="00F60823">
        <w:rPr>
          <w:b w:val="0"/>
          <w:bCs w:val="0"/>
          <w:sz w:val="24"/>
        </w:rPr>
        <w:t>В составе данного регионального проекта отражаются расходы по соответствующим направлениям, в том числе:</w:t>
      </w:r>
    </w:p>
    <w:p w:rsidR="008B73FC" w:rsidRDefault="008B73FC" w:rsidP="009F2121">
      <w:pPr>
        <w:pStyle w:val="a3"/>
        <w:ind w:firstLine="709"/>
        <w:jc w:val="both"/>
        <w:rPr>
          <w:b w:val="0"/>
          <w:sz w:val="24"/>
        </w:rPr>
      </w:pPr>
      <w:r w:rsidRPr="008B73FC">
        <w:rPr>
          <w:b w:val="0"/>
          <w:sz w:val="24"/>
        </w:rPr>
        <w:t>55190</w:t>
      </w:r>
      <w:r>
        <w:rPr>
          <w:b w:val="0"/>
          <w:sz w:val="24"/>
        </w:rPr>
        <w:t xml:space="preserve"> </w:t>
      </w:r>
      <w:r w:rsidRPr="008B73FC">
        <w:rPr>
          <w:b w:val="0"/>
          <w:sz w:val="24"/>
        </w:rPr>
        <w:t>Государственная поддержка отрасли культуры</w:t>
      </w:r>
    </w:p>
    <w:p w:rsidR="008B73FC" w:rsidRPr="008B73FC" w:rsidRDefault="008B73FC" w:rsidP="008B73FC">
      <w:pPr>
        <w:pStyle w:val="a3"/>
        <w:ind w:firstLine="709"/>
        <w:jc w:val="both"/>
        <w:rPr>
          <w:b w:val="0"/>
          <w:bCs w:val="0"/>
          <w:sz w:val="24"/>
        </w:rPr>
      </w:pPr>
      <w:r w:rsidRPr="00711283">
        <w:rPr>
          <w:b w:val="0"/>
          <w:bCs w:val="0"/>
          <w:sz w:val="24"/>
        </w:rPr>
        <w:t xml:space="preserve">По данным направлениям расходов отражаются расходы бюджета Октябрьского района на </w:t>
      </w:r>
      <w:r w:rsidRPr="00752EC8">
        <w:rPr>
          <w:b w:val="0"/>
          <w:bCs w:val="0"/>
          <w:sz w:val="24"/>
        </w:rPr>
        <w:t>обновление материально-технической базы муниципальных детских школ искусств (по видам искусств) в сфере культуры</w:t>
      </w:r>
      <w:r>
        <w:rPr>
          <w:b w:val="0"/>
          <w:bCs w:val="0"/>
          <w:sz w:val="24"/>
        </w:rPr>
        <w:t xml:space="preserve"> </w:t>
      </w:r>
      <w:r w:rsidRPr="00534AA5">
        <w:rPr>
          <w:b w:val="0"/>
          <w:bCs w:val="0"/>
          <w:sz w:val="24"/>
        </w:rPr>
        <w:t xml:space="preserve">из бюджета автономного округа и доли </w:t>
      </w:r>
      <w:proofErr w:type="spellStart"/>
      <w:r w:rsidRPr="00534AA5">
        <w:rPr>
          <w:b w:val="0"/>
          <w:bCs w:val="0"/>
          <w:sz w:val="24"/>
        </w:rPr>
        <w:t>софинансирования</w:t>
      </w:r>
      <w:proofErr w:type="spellEnd"/>
      <w:r w:rsidRPr="00534AA5">
        <w:rPr>
          <w:b w:val="0"/>
          <w:bCs w:val="0"/>
          <w:sz w:val="24"/>
        </w:rPr>
        <w:t xml:space="preserve"> местным бюджетом</w:t>
      </w:r>
      <w:r>
        <w:rPr>
          <w:b w:val="0"/>
          <w:bCs w:val="0"/>
          <w:sz w:val="24"/>
        </w:rPr>
        <w:t>.</w:t>
      </w:r>
    </w:p>
    <w:p w:rsidR="009F2121" w:rsidRPr="00D362FD" w:rsidRDefault="009F2121" w:rsidP="009F2121">
      <w:pPr>
        <w:pStyle w:val="a3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03 3 00 00000 Подпрограмма "</w:t>
      </w:r>
      <w:r w:rsidR="008B73FC" w:rsidRPr="008B73FC">
        <w:rPr>
          <w:b w:val="0"/>
          <w:bCs w:val="0"/>
          <w:sz w:val="24"/>
        </w:rPr>
        <w:t>Организационные, экономические, механизмы развития культуры, архивного дела и историко-культурного наследия</w:t>
      </w:r>
      <w:r w:rsidRPr="00D362FD">
        <w:rPr>
          <w:b w:val="0"/>
          <w:bCs w:val="0"/>
          <w:sz w:val="24"/>
        </w:rPr>
        <w:t>"</w:t>
      </w:r>
    </w:p>
    <w:p w:rsidR="009F2121" w:rsidRPr="00D362FD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 мероприятиям:</w:t>
      </w:r>
    </w:p>
    <w:p w:rsidR="009F2121" w:rsidRPr="00D362FD" w:rsidRDefault="009F2121" w:rsidP="00642D10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03 3 01 00000 Основное мероприятие "Реализация единой государственной политики в сфере культуры и архивного дела"</w:t>
      </w:r>
      <w:r>
        <w:rPr>
          <w:b w:val="0"/>
          <w:bCs w:val="0"/>
          <w:sz w:val="24"/>
        </w:rPr>
        <w:t>.</w:t>
      </w:r>
    </w:p>
    <w:p w:rsidR="009F2121" w:rsidRPr="00D362FD" w:rsidRDefault="009F2121" w:rsidP="009F2121">
      <w:pPr>
        <w:pStyle w:val="a3"/>
        <w:rPr>
          <w:bCs w:val="0"/>
          <w:sz w:val="24"/>
        </w:rPr>
      </w:pPr>
      <w:r w:rsidRPr="00D362FD">
        <w:rPr>
          <w:bCs w:val="0"/>
          <w:sz w:val="24"/>
        </w:rPr>
        <w:t>04 0 00 00000 Муниципальная программа "Развитие физической культуры и спорта в муниципальном образовании Октябрьский район"</w:t>
      </w:r>
    </w:p>
    <w:p w:rsidR="009F2121" w:rsidRPr="00D362FD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муниципальной программы "Развитие физической культуры и спорта в муниципальном образовании Октябрьский район", осуществляемые по следующим подпрограммам муниципальной программы:</w:t>
      </w:r>
    </w:p>
    <w:p w:rsidR="009F2121" w:rsidRPr="00D362FD" w:rsidRDefault="009F2121" w:rsidP="009F2121">
      <w:pPr>
        <w:pStyle w:val="a3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lastRenderedPageBreak/>
        <w:t>04 1 00 00000 Подпрограмма" Развитие массовой физической культуры и спорта"</w:t>
      </w:r>
    </w:p>
    <w:p w:rsidR="009F2121" w:rsidRPr="00D362FD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 мероприятиям:</w:t>
      </w:r>
    </w:p>
    <w:p w:rsidR="009F2121" w:rsidRPr="00D362FD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04 1 01 00000 Основное мероприятие "Мероприятия на развитие массовой физической культуры и спорта"</w:t>
      </w:r>
    </w:p>
    <w:p w:rsidR="009F2121" w:rsidRPr="00D362FD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9F2121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82110</w:t>
      </w:r>
      <w:r>
        <w:rPr>
          <w:b w:val="0"/>
          <w:bCs w:val="0"/>
          <w:sz w:val="24"/>
        </w:rPr>
        <w:t>,</w:t>
      </w:r>
      <w:r w:rsidRPr="00177A3A">
        <w:rPr>
          <w:b w:val="0"/>
          <w:bCs w:val="0"/>
          <w:sz w:val="24"/>
          <w:lang w:val="en-US"/>
        </w:rPr>
        <w:t>S</w:t>
      </w:r>
      <w:r w:rsidRPr="00177A3A">
        <w:rPr>
          <w:b w:val="0"/>
          <w:bCs w:val="0"/>
          <w:sz w:val="24"/>
        </w:rPr>
        <w:t>2110</w:t>
      </w:r>
      <w:r w:rsidRPr="00D362FD">
        <w:rPr>
          <w:b w:val="0"/>
          <w:bCs w:val="0"/>
          <w:sz w:val="24"/>
        </w:rPr>
        <w:t xml:space="preserve"> Расходы на </w:t>
      </w:r>
      <w:proofErr w:type="spellStart"/>
      <w:r w:rsidRPr="00D362FD">
        <w:rPr>
          <w:b w:val="0"/>
          <w:bCs w:val="0"/>
          <w:sz w:val="24"/>
        </w:rPr>
        <w:t>софинансирование</w:t>
      </w:r>
      <w:proofErr w:type="spellEnd"/>
      <w:r w:rsidRPr="00D362FD">
        <w:rPr>
          <w:b w:val="0"/>
          <w:bCs w:val="0"/>
          <w:sz w:val="24"/>
        </w:rPr>
        <w:t xml:space="preserve">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медицинского сопровождения тренировочного процесса, проведения тренировочных сборов и участия в соревнованиях</w:t>
      </w:r>
      <w:r>
        <w:rPr>
          <w:b w:val="0"/>
          <w:bCs w:val="0"/>
          <w:sz w:val="24"/>
        </w:rPr>
        <w:t>.</w:t>
      </w:r>
    </w:p>
    <w:p w:rsidR="009F2121" w:rsidRPr="00177D63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177D63">
        <w:rPr>
          <w:b w:val="0"/>
          <w:bCs w:val="0"/>
          <w:sz w:val="24"/>
        </w:rPr>
        <w:t xml:space="preserve">По данным направлениям расходов отражаются расходы бюджета Октябрьского района на </w:t>
      </w:r>
      <w:r>
        <w:rPr>
          <w:b w:val="0"/>
          <w:bCs w:val="0"/>
          <w:sz w:val="24"/>
        </w:rPr>
        <w:t>обеспечение</w:t>
      </w:r>
      <w:r w:rsidRPr="00177D63">
        <w:rPr>
          <w:b w:val="0"/>
          <w:bCs w:val="0"/>
          <w:sz w:val="24"/>
        </w:rPr>
        <w:t xml:space="preserve"> физкультурно-спортивных организаций, осуществляющих подготовку спортивного резерва, спортивным оборудованием, экипировкой и инвентарем, медицинского сопровождения тренировочного процесса, проведения тренировочных сборов и участия в </w:t>
      </w:r>
      <w:proofErr w:type="spellStart"/>
      <w:r w:rsidRPr="00177D63">
        <w:rPr>
          <w:b w:val="0"/>
          <w:bCs w:val="0"/>
          <w:sz w:val="24"/>
        </w:rPr>
        <w:t>соревнованиях</w:t>
      </w:r>
      <w:r w:rsidRPr="00534AA5">
        <w:rPr>
          <w:b w:val="0"/>
          <w:bCs w:val="0"/>
          <w:sz w:val="24"/>
        </w:rPr>
        <w:t>из</w:t>
      </w:r>
      <w:proofErr w:type="spellEnd"/>
      <w:r w:rsidRPr="00534AA5">
        <w:rPr>
          <w:b w:val="0"/>
          <w:bCs w:val="0"/>
          <w:sz w:val="24"/>
        </w:rPr>
        <w:t xml:space="preserve"> бюджета автономного округа и доли </w:t>
      </w:r>
      <w:proofErr w:type="spellStart"/>
      <w:r w:rsidRPr="00534AA5">
        <w:rPr>
          <w:b w:val="0"/>
          <w:bCs w:val="0"/>
          <w:sz w:val="24"/>
        </w:rPr>
        <w:t>софинансирования</w:t>
      </w:r>
      <w:proofErr w:type="spellEnd"/>
      <w:r w:rsidRPr="00534AA5">
        <w:rPr>
          <w:b w:val="0"/>
          <w:bCs w:val="0"/>
          <w:sz w:val="24"/>
        </w:rPr>
        <w:t xml:space="preserve"> местным бюджетом.</w:t>
      </w:r>
    </w:p>
    <w:p w:rsidR="009F2121" w:rsidRPr="00D362FD" w:rsidRDefault="009F2121" w:rsidP="009F2121">
      <w:pPr>
        <w:pStyle w:val="a3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04 2 00 00000 Подпрограмма "Развитие спорта высших достижений и системы подготовки спортивного резерва"</w:t>
      </w:r>
    </w:p>
    <w:p w:rsidR="009F2121" w:rsidRPr="00D362FD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 мероприятиям:</w:t>
      </w:r>
    </w:p>
    <w:p w:rsidR="009F2121" w:rsidRPr="00D362FD" w:rsidRDefault="009F2121" w:rsidP="00642D10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04 2 01 00000 Основное мероприятие "Создание условий для удовлетворения потребности населения Октябрьского района в оказании услуг в сфере физической культуры и спорта"</w:t>
      </w:r>
      <w:r>
        <w:rPr>
          <w:b w:val="0"/>
          <w:bCs w:val="0"/>
          <w:sz w:val="24"/>
        </w:rPr>
        <w:t>.</w:t>
      </w:r>
    </w:p>
    <w:p w:rsidR="009F2121" w:rsidRPr="00D362FD" w:rsidRDefault="009F2121" w:rsidP="009F2121">
      <w:pPr>
        <w:pStyle w:val="a3"/>
        <w:rPr>
          <w:bCs w:val="0"/>
          <w:sz w:val="24"/>
        </w:rPr>
      </w:pPr>
      <w:r w:rsidRPr="00D362FD">
        <w:rPr>
          <w:bCs w:val="0"/>
          <w:sz w:val="24"/>
        </w:rPr>
        <w:t>05 0 00 00000 Муниципальная программа "Развитие агропромышленного комплекса в муниципальном образовании Октябрьский район"</w:t>
      </w:r>
    </w:p>
    <w:p w:rsidR="009F2121" w:rsidRPr="00D362FD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муниципальной программы "Развитие агропромышленного комплекса в муниципальном образовании Октябрьский район", осуществляемые по следующим основным мероприятиям</w:t>
      </w:r>
      <w:r w:rsidR="004C18F3">
        <w:rPr>
          <w:b w:val="0"/>
          <w:bCs w:val="0"/>
          <w:sz w:val="24"/>
        </w:rPr>
        <w:t xml:space="preserve"> </w:t>
      </w:r>
      <w:r w:rsidRPr="00D362FD">
        <w:rPr>
          <w:b w:val="0"/>
          <w:bCs w:val="0"/>
          <w:sz w:val="24"/>
        </w:rPr>
        <w:t>муниципальной программы:</w:t>
      </w:r>
    </w:p>
    <w:p w:rsidR="009F2121" w:rsidRDefault="009F2121" w:rsidP="009F2121">
      <w:pPr>
        <w:pStyle w:val="a3"/>
        <w:ind w:firstLine="708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05 0 01 00000 Основное мероприятие "Реализация мероприятий по развитию агропромышленного комплекса Октябрьского района"</w:t>
      </w:r>
    </w:p>
    <w:p w:rsidR="009F2121" w:rsidRPr="00D362FD" w:rsidRDefault="009F2121" w:rsidP="009F2121">
      <w:pPr>
        <w:pStyle w:val="a3"/>
        <w:ind w:firstLine="70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05 </w:t>
      </w:r>
      <w:r w:rsidRPr="00D362FD">
        <w:rPr>
          <w:b w:val="0"/>
          <w:bCs w:val="0"/>
          <w:sz w:val="24"/>
        </w:rPr>
        <w:t>0 02 00000 Основное меропри</w:t>
      </w:r>
      <w:r>
        <w:rPr>
          <w:b w:val="0"/>
          <w:bCs w:val="0"/>
          <w:sz w:val="24"/>
        </w:rPr>
        <w:t xml:space="preserve">ятие "Государственная поддержка </w:t>
      </w:r>
      <w:r w:rsidRPr="00D362FD">
        <w:rPr>
          <w:b w:val="0"/>
          <w:bCs w:val="0"/>
          <w:sz w:val="24"/>
        </w:rPr>
        <w:t>агропромышленного комплекса"</w:t>
      </w:r>
    </w:p>
    <w:p w:rsidR="009F2121" w:rsidRPr="00D362FD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9F2121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84140 Расходы на поддержку растениеводства, переработки и реализации продукции растениеводства</w:t>
      </w:r>
      <w:r>
        <w:rPr>
          <w:b w:val="0"/>
          <w:bCs w:val="0"/>
          <w:sz w:val="24"/>
        </w:rPr>
        <w:t>.</w:t>
      </w:r>
    </w:p>
    <w:p w:rsidR="009F2121" w:rsidRPr="00D362FD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177A3A">
        <w:rPr>
          <w:b w:val="0"/>
          <w:bCs w:val="0"/>
          <w:sz w:val="24"/>
        </w:rPr>
        <w:t xml:space="preserve">По данному направлению расходов отражаются расходы </w:t>
      </w:r>
      <w:r>
        <w:rPr>
          <w:b w:val="0"/>
          <w:bCs w:val="0"/>
          <w:sz w:val="24"/>
        </w:rPr>
        <w:t xml:space="preserve">бюджета Октябрьского района </w:t>
      </w:r>
      <w:r w:rsidRPr="00177A3A">
        <w:rPr>
          <w:b w:val="0"/>
          <w:bCs w:val="0"/>
          <w:sz w:val="24"/>
        </w:rPr>
        <w:t>на возмещение части затрат на производство и реализацию продукции растениеводства.</w:t>
      </w:r>
    </w:p>
    <w:p w:rsidR="009F2121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84150 Расходы на поддержку животноводства, переработки и реализации продукции животноводства</w:t>
      </w:r>
      <w:r>
        <w:rPr>
          <w:b w:val="0"/>
          <w:bCs w:val="0"/>
          <w:sz w:val="24"/>
        </w:rPr>
        <w:t>.</w:t>
      </w:r>
    </w:p>
    <w:p w:rsidR="009F2121" w:rsidRPr="00D362FD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177A3A">
        <w:rPr>
          <w:b w:val="0"/>
          <w:bCs w:val="0"/>
          <w:sz w:val="24"/>
        </w:rPr>
        <w:t>По данному направлению расходов отражаются расходы на</w:t>
      </w:r>
      <w:r w:rsidR="00561A1A">
        <w:rPr>
          <w:b w:val="0"/>
          <w:bCs w:val="0"/>
          <w:sz w:val="24"/>
        </w:rPr>
        <w:t xml:space="preserve"> </w:t>
      </w:r>
      <w:r w:rsidRPr="00177A3A">
        <w:rPr>
          <w:b w:val="0"/>
          <w:bCs w:val="0"/>
          <w:sz w:val="24"/>
        </w:rPr>
        <w:t>возмещение части затрат на производство и реализацию продукции животноводства.</w:t>
      </w:r>
    </w:p>
    <w:p w:rsidR="009F2121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84160 Расходы на поддержку мясного скотоводства, переработки и реализации продукции мясного скотоводства</w:t>
      </w:r>
      <w:r>
        <w:rPr>
          <w:b w:val="0"/>
          <w:bCs w:val="0"/>
          <w:sz w:val="24"/>
        </w:rPr>
        <w:t>.</w:t>
      </w:r>
    </w:p>
    <w:p w:rsidR="009F2121" w:rsidRPr="00D362FD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177A3A">
        <w:rPr>
          <w:b w:val="0"/>
          <w:bCs w:val="0"/>
          <w:sz w:val="24"/>
        </w:rPr>
        <w:t xml:space="preserve">По данному направлению расходов отражаются расходы </w:t>
      </w:r>
      <w:r>
        <w:rPr>
          <w:b w:val="0"/>
          <w:bCs w:val="0"/>
          <w:sz w:val="24"/>
        </w:rPr>
        <w:t xml:space="preserve">Октябрьского района </w:t>
      </w:r>
      <w:r w:rsidRPr="00177A3A">
        <w:rPr>
          <w:b w:val="0"/>
          <w:bCs w:val="0"/>
          <w:sz w:val="24"/>
        </w:rPr>
        <w:t>на возмещение части затрат на содержание маточного поголовья крупного рогатого скота специализированных мясных пород, на произведенное и реализованное мясо тяжеловесного (не менее 450 кг) молодняка (в возрасте не старше 18 месяцев) крупного рогатого скота специализированных мясных пород.</w:t>
      </w:r>
    </w:p>
    <w:p w:rsidR="009F2121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lastRenderedPageBreak/>
        <w:t xml:space="preserve">84170 </w:t>
      </w:r>
      <w:r>
        <w:rPr>
          <w:b w:val="0"/>
          <w:bCs w:val="0"/>
          <w:sz w:val="24"/>
        </w:rPr>
        <w:t>Расходы</w:t>
      </w:r>
      <w:r w:rsidRPr="00D362FD">
        <w:rPr>
          <w:b w:val="0"/>
          <w:bCs w:val="0"/>
          <w:sz w:val="24"/>
        </w:rPr>
        <w:t xml:space="preserve"> на поддержку малых форм хозяйствования</w:t>
      </w:r>
      <w:r>
        <w:rPr>
          <w:b w:val="0"/>
          <w:bCs w:val="0"/>
          <w:sz w:val="24"/>
        </w:rPr>
        <w:t>.</w:t>
      </w:r>
    </w:p>
    <w:p w:rsidR="00561A1A" w:rsidRDefault="009F2121" w:rsidP="00561A1A">
      <w:pPr>
        <w:pStyle w:val="a3"/>
        <w:ind w:firstLine="709"/>
        <w:jc w:val="both"/>
        <w:rPr>
          <w:b w:val="0"/>
          <w:bCs w:val="0"/>
          <w:sz w:val="24"/>
        </w:rPr>
      </w:pPr>
      <w:r w:rsidRPr="00177A3A">
        <w:rPr>
          <w:b w:val="0"/>
          <w:bCs w:val="0"/>
          <w:sz w:val="24"/>
        </w:rPr>
        <w:t xml:space="preserve">По данному направлению расходов отражаются расходы бюджета </w:t>
      </w:r>
      <w:r>
        <w:rPr>
          <w:b w:val="0"/>
          <w:bCs w:val="0"/>
          <w:sz w:val="24"/>
        </w:rPr>
        <w:t xml:space="preserve">Октябрьского района </w:t>
      </w:r>
      <w:r w:rsidRPr="00177A3A">
        <w:rPr>
          <w:b w:val="0"/>
          <w:bCs w:val="0"/>
          <w:sz w:val="24"/>
        </w:rPr>
        <w:t>на возмещение части затрат на развитие материально-технической базы малых форм хозяйствования (за исключением личных подсобных хозяйств).</w:t>
      </w:r>
    </w:p>
    <w:p w:rsidR="00561A1A" w:rsidRDefault="00561A1A" w:rsidP="00561A1A">
      <w:pPr>
        <w:pStyle w:val="a3"/>
        <w:ind w:firstLine="709"/>
        <w:jc w:val="both"/>
        <w:rPr>
          <w:b w:val="0"/>
          <w:bCs w:val="0"/>
          <w:sz w:val="24"/>
        </w:rPr>
      </w:pPr>
      <w:r w:rsidRPr="00F54AEA">
        <w:rPr>
          <w:b w:val="0"/>
          <w:bCs w:val="0"/>
          <w:sz w:val="24"/>
        </w:rPr>
        <w:t>84180</w:t>
      </w:r>
      <w:r>
        <w:rPr>
          <w:b w:val="0"/>
          <w:bCs w:val="0"/>
          <w:sz w:val="24"/>
        </w:rPr>
        <w:t xml:space="preserve"> </w:t>
      </w:r>
      <w:r w:rsidRPr="00F54AEA">
        <w:rPr>
          <w:b w:val="0"/>
          <w:bCs w:val="0"/>
          <w:sz w:val="24"/>
        </w:rPr>
        <w:t xml:space="preserve">Расходы на повышение эффективности использования и развития ресурсного потенциала </w:t>
      </w:r>
      <w:proofErr w:type="spellStart"/>
      <w:r w:rsidRPr="00F54AEA">
        <w:rPr>
          <w:b w:val="0"/>
          <w:bCs w:val="0"/>
          <w:sz w:val="24"/>
        </w:rPr>
        <w:t>рыбохозяйственного</w:t>
      </w:r>
      <w:proofErr w:type="spellEnd"/>
      <w:r w:rsidRPr="00F54AEA">
        <w:rPr>
          <w:b w:val="0"/>
          <w:bCs w:val="0"/>
          <w:sz w:val="24"/>
        </w:rPr>
        <w:t xml:space="preserve"> комплекса</w:t>
      </w:r>
    </w:p>
    <w:p w:rsidR="00561A1A" w:rsidRPr="00561A1A" w:rsidRDefault="00561A1A" w:rsidP="00561A1A">
      <w:pPr>
        <w:pStyle w:val="a3"/>
        <w:ind w:firstLine="709"/>
        <w:jc w:val="both"/>
        <w:rPr>
          <w:b w:val="0"/>
          <w:bCs w:val="0"/>
          <w:sz w:val="24"/>
        </w:rPr>
      </w:pPr>
      <w:r w:rsidRPr="00561A1A">
        <w:rPr>
          <w:b w:val="0"/>
          <w:snapToGrid w:val="0"/>
          <w:sz w:val="24"/>
        </w:rPr>
        <w:t xml:space="preserve">По данному направлению расходов отражаются расходы бюджета </w:t>
      </w:r>
      <w:r w:rsidRPr="00561A1A">
        <w:rPr>
          <w:b w:val="0"/>
          <w:sz w:val="24"/>
        </w:rPr>
        <w:t>Октябрьского района</w:t>
      </w:r>
      <w:r w:rsidRPr="00561A1A">
        <w:rPr>
          <w:b w:val="0"/>
          <w:snapToGrid w:val="0"/>
          <w:sz w:val="24"/>
        </w:rPr>
        <w:t xml:space="preserve"> на возмещение части затрат по выращиванию и содержанию ремонтно-маточного стада ценных видов рыб, вылову и реализации товарной пищевой рыбы (в том числе искусственно выращенной), </w:t>
      </w:r>
      <w:proofErr w:type="spellStart"/>
      <w:r w:rsidRPr="00561A1A">
        <w:rPr>
          <w:b w:val="0"/>
          <w:snapToGrid w:val="0"/>
          <w:sz w:val="24"/>
        </w:rPr>
        <w:t>рыбопродукции</w:t>
      </w:r>
      <w:proofErr w:type="spellEnd"/>
      <w:r>
        <w:rPr>
          <w:b w:val="0"/>
          <w:snapToGrid w:val="0"/>
          <w:sz w:val="24"/>
        </w:rPr>
        <w:t>.</w:t>
      </w:r>
    </w:p>
    <w:p w:rsidR="009F2121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84200 Расходы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</w:r>
      <w:r>
        <w:rPr>
          <w:b w:val="0"/>
          <w:bCs w:val="0"/>
          <w:sz w:val="24"/>
        </w:rPr>
        <w:t>.</w:t>
      </w:r>
    </w:p>
    <w:p w:rsidR="009F2121" w:rsidRPr="00D362FD" w:rsidRDefault="009F2121" w:rsidP="00642D10">
      <w:pPr>
        <w:pStyle w:val="a3"/>
        <w:ind w:firstLine="709"/>
        <w:jc w:val="both"/>
        <w:rPr>
          <w:b w:val="0"/>
          <w:bCs w:val="0"/>
          <w:sz w:val="24"/>
        </w:rPr>
      </w:pPr>
      <w:r w:rsidRPr="00177A3A">
        <w:rPr>
          <w:b w:val="0"/>
          <w:bCs w:val="0"/>
          <w:sz w:val="24"/>
        </w:rPr>
        <w:t xml:space="preserve">По данному направлению расходов отражаются расходы бюджета </w:t>
      </w:r>
      <w:r>
        <w:rPr>
          <w:b w:val="0"/>
          <w:bCs w:val="0"/>
          <w:sz w:val="24"/>
        </w:rPr>
        <w:t xml:space="preserve">Октябрьского района </w:t>
      </w:r>
      <w:r w:rsidRPr="00177A3A">
        <w:rPr>
          <w:b w:val="0"/>
          <w:bCs w:val="0"/>
          <w:sz w:val="24"/>
        </w:rPr>
        <w:t>на реализацию переданного полномочия по проведению мероприятий по предупреждению и ликвидации болезней животных, их лечению, защите населения от болезней, общих для человека и животных.</w:t>
      </w:r>
    </w:p>
    <w:p w:rsidR="009F2121" w:rsidRPr="00D362FD" w:rsidRDefault="009F2121" w:rsidP="009F212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362F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06 0 00 00000 Муниципальная программа "Экологическая безопасность в муниципальном образовании Октябрьский район"</w:t>
      </w:r>
    </w:p>
    <w:p w:rsidR="009F2121" w:rsidRPr="00D362FD" w:rsidRDefault="009F2121" w:rsidP="009F2121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362FD">
        <w:rPr>
          <w:rFonts w:ascii="Times New Roman" w:hAnsi="Times New Roman"/>
          <w:snapToGrid w:val="0"/>
          <w:sz w:val="24"/>
          <w:szCs w:val="24"/>
        </w:rPr>
        <w:t>По данной целевой статье отражаются расходы на реализацию муниципальной программы "Экологическая безопасность в муниципальном образовании Октябрьский район", осуществляемые по следующим основным мероприятиям муниципальной программы:</w:t>
      </w:r>
    </w:p>
    <w:p w:rsidR="009F2121" w:rsidRPr="00D362FD" w:rsidRDefault="009F2121" w:rsidP="009F2121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362FD">
        <w:rPr>
          <w:rFonts w:ascii="Times New Roman" w:hAnsi="Times New Roman"/>
          <w:snapToGrid w:val="0"/>
          <w:sz w:val="24"/>
          <w:szCs w:val="24"/>
        </w:rPr>
        <w:t>06 0 01 00000 Основное мероприятие "Проведение проектно-изыскательских работ в области обращения с отходами"</w:t>
      </w:r>
    </w:p>
    <w:p w:rsidR="009F2121" w:rsidRPr="00D362FD" w:rsidRDefault="009F2121" w:rsidP="009F2121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362FD">
        <w:rPr>
          <w:rFonts w:ascii="Times New Roman" w:hAnsi="Times New Roman"/>
          <w:snapToGrid w:val="0"/>
          <w:sz w:val="24"/>
          <w:szCs w:val="24"/>
        </w:rPr>
        <w:t>06 0 02 00000 Основное мероприятие "Улучшение экологической ситуации на территории Октябрьского района"</w:t>
      </w:r>
    </w:p>
    <w:p w:rsidR="009F2121" w:rsidRPr="00D362FD" w:rsidRDefault="009F2121" w:rsidP="009F2121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362FD">
        <w:rPr>
          <w:rFonts w:ascii="Times New Roman" w:hAnsi="Times New Roman"/>
          <w:snapToGrid w:val="0"/>
          <w:sz w:val="24"/>
          <w:szCs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9F2121" w:rsidRDefault="009F2121" w:rsidP="009F21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62FD">
        <w:rPr>
          <w:rFonts w:ascii="Times New Roman" w:eastAsia="Times New Roman" w:hAnsi="Times New Roman"/>
          <w:sz w:val="24"/>
          <w:szCs w:val="24"/>
          <w:lang w:eastAsia="ru-RU"/>
        </w:rPr>
        <w:t>84290 Расходы на осуществление отдельных государственных полномочий Ханты-Мансийского автономного округа – Югры в сфере обращения с твердыми коммунальными отходами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F2121" w:rsidRPr="00A66778" w:rsidRDefault="009F2121" w:rsidP="00642D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4AA5">
        <w:rPr>
          <w:rFonts w:ascii="Times New Roman" w:eastAsia="Times New Roman" w:hAnsi="Times New Roman"/>
          <w:sz w:val="24"/>
          <w:szCs w:val="24"/>
          <w:lang w:eastAsia="ru-RU"/>
        </w:rPr>
        <w:t xml:space="preserve">По данному направлению расходов отражаются расходы бюджета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Октябрьского района </w:t>
      </w:r>
      <w:r w:rsidRPr="00534AA5">
        <w:rPr>
          <w:rFonts w:ascii="Times New Roman" w:eastAsia="Times New Roman" w:hAnsi="Times New Roman"/>
          <w:sz w:val="24"/>
          <w:szCs w:val="24"/>
          <w:lang w:eastAsia="ru-RU"/>
        </w:rPr>
        <w:t>на осуществление отдельных государственн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ых полномочий</w:t>
      </w:r>
      <w:r w:rsidRPr="00534AA5">
        <w:rPr>
          <w:rFonts w:ascii="Times New Roman" w:eastAsia="Times New Roman" w:hAnsi="Times New Roman"/>
          <w:sz w:val="24"/>
          <w:szCs w:val="24"/>
          <w:lang w:eastAsia="ru-RU"/>
        </w:rPr>
        <w:t xml:space="preserve"> в сфере обращения с твердыми коммунальными отходами.</w:t>
      </w:r>
    </w:p>
    <w:p w:rsidR="009F2121" w:rsidRPr="00D362FD" w:rsidRDefault="009F2121" w:rsidP="009F212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362F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07 0 00 00000 Муниципальная программа "Развитие муниципальной службы в муниципальном образовании Октябрьский район"</w:t>
      </w:r>
    </w:p>
    <w:p w:rsidR="009F2121" w:rsidRPr="00D362FD" w:rsidRDefault="009F2121" w:rsidP="009F2121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362FD">
        <w:rPr>
          <w:rFonts w:ascii="Times New Roman" w:hAnsi="Times New Roman"/>
          <w:snapToGrid w:val="0"/>
          <w:sz w:val="24"/>
          <w:szCs w:val="24"/>
        </w:rPr>
        <w:t>По данной целевой статье отражаются расходы на реализацию муниципальной программы "Развитие муниципальной службы в муниципальном образовании Октябрьский район", осуществляемые по следующим основным мероприятиям муниципальной программы:</w:t>
      </w:r>
    </w:p>
    <w:p w:rsidR="009F2121" w:rsidRDefault="009F2121" w:rsidP="009F2121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362FD">
        <w:rPr>
          <w:rFonts w:ascii="Times New Roman" w:hAnsi="Times New Roman"/>
          <w:snapToGrid w:val="0"/>
          <w:sz w:val="24"/>
          <w:szCs w:val="24"/>
        </w:rPr>
        <w:t>07 0 03 00000 Основное мероприятие "Организация повышения профессионального уровня муниципальных служащих"</w:t>
      </w:r>
      <w:r>
        <w:rPr>
          <w:rFonts w:ascii="Times New Roman" w:hAnsi="Times New Roman"/>
          <w:snapToGrid w:val="0"/>
          <w:sz w:val="24"/>
          <w:szCs w:val="24"/>
        </w:rPr>
        <w:t>.</w:t>
      </w:r>
    </w:p>
    <w:p w:rsidR="009F2121" w:rsidRDefault="009F2121" w:rsidP="009F2121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CA1E7B">
        <w:rPr>
          <w:rFonts w:ascii="Times New Roman" w:hAnsi="Times New Roman"/>
          <w:snapToGrid w:val="0"/>
          <w:sz w:val="24"/>
          <w:szCs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9F2121" w:rsidRPr="00CA1E7B" w:rsidRDefault="009F2121" w:rsidP="009F2121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CA1E7B">
        <w:rPr>
          <w:rFonts w:ascii="Times New Roman" w:hAnsi="Times New Roman"/>
          <w:snapToGrid w:val="0"/>
          <w:sz w:val="24"/>
          <w:szCs w:val="24"/>
        </w:rPr>
        <w:t>02030 Глава муниципального образования.</w:t>
      </w:r>
    </w:p>
    <w:p w:rsidR="009F2121" w:rsidRPr="00D362FD" w:rsidRDefault="009F2121" w:rsidP="009F2121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CA1E7B">
        <w:rPr>
          <w:rFonts w:ascii="Times New Roman" w:hAnsi="Times New Roman"/>
          <w:snapToGrid w:val="0"/>
          <w:sz w:val="24"/>
          <w:szCs w:val="24"/>
        </w:rPr>
        <w:t xml:space="preserve">По данному направлению расходов отражаются расходы бюджета Октябрьского района на обеспечение функции Главы Октябрьского района. </w:t>
      </w:r>
    </w:p>
    <w:p w:rsidR="009F2121" w:rsidRPr="00D362FD" w:rsidRDefault="009F2121" w:rsidP="009F2121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362FD">
        <w:rPr>
          <w:rFonts w:ascii="Times New Roman" w:hAnsi="Times New Roman"/>
          <w:snapToGrid w:val="0"/>
          <w:sz w:val="24"/>
          <w:szCs w:val="24"/>
        </w:rPr>
        <w:t>07 0 04 00000 Основное мероприятие "Обеспечение выполнения полномочий и функций администрации Октябрьского района"</w:t>
      </w:r>
      <w:r>
        <w:rPr>
          <w:rFonts w:ascii="Times New Roman" w:hAnsi="Times New Roman"/>
          <w:snapToGrid w:val="0"/>
          <w:sz w:val="24"/>
          <w:szCs w:val="24"/>
        </w:rPr>
        <w:t>.</w:t>
      </w:r>
    </w:p>
    <w:p w:rsidR="009F2121" w:rsidRPr="00D362FD" w:rsidRDefault="009F2121" w:rsidP="009F2121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362FD">
        <w:rPr>
          <w:rFonts w:ascii="Times New Roman" w:hAnsi="Times New Roman"/>
          <w:snapToGrid w:val="0"/>
          <w:sz w:val="24"/>
          <w:szCs w:val="24"/>
        </w:rPr>
        <w:t>07 0 05 00000 Основное мероприятие "Организация и проведение ежегодного конкурса "Лучший муниципальный служащий органов местного самоуправления Октябрьского района""</w:t>
      </w:r>
      <w:r>
        <w:rPr>
          <w:rFonts w:ascii="Times New Roman" w:hAnsi="Times New Roman"/>
          <w:snapToGrid w:val="0"/>
          <w:sz w:val="24"/>
          <w:szCs w:val="24"/>
        </w:rPr>
        <w:t>.</w:t>
      </w:r>
    </w:p>
    <w:p w:rsidR="009F2121" w:rsidRPr="00D362FD" w:rsidRDefault="009F2121" w:rsidP="009F2121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362FD">
        <w:rPr>
          <w:rFonts w:ascii="Times New Roman" w:hAnsi="Times New Roman"/>
          <w:snapToGrid w:val="0"/>
          <w:sz w:val="24"/>
          <w:szCs w:val="24"/>
        </w:rPr>
        <w:lastRenderedPageBreak/>
        <w:t>07 0 06 00000 Основное мероприятие "Обеспечение условий для выполнения государственных полномочий, возложенных на администрацию Октябрьского района и администрации городских и сельских поселений Октябрьского района"</w:t>
      </w:r>
      <w:r>
        <w:rPr>
          <w:rFonts w:ascii="Times New Roman" w:hAnsi="Times New Roman"/>
          <w:snapToGrid w:val="0"/>
          <w:sz w:val="24"/>
          <w:szCs w:val="24"/>
        </w:rPr>
        <w:t>.</w:t>
      </w:r>
    </w:p>
    <w:p w:rsidR="009F2121" w:rsidRPr="00D362FD" w:rsidRDefault="009F2121" w:rsidP="009F2121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362FD">
        <w:rPr>
          <w:rFonts w:ascii="Times New Roman" w:hAnsi="Times New Roman"/>
          <w:snapToGrid w:val="0"/>
          <w:sz w:val="24"/>
          <w:szCs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9F2121" w:rsidRDefault="009F2121" w:rsidP="009F21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62FD">
        <w:rPr>
          <w:rFonts w:ascii="Times New Roman" w:eastAsia="Times New Roman" w:hAnsi="Times New Roman"/>
          <w:sz w:val="24"/>
          <w:szCs w:val="24"/>
          <w:lang w:eastAsia="ru-RU"/>
        </w:rPr>
        <w:t>59300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F2121" w:rsidRPr="00D362FD" w:rsidRDefault="009F2121" w:rsidP="009F21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1862">
        <w:rPr>
          <w:rFonts w:ascii="Times New Roman" w:eastAsia="Times New Roman" w:hAnsi="Times New Roman"/>
          <w:sz w:val="24"/>
          <w:szCs w:val="24"/>
          <w:lang w:eastAsia="ru-RU"/>
        </w:rPr>
        <w:t xml:space="preserve">По данному направлению расходов отражаются расходы бюджета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Октябрьского района</w:t>
      </w:r>
      <w:r w:rsidRPr="00A21862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осуществление переданных в соответствии с пунктом 1 статьи 4 Федерального закона от 15 ноября 1997 года № 143-ФЗ «Об актах гражданского состояния» полномочий Российской Федерации по государственной регистрации актов гражданского состояния и предоставление субвенций бюджетам городских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сельских поселений Октябрьского района</w:t>
      </w:r>
      <w:r w:rsidRPr="00A21862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осуществление указанных полномочий Российской Федерации по государственной регистрации актов гражданского состояния за счет средств федерального бюджета.</w:t>
      </w:r>
    </w:p>
    <w:p w:rsidR="009F2121" w:rsidRDefault="009F2121" w:rsidP="009F21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62FD">
        <w:rPr>
          <w:rFonts w:ascii="Times New Roman" w:eastAsia="Times New Roman" w:hAnsi="Times New Roman"/>
          <w:sz w:val="24"/>
          <w:szCs w:val="24"/>
          <w:lang w:eastAsia="ru-RU"/>
        </w:rPr>
        <w:t>D9300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Ханты-Мансийского автономного округа – Югры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F2121" w:rsidRPr="00D362FD" w:rsidRDefault="009F2121" w:rsidP="00642D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1862">
        <w:rPr>
          <w:rFonts w:ascii="Times New Roman" w:eastAsia="Times New Roman" w:hAnsi="Times New Roman"/>
          <w:sz w:val="24"/>
          <w:szCs w:val="24"/>
          <w:lang w:eastAsia="ru-RU"/>
        </w:rPr>
        <w:t xml:space="preserve">По данному направлению расходов отражаются расходы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бюджета Октябрьского района </w:t>
      </w:r>
      <w:r w:rsidRPr="00A21862">
        <w:rPr>
          <w:rFonts w:ascii="Times New Roman" w:eastAsia="Times New Roman" w:hAnsi="Times New Roman"/>
          <w:sz w:val="24"/>
          <w:szCs w:val="24"/>
          <w:lang w:eastAsia="ru-RU"/>
        </w:rPr>
        <w:t>на осуществление переданных в соответствии с пунктом 1 статьи 4 Федерального закона от 15 ноября 1997 года № 143-ФЗ «Об актах гражданского состояния» полномочий Российской Федерации, а также отдельных государственных полномочий Ханты-Мансийского автономного округа – Югры по государственной регистрации актов гражданского состояния за счет средств бюджета автономного округа.</w:t>
      </w:r>
    </w:p>
    <w:p w:rsidR="009F2121" w:rsidRPr="00D362FD" w:rsidRDefault="009F2121" w:rsidP="009F212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362F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08 0 00 00000 Муниципальная программа "Развитие малого и среднего предпринимательства в муниципальном образовании Октябрьский район"</w:t>
      </w:r>
    </w:p>
    <w:p w:rsidR="009F2121" w:rsidRPr="00DE4E08" w:rsidRDefault="009F2121" w:rsidP="00DE4E08">
      <w:pPr>
        <w:pStyle w:val="a3"/>
        <w:ind w:firstLine="708"/>
        <w:jc w:val="both"/>
        <w:rPr>
          <w:b w:val="0"/>
          <w:bCs w:val="0"/>
          <w:sz w:val="24"/>
        </w:rPr>
      </w:pPr>
      <w:r w:rsidRPr="00DE4E08">
        <w:rPr>
          <w:b w:val="0"/>
          <w:snapToGrid w:val="0"/>
          <w:sz w:val="24"/>
        </w:rPr>
        <w:t>По данной целевой статье отражаются расходы на реализацию муниципальной программы "Развитие малого и среднего предпринимательства в муниципальном образовании Октябрьский район", осуществляемые по следующим основным мероприятиям муниципальной программы</w:t>
      </w:r>
      <w:r w:rsidR="00DE4E08" w:rsidRPr="00DE4E08">
        <w:rPr>
          <w:b w:val="0"/>
          <w:snapToGrid w:val="0"/>
          <w:sz w:val="24"/>
        </w:rPr>
        <w:t xml:space="preserve"> и </w:t>
      </w:r>
      <w:r w:rsidR="00DE4E08" w:rsidRPr="00DE4E08">
        <w:rPr>
          <w:b w:val="0"/>
          <w:bCs w:val="0"/>
          <w:sz w:val="24"/>
        </w:rPr>
        <w:t>региональным проектам:</w:t>
      </w:r>
    </w:p>
    <w:p w:rsidR="009F2121" w:rsidRPr="00D362FD" w:rsidRDefault="009F2121" w:rsidP="009F2121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362FD">
        <w:rPr>
          <w:rFonts w:ascii="Times New Roman" w:hAnsi="Times New Roman"/>
          <w:snapToGrid w:val="0"/>
          <w:sz w:val="24"/>
          <w:szCs w:val="24"/>
        </w:rPr>
        <w:t>08 0 01 00000 Основное мероприятие "Создание условий для развития субъектов малого и среднего предпринимательства"</w:t>
      </w:r>
    </w:p>
    <w:p w:rsidR="009F2121" w:rsidRPr="00D362FD" w:rsidRDefault="009F2121" w:rsidP="009F2121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362FD">
        <w:rPr>
          <w:rFonts w:ascii="Times New Roman" w:hAnsi="Times New Roman"/>
          <w:snapToGrid w:val="0"/>
          <w:sz w:val="24"/>
          <w:szCs w:val="24"/>
        </w:rPr>
        <w:t>08 0 02 00000 Основное мероприятие "Финансовая поддержка субъектов малого и среднего предпринимательства"</w:t>
      </w:r>
    </w:p>
    <w:p w:rsidR="00351EC9" w:rsidRPr="00EA6378" w:rsidRDefault="00351EC9" w:rsidP="00351EC9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A6378">
        <w:rPr>
          <w:rFonts w:ascii="Times New Roman" w:hAnsi="Times New Roman"/>
          <w:bCs/>
          <w:sz w:val="24"/>
          <w:szCs w:val="24"/>
        </w:rPr>
        <w:t>08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A6378">
        <w:rPr>
          <w:rFonts w:ascii="Times New Roman" w:hAnsi="Times New Roman"/>
          <w:bCs/>
          <w:sz w:val="24"/>
          <w:szCs w:val="24"/>
        </w:rPr>
        <w:t>0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A6378">
        <w:rPr>
          <w:rFonts w:ascii="Times New Roman" w:hAnsi="Times New Roman"/>
          <w:bCs/>
          <w:sz w:val="24"/>
          <w:szCs w:val="24"/>
        </w:rPr>
        <w:t>I4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A6378">
        <w:rPr>
          <w:rFonts w:ascii="Times New Roman" w:hAnsi="Times New Roman"/>
          <w:bCs/>
          <w:sz w:val="24"/>
          <w:szCs w:val="24"/>
        </w:rPr>
        <w:t xml:space="preserve">00000 </w:t>
      </w:r>
      <w:r w:rsidRPr="005A2190">
        <w:rPr>
          <w:rFonts w:ascii="Times New Roman" w:eastAsia="Times New Roman" w:hAnsi="Times New Roman"/>
          <w:sz w:val="24"/>
          <w:szCs w:val="24"/>
          <w:lang w:eastAsia="ru-RU"/>
        </w:rPr>
        <w:t>Региональный проект "Расширение доступа субъектов малого и среднего предпринимательства к финансовым ресурсам, в том числе к льготному финансированию"</w:t>
      </w:r>
    </w:p>
    <w:p w:rsidR="00351EC9" w:rsidRPr="00D362FD" w:rsidRDefault="00351EC9" w:rsidP="00351EC9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362FD">
        <w:rPr>
          <w:rFonts w:ascii="Times New Roman" w:hAnsi="Times New Roman"/>
          <w:snapToGrid w:val="0"/>
          <w:sz w:val="24"/>
          <w:szCs w:val="24"/>
        </w:rPr>
        <w:t xml:space="preserve">В составе данного </w:t>
      </w:r>
      <w:r>
        <w:rPr>
          <w:rFonts w:ascii="Times New Roman" w:hAnsi="Times New Roman"/>
          <w:snapToGrid w:val="0"/>
          <w:sz w:val="24"/>
          <w:szCs w:val="24"/>
        </w:rPr>
        <w:t xml:space="preserve">регионального проекта </w:t>
      </w:r>
      <w:r w:rsidRPr="00D362FD">
        <w:rPr>
          <w:rFonts w:ascii="Times New Roman" w:hAnsi="Times New Roman"/>
          <w:snapToGrid w:val="0"/>
          <w:sz w:val="24"/>
          <w:szCs w:val="24"/>
        </w:rPr>
        <w:t>отражаются расходы по соответствующим направлениям, в том числе:</w:t>
      </w:r>
    </w:p>
    <w:p w:rsidR="00351EC9" w:rsidRDefault="00351EC9" w:rsidP="00351EC9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362FD">
        <w:rPr>
          <w:rFonts w:ascii="Times New Roman" w:hAnsi="Times New Roman"/>
          <w:snapToGrid w:val="0"/>
          <w:sz w:val="24"/>
          <w:szCs w:val="24"/>
        </w:rPr>
        <w:t>82380</w:t>
      </w:r>
      <w:r>
        <w:rPr>
          <w:rFonts w:ascii="Times New Roman" w:hAnsi="Times New Roman"/>
          <w:snapToGrid w:val="0"/>
          <w:sz w:val="24"/>
          <w:szCs w:val="24"/>
        </w:rPr>
        <w:t>,</w:t>
      </w:r>
      <w:r w:rsidRPr="005578A0">
        <w:rPr>
          <w:rFonts w:ascii="Times New Roman" w:hAnsi="Times New Roman"/>
          <w:snapToGrid w:val="0"/>
          <w:sz w:val="24"/>
          <w:szCs w:val="24"/>
        </w:rPr>
        <w:t>S2380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D362FD">
        <w:rPr>
          <w:rFonts w:ascii="Times New Roman" w:hAnsi="Times New Roman"/>
          <w:snapToGrid w:val="0"/>
          <w:sz w:val="24"/>
          <w:szCs w:val="24"/>
        </w:rPr>
        <w:t>Расходы на поддержку малого и среднего предпринимательства</w:t>
      </w:r>
      <w:r>
        <w:rPr>
          <w:rFonts w:ascii="Times New Roman" w:hAnsi="Times New Roman"/>
          <w:snapToGrid w:val="0"/>
          <w:sz w:val="24"/>
          <w:szCs w:val="24"/>
        </w:rPr>
        <w:t>.</w:t>
      </w:r>
    </w:p>
    <w:p w:rsidR="00351EC9" w:rsidRPr="00CA1E7B" w:rsidRDefault="00351EC9" w:rsidP="00351EC9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956AE0">
        <w:rPr>
          <w:rFonts w:ascii="Times New Roman" w:hAnsi="Times New Roman"/>
          <w:snapToGrid w:val="0"/>
          <w:sz w:val="24"/>
          <w:szCs w:val="24"/>
        </w:rPr>
        <w:t xml:space="preserve">По данному направлению расходов отражаются расходы бюджета </w:t>
      </w:r>
      <w:r>
        <w:rPr>
          <w:rFonts w:ascii="Times New Roman" w:hAnsi="Times New Roman"/>
          <w:snapToGrid w:val="0"/>
          <w:sz w:val="24"/>
          <w:szCs w:val="24"/>
        </w:rPr>
        <w:t xml:space="preserve">Октябрьского района на </w:t>
      </w:r>
      <w:r w:rsidRPr="00956AE0">
        <w:rPr>
          <w:rFonts w:ascii="Times New Roman" w:hAnsi="Times New Roman"/>
          <w:snapToGrid w:val="0"/>
          <w:sz w:val="24"/>
          <w:szCs w:val="24"/>
        </w:rPr>
        <w:t xml:space="preserve">поддержку малого и среднего предпринимательства из бюджета автономного округа и доли </w:t>
      </w:r>
      <w:proofErr w:type="spellStart"/>
      <w:r w:rsidRPr="00956AE0">
        <w:rPr>
          <w:rFonts w:ascii="Times New Roman" w:hAnsi="Times New Roman"/>
          <w:snapToGrid w:val="0"/>
          <w:sz w:val="24"/>
          <w:szCs w:val="24"/>
        </w:rPr>
        <w:t>софинансирования</w:t>
      </w:r>
      <w:proofErr w:type="spellEnd"/>
      <w:r w:rsidRPr="00956AE0">
        <w:rPr>
          <w:rFonts w:ascii="Times New Roman" w:hAnsi="Times New Roman"/>
          <w:snapToGrid w:val="0"/>
          <w:sz w:val="24"/>
          <w:szCs w:val="24"/>
        </w:rPr>
        <w:t xml:space="preserve"> местным бюджетом.</w:t>
      </w:r>
    </w:p>
    <w:p w:rsidR="00351EC9" w:rsidRPr="009834A1" w:rsidRDefault="00351EC9" w:rsidP="00351EC9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A6378">
        <w:rPr>
          <w:rFonts w:ascii="Times New Roman" w:hAnsi="Times New Roman"/>
          <w:snapToGrid w:val="0"/>
          <w:sz w:val="24"/>
          <w:szCs w:val="24"/>
        </w:rPr>
        <w:t>08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EA6378">
        <w:rPr>
          <w:rFonts w:ascii="Times New Roman" w:hAnsi="Times New Roman"/>
          <w:snapToGrid w:val="0"/>
          <w:sz w:val="24"/>
          <w:szCs w:val="24"/>
        </w:rPr>
        <w:t>0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EA6378">
        <w:rPr>
          <w:rFonts w:ascii="Times New Roman" w:hAnsi="Times New Roman"/>
          <w:snapToGrid w:val="0"/>
          <w:sz w:val="24"/>
          <w:szCs w:val="24"/>
        </w:rPr>
        <w:t>I8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EA6378">
        <w:rPr>
          <w:rFonts w:ascii="Times New Roman" w:hAnsi="Times New Roman"/>
          <w:snapToGrid w:val="0"/>
          <w:sz w:val="24"/>
          <w:szCs w:val="24"/>
        </w:rPr>
        <w:t>00000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5A2190">
        <w:rPr>
          <w:rFonts w:ascii="Times New Roman" w:eastAsia="Times New Roman" w:hAnsi="Times New Roman"/>
          <w:sz w:val="24"/>
          <w:szCs w:val="24"/>
          <w:lang w:eastAsia="ru-RU"/>
        </w:rPr>
        <w:t>Региональный проект "Популяризация предпринимательства"</w:t>
      </w:r>
    </w:p>
    <w:p w:rsidR="00351EC9" w:rsidRPr="00D362FD" w:rsidRDefault="00351EC9" w:rsidP="00351EC9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362FD">
        <w:rPr>
          <w:rFonts w:ascii="Times New Roman" w:hAnsi="Times New Roman"/>
          <w:snapToGrid w:val="0"/>
          <w:sz w:val="24"/>
          <w:szCs w:val="24"/>
        </w:rPr>
        <w:t xml:space="preserve">В составе данного </w:t>
      </w:r>
      <w:r>
        <w:rPr>
          <w:rFonts w:ascii="Times New Roman" w:hAnsi="Times New Roman"/>
          <w:snapToGrid w:val="0"/>
          <w:sz w:val="24"/>
          <w:szCs w:val="24"/>
        </w:rPr>
        <w:t xml:space="preserve">регионального проекта </w:t>
      </w:r>
      <w:r w:rsidRPr="00D362FD">
        <w:rPr>
          <w:rFonts w:ascii="Times New Roman" w:hAnsi="Times New Roman"/>
          <w:snapToGrid w:val="0"/>
          <w:sz w:val="24"/>
          <w:szCs w:val="24"/>
        </w:rPr>
        <w:t>отражаются расходы по соответствующим направлениям, в том числе:</w:t>
      </w:r>
    </w:p>
    <w:p w:rsidR="00351EC9" w:rsidRDefault="00351EC9" w:rsidP="00351EC9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362FD">
        <w:rPr>
          <w:rFonts w:ascii="Times New Roman" w:hAnsi="Times New Roman"/>
          <w:snapToGrid w:val="0"/>
          <w:sz w:val="24"/>
          <w:szCs w:val="24"/>
        </w:rPr>
        <w:t>82380</w:t>
      </w:r>
      <w:r>
        <w:rPr>
          <w:rFonts w:ascii="Times New Roman" w:hAnsi="Times New Roman"/>
          <w:snapToGrid w:val="0"/>
          <w:sz w:val="24"/>
          <w:szCs w:val="24"/>
        </w:rPr>
        <w:t>,</w:t>
      </w:r>
      <w:r w:rsidRPr="005578A0">
        <w:rPr>
          <w:rFonts w:ascii="Times New Roman" w:hAnsi="Times New Roman"/>
          <w:snapToGrid w:val="0"/>
          <w:sz w:val="24"/>
          <w:szCs w:val="24"/>
        </w:rPr>
        <w:t>S2380</w:t>
      </w:r>
      <w:r w:rsidRPr="00D362FD">
        <w:rPr>
          <w:rFonts w:ascii="Times New Roman" w:hAnsi="Times New Roman"/>
          <w:snapToGrid w:val="0"/>
          <w:sz w:val="24"/>
          <w:szCs w:val="24"/>
        </w:rPr>
        <w:t xml:space="preserve"> Расходы на поддержку малого и среднего предпринимательства</w:t>
      </w:r>
      <w:r>
        <w:rPr>
          <w:rFonts w:ascii="Times New Roman" w:hAnsi="Times New Roman"/>
          <w:snapToGrid w:val="0"/>
          <w:sz w:val="24"/>
          <w:szCs w:val="24"/>
        </w:rPr>
        <w:t>.</w:t>
      </w:r>
    </w:p>
    <w:p w:rsidR="00351EC9" w:rsidRDefault="00351EC9" w:rsidP="00351EC9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956AE0">
        <w:rPr>
          <w:rFonts w:ascii="Times New Roman" w:hAnsi="Times New Roman"/>
          <w:snapToGrid w:val="0"/>
          <w:sz w:val="24"/>
          <w:szCs w:val="24"/>
        </w:rPr>
        <w:t xml:space="preserve">По данному направлению расходов отражаются расходы бюджета Октябрьского района на поддержку малого и среднего предпринимательства из бюджета автономного округа и доли </w:t>
      </w:r>
      <w:proofErr w:type="spellStart"/>
      <w:r w:rsidRPr="00956AE0">
        <w:rPr>
          <w:rFonts w:ascii="Times New Roman" w:hAnsi="Times New Roman"/>
          <w:snapToGrid w:val="0"/>
          <w:sz w:val="24"/>
          <w:szCs w:val="24"/>
        </w:rPr>
        <w:t>софинансирования</w:t>
      </w:r>
      <w:proofErr w:type="spellEnd"/>
      <w:r w:rsidRPr="00956AE0">
        <w:rPr>
          <w:rFonts w:ascii="Times New Roman" w:hAnsi="Times New Roman"/>
          <w:snapToGrid w:val="0"/>
          <w:sz w:val="24"/>
          <w:szCs w:val="24"/>
        </w:rPr>
        <w:t xml:space="preserve"> местным бюджетом.</w:t>
      </w:r>
      <w:r>
        <w:rPr>
          <w:rFonts w:ascii="Times New Roman" w:hAnsi="Times New Roman"/>
          <w:snapToGrid w:val="0"/>
          <w:sz w:val="24"/>
          <w:szCs w:val="24"/>
        </w:rPr>
        <w:t>»</w:t>
      </w:r>
    </w:p>
    <w:p w:rsidR="009F2121" w:rsidRPr="00956AE0" w:rsidRDefault="009F2121" w:rsidP="009F2121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9F2121" w:rsidRPr="00D362FD" w:rsidRDefault="009F2121" w:rsidP="009F2121">
      <w:pPr>
        <w:pStyle w:val="a3"/>
        <w:rPr>
          <w:bCs w:val="0"/>
          <w:sz w:val="24"/>
        </w:rPr>
      </w:pPr>
      <w:r w:rsidRPr="00D362FD">
        <w:rPr>
          <w:bCs w:val="0"/>
          <w:sz w:val="24"/>
        </w:rPr>
        <w:t>09 0 00 00000 Муниципальная программа "Развитие жилищной сферы в муниципальном образовании Октябрьский район"</w:t>
      </w:r>
    </w:p>
    <w:p w:rsidR="009F2121" w:rsidRPr="00D362FD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</w:t>
      </w:r>
      <w:r w:rsidR="007B077A">
        <w:rPr>
          <w:b w:val="0"/>
          <w:bCs w:val="0"/>
          <w:sz w:val="24"/>
        </w:rPr>
        <w:t xml:space="preserve"> </w:t>
      </w:r>
      <w:r w:rsidRPr="00D362FD">
        <w:rPr>
          <w:b w:val="0"/>
          <w:bCs w:val="0"/>
          <w:sz w:val="24"/>
        </w:rPr>
        <w:t>муниципальной программы "Развитие жилищной сферы в муниципальном образовании Октябрьский район", осуществляемые по следующим подпрограммам муниципальной программы:</w:t>
      </w:r>
    </w:p>
    <w:p w:rsidR="009F2121" w:rsidRPr="00D362FD" w:rsidRDefault="009F2121" w:rsidP="009F2121">
      <w:pPr>
        <w:pStyle w:val="a3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09 1 00 00000 Подпрограмма "Содействие развитию жилищного строительства"</w:t>
      </w:r>
    </w:p>
    <w:p w:rsidR="009F2121" w:rsidRPr="00D362FD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 мероприятиям</w:t>
      </w:r>
      <w:r w:rsidR="007C4CEA">
        <w:rPr>
          <w:b w:val="0"/>
          <w:bCs w:val="0"/>
          <w:sz w:val="24"/>
        </w:rPr>
        <w:t xml:space="preserve"> и региональным проектам</w:t>
      </w:r>
      <w:proofErr w:type="gramStart"/>
      <w:r w:rsidR="007C4CEA">
        <w:rPr>
          <w:b w:val="0"/>
          <w:bCs w:val="0"/>
          <w:sz w:val="24"/>
        </w:rPr>
        <w:t xml:space="preserve"> </w:t>
      </w:r>
      <w:r w:rsidRPr="00D362FD">
        <w:rPr>
          <w:b w:val="0"/>
          <w:bCs w:val="0"/>
          <w:sz w:val="24"/>
        </w:rPr>
        <w:t>:</w:t>
      </w:r>
      <w:proofErr w:type="gramEnd"/>
    </w:p>
    <w:p w:rsidR="009F2121" w:rsidRPr="00D362FD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09 1 01 00000 Основное мероприятие "Приобретение жилых помещений в целях предоставления гражданам, формирование муниципального маневренного жилищного фонда"</w:t>
      </w:r>
    </w:p>
    <w:p w:rsidR="009F2121" w:rsidRPr="00D362FD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7B077A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82661, </w:t>
      </w:r>
      <w:r>
        <w:rPr>
          <w:b w:val="0"/>
          <w:bCs w:val="0"/>
          <w:sz w:val="24"/>
          <w:lang w:val="en-US"/>
        </w:rPr>
        <w:t>S</w:t>
      </w:r>
      <w:r w:rsidRPr="00CA1E7B">
        <w:rPr>
          <w:b w:val="0"/>
          <w:bCs w:val="0"/>
          <w:sz w:val="24"/>
        </w:rPr>
        <w:t xml:space="preserve">2661 </w:t>
      </w:r>
      <w:r w:rsidR="007B077A" w:rsidRPr="007B077A">
        <w:rPr>
          <w:b w:val="0"/>
          <w:bCs w:val="0"/>
          <w:sz w:val="24"/>
        </w:rPr>
        <w:t>Расходы на приобретение жилья в целях переселения граждан из жилых домов, признанных аварийными, на обеспечение жильем граждан, состоящих на учете для его получения на условиях социального найма, формирование маневренного жилищного фонда, переселение граждан с территорий с низкой плотностью населения и/или труднодоступных местностей автономного округа, переселения граждан из жилых домов, находящихся в зоне подтопления и (или) в зоне береговой линии, подверженной абразии, расселение приспособленных для проживания строений, создание наемных домов социального использования</w:t>
      </w:r>
      <w:r w:rsidR="007B077A">
        <w:rPr>
          <w:b w:val="0"/>
          <w:bCs w:val="0"/>
          <w:sz w:val="24"/>
        </w:rPr>
        <w:t>.</w:t>
      </w:r>
    </w:p>
    <w:p w:rsidR="009F2121" w:rsidRPr="00D362FD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CA1E7B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</w:t>
      </w:r>
      <w:r>
        <w:rPr>
          <w:b w:val="0"/>
          <w:bCs w:val="0"/>
          <w:sz w:val="24"/>
        </w:rPr>
        <w:t xml:space="preserve"> приобретение жилья, в целях реализации муниципального образования Октябрьский район полномочий в области жилищных отношений, установленных законодательством РФ </w:t>
      </w:r>
      <w:r w:rsidRPr="00956AE0">
        <w:rPr>
          <w:b w:val="0"/>
          <w:bCs w:val="0"/>
          <w:sz w:val="24"/>
        </w:rPr>
        <w:t xml:space="preserve">из бюджета автономного округа и доли </w:t>
      </w:r>
      <w:proofErr w:type="spellStart"/>
      <w:r w:rsidRPr="00956AE0">
        <w:rPr>
          <w:b w:val="0"/>
          <w:bCs w:val="0"/>
          <w:sz w:val="24"/>
        </w:rPr>
        <w:t>софинансирования</w:t>
      </w:r>
      <w:proofErr w:type="spellEnd"/>
      <w:r w:rsidRPr="00956AE0">
        <w:rPr>
          <w:b w:val="0"/>
          <w:bCs w:val="0"/>
          <w:sz w:val="24"/>
        </w:rPr>
        <w:t xml:space="preserve"> местным бюджетом.</w:t>
      </w:r>
    </w:p>
    <w:p w:rsidR="009F2121" w:rsidRPr="00D362FD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09 1 02 00000 Основное мероприятие "Градостроительная деятельность на территории Октябрьского района"</w:t>
      </w:r>
      <w:r>
        <w:rPr>
          <w:b w:val="0"/>
          <w:bCs w:val="0"/>
          <w:sz w:val="24"/>
        </w:rPr>
        <w:t>.</w:t>
      </w:r>
    </w:p>
    <w:p w:rsidR="009F2121" w:rsidRPr="00D362FD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9F2121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82671</w:t>
      </w:r>
      <w:r>
        <w:rPr>
          <w:b w:val="0"/>
          <w:bCs w:val="0"/>
          <w:sz w:val="24"/>
        </w:rPr>
        <w:t xml:space="preserve">, </w:t>
      </w:r>
      <w:r>
        <w:rPr>
          <w:b w:val="0"/>
          <w:bCs w:val="0"/>
          <w:sz w:val="24"/>
          <w:lang w:val="en-US"/>
        </w:rPr>
        <w:t>S</w:t>
      </w:r>
      <w:r w:rsidRPr="00C21517">
        <w:rPr>
          <w:b w:val="0"/>
          <w:bCs w:val="0"/>
          <w:sz w:val="24"/>
        </w:rPr>
        <w:t>2671</w:t>
      </w:r>
      <w:r w:rsidRPr="00D362FD">
        <w:rPr>
          <w:b w:val="0"/>
          <w:bCs w:val="0"/>
          <w:sz w:val="24"/>
        </w:rPr>
        <w:t xml:space="preserve"> Расходы на стимулирование р</w:t>
      </w:r>
      <w:r>
        <w:rPr>
          <w:b w:val="0"/>
          <w:bCs w:val="0"/>
          <w:sz w:val="24"/>
        </w:rPr>
        <w:t>азвития жилищного строительства.</w:t>
      </w:r>
    </w:p>
    <w:p w:rsidR="009F2121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CA1E7B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</w:t>
      </w:r>
      <w:r>
        <w:rPr>
          <w:b w:val="0"/>
          <w:bCs w:val="0"/>
          <w:sz w:val="24"/>
        </w:rPr>
        <w:t xml:space="preserve"> градостроительную деятельность, направленную на достижение показателей целевой модели «Получение разрешение на строительство и территориальное планирование» </w:t>
      </w:r>
      <w:r w:rsidRPr="00956AE0">
        <w:rPr>
          <w:b w:val="0"/>
          <w:bCs w:val="0"/>
          <w:sz w:val="24"/>
        </w:rPr>
        <w:t xml:space="preserve">из бюджета автономного округа и доли </w:t>
      </w:r>
      <w:proofErr w:type="spellStart"/>
      <w:r w:rsidRPr="00956AE0">
        <w:rPr>
          <w:b w:val="0"/>
          <w:bCs w:val="0"/>
          <w:sz w:val="24"/>
        </w:rPr>
        <w:t>софинансирования</w:t>
      </w:r>
      <w:proofErr w:type="spellEnd"/>
      <w:r w:rsidRPr="00956AE0">
        <w:rPr>
          <w:b w:val="0"/>
          <w:bCs w:val="0"/>
          <w:sz w:val="24"/>
        </w:rPr>
        <w:t xml:space="preserve"> местным бюджетом.</w:t>
      </w:r>
    </w:p>
    <w:p w:rsidR="007C4CEA" w:rsidRDefault="007C4CEA" w:rsidP="009F2121">
      <w:pPr>
        <w:pStyle w:val="a3"/>
        <w:ind w:firstLine="709"/>
        <w:jc w:val="both"/>
        <w:rPr>
          <w:b w:val="0"/>
          <w:sz w:val="24"/>
        </w:rPr>
      </w:pPr>
      <w:r>
        <w:rPr>
          <w:b w:val="0"/>
          <w:bCs w:val="0"/>
          <w:sz w:val="24"/>
        </w:rPr>
        <w:t xml:space="preserve"> 09 1 </w:t>
      </w:r>
      <w:r>
        <w:rPr>
          <w:b w:val="0"/>
          <w:bCs w:val="0"/>
          <w:sz w:val="24"/>
          <w:lang w:val="en-US"/>
        </w:rPr>
        <w:t>F</w:t>
      </w:r>
      <w:r>
        <w:rPr>
          <w:b w:val="0"/>
          <w:bCs w:val="0"/>
          <w:sz w:val="24"/>
        </w:rPr>
        <w:t>3</w:t>
      </w:r>
      <w:r w:rsidRPr="00D362FD">
        <w:rPr>
          <w:b w:val="0"/>
          <w:bCs w:val="0"/>
          <w:sz w:val="24"/>
        </w:rPr>
        <w:t xml:space="preserve"> 00000 </w:t>
      </w:r>
      <w:r w:rsidRPr="007C4CEA">
        <w:rPr>
          <w:b w:val="0"/>
          <w:sz w:val="24"/>
        </w:rPr>
        <w:t>Региональный проект "Обеспечение устойчивого сокращения непригодного для проживания жилищного фонда"</w:t>
      </w:r>
    </w:p>
    <w:p w:rsidR="007C4CEA" w:rsidRDefault="007C4CEA" w:rsidP="007C4CEA">
      <w:pPr>
        <w:pStyle w:val="a3"/>
        <w:ind w:firstLine="709"/>
        <w:jc w:val="both"/>
        <w:rPr>
          <w:b w:val="0"/>
          <w:bCs w:val="0"/>
          <w:sz w:val="24"/>
        </w:rPr>
      </w:pPr>
      <w:r w:rsidRPr="00C27FDD">
        <w:rPr>
          <w:b w:val="0"/>
          <w:bCs w:val="0"/>
          <w:sz w:val="24"/>
        </w:rPr>
        <w:t xml:space="preserve">В составе данного </w:t>
      </w:r>
      <w:r>
        <w:rPr>
          <w:b w:val="0"/>
          <w:bCs w:val="0"/>
          <w:sz w:val="24"/>
        </w:rPr>
        <w:t xml:space="preserve">регионального проекта </w:t>
      </w:r>
      <w:r w:rsidRPr="00C27FDD">
        <w:rPr>
          <w:b w:val="0"/>
          <w:bCs w:val="0"/>
          <w:sz w:val="24"/>
        </w:rPr>
        <w:t xml:space="preserve"> отражаются расходы по соответствующим направлениям, в том числе:</w:t>
      </w:r>
    </w:p>
    <w:p w:rsidR="007C4CEA" w:rsidRDefault="007C4CEA" w:rsidP="007C4CEA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82661, </w:t>
      </w:r>
      <w:r>
        <w:rPr>
          <w:b w:val="0"/>
          <w:bCs w:val="0"/>
          <w:sz w:val="24"/>
          <w:lang w:val="en-US"/>
        </w:rPr>
        <w:t>S</w:t>
      </w:r>
      <w:r w:rsidRPr="00CA1E7B">
        <w:rPr>
          <w:b w:val="0"/>
          <w:bCs w:val="0"/>
          <w:sz w:val="24"/>
        </w:rPr>
        <w:t xml:space="preserve">2661 </w:t>
      </w:r>
      <w:r w:rsidRPr="006550D1">
        <w:rPr>
          <w:b w:val="0"/>
          <w:bCs w:val="0"/>
          <w:sz w:val="24"/>
        </w:rPr>
        <w:t>Расходы на приобретение жилья в целях переселения граждан из жилых домов, признанных аварийными, на обеспечение жильем граждан, состоящих на учете для его получения на условиях социального найма, формирование маневренного жилищного фонда, переселение граждан с территорий с низкой плотностью населения и/или труднодоступных местностей автономного округа, переселения граждан из жилых домов, находящихся в зоне подтопления и (или) в зоне береговой линии, подверженной абразии, расселение приспособленных для проживания строений, создание наемных домов социального использования</w:t>
      </w:r>
      <w:r>
        <w:rPr>
          <w:b w:val="0"/>
          <w:bCs w:val="0"/>
          <w:sz w:val="24"/>
        </w:rPr>
        <w:t>.</w:t>
      </w:r>
    </w:p>
    <w:p w:rsidR="007C4CEA" w:rsidRPr="007C4CEA" w:rsidRDefault="007C4CEA" w:rsidP="007C4CEA">
      <w:pPr>
        <w:pStyle w:val="a3"/>
        <w:ind w:firstLine="709"/>
        <w:jc w:val="both"/>
        <w:rPr>
          <w:b w:val="0"/>
          <w:sz w:val="24"/>
        </w:rPr>
      </w:pPr>
      <w:r w:rsidRPr="00CA1E7B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</w:t>
      </w:r>
      <w:r>
        <w:rPr>
          <w:b w:val="0"/>
          <w:bCs w:val="0"/>
          <w:sz w:val="24"/>
        </w:rPr>
        <w:t xml:space="preserve"> приобретение жилья, в целях реализации муниципального образования Октябрьский район полномочий в области жилищных отношений, установленных законодательством РФ </w:t>
      </w:r>
      <w:r w:rsidRPr="00956AE0">
        <w:rPr>
          <w:b w:val="0"/>
          <w:bCs w:val="0"/>
          <w:sz w:val="24"/>
        </w:rPr>
        <w:t xml:space="preserve">из бюджета автономного округа и доли </w:t>
      </w:r>
      <w:proofErr w:type="spellStart"/>
      <w:r w:rsidRPr="00956AE0">
        <w:rPr>
          <w:b w:val="0"/>
          <w:bCs w:val="0"/>
          <w:sz w:val="24"/>
        </w:rPr>
        <w:t>софинансирования</w:t>
      </w:r>
      <w:proofErr w:type="spellEnd"/>
      <w:r w:rsidRPr="00956AE0">
        <w:rPr>
          <w:b w:val="0"/>
          <w:bCs w:val="0"/>
          <w:sz w:val="24"/>
        </w:rPr>
        <w:t xml:space="preserve"> местным бюджетом.</w:t>
      </w:r>
    </w:p>
    <w:p w:rsidR="009F2121" w:rsidRPr="00D362FD" w:rsidRDefault="007C4CEA" w:rsidP="007C4CEA">
      <w:pPr>
        <w:pStyle w:val="a3"/>
        <w:ind w:firstLine="709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lastRenderedPageBreak/>
        <w:t xml:space="preserve"> </w:t>
      </w:r>
      <w:r w:rsidR="009F2121" w:rsidRPr="00D362FD">
        <w:rPr>
          <w:b w:val="0"/>
          <w:bCs w:val="0"/>
          <w:sz w:val="24"/>
        </w:rPr>
        <w:t>09 2 00 00000 Подпрограмма "Обеспечение мерами государственной поддержки по улучшению жилищных условий отдельных категорий граждан, проживающих на территории Октябрьского района"</w:t>
      </w:r>
    </w:p>
    <w:p w:rsidR="009F2121" w:rsidRPr="00D362FD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 мероприятиям:</w:t>
      </w:r>
    </w:p>
    <w:p w:rsidR="009F2121" w:rsidRPr="00D362FD" w:rsidRDefault="009F2121" w:rsidP="009F2121">
      <w:pPr>
        <w:pStyle w:val="a3"/>
        <w:jc w:val="both"/>
        <w:rPr>
          <w:b w:val="0"/>
          <w:bCs w:val="0"/>
          <w:sz w:val="24"/>
        </w:rPr>
      </w:pPr>
      <w:r w:rsidRPr="00D362FD">
        <w:rPr>
          <w:bCs w:val="0"/>
          <w:sz w:val="24"/>
        </w:rPr>
        <w:tab/>
      </w:r>
      <w:r w:rsidRPr="00D362FD">
        <w:rPr>
          <w:b w:val="0"/>
          <w:bCs w:val="0"/>
          <w:sz w:val="24"/>
        </w:rPr>
        <w:t>09 2 01 00000 Основное мероприятие "Обеспечение жильем молодых семей на территории Октябрьского района"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</w:p>
    <w:p w:rsidR="009F2121" w:rsidRPr="00D362FD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9F2121" w:rsidRDefault="009F2121" w:rsidP="009F2121">
      <w:pPr>
        <w:pStyle w:val="a3"/>
        <w:ind w:firstLine="708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L4970 Реализация мероприятий по обеспечению жильем молодых семей</w:t>
      </w:r>
      <w:r>
        <w:rPr>
          <w:b w:val="0"/>
          <w:bCs w:val="0"/>
          <w:sz w:val="24"/>
        </w:rPr>
        <w:t xml:space="preserve">. </w:t>
      </w:r>
    </w:p>
    <w:p w:rsidR="009F2121" w:rsidRPr="00C21517" w:rsidRDefault="009F2121" w:rsidP="009F2121">
      <w:pPr>
        <w:pStyle w:val="a3"/>
        <w:ind w:firstLine="708"/>
        <w:jc w:val="both"/>
        <w:rPr>
          <w:b w:val="0"/>
          <w:bCs w:val="0"/>
          <w:sz w:val="24"/>
        </w:rPr>
      </w:pPr>
      <w:r w:rsidRPr="00C21517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</w:t>
      </w:r>
      <w:r>
        <w:rPr>
          <w:b w:val="0"/>
          <w:bCs w:val="0"/>
          <w:sz w:val="24"/>
        </w:rPr>
        <w:t xml:space="preserve"> реализацию мероприятий по обеспечению</w:t>
      </w:r>
      <w:r w:rsidRPr="00C21517">
        <w:rPr>
          <w:b w:val="0"/>
          <w:bCs w:val="0"/>
          <w:sz w:val="24"/>
        </w:rPr>
        <w:t xml:space="preserve"> жильем молодых семей на территории Октябрьского района</w:t>
      </w:r>
      <w:r>
        <w:rPr>
          <w:b w:val="0"/>
          <w:bCs w:val="0"/>
          <w:sz w:val="24"/>
        </w:rPr>
        <w:t>.</w:t>
      </w:r>
    </w:p>
    <w:p w:rsidR="009F2121" w:rsidRPr="00D362FD" w:rsidRDefault="009F2121" w:rsidP="009F2121">
      <w:pPr>
        <w:pStyle w:val="a3"/>
        <w:ind w:firstLine="708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09 2 02 00000 Основное мероприятие "Улучшение жилищных условий ветеранов Великой Отечественной войны, ветеранов боевых действий, инвалидов и семей, имеющих детей-инвалидов, вставших на учет в качестве нуждающихся в жилых помещениях до 1 января 2005 года на территории Октябрьского района"</w:t>
      </w:r>
    </w:p>
    <w:p w:rsidR="009F2121" w:rsidRPr="00D362FD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9F2121" w:rsidRDefault="009F2121" w:rsidP="009F2121">
      <w:pPr>
        <w:pStyle w:val="a3"/>
        <w:ind w:firstLine="708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51350 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</w:r>
      <w:r>
        <w:rPr>
          <w:b w:val="0"/>
          <w:bCs w:val="0"/>
          <w:sz w:val="24"/>
        </w:rPr>
        <w:t>.</w:t>
      </w:r>
    </w:p>
    <w:p w:rsidR="009F2121" w:rsidRPr="00D362FD" w:rsidRDefault="009F2121" w:rsidP="009F2121">
      <w:pPr>
        <w:pStyle w:val="a3"/>
        <w:ind w:firstLine="708"/>
        <w:jc w:val="both"/>
        <w:rPr>
          <w:b w:val="0"/>
          <w:bCs w:val="0"/>
          <w:sz w:val="24"/>
        </w:rPr>
      </w:pPr>
      <w:r w:rsidRPr="00512E3E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</w:t>
      </w:r>
      <w:r>
        <w:rPr>
          <w:b w:val="0"/>
          <w:bCs w:val="0"/>
          <w:sz w:val="24"/>
        </w:rPr>
        <w:t xml:space="preserve"> о</w:t>
      </w:r>
      <w:r w:rsidRPr="00512E3E">
        <w:rPr>
          <w:b w:val="0"/>
          <w:bCs w:val="0"/>
          <w:sz w:val="24"/>
        </w:rPr>
        <w:t>существление полномочий по обеспечению жильем отдельных категорий граждан, установленных Федеральным законом от 12 января 1995 года № 5-ФЗ "О ветеранах", за счет средств федерального бюджета.</w:t>
      </w:r>
    </w:p>
    <w:p w:rsidR="009F2121" w:rsidRDefault="009F2121" w:rsidP="009F2121">
      <w:pPr>
        <w:pStyle w:val="a3"/>
        <w:ind w:firstLine="708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51760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</w:r>
      <w:r>
        <w:rPr>
          <w:b w:val="0"/>
          <w:bCs w:val="0"/>
          <w:sz w:val="24"/>
        </w:rPr>
        <w:t>.</w:t>
      </w:r>
    </w:p>
    <w:p w:rsidR="009F2121" w:rsidRPr="00D362FD" w:rsidRDefault="009F2121" w:rsidP="009F2121">
      <w:pPr>
        <w:pStyle w:val="a3"/>
        <w:ind w:firstLine="708"/>
        <w:jc w:val="both"/>
        <w:rPr>
          <w:b w:val="0"/>
          <w:bCs w:val="0"/>
          <w:sz w:val="24"/>
        </w:rPr>
      </w:pPr>
      <w:r w:rsidRPr="00512E3E">
        <w:rPr>
          <w:b w:val="0"/>
          <w:bCs w:val="0"/>
          <w:sz w:val="24"/>
        </w:rPr>
        <w:t xml:space="preserve">По данному направлению расходов отражаются расходы бюджета </w:t>
      </w:r>
      <w:r>
        <w:rPr>
          <w:b w:val="0"/>
          <w:bCs w:val="0"/>
          <w:sz w:val="24"/>
        </w:rPr>
        <w:t xml:space="preserve">Октябрьского района </w:t>
      </w:r>
      <w:r w:rsidRPr="00512E3E">
        <w:rPr>
          <w:b w:val="0"/>
          <w:bCs w:val="0"/>
          <w:sz w:val="24"/>
        </w:rPr>
        <w:t>на 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Федерации», за счет средств федерального бюджета.</w:t>
      </w:r>
    </w:p>
    <w:p w:rsidR="009F2121" w:rsidRPr="00D362FD" w:rsidRDefault="009F2121" w:rsidP="009F2121">
      <w:pPr>
        <w:pStyle w:val="a3"/>
        <w:ind w:firstLine="708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09 2 04 00000 Основное мероприятие "Осуществление отдельных государственных полномочий, указанных в пунктах 3.1, 3.2 статьи 2 Закона ХМАО-Югры от 31.03.2009 № 36-оз в рамках подпрограммы «Обеспечение мерами государственной поддержки по улучшению жилищных условий отдельных категорий граждан"</w:t>
      </w:r>
    </w:p>
    <w:p w:rsidR="009F2121" w:rsidRPr="00D362FD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9F2121" w:rsidRDefault="009F2121" w:rsidP="009F2121">
      <w:pPr>
        <w:pStyle w:val="a3"/>
        <w:ind w:firstLine="708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84220 Расходы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</w:r>
      <w:r>
        <w:rPr>
          <w:b w:val="0"/>
          <w:bCs w:val="0"/>
          <w:sz w:val="24"/>
        </w:rPr>
        <w:t>.</w:t>
      </w:r>
    </w:p>
    <w:p w:rsidR="009F2121" w:rsidRPr="00D362FD" w:rsidRDefault="009F2121" w:rsidP="00642D10">
      <w:pPr>
        <w:pStyle w:val="a3"/>
        <w:ind w:firstLine="708"/>
        <w:jc w:val="both"/>
        <w:rPr>
          <w:b w:val="0"/>
          <w:bCs w:val="0"/>
          <w:sz w:val="24"/>
        </w:rPr>
      </w:pPr>
      <w:r w:rsidRPr="004E791C">
        <w:rPr>
          <w:b w:val="0"/>
          <w:bCs w:val="0"/>
          <w:sz w:val="24"/>
        </w:rPr>
        <w:t xml:space="preserve">По данному направлению расходов отражаются расходы бюджета </w:t>
      </w:r>
      <w:r>
        <w:rPr>
          <w:b w:val="0"/>
          <w:bCs w:val="0"/>
          <w:sz w:val="24"/>
        </w:rPr>
        <w:t xml:space="preserve">Октябрьского района </w:t>
      </w:r>
      <w:r w:rsidRPr="004E791C">
        <w:rPr>
          <w:b w:val="0"/>
          <w:bCs w:val="0"/>
          <w:sz w:val="24"/>
        </w:rPr>
        <w:t xml:space="preserve">на реализацию полномочий, указанных в пунктах 3.1, 3.2 статьи 2 закона автономного округа от 31 марта 2009 года № 36-оз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</w:t>
      </w:r>
      <w:r w:rsidRPr="004E791C">
        <w:rPr>
          <w:b w:val="0"/>
          <w:bCs w:val="0"/>
          <w:sz w:val="24"/>
        </w:rPr>
        <w:lastRenderedPageBreak/>
        <w:t>помещениями отдельных категорий граждан, определенных федеральным законодательством».</w:t>
      </w:r>
    </w:p>
    <w:p w:rsidR="009F2121" w:rsidRPr="00D362FD" w:rsidRDefault="009F2121" w:rsidP="009F2121">
      <w:pPr>
        <w:pStyle w:val="a3"/>
        <w:rPr>
          <w:bCs w:val="0"/>
          <w:sz w:val="24"/>
        </w:rPr>
      </w:pPr>
      <w:r w:rsidRPr="00D362FD">
        <w:rPr>
          <w:bCs w:val="0"/>
          <w:sz w:val="24"/>
        </w:rPr>
        <w:t>10 0 00 00000 Муниципальная программа "Жилищно-коммунальный комплекс и городская среда в муниципальном образовании Октябрьский район"</w:t>
      </w:r>
    </w:p>
    <w:p w:rsidR="009F2121" w:rsidRPr="00D362FD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муниципальной программы "Жилищно-коммунальный комплекс и городская среда в муниципальном образовании Октябрьский район", осуществляемые по следующим подпрограммам муниципальной программы:</w:t>
      </w:r>
    </w:p>
    <w:p w:rsidR="009F2121" w:rsidRPr="00D362FD" w:rsidRDefault="009F2121" w:rsidP="009F2121">
      <w:pPr>
        <w:pStyle w:val="a3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10 1 00 00000 Подпрограмма "Создание условий для обеспечения качественными коммунальными услугами"</w:t>
      </w:r>
    </w:p>
    <w:p w:rsidR="009F2121" w:rsidRPr="00D362FD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 мероприятиям:</w:t>
      </w:r>
    </w:p>
    <w:p w:rsidR="009F2121" w:rsidRPr="00D362FD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10 1 01 00000 Основное мероприятие "Реализация мероприятий обеспечения качественными коммунальными услугами"</w:t>
      </w:r>
    </w:p>
    <w:p w:rsidR="009F2121" w:rsidRPr="00D362FD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9F2121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82591</w:t>
      </w:r>
      <w:r>
        <w:rPr>
          <w:b w:val="0"/>
          <w:bCs w:val="0"/>
          <w:sz w:val="24"/>
        </w:rPr>
        <w:t xml:space="preserve">, </w:t>
      </w:r>
      <w:r>
        <w:rPr>
          <w:b w:val="0"/>
          <w:bCs w:val="0"/>
          <w:sz w:val="24"/>
          <w:lang w:val="en-US"/>
        </w:rPr>
        <w:t>S</w:t>
      </w:r>
      <w:r w:rsidRPr="00512E3E">
        <w:rPr>
          <w:b w:val="0"/>
          <w:bCs w:val="0"/>
          <w:sz w:val="24"/>
        </w:rPr>
        <w:t>2591</w:t>
      </w:r>
      <w:r w:rsidRPr="00D362FD">
        <w:rPr>
          <w:b w:val="0"/>
          <w:bCs w:val="0"/>
          <w:sz w:val="24"/>
        </w:rPr>
        <w:t>Расходы на реализацию полномочий в сфере жилищно-коммунального комплекса</w:t>
      </w:r>
      <w:r>
        <w:rPr>
          <w:b w:val="0"/>
          <w:bCs w:val="0"/>
          <w:sz w:val="24"/>
        </w:rPr>
        <w:t>.</w:t>
      </w:r>
    </w:p>
    <w:p w:rsidR="009F2121" w:rsidRPr="00512E3E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4E791C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</w:t>
      </w:r>
      <w:r>
        <w:rPr>
          <w:b w:val="0"/>
          <w:bCs w:val="0"/>
          <w:sz w:val="24"/>
        </w:rPr>
        <w:t xml:space="preserve">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 </w:t>
      </w:r>
      <w:r w:rsidRPr="004E791C">
        <w:rPr>
          <w:b w:val="0"/>
          <w:bCs w:val="0"/>
          <w:sz w:val="24"/>
        </w:rPr>
        <w:t xml:space="preserve">из бюджета автономного округа и доли </w:t>
      </w:r>
      <w:proofErr w:type="spellStart"/>
      <w:r w:rsidRPr="004E791C">
        <w:rPr>
          <w:b w:val="0"/>
          <w:bCs w:val="0"/>
          <w:sz w:val="24"/>
        </w:rPr>
        <w:t>софинансирования</w:t>
      </w:r>
      <w:proofErr w:type="spellEnd"/>
      <w:r w:rsidRPr="004E791C">
        <w:rPr>
          <w:b w:val="0"/>
          <w:bCs w:val="0"/>
          <w:sz w:val="24"/>
        </w:rPr>
        <w:t xml:space="preserve"> местным бюджетом.</w:t>
      </w:r>
    </w:p>
    <w:p w:rsidR="009F2121" w:rsidRPr="00D362FD" w:rsidRDefault="009F2121" w:rsidP="009F2121">
      <w:pPr>
        <w:pStyle w:val="a3"/>
        <w:ind w:firstLine="709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10 2 00 00000 Подпрограмма " Обеспечение равных прав потребителей на получение энергетических ресурсов"</w:t>
      </w:r>
    </w:p>
    <w:p w:rsidR="009F2121" w:rsidRPr="00D362FD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 мероприятиям:</w:t>
      </w:r>
    </w:p>
    <w:p w:rsidR="009F2121" w:rsidRPr="00D362FD" w:rsidRDefault="009F2121" w:rsidP="009F2121">
      <w:pPr>
        <w:pStyle w:val="a3"/>
        <w:ind w:firstLine="709"/>
        <w:jc w:val="left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10 2 01 00000 Основное мероприятие "Реализация мероприятий обеспечения равных прав потребителей на получение энергетических ресурсов"</w:t>
      </w:r>
    </w:p>
    <w:p w:rsidR="009F2121" w:rsidRPr="00D362FD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9F2121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82240</w:t>
      </w:r>
      <w:r w:rsidR="00604D27">
        <w:rPr>
          <w:b w:val="0"/>
          <w:bCs w:val="0"/>
          <w:sz w:val="24"/>
        </w:rPr>
        <w:t>,</w:t>
      </w:r>
      <w:r w:rsidR="00604D27" w:rsidRPr="00604D27">
        <w:rPr>
          <w:b w:val="0"/>
          <w:bCs w:val="0"/>
          <w:sz w:val="24"/>
        </w:rPr>
        <w:t xml:space="preserve"> </w:t>
      </w:r>
      <w:r w:rsidR="00604D27">
        <w:rPr>
          <w:b w:val="0"/>
          <w:bCs w:val="0"/>
          <w:sz w:val="24"/>
          <w:lang w:val="en-US"/>
        </w:rPr>
        <w:t>S</w:t>
      </w:r>
      <w:r w:rsidR="00604D27" w:rsidRPr="00604D27">
        <w:rPr>
          <w:b w:val="0"/>
          <w:bCs w:val="0"/>
          <w:sz w:val="24"/>
        </w:rPr>
        <w:t>2240</w:t>
      </w:r>
      <w:r w:rsidRPr="00D362FD">
        <w:rPr>
          <w:b w:val="0"/>
          <w:bCs w:val="0"/>
          <w:sz w:val="24"/>
        </w:rPr>
        <w:t xml:space="preserve"> Расходы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Ханты-Мансийского автономного округа – Югры по цене электрической энергии зоны централизованного электроснабжения</w:t>
      </w:r>
      <w:r>
        <w:rPr>
          <w:b w:val="0"/>
          <w:bCs w:val="0"/>
          <w:sz w:val="24"/>
        </w:rPr>
        <w:t xml:space="preserve">. </w:t>
      </w:r>
    </w:p>
    <w:p w:rsidR="009F2121" w:rsidRPr="00D362FD" w:rsidRDefault="009F2121" w:rsidP="00604D27">
      <w:pPr>
        <w:pStyle w:val="a3"/>
        <w:ind w:firstLine="709"/>
        <w:jc w:val="both"/>
        <w:rPr>
          <w:b w:val="0"/>
          <w:bCs w:val="0"/>
          <w:sz w:val="24"/>
        </w:rPr>
      </w:pPr>
      <w:r w:rsidRPr="004E791C">
        <w:rPr>
          <w:b w:val="0"/>
          <w:bCs w:val="0"/>
          <w:sz w:val="24"/>
        </w:rPr>
        <w:t xml:space="preserve">По данному направлению расходов отражаются расходы бюджета </w:t>
      </w:r>
      <w:r>
        <w:rPr>
          <w:b w:val="0"/>
          <w:bCs w:val="0"/>
          <w:sz w:val="24"/>
        </w:rPr>
        <w:t xml:space="preserve">Октябрьского района </w:t>
      </w:r>
      <w:r w:rsidRPr="004E791C">
        <w:rPr>
          <w:b w:val="0"/>
          <w:bCs w:val="0"/>
          <w:sz w:val="24"/>
        </w:rPr>
        <w:t xml:space="preserve">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</w:t>
      </w:r>
      <w:r>
        <w:rPr>
          <w:b w:val="0"/>
          <w:bCs w:val="0"/>
          <w:sz w:val="24"/>
        </w:rPr>
        <w:t>Октябрьского района</w:t>
      </w:r>
      <w:r w:rsidRPr="004E791C">
        <w:rPr>
          <w:b w:val="0"/>
          <w:bCs w:val="0"/>
          <w:sz w:val="24"/>
        </w:rPr>
        <w:t xml:space="preserve"> по цене электрической энергии зоны цен</w:t>
      </w:r>
      <w:r w:rsidR="00604D27">
        <w:rPr>
          <w:b w:val="0"/>
          <w:bCs w:val="0"/>
          <w:sz w:val="24"/>
        </w:rPr>
        <w:t xml:space="preserve">трализованного электроснабжения </w:t>
      </w:r>
      <w:r w:rsidR="00604D27" w:rsidRPr="004E791C">
        <w:rPr>
          <w:b w:val="0"/>
          <w:bCs w:val="0"/>
          <w:sz w:val="24"/>
        </w:rPr>
        <w:t xml:space="preserve">из бюджета автономного округа и доли </w:t>
      </w:r>
      <w:proofErr w:type="spellStart"/>
      <w:r w:rsidR="00604D27" w:rsidRPr="004E791C">
        <w:rPr>
          <w:b w:val="0"/>
          <w:bCs w:val="0"/>
          <w:sz w:val="24"/>
        </w:rPr>
        <w:t>софинансирования</w:t>
      </w:r>
      <w:proofErr w:type="spellEnd"/>
      <w:r w:rsidR="00604D27" w:rsidRPr="004E791C">
        <w:rPr>
          <w:b w:val="0"/>
          <w:bCs w:val="0"/>
          <w:sz w:val="24"/>
        </w:rPr>
        <w:t xml:space="preserve"> местным бюджетом.</w:t>
      </w:r>
    </w:p>
    <w:p w:rsidR="009F2121" w:rsidRDefault="009F2121" w:rsidP="00800048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84230 Расходы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</w:r>
      <w:r>
        <w:rPr>
          <w:b w:val="0"/>
          <w:bCs w:val="0"/>
          <w:sz w:val="24"/>
        </w:rPr>
        <w:t>.</w:t>
      </w:r>
    </w:p>
    <w:p w:rsidR="009F2121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4E791C">
        <w:rPr>
          <w:b w:val="0"/>
          <w:bCs w:val="0"/>
          <w:sz w:val="24"/>
        </w:rPr>
        <w:t xml:space="preserve">По данному направлению расходов отражаются расходы бюджета </w:t>
      </w:r>
      <w:r>
        <w:rPr>
          <w:b w:val="0"/>
          <w:bCs w:val="0"/>
          <w:sz w:val="24"/>
        </w:rPr>
        <w:t xml:space="preserve">Октябрьского района </w:t>
      </w:r>
      <w:r w:rsidRPr="004E791C">
        <w:rPr>
          <w:b w:val="0"/>
          <w:bCs w:val="0"/>
          <w:sz w:val="24"/>
        </w:rPr>
        <w:t xml:space="preserve">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по социально </w:t>
      </w:r>
      <w:r w:rsidRPr="004E791C">
        <w:rPr>
          <w:b w:val="0"/>
          <w:bCs w:val="0"/>
          <w:sz w:val="24"/>
        </w:rPr>
        <w:lastRenderedPageBreak/>
        <w:t>ориентированным тарифам, а также возмещение недополученных доходов организациям, осуществляющим реализацию населению сжиженного газа по социально ориентированным розничным ценам.</w:t>
      </w:r>
    </w:p>
    <w:p w:rsidR="00800048" w:rsidRDefault="00800048" w:rsidP="00800048">
      <w:pPr>
        <w:pStyle w:val="a3"/>
        <w:ind w:firstLine="709"/>
        <w:rPr>
          <w:b w:val="0"/>
          <w:bCs w:val="0"/>
          <w:sz w:val="24"/>
        </w:rPr>
      </w:pPr>
      <w:r w:rsidRPr="00665D75">
        <w:rPr>
          <w:b w:val="0"/>
          <w:bCs w:val="0"/>
          <w:sz w:val="24"/>
        </w:rPr>
        <w:t>10</w:t>
      </w:r>
      <w:r>
        <w:rPr>
          <w:b w:val="0"/>
          <w:bCs w:val="0"/>
          <w:sz w:val="24"/>
        </w:rPr>
        <w:t xml:space="preserve"> </w:t>
      </w:r>
      <w:r w:rsidRPr="00665D75">
        <w:rPr>
          <w:b w:val="0"/>
          <w:bCs w:val="0"/>
          <w:sz w:val="24"/>
        </w:rPr>
        <w:t>3</w:t>
      </w:r>
      <w:r>
        <w:rPr>
          <w:b w:val="0"/>
          <w:bCs w:val="0"/>
          <w:sz w:val="24"/>
        </w:rPr>
        <w:t xml:space="preserve"> </w:t>
      </w:r>
      <w:r w:rsidRPr="00665D75">
        <w:rPr>
          <w:b w:val="0"/>
          <w:bCs w:val="0"/>
          <w:sz w:val="24"/>
        </w:rPr>
        <w:t>00</w:t>
      </w:r>
      <w:r>
        <w:rPr>
          <w:b w:val="0"/>
          <w:bCs w:val="0"/>
          <w:sz w:val="24"/>
        </w:rPr>
        <w:t xml:space="preserve"> </w:t>
      </w:r>
      <w:r w:rsidRPr="00665D75">
        <w:rPr>
          <w:b w:val="0"/>
          <w:bCs w:val="0"/>
          <w:sz w:val="24"/>
        </w:rPr>
        <w:t>00000</w:t>
      </w:r>
      <w:r>
        <w:rPr>
          <w:b w:val="0"/>
          <w:bCs w:val="0"/>
          <w:sz w:val="24"/>
        </w:rPr>
        <w:t xml:space="preserve"> </w:t>
      </w:r>
      <w:r w:rsidRPr="00665D75">
        <w:rPr>
          <w:b w:val="0"/>
          <w:bCs w:val="0"/>
          <w:sz w:val="24"/>
        </w:rPr>
        <w:t>Подпрограмма "Содействие проведению капитального ремонта многоквартирных домов"</w:t>
      </w:r>
    </w:p>
    <w:p w:rsidR="00800048" w:rsidRPr="00D362FD" w:rsidRDefault="00800048" w:rsidP="00800048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 мероприятиям:</w:t>
      </w:r>
    </w:p>
    <w:p w:rsidR="00800048" w:rsidRPr="00D362FD" w:rsidRDefault="00800048" w:rsidP="00800048">
      <w:pPr>
        <w:pStyle w:val="a3"/>
        <w:ind w:firstLine="709"/>
        <w:jc w:val="both"/>
        <w:rPr>
          <w:b w:val="0"/>
          <w:bCs w:val="0"/>
          <w:sz w:val="24"/>
        </w:rPr>
      </w:pPr>
      <w:r w:rsidRPr="00665D75">
        <w:rPr>
          <w:b w:val="0"/>
          <w:bCs w:val="0"/>
          <w:sz w:val="24"/>
        </w:rPr>
        <w:t>10</w:t>
      </w:r>
      <w:r>
        <w:rPr>
          <w:b w:val="0"/>
          <w:bCs w:val="0"/>
          <w:sz w:val="24"/>
        </w:rPr>
        <w:t xml:space="preserve"> </w:t>
      </w:r>
      <w:r w:rsidRPr="00665D75">
        <w:rPr>
          <w:b w:val="0"/>
          <w:bCs w:val="0"/>
          <w:sz w:val="24"/>
        </w:rPr>
        <w:t>3</w:t>
      </w:r>
      <w:r>
        <w:rPr>
          <w:b w:val="0"/>
          <w:bCs w:val="0"/>
          <w:sz w:val="24"/>
        </w:rPr>
        <w:t xml:space="preserve"> </w:t>
      </w:r>
      <w:r w:rsidRPr="00665D75">
        <w:rPr>
          <w:b w:val="0"/>
          <w:bCs w:val="0"/>
          <w:sz w:val="24"/>
        </w:rPr>
        <w:t>01</w:t>
      </w:r>
      <w:r>
        <w:rPr>
          <w:b w:val="0"/>
          <w:bCs w:val="0"/>
          <w:sz w:val="24"/>
        </w:rPr>
        <w:t xml:space="preserve"> </w:t>
      </w:r>
      <w:r w:rsidRPr="00665D75">
        <w:rPr>
          <w:b w:val="0"/>
          <w:bCs w:val="0"/>
          <w:sz w:val="24"/>
        </w:rPr>
        <w:t>00000</w:t>
      </w:r>
      <w:r>
        <w:rPr>
          <w:b w:val="0"/>
          <w:bCs w:val="0"/>
          <w:sz w:val="24"/>
        </w:rPr>
        <w:t xml:space="preserve"> </w:t>
      </w:r>
      <w:r w:rsidRPr="00665D75">
        <w:rPr>
          <w:b w:val="0"/>
          <w:bCs w:val="0"/>
          <w:sz w:val="24"/>
        </w:rPr>
        <w:t>Основное мероприятие "Повышение эффективности управления и содержания общего имущества многоквартирных домов"</w:t>
      </w:r>
    </w:p>
    <w:p w:rsidR="009F2121" w:rsidRPr="00D362FD" w:rsidRDefault="009F2121" w:rsidP="009F2121">
      <w:pPr>
        <w:pStyle w:val="a3"/>
        <w:ind w:firstLine="709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10 5 00 00000 Подпрограмма "Формирование комфортной городской среды"</w:t>
      </w:r>
    </w:p>
    <w:p w:rsidR="009F2121" w:rsidRPr="00D362FD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 мероприятиям</w:t>
      </w:r>
      <w:r w:rsidR="00800048">
        <w:rPr>
          <w:b w:val="0"/>
          <w:bCs w:val="0"/>
          <w:sz w:val="24"/>
        </w:rPr>
        <w:t xml:space="preserve"> и региональным проектам</w:t>
      </w:r>
      <w:r w:rsidRPr="00D362FD">
        <w:rPr>
          <w:b w:val="0"/>
          <w:bCs w:val="0"/>
          <w:sz w:val="24"/>
        </w:rPr>
        <w:t>:</w:t>
      </w:r>
    </w:p>
    <w:p w:rsidR="009F2121" w:rsidRPr="00D362FD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10 5 01 00000 Основное мероприятие "Увеличение количества благоустроенных дворовых территорий и мест общего пользования"</w:t>
      </w:r>
    </w:p>
    <w:p w:rsidR="00800048" w:rsidRDefault="00800048" w:rsidP="00800048">
      <w:pPr>
        <w:pStyle w:val="a3"/>
        <w:ind w:firstLine="709"/>
        <w:jc w:val="both"/>
        <w:rPr>
          <w:b w:val="0"/>
          <w:sz w:val="24"/>
        </w:rPr>
      </w:pPr>
      <w:r w:rsidRPr="00665D75">
        <w:rPr>
          <w:b w:val="0"/>
          <w:sz w:val="24"/>
        </w:rPr>
        <w:t>10</w:t>
      </w:r>
      <w:r w:rsidR="00C5448A">
        <w:rPr>
          <w:b w:val="0"/>
          <w:sz w:val="24"/>
        </w:rPr>
        <w:t xml:space="preserve"> </w:t>
      </w:r>
      <w:r w:rsidRPr="00665D75">
        <w:rPr>
          <w:b w:val="0"/>
          <w:sz w:val="24"/>
        </w:rPr>
        <w:t>5</w:t>
      </w:r>
      <w:r w:rsidR="00C5448A">
        <w:rPr>
          <w:b w:val="0"/>
          <w:sz w:val="24"/>
        </w:rPr>
        <w:t xml:space="preserve"> </w:t>
      </w:r>
      <w:r w:rsidRPr="00665D75">
        <w:rPr>
          <w:b w:val="0"/>
          <w:sz w:val="24"/>
        </w:rPr>
        <w:t>F2</w:t>
      </w:r>
      <w:r w:rsidR="00C5448A">
        <w:rPr>
          <w:b w:val="0"/>
          <w:sz w:val="24"/>
        </w:rPr>
        <w:t xml:space="preserve"> </w:t>
      </w:r>
      <w:r w:rsidRPr="00665D75">
        <w:rPr>
          <w:b w:val="0"/>
          <w:sz w:val="24"/>
        </w:rPr>
        <w:t>00000</w:t>
      </w:r>
      <w:r>
        <w:rPr>
          <w:b w:val="0"/>
          <w:sz w:val="24"/>
        </w:rPr>
        <w:t xml:space="preserve"> </w:t>
      </w:r>
      <w:r w:rsidRPr="00800048">
        <w:rPr>
          <w:b w:val="0"/>
          <w:sz w:val="24"/>
        </w:rPr>
        <w:t>Региональный проект "Формирование комфортной городской среды"</w:t>
      </w:r>
    </w:p>
    <w:p w:rsidR="00CF3FBE" w:rsidRPr="00D362FD" w:rsidRDefault="00CF3FBE" w:rsidP="00CF3FBE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 xml:space="preserve">В составе данного </w:t>
      </w:r>
      <w:r>
        <w:rPr>
          <w:b w:val="0"/>
          <w:bCs w:val="0"/>
          <w:sz w:val="24"/>
        </w:rPr>
        <w:t>регионального проекта</w:t>
      </w:r>
      <w:r w:rsidRPr="00D362FD">
        <w:rPr>
          <w:b w:val="0"/>
          <w:bCs w:val="0"/>
          <w:sz w:val="24"/>
        </w:rPr>
        <w:t xml:space="preserve"> отражаются расходы по соответствующим направлениям, в том числе:</w:t>
      </w:r>
    </w:p>
    <w:p w:rsidR="00800048" w:rsidRDefault="00CF3FBE" w:rsidP="00800048">
      <w:pPr>
        <w:pStyle w:val="a3"/>
        <w:ind w:firstLine="709"/>
        <w:jc w:val="both"/>
        <w:rPr>
          <w:b w:val="0"/>
          <w:bCs w:val="0"/>
          <w:sz w:val="24"/>
        </w:rPr>
      </w:pPr>
      <w:r w:rsidRPr="00CF3FBE">
        <w:rPr>
          <w:b w:val="0"/>
          <w:bCs w:val="0"/>
          <w:sz w:val="24"/>
        </w:rPr>
        <w:t>55550</w:t>
      </w:r>
      <w:r>
        <w:rPr>
          <w:b w:val="0"/>
          <w:bCs w:val="0"/>
          <w:sz w:val="24"/>
        </w:rPr>
        <w:t xml:space="preserve"> </w:t>
      </w:r>
      <w:r w:rsidRPr="00CF3FBE">
        <w:rPr>
          <w:b w:val="0"/>
          <w:bCs w:val="0"/>
          <w:sz w:val="24"/>
        </w:rPr>
        <w:t>Реализация программ формирования современной городской среды</w:t>
      </w:r>
      <w:r>
        <w:rPr>
          <w:b w:val="0"/>
          <w:bCs w:val="0"/>
          <w:sz w:val="24"/>
        </w:rPr>
        <w:t>.</w:t>
      </w:r>
    </w:p>
    <w:p w:rsidR="00CF3FBE" w:rsidRDefault="00CF3FBE" w:rsidP="00CF3FBE">
      <w:pPr>
        <w:pStyle w:val="a3"/>
        <w:ind w:firstLine="709"/>
        <w:jc w:val="both"/>
        <w:rPr>
          <w:b w:val="0"/>
          <w:bCs w:val="0"/>
          <w:sz w:val="24"/>
        </w:rPr>
      </w:pPr>
      <w:r w:rsidRPr="00CF3FBE">
        <w:rPr>
          <w:b w:val="0"/>
          <w:snapToGrid w:val="0"/>
          <w:sz w:val="24"/>
        </w:rPr>
        <w:t xml:space="preserve">По данному направлению расходов отражаются расходы бюджета </w:t>
      </w:r>
      <w:r w:rsidRPr="00CF3FBE">
        <w:rPr>
          <w:b w:val="0"/>
          <w:bCs w:val="0"/>
          <w:sz w:val="24"/>
        </w:rPr>
        <w:t>Октябрьского района</w:t>
      </w:r>
      <w:r w:rsidRPr="00CF3FBE">
        <w:rPr>
          <w:b w:val="0"/>
          <w:snapToGrid w:val="0"/>
          <w:sz w:val="24"/>
        </w:rPr>
        <w:t xml:space="preserve"> на </w:t>
      </w:r>
      <w:r w:rsidRPr="00CF3FBE">
        <w:rPr>
          <w:b w:val="0"/>
          <w:bCs w:val="0"/>
          <w:sz w:val="24"/>
        </w:rPr>
        <w:t xml:space="preserve">формирование современной городской среды, из бюджета автономного округа и доли </w:t>
      </w:r>
      <w:proofErr w:type="spellStart"/>
      <w:r w:rsidRPr="00CF3FBE">
        <w:rPr>
          <w:b w:val="0"/>
          <w:bCs w:val="0"/>
          <w:sz w:val="24"/>
        </w:rPr>
        <w:t>софинансирования</w:t>
      </w:r>
      <w:proofErr w:type="spellEnd"/>
      <w:r w:rsidRPr="00CF3FBE">
        <w:rPr>
          <w:b w:val="0"/>
          <w:bCs w:val="0"/>
          <w:sz w:val="24"/>
        </w:rPr>
        <w:t xml:space="preserve"> местным бюджетом, в целях </w:t>
      </w:r>
      <w:proofErr w:type="spellStart"/>
      <w:r w:rsidRPr="00CF3FBE">
        <w:rPr>
          <w:b w:val="0"/>
          <w:bCs w:val="0"/>
          <w:sz w:val="24"/>
        </w:rPr>
        <w:t>софинансирования</w:t>
      </w:r>
      <w:proofErr w:type="spellEnd"/>
      <w:r w:rsidRPr="00CF3FBE">
        <w:rPr>
          <w:b w:val="0"/>
          <w:bCs w:val="0"/>
          <w:sz w:val="24"/>
        </w:rPr>
        <w:t xml:space="preserve"> которых предоставляются субсидии из федерального бюджета.</w:t>
      </w:r>
    </w:p>
    <w:p w:rsidR="00C5448A" w:rsidRDefault="00C5448A" w:rsidP="00C5448A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82600, </w:t>
      </w:r>
      <w:r w:rsidRPr="009B1790">
        <w:rPr>
          <w:b w:val="0"/>
          <w:bCs w:val="0"/>
          <w:sz w:val="24"/>
        </w:rPr>
        <w:t>S2600 Расходы на благоустройство территорий муниципальных образований</w:t>
      </w:r>
      <w:r>
        <w:rPr>
          <w:b w:val="0"/>
          <w:bCs w:val="0"/>
          <w:sz w:val="24"/>
        </w:rPr>
        <w:t>.</w:t>
      </w:r>
    </w:p>
    <w:p w:rsidR="00C5448A" w:rsidRPr="00C5448A" w:rsidRDefault="00C5448A" w:rsidP="00C5448A">
      <w:pPr>
        <w:pStyle w:val="a3"/>
        <w:ind w:firstLine="709"/>
        <w:jc w:val="both"/>
        <w:rPr>
          <w:b w:val="0"/>
          <w:snapToGrid w:val="0"/>
          <w:sz w:val="24"/>
        </w:rPr>
      </w:pPr>
      <w:r w:rsidRPr="009B1790">
        <w:rPr>
          <w:b w:val="0"/>
          <w:snapToGrid w:val="0"/>
          <w:sz w:val="24"/>
        </w:rPr>
        <w:t xml:space="preserve">По данному направлению расходов отражаются расходы бюджета </w:t>
      </w:r>
      <w:r w:rsidRPr="009B1790">
        <w:rPr>
          <w:b w:val="0"/>
          <w:bCs w:val="0"/>
          <w:sz w:val="24"/>
        </w:rPr>
        <w:t>Октябрьского района</w:t>
      </w:r>
      <w:r w:rsidRPr="009B1790">
        <w:rPr>
          <w:b w:val="0"/>
          <w:snapToGrid w:val="0"/>
          <w:sz w:val="24"/>
        </w:rPr>
        <w:t xml:space="preserve"> на</w:t>
      </w:r>
      <w:r w:rsidRPr="009B1790">
        <w:rPr>
          <w:b w:val="0"/>
          <w:bCs w:val="0"/>
          <w:sz w:val="24"/>
        </w:rPr>
        <w:t xml:space="preserve"> благоустройство территорий муниципальных образований Октябрьского района</w:t>
      </w:r>
      <w:r>
        <w:rPr>
          <w:b w:val="0"/>
          <w:bCs w:val="0"/>
          <w:sz w:val="24"/>
        </w:rPr>
        <w:t>,</w:t>
      </w:r>
      <w:r w:rsidRPr="009B1790">
        <w:rPr>
          <w:b w:val="0"/>
          <w:snapToGrid w:val="0"/>
          <w:sz w:val="24"/>
        </w:rPr>
        <w:t xml:space="preserve"> </w:t>
      </w:r>
      <w:r w:rsidRPr="00CF3FBE">
        <w:rPr>
          <w:b w:val="0"/>
          <w:bCs w:val="0"/>
          <w:sz w:val="24"/>
        </w:rPr>
        <w:t xml:space="preserve">из бюджета автономного округа и </w:t>
      </w:r>
      <w:r>
        <w:rPr>
          <w:b w:val="0"/>
          <w:snapToGrid w:val="0"/>
          <w:sz w:val="24"/>
        </w:rPr>
        <w:t xml:space="preserve">обеспечение </w:t>
      </w:r>
      <w:r w:rsidRPr="009B1790">
        <w:rPr>
          <w:b w:val="0"/>
          <w:snapToGrid w:val="0"/>
          <w:sz w:val="24"/>
        </w:rPr>
        <w:t xml:space="preserve">доли </w:t>
      </w:r>
      <w:proofErr w:type="spellStart"/>
      <w:r w:rsidRPr="009B1790">
        <w:rPr>
          <w:b w:val="0"/>
          <w:snapToGrid w:val="0"/>
          <w:sz w:val="24"/>
        </w:rPr>
        <w:t>софинансирования</w:t>
      </w:r>
      <w:proofErr w:type="spellEnd"/>
      <w:r w:rsidRPr="009B1790">
        <w:rPr>
          <w:b w:val="0"/>
          <w:snapToGrid w:val="0"/>
          <w:sz w:val="24"/>
        </w:rPr>
        <w:t xml:space="preserve"> местным бюджетом</w:t>
      </w:r>
      <w:r>
        <w:rPr>
          <w:b w:val="0"/>
          <w:snapToGrid w:val="0"/>
          <w:sz w:val="24"/>
        </w:rPr>
        <w:t>.</w:t>
      </w:r>
    </w:p>
    <w:p w:rsidR="009F2121" w:rsidRPr="00D362FD" w:rsidRDefault="009F2121" w:rsidP="009F2121">
      <w:pPr>
        <w:pStyle w:val="a3"/>
        <w:ind w:firstLine="709"/>
        <w:rPr>
          <w:bCs w:val="0"/>
          <w:sz w:val="24"/>
        </w:rPr>
      </w:pPr>
      <w:r w:rsidRPr="00D362FD">
        <w:rPr>
          <w:bCs w:val="0"/>
          <w:sz w:val="24"/>
        </w:rPr>
        <w:t>11 0 00 00000Муниципальная программа "Современная транспортная система в муниципальном образовании Октябрьский район"</w:t>
      </w:r>
    </w:p>
    <w:p w:rsidR="009F2121" w:rsidRPr="00D362FD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муниципальной программы "Современная транспортная система в муниципальном образовании Октябрьский район", осуществляемые по следующим подпрограммам муниципальной программы:</w:t>
      </w:r>
    </w:p>
    <w:p w:rsidR="009F2121" w:rsidRPr="00D362FD" w:rsidRDefault="009F2121" w:rsidP="009F2121">
      <w:pPr>
        <w:pStyle w:val="a3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11 1 00 00000 Подпрограмма "Дорожное хозяйство"</w:t>
      </w:r>
    </w:p>
    <w:p w:rsidR="009F2121" w:rsidRPr="00D362FD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 мероприятиям:</w:t>
      </w:r>
    </w:p>
    <w:p w:rsidR="009F2121" w:rsidRPr="00D362FD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11 1 01 00000 Основное мероприятие "Реализация мероприятий в рамках дорожной деятельности"</w:t>
      </w:r>
    </w:p>
    <w:p w:rsidR="009F2121" w:rsidRPr="00D362FD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9F2121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82390</w:t>
      </w:r>
      <w:r w:rsidR="007F39F8">
        <w:rPr>
          <w:b w:val="0"/>
          <w:bCs w:val="0"/>
          <w:sz w:val="24"/>
        </w:rPr>
        <w:t xml:space="preserve">, </w:t>
      </w:r>
      <w:r w:rsidR="007F39F8">
        <w:rPr>
          <w:b w:val="0"/>
          <w:bCs w:val="0"/>
          <w:sz w:val="24"/>
          <w:lang w:val="en-US"/>
        </w:rPr>
        <w:t>S</w:t>
      </w:r>
      <w:r w:rsidR="007F39F8" w:rsidRPr="00D362FD">
        <w:rPr>
          <w:b w:val="0"/>
          <w:bCs w:val="0"/>
          <w:sz w:val="24"/>
        </w:rPr>
        <w:t>2390</w:t>
      </w:r>
      <w:r w:rsidRPr="00D362FD">
        <w:rPr>
          <w:b w:val="0"/>
          <w:bCs w:val="0"/>
          <w:sz w:val="24"/>
        </w:rPr>
        <w:t xml:space="preserve"> Расходы на строительство (реконструкцию), капитальный ремонт и ремонт автомобильных дорог общего пользования местного значения</w:t>
      </w:r>
      <w:r>
        <w:rPr>
          <w:b w:val="0"/>
          <w:bCs w:val="0"/>
          <w:sz w:val="24"/>
        </w:rPr>
        <w:t xml:space="preserve">. </w:t>
      </w:r>
    </w:p>
    <w:p w:rsidR="009F2121" w:rsidRPr="00D362FD" w:rsidRDefault="009F2121" w:rsidP="007F39F8">
      <w:pPr>
        <w:pStyle w:val="a3"/>
        <w:ind w:firstLine="709"/>
        <w:jc w:val="both"/>
        <w:rPr>
          <w:b w:val="0"/>
          <w:bCs w:val="0"/>
          <w:sz w:val="24"/>
        </w:rPr>
      </w:pPr>
      <w:r w:rsidRPr="00D17C47">
        <w:rPr>
          <w:b w:val="0"/>
          <w:bCs w:val="0"/>
          <w:sz w:val="24"/>
        </w:rPr>
        <w:t xml:space="preserve">По данному направлению расходов отражаются расходы бюджета Октябрьского района </w:t>
      </w:r>
      <w:proofErr w:type="spellStart"/>
      <w:r w:rsidRPr="00D17C47">
        <w:rPr>
          <w:b w:val="0"/>
          <w:bCs w:val="0"/>
          <w:sz w:val="24"/>
        </w:rPr>
        <w:t>настроительство</w:t>
      </w:r>
      <w:proofErr w:type="spellEnd"/>
      <w:r w:rsidRPr="00D17C47">
        <w:rPr>
          <w:b w:val="0"/>
          <w:bCs w:val="0"/>
          <w:sz w:val="24"/>
        </w:rPr>
        <w:t xml:space="preserve"> (реконструкцию), капитальный ремонт и ремонт автомобильных дорог общего пользования местного значения</w:t>
      </w:r>
      <w:r w:rsidR="007F39F8">
        <w:rPr>
          <w:b w:val="0"/>
          <w:bCs w:val="0"/>
          <w:sz w:val="24"/>
        </w:rPr>
        <w:t xml:space="preserve"> </w:t>
      </w:r>
      <w:r w:rsidR="007F39F8" w:rsidRPr="004E791C">
        <w:rPr>
          <w:b w:val="0"/>
          <w:bCs w:val="0"/>
          <w:sz w:val="24"/>
        </w:rPr>
        <w:t xml:space="preserve">из бюджета автономного округа и доли </w:t>
      </w:r>
      <w:proofErr w:type="spellStart"/>
      <w:r w:rsidR="007F39F8" w:rsidRPr="004E791C">
        <w:rPr>
          <w:b w:val="0"/>
          <w:bCs w:val="0"/>
          <w:sz w:val="24"/>
        </w:rPr>
        <w:t>софинансирования</w:t>
      </w:r>
      <w:proofErr w:type="spellEnd"/>
      <w:r w:rsidR="007F39F8" w:rsidRPr="004E791C">
        <w:rPr>
          <w:b w:val="0"/>
          <w:bCs w:val="0"/>
          <w:sz w:val="24"/>
        </w:rPr>
        <w:t xml:space="preserve"> местным бюджетом.</w:t>
      </w:r>
    </w:p>
    <w:p w:rsidR="009F2121" w:rsidRPr="00D362FD" w:rsidRDefault="009F2121" w:rsidP="009F2121">
      <w:pPr>
        <w:pStyle w:val="a3"/>
        <w:ind w:firstLine="709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11 2 00 00000 Подпрограмма "Воздушный транспорт"</w:t>
      </w:r>
    </w:p>
    <w:p w:rsidR="009F2121" w:rsidRPr="00D362FD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 мероприятиям:</w:t>
      </w:r>
    </w:p>
    <w:p w:rsidR="009F2121" w:rsidRPr="00D362FD" w:rsidRDefault="009F2121" w:rsidP="009F2121">
      <w:pPr>
        <w:pStyle w:val="a3"/>
        <w:ind w:firstLine="709"/>
        <w:jc w:val="left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11 2 01 00000 Основное мероприятие "Реализация мероприятий воздушного транспорта"</w:t>
      </w:r>
    </w:p>
    <w:p w:rsidR="009F2121" w:rsidRPr="00D362FD" w:rsidRDefault="009F2121" w:rsidP="009F2121">
      <w:pPr>
        <w:pStyle w:val="a3"/>
        <w:ind w:firstLine="709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11 3 00 00000 Подпрограмма "Речной транспорт"</w:t>
      </w:r>
    </w:p>
    <w:p w:rsidR="009F2121" w:rsidRPr="00D362FD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 мероприятиям:</w:t>
      </w:r>
    </w:p>
    <w:p w:rsidR="009F2121" w:rsidRPr="00D362FD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11 3 01 00000 Основное мероприятие "Реализация мероприятий речного транспорта"</w:t>
      </w:r>
    </w:p>
    <w:p w:rsidR="009F2121" w:rsidRPr="00D362FD" w:rsidRDefault="009F2121" w:rsidP="009F2121">
      <w:pPr>
        <w:pStyle w:val="a3"/>
        <w:ind w:firstLine="709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lastRenderedPageBreak/>
        <w:t>11 4 00 00000 Подпрограмма "Автомобильный транспорт"</w:t>
      </w:r>
    </w:p>
    <w:p w:rsidR="009F2121" w:rsidRPr="00D362FD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 мероприятиям:</w:t>
      </w:r>
    </w:p>
    <w:p w:rsidR="009F2121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11 4 01 00000 Основное мероприятие "Реализация мероприятий автомобильного транспорта"</w:t>
      </w:r>
      <w:r>
        <w:rPr>
          <w:b w:val="0"/>
          <w:bCs w:val="0"/>
          <w:sz w:val="24"/>
        </w:rPr>
        <w:t>.</w:t>
      </w:r>
    </w:p>
    <w:p w:rsidR="007F39F8" w:rsidRDefault="007F39F8" w:rsidP="007F39F8">
      <w:pPr>
        <w:pStyle w:val="a3"/>
        <w:ind w:firstLine="709"/>
        <w:rPr>
          <w:b w:val="0"/>
          <w:bCs w:val="0"/>
          <w:sz w:val="24"/>
        </w:rPr>
      </w:pPr>
      <w:r w:rsidRPr="008A77DA">
        <w:rPr>
          <w:b w:val="0"/>
          <w:bCs w:val="0"/>
          <w:sz w:val="24"/>
        </w:rPr>
        <w:t>11</w:t>
      </w:r>
      <w:r>
        <w:rPr>
          <w:b w:val="0"/>
          <w:bCs w:val="0"/>
          <w:sz w:val="24"/>
        </w:rPr>
        <w:t xml:space="preserve"> </w:t>
      </w:r>
      <w:r w:rsidRPr="008A77DA">
        <w:rPr>
          <w:b w:val="0"/>
          <w:bCs w:val="0"/>
          <w:sz w:val="24"/>
        </w:rPr>
        <w:t>5</w:t>
      </w:r>
      <w:r>
        <w:rPr>
          <w:b w:val="0"/>
          <w:bCs w:val="0"/>
          <w:sz w:val="24"/>
        </w:rPr>
        <w:t xml:space="preserve"> </w:t>
      </w:r>
      <w:r w:rsidRPr="008A77DA">
        <w:rPr>
          <w:b w:val="0"/>
          <w:bCs w:val="0"/>
          <w:sz w:val="24"/>
        </w:rPr>
        <w:t>00</w:t>
      </w:r>
      <w:r>
        <w:rPr>
          <w:b w:val="0"/>
          <w:bCs w:val="0"/>
          <w:sz w:val="24"/>
        </w:rPr>
        <w:t xml:space="preserve"> </w:t>
      </w:r>
      <w:r w:rsidRPr="008A77DA">
        <w:rPr>
          <w:b w:val="0"/>
          <w:bCs w:val="0"/>
          <w:sz w:val="24"/>
        </w:rPr>
        <w:t>00000</w:t>
      </w:r>
      <w:r w:rsidRPr="008A77DA">
        <w:t xml:space="preserve"> </w:t>
      </w:r>
      <w:r w:rsidRPr="008A77DA">
        <w:rPr>
          <w:b w:val="0"/>
          <w:bCs w:val="0"/>
          <w:sz w:val="24"/>
        </w:rPr>
        <w:t>Подпрограмма "Безопасность дорожного движения"</w:t>
      </w:r>
    </w:p>
    <w:p w:rsidR="007F39F8" w:rsidRPr="00D362FD" w:rsidRDefault="007F39F8" w:rsidP="007F39F8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 мероприятиям:</w:t>
      </w:r>
    </w:p>
    <w:p w:rsidR="007F39F8" w:rsidRDefault="007F39F8" w:rsidP="007F39F8">
      <w:pPr>
        <w:pStyle w:val="a3"/>
        <w:ind w:firstLine="709"/>
        <w:jc w:val="both"/>
        <w:rPr>
          <w:b w:val="0"/>
          <w:bCs w:val="0"/>
          <w:sz w:val="24"/>
        </w:rPr>
      </w:pPr>
      <w:r w:rsidRPr="008A77DA">
        <w:rPr>
          <w:b w:val="0"/>
          <w:bCs w:val="0"/>
          <w:sz w:val="24"/>
        </w:rPr>
        <w:t>11</w:t>
      </w:r>
      <w:r>
        <w:rPr>
          <w:b w:val="0"/>
          <w:bCs w:val="0"/>
          <w:sz w:val="24"/>
        </w:rPr>
        <w:t xml:space="preserve"> </w:t>
      </w:r>
      <w:r w:rsidRPr="008A77DA">
        <w:rPr>
          <w:b w:val="0"/>
          <w:bCs w:val="0"/>
          <w:sz w:val="24"/>
        </w:rPr>
        <w:t>5</w:t>
      </w:r>
      <w:r>
        <w:rPr>
          <w:b w:val="0"/>
          <w:bCs w:val="0"/>
          <w:sz w:val="24"/>
        </w:rPr>
        <w:t xml:space="preserve"> </w:t>
      </w:r>
      <w:r w:rsidRPr="008A77DA">
        <w:rPr>
          <w:b w:val="0"/>
          <w:bCs w:val="0"/>
          <w:sz w:val="24"/>
        </w:rPr>
        <w:t>01</w:t>
      </w:r>
      <w:r>
        <w:rPr>
          <w:b w:val="0"/>
          <w:bCs w:val="0"/>
          <w:sz w:val="24"/>
        </w:rPr>
        <w:t xml:space="preserve"> </w:t>
      </w:r>
      <w:r w:rsidRPr="008A77DA">
        <w:rPr>
          <w:b w:val="0"/>
          <w:bCs w:val="0"/>
          <w:sz w:val="24"/>
        </w:rPr>
        <w:t>00000</w:t>
      </w:r>
      <w:r w:rsidRPr="008A77DA">
        <w:t xml:space="preserve"> </w:t>
      </w:r>
      <w:r w:rsidRPr="008A77DA">
        <w:rPr>
          <w:b w:val="0"/>
          <w:bCs w:val="0"/>
          <w:sz w:val="24"/>
        </w:rPr>
        <w:t>Основное мероприятие "Внедрение автоматизированных и роботизированных технологий организации дорожного движения и контроля за соблюдением правил дорожного движения"</w:t>
      </w:r>
    </w:p>
    <w:p w:rsidR="007F39F8" w:rsidRPr="00D362FD" w:rsidRDefault="007F39F8" w:rsidP="007F39F8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7F39F8" w:rsidRDefault="007F39F8" w:rsidP="007F39F8">
      <w:pPr>
        <w:pStyle w:val="a3"/>
        <w:ind w:firstLine="709"/>
        <w:jc w:val="left"/>
        <w:rPr>
          <w:b w:val="0"/>
          <w:bCs w:val="0"/>
          <w:sz w:val="24"/>
        </w:rPr>
      </w:pPr>
      <w:r w:rsidRPr="008A77DA">
        <w:rPr>
          <w:b w:val="0"/>
          <w:bCs w:val="0"/>
          <w:sz w:val="24"/>
        </w:rPr>
        <w:t>82730</w:t>
      </w:r>
      <w:r>
        <w:rPr>
          <w:b w:val="0"/>
          <w:bCs w:val="0"/>
          <w:sz w:val="24"/>
        </w:rPr>
        <w:t xml:space="preserve">, </w:t>
      </w:r>
      <w:r w:rsidRPr="008A77DA">
        <w:rPr>
          <w:b w:val="0"/>
          <w:bCs w:val="0"/>
          <w:sz w:val="24"/>
        </w:rPr>
        <w:t>S2730</w:t>
      </w:r>
      <w:r>
        <w:rPr>
          <w:b w:val="0"/>
          <w:bCs w:val="0"/>
          <w:sz w:val="24"/>
        </w:rPr>
        <w:t xml:space="preserve"> </w:t>
      </w:r>
      <w:r w:rsidRPr="008A77DA">
        <w:rPr>
          <w:b w:val="0"/>
          <w:bCs w:val="0"/>
          <w:sz w:val="24"/>
        </w:rPr>
        <w:t>Расходы на приобретение и установку на аварийно-опасных участках автомобильных дорог местного значения систем видеонаблюдения для фиксации нарушений правил дорожного движения и рассылку постановлений органом государственного контроля (надзора)</w:t>
      </w:r>
      <w:r>
        <w:rPr>
          <w:b w:val="0"/>
          <w:bCs w:val="0"/>
          <w:sz w:val="24"/>
        </w:rPr>
        <w:t>.</w:t>
      </w:r>
    </w:p>
    <w:p w:rsidR="009F2121" w:rsidRPr="00D362FD" w:rsidRDefault="007F39F8" w:rsidP="007F39F8">
      <w:pPr>
        <w:pStyle w:val="a3"/>
        <w:ind w:firstLine="709"/>
        <w:jc w:val="both"/>
        <w:rPr>
          <w:b w:val="0"/>
          <w:bCs w:val="0"/>
          <w:sz w:val="24"/>
        </w:rPr>
      </w:pPr>
      <w:r w:rsidRPr="00CA1E7B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</w:t>
      </w:r>
      <w:r w:rsidRPr="008A77DA">
        <w:rPr>
          <w:b w:val="0"/>
          <w:bCs w:val="0"/>
          <w:sz w:val="24"/>
        </w:rPr>
        <w:t xml:space="preserve"> приобретение и установку на аварийно-опасных участках автомобильных дорог местного значения систем видеонаблюдения для фиксации нарушений правил дорожного движения и рассылку постановлений органом государственного контроля (надзора)</w:t>
      </w:r>
      <w:r>
        <w:rPr>
          <w:b w:val="0"/>
          <w:bCs w:val="0"/>
          <w:sz w:val="24"/>
        </w:rPr>
        <w:t xml:space="preserve"> </w:t>
      </w:r>
      <w:r w:rsidRPr="00956AE0">
        <w:rPr>
          <w:b w:val="0"/>
          <w:bCs w:val="0"/>
          <w:sz w:val="24"/>
        </w:rPr>
        <w:t xml:space="preserve">из бюджета автономного округа и доли </w:t>
      </w:r>
      <w:proofErr w:type="spellStart"/>
      <w:r w:rsidRPr="00956AE0">
        <w:rPr>
          <w:b w:val="0"/>
          <w:bCs w:val="0"/>
          <w:sz w:val="24"/>
        </w:rPr>
        <w:t>со</w:t>
      </w:r>
      <w:r>
        <w:rPr>
          <w:b w:val="0"/>
          <w:bCs w:val="0"/>
          <w:sz w:val="24"/>
        </w:rPr>
        <w:t>финансирования</w:t>
      </w:r>
      <w:proofErr w:type="spellEnd"/>
      <w:r>
        <w:rPr>
          <w:b w:val="0"/>
          <w:bCs w:val="0"/>
          <w:sz w:val="24"/>
        </w:rPr>
        <w:t xml:space="preserve"> местным бюджетом</w:t>
      </w:r>
    </w:p>
    <w:p w:rsidR="009F2121" w:rsidRPr="00A66778" w:rsidRDefault="009F2121" w:rsidP="009F2121">
      <w:pPr>
        <w:pStyle w:val="a3"/>
        <w:ind w:firstLine="709"/>
        <w:rPr>
          <w:bCs w:val="0"/>
          <w:sz w:val="24"/>
        </w:rPr>
      </w:pPr>
      <w:r w:rsidRPr="00A66778">
        <w:rPr>
          <w:bCs w:val="0"/>
          <w:sz w:val="24"/>
        </w:rPr>
        <w:t>12 0 00 00000 Муниципальная программа "Профилактика правонарушений и обеспечение отдельных прав граждан в муниципальном образовании Октябрьский район"</w:t>
      </w:r>
    </w:p>
    <w:p w:rsidR="009F2121" w:rsidRPr="00D362FD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 xml:space="preserve">По данной целевой статье отражаются расходы на реализацию муниципальной программы </w:t>
      </w:r>
      <w:r w:rsidRPr="00A66778">
        <w:rPr>
          <w:b w:val="0"/>
          <w:bCs w:val="0"/>
          <w:sz w:val="24"/>
        </w:rPr>
        <w:t>"Профилактика правонарушений и обеспечение отдельных прав граждан в муниципальном образовании Октябрьский район"</w:t>
      </w:r>
      <w:r>
        <w:rPr>
          <w:b w:val="0"/>
          <w:bCs w:val="0"/>
          <w:sz w:val="24"/>
        </w:rPr>
        <w:t xml:space="preserve">, </w:t>
      </w:r>
      <w:r w:rsidRPr="00D362FD">
        <w:rPr>
          <w:b w:val="0"/>
          <w:bCs w:val="0"/>
          <w:sz w:val="24"/>
        </w:rPr>
        <w:t>осуществляемые по следующим подпрограммам муниципальной программы:</w:t>
      </w:r>
    </w:p>
    <w:p w:rsidR="009F2121" w:rsidRDefault="009F2121" w:rsidP="009F2121">
      <w:pPr>
        <w:pStyle w:val="a3"/>
        <w:rPr>
          <w:b w:val="0"/>
          <w:bCs w:val="0"/>
          <w:sz w:val="24"/>
        </w:rPr>
      </w:pPr>
      <w:r w:rsidRPr="00A66778">
        <w:rPr>
          <w:b w:val="0"/>
          <w:bCs w:val="0"/>
          <w:sz w:val="24"/>
        </w:rPr>
        <w:t>12 1 00 00000Подпрограмма "Профилактика правонарушений в сфере общественного порядка"</w:t>
      </w:r>
    </w:p>
    <w:p w:rsidR="009F2121" w:rsidRPr="00D362FD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 мероприятиям:</w:t>
      </w:r>
    </w:p>
    <w:p w:rsidR="009F2121" w:rsidRDefault="009F2121" w:rsidP="009F2121">
      <w:pPr>
        <w:pStyle w:val="a3"/>
        <w:ind w:firstLine="708"/>
        <w:jc w:val="left"/>
        <w:rPr>
          <w:b w:val="0"/>
          <w:bCs w:val="0"/>
          <w:sz w:val="24"/>
        </w:rPr>
      </w:pPr>
      <w:r w:rsidRPr="00A66778">
        <w:rPr>
          <w:b w:val="0"/>
          <w:bCs w:val="0"/>
          <w:sz w:val="24"/>
        </w:rPr>
        <w:t>12 1 01 00000</w:t>
      </w:r>
      <w:r w:rsidR="007F39F8">
        <w:rPr>
          <w:b w:val="0"/>
          <w:bCs w:val="0"/>
          <w:sz w:val="24"/>
        </w:rPr>
        <w:t xml:space="preserve"> </w:t>
      </w:r>
      <w:r w:rsidRPr="00A66778">
        <w:rPr>
          <w:b w:val="0"/>
          <w:bCs w:val="0"/>
          <w:sz w:val="24"/>
        </w:rPr>
        <w:t>Основное мероприятие "Мероприятия, направленные на профилактику правонарушений в сфере общественного порядка и безопасности дорожного движения"</w:t>
      </w:r>
    </w:p>
    <w:p w:rsidR="009F2121" w:rsidRDefault="009F2121" w:rsidP="009F2121">
      <w:pPr>
        <w:pStyle w:val="a3"/>
        <w:ind w:firstLine="708"/>
        <w:jc w:val="left"/>
        <w:rPr>
          <w:b w:val="0"/>
          <w:bCs w:val="0"/>
          <w:sz w:val="24"/>
        </w:rPr>
      </w:pPr>
      <w:r w:rsidRPr="00B75AFF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7F39F8" w:rsidRDefault="007F39F8" w:rsidP="009F2121">
      <w:pPr>
        <w:pStyle w:val="a3"/>
        <w:ind w:firstLine="708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51200 </w:t>
      </w:r>
      <w:r w:rsidRPr="007F39F8">
        <w:rPr>
          <w:b w:val="0"/>
          <w:bCs w:val="0"/>
          <w:sz w:val="24"/>
        </w:rPr>
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</w:r>
      <w:r>
        <w:rPr>
          <w:b w:val="0"/>
          <w:bCs w:val="0"/>
          <w:sz w:val="24"/>
        </w:rPr>
        <w:t>.</w:t>
      </w:r>
    </w:p>
    <w:p w:rsidR="00571056" w:rsidRPr="00571056" w:rsidRDefault="007F39F8" w:rsidP="00571056">
      <w:pPr>
        <w:pStyle w:val="a3"/>
        <w:ind w:firstLine="708"/>
        <w:jc w:val="both"/>
        <w:rPr>
          <w:b w:val="0"/>
          <w:sz w:val="24"/>
        </w:rPr>
      </w:pPr>
      <w:r w:rsidRPr="00CA1E7B">
        <w:rPr>
          <w:b w:val="0"/>
          <w:bCs w:val="0"/>
          <w:sz w:val="24"/>
        </w:rPr>
        <w:t xml:space="preserve">По данному направлению расходов отражаются расходы бюджета Октябрьского </w:t>
      </w:r>
      <w:r w:rsidR="00571056">
        <w:rPr>
          <w:b w:val="0"/>
          <w:bCs w:val="0"/>
          <w:sz w:val="24"/>
        </w:rPr>
        <w:t xml:space="preserve">района </w:t>
      </w:r>
      <w:r w:rsidR="00571056" w:rsidRPr="00571056">
        <w:rPr>
          <w:b w:val="0"/>
          <w:sz w:val="24"/>
        </w:rPr>
        <w:t>для финансового обеспечения переданных исполнительно-распорядительным органам муниципальных образований автономного округа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 за счет средств федерального бюджета.</w:t>
      </w:r>
    </w:p>
    <w:p w:rsidR="009F2121" w:rsidRDefault="009F2121" w:rsidP="009F2121">
      <w:pPr>
        <w:pStyle w:val="a3"/>
        <w:ind w:firstLine="708"/>
        <w:jc w:val="both"/>
        <w:rPr>
          <w:b w:val="0"/>
          <w:bCs w:val="0"/>
          <w:sz w:val="24"/>
        </w:rPr>
      </w:pPr>
      <w:r w:rsidRPr="00B75AFF">
        <w:rPr>
          <w:b w:val="0"/>
          <w:bCs w:val="0"/>
          <w:sz w:val="24"/>
        </w:rPr>
        <w:t>82290</w:t>
      </w:r>
      <w:r>
        <w:rPr>
          <w:b w:val="0"/>
          <w:bCs w:val="0"/>
          <w:sz w:val="24"/>
        </w:rPr>
        <w:t xml:space="preserve">, </w:t>
      </w:r>
      <w:r>
        <w:rPr>
          <w:b w:val="0"/>
          <w:bCs w:val="0"/>
          <w:sz w:val="24"/>
          <w:lang w:val="en-US"/>
        </w:rPr>
        <w:t>S</w:t>
      </w:r>
      <w:r w:rsidRPr="005578A0">
        <w:rPr>
          <w:b w:val="0"/>
          <w:bCs w:val="0"/>
          <w:sz w:val="24"/>
        </w:rPr>
        <w:t>2290</w:t>
      </w:r>
      <w:r w:rsidR="007F39F8">
        <w:rPr>
          <w:b w:val="0"/>
          <w:bCs w:val="0"/>
          <w:sz w:val="24"/>
        </w:rPr>
        <w:t xml:space="preserve"> </w:t>
      </w:r>
      <w:r w:rsidRPr="00B75AFF">
        <w:rPr>
          <w:b w:val="0"/>
          <w:bCs w:val="0"/>
          <w:sz w:val="24"/>
        </w:rPr>
        <w:t>Расходы на обеспечение функционирования и развития систем</w:t>
      </w:r>
      <w:r w:rsidR="007F39F8">
        <w:rPr>
          <w:b w:val="0"/>
          <w:bCs w:val="0"/>
          <w:sz w:val="24"/>
        </w:rPr>
        <w:t xml:space="preserve"> </w:t>
      </w:r>
      <w:r w:rsidRPr="00B75AFF">
        <w:rPr>
          <w:b w:val="0"/>
          <w:bCs w:val="0"/>
          <w:sz w:val="24"/>
        </w:rPr>
        <w:t>видеонаблюдения в сфере общественного порядка</w:t>
      </w:r>
      <w:r>
        <w:rPr>
          <w:b w:val="0"/>
          <w:bCs w:val="0"/>
          <w:sz w:val="24"/>
        </w:rPr>
        <w:t>.</w:t>
      </w:r>
    </w:p>
    <w:p w:rsidR="009F2121" w:rsidRDefault="009F2121" w:rsidP="009F2121">
      <w:pPr>
        <w:pStyle w:val="a3"/>
        <w:ind w:firstLine="708"/>
        <w:jc w:val="both"/>
        <w:rPr>
          <w:b w:val="0"/>
          <w:bCs w:val="0"/>
          <w:sz w:val="24"/>
        </w:rPr>
      </w:pPr>
      <w:r w:rsidRPr="00F1559B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</w:t>
      </w:r>
      <w:r w:rsidR="007F39F8">
        <w:rPr>
          <w:b w:val="0"/>
          <w:bCs w:val="0"/>
          <w:sz w:val="24"/>
        </w:rPr>
        <w:t xml:space="preserve"> </w:t>
      </w:r>
      <w:r w:rsidRPr="00F1559B">
        <w:rPr>
          <w:b w:val="0"/>
          <w:bCs w:val="0"/>
          <w:sz w:val="24"/>
        </w:rPr>
        <w:t>обеспечение функционирования и развития систем видеонаблюдения в сфере общественного порядка</w:t>
      </w:r>
      <w:r w:rsidR="007F39F8">
        <w:rPr>
          <w:b w:val="0"/>
          <w:bCs w:val="0"/>
          <w:sz w:val="24"/>
        </w:rPr>
        <w:t xml:space="preserve"> </w:t>
      </w:r>
      <w:r w:rsidRPr="00F1559B">
        <w:rPr>
          <w:b w:val="0"/>
          <w:bCs w:val="0"/>
          <w:sz w:val="24"/>
        </w:rPr>
        <w:t xml:space="preserve">из бюджета автономного округа и доли </w:t>
      </w:r>
      <w:proofErr w:type="spellStart"/>
      <w:r w:rsidRPr="00F1559B">
        <w:rPr>
          <w:b w:val="0"/>
          <w:bCs w:val="0"/>
          <w:sz w:val="24"/>
        </w:rPr>
        <w:t>софинансирования</w:t>
      </w:r>
      <w:proofErr w:type="spellEnd"/>
      <w:r w:rsidRPr="00F1559B">
        <w:rPr>
          <w:b w:val="0"/>
          <w:bCs w:val="0"/>
          <w:sz w:val="24"/>
        </w:rPr>
        <w:t xml:space="preserve"> местным бюджетом.</w:t>
      </w:r>
    </w:p>
    <w:p w:rsidR="009F2121" w:rsidRDefault="009F2121" w:rsidP="009F2121">
      <w:pPr>
        <w:pStyle w:val="a3"/>
        <w:ind w:firstLine="708"/>
        <w:jc w:val="both"/>
        <w:rPr>
          <w:b w:val="0"/>
          <w:bCs w:val="0"/>
          <w:sz w:val="24"/>
        </w:rPr>
      </w:pPr>
      <w:r w:rsidRPr="00B75AFF">
        <w:rPr>
          <w:b w:val="0"/>
          <w:bCs w:val="0"/>
          <w:sz w:val="24"/>
        </w:rPr>
        <w:t>82300</w:t>
      </w:r>
      <w:r>
        <w:rPr>
          <w:b w:val="0"/>
          <w:bCs w:val="0"/>
          <w:sz w:val="24"/>
        </w:rPr>
        <w:t>,S</w:t>
      </w:r>
      <w:r w:rsidRPr="005578A0">
        <w:rPr>
          <w:b w:val="0"/>
          <w:bCs w:val="0"/>
          <w:sz w:val="24"/>
        </w:rPr>
        <w:t>2300</w:t>
      </w:r>
      <w:r w:rsidR="007F39F8">
        <w:rPr>
          <w:b w:val="0"/>
          <w:bCs w:val="0"/>
          <w:sz w:val="24"/>
        </w:rPr>
        <w:t xml:space="preserve"> </w:t>
      </w:r>
      <w:r w:rsidRPr="00B75AFF">
        <w:rPr>
          <w:b w:val="0"/>
          <w:bCs w:val="0"/>
          <w:sz w:val="24"/>
        </w:rPr>
        <w:t>Расходы на создание условий для деятельности народных дружин</w:t>
      </w:r>
      <w:r>
        <w:rPr>
          <w:b w:val="0"/>
          <w:bCs w:val="0"/>
          <w:sz w:val="24"/>
        </w:rPr>
        <w:t>.</w:t>
      </w:r>
    </w:p>
    <w:p w:rsidR="009F2121" w:rsidRDefault="009F2121" w:rsidP="009F2121">
      <w:pPr>
        <w:pStyle w:val="a3"/>
        <w:ind w:firstLine="708"/>
        <w:jc w:val="both"/>
        <w:rPr>
          <w:b w:val="0"/>
          <w:bCs w:val="0"/>
          <w:sz w:val="24"/>
        </w:rPr>
      </w:pPr>
      <w:r w:rsidRPr="00F1559B">
        <w:rPr>
          <w:b w:val="0"/>
          <w:bCs w:val="0"/>
          <w:sz w:val="24"/>
        </w:rPr>
        <w:lastRenderedPageBreak/>
        <w:t>По данному направлению расходов отражаются расходы бюджета Октябрьского района на</w:t>
      </w:r>
      <w:r w:rsidR="007F39F8">
        <w:rPr>
          <w:b w:val="0"/>
          <w:bCs w:val="0"/>
          <w:sz w:val="24"/>
        </w:rPr>
        <w:t xml:space="preserve"> </w:t>
      </w:r>
      <w:r w:rsidRPr="00F1559B">
        <w:rPr>
          <w:b w:val="0"/>
          <w:bCs w:val="0"/>
          <w:sz w:val="24"/>
        </w:rPr>
        <w:t>создание условий для деятельности народных дружин</w:t>
      </w:r>
      <w:r w:rsidR="007F39F8">
        <w:rPr>
          <w:b w:val="0"/>
          <w:bCs w:val="0"/>
          <w:sz w:val="24"/>
        </w:rPr>
        <w:t xml:space="preserve"> </w:t>
      </w:r>
      <w:r w:rsidRPr="00F1559B">
        <w:rPr>
          <w:b w:val="0"/>
          <w:bCs w:val="0"/>
          <w:sz w:val="24"/>
        </w:rPr>
        <w:t xml:space="preserve">из бюджета автономного округа и доли </w:t>
      </w:r>
      <w:proofErr w:type="spellStart"/>
      <w:r w:rsidRPr="00F1559B">
        <w:rPr>
          <w:b w:val="0"/>
          <w:bCs w:val="0"/>
          <w:sz w:val="24"/>
        </w:rPr>
        <w:t>софинансирования</w:t>
      </w:r>
      <w:proofErr w:type="spellEnd"/>
      <w:r w:rsidRPr="00F1559B">
        <w:rPr>
          <w:b w:val="0"/>
          <w:bCs w:val="0"/>
          <w:sz w:val="24"/>
        </w:rPr>
        <w:t xml:space="preserve"> местным бюджетом.</w:t>
      </w:r>
    </w:p>
    <w:p w:rsidR="009F2121" w:rsidRDefault="009F2121" w:rsidP="009F2121">
      <w:pPr>
        <w:pStyle w:val="a3"/>
        <w:ind w:firstLine="708"/>
        <w:jc w:val="both"/>
        <w:rPr>
          <w:b w:val="0"/>
          <w:bCs w:val="0"/>
          <w:sz w:val="24"/>
        </w:rPr>
      </w:pPr>
      <w:r w:rsidRPr="00B75AFF">
        <w:rPr>
          <w:b w:val="0"/>
          <w:bCs w:val="0"/>
          <w:sz w:val="24"/>
        </w:rPr>
        <w:t>84250</w:t>
      </w:r>
      <w:r w:rsidR="007F39F8">
        <w:rPr>
          <w:b w:val="0"/>
          <w:bCs w:val="0"/>
          <w:sz w:val="24"/>
        </w:rPr>
        <w:t xml:space="preserve"> </w:t>
      </w:r>
      <w:r w:rsidRPr="00B75AFF">
        <w:rPr>
          <w:b w:val="0"/>
          <w:bCs w:val="0"/>
          <w:sz w:val="24"/>
        </w:rPr>
        <w:t>Расходы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 июня 2010 года № 102-оз "Об административных правонарушениях"</w:t>
      </w:r>
      <w:r>
        <w:rPr>
          <w:b w:val="0"/>
          <w:bCs w:val="0"/>
          <w:sz w:val="24"/>
        </w:rPr>
        <w:t>.</w:t>
      </w:r>
    </w:p>
    <w:p w:rsidR="009F2121" w:rsidRDefault="009F2121" w:rsidP="009F2121">
      <w:pPr>
        <w:pStyle w:val="a3"/>
        <w:ind w:firstLine="708"/>
        <w:jc w:val="both"/>
        <w:rPr>
          <w:b w:val="0"/>
          <w:bCs w:val="0"/>
          <w:sz w:val="24"/>
        </w:rPr>
      </w:pPr>
      <w:r w:rsidRPr="00F1559B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</w:t>
      </w:r>
      <w:r w:rsidR="00571056">
        <w:rPr>
          <w:b w:val="0"/>
          <w:bCs w:val="0"/>
          <w:sz w:val="24"/>
        </w:rPr>
        <w:t xml:space="preserve"> </w:t>
      </w:r>
      <w:r w:rsidRPr="00F1559B">
        <w:rPr>
          <w:b w:val="0"/>
          <w:bCs w:val="0"/>
          <w:sz w:val="24"/>
        </w:rPr>
        <w:t>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 июня 2010 года № 102-оз "Об административных правонарушениях".</w:t>
      </w:r>
    </w:p>
    <w:p w:rsidR="009F2121" w:rsidRDefault="009F2121" w:rsidP="009F2121">
      <w:pPr>
        <w:pStyle w:val="a3"/>
        <w:ind w:firstLine="708"/>
        <w:rPr>
          <w:b w:val="0"/>
          <w:bCs w:val="0"/>
          <w:sz w:val="24"/>
        </w:rPr>
      </w:pPr>
      <w:r w:rsidRPr="00B75AFF">
        <w:rPr>
          <w:b w:val="0"/>
          <w:bCs w:val="0"/>
          <w:sz w:val="24"/>
        </w:rPr>
        <w:t>12 2 00 00000Подпрограмма "Формирование законопослушного поведения участников дорожного движения"</w:t>
      </w:r>
    </w:p>
    <w:p w:rsidR="009F2121" w:rsidRPr="00D362FD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 мероприятиям:</w:t>
      </w:r>
    </w:p>
    <w:p w:rsidR="009F2121" w:rsidRDefault="009F2121" w:rsidP="009F2121">
      <w:pPr>
        <w:pStyle w:val="a3"/>
        <w:ind w:firstLine="708"/>
        <w:jc w:val="both"/>
        <w:rPr>
          <w:b w:val="0"/>
          <w:bCs w:val="0"/>
          <w:sz w:val="24"/>
        </w:rPr>
      </w:pPr>
      <w:r w:rsidRPr="00B75AFF">
        <w:rPr>
          <w:b w:val="0"/>
          <w:bCs w:val="0"/>
          <w:sz w:val="24"/>
        </w:rPr>
        <w:t>12 2 01 00000Основное мероприятие "Мероприятия, направленные на профилактику правонарушений в сфере безопасности дорожного движения"</w:t>
      </w:r>
      <w:r>
        <w:rPr>
          <w:b w:val="0"/>
          <w:bCs w:val="0"/>
          <w:sz w:val="24"/>
        </w:rPr>
        <w:t>.</w:t>
      </w:r>
    </w:p>
    <w:p w:rsidR="009F2121" w:rsidRDefault="009F2121" w:rsidP="009F2121">
      <w:pPr>
        <w:pStyle w:val="a3"/>
        <w:ind w:firstLine="708"/>
        <w:jc w:val="both"/>
        <w:rPr>
          <w:b w:val="0"/>
          <w:bCs w:val="0"/>
          <w:sz w:val="24"/>
        </w:rPr>
      </w:pPr>
      <w:r w:rsidRPr="00B75AFF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9F2121" w:rsidRDefault="009F2121" w:rsidP="009F2121">
      <w:pPr>
        <w:pStyle w:val="a3"/>
        <w:ind w:firstLine="708"/>
        <w:jc w:val="both"/>
        <w:rPr>
          <w:b w:val="0"/>
          <w:bCs w:val="0"/>
          <w:sz w:val="24"/>
        </w:rPr>
      </w:pPr>
      <w:r w:rsidRPr="00B75AFF">
        <w:rPr>
          <w:b w:val="0"/>
          <w:bCs w:val="0"/>
          <w:sz w:val="24"/>
        </w:rPr>
        <w:t>82310</w:t>
      </w:r>
      <w:r>
        <w:rPr>
          <w:b w:val="0"/>
          <w:bCs w:val="0"/>
          <w:sz w:val="24"/>
        </w:rPr>
        <w:t xml:space="preserve">, </w:t>
      </w:r>
      <w:r>
        <w:rPr>
          <w:b w:val="0"/>
          <w:bCs w:val="0"/>
          <w:sz w:val="24"/>
          <w:lang w:val="en-US"/>
        </w:rPr>
        <w:t>S</w:t>
      </w:r>
      <w:r w:rsidRPr="005578A0">
        <w:rPr>
          <w:b w:val="0"/>
          <w:bCs w:val="0"/>
          <w:sz w:val="24"/>
        </w:rPr>
        <w:t xml:space="preserve">2310 </w:t>
      </w:r>
      <w:r>
        <w:rPr>
          <w:b w:val="0"/>
          <w:bCs w:val="0"/>
          <w:sz w:val="24"/>
        </w:rPr>
        <w:t>Расходы</w:t>
      </w:r>
      <w:r w:rsidRPr="00B75AFF">
        <w:rPr>
          <w:b w:val="0"/>
          <w:bCs w:val="0"/>
          <w:sz w:val="24"/>
        </w:rPr>
        <w:t xml:space="preserve"> на размещение систем видео обзора, модернизацию, обеспечение функционирования систем видеонаблюдения с целью повышения безопасности дорожного движения и информирование населения о необходимости соблюдения правил дорожного движения</w:t>
      </w:r>
      <w:r>
        <w:rPr>
          <w:b w:val="0"/>
          <w:bCs w:val="0"/>
          <w:sz w:val="24"/>
        </w:rPr>
        <w:t>.</w:t>
      </w:r>
    </w:p>
    <w:p w:rsidR="009F2121" w:rsidRDefault="009F2121" w:rsidP="009F2121">
      <w:pPr>
        <w:pStyle w:val="a3"/>
        <w:ind w:firstLine="708"/>
        <w:jc w:val="both"/>
        <w:rPr>
          <w:b w:val="0"/>
          <w:bCs w:val="0"/>
          <w:sz w:val="24"/>
        </w:rPr>
      </w:pPr>
      <w:r w:rsidRPr="00B6578B">
        <w:rPr>
          <w:b w:val="0"/>
          <w:bCs w:val="0"/>
          <w:sz w:val="24"/>
        </w:rPr>
        <w:t xml:space="preserve">По данному направлению расходов отражаются расходы бюджета </w:t>
      </w:r>
      <w:r>
        <w:rPr>
          <w:b w:val="0"/>
          <w:bCs w:val="0"/>
          <w:sz w:val="24"/>
        </w:rPr>
        <w:t xml:space="preserve">Октябрьского района </w:t>
      </w:r>
      <w:r w:rsidRPr="00B6578B">
        <w:rPr>
          <w:b w:val="0"/>
          <w:bCs w:val="0"/>
          <w:sz w:val="24"/>
        </w:rPr>
        <w:t xml:space="preserve">на размещение в населенных пунктах </w:t>
      </w:r>
      <w:r>
        <w:rPr>
          <w:b w:val="0"/>
          <w:bCs w:val="0"/>
          <w:sz w:val="24"/>
        </w:rPr>
        <w:t>Октябрьского района</w:t>
      </w:r>
      <w:r w:rsidRPr="00B6578B">
        <w:rPr>
          <w:b w:val="0"/>
          <w:bCs w:val="0"/>
          <w:sz w:val="24"/>
        </w:rPr>
        <w:t xml:space="preserve">, на въездах и выездах из них и территориях </w:t>
      </w:r>
      <w:r>
        <w:rPr>
          <w:b w:val="0"/>
          <w:bCs w:val="0"/>
          <w:sz w:val="24"/>
        </w:rPr>
        <w:t>Октябрьского района</w:t>
      </w:r>
      <w:r w:rsidRPr="00B6578B">
        <w:rPr>
          <w:b w:val="0"/>
          <w:bCs w:val="0"/>
          <w:sz w:val="24"/>
        </w:rPr>
        <w:t xml:space="preserve"> систем </w:t>
      </w:r>
      <w:proofErr w:type="spellStart"/>
      <w:r w:rsidRPr="00B6578B">
        <w:rPr>
          <w:b w:val="0"/>
          <w:bCs w:val="0"/>
          <w:sz w:val="24"/>
        </w:rPr>
        <w:t>видеообзора</w:t>
      </w:r>
      <w:proofErr w:type="spellEnd"/>
      <w:r w:rsidRPr="00B6578B">
        <w:rPr>
          <w:b w:val="0"/>
          <w:bCs w:val="0"/>
          <w:sz w:val="24"/>
        </w:rPr>
        <w:t xml:space="preserve">, модернизацию, обеспечение функционирования систем видеонаблюдения с целью повышения безопасности дорожного движения и информирование населения о системах, необходимости соблюдения правил дорожного движения (в том числе санкциях за их нарушение) с целью </w:t>
      </w:r>
      <w:proofErr w:type="spellStart"/>
      <w:r w:rsidRPr="00B6578B">
        <w:rPr>
          <w:b w:val="0"/>
          <w:bCs w:val="0"/>
          <w:sz w:val="24"/>
        </w:rPr>
        <w:t>избежания</w:t>
      </w:r>
      <w:proofErr w:type="spellEnd"/>
      <w:r w:rsidRPr="00B6578B">
        <w:rPr>
          <w:b w:val="0"/>
          <w:bCs w:val="0"/>
          <w:sz w:val="24"/>
        </w:rPr>
        <w:t xml:space="preserve"> детского до</w:t>
      </w:r>
      <w:r>
        <w:rPr>
          <w:b w:val="0"/>
          <w:bCs w:val="0"/>
          <w:sz w:val="24"/>
        </w:rPr>
        <w:t xml:space="preserve">рожно-транспортного травматизма из </w:t>
      </w:r>
      <w:r w:rsidRPr="00B6578B">
        <w:rPr>
          <w:b w:val="0"/>
          <w:bCs w:val="0"/>
          <w:sz w:val="24"/>
        </w:rPr>
        <w:t xml:space="preserve">бюджета автономного округа и доли </w:t>
      </w:r>
      <w:proofErr w:type="spellStart"/>
      <w:r w:rsidRPr="00B6578B">
        <w:rPr>
          <w:b w:val="0"/>
          <w:bCs w:val="0"/>
          <w:sz w:val="24"/>
        </w:rPr>
        <w:t>софинансирования</w:t>
      </w:r>
      <w:proofErr w:type="spellEnd"/>
      <w:r w:rsidRPr="00B6578B">
        <w:rPr>
          <w:b w:val="0"/>
          <w:bCs w:val="0"/>
          <w:sz w:val="24"/>
        </w:rPr>
        <w:t xml:space="preserve"> местным бюджетом.</w:t>
      </w:r>
    </w:p>
    <w:p w:rsidR="009F2121" w:rsidRDefault="009F2121" w:rsidP="009F2121">
      <w:pPr>
        <w:pStyle w:val="a3"/>
        <w:ind w:firstLine="708"/>
        <w:rPr>
          <w:b w:val="0"/>
          <w:bCs w:val="0"/>
          <w:sz w:val="24"/>
        </w:rPr>
      </w:pPr>
      <w:r w:rsidRPr="00B75AFF">
        <w:rPr>
          <w:b w:val="0"/>
          <w:bCs w:val="0"/>
          <w:sz w:val="24"/>
        </w:rPr>
        <w:t>12 3 00 00000</w:t>
      </w:r>
      <w:r w:rsidR="009157C7">
        <w:rPr>
          <w:b w:val="0"/>
          <w:bCs w:val="0"/>
          <w:sz w:val="24"/>
        </w:rPr>
        <w:t xml:space="preserve"> </w:t>
      </w:r>
      <w:r w:rsidRPr="00B75AFF">
        <w:rPr>
          <w:b w:val="0"/>
          <w:bCs w:val="0"/>
          <w:sz w:val="24"/>
        </w:rPr>
        <w:t>Подпрограмма "Профилактика незаконного оборота и потребления наркотических средств и психотропных веществ"</w:t>
      </w:r>
    </w:p>
    <w:p w:rsidR="009F2121" w:rsidRPr="00D362FD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 мероприятиям:</w:t>
      </w:r>
    </w:p>
    <w:p w:rsidR="009F2121" w:rsidRDefault="009F2121" w:rsidP="00642D10">
      <w:pPr>
        <w:pStyle w:val="a3"/>
        <w:ind w:firstLine="708"/>
        <w:jc w:val="both"/>
        <w:rPr>
          <w:b w:val="0"/>
          <w:bCs w:val="0"/>
          <w:sz w:val="24"/>
        </w:rPr>
      </w:pPr>
      <w:r w:rsidRPr="00E55F66">
        <w:rPr>
          <w:b w:val="0"/>
          <w:bCs w:val="0"/>
          <w:sz w:val="24"/>
        </w:rPr>
        <w:t>12 3 01 00000Основное мероприятие "Проведение мероприятий, направленных на формирование в обществе ценностного отношения к здоровому образу жизни и антинаркотического мировоззрения"</w:t>
      </w:r>
      <w:r>
        <w:rPr>
          <w:b w:val="0"/>
          <w:bCs w:val="0"/>
          <w:sz w:val="24"/>
        </w:rPr>
        <w:t>.</w:t>
      </w:r>
    </w:p>
    <w:p w:rsidR="009F2121" w:rsidRPr="0067509A" w:rsidRDefault="009F2121" w:rsidP="009F2121">
      <w:pPr>
        <w:pStyle w:val="a3"/>
        <w:ind w:firstLine="708"/>
        <w:rPr>
          <w:bCs w:val="0"/>
          <w:sz w:val="24"/>
        </w:rPr>
      </w:pPr>
      <w:r w:rsidRPr="0067509A">
        <w:rPr>
          <w:bCs w:val="0"/>
          <w:sz w:val="24"/>
        </w:rPr>
        <w:t>13 0 00 00000 Муниципальная программа "Социальная поддержка жителей в муниципальном образовании Октябрьский район"</w:t>
      </w:r>
    </w:p>
    <w:p w:rsidR="009F2121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 xml:space="preserve">По данной целевой статье отражаются расходы на реализацию муниципальной программы </w:t>
      </w:r>
      <w:r w:rsidRPr="0067509A">
        <w:rPr>
          <w:b w:val="0"/>
          <w:bCs w:val="0"/>
          <w:sz w:val="24"/>
        </w:rPr>
        <w:t>"Социальная поддержка жителей в муниципальном образовании Октябрьский район",</w:t>
      </w:r>
      <w:r w:rsidR="00227541">
        <w:rPr>
          <w:b w:val="0"/>
          <w:bCs w:val="0"/>
          <w:sz w:val="24"/>
        </w:rPr>
        <w:t xml:space="preserve"> </w:t>
      </w:r>
      <w:r w:rsidRPr="00D362FD">
        <w:rPr>
          <w:b w:val="0"/>
          <w:bCs w:val="0"/>
          <w:sz w:val="24"/>
        </w:rPr>
        <w:t>осуществляемые по следующим подпрограммам муниципальной программы:</w:t>
      </w:r>
    </w:p>
    <w:p w:rsidR="009F2121" w:rsidRDefault="009F2121" w:rsidP="009F2121">
      <w:pPr>
        <w:pStyle w:val="a3"/>
        <w:ind w:firstLine="709"/>
        <w:rPr>
          <w:b w:val="0"/>
          <w:bCs w:val="0"/>
          <w:sz w:val="24"/>
        </w:rPr>
      </w:pPr>
      <w:r w:rsidRPr="0067509A">
        <w:rPr>
          <w:b w:val="0"/>
          <w:bCs w:val="0"/>
          <w:sz w:val="24"/>
        </w:rPr>
        <w:t>13 1 00 00000Подпрограмма "Обеспечение льгот и гарантий детей -  сирот и детей, оставшихся без попечения родителей, лиц из числа детей-сирот и детей, оставшихся без попечения родителей"</w:t>
      </w:r>
    </w:p>
    <w:p w:rsidR="009F2121" w:rsidRPr="00D362FD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 мероприятиям:</w:t>
      </w:r>
    </w:p>
    <w:p w:rsidR="009F2121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67509A">
        <w:rPr>
          <w:b w:val="0"/>
          <w:bCs w:val="0"/>
          <w:sz w:val="24"/>
        </w:rPr>
        <w:lastRenderedPageBreak/>
        <w:t>13 1 01 00000Основное мероприятие "Реализация мероприятий в сфере социальной поддержки детей-сирот и детей, оставшихся без попечения родителей, лиц из числа детей-сирот, оставшихся без попечения родителей"</w:t>
      </w:r>
      <w:r>
        <w:rPr>
          <w:b w:val="0"/>
          <w:bCs w:val="0"/>
          <w:sz w:val="24"/>
        </w:rPr>
        <w:t xml:space="preserve">. </w:t>
      </w:r>
    </w:p>
    <w:p w:rsidR="009F2121" w:rsidRDefault="009F2121" w:rsidP="009F2121">
      <w:pPr>
        <w:pStyle w:val="a3"/>
        <w:ind w:firstLine="708"/>
        <w:jc w:val="both"/>
        <w:rPr>
          <w:b w:val="0"/>
          <w:bCs w:val="0"/>
          <w:sz w:val="24"/>
        </w:rPr>
      </w:pPr>
      <w:r w:rsidRPr="00B75AFF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9F2121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67509A">
        <w:rPr>
          <w:b w:val="0"/>
          <w:bCs w:val="0"/>
          <w:sz w:val="24"/>
        </w:rPr>
        <w:t>84060</w:t>
      </w:r>
      <w:r w:rsidR="009157C7">
        <w:rPr>
          <w:b w:val="0"/>
          <w:bCs w:val="0"/>
          <w:sz w:val="24"/>
        </w:rPr>
        <w:t xml:space="preserve"> </w:t>
      </w:r>
      <w:r w:rsidRPr="0067509A">
        <w:rPr>
          <w:b w:val="0"/>
          <w:bCs w:val="0"/>
          <w:sz w:val="24"/>
        </w:rPr>
        <w:t>Расходы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</w:r>
      <w:r>
        <w:rPr>
          <w:b w:val="0"/>
          <w:bCs w:val="0"/>
          <w:sz w:val="24"/>
        </w:rPr>
        <w:t>.</w:t>
      </w:r>
    </w:p>
    <w:p w:rsidR="009F2121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E71481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</w:t>
      </w:r>
      <w:r w:rsidR="009157C7">
        <w:rPr>
          <w:b w:val="0"/>
          <w:bCs w:val="0"/>
          <w:sz w:val="24"/>
        </w:rPr>
        <w:t xml:space="preserve"> </w:t>
      </w:r>
      <w:r w:rsidRPr="00E71481">
        <w:rPr>
          <w:b w:val="0"/>
          <w:bCs w:val="0"/>
          <w:sz w:val="24"/>
        </w:rPr>
        <w:t>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родителям.</w:t>
      </w:r>
    </w:p>
    <w:p w:rsidR="009F2121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67509A">
        <w:rPr>
          <w:b w:val="0"/>
          <w:bCs w:val="0"/>
          <w:sz w:val="24"/>
        </w:rPr>
        <w:t>84070</w:t>
      </w:r>
      <w:r w:rsidR="009157C7">
        <w:rPr>
          <w:b w:val="0"/>
          <w:bCs w:val="0"/>
          <w:sz w:val="24"/>
        </w:rPr>
        <w:t xml:space="preserve"> </w:t>
      </w:r>
      <w:r w:rsidRPr="0067509A">
        <w:rPr>
          <w:b w:val="0"/>
          <w:bCs w:val="0"/>
          <w:sz w:val="24"/>
        </w:rPr>
        <w:t>Расходы на осуществление деятельности по опеке и попечительству</w:t>
      </w:r>
      <w:r>
        <w:rPr>
          <w:b w:val="0"/>
          <w:bCs w:val="0"/>
          <w:sz w:val="24"/>
        </w:rPr>
        <w:t>.</w:t>
      </w:r>
    </w:p>
    <w:p w:rsidR="009F2121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E71481">
        <w:rPr>
          <w:b w:val="0"/>
          <w:bCs w:val="0"/>
          <w:sz w:val="24"/>
        </w:rPr>
        <w:t xml:space="preserve">По данному направлению расходов отражаются расходы бюджета </w:t>
      </w:r>
      <w:r>
        <w:rPr>
          <w:b w:val="0"/>
          <w:bCs w:val="0"/>
          <w:sz w:val="24"/>
        </w:rPr>
        <w:t xml:space="preserve">Октябрьского района </w:t>
      </w:r>
      <w:r w:rsidRPr="00E71481">
        <w:rPr>
          <w:b w:val="0"/>
          <w:bCs w:val="0"/>
          <w:sz w:val="24"/>
        </w:rPr>
        <w:t>на исполнение переданных полномочий по осуществлению деятельности по опеке и попечительству.</w:t>
      </w:r>
    </w:p>
    <w:p w:rsidR="009F2121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67509A">
        <w:rPr>
          <w:b w:val="0"/>
          <w:bCs w:val="0"/>
          <w:sz w:val="24"/>
        </w:rPr>
        <w:t>84090</w:t>
      </w:r>
      <w:r w:rsidR="009157C7">
        <w:rPr>
          <w:b w:val="0"/>
          <w:bCs w:val="0"/>
          <w:sz w:val="24"/>
        </w:rPr>
        <w:t xml:space="preserve"> </w:t>
      </w:r>
      <w:r w:rsidRPr="0067509A">
        <w:rPr>
          <w:b w:val="0"/>
          <w:bCs w:val="0"/>
          <w:sz w:val="24"/>
        </w:rPr>
        <w:t>Расходы на 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</w:t>
      </w:r>
      <w:r>
        <w:rPr>
          <w:b w:val="0"/>
          <w:bCs w:val="0"/>
          <w:sz w:val="24"/>
        </w:rPr>
        <w:t>.</w:t>
      </w:r>
    </w:p>
    <w:p w:rsidR="009F2121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E71481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</w:t>
      </w:r>
      <w:r w:rsidR="009157C7">
        <w:rPr>
          <w:b w:val="0"/>
          <w:bCs w:val="0"/>
          <w:sz w:val="24"/>
        </w:rPr>
        <w:t xml:space="preserve"> </w:t>
      </w:r>
      <w:r w:rsidRPr="00E71481">
        <w:rPr>
          <w:b w:val="0"/>
          <w:bCs w:val="0"/>
          <w:sz w:val="24"/>
        </w:rPr>
        <w:t>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9F2121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67509A">
        <w:rPr>
          <w:b w:val="0"/>
          <w:bCs w:val="0"/>
          <w:sz w:val="24"/>
        </w:rPr>
        <w:t>84310</w:t>
      </w:r>
      <w:r w:rsidR="009157C7">
        <w:rPr>
          <w:b w:val="0"/>
          <w:bCs w:val="0"/>
          <w:sz w:val="24"/>
        </w:rPr>
        <w:t xml:space="preserve"> </w:t>
      </w:r>
      <w:r w:rsidRPr="0067509A">
        <w:rPr>
          <w:b w:val="0"/>
          <w:bCs w:val="0"/>
          <w:sz w:val="24"/>
        </w:rPr>
        <w:t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</w:r>
      <w:r>
        <w:rPr>
          <w:b w:val="0"/>
          <w:bCs w:val="0"/>
          <w:sz w:val="24"/>
        </w:rPr>
        <w:t>.</w:t>
      </w:r>
    </w:p>
    <w:p w:rsidR="009F2121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E71481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</w:t>
      </w:r>
      <w:r w:rsidR="009157C7">
        <w:rPr>
          <w:b w:val="0"/>
          <w:bCs w:val="0"/>
          <w:sz w:val="24"/>
        </w:rPr>
        <w:t xml:space="preserve"> </w:t>
      </w:r>
      <w:r w:rsidRPr="00E71481">
        <w:rPr>
          <w:b w:val="0"/>
          <w:bCs w:val="0"/>
          <w:sz w:val="24"/>
        </w:rPr>
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помещений.</w:t>
      </w:r>
    </w:p>
    <w:p w:rsidR="009F2121" w:rsidRPr="00D362FD" w:rsidRDefault="009F2121" w:rsidP="009F2121">
      <w:pPr>
        <w:pStyle w:val="a3"/>
        <w:ind w:firstLine="709"/>
        <w:rPr>
          <w:b w:val="0"/>
          <w:bCs w:val="0"/>
          <w:sz w:val="24"/>
        </w:rPr>
      </w:pPr>
      <w:r w:rsidRPr="0067509A">
        <w:rPr>
          <w:b w:val="0"/>
          <w:bCs w:val="0"/>
          <w:sz w:val="24"/>
        </w:rPr>
        <w:t>13 2 00 00000Подпрограмма "Организация деятельности территориальной комиссии по делам несовершеннолетних и защите их прав при администрации Октябрьского района"</w:t>
      </w:r>
    </w:p>
    <w:p w:rsidR="009F2121" w:rsidRPr="00D362FD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 мероприятиям:</w:t>
      </w:r>
    </w:p>
    <w:p w:rsidR="009F2121" w:rsidRDefault="009F2121" w:rsidP="009F2121">
      <w:pPr>
        <w:pStyle w:val="a3"/>
        <w:ind w:firstLine="708"/>
        <w:jc w:val="both"/>
        <w:rPr>
          <w:b w:val="0"/>
          <w:bCs w:val="0"/>
          <w:sz w:val="24"/>
        </w:rPr>
      </w:pPr>
      <w:r w:rsidRPr="0067509A">
        <w:rPr>
          <w:b w:val="0"/>
          <w:bCs w:val="0"/>
          <w:sz w:val="24"/>
        </w:rPr>
        <w:t>13 2 01 00000Основное мероприятие "Расходы на осуществление полномочий по организации деятельности территориальной комиссии по делам несовершеннолетних и защите их прав при администрации Октябрьского района"</w:t>
      </w:r>
    </w:p>
    <w:p w:rsidR="009F2121" w:rsidRDefault="009F2121" w:rsidP="009F2121">
      <w:pPr>
        <w:pStyle w:val="a3"/>
        <w:ind w:firstLine="708"/>
        <w:jc w:val="both"/>
        <w:rPr>
          <w:b w:val="0"/>
          <w:bCs w:val="0"/>
          <w:sz w:val="24"/>
        </w:rPr>
      </w:pPr>
      <w:r w:rsidRPr="00B75AFF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9F2121" w:rsidRDefault="009F2121" w:rsidP="009F2121">
      <w:pPr>
        <w:pStyle w:val="a3"/>
        <w:ind w:firstLine="708"/>
        <w:jc w:val="both"/>
        <w:rPr>
          <w:b w:val="0"/>
          <w:bCs w:val="0"/>
          <w:sz w:val="24"/>
        </w:rPr>
      </w:pPr>
      <w:r w:rsidRPr="0067509A">
        <w:rPr>
          <w:b w:val="0"/>
          <w:bCs w:val="0"/>
          <w:sz w:val="24"/>
        </w:rPr>
        <w:t>84270</w:t>
      </w:r>
      <w:r w:rsidR="009157C7">
        <w:rPr>
          <w:b w:val="0"/>
          <w:bCs w:val="0"/>
          <w:sz w:val="24"/>
        </w:rPr>
        <w:t xml:space="preserve"> </w:t>
      </w:r>
      <w:r w:rsidRPr="0067509A">
        <w:rPr>
          <w:b w:val="0"/>
          <w:bCs w:val="0"/>
          <w:sz w:val="24"/>
        </w:rPr>
        <w:t>Расходы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</w:t>
      </w:r>
      <w:r>
        <w:rPr>
          <w:b w:val="0"/>
          <w:bCs w:val="0"/>
          <w:sz w:val="24"/>
        </w:rPr>
        <w:t>.</w:t>
      </w:r>
    </w:p>
    <w:p w:rsidR="009F2121" w:rsidRDefault="009F2121" w:rsidP="009F2121">
      <w:pPr>
        <w:pStyle w:val="a3"/>
        <w:ind w:firstLine="708"/>
        <w:jc w:val="both"/>
        <w:rPr>
          <w:b w:val="0"/>
          <w:bCs w:val="0"/>
          <w:sz w:val="24"/>
        </w:rPr>
      </w:pPr>
      <w:r w:rsidRPr="00E71481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</w:t>
      </w:r>
      <w:r w:rsidR="009157C7">
        <w:rPr>
          <w:b w:val="0"/>
          <w:bCs w:val="0"/>
          <w:sz w:val="24"/>
        </w:rPr>
        <w:t xml:space="preserve"> </w:t>
      </w:r>
      <w:r w:rsidRPr="00E71481">
        <w:rPr>
          <w:b w:val="0"/>
          <w:bCs w:val="0"/>
          <w:sz w:val="24"/>
        </w:rPr>
        <w:t>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прав.</w:t>
      </w:r>
    </w:p>
    <w:p w:rsidR="009F2121" w:rsidRDefault="009F2121" w:rsidP="009F2121">
      <w:pPr>
        <w:pStyle w:val="a3"/>
        <w:ind w:firstLine="708"/>
        <w:rPr>
          <w:b w:val="0"/>
          <w:bCs w:val="0"/>
          <w:sz w:val="24"/>
        </w:rPr>
      </w:pPr>
      <w:r w:rsidRPr="0067509A">
        <w:rPr>
          <w:b w:val="0"/>
          <w:bCs w:val="0"/>
          <w:sz w:val="24"/>
        </w:rPr>
        <w:t>13 3 00 00000Подпрограмма "Социально-экономическое развитие коренных малочисленных народов на территории Октябрьского района"</w:t>
      </w:r>
    </w:p>
    <w:p w:rsidR="009F2121" w:rsidRPr="00D362FD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 мероприятиям:</w:t>
      </w:r>
    </w:p>
    <w:p w:rsidR="009F2121" w:rsidRDefault="009F2121" w:rsidP="009F2121">
      <w:pPr>
        <w:pStyle w:val="a3"/>
        <w:ind w:firstLine="708"/>
        <w:jc w:val="both"/>
        <w:rPr>
          <w:b w:val="0"/>
          <w:bCs w:val="0"/>
          <w:sz w:val="24"/>
        </w:rPr>
      </w:pPr>
      <w:r w:rsidRPr="0067509A">
        <w:rPr>
          <w:b w:val="0"/>
          <w:bCs w:val="0"/>
          <w:sz w:val="24"/>
        </w:rPr>
        <w:t>13 3 01 00000Основное мероприятие "Реализация переданных государственных полномочий по поддержке коренных малочисленных народов на территории Октябрьского района"</w:t>
      </w:r>
    </w:p>
    <w:p w:rsidR="009F2121" w:rsidRDefault="009F2121" w:rsidP="009F2121">
      <w:pPr>
        <w:pStyle w:val="a3"/>
        <w:ind w:firstLine="708"/>
        <w:jc w:val="both"/>
        <w:rPr>
          <w:b w:val="0"/>
          <w:bCs w:val="0"/>
          <w:sz w:val="24"/>
        </w:rPr>
      </w:pPr>
      <w:r w:rsidRPr="00B75AFF">
        <w:rPr>
          <w:b w:val="0"/>
          <w:bCs w:val="0"/>
          <w:sz w:val="24"/>
        </w:rPr>
        <w:lastRenderedPageBreak/>
        <w:t>В составе данного основного мероприятия отражаются расходы по соответствующим направлениям, в том числе:</w:t>
      </w:r>
    </w:p>
    <w:p w:rsidR="009F2121" w:rsidRDefault="009F2121" w:rsidP="009F2121">
      <w:pPr>
        <w:pStyle w:val="a3"/>
        <w:ind w:firstLine="708"/>
        <w:jc w:val="both"/>
        <w:rPr>
          <w:b w:val="0"/>
          <w:bCs w:val="0"/>
          <w:sz w:val="24"/>
        </w:rPr>
      </w:pPr>
      <w:r w:rsidRPr="00C06000">
        <w:rPr>
          <w:b w:val="0"/>
          <w:bCs w:val="0"/>
          <w:sz w:val="24"/>
        </w:rPr>
        <w:t>84210</w:t>
      </w:r>
      <w:r w:rsidR="009157C7">
        <w:rPr>
          <w:b w:val="0"/>
          <w:bCs w:val="0"/>
          <w:sz w:val="24"/>
        </w:rPr>
        <w:t xml:space="preserve"> </w:t>
      </w:r>
      <w:r w:rsidRPr="00C06000">
        <w:rPr>
          <w:b w:val="0"/>
          <w:bCs w:val="0"/>
          <w:sz w:val="24"/>
        </w:rPr>
        <w:t>Расходы на реализацию полномочия, указанного в пункте 2 статьи 2 Закона Ханты-Мансийского автономного округа – Югры от 31 января 2011 года № 8-оз "О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участию в реализации государственной программы Ханты-Мансийского автономного округа – Югры "Устойчивое развитие коренных малочисленных народов Севера"</w:t>
      </w:r>
      <w:r>
        <w:rPr>
          <w:b w:val="0"/>
          <w:bCs w:val="0"/>
          <w:sz w:val="24"/>
        </w:rPr>
        <w:t>.</w:t>
      </w:r>
    </w:p>
    <w:p w:rsidR="009F2121" w:rsidRDefault="009F2121" w:rsidP="009F2121">
      <w:pPr>
        <w:pStyle w:val="a3"/>
        <w:ind w:firstLine="708"/>
        <w:jc w:val="both"/>
        <w:rPr>
          <w:b w:val="0"/>
          <w:bCs w:val="0"/>
          <w:sz w:val="24"/>
        </w:rPr>
      </w:pPr>
      <w:r w:rsidRPr="00E71481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</w:t>
      </w:r>
      <w:r w:rsidR="009157C7">
        <w:rPr>
          <w:b w:val="0"/>
          <w:bCs w:val="0"/>
          <w:sz w:val="24"/>
        </w:rPr>
        <w:t xml:space="preserve"> </w:t>
      </w:r>
      <w:r w:rsidRPr="00E71481">
        <w:rPr>
          <w:b w:val="0"/>
          <w:bCs w:val="0"/>
          <w:sz w:val="24"/>
        </w:rPr>
        <w:t>реализацию полномочия, указанного в пункте 2 статьи 2 Закона Ханты-Мансийского автономного округа – Югры от 31 января 2011 года № 8-оз "О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участию в реализации государственной программы Ханты-Мансийского автономного округа – Югры "Устойчивое развитие коренных малочисленных народов Севера".</w:t>
      </w:r>
    </w:p>
    <w:p w:rsidR="009F2121" w:rsidRDefault="009F2121" w:rsidP="009F2121">
      <w:pPr>
        <w:pStyle w:val="a3"/>
        <w:ind w:firstLine="708"/>
        <w:rPr>
          <w:b w:val="0"/>
          <w:bCs w:val="0"/>
          <w:sz w:val="24"/>
        </w:rPr>
      </w:pPr>
      <w:r w:rsidRPr="00C06000">
        <w:rPr>
          <w:b w:val="0"/>
          <w:bCs w:val="0"/>
          <w:sz w:val="24"/>
        </w:rPr>
        <w:t>13 4 00 00000</w:t>
      </w:r>
      <w:r w:rsidR="009157C7">
        <w:rPr>
          <w:b w:val="0"/>
          <w:bCs w:val="0"/>
          <w:sz w:val="24"/>
        </w:rPr>
        <w:t xml:space="preserve"> </w:t>
      </w:r>
      <w:r w:rsidRPr="00C06000">
        <w:rPr>
          <w:b w:val="0"/>
          <w:bCs w:val="0"/>
          <w:sz w:val="24"/>
        </w:rPr>
        <w:t>Подпрограмма "Дополнительное пенсионное обеспечение отдельных категорий граждан"</w:t>
      </w:r>
    </w:p>
    <w:p w:rsidR="009F2121" w:rsidRPr="00D362FD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 мероприятиям:</w:t>
      </w:r>
    </w:p>
    <w:p w:rsidR="009F2121" w:rsidRDefault="009F2121" w:rsidP="009F2121">
      <w:pPr>
        <w:pStyle w:val="a3"/>
        <w:ind w:firstLine="708"/>
        <w:jc w:val="both"/>
        <w:rPr>
          <w:b w:val="0"/>
          <w:bCs w:val="0"/>
          <w:sz w:val="24"/>
        </w:rPr>
      </w:pPr>
      <w:r w:rsidRPr="00C06000">
        <w:rPr>
          <w:b w:val="0"/>
          <w:bCs w:val="0"/>
          <w:sz w:val="24"/>
        </w:rPr>
        <w:t>13 4 01 00000</w:t>
      </w:r>
      <w:r w:rsidR="009157C7">
        <w:rPr>
          <w:b w:val="0"/>
          <w:bCs w:val="0"/>
          <w:sz w:val="24"/>
        </w:rPr>
        <w:t xml:space="preserve"> </w:t>
      </w:r>
      <w:r w:rsidRPr="00C06000">
        <w:rPr>
          <w:b w:val="0"/>
          <w:bCs w:val="0"/>
          <w:sz w:val="24"/>
        </w:rPr>
        <w:t>Основное мероприятие "Выплата пенсии за выслугу лет муниципальным служащим"</w:t>
      </w:r>
    </w:p>
    <w:p w:rsidR="009F2121" w:rsidRDefault="009F2121" w:rsidP="009F2121">
      <w:pPr>
        <w:pStyle w:val="a3"/>
        <w:ind w:firstLine="708"/>
        <w:jc w:val="both"/>
        <w:rPr>
          <w:b w:val="0"/>
          <w:bCs w:val="0"/>
          <w:sz w:val="24"/>
        </w:rPr>
      </w:pPr>
      <w:r w:rsidRPr="005578A0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BE21F5" w:rsidRPr="00BE21F5" w:rsidRDefault="00BE21F5" w:rsidP="00BE21F5">
      <w:pPr>
        <w:pStyle w:val="a3"/>
        <w:ind w:firstLine="708"/>
        <w:jc w:val="both"/>
        <w:rPr>
          <w:b w:val="0"/>
          <w:bCs w:val="0"/>
          <w:sz w:val="24"/>
        </w:rPr>
      </w:pPr>
      <w:r w:rsidRPr="00BE21F5">
        <w:rPr>
          <w:b w:val="0"/>
          <w:bCs w:val="0"/>
          <w:sz w:val="24"/>
        </w:rPr>
        <w:t>71600 Пенсио</w:t>
      </w:r>
      <w:r>
        <w:rPr>
          <w:b w:val="0"/>
          <w:bCs w:val="0"/>
          <w:sz w:val="24"/>
        </w:rPr>
        <w:t>нное обеспечение за выслугу лет</w:t>
      </w:r>
      <w:r w:rsidR="009157C7">
        <w:rPr>
          <w:b w:val="0"/>
          <w:bCs w:val="0"/>
          <w:sz w:val="24"/>
        </w:rPr>
        <w:t>.</w:t>
      </w:r>
    </w:p>
    <w:p w:rsidR="00BE21F5" w:rsidRDefault="00BE21F5" w:rsidP="00BE21F5">
      <w:pPr>
        <w:pStyle w:val="a3"/>
        <w:ind w:firstLine="708"/>
        <w:jc w:val="both"/>
        <w:rPr>
          <w:b w:val="0"/>
          <w:bCs w:val="0"/>
          <w:sz w:val="24"/>
        </w:rPr>
      </w:pPr>
      <w:r w:rsidRPr="00BE21F5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 выплату пенсии за выслугу лет муниципальным служащим.</w:t>
      </w:r>
    </w:p>
    <w:p w:rsidR="009F2121" w:rsidRDefault="009F2121" w:rsidP="009F2121">
      <w:pPr>
        <w:pStyle w:val="a3"/>
        <w:ind w:firstLine="708"/>
        <w:rPr>
          <w:bCs w:val="0"/>
          <w:sz w:val="24"/>
        </w:rPr>
      </w:pPr>
      <w:r w:rsidRPr="00C06000">
        <w:rPr>
          <w:bCs w:val="0"/>
          <w:sz w:val="24"/>
        </w:rPr>
        <w:t>14 0 00 00000 Муниципальная программа "Безопасность жизнедеятельности в муниципальном образовании Октябрьский район"</w:t>
      </w:r>
    </w:p>
    <w:p w:rsidR="009F2121" w:rsidRPr="00D362FD" w:rsidRDefault="009F2121" w:rsidP="009F2121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362FD">
        <w:rPr>
          <w:rFonts w:ascii="Times New Roman" w:hAnsi="Times New Roman"/>
          <w:snapToGrid w:val="0"/>
          <w:sz w:val="24"/>
          <w:szCs w:val="24"/>
        </w:rPr>
        <w:t xml:space="preserve">По данной целевой статье отражаются расходы на реализацию муниципальной программы </w:t>
      </w:r>
      <w:r w:rsidRPr="00C06000">
        <w:rPr>
          <w:rFonts w:ascii="Times New Roman" w:hAnsi="Times New Roman"/>
          <w:snapToGrid w:val="0"/>
          <w:sz w:val="24"/>
          <w:szCs w:val="24"/>
        </w:rPr>
        <w:t>"Безопасность жизнедеятельности в муниципальном образовании Октябрьский район"</w:t>
      </w:r>
      <w:r>
        <w:rPr>
          <w:rFonts w:ascii="Times New Roman" w:hAnsi="Times New Roman"/>
          <w:snapToGrid w:val="0"/>
          <w:sz w:val="24"/>
          <w:szCs w:val="24"/>
        </w:rPr>
        <w:t xml:space="preserve">, </w:t>
      </w:r>
      <w:r w:rsidRPr="00D362FD">
        <w:rPr>
          <w:rFonts w:ascii="Times New Roman" w:hAnsi="Times New Roman"/>
          <w:snapToGrid w:val="0"/>
          <w:sz w:val="24"/>
          <w:szCs w:val="24"/>
        </w:rPr>
        <w:t>осуществляемые по следующим основным мероприятиям муниципальной программы:</w:t>
      </w:r>
    </w:p>
    <w:p w:rsidR="009F2121" w:rsidRDefault="009F2121" w:rsidP="009F2121">
      <w:pPr>
        <w:pStyle w:val="a3"/>
        <w:ind w:firstLine="708"/>
        <w:jc w:val="both"/>
        <w:rPr>
          <w:b w:val="0"/>
          <w:bCs w:val="0"/>
          <w:sz w:val="24"/>
        </w:rPr>
      </w:pPr>
      <w:r w:rsidRPr="00C06000">
        <w:rPr>
          <w:b w:val="0"/>
          <w:bCs w:val="0"/>
          <w:sz w:val="24"/>
        </w:rPr>
        <w:t>14 0 01 00000Основное мероприятие "Снижение рисков и смягчение последствий чрезвычайных ситуаций природного и техногенного характера на территории Октябрьского района"</w:t>
      </w:r>
      <w:r>
        <w:rPr>
          <w:b w:val="0"/>
          <w:bCs w:val="0"/>
          <w:sz w:val="24"/>
        </w:rPr>
        <w:t>.</w:t>
      </w:r>
    </w:p>
    <w:p w:rsidR="009F2121" w:rsidRDefault="009F2121" w:rsidP="009F2121">
      <w:pPr>
        <w:pStyle w:val="a3"/>
        <w:ind w:firstLine="708"/>
        <w:jc w:val="both"/>
        <w:rPr>
          <w:b w:val="0"/>
          <w:bCs w:val="0"/>
          <w:sz w:val="24"/>
        </w:rPr>
      </w:pPr>
    </w:p>
    <w:p w:rsidR="009F2121" w:rsidRPr="00C06000" w:rsidRDefault="009F2121" w:rsidP="009F2121">
      <w:pPr>
        <w:pStyle w:val="a3"/>
        <w:ind w:firstLine="708"/>
        <w:rPr>
          <w:bCs w:val="0"/>
          <w:sz w:val="24"/>
        </w:rPr>
      </w:pPr>
      <w:r w:rsidRPr="00C06000">
        <w:rPr>
          <w:bCs w:val="0"/>
          <w:sz w:val="24"/>
        </w:rPr>
        <w:t>15 0 00 00000 Муниципальная программа "Осуществление поселком городского типа Октябрьское функций административного центра в муниципальном образовании Октябрьский район"</w:t>
      </w:r>
    </w:p>
    <w:p w:rsidR="009F2121" w:rsidRPr="005D55D6" w:rsidRDefault="009F2121" w:rsidP="009F2121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362FD">
        <w:rPr>
          <w:rFonts w:ascii="Times New Roman" w:hAnsi="Times New Roman"/>
          <w:snapToGrid w:val="0"/>
          <w:sz w:val="24"/>
          <w:szCs w:val="24"/>
        </w:rPr>
        <w:t xml:space="preserve">По данной целевой статье отражаются расходы на реализацию муниципальной </w:t>
      </w:r>
      <w:r>
        <w:rPr>
          <w:rFonts w:ascii="Times New Roman" w:hAnsi="Times New Roman"/>
          <w:snapToGrid w:val="0"/>
          <w:sz w:val="24"/>
          <w:szCs w:val="24"/>
        </w:rPr>
        <w:t xml:space="preserve">программы </w:t>
      </w:r>
      <w:r w:rsidRPr="00C06000">
        <w:rPr>
          <w:rFonts w:ascii="Times New Roman" w:hAnsi="Times New Roman"/>
          <w:snapToGrid w:val="0"/>
          <w:sz w:val="24"/>
          <w:szCs w:val="24"/>
        </w:rPr>
        <w:t>"Осуществление поселком городского типа Октябрьское функций административного центра в муниципальном образовании Октябрьский район"</w:t>
      </w:r>
      <w:r>
        <w:rPr>
          <w:rFonts w:ascii="Times New Roman" w:hAnsi="Times New Roman"/>
          <w:snapToGrid w:val="0"/>
          <w:sz w:val="24"/>
          <w:szCs w:val="24"/>
        </w:rPr>
        <w:t xml:space="preserve">, </w:t>
      </w:r>
      <w:r w:rsidRPr="00D362FD">
        <w:rPr>
          <w:rFonts w:ascii="Times New Roman" w:hAnsi="Times New Roman"/>
          <w:snapToGrid w:val="0"/>
          <w:sz w:val="24"/>
          <w:szCs w:val="24"/>
        </w:rPr>
        <w:t>осуществляемые по следующим основным мероприятиям муниципальной программы:</w:t>
      </w:r>
    </w:p>
    <w:p w:rsidR="009F2121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C06000">
        <w:rPr>
          <w:b w:val="0"/>
          <w:bCs w:val="0"/>
          <w:sz w:val="24"/>
        </w:rPr>
        <w:t>15 0 01 00000Основное мероприятие "Обеспечение и организация мероприятий по благоустройству улиц, тротуаров, сохранение объектов внешнего благоустройства (зеленое хозяйство) содержанию, ремонту объектов уличного освещения"</w:t>
      </w:r>
    </w:p>
    <w:p w:rsidR="009F2121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C06000">
        <w:rPr>
          <w:b w:val="0"/>
          <w:bCs w:val="0"/>
          <w:sz w:val="24"/>
        </w:rPr>
        <w:t>15 0 02 00000Основное мероприятие "Реализация мероприятий направленных на обеспечение дополнительных мер безопасности на автомобильных дорогах административного центра"</w:t>
      </w:r>
    </w:p>
    <w:p w:rsidR="009F2121" w:rsidRDefault="009F2121" w:rsidP="009F2121">
      <w:pPr>
        <w:pStyle w:val="a3"/>
        <w:ind w:firstLine="709"/>
        <w:rPr>
          <w:bCs w:val="0"/>
          <w:sz w:val="24"/>
        </w:rPr>
      </w:pPr>
      <w:r w:rsidRPr="00C06000">
        <w:rPr>
          <w:bCs w:val="0"/>
          <w:sz w:val="24"/>
        </w:rPr>
        <w:t>16 0 00 00000 Муниципальная программа "Управление муниципальными финансами в муниципальном образовании Октябрьский район"</w:t>
      </w:r>
    </w:p>
    <w:p w:rsidR="009F2121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муниципальной программы</w:t>
      </w:r>
      <w:proofErr w:type="gramStart"/>
      <w:r w:rsidRPr="00C06000">
        <w:rPr>
          <w:b w:val="0"/>
          <w:bCs w:val="0"/>
          <w:sz w:val="24"/>
        </w:rPr>
        <w:t>"У</w:t>
      </w:r>
      <w:proofErr w:type="gramEnd"/>
      <w:r w:rsidRPr="00C06000">
        <w:rPr>
          <w:b w:val="0"/>
          <w:bCs w:val="0"/>
          <w:sz w:val="24"/>
        </w:rPr>
        <w:t xml:space="preserve">правление муниципальными финансами в муниципальном образовании </w:t>
      </w:r>
      <w:r w:rsidRPr="00C06000">
        <w:rPr>
          <w:b w:val="0"/>
          <w:bCs w:val="0"/>
          <w:sz w:val="24"/>
        </w:rPr>
        <w:lastRenderedPageBreak/>
        <w:t>Октябрьский район",</w:t>
      </w:r>
      <w:r w:rsidRPr="00D362FD">
        <w:rPr>
          <w:b w:val="0"/>
          <w:bCs w:val="0"/>
          <w:sz w:val="24"/>
        </w:rPr>
        <w:t>осуществляемые по следующим подпрограммам муниципальной программы:</w:t>
      </w:r>
    </w:p>
    <w:p w:rsidR="009F2121" w:rsidRDefault="009F2121" w:rsidP="009F2121">
      <w:pPr>
        <w:pStyle w:val="a3"/>
        <w:ind w:firstLine="709"/>
        <w:rPr>
          <w:b w:val="0"/>
          <w:bCs w:val="0"/>
          <w:sz w:val="24"/>
        </w:rPr>
      </w:pPr>
      <w:r w:rsidRPr="00C06000">
        <w:rPr>
          <w:b w:val="0"/>
          <w:bCs w:val="0"/>
          <w:sz w:val="24"/>
        </w:rPr>
        <w:t>16 1 00 00000</w:t>
      </w:r>
      <w:r w:rsidR="002B654B">
        <w:rPr>
          <w:b w:val="0"/>
          <w:bCs w:val="0"/>
          <w:sz w:val="24"/>
        </w:rPr>
        <w:t xml:space="preserve"> </w:t>
      </w:r>
      <w:r w:rsidRPr="00C07704">
        <w:rPr>
          <w:b w:val="0"/>
          <w:bCs w:val="0"/>
          <w:sz w:val="24"/>
        </w:rPr>
        <w:t>Подпрограмма "Организация бюджетного процесса в муниципальном образовании Октябрьский район"</w:t>
      </w:r>
    </w:p>
    <w:p w:rsidR="009F2121" w:rsidRPr="00D362FD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 мероприятиям:</w:t>
      </w:r>
    </w:p>
    <w:p w:rsidR="009F2121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C07704">
        <w:rPr>
          <w:b w:val="0"/>
          <w:bCs w:val="0"/>
          <w:sz w:val="24"/>
        </w:rPr>
        <w:t>16 1 03 00000</w:t>
      </w:r>
      <w:r w:rsidR="00443BA0">
        <w:rPr>
          <w:b w:val="0"/>
          <w:bCs w:val="0"/>
          <w:sz w:val="24"/>
        </w:rPr>
        <w:t xml:space="preserve"> </w:t>
      </w:r>
      <w:r w:rsidRPr="00C07704">
        <w:rPr>
          <w:b w:val="0"/>
          <w:bCs w:val="0"/>
          <w:sz w:val="24"/>
        </w:rPr>
        <w:t xml:space="preserve">Основное мероприятие "Обеспечение деятельности Комитета по управлению муниципальными финансами администрации Октябрьского </w:t>
      </w:r>
      <w:r>
        <w:rPr>
          <w:b w:val="0"/>
          <w:bCs w:val="0"/>
          <w:sz w:val="24"/>
        </w:rPr>
        <w:t>района</w:t>
      </w:r>
      <w:r w:rsidRPr="00C07704">
        <w:rPr>
          <w:b w:val="0"/>
          <w:bCs w:val="0"/>
          <w:sz w:val="24"/>
        </w:rPr>
        <w:t>"</w:t>
      </w:r>
    </w:p>
    <w:p w:rsidR="009F2121" w:rsidRDefault="009F2121" w:rsidP="009F2121">
      <w:pPr>
        <w:pStyle w:val="a3"/>
        <w:ind w:firstLine="709"/>
        <w:rPr>
          <w:b w:val="0"/>
          <w:bCs w:val="0"/>
          <w:sz w:val="24"/>
        </w:rPr>
      </w:pPr>
      <w:r w:rsidRPr="00C07704">
        <w:rPr>
          <w:b w:val="0"/>
          <w:bCs w:val="0"/>
          <w:sz w:val="24"/>
        </w:rPr>
        <w:t>16 2 00 00000 Подпрограмма "Управление муниципальным долгом Октябрьского района"</w:t>
      </w:r>
    </w:p>
    <w:p w:rsidR="009F2121" w:rsidRPr="00D362FD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 мероприятиям:</w:t>
      </w:r>
    </w:p>
    <w:p w:rsidR="009F2121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C07704">
        <w:rPr>
          <w:b w:val="0"/>
          <w:bCs w:val="0"/>
          <w:sz w:val="24"/>
        </w:rPr>
        <w:t xml:space="preserve">16 2 01 </w:t>
      </w:r>
      <w:r>
        <w:rPr>
          <w:b w:val="0"/>
          <w:bCs w:val="0"/>
          <w:sz w:val="24"/>
        </w:rPr>
        <w:t xml:space="preserve">00000 </w:t>
      </w:r>
      <w:r w:rsidRPr="00C07704">
        <w:rPr>
          <w:b w:val="0"/>
          <w:bCs w:val="0"/>
          <w:sz w:val="24"/>
        </w:rPr>
        <w:t>Основное мероприятие "Обслуживание муниципального долга Октябрьского района"</w:t>
      </w:r>
    </w:p>
    <w:p w:rsidR="009F2121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5578A0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9F2121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5578A0">
        <w:rPr>
          <w:b w:val="0"/>
          <w:bCs w:val="0"/>
          <w:sz w:val="24"/>
        </w:rPr>
        <w:t xml:space="preserve">20170 </w:t>
      </w:r>
      <w:r w:rsidRPr="00AD23E1">
        <w:rPr>
          <w:b w:val="0"/>
          <w:bCs w:val="0"/>
          <w:sz w:val="24"/>
        </w:rPr>
        <w:t>Обслуживание муниципального долга</w:t>
      </w:r>
    </w:p>
    <w:p w:rsidR="009F2121" w:rsidRPr="00C07704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5578A0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</w:t>
      </w:r>
      <w:r>
        <w:rPr>
          <w:b w:val="0"/>
          <w:bCs w:val="0"/>
          <w:sz w:val="24"/>
        </w:rPr>
        <w:t xml:space="preserve"> о</w:t>
      </w:r>
      <w:r w:rsidRPr="005578A0">
        <w:rPr>
          <w:b w:val="0"/>
          <w:bCs w:val="0"/>
          <w:sz w:val="24"/>
        </w:rPr>
        <w:t>бслуживание муниципального долга</w:t>
      </w:r>
      <w:r>
        <w:rPr>
          <w:b w:val="0"/>
          <w:bCs w:val="0"/>
          <w:sz w:val="24"/>
        </w:rPr>
        <w:t xml:space="preserve"> Октябрьского района.</w:t>
      </w:r>
    </w:p>
    <w:p w:rsidR="009F2121" w:rsidRDefault="009F2121" w:rsidP="009F2121">
      <w:pPr>
        <w:pStyle w:val="a3"/>
        <w:ind w:firstLine="709"/>
        <w:rPr>
          <w:b w:val="0"/>
          <w:bCs w:val="0"/>
          <w:sz w:val="24"/>
        </w:rPr>
      </w:pPr>
      <w:r w:rsidRPr="00C07704">
        <w:rPr>
          <w:b w:val="0"/>
          <w:bCs w:val="0"/>
          <w:sz w:val="24"/>
        </w:rPr>
        <w:t>16 3 00 00000</w:t>
      </w:r>
      <w:r w:rsidR="00443BA0">
        <w:rPr>
          <w:b w:val="0"/>
          <w:bCs w:val="0"/>
          <w:sz w:val="24"/>
        </w:rPr>
        <w:t xml:space="preserve"> </w:t>
      </w:r>
      <w:r w:rsidRPr="00C07704">
        <w:rPr>
          <w:b w:val="0"/>
          <w:bCs w:val="0"/>
          <w:sz w:val="24"/>
        </w:rPr>
        <w:t>Подпрограмма "Совершенствование межбюджетных отношений в Октябрьском районе"</w:t>
      </w:r>
    </w:p>
    <w:p w:rsidR="009F2121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</w:t>
      </w:r>
      <w:r>
        <w:rPr>
          <w:b w:val="0"/>
          <w:bCs w:val="0"/>
          <w:sz w:val="24"/>
        </w:rPr>
        <w:t xml:space="preserve"> мероприятиям:</w:t>
      </w:r>
    </w:p>
    <w:p w:rsidR="009F2121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C07704">
        <w:rPr>
          <w:b w:val="0"/>
          <w:bCs w:val="0"/>
          <w:sz w:val="24"/>
        </w:rPr>
        <w:t>16 3 01 00000Основное мероприятие "Расчет и распределение средств Октябрьского района, направляемых на предоставление поселениям Октябрьского района дотации на выравнивание уровня бюджетной обеспеченности бюджетов поселений, находящихся на территории Октябрьского района "</w:t>
      </w:r>
      <w:r>
        <w:rPr>
          <w:b w:val="0"/>
          <w:bCs w:val="0"/>
          <w:sz w:val="24"/>
        </w:rPr>
        <w:t>.</w:t>
      </w:r>
    </w:p>
    <w:p w:rsidR="009F2121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5578A0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9F2121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5578A0">
        <w:rPr>
          <w:b w:val="0"/>
          <w:bCs w:val="0"/>
          <w:sz w:val="24"/>
        </w:rPr>
        <w:t>86010 Расходы муниципальным районам на формирование районных фондов</w:t>
      </w:r>
      <w:r>
        <w:rPr>
          <w:b w:val="0"/>
          <w:bCs w:val="0"/>
          <w:sz w:val="24"/>
        </w:rPr>
        <w:t xml:space="preserve"> финансовой поддержки поселений;</w:t>
      </w:r>
      <w:r w:rsidRPr="005578A0">
        <w:rPr>
          <w:b w:val="0"/>
          <w:bCs w:val="0"/>
          <w:sz w:val="24"/>
        </w:rPr>
        <w:t xml:space="preserve"> Расходы муниципальным районам на исполнение полномочий по расчету и предоставлению дотаций поселениям, входящим в состав муниципального района</w:t>
      </w:r>
      <w:r>
        <w:rPr>
          <w:b w:val="0"/>
          <w:bCs w:val="0"/>
          <w:sz w:val="24"/>
        </w:rPr>
        <w:t>.</w:t>
      </w:r>
    </w:p>
    <w:p w:rsidR="009F2121" w:rsidRPr="005578A0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E71481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</w:t>
      </w:r>
      <w:r w:rsidR="00227541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 xml:space="preserve">предоставление городским и сельским </w:t>
      </w:r>
      <w:r w:rsidRPr="001B383D">
        <w:rPr>
          <w:b w:val="0"/>
          <w:bCs w:val="0"/>
          <w:sz w:val="24"/>
        </w:rPr>
        <w:t>поселениям Октябрьского района дотации на выравнивание уровня бюджетной обеспеченности бюджетов поселений</w:t>
      </w:r>
      <w:r>
        <w:rPr>
          <w:b w:val="0"/>
          <w:bCs w:val="0"/>
          <w:sz w:val="24"/>
        </w:rPr>
        <w:t xml:space="preserve">. </w:t>
      </w:r>
    </w:p>
    <w:p w:rsidR="009F2121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4A1F45">
        <w:rPr>
          <w:b w:val="0"/>
          <w:bCs w:val="0"/>
          <w:sz w:val="24"/>
        </w:rPr>
        <w:t>16 3 02 00000</w:t>
      </w:r>
      <w:r w:rsidR="00227541">
        <w:rPr>
          <w:b w:val="0"/>
          <w:bCs w:val="0"/>
          <w:sz w:val="24"/>
        </w:rPr>
        <w:t xml:space="preserve"> </w:t>
      </w:r>
      <w:r w:rsidRPr="004A1F45">
        <w:rPr>
          <w:b w:val="0"/>
          <w:bCs w:val="0"/>
          <w:sz w:val="24"/>
        </w:rPr>
        <w:t>Основное мероприятие "Расчет и предоставление бюджетам поселений дотации на обеспечение сбалансированности бюджетов поселений, находящихся на территории Октябрьского района"</w:t>
      </w:r>
      <w:r>
        <w:rPr>
          <w:b w:val="0"/>
          <w:bCs w:val="0"/>
          <w:sz w:val="24"/>
        </w:rPr>
        <w:t>.</w:t>
      </w:r>
    </w:p>
    <w:p w:rsidR="009F2121" w:rsidRPr="005578A0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5578A0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9F2121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5578A0">
        <w:rPr>
          <w:b w:val="0"/>
          <w:bCs w:val="0"/>
          <w:sz w:val="24"/>
        </w:rPr>
        <w:t>86020 Поддержка мер по обеспечению сбалансированности   бюджетов</w:t>
      </w:r>
      <w:r>
        <w:rPr>
          <w:b w:val="0"/>
          <w:bCs w:val="0"/>
          <w:sz w:val="24"/>
        </w:rPr>
        <w:t>.</w:t>
      </w:r>
    </w:p>
    <w:p w:rsidR="009F2121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2D13D1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</w:t>
      </w:r>
      <w:r w:rsidR="002B654B">
        <w:rPr>
          <w:b w:val="0"/>
          <w:bCs w:val="0"/>
          <w:sz w:val="24"/>
        </w:rPr>
        <w:t xml:space="preserve"> </w:t>
      </w:r>
      <w:r w:rsidRPr="002D13D1">
        <w:rPr>
          <w:b w:val="0"/>
          <w:bCs w:val="0"/>
          <w:sz w:val="24"/>
        </w:rPr>
        <w:t>предоставление городским и сельским поселениям Октябрьского района дотации</w:t>
      </w:r>
      <w:r>
        <w:rPr>
          <w:b w:val="0"/>
          <w:bCs w:val="0"/>
          <w:sz w:val="24"/>
        </w:rPr>
        <w:t xml:space="preserve"> на поддержку мер по обеспечению сбалансированности бюджетов поселений. </w:t>
      </w:r>
    </w:p>
    <w:p w:rsidR="009F2121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4A1F45">
        <w:rPr>
          <w:b w:val="0"/>
          <w:bCs w:val="0"/>
          <w:sz w:val="24"/>
        </w:rPr>
        <w:t>16 3 03 00000</w:t>
      </w:r>
      <w:r w:rsidR="00227541">
        <w:rPr>
          <w:b w:val="0"/>
          <w:bCs w:val="0"/>
          <w:sz w:val="24"/>
        </w:rPr>
        <w:t xml:space="preserve"> </w:t>
      </w:r>
      <w:r w:rsidRPr="004A1F45">
        <w:rPr>
          <w:b w:val="0"/>
          <w:bCs w:val="0"/>
          <w:sz w:val="24"/>
        </w:rPr>
        <w:t>Основное мероприятие "Расходы на содействие местному самоуправлению в развитии исторических и иных местных традиций "</w:t>
      </w:r>
    </w:p>
    <w:p w:rsidR="009F2121" w:rsidRDefault="009F2121" w:rsidP="009F2121">
      <w:pPr>
        <w:pStyle w:val="a3"/>
        <w:ind w:firstLine="708"/>
        <w:jc w:val="both"/>
        <w:rPr>
          <w:b w:val="0"/>
          <w:bCs w:val="0"/>
          <w:sz w:val="24"/>
        </w:rPr>
      </w:pPr>
      <w:r w:rsidRPr="00B75AFF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9F2121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F25958">
        <w:rPr>
          <w:b w:val="0"/>
          <w:bCs w:val="0"/>
          <w:sz w:val="24"/>
        </w:rPr>
        <w:t>82420</w:t>
      </w:r>
      <w:r w:rsidR="002B654B">
        <w:rPr>
          <w:b w:val="0"/>
          <w:bCs w:val="0"/>
          <w:sz w:val="24"/>
        </w:rPr>
        <w:t xml:space="preserve"> </w:t>
      </w:r>
      <w:r w:rsidRPr="00F25958">
        <w:rPr>
          <w:b w:val="0"/>
          <w:bCs w:val="0"/>
          <w:sz w:val="24"/>
        </w:rPr>
        <w:t>Расходы на содействие развитию исторических и иных местных традиций</w:t>
      </w:r>
      <w:r>
        <w:rPr>
          <w:b w:val="0"/>
          <w:bCs w:val="0"/>
          <w:sz w:val="24"/>
        </w:rPr>
        <w:t xml:space="preserve">. </w:t>
      </w:r>
    </w:p>
    <w:p w:rsidR="009F2121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2D13D1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</w:t>
      </w:r>
      <w:r w:rsidR="00227541">
        <w:rPr>
          <w:b w:val="0"/>
          <w:bCs w:val="0"/>
          <w:sz w:val="24"/>
        </w:rPr>
        <w:t xml:space="preserve"> </w:t>
      </w:r>
      <w:r w:rsidRPr="002D13D1">
        <w:rPr>
          <w:b w:val="0"/>
          <w:bCs w:val="0"/>
          <w:sz w:val="24"/>
        </w:rPr>
        <w:t>содействие развитию исторических и иных местных традиций.</w:t>
      </w:r>
    </w:p>
    <w:p w:rsidR="009F2121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F25958">
        <w:rPr>
          <w:b w:val="0"/>
          <w:bCs w:val="0"/>
          <w:sz w:val="24"/>
        </w:rPr>
        <w:lastRenderedPageBreak/>
        <w:t>16 3 04 00000</w:t>
      </w:r>
      <w:r w:rsidR="00227541">
        <w:rPr>
          <w:b w:val="0"/>
          <w:bCs w:val="0"/>
          <w:sz w:val="24"/>
        </w:rPr>
        <w:t xml:space="preserve"> </w:t>
      </w:r>
      <w:r w:rsidRPr="00F25958">
        <w:rPr>
          <w:b w:val="0"/>
          <w:bCs w:val="0"/>
          <w:sz w:val="24"/>
        </w:rPr>
        <w:t>О</w:t>
      </w:r>
      <w:r w:rsidR="00443BA0">
        <w:rPr>
          <w:b w:val="0"/>
          <w:bCs w:val="0"/>
          <w:sz w:val="24"/>
        </w:rPr>
        <w:t>сновное мероприятие "Расходы на к</w:t>
      </w:r>
      <w:r w:rsidRPr="00F25958">
        <w:rPr>
          <w:b w:val="0"/>
          <w:bCs w:val="0"/>
          <w:sz w:val="24"/>
        </w:rPr>
        <w:t>онкурсный отбор проектов инициативного бюджетирования "</w:t>
      </w:r>
    </w:p>
    <w:p w:rsidR="00227541" w:rsidRDefault="00227541" w:rsidP="00227541">
      <w:pPr>
        <w:pStyle w:val="a3"/>
        <w:ind w:firstLine="708"/>
        <w:jc w:val="both"/>
        <w:rPr>
          <w:b w:val="0"/>
          <w:bCs w:val="0"/>
          <w:sz w:val="24"/>
        </w:rPr>
      </w:pPr>
      <w:r w:rsidRPr="00B75AFF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227541" w:rsidRDefault="00227541" w:rsidP="009F2121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89010 </w:t>
      </w:r>
      <w:r w:rsidRPr="00227541">
        <w:rPr>
          <w:b w:val="0"/>
          <w:bCs w:val="0"/>
          <w:sz w:val="24"/>
        </w:rPr>
        <w:t xml:space="preserve">Расходы на </w:t>
      </w:r>
      <w:r w:rsidRPr="00F25958">
        <w:rPr>
          <w:b w:val="0"/>
          <w:bCs w:val="0"/>
          <w:sz w:val="24"/>
        </w:rPr>
        <w:t>к</w:t>
      </w:r>
      <w:r w:rsidR="009B00F5">
        <w:rPr>
          <w:b w:val="0"/>
          <w:bCs w:val="0"/>
          <w:sz w:val="24"/>
        </w:rPr>
        <w:t>онкурсный</w:t>
      </w:r>
      <w:r w:rsidRPr="00F25958">
        <w:rPr>
          <w:b w:val="0"/>
          <w:bCs w:val="0"/>
          <w:sz w:val="24"/>
        </w:rPr>
        <w:t xml:space="preserve"> отбор проектов инициативного бюджетирования</w:t>
      </w:r>
      <w:r>
        <w:rPr>
          <w:b w:val="0"/>
          <w:bCs w:val="0"/>
          <w:sz w:val="24"/>
        </w:rPr>
        <w:t>.</w:t>
      </w:r>
    </w:p>
    <w:p w:rsidR="00227541" w:rsidRDefault="0022754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227541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</w:t>
      </w:r>
      <w:r>
        <w:rPr>
          <w:b w:val="0"/>
          <w:bCs w:val="0"/>
          <w:sz w:val="24"/>
        </w:rPr>
        <w:t xml:space="preserve"> </w:t>
      </w:r>
      <w:r w:rsidRPr="00227541">
        <w:rPr>
          <w:b w:val="0"/>
          <w:bCs w:val="0"/>
          <w:sz w:val="24"/>
        </w:rPr>
        <w:t>предоставление иных межбюджетных трансфертов из бюджета муниципального района бюджетам городских и сельских поселений в целях конкурсного отбора проектов инициативного бюджетирования</w:t>
      </w:r>
      <w:r w:rsidR="003D5780">
        <w:rPr>
          <w:b w:val="0"/>
          <w:bCs w:val="0"/>
          <w:sz w:val="24"/>
        </w:rPr>
        <w:t xml:space="preserve">. </w:t>
      </w:r>
    </w:p>
    <w:p w:rsidR="009F2121" w:rsidRDefault="009F2121" w:rsidP="00642D10">
      <w:pPr>
        <w:pStyle w:val="a3"/>
        <w:ind w:firstLine="709"/>
        <w:jc w:val="both"/>
        <w:rPr>
          <w:b w:val="0"/>
          <w:bCs w:val="0"/>
          <w:sz w:val="24"/>
        </w:rPr>
      </w:pPr>
      <w:r w:rsidRPr="00F25958">
        <w:rPr>
          <w:b w:val="0"/>
          <w:bCs w:val="0"/>
          <w:sz w:val="24"/>
        </w:rPr>
        <w:t>16 3 05 00000</w:t>
      </w:r>
      <w:r w:rsidR="00227541">
        <w:rPr>
          <w:b w:val="0"/>
          <w:bCs w:val="0"/>
          <w:sz w:val="24"/>
        </w:rPr>
        <w:t xml:space="preserve"> </w:t>
      </w:r>
      <w:r w:rsidR="00443BA0">
        <w:rPr>
          <w:b w:val="0"/>
          <w:bCs w:val="0"/>
          <w:sz w:val="24"/>
        </w:rPr>
        <w:t>Основное мероприятие "П</w:t>
      </w:r>
      <w:r w:rsidR="003D5780">
        <w:rPr>
          <w:b w:val="0"/>
          <w:bCs w:val="0"/>
          <w:sz w:val="24"/>
        </w:rPr>
        <w:t xml:space="preserve">овышение эффективности деятельности </w:t>
      </w:r>
      <w:r w:rsidRPr="00F25958">
        <w:rPr>
          <w:b w:val="0"/>
          <w:bCs w:val="0"/>
          <w:sz w:val="24"/>
        </w:rPr>
        <w:t>органов местного самоуправления городских и сельских поселений, входящ</w:t>
      </w:r>
      <w:r w:rsidR="002B654B">
        <w:rPr>
          <w:b w:val="0"/>
          <w:bCs w:val="0"/>
          <w:sz w:val="24"/>
        </w:rPr>
        <w:t>их в состав Октябрьского района</w:t>
      </w:r>
      <w:r w:rsidRPr="00F25958">
        <w:rPr>
          <w:b w:val="0"/>
          <w:bCs w:val="0"/>
          <w:sz w:val="24"/>
        </w:rPr>
        <w:t>"</w:t>
      </w:r>
    </w:p>
    <w:p w:rsidR="00227541" w:rsidRPr="00227541" w:rsidRDefault="00227541" w:rsidP="00227541">
      <w:pPr>
        <w:pStyle w:val="a3"/>
        <w:ind w:firstLine="709"/>
        <w:jc w:val="both"/>
        <w:rPr>
          <w:b w:val="0"/>
          <w:bCs w:val="0"/>
          <w:sz w:val="24"/>
        </w:rPr>
      </w:pPr>
      <w:r w:rsidRPr="00227541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227541" w:rsidRDefault="003D5780" w:rsidP="00227541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8902</w:t>
      </w:r>
      <w:r w:rsidR="00227541" w:rsidRPr="00227541">
        <w:rPr>
          <w:b w:val="0"/>
          <w:bCs w:val="0"/>
          <w:sz w:val="24"/>
        </w:rPr>
        <w:t xml:space="preserve">0 Расходы на </w:t>
      </w:r>
      <w:r w:rsidR="009B00F5">
        <w:rPr>
          <w:b w:val="0"/>
          <w:bCs w:val="0"/>
          <w:sz w:val="24"/>
        </w:rPr>
        <w:t>поощрения</w:t>
      </w:r>
      <w:r w:rsidR="00227541" w:rsidRPr="00227541">
        <w:rPr>
          <w:b w:val="0"/>
          <w:bCs w:val="0"/>
          <w:sz w:val="24"/>
        </w:rPr>
        <w:t xml:space="preserve"> достигнутых наилучших значений показателей в своей деятельности</w:t>
      </w:r>
      <w:r w:rsidR="009B00F5">
        <w:rPr>
          <w:b w:val="0"/>
          <w:bCs w:val="0"/>
          <w:sz w:val="24"/>
        </w:rPr>
        <w:t xml:space="preserve"> </w:t>
      </w:r>
      <w:r w:rsidR="009B00F5" w:rsidRPr="00F25958">
        <w:rPr>
          <w:b w:val="0"/>
          <w:bCs w:val="0"/>
          <w:sz w:val="24"/>
        </w:rPr>
        <w:t>органов местного самоуправления</w:t>
      </w:r>
      <w:r w:rsidR="009B00F5">
        <w:rPr>
          <w:b w:val="0"/>
          <w:bCs w:val="0"/>
          <w:sz w:val="24"/>
        </w:rPr>
        <w:t>.</w:t>
      </w:r>
    </w:p>
    <w:p w:rsidR="00227541" w:rsidRDefault="00227541" w:rsidP="00227541">
      <w:pPr>
        <w:pStyle w:val="a3"/>
        <w:ind w:firstLine="709"/>
        <w:jc w:val="both"/>
        <w:rPr>
          <w:b w:val="0"/>
          <w:bCs w:val="0"/>
          <w:sz w:val="24"/>
        </w:rPr>
      </w:pPr>
      <w:r w:rsidRPr="00227541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</w:t>
      </w:r>
      <w:r>
        <w:rPr>
          <w:b w:val="0"/>
          <w:bCs w:val="0"/>
          <w:sz w:val="24"/>
        </w:rPr>
        <w:t xml:space="preserve"> </w:t>
      </w:r>
      <w:r w:rsidRPr="00227541">
        <w:rPr>
          <w:b w:val="0"/>
          <w:bCs w:val="0"/>
          <w:sz w:val="24"/>
        </w:rPr>
        <w:t xml:space="preserve">предоставление иных межбюджетных трансфертов из бюджета муниципального района бюджетам городских и сельских поселений в целях поощрения достигнутых наилучших значений показателей в </w:t>
      </w:r>
      <w:r w:rsidR="00443BA0">
        <w:rPr>
          <w:b w:val="0"/>
          <w:bCs w:val="0"/>
          <w:sz w:val="24"/>
        </w:rPr>
        <w:t xml:space="preserve">своей деятельности </w:t>
      </w:r>
      <w:r w:rsidR="00443BA0" w:rsidRPr="00443BA0">
        <w:rPr>
          <w:b w:val="0"/>
          <w:bCs w:val="0"/>
          <w:sz w:val="24"/>
        </w:rPr>
        <w:t>органов местного самоуправления городских и сельских поселений, входящих в состав Октябрьского района</w:t>
      </w:r>
      <w:r w:rsidR="00443BA0">
        <w:rPr>
          <w:b w:val="0"/>
          <w:bCs w:val="0"/>
          <w:sz w:val="24"/>
        </w:rPr>
        <w:t>.</w:t>
      </w:r>
    </w:p>
    <w:p w:rsidR="003D5780" w:rsidRPr="003D5780" w:rsidRDefault="003D5780" w:rsidP="003D5780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16 3 06</w:t>
      </w:r>
      <w:r w:rsidRPr="003D5780">
        <w:rPr>
          <w:b w:val="0"/>
          <w:bCs w:val="0"/>
          <w:sz w:val="24"/>
        </w:rPr>
        <w:t xml:space="preserve"> 00000 Основное мероприятие "Расходы на повышение </w:t>
      </w:r>
      <w:r>
        <w:rPr>
          <w:b w:val="0"/>
          <w:bCs w:val="0"/>
          <w:sz w:val="24"/>
        </w:rPr>
        <w:t xml:space="preserve">качества управления </w:t>
      </w:r>
      <w:r w:rsidRPr="003D5780">
        <w:rPr>
          <w:b w:val="0"/>
          <w:bCs w:val="0"/>
          <w:sz w:val="24"/>
        </w:rPr>
        <w:t>органов местного самоуправления городских и сельских поселений, входящих в состав Октябрьского района"</w:t>
      </w:r>
    </w:p>
    <w:p w:rsidR="003D5780" w:rsidRPr="003D5780" w:rsidRDefault="003D5780" w:rsidP="003D5780">
      <w:pPr>
        <w:pStyle w:val="a3"/>
        <w:ind w:firstLine="709"/>
        <w:jc w:val="both"/>
        <w:rPr>
          <w:b w:val="0"/>
          <w:bCs w:val="0"/>
          <w:sz w:val="24"/>
        </w:rPr>
      </w:pPr>
      <w:r w:rsidRPr="003D5780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3D5780" w:rsidRPr="003D5780" w:rsidRDefault="003D5780" w:rsidP="003D5780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8903</w:t>
      </w:r>
      <w:r w:rsidRPr="003D5780">
        <w:rPr>
          <w:b w:val="0"/>
          <w:bCs w:val="0"/>
          <w:sz w:val="24"/>
        </w:rPr>
        <w:t xml:space="preserve">0 Расходы на </w:t>
      </w:r>
      <w:r w:rsidR="00443BA0">
        <w:rPr>
          <w:b w:val="0"/>
          <w:bCs w:val="0"/>
          <w:sz w:val="24"/>
        </w:rPr>
        <w:t>стимулирование</w:t>
      </w:r>
      <w:r>
        <w:rPr>
          <w:b w:val="0"/>
          <w:bCs w:val="0"/>
          <w:sz w:val="24"/>
        </w:rPr>
        <w:t xml:space="preserve"> роста налоговых и неналоговых доходов и качества планирования доходов</w:t>
      </w:r>
      <w:r w:rsidRPr="003D5780">
        <w:rPr>
          <w:b w:val="0"/>
          <w:bCs w:val="0"/>
          <w:sz w:val="24"/>
        </w:rPr>
        <w:t>.</w:t>
      </w:r>
    </w:p>
    <w:p w:rsidR="003D5780" w:rsidRDefault="003D5780" w:rsidP="003D5780">
      <w:pPr>
        <w:pStyle w:val="a3"/>
        <w:ind w:firstLine="709"/>
        <w:jc w:val="both"/>
        <w:rPr>
          <w:b w:val="0"/>
          <w:bCs w:val="0"/>
          <w:sz w:val="24"/>
        </w:rPr>
      </w:pPr>
      <w:r w:rsidRPr="003D5780">
        <w:rPr>
          <w:b w:val="0"/>
          <w:bCs w:val="0"/>
          <w:sz w:val="24"/>
        </w:rPr>
        <w:t xml:space="preserve">По данному направлению расходов отражаются расходы бюджета Октябрьского района на предоставление иных межбюджетных трансфертов из бюджета муниципального района бюджетам городских и сельских поселений в целях стимулирования роста налоговых и неналоговых доходов </w:t>
      </w:r>
      <w:r>
        <w:rPr>
          <w:b w:val="0"/>
          <w:bCs w:val="0"/>
          <w:sz w:val="24"/>
        </w:rPr>
        <w:t xml:space="preserve">и качества планирования доходов </w:t>
      </w:r>
      <w:r w:rsidRPr="003D5780">
        <w:rPr>
          <w:b w:val="0"/>
          <w:bCs w:val="0"/>
          <w:sz w:val="24"/>
        </w:rPr>
        <w:t>городских и сельских поселений</w:t>
      </w:r>
      <w:r w:rsidR="00443BA0" w:rsidRPr="00443BA0">
        <w:rPr>
          <w:b w:val="0"/>
          <w:bCs w:val="0"/>
          <w:sz w:val="24"/>
        </w:rPr>
        <w:t>, входящих в состав Октябрьского района.</w:t>
      </w:r>
    </w:p>
    <w:p w:rsidR="009F2121" w:rsidRDefault="009F2121" w:rsidP="009F2121">
      <w:pPr>
        <w:pStyle w:val="a3"/>
        <w:ind w:firstLine="709"/>
        <w:rPr>
          <w:bCs w:val="0"/>
          <w:sz w:val="24"/>
        </w:rPr>
      </w:pPr>
      <w:r w:rsidRPr="00F25958">
        <w:rPr>
          <w:bCs w:val="0"/>
          <w:sz w:val="24"/>
        </w:rPr>
        <w:t>17 0 00 00000Муниципальная программа "Развитие информационного и гражданского общества в муниципальном образовании Октябрьский район"</w:t>
      </w:r>
    </w:p>
    <w:p w:rsidR="009F2121" w:rsidRDefault="009F2121" w:rsidP="009F2121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362FD">
        <w:rPr>
          <w:rFonts w:ascii="Times New Roman" w:hAnsi="Times New Roman"/>
          <w:snapToGrid w:val="0"/>
          <w:sz w:val="24"/>
          <w:szCs w:val="24"/>
        </w:rPr>
        <w:t xml:space="preserve">По данной целевой статье отражаются расходы на реализацию муниципальной </w:t>
      </w:r>
      <w:r>
        <w:rPr>
          <w:rFonts w:ascii="Times New Roman" w:hAnsi="Times New Roman"/>
          <w:snapToGrid w:val="0"/>
          <w:sz w:val="24"/>
          <w:szCs w:val="24"/>
        </w:rPr>
        <w:t xml:space="preserve">программы </w:t>
      </w:r>
      <w:r w:rsidRPr="009743EB">
        <w:rPr>
          <w:rFonts w:ascii="Times New Roman" w:hAnsi="Times New Roman"/>
          <w:snapToGrid w:val="0"/>
          <w:sz w:val="24"/>
          <w:szCs w:val="24"/>
        </w:rPr>
        <w:t>"Развитие информационного и гражданского общества в муниципальном образовании Октябрьский район"</w:t>
      </w:r>
      <w:r>
        <w:rPr>
          <w:rFonts w:ascii="Times New Roman" w:hAnsi="Times New Roman"/>
          <w:snapToGrid w:val="0"/>
          <w:sz w:val="24"/>
          <w:szCs w:val="24"/>
        </w:rPr>
        <w:t xml:space="preserve">, </w:t>
      </w:r>
      <w:r w:rsidRPr="00D362FD">
        <w:rPr>
          <w:rFonts w:ascii="Times New Roman" w:hAnsi="Times New Roman"/>
          <w:snapToGrid w:val="0"/>
          <w:sz w:val="24"/>
          <w:szCs w:val="24"/>
        </w:rPr>
        <w:t>осуществляемые по следующим основным мероприятиям муниципальной программы:</w:t>
      </w:r>
    </w:p>
    <w:p w:rsidR="009F2121" w:rsidRDefault="009F2121" w:rsidP="009F2121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9743EB">
        <w:rPr>
          <w:rFonts w:ascii="Times New Roman" w:hAnsi="Times New Roman"/>
          <w:snapToGrid w:val="0"/>
          <w:sz w:val="24"/>
          <w:szCs w:val="24"/>
        </w:rPr>
        <w:t>17 0 01 00000Основное мероприятие "Предоставление государственных и муниципальных услуг населению Октябрьского района"</w:t>
      </w:r>
    </w:p>
    <w:p w:rsidR="009F2121" w:rsidRDefault="009F2121" w:rsidP="009F2121">
      <w:pPr>
        <w:pStyle w:val="a3"/>
        <w:ind w:firstLine="708"/>
        <w:jc w:val="both"/>
        <w:rPr>
          <w:b w:val="0"/>
          <w:bCs w:val="0"/>
          <w:sz w:val="24"/>
        </w:rPr>
      </w:pPr>
      <w:r w:rsidRPr="00B75AFF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704E0D" w:rsidRDefault="00704E0D" w:rsidP="00704E0D">
      <w:pPr>
        <w:pStyle w:val="a3"/>
        <w:ind w:firstLine="709"/>
        <w:jc w:val="both"/>
        <w:rPr>
          <w:b w:val="0"/>
          <w:bCs w:val="0"/>
          <w:sz w:val="24"/>
        </w:rPr>
      </w:pPr>
      <w:r w:rsidRPr="001E5D4F">
        <w:rPr>
          <w:b w:val="0"/>
          <w:bCs w:val="0"/>
          <w:sz w:val="24"/>
        </w:rPr>
        <w:t>82360</w:t>
      </w:r>
      <w:r>
        <w:rPr>
          <w:b w:val="0"/>
          <w:bCs w:val="0"/>
          <w:sz w:val="24"/>
        </w:rPr>
        <w:t xml:space="preserve">, </w:t>
      </w:r>
      <w:r w:rsidRPr="001E5D4F">
        <w:rPr>
          <w:b w:val="0"/>
          <w:bCs w:val="0"/>
          <w:sz w:val="24"/>
        </w:rPr>
        <w:t>S2360</w:t>
      </w:r>
      <w:r>
        <w:rPr>
          <w:b w:val="0"/>
          <w:bCs w:val="0"/>
          <w:sz w:val="24"/>
        </w:rPr>
        <w:t xml:space="preserve"> </w:t>
      </w:r>
      <w:r w:rsidRPr="001E5D4F">
        <w:rPr>
          <w:b w:val="0"/>
          <w:bCs w:val="0"/>
          <w:sz w:val="24"/>
        </w:rPr>
        <w:t>Расходы на развитие многофункциональных центров предоставления государственных и муниципальных услуг</w:t>
      </w:r>
      <w:r>
        <w:rPr>
          <w:b w:val="0"/>
          <w:bCs w:val="0"/>
          <w:sz w:val="24"/>
        </w:rPr>
        <w:t>.</w:t>
      </w:r>
    </w:p>
    <w:p w:rsidR="00704E0D" w:rsidRDefault="00704E0D" w:rsidP="00704E0D">
      <w:pPr>
        <w:pStyle w:val="a3"/>
        <w:ind w:firstLine="708"/>
        <w:jc w:val="both"/>
        <w:rPr>
          <w:b w:val="0"/>
          <w:bCs w:val="0"/>
          <w:sz w:val="24"/>
        </w:rPr>
      </w:pPr>
      <w:r w:rsidRPr="001E5D4F">
        <w:rPr>
          <w:b w:val="0"/>
          <w:bCs w:val="0"/>
          <w:sz w:val="24"/>
        </w:rPr>
        <w:t xml:space="preserve">По данному направлению расходов отражаются расходы бюджета Октябрьского района на развитие многофункциональных центров предоставления государственных и муниципальных услуг из бюджета автономного округа </w:t>
      </w:r>
      <w:r w:rsidRPr="00956AE0">
        <w:rPr>
          <w:b w:val="0"/>
          <w:bCs w:val="0"/>
          <w:sz w:val="24"/>
        </w:rPr>
        <w:t xml:space="preserve">и доли </w:t>
      </w:r>
      <w:proofErr w:type="spellStart"/>
      <w:r w:rsidRPr="00956AE0">
        <w:rPr>
          <w:b w:val="0"/>
          <w:bCs w:val="0"/>
          <w:sz w:val="24"/>
        </w:rPr>
        <w:t>со</w:t>
      </w:r>
      <w:r>
        <w:rPr>
          <w:b w:val="0"/>
          <w:bCs w:val="0"/>
          <w:sz w:val="24"/>
        </w:rPr>
        <w:t>финансирования</w:t>
      </w:r>
      <w:proofErr w:type="spellEnd"/>
      <w:r>
        <w:rPr>
          <w:b w:val="0"/>
          <w:bCs w:val="0"/>
          <w:sz w:val="24"/>
        </w:rPr>
        <w:t xml:space="preserve"> местным бюджетом.</w:t>
      </w:r>
    </w:p>
    <w:p w:rsidR="009F2121" w:rsidRDefault="009F2121" w:rsidP="009F2121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9743EB">
        <w:rPr>
          <w:rFonts w:ascii="Times New Roman" w:hAnsi="Times New Roman"/>
          <w:snapToGrid w:val="0"/>
          <w:sz w:val="24"/>
          <w:szCs w:val="24"/>
        </w:rPr>
        <w:t>82370</w:t>
      </w:r>
      <w:r>
        <w:rPr>
          <w:rFonts w:ascii="Times New Roman" w:hAnsi="Times New Roman"/>
          <w:snapToGrid w:val="0"/>
          <w:sz w:val="24"/>
          <w:szCs w:val="24"/>
        </w:rPr>
        <w:t xml:space="preserve">, </w:t>
      </w:r>
      <w:r>
        <w:rPr>
          <w:rFonts w:ascii="Times New Roman" w:hAnsi="Times New Roman"/>
          <w:snapToGrid w:val="0"/>
          <w:sz w:val="24"/>
          <w:szCs w:val="24"/>
          <w:lang w:val="en-US"/>
        </w:rPr>
        <w:t>S</w:t>
      </w:r>
      <w:r w:rsidRPr="005D42AE">
        <w:rPr>
          <w:rFonts w:ascii="Times New Roman" w:hAnsi="Times New Roman"/>
          <w:snapToGrid w:val="0"/>
          <w:sz w:val="24"/>
          <w:szCs w:val="24"/>
        </w:rPr>
        <w:t>2370</w:t>
      </w:r>
      <w:r w:rsidRPr="009743EB">
        <w:rPr>
          <w:rFonts w:ascii="Times New Roman" w:hAnsi="Times New Roman"/>
          <w:snapToGrid w:val="0"/>
          <w:sz w:val="24"/>
          <w:szCs w:val="24"/>
        </w:rPr>
        <w:t>Расходы на организацию предоставления государственных услуг в многофункциональных центрах предоставления государственных и муниципальных услуг</w:t>
      </w:r>
      <w:r>
        <w:rPr>
          <w:rFonts w:ascii="Times New Roman" w:hAnsi="Times New Roman"/>
          <w:snapToGrid w:val="0"/>
          <w:sz w:val="24"/>
          <w:szCs w:val="24"/>
        </w:rPr>
        <w:t>.</w:t>
      </w:r>
    </w:p>
    <w:p w:rsidR="009F2121" w:rsidRDefault="009F2121" w:rsidP="009F2121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2D13D1">
        <w:rPr>
          <w:rFonts w:ascii="Times New Roman" w:hAnsi="Times New Roman"/>
          <w:snapToGrid w:val="0"/>
          <w:sz w:val="24"/>
          <w:szCs w:val="24"/>
        </w:rPr>
        <w:t xml:space="preserve">По данному направлению расходов отражаются расходы бюджета </w:t>
      </w:r>
      <w:r>
        <w:rPr>
          <w:rFonts w:ascii="Times New Roman" w:hAnsi="Times New Roman"/>
          <w:snapToGrid w:val="0"/>
          <w:sz w:val="24"/>
          <w:szCs w:val="24"/>
        </w:rPr>
        <w:t xml:space="preserve">Октябрьского района </w:t>
      </w:r>
      <w:r w:rsidRPr="002D13D1">
        <w:rPr>
          <w:rFonts w:ascii="Times New Roman" w:hAnsi="Times New Roman"/>
          <w:snapToGrid w:val="0"/>
          <w:sz w:val="24"/>
          <w:szCs w:val="24"/>
        </w:rPr>
        <w:t xml:space="preserve">на организацию предоставления государственных услуг в многофункциональных </w:t>
      </w:r>
      <w:r w:rsidRPr="002D13D1">
        <w:rPr>
          <w:rFonts w:ascii="Times New Roman" w:hAnsi="Times New Roman"/>
          <w:snapToGrid w:val="0"/>
          <w:sz w:val="24"/>
          <w:szCs w:val="24"/>
        </w:rPr>
        <w:lastRenderedPageBreak/>
        <w:t>центрах предоставления госуда</w:t>
      </w:r>
      <w:r>
        <w:rPr>
          <w:rFonts w:ascii="Times New Roman" w:hAnsi="Times New Roman"/>
          <w:snapToGrid w:val="0"/>
          <w:sz w:val="24"/>
          <w:szCs w:val="24"/>
        </w:rPr>
        <w:t xml:space="preserve">рственных и муниципальных услуг </w:t>
      </w:r>
      <w:r w:rsidRPr="002D13D1">
        <w:rPr>
          <w:rFonts w:ascii="Times New Roman" w:hAnsi="Times New Roman"/>
          <w:snapToGrid w:val="0"/>
          <w:sz w:val="24"/>
          <w:szCs w:val="24"/>
        </w:rPr>
        <w:t xml:space="preserve">из бюджета автономного округа и доли </w:t>
      </w:r>
      <w:proofErr w:type="spellStart"/>
      <w:r w:rsidRPr="002D13D1">
        <w:rPr>
          <w:rFonts w:ascii="Times New Roman" w:hAnsi="Times New Roman"/>
          <w:snapToGrid w:val="0"/>
          <w:sz w:val="24"/>
          <w:szCs w:val="24"/>
        </w:rPr>
        <w:t>софинансирования</w:t>
      </w:r>
      <w:proofErr w:type="spellEnd"/>
      <w:r w:rsidRPr="002D13D1">
        <w:rPr>
          <w:rFonts w:ascii="Times New Roman" w:hAnsi="Times New Roman"/>
          <w:snapToGrid w:val="0"/>
          <w:sz w:val="24"/>
          <w:szCs w:val="24"/>
        </w:rPr>
        <w:t xml:space="preserve"> местным бюджетом.</w:t>
      </w:r>
    </w:p>
    <w:p w:rsidR="009F2121" w:rsidRDefault="009F2121" w:rsidP="009F2121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9743EB">
        <w:rPr>
          <w:rFonts w:ascii="Times New Roman" w:hAnsi="Times New Roman"/>
          <w:snapToGrid w:val="0"/>
          <w:sz w:val="24"/>
          <w:szCs w:val="24"/>
        </w:rPr>
        <w:t>17 0 02 00000</w:t>
      </w:r>
      <w:r w:rsidR="00704E0D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9743EB">
        <w:rPr>
          <w:rFonts w:ascii="Times New Roman" w:hAnsi="Times New Roman"/>
          <w:snapToGrid w:val="0"/>
          <w:sz w:val="24"/>
          <w:szCs w:val="24"/>
        </w:rPr>
        <w:t>Основное мероприятие "Осуществление муниципальных закупок на опубликование нормативных муниципальных правовых актов органов местного самоуправления"</w:t>
      </w:r>
    </w:p>
    <w:p w:rsidR="009F2121" w:rsidRDefault="009F2121" w:rsidP="009F2121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9743EB">
        <w:rPr>
          <w:rFonts w:ascii="Times New Roman" w:hAnsi="Times New Roman"/>
          <w:snapToGrid w:val="0"/>
          <w:sz w:val="24"/>
          <w:szCs w:val="24"/>
        </w:rPr>
        <w:t>17 0 03 00000Основное мероприятие "Предоставление информационных услуг населению Октябрьского района"</w:t>
      </w:r>
    </w:p>
    <w:p w:rsidR="009F2121" w:rsidRDefault="009F2121" w:rsidP="00642D10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9743EB">
        <w:rPr>
          <w:rFonts w:ascii="Times New Roman" w:hAnsi="Times New Roman"/>
          <w:snapToGrid w:val="0"/>
          <w:sz w:val="24"/>
          <w:szCs w:val="24"/>
        </w:rPr>
        <w:t>17 0 05 00000</w:t>
      </w:r>
      <w:r w:rsidR="00704E0D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9743EB">
        <w:rPr>
          <w:rFonts w:ascii="Times New Roman" w:hAnsi="Times New Roman"/>
          <w:snapToGrid w:val="0"/>
          <w:sz w:val="24"/>
          <w:szCs w:val="24"/>
        </w:rPr>
        <w:t>Основное мероприятие "Развитие электронного правительства, формирование и сопровождение информационных ресурсов и систем, обеспечение доступа к ним"</w:t>
      </w:r>
      <w:r w:rsidR="00642D10">
        <w:rPr>
          <w:rFonts w:ascii="Times New Roman" w:hAnsi="Times New Roman"/>
          <w:snapToGrid w:val="0"/>
          <w:sz w:val="24"/>
          <w:szCs w:val="24"/>
        </w:rPr>
        <w:t>.</w:t>
      </w:r>
    </w:p>
    <w:p w:rsidR="009F2121" w:rsidRDefault="009F2121" w:rsidP="009F2121">
      <w:pPr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9743EB">
        <w:rPr>
          <w:rFonts w:ascii="Times New Roman" w:hAnsi="Times New Roman"/>
          <w:b/>
          <w:snapToGrid w:val="0"/>
          <w:sz w:val="24"/>
          <w:szCs w:val="24"/>
        </w:rPr>
        <w:t>18 0 00 00000 Муниципальная программа "Управление муниципальной собственностью в муниципальном образовании Октябрьский район"</w:t>
      </w:r>
    </w:p>
    <w:p w:rsidR="009F2121" w:rsidRDefault="009F2121" w:rsidP="009F2121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362FD">
        <w:rPr>
          <w:rFonts w:ascii="Times New Roman" w:hAnsi="Times New Roman"/>
          <w:snapToGrid w:val="0"/>
          <w:sz w:val="24"/>
          <w:szCs w:val="24"/>
        </w:rPr>
        <w:t xml:space="preserve">По данной целевой статье отражаются расходы на реализацию муниципальной </w:t>
      </w:r>
      <w:r>
        <w:rPr>
          <w:rFonts w:ascii="Times New Roman" w:hAnsi="Times New Roman"/>
          <w:snapToGrid w:val="0"/>
          <w:sz w:val="24"/>
          <w:szCs w:val="24"/>
        </w:rPr>
        <w:t xml:space="preserve">программы </w:t>
      </w:r>
      <w:r w:rsidRPr="009743EB">
        <w:rPr>
          <w:rFonts w:ascii="Times New Roman" w:hAnsi="Times New Roman"/>
          <w:snapToGrid w:val="0"/>
          <w:sz w:val="24"/>
          <w:szCs w:val="24"/>
        </w:rPr>
        <w:t>"Управление муниципальной собственностью в муниципальном образовании Октябрьский район"</w:t>
      </w:r>
      <w:r>
        <w:rPr>
          <w:rFonts w:ascii="Times New Roman" w:hAnsi="Times New Roman"/>
          <w:snapToGrid w:val="0"/>
          <w:sz w:val="24"/>
          <w:szCs w:val="24"/>
        </w:rPr>
        <w:t xml:space="preserve">, </w:t>
      </w:r>
      <w:r w:rsidRPr="00D362FD">
        <w:rPr>
          <w:rFonts w:ascii="Times New Roman" w:hAnsi="Times New Roman"/>
          <w:snapToGrid w:val="0"/>
          <w:sz w:val="24"/>
          <w:szCs w:val="24"/>
        </w:rPr>
        <w:t>осуществляемые по следующим основным мероприятиям муниципальной программы:</w:t>
      </w:r>
    </w:p>
    <w:p w:rsidR="009F2121" w:rsidRDefault="009F2121" w:rsidP="009F2121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9743EB">
        <w:rPr>
          <w:rFonts w:ascii="Times New Roman" w:hAnsi="Times New Roman"/>
          <w:snapToGrid w:val="0"/>
          <w:sz w:val="24"/>
          <w:szCs w:val="24"/>
        </w:rPr>
        <w:t>18 0 01 00000Основное мероприятие "Управление и распоряжение муниципальным имуществом муниципального образования Октябрьский район"</w:t>
      </w:r>
    </w:p>
    <w:p w:rsidR="009F2121" w:rsidRDefault="009F2121" w:rsidP="009F2121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9743EB">
        <w:rPr>
          <w:rFonts w:ascii="Times New Roman" w:hAnsi="Times New Roman"/>
          <w:snapToGrid w:val="0"/>
          <w:sz w:val="24"/>
          <w:szCs w:val="24"/>
        </w:rPr>
        <w:t>18 0 02 00000</w:t>
      </w:r>
      <w:r w:rsidR="00DA36CA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9743EB">
        <w:rPr>
          <w:rFonts w:ascii="Times New Roman" w:hAnsi="Times New Roman"/>
          <w:snapToGrid w:val="0"/>
          <w:sz w:val="24"/>
          <w:szCs w:val="24"/>
        </w:rPr>
        <w:t>Основное мероприятие "Организация землеустроительных работ"</w:t>
      </w:r>
    </w:p>
    <w:p w:rsidR="00B629A9" w:rsidRDefault="00B629A9" w:rsidP="009F2121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18 0 03</w:t>
      </w:r>
      <w:r w:rsidRPr="009743EB">
        <w:rPr>
          <w:rFonts w:ascii="Times New Roman" w:hAnsi="Times New Roman"/>
          <w:snapToGrid w:val="0"/>
          <w:sz w:val="24"/>
          <w:szCs w:val="24"/>
        </w:rPr>
        <w:t xml:space="preserve"> 00000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9743EB">
        <w:rPr>
          <w:rFonts w:ascii="Times New Roman" w:hAnsi="Times New Roman"/>
          <w:snapToGrid w:val="0"/>
          <w:sz w:val="24"/>
          <w:szCs w:val="24"/>
        </w:rPr>
        <w:t>Основное мероприятие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B629A9">
        <w:rPr>
          <w:rFonts w:ascii="Times New Roman" w:hAnsi="Times New Roman"/>
          <w:snapToGrid w:val="0"/>
          <w:sz w:val="24"/>
          <w:szCs w:val="24"/>
        </w:rPr>
        <w:t>"Организация  страховой  защиты имущества муниципального  образования  Октябрьский   район"</w:t>
      </w:r>
    </w:p>
    <w:p w:rsidR="009F2121" w:rsidRDefault="009F2121" w:rsidP="009F2121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9743EB">
        <w:rPr>
          <w:rFonts w:ascii="Times New Roman" w:hAnsi="Times New Roman"/>
          <w:snapToGrid w:val="0"/>
          <w:sz w:val="24"/>
          <w:szCs w:val="24"/>
        </w:rPr>
        <w:t>18 0 04 00000</w:t>
      </w:r>
      <w:r w:rsidR="00B629A9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9743EB">
        <w:rPr>
          <w:rFonts w:ascii="Times New Roman" w:hAnsi="Times New Roman"/>
          <w:snapToGrid w:val="0"/>
          <w:sz w:val="24"/>
          <w:szCs w:val="24"/>
        </w:rPr>
        <w:t>Основное мероприятие "Организация материально-технического обеспечения деятельности органов местного самоуправления "</w:t>
      </w:r>
    </w:p>
    <w:p w:rsidR="00B629A9" w:rsidRDefault="00B629A9" w:rsidP="009F2121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18 0 05</w:t>
      </w:r>
      <w:r w:rsidRPr="009743EB">
        <w:rPr>
          <w:rFonts w:ascii="Times New Roman" w:hAnsi="Times New Roman"/>
          <w:snapToGrid w:val="0"/>
          <w:sz w:val="24"/>
          <w:szCs w:val="24"/>
        </w:rPr>
        <w:t xml:space="preserve"> 00000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9743EB">
        <w:rPr>
          <w:rFonts w:ascii="Times New Roman" w:hAnsi="Times New Roman"/>
          <w:snapToGrid w:val="0"/>
          <w:sz w:val="24"/>
          <w:szCs w:val="24"/>
        </w:rPr>
        <w:t>Основное мероприятие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B629A9">
        <w:rPr>
          <w:rFonts w:ascii="Times New Roman" w:hAnsi="Times New Roman"/>
          <w:snapToGrid w:val="0"/>
          <w:sz w:val="24"/>
          <w:szCs w:val="24"/>
        </w:rPr>
        <w:t>"Укрепление материально-технической базы объектов муниципальной собственности"</w:t>
      </w:r>
    </w:p>
    <w:p w:rsidR="009F2121" w:rsidRDefault="009F2121" w:rsidP="009F2121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9743EB">
        <w:rPr>
          <w:rFonts w:ascii="Times New Roman" w:hAnsi="Times New Roman"/>
          <w:snapToGrid w:val="0"/>
          <w:sz w:val="24"/>
          <w:szCs w:val="24"/>
        </w:rPr>
        <w:t>18 0 06 00000Основное мероприятие "Расходы на организацию осуществления мероприятий по проведению дезинсекции и дератизации в Ханты-Мансийском автономном округе - Югре"</w:t>
      </w:r>
    </w:p>
    <w:p w:rsidR="009F2121" w:rsidRDefault="009F2121" w:rsidP="009F2121">
      <w:pPr>
        <w:pStyle w:val="a3"/>
        <w:ind w:firstLine="708"/>
        <w:jc w:val="both"/>
        <w:rPr>
          <w:b w:val="0"/>
          <w:bCs w:val="0"/>
          <w:sz w:val="24"/>
        </w:rPr>
      </w:pPr>
      <w:r w:rsidRPr="00B75AFF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9F2121" w:rsidRDefault="009F2121" w:rsidP="009F2121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9743EB">
        <w:rPr>
          <w:rFonts w:ascii="Times New Roman" w:hAnsi="Times New Roman"/>
          <w:snapToGrid w:val="0"/>
          <w:sz w:val="24"/>
          <w:szCs w:val="24"/>
        </w:rPr>
        <w:t>84280</w:t>
      </w:r>
      <w:r w:rsidR="00B629A9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9743EB">
        <w:rPr>
          <w:rFonts w:ascii="Times New Roman" w:hAnsi="Times New Roman"/>
          <w:snapToGrid w:val="0"/>
          <w:sz w:val="24"/>
          <w:szCs w:val="24"/>
        </w:rPr>
        <w:t>Расходы на организацию осуществления мероприятий по проведению дезинсекции и дератизации в Ханты-Мансийском автономном округе – Югре</w:t>
      </w:r>
      <w:r>
        <w:rPr>
          <w:rFonts w:ascii="Times New Roman" w:hAnsi="Times New Roman"/>
          <w:snapToGrid w:val="0"/>
          <w:sz w:val="24"/>
          <w:szCs w:val="24"/>
        </w:rPr>
        <w:t>.</w:t>
      </w:r>
    </w:p>
    <w:p w:rsidR="009F2121" w:rsidRDefault="009F2121" w:rsidP="00642D10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2D13D1">
        <w:rPr>
          <w:rFonts w:ascii="Times New Roman" w:hAnsi="Times New Roman"/>
          <w:snapToGrid w:val="0"/>
          <w:sz w:val="24"/>
          <w:szCs w:val="24"/>
        </w:rPr>
        <w:t xml:space="preserve">По данному направлению расходов отражаются расходы бюджета </w:t>
      </w:r>
      <w:r>
        <w:rPr>
          <w:rFonts w:ascii="Times New Roman" w:hAnsi="Times New Roman"/>
          <w:snapToGrid w:val="0"/>
          <w:sz w:val="24"/>
          <w:szCs w:val="24"/>
        </w:rPr>
        <w:t xml:space="preserve">Октябрьского района </w:t>
      </w:r>
      <w:r w:rsidRPr="002D13D1">
        <w:rPr>
          <w:rFonts w:ascii="Times New Roman" w:hAnsi="Times New Roman"/>
          <w:snapToGrid w:val="0"/>
          <w:sz w:val="24"/>
          <w:szCs w:val="24"/>
        </w:rPr>
        <w:t>на организацию осуществления мероприятий по проведению дезинсекции и</w:t>
      </w:r>
      <w:r>
        <w:rPr>
          <w:rFonts w:ascii="Times New Roman" w:hAnsi="Times New Roman"/>
          <w:snapToGrid w:val="0"/>
          <w:sz w:val="24"/>
          <w:szCs w:val="24"/>
        </w:rPr>
        <w:t xml:space="preserve"> дератизации в Октябрьском районе</w:t>
      </w:r>
      <w:r w:rsidRPr="002D13D1">
        <w:rPr>
          <w:rFonts w:ascii="Times New Roman" w:hAnsi="Times New Roman"/>
          <w:snapToGrid w:val="0"/>
          <w:sz w:val="24"/>
          <w:szCs w:val="24"/>
        </w:rPr>
        <w:t>.</w:t>
      </w:r>
    </w:p>
    <w:p w:rsidR="009F2121" w:rsidRDefault="009F2121" w:rsidP="009F2121">
      <w:pPr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9743EB">
        <w:rPr>
          <w:rFonts w:ascii="Times New Roman" w:hAnsi="Times New Roman"/>
          <w:b/>
          <w:snapToGrid w:val="0"/>
          <w:sz w:val="24"/>
          <w:szCs w:val="24"/>
        </w:rPr>
        <w:t>19 0 00 00000Муниципальная программа "Улучшение условий и охраны труда, развитие социального партнерства и содействие занятости населения в муниципальном образовании Октябрьский район"</w:t>
      </w:r>
    </w:p>
    <w:p w:rsidR="009F2121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муниципальной программы</w:t>
      </w:r>
      <w:r w:rsidR="0034251A">
        <w:rPr>
          <w:b w:val="0"/>
          <w:bCs w:val="0"/>
          <w:sz w:val="24"/>
        </w:rPr>
        <w:t xml:space="preserve"> </w:t>
      </w:r>
      <w:r w:rsidRPr="00DA04E9">
        <w:rPr>
          <w:b w:val="0"/>
          <w:bCs w:val="0"/>
          <w:sz w:val="24"/>
        </w:rPr>
        <w:t>"Улучшение условий и охраны труда, развитие социального партнерства и содействие занятости населения в муниципальном образовании Октябрьский район"</w:t>
      </w:r>
      <w:r>
        <w:rPr>
          <w:b w:val="0"/>
          <w:bCs w:val="0"/>
          <w:sz w:val="24"/>
        </w:rPr>
        <w:t>, осуществляемые</w:t>
      </w:r>
      <w:r w:rsidRPr="00D362FD">
        <w:rPr>
          <w:b w:val="0"/>
          <w:bCs w:val="0"/>
          <w:sz w:val="24"/>
        </w:rPr>
        <w:t xml:space="preserve"> по следующим подпрограммам муниципальной программы:</w:t>
      </w:r>
    </w:p>
    <w:p w:rsidR="009F2121" w:rsidRDefault="009F2121" w:rsidP="009F2121">
      <w:pPr>
        <w:pStyle w:val="a3"/>
        <w:ind w:firstLine="709"/>
        <w:rPr>
          <w:b w:val="0"/>
          <w:bCs w:val="0"/>
          <w:sz w:val="24"/>
        </w:rPr>
      </w:pPr>
      <w:r w:rsidRPr="00DA04E9">
        <w:rPr>
          <w:b w:val="0"/>
          <w:bCs w:val="0"/>
          <w:sz w:val="24"/>
        </w:rPr>
        <w:t>19 1 00 00000Подпрограмма "Улучшение условий и охраны труда"</w:t>
      </w:r>
    </w:p>
    <w:p w:rsidR="009F2121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</w:t>
      </w:r>
      <w:r>
        <w:rPr>
          <w:b w:val="0"/>
          <w:bCs w:val="0"/>
          <w:sz w:val="24"/>
        </w:rPr>
        <w:t xml:space="preserve"> мероприятиям:</w:t>
      </w:r>
    </w:p>
    <w:p w:rsidR="009F2121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DA04E9">
        <w:rPr>
          <w:b w:val="0"/>
          <w:bCs w:val="0"/>
          <w:sz w:val="24"/>
        </w:rPr>
        <w:t>19 1 01 00000Основное мероприятие "Реализация полномочий в сфере трудовых отношений и государственного управления охраной труда"</w:t>
      </w:r>
    </w:p>
    <w:p w:rsidR="009F2121" w:rsidRDefault="009F2121" w:rsidP="009F2121">
      <w:pPr>
        <w:pStyle w:val="a3"/>
        <w:ind w:firstLine="708"/>
        <w:jc w:val="both"/>
        <w:rPr>
          <w:b w:val="0"/>
          <w:bCs w:val="0"/>
          <w:sz w:val="24"/>
        </w:rPr>
      </w:pPr>
      <w:r w:rsidRPr="00B75AFF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9F2121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DA04E9">
        <w:rPr>
          <w:b w:val="0"/>
          <w:bCs w:val="0"/>
          <w:sz w:val="24"/>
        </w:rPr>
        <w:t>84120</w:t>
      </w:r>
      <w:r w:rsidR="0034251A">
        <w:rPr>
          <w:b w:val="0"/>
          <w:bCs w:val="0"/>
          <w:sz w:val="24"/>
        </w:rPr>
        <w:t xml:space="preserve"> </w:t>
      </w:r>
      <w:r w:rsidRPr="00DA04E9">
        <w:rPr>
          <w:b w:val="0"/>
          <w:bCs w:val="0"/>
          <w:sz w:val="24"/>
        </w:rPr>
        <w:t>Расходы на осуществление отдельных государственных полномочий в сфере трудовых отношений и государственного управления охраной труда</w:t>
      </w:r>
      <w:r>
        <w:rPr>
          <w:b w:val="0"/>
          <w:bCs w:val="0"/>
          <w:sz w:val="24"/>
        </w:rPr>
        <w:t>.</w:t>
      </w:r>
    </w:p>
    <w:p w:rsidR="009F2121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517616">
        <w:rPr>
          <w:b w:val="0"/>
          <w:bCs w:val="0"/>
          <w:sz w:val="24"/>
        </w:rPr>
        <w:t xml:space="preserve">По данному направлению расходов отражаются расходы бюджета </w:t>
      </w:r>
      <w:r>
        <w:rPr>
          <w:b w:val="0"/>
          <w:bCs w:val="0"/>
          <w:sz w:val="24"/>
        </w:rPr>
        <w:t xml:space="preserve">Октябрьского района </w:t>
      </w:r>
      <w:r w:rsidRPr="00517616">
        <w:rPr>
          <w:b w:val="0"/>
          <w:bCs w:val="0"/>
          <w:sz w:val="24"/>
        </w:rPr>
        <w:t xml:space="preserve">на организацию сбора и обработки информации о состоянии условий и охраны труда </w:t>
      </w:r>
      <w:r w:rsidRPr="00517616">
        <w:rPr>
          <w:b w:val="0"/>
          <w:bCs w:val="0"/>
          <w:sz w:val="24"/>
        </w:rPr>
        <w:lastRenderedPageBreak/>
        <w:t>у работодателей, осуществляющих деяте</w:t>
      </w:r>
      <w:r>
        <w:rPr>
          <w:b w:val="0"/>
          <w:bCs w:val="0"/>
          <w:sz w:val="24"/>
        </w:rPr>
        <w:t>льность на территории Октябрьского района</w:t>
      </w:r>
      <w:r w:rsidRPr="00517616">
        <w:rPr>
          <w:b w:val="0"/>
          <w:bCs w:val="0"/>
          <w:sz w:val="24"/>
        </w:rPr>
        <w:t>, обеспечение методического руководства работой служб охраны труда в организациях, распол</w:t>
      </w:r>
      <w:r>
        <w:rPr>
          <w:b w:val="0"/>
          <w:bCs w:val="0"/>
          <w:sz w:val="24"/>
        </w:rPr>
        <w:t>оженных на территории Октябрьского района</w:t>
      </w:r>
      <w:r w:rsidRPr="00517616">
        <w:rPr>
          <w:b w:val="0"/>
          <w:bCs w:val="0"/>
          <w:sz w:val="24"/>
        </w:rPr>
        <w:t>, уведомительную регистрацию коллективных договоров и территориальных соглашений.</w:t>
      </w:r>
    </w:p>
    <w:p w:rsidR="009F2121" w:rsidRDefault="009F2121" w:rsidP="009F2121">
      <w:pPr>
        <w:pStyle w:val="a3"/>
        <w:ind w:firstLine="709"/>
        <w:rPr>
          <w:b w:val="0"/>
          <w:bCs w:val="0"/>
          <w:sz w:val="24"/>
        </w:rPr>
      </w:pPr>
      <w:r w:rsidRPr="00DA04E9">
        <w:rPr>
          <w:b w:val="0"/>
          <w:bCs w:val="0"/>
          <w:sz w:val="24"/>
        </w:rPr>
        <w:t>19 3 00 00000</w:t>
      </w:r>
      <w:r w:rsidR="0034251A">
        <w:rPr>
          <w:b w:val="0"/>
          <w:bCs w:val="0"/>
          <w:sz w:val="24"/>
        </w:rPr>
        <w:t xml:space="preserve"> </w:t>
      </w:r>
      <w:r w:rsidRPr="00DA04E9">
        <w:rPr>
          <w:b w:val="0"/>
          <w:bCs w:val="0"/>
          <w:sz w:val="24"/>
        </w:rPr>
        <w:t>Подпрограмма "Содействие трудоустройству граждан"</w:t>
      </w:r>
    </w:p>
    <w:p w:rsidR="009F2121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</w:t>
      </w:r>
      <w:r>
        <w:rPr>
          <w:b w:val="0"/>
          <w:bCs w:val="0"/>
          <w:sz w:val="24"/>
        </w:rPr>
        <w:t xml:space="preserve"> мероприятиям</w:t>
      </w:r>
      <w:r w:rsidR="0034251A">
        <w:rPr>
          <w:b w:val="0"/>
          <w:bCs w:val="0"/>
          <w:sz w:val="24"/>
        </w:rPr>
        <w:t xml:space="preserve"> и региональном проектам</w:t>
      </w:r>
      <w:r>
        <w:rPr>
          <w:b w:val="0"/>
          <w:bCs w:val="0"/>
          <w:sz w:val="24"/>
        </w:rPr>
        <w:t>:</w:t>
      </w:r>
    </w:p>
    <w:p w:rsidR="009F2121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DA04E9">
        <w:rPr>
          <w:b w:val="0"/>
          <w:bCs w:val="0"/>
          <w:sz w:val="24"/>
        </w:rPr>
        <w:t>19 3 01 00000Основное мероприятие "Содействие улучшению положения на рынке труда не занятых трудовой деятельностью и безработных граждан"</w:t>
      </w:r>
    </w:p>
    <w:p w:rsidR="009F2121" w:rsidRDefault="009F2121" w:rsidP="009F2121">
      <w:pPr>
        <w:pStyle w:val="a3"/>
        <w:ind w:firstLine="708"/>
        <w:jc w:val="both"/>
        <w:rPr>
          <w:b w:val="0"/>
          <w:bCs w:val="0"/>
          <w:sz w:val="24"/>
        </w:rPr>
      </w:pPr>
      <w:r w:rsidRPr="00B75AFF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9F2121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DA04E9">
        <w:rPr>
          <w:b w:val="0"/>
          <w:bCs w:val="0"/>
          <w:sz w:val="24"/>
        </w:rPr>
        <w:t>85060</w:t>
      </w:r>
      <w:r w:rsidR="0034251A">
        <w:rPr>
          <w:b w:val="0"/>
          <w:bCs w:val="0"/>
          <w:sz w:val="24"/>
        </w:rPr>
        <w:t>,</w:t>
      </w:r>
      <w:r w:rsidR="0034251A" w:rsidRPr="0034251A">
        <w:rPr>
          <w:b w:val="0"/>
          <w:bCs w:val="0"/>
          <w:sz w:val="24"/>
        </w:rPr>
        <w:t xml:space="preserve"> </w:t>
      </w:r>
      <w:r w:rsidR="0034251A">
        <w:rPr>
          <w:b w:val="0"/>
          <w:bCs w:val="0"/>
          <w:sz w:val="24"/>
          <w:lang w:val="en-US"/>
        </w:rPr>
        <w:t>S</w:t>
      </w:r>
      <w:r w:rsidR="0034251A" w:rsidRPr="00DA04E9">
        <w:rPr>
          <w:b w:val="0"/>
          <w:bCs w:val="0"/>
          <w:sz w:val="24"/>
        </w:rPr>
        <w:t>5060</w:t>
      </w:r>
      <w:r w:rsidR="0034251A">
        <w:rPr>
          <w:b w:val="0"/>
          <w:bCs w:val="0"/>
          <w:sz w:val="24"/>
        </w:rPr>
        <w:t xml:space="preserve"> </w:t>
      </w:r>
      <w:r w:rsidRPr="00DA04E9">
        <w:rPr>
          <w:b w:val="0"/>
          <w:bCs w:val="0"/>
          <w:sz w:val="24"/>
        </w:rPr>
        <w:t>Расходы на реализацию мероприятий по содействию трудоустройства граждан</w:t>
      </w:r>
      <w:r>
        <w:rPr>
          <w:b w:val="0"/>
          <w:bCs w:val="0"/>
          <w:sz w:val="24"/>
        </w:rPr>
        <w:t>.</w:t>
      </w:r>
    </w:p>
    <w:p w:rsidR="009F2121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BB3C3C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</w:t>
      </w:r>
      <w:r w:rsidR="0034251A">
        <w:rPr>
          <w:b w:val="0"/>
          <w:bCs w:val="0"/>
          <w:sz w:val="24"/>
        </w:rPr>
        <w:t xml:space="preserve"> </w:t>
      </w:r>
      <w:r w:rsidRPr="00BB3C3C">
        <w:rPr>
          <w:b w:val="0"/>
          <w:bCs w:val="0"/>
          <w:sz w:val="24"/>
        </w:rPr>
        <w:t>реализацию мероприятий по содействию трудоустройства граждан</w:t>
      </w:r>
      <w:r>
        <w:rPr>
          <w:b w:val="0"/>
          <w:bCs w:val="0"/>
          <w:sz w:val="24"/>
        </w:rPr>
        <w:t>.</w:t>
      </w:r>
    </w:p>
    <w:p w:rsidR="009F2121" w:rsidRPr="0034251A" w:rsidRDefault="0034251A" w:rsidP="009F2121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19 3 </w:t>
      </w:r>
      <w:r>
        <w:rPr>
          <w:b w:val="0"/>
          <w:bCs w:val="0"/>
          <w:sz w:val="24"/>
          <w:lang w:val="en-US"/>
        </w:rPr>
        <w:t>P</w:t>
      </w:r>
      <w:r w:rsidR="009F2121" w:rsidRPr="00DA04E9">
        <w:rPr>
          <w:b w:val="0"/>
          <w:bCs w:val="0"/>
          <w:sz w:val="24"/>
        </w:rPr>
        <w:t>2 00000</w:t>
      </w:r>
      <w:r>
        <w:rPr>
          <w:b w:val="0"/>
          <w:bCs w:val="0"/>
          <w:sz w:val="24"/>
        </w:rPr>
        <w:t xml:space="preserve"> </w:t>
      </w:r>
      <w:r w:rsidRPr="0034251A">
        <w:rPr>
          <w:b w:val="0"/>
          <w:sz w:val="24"/>
        </w:rPr>
        <w:t>Региональный проект "Содействие занятости женщин – создание условий дошкольного образования для детей в возрасте до трех лет"</w:t>
      </w:r>
    </w:p>
    <w:p w:rsidR="009F2121" w:rsidRDefault="009F2121" w:rsidP="009F2121">
      <w:pPr>
        <w:pStyle w:val="a3"/>
        <w:ind w:firstLine="708"/>
        <w:jc w:val="both"/>
        <w:rPr>
          <w:b w:val="0"/>
          <w:bCs w:val="0"/>
          <w:sz w:val="24"/>
        </w:rPr>
      </w:pPr>
      <w:r w:rsidRPr="00B75AFF">
        <w:rPr>
          <w:b w:val="0"/>
          <w:bCs w:val="0"/>
          <w:sz w:val="24"/>
        </w:rPr>
        <w:t xml:space="preserve">В составе данного </w:t>
      </w:r>
      <w:r w:rsidR="0034251A">
        <w:rPr>
          <w:b w:val="0"/>
          <w:bCs w:val="0"/>
          <w:sz w:val="24"/>
        </w:rPr>
        <w:t>регионального проекта</w:t>
      </w:r>
      <w:r w:rsidRPr="00B75AFF">
        <w:rPr>
          <w:b w:val="0"/>
          <w:bCs w:val="0"/>
          <w:sz w:val="24"/>
        </w:rPr>
        <w:t xml:space="preserve"> отражаются расходы по соответствующим направлениям, в том числе:</w:t>
      </w:r>
    </w:p>
    <w:p w:rsidR="009F2121" w:rsidRDefault="009F2121" w:rsidP="009F2121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A04E9">
        <w:rPr>
          <w:rFonts w:ascii="Times New Roman" w:hAnsi="Times New Roman"/>
          <w:snapToGrid w:val="0"/>
          <w:sz w:val="24"/>
          <w:szCs w:val="24"/>
        </w:rPr>
        <w:t>85060</w:t>
      </w:r>
      <w:r w:rsidR="0034251A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DA04E9">
        <w:rPr>
          <w:rFonts w:ascii="Times New Roman" w:hAnsi="Times New Roman"/>
          <w:snapToGrid w:val="0"/>
          <w:sz w:val="24"/>
          <w:szCs w:val="24"/>
        </w:rPr>
        <w:t>Расходы на реализацию мероприятий по содействию трудоустройству граждан</w:t>
      </w:r>
      <w:r>
        <w:rPr>
          <w:rFonts w:ascii="Times New Roman" w:hAnsi="Times New Roman"/>
          <w:snapToGrid w:val="0"/>
          <w:sz w:val="24"/>
          <w:szCs w:val="24"/>
        </w:rPr>
        <w:t>.</w:t>
      </w:r>
    </w:p>
    <w:p w:rsidR="009F2121" w:rsidRDefault="009F2121" w:rsidP="009F2121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BB3C3C">
        <w:rPr>
          <w:rFonts w:ascii="Times New Roman" w:hAnsi="Times New Roman"/>
          <w:snapToGrid w:val="0"/>
          <w:sz w:val="24"/>
          <w:szCs w:val="24"/>
        </w:rPr>
        <w:t>По данному направлению расходов отражаются расходы бюджета Октябрьского района на реализацию мероприятий по содействию</w:t>
      </w:r>
      <w:r w:rsidR="0034251A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BB3C3C">
        <w:rPr>
          <w:rFonts w:ascii="Times New Roman" w:hAnsi="Times New Roman"/>
          <w:snapToGrid w:val="0"/>
          <w:sz w:val="24"/>
          <w:szCs w:val="24"/>
        </w:rPr>
        <w:t>занятости женщин - создание условий дошкольного образования для детей в возрасте до трех лет</w:t>
      </w:r>
      <w:r>
        <w:rPr>
          <w:rFonts w:ascii="Times New Roman" w:hAnsi="Times New Roman"/>
          <w:snapToGrid w:val="0"/>
          <w:sz w:val="24"/>
          <w:szCs w:val="24"/>
        </w:rPr>
        <w:t>.</w:t>
      </w:r>
    </w:p>
    <w:p w:rsidR="0034251A" w:rsidRDefault="0034251A" w:rsidP="0034251A">
      <w:pPr>
        <w:pStyle w:val="a3"/>
        <w:ind w:firstLine="709"/>
        <w:jc w:val="both"/>
        <w:rPr>
          <w:b w:val="0"/>
          <w:snapToGrid w:val="0"/>
          <w:sz w:val="24"/>
        </w:rPr>
      </w:pPr>
      <w:r>
        <w:rPr>
          <w:b w:val="0"/>
          <w:bCs w:val="0"/>
          <w:sz w:val="24"/>
        </w:rPr>
        <w:t xml:space="preserve">19 3 </w:t>
      </w:r>
      <w:r>
        <w:rPr>
          <w:b w:val="0"/>
          <w:bCs w:val="0"/>
          <w:sz w:val="24"/>
          <w:lang w:val="en-US"/>
        </w:rPr>
        <w:t>P</w:t>
      </w:r>
      <w:r>
        <w:rPr>
          <w:b w:val="0"/>
          <w:bCs w:val="0"/>
          <w:sz w:val="24"/>
        </w:rPr>
        <w:t>З</w:t>
      </w:r>
      <w:r w:rsidRPr="00DA04E9">
        <w:rPr>
          <w:b w:val="0"/>
          <w:bCs w:val="0"/>
          <w:sz w:val="24"/>
        </w:rPr>
        <w:t xml:space="preserve"> 00000</w:t>
      </w:r>
      <w:r>
        <w:rPr>
          <w:b w:val="0"/>
          <w:bCs w:val="0"/>
          <w:sz w:val="24"/>
        </w:rPr>
        <w:t xml:space="preserve"> </w:t>
      </w:r>
      <w:r w:rsidRPr="0034251A">
        <w:rPr>
          <w:b w:val="0"/>
          <w:sz w:val="24"/>
        </w:rPr>
        <w:t>Региональный проект</w:t>
      </w:r>
      <w:r>
        <w:rPr>
          <w:b w:val="0"/>
          <w:sz w:val="24"/>
        </w:rPr>
        <w:t xml:space="preserve"> </w:t>
      </w:r>
      <w:r w:rsidRPr="009F2523">
        <w:rPr>
          <w:b w:val="0"/>
          <w:snapToGrid w:val="0"/>
          <w:sz w:val="24"/>
        </w:rPr>
        <w:t>"Старшее поколение"</w:t>
      </w:r>
      <w:r>
        <w:rPr>
          <w:b w:val="0"/>
          <w:snapToGrid w:val="0"/>
          <w:sz w:val="24"/>
        </w:rPr>
        <w:t>.</w:t>
      </w:r>
    </w:p>
    <w:p w:rsidR="0034251A" w:rsidRPr="00D362FD" w:rsidRDefault="0034251A" w:rsidP="0034251A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34251A" w:rsidRDefault="0034251A" w:rsidP="0034251A">
      <w:pPr>
        <w:pStyle w:val="a3"/>
        <w:ind w:firstLine="709"/>
        <w:jc w:val="both"/>
        <w:rPr>
          <w:b w:val="0"/>
          <w:snapToGrid w:val="0"/>
          <w:sz w:val="24"/>
        </w:rPr>
      </w:pPr>
      <w:r w:rsidRPr="009F2523">
        <w:rPr>
          <w:b w:val="0"/>
          <w:snapToGrid w:val="0"/>
          <w:sz w:val="24"/>
        </w:rPr>
        <w:t>52940</w:t>
      </w:r>
      <w:r>
        <w:rPr>
          <w:b w:val="0"/>
          <w:snapToGrid w:val="0"/>
          <w:sz w:val="24"/>
        </w:rPr>
        <w:t xml:space="preserve"> </w:t>
      </w:r>
      <w:r w:rsidRPr="009F2523">
        <w:rPr>
          <w:b w:val="0"/>
          <w:snapToGrid w:val="0"/>
          <w:sz w:val="24"/>
        </w:rPr>
        <w:t xml:space="preserve">Расходы на организацию профессионального обучения и дополнительного профессионального образования лиц </w:t>
      </w:r>
      <w:proofErr w:type="spellStart"/>
      <w:r w:rsidRPr="009F2523">
        <w:rPr>
          <w:b w:val="0"/>
          <w:snapToGrid w:val="0"/>
          <w:sz w:val="24"/>
        </w:rPr>
        <w:t>предпенсионного</w:t>
      </w:r>
      <w:proofErr w:type="spellEnd"/>
      <w:r w:rsidRPr="009F2523">
        <w:rPr>
          <w:b w:val="0"/>
          <w:snapToGrid w:val="0"/>
          <w:sz w:val="24"/>
        </w:rPr>
        <w:t xml:space="preserve"> возраста</w:t>
      </w:r>
      <w:r>
        <w:rPr>
          <w:b w:val="0"/>
          <w:snapToGrid w:val="0"/>
          <w:sz w:val="24"/>
        </w:rPr>
        <w:t>.</w:t>
      </w:r>
    </w:p>
    <w:p w:rsidR="0034251A" w:rsidRPr="0034251A" w:rsidRDefault="0034251A" w:rsidP="0034251A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34251A">
        <w:rPr>
          <w:rFonts w:ascii="Times New Roman" w:hAnsi="Times New Roman"/>
          <w:snapToGrid w:val="0"/>
          <w:sz w:val="24"/>
        </w:rPr>
        <w:t>По данному направлению расходов отражаются расходы бюджета Октябрьского района на</w:t>
      </w:r>
      <w:r w:rsidRPr="0034251A">
        <w:rPr>
          <w:rFonts w:ascii="Times New Roman" w:hAnsi="Times New Roman"/>
          <w:sz w:val="24"/>
        </w:rPr>
        <w:t xml:space="preserve"> организацию профессионального обучения и дополнительного профессионального образования лиц </w:t>
      </w:r>
      <w:proofErr w:type="spellStart"/>
      <w:r w:rsidRPr="0034251A">
        <w:rPr>
          <w:rFonts w:ascii="Times New Roman" w:hAnsi="Times New Roman"/>
          <w:sz w:val="24"/>
        </w:rPr>
        <w:t>предпенсионного</w:t>
      </w:r>
      <w:proofErr w:type="spellEnd"/>
      <w:r w:rsidRPr="0034251A">
        <w:rPr>
          <w:rFonts w:ascii="Times New Roman" w:hAnsi="Times New Roman"/>
          <w:sz w:val="24"/>
        </w:rPr>
        <w:t xml:space="preserve"> возраста, в целях </w:t>
      </w:r>
      <w:proofErr w:type="spellStart"/>
      <w:r w:rsidRPr="0034251A">
        <w:rPr>
          <w:rFonts w:ascii="Times New Roman" w:hAnsi="Times New Roman"/>
          <w:sz w:val="24"/>
        </w:rPr>
        <w:t>софинансирования</w:t>
      </w:r>
      <w:proofErr w:type="spellEnd"/>
      <w:r w:rsidRPr="0034251A">
        <w:rPr>
          <w:rFonts w:ascii="Times New Roman" w:hAnsi="Times New Roman"/>
          <w:sz w:val="24"/>
        </w:rPr>
        <w:t xml:space="preserve"> которых предоставляются иные межбюджетные трансферты из федерального бюджета.</w:t>
      </w:r>
    </w:p>
    <w:p w:rsidR="009F2121" w:rsidRPr="00DA04E9" w:rsidRDefault="009F2121" w:rsidP="009F2121">
      <w:pPr>
        <w:spacing w:after="0" w:line="240" w:lineRule="auto"/>
        <w:ind w:firstLine="709"/>
        <w:jc w:val="center"/>
        <w:rPr>
          <w:rFonts w:ascii="Times New Roman" w:hAnsi="Times New Roman"/>
          <w:snapToGrid w:val="0"/>
          <w:sz w:val="24"/>
          <w:szCs w:val="24"/>
        </w:rPr>
      </w:pPr>
      <w:r w:rsidRPr="00DA04E9">
        <w:rPr>
          <w:rFonts w:ascii="Times New Roman" w:hAnsi="Times New Roman"/>
          <w:snapToGrid w:val="0"/>
          <w:sz w:val="24"/>
          <w:szCs w:val="24"/>
        </w:rPr>
        <w:t>19 4 00 00000 Подпрограмма "Сопровождение инвалидов, включая инвалидов молодого возраста, при трудоустройстве"</w:t>
      </w:r>
    </w:p>
    <w:p w:rsidR="009F2121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</w:t>
      </w:r>
      <w:r>
        <w:rPr>
          <w:b w:val="0"/>
          <w:bCs w:val="0"/>
          <w:sz w:val="24"/>
        </w:rPr>
        <w:t xml:space="preserve"> мероприятиям:</w:t>
      </w:r>
    </w:p>
    <w:p w:rsidR="009F2121" w:rsidRDefault="009F2121" w:rsidP="009F2121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A04E9">
        <w:rPr>
          <w:rFonts w:ascii="Times New Roman" w:hAnsi="Times New Roman"/>
          <w:snapToGrid w:val="0"/>
          <w:sz w:val="24"/>
          <w:szCs w:val="24"/>
        </w:rPr>
        <w:t>19 4 01 00000Основное мероприятие "Содействие трудоустройству граждан с инвалидностью, и их адаптация на рынке труда"</w:t>
      </w:r>
    </w:p>
    <w:p w:rsidR="009F2121" w:rsidRDefault="009F2121" w:rsidP="009F2121">
      <w:pPr>
        <w:pStyle w:val="a3"/>
        <w:ind w:firstLine="708"/>
        <w:jc w:val="both"/>
        <w:rPr>
          <w:b w:val="0"/>
          <w:bCs w:val="0"/>
          <w:sz w:val="24"/>
        </w:rPr>
      </w:pPr>
      <w:r w:rsidRPr="00B75AFF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9F2121" w:rsidRDefault="009F2121" w:rsidP="009F2121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A04E9">
        <w:rPr>
          <w:rFonts w:ascii="Times New Roman" w:hAnsi="Times New Roman"/>
          <w:snapToGrid w:val="0"/>
          <w:sz w:val="24"/>
          <w:szCs w:val="24"/>
        </w:rPr>
        <w:t>85060</w:t>
      </w:r>
      <w:r w:rsidR="0034251A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DA04E9">
        <w:rPr>
          <w:rFonts w:ascii="Times New Roman" w:hAnsi="Times New Roman"/>
          <w:snapToGrid w:val="0"/>
          <w:sz w:val="24"/>
          <w:szCs w:val="24"/>
        </w:rPr>
        <w:t>Расходы на реализацию мероприятий по содействию трудоустройству граждан</w:t>
      </w:r>
      <w:r>
        <w:rPr>
          <w:rFonts w:ascii="Times New Roman" w:hAnsi="Times New Roman"/>
          <w:snapToGrid w:val="0"/>
          <w:sz w:val="24"/>
          <w:szCs w:val="24"/>
        </w:rPr>
        <w:t>.</w:t>
      </w:r>
    </w:p>
    <w:p w:rsidR="009F2121" w:rsidRDefault="009F2121" w:rsidP="009F2121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BB3C3C">
        <w:rPr>
          <w:rFonts w:ascii="Times New Roman" w:hAnsi="Times New Roman"/>
          <w:snapToGrid w:val="0"/>
          <w:sz w:val="24"/>
          <w:szCs w:val="24"/>
        </w:rPr>
        <w:t>По данному направлению расходов отражаются расходы бюджета Октябрьского района на реализацию мероприятий по содействию</w:t>
      </w:r>
      <w:r w:rsidR="0034251A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BB3C3C">
        <w:rPr>
          <w:rFonts w:ascii="Times New Roman" w:hAnsi="Times New Roman"/>
          <w:snapToGrid w:val="0"/>
          <w:sz w:val="24"/>
          <w:szCs w:val="24"/>
        </w:rPr>
        <w:t>трудоустройству граждан с инвалидностью, и их адаптация на рынке труда</w:t>
      </w:r>
      <w:r>
        <w:rPr>
          <w:rFonts w:ascii="Times New Roman" w:hAnsi="Times New Roman"/>
          <w:snapToGrid w:val="0"/>
          <w:sz w:val="24"/>
          <w:szCs w:val="24"/>
        </w:rPr>
        <w:t>.</w:t>
      </w:r>
    </w:p>
    <w:p w:rsidR="009F2121" w:rsidRDefault="009F2121" w:rsidP="009F2121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A04E9">
        <w:rPr>
          <w:rFonts w:ascii="Times New Roman" w:hAnsi="Times New Roman"/>
          <w:snapToGrid w:val="0"/>
          <w:sz w:val="24"/>
          <w:szCs w:val="24"/>
        </w:rPr>
        <w:t>19 4 02 00000</w:t>
      </w:r>
      <w:r w:rsidR="0034251A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DA04E9">
        <w:rPr>
          <w:rFonts w:ascii="Times New Roman" w:hAnsi="Times New Roman"/>
          <w:snapToGrid w:val="0"/>
          <w:sz w:val="24"/>
          <w:szCs w:val="24"/>
        </w:rPr>
        <w:t>Основное мероприятие "Организация сопровождения инвалидов, включая инвалидов молодого возраста, при т</w:t>
      </w:r>
      <w:r>
        <w:rPr>
          <w:rFonts w:ascii="Times New Roman" w:hAnsi="Times New Roman"/>
          <w:snapToGrid w:val="0"/>
          <w:sz w:val="24"/>
          <w:szCs w:val="24"/>
        </w:rPr>
        <w:t xml:space="preserve">рудоустройстве и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самозанятости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>"</w:t>
      </w:r>
    </w:p>
    <w:p w:rsidR="009F2121" w:rsidRDefault="009F2121" w:rsidP="009F2121">
      <w:pPr>
        <w:pStyle w:val="a3"/>
        <w:ind w:firstLine="708"/>
        <w:jc w:val="both"/>
        <w:rPr>
          <w:b w:val="0"/>
          <w:bCs w:val="0"/>
          <w:sz w:val="24"/>
        </w:rPr>
      </w:pPr>
      <w:r w:rsidRPr="00B75AFF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9F2121" w:rsidRDefault="009F2121" w:rsidP="009F2121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A04E9">
        <w:rPr>
          <w:rFonts w:ascii="Times New Roman" w:hAnsi="Times New Roman"/>
          <w:snapToGrid w:val="0"/>
          <w:sz w:val="24"/>
          <w:szCs w:val="24"/>
        </w:rPr>
        <w:t>85060</w:t>
      </w:r>
      <w:r w:rsidR="0034251A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DA04E9">
        <w:rPr>
          <w:rFonts w:ascii="Times New Roman" w:hAnsi="Times New Roman"/>
          <w:snapToGrid w:val="0"/>
          <w:sz w:val="24"/>
          <w:szCs w:val="24"/>
        </w:rPr>
        <w:t>Расходы на реализацию мероприятий по содействию трудоустройству граждан</w:t>
      </w:r>
      <w:r>
        <w:rPr>
          <w:rFonts w:ascii="Times New Roman" w:hAnsi="Times New Roman"/>
          <w:snapToGrid w:val="0"/>
          <w:sz w:val="24"/>
          <w:szCs w:val="24"/>
        </w:rPr>
        <w:t>.</w:t>
      </w:r>
    </w:p>
    <w:p w:rsidR="009F2121" w:rsidRDefault="009F2121" w:rsidP="00642D10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BB3C3C">
        <w:rPr>
          <w:rFonts w:ascii="Times New Roman" w:hAnsi="Times New Roman"/>
          <w:snapToGrid w:val="0"/>
          <w:sz w:val="24"/>
          <w:szCs w:val="24"/>
        </w:rPr>
        <w:t xml:space="preserve">По данному направлению расходов отражаются расходы бюджета Октябрьского района на реализацию мероприятий по </w:t>
      </w:r>
      <w:r>
        <w:rPr>
          <w:rFonts w:ascii="Times New Roman" w:hAnsi="Times New Roman"/>
          <w:snapToGrid w:val="0"/>
          <w:sz w:val="24"/>
          <w:szCs w:val="24"/>
        </w:rPr>
        <w:t>организаци</w:t>
      </w:r>
      <w:r w:rsidRPr="00BB3C3C">
        <w:rPr>
          <w:rFonts w:ascii="Times New Roman" w:hAnsi="Times New Roman"/>
          <w:snapToGrid w:val="0"/>
          <w:sz w:val="24"/>
          <w:szCs w:val="24"/>
        </w:rPr>
        <w:t xml:space="preserve">я сопровождения инвалидов, включая инвалидов молодого возраста, при трудоустройстве и </w:t>
      </w:r>
      <w:proofErr w:type="spellStart"/>
      <w:r w:rsidRPr="00BB3C3C">
        <w:rPr>
          <w:rFonts w:ascii="Times New Roman" w:hAnsi="Times New Roman"/>
          <w:snapToGrid w:val="0"/>
          <w:sz w:val="24"/>
          <w:szCs w:val="24"/>
        </w:rPr>
        <w:t>самозанятости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. </w:t>
      </w:r>
    </w:p>
    <w:p w:rsidR="009F2121" w:rsidRDefault="009F2121" w:rsidP="009F2121">
      <w:pPr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DA04E9">
        <w:rPr>
          <w:rFonts w:ascii="Times New Roman" w:hAnsi="Times New Roman"/>
          <w:b/>
          <w:snapToGrid w:val="0"/>
          <w:sz w:val="24"/>
          <w:szCs w:val="24"/>
        </w:rPr>
        <w:lastRenderedPageBreak/>
        <w:t>20 0 00 00000 Муниципальная программа "Реализация государственной национальной политики и профилактика экстремизма в муниципальном образовании Октябрьский район"</w:t>
      </w:r>
    </w:p>
    <w:p w:rsidR="009F2121" w:rsidRDefault="009F2121" w:rsidP="009F2121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362FD">
        <w:rPr>
          <w:rFonts w:ascii="Times New Roman" w:hAnsi="Times New Roman"/>
          <w:snapToGrid w:val="0"/>
          <w:sz w:val="24"/>
          <w:szCs w:val="24"/>
        </w:rPr>
        <w:t xml:space="preserve">По данной целевой статье отражаются расходы на реализацию муниципальной </w:t>
      </w:r>
      <w:r>
        <w:rPr>
          <w:rFonts w:ascii="Times New Roman" w:hAnsi="Times New Roman"/>
          <w:snapToGrid w:val="0"/>
          <w:sz w:val="24"/>
          <w:szCs w:val="24"/>
        </w:rPr>
        <w:t xml:space="preserve">программы </w:t>
      </w:r>
      <w:r w:rsidRPr="00DA04E9">
        <w:rPr>
          <w:rFonts w:ascii="Times New Roman" w:hAnsi="Times New Roman"/>
          <w:snapToGrid w:val="0"/>
          <w:sz w:val="24"/>
          <w:szCs w:val="24"/>
        </w:rPr>
        <w:t>"Реализация государственной национальной политики и профилактика экстремизма в муниципальном образовании Октябрьский район"</w:t>
      </w:r>
      <w:r>
        <w:rPr>
          <w:rFonts w:ascii="Times New Roman" w:hAnsi="Times New Roman"/>
          <w:snapToGrid w:val="0"/>
          <w:sz w:val="24"/>
          <w:szCs w:val="24"/>
        </w:rPr>
        <w:t xml:space="preserve">, </w:t>
      </w:r>
      <w:r w:rsidRPr="00D362FD">
        <w:rPr>
          <w:rFonts w:ascii="Times New Roman" w:hAnsi="Times New Roman"/>
          <w:snapToGrid w:val="0"/>
          <w:sz w:val="24"/>
          <w:szCs w:val="24"/>
        </w:rPr>
        <w:t>осуществляемые по следующим основным мероприятиям муниципальной программы:</w:t>
      </w:r>
    </w:p>
    <w:p w:rsidR="009F2121" w:rsidRDefault="009F2121" w:rsidP="009F2121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8E6629">
        <w:rPr>
          <w:rFonts w:ascii="Times New Roman" w:hAnsi="Times New Roman"/>
          <w:snapToGrid w:val="0"/>
          <w:sz w:val="24"/>
          <w:szCs w:val="24"/>
        </w:rPr>
        <w:t>20 0 01 00000Основное мероприятие "Проведение мероприятий, направленных на формирование установки на позитивное восприятие этнического и конфессионального многообразия"</w:t>
      </w:r>
    </w:p>
    <w:p w:rsidR="009F2121" w:rsidRDefault="009F2121" w:rsidP="009F2121">
      <w:pPr>
        <w:pStyle w:val="a3"/>
        <w:ind w:firstLine="708"/>
        <w:jc w:val="both"/>
        <w:rPr>
          <w:b w:val="0"/>
          <w:bCs w:val="0"/>
          <w:sz w:val="24"/>
        </w:rPr>
      </w:pPr>
      <w:r w:rsidRPr="00B75AFF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9F2121" w:rsidRDefault="009F2121" w:rsidP="009F2121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8E6629">
        <w:rPr>
          <w:rFonts w:ascii="Times New Roman" w:hAnsi="Times New Roman"/>
          <w:snapToGrid w:val="0"/>
          <w:sz w:val="24"/>
          <w:szCs w:val="24"/>
        </w:rPr>
        <w:t>82560</w:t>
      </w:r>
      <w:r>
        <w:rPr>
          <w:rFonts w:ascii="Times New Roman" w:hAnsi="Times New Roman"/>
          <w:snapToGrid w:val="0"/>
          <w:sz w:val="24"/>
          <w:szCs w:val="24"/>
        </w:rPr>
        <w:t>, S</w:t>
      </w:r>
      <w:r w:rsidRPr="005D42AE">
        <w:rPr>
          <w:rFonts w:ascii="Times New Roman" w:hAnsi="Times New Roman"/>
          <w:snapToGrid w:val="0"/>
          <w:sz w:val="24"/>
          <w:szCs w:val="24"/>
        </w:rPr>
        <w:t>2560</w:t>
      </w:r>
      <w:r>
        <w:rPr>
          <w:rFonts w:ascii="Times New Roman" w:hAnsi="Times New Roman"/>
          <w:snapToGrid w:val="0"/>
          <w:sz w:val="24"/>
          <w:szCs w:val="24"/>
        </w:rPr>
        <w:t xml:space="preserve"> Расходы</w:t>
      </w:r>
      <w:r w:rsidRPr="008E6629">
        <w:rPr>
          <w:rFonts w:ascii="Times New Roman" w:hAnsi="Times New Roman"/>
          <w:snapToGrid w:val="0"/>
          <w:sz w:val="24"/>
          <w:szCs w:val="24"/>
        </w:rPr>
        <w:t xml:space="preserve">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</w:r>
      <w:r>
        <w:rPr>
          <w:rFonts w:ascii="Times New Roman" w:hAnsi="Times New Roman"/>
          <w:snapToGrid w:val="0"/>
          <w:sz w:val="24"/>
          <w:szCs w:val="24"/>
        </w:rPr>
        <w:t>.</w:t>
      </w:r>
    </w:p>
    <w:p w:rsidR="009F2121" w:rsidRPr="008E6629" w:rsidRDefault="009F2121" w:rsidP="00642D10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502D31">
        <w:rPr>
          <w:rFonts w:ascii="Times New Roman" w:hAnsi="Times New Roman"/>
          <w:snapToGrid w:val="0"/>
          <w:sz w:val="24"/>
          <w:szCs w:val="24"/>
        </w:rPr>
        <w:t xml:space="preserve">По данному направлению расходов отражаются расходы бюджета </w:t>
      </w:r>
      <w:r>
        <w:rPr>
          <w:rFonts w:ascii="Times New Roman" w:hAnsi="Times New Roman"/>
          <w:snapToGrid w:val="0"/>
          <w:sz w:val="24"/>
          <w:szCs w:val="24"/>
        </w:rPr>
        <w:t xml:space="preserve">Октябрьского района на реализацию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мероприятияпо</w:t>
      </w:r>
      <w:r w:rsidRPr="00502D31">
        <w:rPr>
          <w:rFonts w:ascii="Times New Roman" w:hAnsi="Times New Roman"/>
          <w:snapToGrid w:val="0"/>
          <w:sz w:val="24"/>
          <w:szCs w:val="24"/>
        </w:rPr>
        <w:t>обеспеч</w:t>
      </w:r>
      <w:r>
        <w:rPr>
          <w:rFonts w:ascii="Times New Roman" w:hAnsi="Times New Roman"/>
          <w:snapToGrid w:val="0"/>
          <w:sz w:val="24"/>
          <w:szCs w:val="24"/>
        </w:rPr>
        <w:t>ению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502D31">
        <w:rPr>
          <w:rFonts w:ascii="Times New Roman" w:hAnsi="Times New Roman"/>
          <w:snapToGrid w:val="0"/>
          <w:sz w:val="24"/>
          <w:szCs w:val="24"/>
        </w:rPr>
        <w:t>социальной и культурной адаптации и интеграции мигр</w:t>
      </w:r>
      <w:r>
        <w:rPr>
          <w:rFonts w:ascii="Times New Roman" w:hAnsi="Times New Roman"/>
          <w:snapToGrid w:val="0"/>
          <w:sz w:val="24"/>
          <w:szCs w:val="24"/>
        </w:rPr>
        <w:t xml:space="preserve">антов, профилактики экстремизма </w:t>
      </w:r>
      <w:r w:rsidRPr="00297DE7">
        <w:rPr>
          <w:rFonts w:ascii="Times New Roman" w:hAnsi="Times New Roman"/>
          <w:snapToGrid w:val="0"/>
          <w:sz w:val="24"/>
          <w:szCs w:val="24"/>
        </w:rPr>
        <w:t xml:space="preserve">из бюджета автономного округа и доли </w:t>
      </w:r>
      <w:proofErr w:type="spellStart"/>
      <w:r w:rsidRPr="00297DE7">
        <w:rPr>
          <w:rFonts w:ascii="Times New Roman" w:hAnsi="Times New Roman"/>
          <w:snapToGrid w:val="0"/>
          <w:sz w:val="24"/>
          <w:szCs w:val="24"/>
        </w:rPr>
        <w:t>софинансирования</w:t>
      </w:r>
      <w:proofErr w:type="spellEnd"/>
      <w:r w:rsidRPr="00297DE7">
        <w:rPr>
          <w:rFonts w:ascii="Times New Roman" w:hAnsi="Times New Roman"/>
          <w:snapToGrid w:val="0"/>
          <w:sz w:val="24"/>
          <w:szCs w:val="24"/>
        </w:rPr>
        <w:t xml:space="preserve"> местным бюджетом.</w:t>
      </w:r>
    </w:p>
    <w:p w:rsidR="009F2121" w:rsidRPr="00D362FD" w:rsidRDefault="009F2121" w:rsidP="009F2121">
      <w:pPr>
        <w:pStyle w:val="a3"/>
        <w:rPr>
          <w:bCs w:val="0"/>
          <w:sz w:val="24"/>
        </w:rPr>
      </w:pPr>
      <w:r w:rsidRPr="00D362FD">
        <w:rPr>
          <w:bCs w:val="0"/>
          <w:sz w:val="24"/>
        </w:rPr>
        <w:t>40 0 00 00000 Непрограммные направления деятельности</w:t>
      </w:r>
    </w:p>
    <w:p w:rsidR="009F2121" w:rsidRPr="00D362FD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по непрограммным направлениям деятельности</w:t>
      </w:r>
      <w:r w:rsidRPr="008E6629">
        <w:rPr>
          <w:b w:val="0"/>
          <w:bCs w:val="0"/>
          <w:sz w:val="24"/>
        </w:rPr>
        <w:t xml:space="preserve"> муниципальных органов власти</w:t>
      </w:r>
      <w:r>
        <w:rPr>
          <w:b w:val="0"/>
          <w:bCs w:val="0"/>
          <w:sz w:val="24"/>
        </w:rPr>
        <w:t>,</w:t>
      </w:r>
      <w:r w:rsidRPr="00D362FD">
        <w:rPr>
          <w:b w:val="0"/>
          <w:bCs w:val="0"/>
          <w:sz w:val="24"/>
        </w:rPr>
        <w:t xml:space="preserve"> которые включают:</w:t>
      </w:r>
    </w:p>
    <w:p w:rsidR="009F2121" w:rsidRPr="00D362FD" w:rsidRDefault="009F2121" w:rsidP="009F2121">
      <w:pPr>
        <w:pStyle w:val="a3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 xml:space="preserve">40 1 00 00000 </w:t>
      </w:r>
      <w:r w:rsidRPr="008E6629">
        <w:rPr>
          <w:b w:val="0"/>
          <w:bCs w:val="0"/>
          <w:sz w:val="24"/>
        </w:rPr>
        <w:t>Непрограммные направления деятельности "Обеспечение деятельности муниципальных органов власти"</w:t>
      </w:r>
    </w:p>
    <w:p w:rsidR="009F2121" w:rsidRPr="00D362FD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В составе данного непрограммного направления деятельности отражаются расходы по соответствующим направлениям расходов, в том числе:</w:t>
      </w:r>
    </w:p>
    <w:p w:rsidR="009F2121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8E6629">
        <w:rPr>
          <w:b w:val="0"/>
          <w:bCs w:val="0"/>
          <w:sz w:val="24"/>
        </w:rPr>
        <w:t>02120</w:t>
      </w:r>
      <w:r w:rsidR="009038FD">
        <w:rPr>
          <w:b w:val="0"/>
          <w:bCs w:val="0"/>
          <w:sz w:val="24"/>
        </w:rPr>
        <w:t xml:space="preserve"> </w:t>
      </w:r>
      <w:r w:rsidRPr="008E6629">
        <w:rPr>
          <w:b w:val="0"/>
          <w:bCs w:val="0"/>
          <w:sz w:val="24"/>
        </w:rPr>
        <w:t>Председатель, заместитель законодательного (представительного) органа муниципального образования</w:t>
      </w:r>
      <w:r>
        <w:rPr>
          <w:b w:val="0"/>
          <w:bCs w:val="0"/>
          <w:sz w:val="24"/>
        </w:rPr>
        <w:t>.</w:t>
      </w:r>
    </w:p>
    <w:p w:rsidR="009F2121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5D42AE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 оплату труда, с учетом начислений, и социальные выплаты председателю Думы Октябрьского района.</w:t>
      </w:r>
    </w:p>
    <w:p w:rsidR="00BE21F5" w:rsidRPr="00BE21F5" w:rsidRDefault="00BE21F5" w:rsidP="00BE21F5">
      <w:pPr>
        <w:pStyle w:val="a3"/>
        <w:ind w:firstLine="709"/>
        <w:jc w:val="both"/>
        <w:rPr>
          <w:b w:val="0"/>
          <w:bCs w:val="0"/>
          <w:sz w:val="24"/>
        </w:rPr>
      </w:pPr>
      <w:r w:rsidRPr="00BE21F5">
        <w:rPr>
          <w:b w:val="0"/>
          <w:bCs w:val="0"/>
          <w:sz w:val="24"/>
        </w:rPr>
        <w:t>02250 Руководитель контрольно-счетной палаты муниципального</w:t>
      </w:r>
      <w:r w:rsidR="009038FD">
        <w:rPr>
          <w:b w:val="0"/>
          <w:bCs w:val="0"/>
          <w:sz w:val="24"/>
        </w:rPr>
        <w:t xml:space="preserve"> образования, и его заместители.</w:t>
      </w:r>
    </w:p>
    <w:p w:rsidR="00BE21F5" w:rsidRPr="005D42AE" w:rsidRDefault="00BE21F5" w:rsidP="00BE21F5">
      <w:pPr>
        <w:pStyle w:val="a3"/>
        <w:ind w:firstLine="709"/>
        <w:jc w:val="both"/>
        <w:rPr>
          <w:b w:val="0"/>
          <w:bCs w:val="0"/>
          <w:sz w:val="24"/>
        </w:rPr>
      </w:pPr>
      <w:r w:rsidRPr="00BE21F5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 оплату труда, с учетом начислений, и социальные выплаты руководителю контрольно-счетной палаты Октябрь</w:t>
      </w:r>
      <w:r>
        <w:rPr>
          <w:b w:val="0"/>
          <w:bCs w:val="0"/>
          <w:sz w:val="24"/>
        </w:rPr>
        <w:t>ского района, и его заместителю</w:t>
      </w:r>
      <w:r w:rsidRPr="00BE21F5">
        <w:rPr>
          <w:b w:val="0"/>
          <w:bCs w:val="0"/>
          <w:sz w:val="24"/>
        </w:rPr>
        <w:t>.</w:t>
      </w:r>
    </w:p>
    <w:p w:rsidR="009F2121" w:rsidRPr="005D42AE" w:rsidRDefault="009F2121" w:rsidP="009F2121">
      <w:pPr>
        <w:pStyle w:val="a3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 xml:space="preserve">40 4 00 00000 Непрограммное направление деятельности </w:t>
      </w:r>
      <w:r w:rsidRPr="005D42AE">
        <w:rPr>
          <w:b w:val="0"/>
          <w:bCs w:val="0"/>
          <w:sz w:val="24"/>
        </w:rPr>
        <w:t>«Расходы за счет средств федерального бюджета, не отнесенные к государственным программам»</w:t>
      </w:r>
    </w:p>
    <w:p w:rsidR="009F2121" w:rsidRPr="00D362FD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В составе данного непрограммного направления деятельности отражаются расходы по соответствующим направлениям расходов, в том числе:</w:t>
      </w:r>
    </w:p>
    <w:p w:rsidR="009F2121" w:rsidRPr="00D362FD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51180 Осуществление первичного воинского учета на территориях, где отсутствуют военные комиссариаты</w:t>
      </w:r>
      <w:r>
        <w:rPr>
          <w:b w:val="0"/>
          <w:bCs w:val="0"/>
          <w:sz w:val="24"/>
        </w:rPr>
        <w:t xml:space="preserve">. </w:t>
      </w:r>
    </w:p>
    <w:p w:rsidR="009F2121" w:rsidRDefault="009F2121" w:rsidP="009F2121">
      <w:pPr>
        <w:pStyle w:val="a3"/>
        <w:ind w:firstLine="708"/>
        <w:jc w:val="both"/>
        <w:rPr>
          <w:b w:val="0"/>
          <w:bCs w:val="0"/>
          <w:sz w:val="24"/>
        </w:rPr>
      </w:pPr>
      <w:r w:rsidRPr="00476609">
        <w:rPr>
          <w:b w:val="0"/>
          <w:bCs w:val="0"/>
          <w:sz w:val="24"/>
        </w:rPr>
        <w:t xml:space="preserve">По данному направлению расходов отражаются расходы бюджета </w:t>
      </w:r>
      <w:r>
        <w:rPr>
          <w:b w:val="0"/>
          <w:bCs w:val="0"/>
          <w:sz w:val="24"/>
        </w:rPr>
        <w:t xml:space="preserve">Октябрьского района </w:t>
      </w:r>
      <w:r w:rsidRPr="00476609">
        <w:rPr>
          <w:b w:val="0"/>
          <w:bCs w:val="0"/>
          <w:sz w:val="24"/>
        </w:rPr>
        <w:t>на осуществление полномочий по первичному воинскому учету на территориях, где отсутствуют военные комиссариаты, за счет средств федерального бюджета.</w:t>
      </w:r>
    </w:p>
    <w:p w:rsidR="009F2121" w:rsidRPr="00D362FD" w:rsidRDefault="009F2121" w:rsidP="009F2121">
      <w:pPr>
        <w:pStyle w:val="a3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 xml:space="preserve">40 8 00 00000 Непрограммное направление деятельности </w:t>
      </w:r>
      <w:r w:rsidRPr="004A76CE">
        <w:rPr>
          <w:b w:val="0"/>
          <w:bCs w:val="0"/>
          <w:sz w:val="24"/>
        </w:rPr>
        <w:t>"Исполнение отдельных расходных обязательств Октябрьского района"</w:t>
      </w:r>
    </w:p>
    <w:p w:rsidR="009F2121" w:rsidRPr="00D362FD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В составе данного непрограммного направления деятельности отражаются расходы по соответствующим направлениям расходов, в том числе:</w:t>
      </w:r>
    </w:p>
    <w:p w:rsidR="009F2121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 xml:space="preserve">20210 </w:t>
      </w:r>
      <w:r w:rsidRPr="004A76CE">
        <w:rPr>
          <w:b w:val="0"/>
          <w:bCs w:val="0"/>
          <w:sz w:val="24"/>
        </w:rPr>
        <w:t>Резервный фонд администрации Октябрьского района</w:t>
      </w:r>
      <w:r>
        <w:rPr>
          <w:b w:val="0"/>
          <w:bCs w:val="0"/>
          <w:sz w:val="24"/>
        </w:rPr>
        <w:t>.</w:t>
      </w:r>
    </w:p>
    <w:p w:rsidR="009F2121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 xml:space="preserve">По данному направлению расходов отражаются расходы бюджета </w:t>
      </w:r>
      <w:r>
        <w:rPr>
          <w:b w:val="0"/>
          <w:bCs w:val="0"/>
          <w:sz w:val="24"/>
        </w:rPr>
        <w:t>Октябрьского района</w:t>
      </w:r>
      <w:r w:rsidRPr="00D362FD">
        <w:rPr>
          <w:b w:val="0"/>
          <w:bCs w:val="0"/>
          <w:sz w:val="24"/>
        </w:rPr>
        <w:t xml:space="preserve"> на формирование Резервного фонда </w:t>
      </w:r>
      <w:r w:rsidRPr="004A76CE">
        <w:rPr>
          <w:b w:val="0"/>
          <w:bCs w:val="0"/>
          <w:sz w:val="24"/>
        </w:rPr>
        <w:t>администрации Октябрьского района</w:t>
      </w:r>
      <w:r>
        <w:rPr>
          <w:b w:val="0"/>
          <w:bCs w:val="0"/>
          <w:sz w:val="24"/>
        </w:rPr>
        <w:t>.</w:t>
      </w:r>
    </w:p>
    <w:p w:rsidR="009F2121" w:rsidRPr="005D42AE" w:rsidRDefault="007667D4" w:rsidP="009F2121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0</w:t>
      </w:r>
      <w:r w:rsidR="009F2121" w:rsidRPr="005D42AE">
        <w:rPr>
          <w:b w:val="0"/>
          <w:bCs w:val="0"/>
          <w:sz w:val="24"/>
        </w:rPr>
        <w:t>9990 Условно утвержденные расходы</w:t>
      </w:r>
      <w:r w:rsidR="009F2121">
        <w:rPr>
          <w:b w:val="0"/>
          <w:bCs w:val="0"/>
          <w:sz w:val="24"/>
        </w:rPr>
        <w:t>.</w:t>
      </w:r>
    </w:p>
    <w:p w:rsidR="009F2121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476609">
        <w:rPr>
          <w:b w:val="0"/>
          <w:bCs w:val="0"/>
          <w:sz w:val="24"/>
        </w:rPr>
        <w:lastRenderedPageBreak/>
        <w:t>По данному направлению расходов отражаются условно утвержденные ра</w:t>
      </w:r>
      <w:r>
        <w:rPr>
          <w:b w:val="0"/>
          <w:bCs w:val="0"/>
          <w:sz w:val="24"/>
        </w:rPr>
        <w:t>сходы бюджета Октябрьского района.</w:t>
      </w:r>
    </w:p>
    <w:p w:rsidR="00642D10" w:rsidRPr="00D362FD" w:rsidRDefault="00642D10" w:rsidP="00642D10">
      <w:pPr>
        <w:pStyle w:val="a3"/>
        <w:rPr>
          <w:bCs w:val="0"/>
          <w:sz w:val="24"/>
        </w:rPr>
      </w:pPr>
      <w:r>
        <w:rPr>
          <w:bCs w:val="0"/>
          <w:sz w:val="24"/>
        </w:rPr>
        <w:t>41</w:t>
      </w:r>
      <w:r w:rsidRPr="00D362FD">
        <w:rPr>
          <w:bCs w:val="0"/>
          <w:sz w:val="24"/>
        </w:rPr>
        <w:t xml:space="preserve"> 0 00 00000 Непрограммные направления деятельности</w:t>
      </w:r>
    </w:p>
    <w:p w:rsidR="00642D10" w:rsidRDefault="00642D10" w:rsidP="00642D10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по непрограммным направлениям деятельности</w:t>
      </w:r>
      <w:r w:rsidRPr="008E6629">
        <w:rPr>
          <w:b w:val="0"/>
          <w:bCs w:val="0"/>
          <w:sz w:val="24"/>
        </w:rPr>
        <w:t xml:space="preserve"> муниципальных органов власти</w:t>
      </w:r>
      <w:r>
        <w:rPr>
          <w:b w:val="0"/>
          <w:bCs w:val="0"/>
          <w:sz w:val="24"/>
        </w:rPr>
        <w:t>,</w:t>
      </w:r>
      <w:r w:rsidRPr="00D362FD">
        <w:rPr>
          <w:b w:val="0"/>
          <w:bCs w:val="0"/>
          <w:sz w:val="24"/>
        </w:rPr>
        <w:t xml:space="preserve"> которые включают:</w:t>
      </w:r>
    </w:p>
    <w:p w:rsidR="009038FD" w:rsidRPr="008F55E2" w:rsidRDefault="009038FD" w:rsidP="009038FD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41 2</w:t>
      </w:r>
      <w:r w:rsidRPr="008F55E2">
        <w:rPr>
          <w:b w:val="0"/>
          <w:bCs w:val="0"/>
          <w:sz w:val="24"/>
        </w:rPr>
        <w:t xml:space="preserve"> 00 00000 Наказы избирателей депутатам Думы Ханты-Манси</w:t>
      </w:r>
      <w:r w:rsidR="00642D10">
        <w:rPr>
          <w:b w:val="0"/>
          <w:bCs w:val="0"/>
          <w:sz w:val="24"/>
        </w:rPr>
        <w:t xml:space="preserve">йского автономного округа - Югры </w:t>
      </w:r>
    </w:p>
    <w:p w:rsidR="009038FD" w:rsidRPr="008F55E2" w:rsidRDefault="009038FD" w:rsidP="009038FD">
      <w:pPr>
        <w:pStyle w:val="a3"/>
        <w:ind w:firstLine="709"/>
        <w:jc w:val="both"/>
        <w:rPr>
          <w:b w:val="0"/>
          <w:bCs w:val="0"/>
          <w:sz w:val="24"/>
        </w:rPr>
      </w:pPr>
      <w:r w:rsidRPr="008F55E2">
        <w:rPr>
          <w:b w:val="0"/>
          <w:bCs w:val="0"/>
          <w:sz w:val="24"/>
        </w:rPr>
        <w:t>В составе данного непрограммного направления деятельности отражаются расходы по соответствующим направлениям расходов, в том числе:</w:t>
      </w:r>
    </w:p>
    <w:p w:rsidR="009038FD" w:rsidRPr="008F55E2" w:rsidRDefault="009038FD" w:rsidP="009038FD">
      <w:pPr>
        <w:pStyle w:val="a3"/>
        <w:ind w:firstLine="709"/>
        <w:jc w:val="both"/>
        <w:rPr>
          <w:b w:val="0"/>
          <w:bCs w:val="0"/>
          <w:sz w:val="24"/>
        </w:rPr>
      </w:pPr>
      <w:r w:rsidRPr="00612F79">
        <w:rPr>
          <w:b w:val="0"/>
          <w:bCs w:val="0"/>
          <w:sz w:val="24"/>
        </w:rPr>
        <w:t>85160</w:t>
      </w:r>
      <w:r w:rsidR="00642D10">
        <w:rPr>
          <w:b w:val="0"/>
          <w:bCs w:val="0"/>
          <w:sz w:val="24"/>
        </w:rPr>
        <w:t xml:space="preserve"> </w:t>
      </w:r>
      <w:r w:rsidRPr="00612F79">
        <w:rPr>
          <w:b w:val="0"/>
          <w:bCs w:val="0"/>
          <w:sz w:val="24"/>
        </w:rPr>
        <w:t>Расходы в рамках реализации наказов избирателей депутатам Думы Ханты-Мансийского автономного округа-Югры (бюджет автономного округа)</w:t>
      </w:r>
      <w:r w:rsidRPr="008F55E2">
        <w:rPr>
          <w:b w:val="0"/>
          <w:bCs w:val="0"/>
          <w:sz w:val="24"/>
        </w:rPr>
        <w:t>.</w:t>
      </w:r>
    </w:p>
    <w:p w:rsidR="000A562F" w:rsidRDefault="009038FD" w:rsidP="00642D10">
      <w:pPr>
        <w:pStyle w:val="a3"/>
        <w:ind w:firstLine="709"/>
        <w:jc w:val="both"/>
        <w:rPr>
          <w:b w:val="0"/>
          <w:bCs w:val="0"/>
          <w:sz w:val="24"/>
        </w:rPr>
      </w:pPr>
      <w:r w:rsidRPr="008F55E2">
        <w:rPr>
          <w:b w:val="0"/>
          <w:bCs w:val="0"/>
          <w:sz w:val="24"/>
        </w:rPr>
        <w:t xml:space="preserve">По данному направлению расходов отражаются расходы бюджета Октябрьского района на </w:t>
      </w:r>
      <w:r>
        <w:rPr>
          <w:b w:val="0"/>
          <w:bCs w:val="0"/>
          <w:sz w:val="24"/>
        </w:rPr>
        <w:t>реализацию</w:t>
      </w:r>
      <w:r w:rsidRPr="00612F79">
        <w:rPr>
          <w:b w:val="0"/>
          <w:bCs w:val="0"/>
          <w:sz w:val="24"/>
        </w:rPr>
        <w:t xml:space="preserve"> наказов избирателей депутатам Думы Ханты-Мансийского автономного округа-Югры</w:t>
      </w:r>
      <w:r>
        <w:rPr>
          <w:b w:val="0"/>
          <w:bCs w:val="0"/>
          <w:sz w:val="24"/>
        </w:rPr>
        <w:t>.</w:t>
      </w:r>
    </w:p>
    <w:p w:rsidR="000A562F" w:rsidRPr="000A562F" w:rsidRDefault="000A562F" w:rsidP="00642D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1.3. </w:t>
      </w:r>
      <w:r w:rsidRPr="000A562F">
        <w:rPr>
          <w:rFonts w:ascii="Times New Roman" w:eastAsia="Times New Roman" w:hAnsi="Times New Roman"/>
          <w:sz w:val="24"/>
          <w:szCs w:val="24"/>
          <w:lang w:eastAsia="ru-RU"/>
        </w:rPr>
        <w:t>Раздел 3 «</w:t>
      </w:r>
      <w:r w:rsidRPr="000A562F">
        <w:rPr>
          <w:rFonts w:ascii="Times New Roman" w:hAnsi="Times New Roman"/>
          <w:bCs/>
          <w:sz w:val="24"/>
          <w:szCs w:val="24"/>
        </w:rPr>
        <w:t>Универсальные направления расходов местного бюджета, увязываемые с муниципальными программами Октябрьского района, их подпрограммами, основными мероприятиями и (или) непрограммными направлениями деятельности (функциям) органов местного самоуправления</w:t>
      </w:r>
      <w:r w:rsidRPr="000A562F">
        <w:rPr>
          <w:rFonts w:ascii="Times New Roman" w:eastAsia="Times New Roman" w:hAnsi="Times New Roman"/>
          <w:sz w:val="24"/>
          <w:szCs w:val="24"/>
          <w:lang w:eastAsia="ru-RU"/>
        </w:rPr>
        <w:t>» Указаний изложить в следующей редакции:</w:t>
      </w:r>
    </w:p>
    <w:p w:rsidR="000A562F" w:rsidRPr="00642D10" w:rsidRDefault="009F2121" w:rsidP="00642D10">
      <w:pPr>
        <w:pStyle w:val="a3"/>
        <w:ind w:firstLine="709"/>
        <w:rPr>
          <w:bCs w:val="0"/>
          <w:sz w:val="24"/>
        </w:rPr>
      </w:pPr>
      <w:r>
        <w:rPr>
          <w:bCs w:val="0"/>
          <w:sz w:val="24"/>
        </w:rPr>
        <w:t>«</w:t>
      </w:r>
      <w:r w:rsidR="000A562F" w:rsidRPr="00D362FD">
        <w:rPr>
          <w:bCs w:val="0"/>
          <w:sz w:val="24"/>
        </w:rPr>
        <w:t>Раздел 3. Универсальные направления расходов</w:t>
      </w:r>
      <w:r w:rsidR="000A562F">
        <w:rPr>
          <w:bCs w:val="0"/>
          <w:sz w:val="24"/>
        </w:rPr>
        <w:t xml:space="preserve"> местного бюджета</w:t>
      </w:r>
      <w:r w:rsidR="000A562F" w:rsidRPr="00D362FD">
        <w:rPr>
          <w:bCs w:val="0"/>
          <w:sz w:val="24"/>
        </w:rPr>
        <w:t>, увязываемые с муниципальными программами Октябрьского района, их подпрограммами, основными мероприятиями и (или) непрограммными направлениями деятельности (функциям</w:t>
      </w:r>
      <w:r w:rsidR="000A562F" w:rsidRPr="00BA5728">
        <w:rPr>
          <w:bCs w:val="0"/>
          <w:sz w:val="24"/>
        </w:rPr>
        <w:t xml:space="preserve">) органов местного самоуправления </w:t>
      </w:r>
    </w:p>
    <w:p w:rsidR="000A562F" w:rsidRPr="005E09DB" w:rsidRDefault="000A562F" w:rsidP="00642D10">
      <w:pPr>
        <w:pStyle w:val="a3"/>
        <w:ind w:firstLine="709"/>
        <w:jc w:val="both"/>
        <w:rPr>
          <w:b w:val="0"/>
          <w:bCs w:val="0"/>
          <w:sz w:val="24"/>
        </w:rPr>
      </w:pPr>
      <w:r w:rsidRPr="005E09DB">
        <w:rPr>
          <w:b w:val="0"/>
          <w:bCs w:val="0"/>
          <w:sz w:val="24"/>
        </w:rPr>
        <w:t>00590 Расходы на обеспечение деятельности (оказание услуг) муниципальных учреждений.</w:t>
      </w:r>
    </w:p>
    <w:p w:rsidR="000A562F" w:rsidRDefault="000A562F" w:rsidP="00642D10">
      <w:pPr>
        <w:pStyle w:val="a3"/>
        <w:ind w:firstLine="709"/>
        <w:jc w:val="both"/>
        <w:rPr>
          <w:b w:val="0"/>
          <w:bCs w:val="0"/>
          <w:sz w:val="24"/>
        </w:rPr>
      </w:pPr>
      <w:r w:rsidRPr="005E09DB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 содержание и обеспечение деятельности (оказание услуг) муниципальных учреждений.</w:t>
      </w:r>
    </w:p>
    <w:p w:rsidR="000A562F" w:rsidRPr="005E09DB" w:rsidRDefault="000A562F" w:rsidP="000A562F">
      <w:pPr>
        <w:pStyle w:val="a3"/>
        <w:ind w:firstLine="709"/>
        <w:jc w:val="both"/>
        <w:rPr>
          <w:b w:val="0"/>
          <w:bCs w:val="0"/>
          <w:sz w:val="24"/>
        </w:rPr>
      </w:pPr>
      <w:r w:rsidRPr="005E09DB">
        <w:rPr>
          <w:b w:val="0"/>
          <w:bCs w:val="0"/>
          <w:sz w:val="24"/>
        </w:rPr>
        <w:t>02040 Расходы на обеспечение функции органов местного самоуправления.</w:t>
      </w:r>
    </w:p>
    <w:p w:rsidR="000A562F" w:rsidRPr="005E09DB" w:rsidRDefault="000A562F" w:rsidP="000A562F">
      <w:pPr>
        <w:pStyle w:val="a3"/>
        <w:ind w:firstLine="709"/>
        <w:jc w:val="both"/>
        <w:rPr>
          <w:b w:val="0"/>
          <w:bCs w:val="0"/>
          <w:sz w:val="24"/>
        </w:rPr>
      </w:pPr>
      <w:r w:rsidRPr="005E09DB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 обеспечение функции органов местного самоуправления, включая расходы на оплату труда, с учетом начислений, и социальные выплаты работникам.</w:t>
      </w:r>
    </w:p>
    <w:p w:rsidR="000A562F" w:rsidRPr="005E09DB" w:rsidRDefault="000A562F" w:rsidP="000A562F">
      <w:pPr>
        <w:pStyle w:val="a3"/>
        <w:ind w:firstLine="709"/>
        <w:jc w:val="both"/>
        <w:rPr>
          <w:b w:val="0"/>
          <w:bCs w:val="0"/>
          <w:sz w:val="24"/>
        </w:rPr>
      </w:pPr>
      <w:r w:rsidRPr="005E09DB">
        <w:rPr>
          <w:b w:val="0"/>
          <w:bCs w:val="0"/>
          <w:sz w:val="24"/>
        </w:rPr>
        <w:t>02400 Прочие мероприятия органов местного самоуправления.</w:t>
      </w:r>
    </w:p>
    <w:p w:rsidR="000A562F" w:rsidRDefault="000A562F" w:rsidP="000A562F">
      <w:pPr>
        <w:pStyle w:val="a3"/>
        <w:ind w:firstLine="709"/>
        <w:jc w:val="both"/>
        <w:rPr>
          <w:b w:val="0"/>
          <w:bCs w:val="0"/>
          <w:sz w:val="24"/>
        </w:rPr>
      </w:pPr>
      <w:r w:rsidRPr="005E09DB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 проведение прочих мероприятий, осуществляемых органами местного самоуправления.</w:t>
      </w:r>
    </w:p>
    <w:p w:rsidR="000A562F" w:rsidRDefault="000A562F" w:rsidP="000A562F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Коды направлений расходов, содержащих значения </w:t>
      </w:r>
      <w:r w:rsidRPr="005E09DB">
        <w:rPr>
          <w:b w:val="0"/>
          <w:bCs w:val="0"/>
          <w:sz w:val="24"/>
        </w:rPr>
        <w:t>20600</w:t>
      </w:r>
      <w:r>
        <w:rPr>
          <w:b w:val="0"/>
          <w:bCs w:val="0"/>
          <w:sz w:val="24"/>
        </w:rPr>
        <w:t xml:space="preserve">-20900 используются для отражения расходовбюджета Октябрьского района </w:t>
      </w:r>
      <w:r w:rsidRPr="005E09DB">
        <w:rPr>
          <w:b w:val="0"/>
          <w:bCs w:val="0"/>
          <w:sz w:val="24"/>
        </w:rPr>
        <w:t>на проведение мероприятий</w:t>
      </w:r>
      <w:r>
        <w:rPr>
          <w:b w:val="0"/>
          <w:bCs w:val="0"/>
          <w:sz w:val="24"/>
        </w:rPr>
        <w:t>:</w:t>
      </w:r>
    </w:p>
    <w:p w:rsidR="000A562F" w:rsidRPr="00D362FD" w:rsidRDefault="000A562F" w:rsidP="000A562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20600 Расходы на проведение мероприятий</w:t>
      </w:r>
      <w:r>
        <w:rPr>
          <w:b w:val="0"/>
          <w:bCs w:val="0"/>
          <w:sz w:val="24"/>
        </w:rPr>
        <w:t>.</w:t>
      </w:r>
    </w:p>
    <w:p w:rsidR="000A562F" w:rsidRDefault="000A562F" w:rsidP="000A562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данному направле</w:t>
      </w:r>
      <w:r>
        <w:rPr>
          <w:b w:val="0"/>
          <w:bCs w:val="0"/>
          <w:sz w:val="24"/>
        </w:rPr>
        <w:t xml:space="preserve">нию расходов отражаются расходы </w:t>
      </w:r>
      <w:r w:rsidRPr="00D362FD">
        <w:rPr>
          <w:b w:val="0"/>
          <w:bCs w:val="0"/>
          <w:sz w:val="24"/>
        </w:rPr>
        <w:t xml:space="preserve">бюджета </w:t>
      </w:r>
      <w:r>
        <w:rPr>
          <w:b w:val="0"/>
          <w:bCs w:val="0"/>
          <w:sz w:val="24"/>
        </w:rPr>
        <w:t xml:space="preserve">Октябрьского района </w:t>
      </w:r>
      <w:r w:rsidRPr="00D362FD">
        <w:rPr>
          <w:b w:val="0"/>
          <w:bCs w:val="0"/>
          <w:sz w:val="24"/>
        </w:rPr>
        <w:t>на проведение мероприятий в сфере образования.</w:t>
      </w:r>
    </w:p>
    <w:p w:rsidR="000A562F" w:rsidRPr="00A73156" w:rsidRDefault="000A562F" w:rsidP="000A562F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207</w:t>
      </w:r>
      <w:r w:rsidRPr="00A73156">
        <w:rPr>
          <w:b w:val="0"/>
          <w:bCs w:val="0"/>
          <w:sz w:val="24"/>
        </w:rPr>
        <w:t>00 Расходы на проведение мероприятий.</w:t>
      </w:r>
    </w:p>
    <w:p w:rsidR="000A562F" w:rsidRDefault="000A562F" w:rsidP="000A562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данному направле</w:t>
      </w:r>
      <w:r>
        <w:rPr>
          <w:b w:val="0"/>
          <w:bCs w:val="0"/>
          <w:sz w:val="24"/>
        </w:rPr>
        <w:t xml:space="preserve">нию расходов отражаются расходы </w:t>
      </w:r>
      <w:r w:rsidRPr="00D362FD">
        <w:rPr>
          <w:b w:val="0"/>
          <w:bCs w:val="0"/>
          <w:sz w:val="24"/>
        </w:rPr>
        <w:t xml:space="preserve">бюджета </w:t>
      </w:r>
      <w:r>
        <w:rPr>
          <w:b w:val="0"/>
          <w:bCs w:val="0"/>
          <w:sz w:val="24"/>
        </w:rPr>
        <w:t xml:space="preserve">Октябрьского района </w:t>
      </w:r>
      <w:r w:rsidRPr="00D362FD">
        <w:rPr>
          <w:b w:val="0"/>
          <w:bCs w:val="0"/>
          <w:sz w:val="24"/>
        </w:rPr>
        <w:t>на проведение</w:t>
      </w:r>
      <w:r>
        <w:rPr>
          <w:b w:val="0"/>
          <w:bCs w:val="0"/>
          <w:sz w:val="24"/>
        </w:rPr>
        <w:t xml:space="preserve"> мероприятий в сфере культуры, кинематографии. </w:t>
      </w:r>
    </w:p>
    <w:p w:rsidR="000A562F" w:rsidRPr="00A73156" w:rsidRDefault="000A562F" w:rsidP="000A562F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208</w:t>
      </w:r>
      <w:r w:rsidRPr="00A73156">
        <w:rPr>
          <w:b w:val="0"/>
          <w:bCs w:val="0"/>
          <w:sz w:val="24"/>
        </w:rPr>
        <w:t>00 Расходы на проведение мероприятий.</w:t>
      </w:r>
    </w:p>
    <w:p w:rsidR="000A562F" w:rsidRDefault="000A562F" w:rsidP="000A562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данному направле</w:t>
      </w:r>
      <w:r>
        <w:rPr>
          <w:b w:val="0"/>
          <w:bCs w:val="0"/>
          <w:sz w:val="24"/>
        </w:rPr>
        <w:t xml:space="preserve">нию расходов отражаются расходы </w:t>
      </w:r>
      <w:r w:rsidRPr="00D362FD">
        <w:rPr>
          <w:b w:val="0"/>
          <w:bCs w:val="0"/>
          <w:sz w:val="24"/>
        </w:rPr>
        <w:t xml:space="preserve">бюджета </w:t>
      </w:r>
      <w:r>
        <w:rPr>
          <w:b w:val="0"/>
          <w:bCs w:val="0"/>
          <w:sz w:val="24"/>
        </w:rPr>
        <w:t xml:space="preserve">Октябрьского района </w:t>
      </w:r>
      <w:r w:rsidRPr="00D362FD">
        <w:rPr>
          <w:b w:val="0"/>
          <w:bCs w:val="0"/>
          <w:sz w:val="24"/>
        </w:rPr>
        <w:t>на проведение</w:t>
      </w:r>
      <w:r>
        <w:rPr>
          <w:b w:val="0"/>
          <w:bCs w:val="0"/>
          <w:sz w:val="24"/>
        </w:rPr>
        <w:t xml:space="preserve"> мероприятий в сфере физической культуры</w:t>
      </w:r>
      <w:r w:rsidRPr="00A73156">
        <w:rPr>
          <w:b w:val="0"/>
          <w:bCs w:val="0"/>
          <w:sz w:val="24"/>
        </w:rPr>
        <w:t xml:space="preserve"> и спорт.</w:t>
      </w:r>
    </w:p>
    <w:p w:rsidR="000A562F" w:rsidRPr="00A73156" w:rsidRDefault="000A562F" w:rsidP="000A562F">
      <w:pPr>
        <w:pStyle w:val="a3"/>
        <w:ind w:firstLine="709"/>
        <w:jc w:val="both"/>
        <w:rPr>
          <w:b w:val="0"/>
          <w:bCs w:val="0"/>
          <w:sz w:val="24"/>
        </w:rPr>
      </w:pPr>
      <w:r w:rsidRPr="00A73156">
        <w:rPr>
          <w:b w:val="0"/>
          <w:bCs w:val="0"/>
          <w:sz w:val="24"/>
        </w:rPr>
        <w:t>20900 Расходы на проведение мероприятий.</w:t>
      </w:r>
    </w:p>
    <w:p w:rsidR="000A562F" w:rsidRDefault="000A562F" w:rsidP="000A562F">
      <w:pPr>
        <w:pStyle w:val="a3"/>
        <w:ind w:firstLine="709"/>
        <w:jc w:val="both"/>
        <w:rPr>
          <w:b w:val="0"/>
          <w:bCs w:val="0"/>
          <w:sz w:val="24"/>
        </w:rPr>
      </w:pPr>
      <w:r w:rsidRPr="00A73156">
        <w:rPr>
          <w:b w:val="0"/>
          <w:bCs w:val="0"/>
          <w:sz w:val="24"/>
        </w:rPr>
        <w:t xml:space="preserve">По данному направлению расходов отражаются расходы бюджета Октябрьского района на проведение </w:t>
      </w:r>
      <w:r>
        <w:rPr>
          <w:b w:val="0"/>
          <w:bCs w:val="0"/>
          <w:sz w:val="24"/>
        </w:rPr>
        <w:t xml:space="preserve">прочих </w:t>
      </w:r>
      <w:r w:rsidRPr="00A73156">
        <w:rPr>
          <w:b w:val="0"/>
          <w:bCs w:val="0"/>
          <w:sz w:val="24"/>
        </w:rPr>
        <w:t>мероприятий</w:t>
      </w:r>
      <w:r>
        <w:rPr>
          <w:b w:val="0"/>
          <w:bCs w:val="0"/>
          <w:sz w:val="24"/>
        </w:rPr>
        <w:t>.</w:t>
      </w:r>
    </w:p>
    <w:p w:rsidR="000A562F" w:rsidRPr="005E09DB" w:rsidRDefault="000A562F" w:rsidP="000A56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09DB">
        <w:rPr>
          <w:rFonts w:ascii="Times New Roman" w:eastAsia="Times New Roman" w:hAnsi="Times New Roman"/>
          <w:sz w:val="24"/>
          <w:szCs w:val="24"/>
          <w:lang w:eastAsia="ru-RU"/>
        </w:rPr>
        <w:t xml:space="preserve">42110 Строительство и реконструкция объектов муниципальной собственности. </w:t>
      </w:r>
    </w:p>
    <w:p w:rsidR="000A562F" w:rsidRDefault="000A562F" w:rsidP="000A56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09DB">
        <w:rPr>
          <w:rFonts w:ascii="Times New Roman" w:eastAsia="Times New Roman" w:hAnsi="Times New Roman"/>
          <w:sz w:val="24"/>
          <w:szCs w:val="24"/>
          <w:lang w:eastAsia="ru-RU"/>
        </w:rPr>
        <w:t>По данному направлению расходов отражаются расходы бюджета Октябрьского района на проектирование, строительство и реконструкцию объек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тов муниципальной собственности.</w:t>
      </w:r>
    </w:p>
    <w:p w:rsidR="00700FCA" w:rsidRPr="00700FCA" w:rsidRDefault="00700FCA" w:rsidP="00700F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0FC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42120 Расходы на капитальный ремонт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жилищного фонда.</w:t>
      </w:r>
    </w:p>
    <w:p w:rsidR="00700FCA" w:rsidRPr="00023CDF" w:rsidRDefault="00700FCA" w:rsidP="00700F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0FCA">
        <w:rPr>
          <w:rFonts w:ascii="Times New Roman" w:eastAsia="Times New Roman" w:hAnsi="Times New Roman"/>
          <w:sz w:val="24"/>
          <w:szCs w:val="24"/>
          <w:lang w:eastAsia="ru-RU"/>
        </w:rPr>
        <w:t>По данному направлению расходов отражаются расходы бюджета Октябрьского района на капитальный ремонт муниципального жилищного фонда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A562F" w:rsidRPr="00D362FD" w:rsidRDefault="000A562F" w:rsidP="000A562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 xml:space="preserve">61100 </w:t>
      </w:r>
      <w:r w:rsidRPr="00DB42BD">
        <w:rPr>
          <w:b w:val="0"/>
          <w:bCs w:val="0"/>
          <w:sz w:val="24"/>
        </w:rPr>
        <w:t>Предо</w:t>
      </w:r>
      <w:r>
        <w:rPr>
          <w:b w:val="0"/>
          <w:bCs w:val="0"/>
          <w:sz w:val="24"/>
        </w:rPr>
        <w:t xml:space="preserve">ставление субсидий организациям. </w:t>
      </w:r>
      <w:r w:rsidRPr="00476609">
        <w:rPr>
          <w:b w:val="0"/>
          <w:bCs w:val="0"/>
          <w:sz w:val="24"/>
        </w:rPr>
        <w:t xml:space="preserve">Предоставление субсидий </w:t>
      </w:r>
      <w:r w:rsidRPr="00D362FD">
        <w:rPr>
          <w:b w:val="0"/>
          <w:bCs w:val="0"/>
          <w:sz w:val="24"/>
        </w:rPr>
        <w:t>социально-ориентируемым некоммерческим организациям.</w:t>
      </w:r>
    </w:p>
    <w:p w:rsidR="000A562F" w:rsidRPr="00D362FD" w:rsidRDefault="000A562F" w:rsidP="000A562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 xml:space="preserve">По данному направлению расходов отражаются расходы бюджета </w:t>
      </w:r>
      <w:r>
        <w:rPr>
          <w:b w:val="0"/>
          <w:bCs w:val="0"/>
          <w:sz w:val="24"/>
        </w:rPr>
        <w:t xml:space="preserve">Октябрьского района </w:t>
      </w:r>
      <w:r w:rsidRPr="00A73156">
        <w:rPr>
          <w:b w:val="0"/>
          <w:bCs w:val="0"/>
          <w:sz w:val="24"/>
        </w:rPr>
        <w:t>на предоставление субсидий</w:t>
      </w:r>
      <w:r w:rsidRPr="00DB42BD">
        <w:rPr>
          <w:b w:val="0"/>
          <w:bCs w:val="0"/>
          <w:sz w:val="24"/>
        </w:rPr>
        <w:t>организациям</w:t>
      </w:r>
      <w:r w:rsidRPr="00DB42BD">
        <w:rPr>
          <w:b w:val="0"/>
          <w:sz w:val="24"/>
        </w:rPr>
        <w:t xml:space="preserve">, в том числе </w:t>
      </w:r>
      <w:r w:rsidRPr="00DB42BD">
        <w:rPr>
          <w:b w:val="0"/>
          <w:bCs w:val="0"/>
          <w:sz w:val="24"/>
        </w:rPr>
        <w:t>социально</w:t>
      </w:r>
      <w:r w:rsidRPr="00D362FD">
        <w:rPr>
          <w:b w:val="0"/>
          <w:bCs w:val="0"/>
          <w:sz w:val="24"/>
        </w:rPr>
        <w:t>-ориентируемым некоммерческим организациям.</w:t>
      </w:r>
    </w:p>
    <w:p w:rsidR="000A562F" w:rsidRPr="00DB42BD" w:rsidRDefault="000A562F" w:rsidP="000A562F">
      <w:pPr>
        <w:pStyle w:val="a3"/>
        <w:ind w:firstLine="709"/>
        <w:jc w:val="both"/>
        <w:rPr>
          <w:b w:val="0"/>
          <w:bCs w:val="0"/>
          <w:sz w:val="24"/>
        </w:rPr>
      </w:pPr>
      <w:r w:rsidRPr="00DB42BD">
        <w:rPr>
          <w:b w:val="0"/>
          <w:bCs w:val="0"/>
          <w:sz w:val="24"/>
        </w:rPr>
        <w:t>99990 Реализация мероприятий</w:t>
      </w:r>
      <w:r>
        <w:rPr>
          <w:b w:val="0"/>
          <w:bCs w:val="0"/>
          <w:sz w:val="24"/>
        </w:rPr>
        <w:t>.</w:t>
      </w:r>
    </w:p>
    <w:p w:rsidR="000A562F" w:rsidRDefault="000A562F" w:rsidP="000A562F">
      <w:pPr>
        <w:pStyle w:val="a3"/>
        <w:ind w:firstLine="709"/>
        <w:jc w:val="both"/>
        <w:rPr>
          <w:b w:val="0"/>
          <w:bCs w:val="0"/>
          <w:sz w:val="24"/>
        </w:rPr>
      </w:pPr>
      <w:r w:rsidRPr="00DB42BD">
        <w:rPr>
          <w:b w:val="0"/>
          <w:bCs w:val="0"/>
          <w:sz w:val="24"/>
        </w:rPr>
        <w:t xml:space="preserve">По данному направлению расходов отражаются расходы бюджета </w:t>
      </w:r>
      <w:r>
        <w:rPr>
          <w:b w:val="0"/>
          <w:bCs w:val="0"/>
          <w:sz w:val="24"/>
        </w:rPr>
        <w:t xml:space="preserve">Октябрьского района </w:t>
      </w:r>
      <w:r w:rsidRPr="00DB42BD">
        <w:rPr>
          <w:b w:val="0"/>
          <w:bCs w:val="0"/>
          <w:sz w:val="24"/>
        </w:rPr>
        <w:t>на реализацию меро</w:t>
      </w:r>
      <w:r>
        <w:rPr>
          <w:b w:val="0"/>
          <w:bCs w:val="0"/>
          <w:sz w:val="24"/>
        </w:rPr>
        <w:t>приятий в рамках муниципальных</w:t>
      </w:r>
      <w:r w:rsidRPr="00DB42BD">
        <w:rPr>
          <w:b w:val="0"/>
          <w:bCs w:val="0"/>
          <w:sz w:val="24"/>
        </w:rPr>
        <w:t xml:space="preserve"> программ и непрограммных направлений деятельности, </w:t>
      </w:r>
      <w:r w:rsidRPr="005E09DB">
        <w:rPr>
          <w:b w:val="0"/>
          <w:bCs w:val="0"/>
          <w:sz w:val="24"/>
        </w:rPr>
        <w:t xml:space="preserve">не предусмотренные по обособленным направлениям расходов </w:t>
      </w:r>
      <w:r>
        <w:rPr>
          <w:b w:val="0"/>
          <w:bCs w:val="0"/>
          <w:sz w:val="24"/>
        </w:rPr>
        <w:t xml:space="preserve">(в том числе </w:t>
      </w:r>
      <w:r w:rsidRPr="00D362FD">
        <w:rPr>
          <w:b w:val="0"/>
          <w:bCs w:val="0"/>
          <w:sz w:val="24"/>
        </w:rPr>
        <w:t>условно утвержденные расходы</w:t>
      </w:r>
      <w:r>
        <w:rPr>
          <w:b w:val="0"/>
          <w:bCs w:val="0"/>
          <w:sz w:val="24"/>
        </w:rPr>
        <w:t>).</w:t>
      </w:r>
    </w:p>
    <w:p w:rsidR="00E01A69" w:rsidRPr="001E388C" w:rsidRDefault="00E01A69" w:rsidP="00E01A69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20030 </w:t>
      </w:r>
      <w:r w:rsidRPr="001E388C">
        <w:rPr>
          <w:b w:val="0"/>
          <w:bCs w:val="0"/>
          <w:sz w:val="24"/>
        </w:rPr>
        <w:t>Содержание ре</w:t>
      </w:r>
      <w:r>
        <w:rPr>
          <w:b w:val="0"/>
          <w:bCs w:val="0"/>
          <w:sz w:val="24"/>
        </w:rPr>
        <w:t>зервов  материальных ресурсов (</w:t>
      </w:r>
      <w:r w:rsidRPr="001E388C">
        <w:rPr>
          <w:b w:val="0"/>
          <w:bCs w:val="0"/>
          <w:sz w:val="24"/>
        </w:rPr>
        <w:t xml:space="preserve">запасов) для  предупреждения, </w:t>
      </w:r>
      <w:r>
        <w:rPr>
          <w:b w:val="0"/>
          <w:bCs w:val="0"/>
          <w:sz w:val="24"/>
        </w:rPr>
        <w:t xml:space="preserve">ликвидации  </w:t>
      </w:r>
      <w:r w:rsidRPr="001E388C">
        <w:rPr>
          <w:b w:val="0"/>
          <w:bCs w:val="0"/>
          <w:sz w:val="24"/>
        </w:rPr>
        <w:t>чрезвычайных ситуаций.</w:t>
      </w:r>
    </w:p>
    <w:p w:rsidR="00E01A69" w:rsidRPr="00E01A69" w:rsidRDefault="00E01A69" w:rsidP="00E01A69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1E388C">
        <w:rPr>
          <w:rFonts w:ascii="Times New Roman" w:hAnsi="Times New Roman"/>
          <w:snapToGrid w:val="0"/>
          <w:sz w:val="24"/>
          <w:szCs w:val="24"/>
        </w:rPr>
        <w:t xml:space="preserve">По данному направлению расходов отражаются расходы бюджета  </w:t>
      </w:r>
      <w:r w:rsidRPr="001E388C">
        <w:rPr>
          <w:rFonts w:ascii="Times New Roman" w:hAnsi="Times New Roman"/>
          <w:sz w:val="24"/>
          <w:szCs w:val="24"/>
        </w:rPr>
        <w:t xml:space="preserve">Октябрьского района </w:t>
      </w:r>
      <w:r w:rsidRPr="001E388C">
        <w:rPr>
          <w:rFonts w:ascii="Times New Roman" w:hAnsi="Times New Roman"/>
          <w:snapToGrid w:val="0"/>
          <w:sz w:val="24"/>
          <w:szCs w:val="24"/>
        </w:rPr>
        <w:t>на создание и содержание резервов материальных ресурсов (запасов) для предупреждения, ликвидации чрезвычайных ситуаций в целях гражданской обороны.</w:t>
      </w:r>
    </w:p>
    <w:p w:rsidR="001B318A" w:rsidRDefault="00F732E8" w:rsidP="00E4037D">
      <w:pPr>
        <w:pStyle w:val="a3"/>
        <w:ind w:firstLine="709"/>
        <w:jc w:val="both"/>
        <w:rPr>
          <w:b w:val="0"/>
          <w:sz w:val="24"/>
        </w:rPr>
      </w:pPr>
      <w:r>
        <w:rPr>
          <w:b w:val="0"/>
          <w:bCs w:val="0"/>
          <w:sz w:val="24"/>
        </w:rPr>
        <w:t>8900</w:t>
      </w:r>
      <w:r w:rsidR="000544AF">
        <w:rPr>
          <w:b w:val="0"/>
          <w:bCs w:val="0"/>
          <w:sz w:val="24"/>
        </w:rPr>
        <w:t>0</w:t>
      </w:r>
      <w:r w:rsidR="0037425C">
        <w:rPr>
          <w:b w:val="0"/>
          <w:bCs w:val="0"/>
          <w:sz w:val="24"/>
        </w:rPr>
        <w:t>-89990</w:t>
      </w:r>
      <w:r w:rsidR="007667D4">
        <w:rPr>
          <w:b w:val="0"/>
          <w:bCs w:val="0"/>
          <w:sz w:val="24"/>
        </w:rPr>
        <w:t xml:space="preserve"> </w:t>
      </w:r>
      <w:r w:rsidRPr="00F732E8">
        <w:rPr>
          <w:b w:val="0"/>
          <w:bCs w:val="0"/>
          <w:sz w:val="24"/>
        </w:rPr>
        <w:t>Расходы на предоставление иных межбюджетных трансфертов из бюджета муниципального района бюджетам городских и сельских поселений</w:t>
      </w:r>
      <w:r w:rsidR="005F08D5">
        <w:rPr>
          <w:b w:val="0"/>
          <w:sz w:val="24"/>
        </w:rPr>
        <w:t>.</w:t>
      </w:r>
    </w:p>
    <w:p w:rsidR="000A562F" w:rsidRDefault="0037425C" w:rsidP="000A562F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По данным направлениям </w:t>
      </w:r>
      <w:r w:rsidR="007434ED" w:rsidRPr="00815061">
        <w:rPr>
          <w:b w:val="0"/>
          <w:bCs w:val="0"/>
          <w:sz w:val="24"/>
        </w:rPr>
        <w:t>расходов отражаются расходы бюджета Октябрьского района</w:t>
      </w:r>
      <w:r w:rsidR="00F732E8" w:rsidRPr="00F732E8">
        <w:rPr>
          <w:b w:val="0"/>
          <w:bCs w:val="0"/>
          <w:sz w:val="24"/>
        </w:rPr>
        <w:t>на предоставление иных межбюджетных трансфертов из бюджета муниципального района бюджетам городских и сельских поселений</w:t>
      </w:r>
      <w:r w:rsidR="00F732E8">
        <w:rPr>
          <w:b w:val="0"/>
          <w:bCs w:val="0"/>
          <w:sz w:val="24"/>
        </w:rPr>
        <w:t>.</w:t>
      </w:r>
      <w:r w:rsidR="000A562F">
        <w:rPr>
          <w:b w:val="0"/>
          <w:bCs w:val="0"/>
          <w:sz w:val="24"/>
        </w:rPr>
        <w:t>».</w:t>
      </w:r>
    </w:p>
    <w:p w:rsidR="00B80909" w:rsidRPr="000A562F" w:rsidRDefault="00B80909" w:rsidP="000A562F">
      <w:pPr>
        <w:pStyle w:val="a3"/>
        <w:ind w:firstLine="709"/>
        <w:jc w:val="both"/>
        <w:rPr>
          <w:b w:val="0"/>
          <w:bCs w:val="0"/>
          <w:sz w:val="24"/>
        </w:rPr>
      </w:pPr>
      <w:r w:rsidRPr="000A562F">
        <w:rPr>
          <w:rFonts w:eastAsiaTheme="minorHAnsi"/>
          <w:b w:val="0"/>
          <w:snapToGrid w:val="0"/>
          <w:sz w:val="24"/>
        </w:rPr>
        <w:t>1.4. Приложение 1 «</w:t>
      </w:r>
      <w:r w:rsidRPr="000A562F">
        <w:rPr>
          <w:b w:val="0"/>
          <w:snapToGrid w:val="0"/>
          <w:sz w:val="24"/>
        </w:rPr>
        <w:t>Перечень кодов и наименований целевых статей расходов бюджета муниципального образования Октябрьский район</w:t>
      </w:r>
      <w:r w:rsidRPr="000A562F">
        <w:rPr>
          <w:rFonts w:eastAsiaTheme="minorHAnsi"/>
          <w:b w:val="0"/>
          <w:snapToGrid w:val="0"/>
          <w:sz w:val="24"/>
        </w:rPr>
        <w:t>» к Указаниям изложить в следующей редакции:</w:t>
      </w:r>
    </w:p>
    <w:tbl>
      <w:tblPr>
        <w:tblW w:w="4962" w:type="dxa"/>
        <w:tblInd w:w="4644" w:type="dxa"/>
        <w:tblLook w:val="04A0" w:firstRow="1" w:lastRow="0" w:firstColumn="1" w:lastColumn="0" w:noHBand="0" w:noVBand="1"/>
      </w:tblPr>
      <w:tblGrid>
        <w:gridCol w:w="4962"/>
      </w:tblGrid>
      <w:tr w:rsidR="00000BC9" w:rsidRPr="00D362FD" w:rsidTr="00000BC9">
        <w:tc>
          <w:tcPr>
            <w:tcW w:w="4962" w:type="dxa"/>
            <w:shd w:val="clear" w:color="auto" w:fill="auto"/>
          </w:tcPr>
          <w:p w:rsidR="00000BC9" w:rsidRPr="00D362FD" w:rsidRDefault="00000BC9" w:rsidP="00000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362FD">
              <w:rPr>
                <w:rFonts w:ascii="Times New Roman" w:hAnsi="Times New Roman"/>
                <w:sz w:val="24"/>
                <w:szCs w:val="24"/>
              </w:rPr>
              <w:t>Приложение 1</w:t>
            </w:r>
          </w:p>
          <w:p w:rsidR="00000BC9" w:rsidRPr="00D362FD" w:rsidRDefault="00000BC9" w:rsidP="00000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2FD">
              <w:rPr>
                <w:rFonts w:ascii="Times New Roman" w:hAnsi="Times New Roman"/>
                <w:sz w:val="24"/>
                <w:szCs w:val="24"/>
              </w:rPr>
              <w:t>к Указаниям о порядке применения бюджетной классификации Российской Федерации в части, относящейся к расходам бюджета Октябрьского района</w:t>
            </w:r>
          </w:p>
        </w:tc>
      </w:tr>
    </w:tbl>
    <w:p w:rsidR="00000BC9" w:rsidRPr="00D362FD" w:rsidRDefault="00000BC9" w:rsidP="00000BC9">
      <w:pPr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</w:rPr>
      </w:pPr>
    </w:p>
    <w:p w:rsidR="00000BC9" w:rsidRPr="00BA5728" w:rsidRDefault="00000BC9" w:rsidP="00000BC9">
      <w:pPr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BA5728">
        <w:rPr>
          <w:rFonts w:ascii="Times New Roman" w:hAnsi="Times New Roman"/>
          <w:b/>
          <w:snapToGrid w:val="0"/>
          <w:sz w:val="24"/>
          <w:szCs w:val="24"/>
        </w:rPr>
        <w:t>Перечень кодов и наименований целевых статей расходов бюджета муниципального образования Октябрьский район</w:t>
      </w:r>
    </w:p>
    <w:p w:rsidR="00000BC9" w:rsidRDefault="00000BC9" w:rsidP="00000BC9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tbl>
      <w:tblPr>
        <w:tblW w:w="9752" w:type="dxa"/>
        <w:tblInd w:w="-5" w:type="dxa"/>
        <w:tblLook w:val="04A0" w:firstRow="1" w:lastRow="0" w:firstColumn="1" w:lastColumn="0" w:noHBand="0" w:noVBand="1"/>
      </w:tblPr>
      <w:tblGrid>
        <w:gridCol w:w="1470"/>
        <w:gridCol w:w="8282"/>
      </w:tblGrid>
      <w:tr w:rsidR="00496434" w:rsidRPr="00496434" w:rsidTr="00496434">
        <w:trPr>
          <w:trHeight w:val="51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434" w:rsidRPr="00496434" w:rsidRDefault="00496434" w:rsidP="00496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8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434" w:rsidRPr="00496434" w:rsidRDefault="00496434" w:rsidP="00496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496434" w:rsidRPr="00496434" w:rsidTr="00496434">
        <w:trPr>
          <w:trHeight w:val="51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8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Муниципальная программа «Развитие образования в муниципальном образовании Октябрьский район"</w:t>
            </w:r>
          </w:p>
        </w:tc>
      </w:tr>
      <w:tr w:rsidR="00496434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«Общее образование.Дополнительное образование детей"</w:t>
            </w:r>
          </w:p>
        </w:tc>
      </w:tr>
      <w:tr w:rsidR="00496434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0110100000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"Развитие системы дошкольного и общего образования"</w:t>
            </w:r>
          </w:p>
        </w:tc>
      </w:tr>
      <w:tr w:rsidR="00496434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0110120600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</w:tr>
      <w:tr w:rsidR="00496434" w:rsidRPr="00496434" w:rsidTr="00496434">
        <w:trPr>
          <w:trHeight w:val="76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0110200000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"Развитие системы дополнительного образования детей.Организация  летнего  отдыха и оздоровление детей"</w:t>
            </w:r>
          </w:p>
        </w:tc>
      </w:tr>
      <w:tr w:rsidR="00496434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0110220010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организации отдыха и оздоровления   детей</w:t>
            </w:r>
          </w:p>
        </w:tc>
      </w:tr>
      <w:tr w:rsidR="00496434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0110220600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</w:tr>
      <w:tr w:rsidR="00496434" w:rsidRPr="00496434" w:rsidTr="00496434">
        <w:trPr>
          <w:trHeight w:val="127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0110282050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</w:tr>
      <w:tr w:rsidR="00496434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0110284080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сходы</w:t>
            </w: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организацию и обеспечение отдыха и оздоровления детей, в том числе в этнической среде</w:t>
            </w:r>
          </w:p>
        </w:tc>
      </w:tr>
      <w:tr w:rsidR="00496434" w:rsidRPr="00496434" w:rsidTr="00496434">
        <w:trPr>
          <w:trHeight w:val="127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01102S2050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организацию питания детей в возрасте от 6 до 17 лет (включительно) в лагерях с дневным пребыванием детей, в возрасте от 8 до 17 лет (включительно) - в палаточных лагерях, в возрасте от 14 до 17 лет (включительно) - в лагерях труда и отдыха с дневным пребыванием детей</w:t>
            </w:r>
          </w:p>
        </w:tc>
      </w:tr>
      <w:tr w:rsidR="00496434" w:rsidRPr="00496434" w:rsidTr="00496434">
        <w:trPr>
          <w:trHeight w:val="76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0110300000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«Обеспечение реализации основных общеобразовательных программ в образовательных организациях, расположенных на территории Октябрьского района"</w:t>
            </w:r>
          </w:p>
        </w:tc>
      </w:tr>
      <w:tr w:rsidR="00496434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0110300590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</w:p>
        </w:tc>
      </w:tr>
      <w:tr w:rsidR="00496434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0110361100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социально-ориентируемым некоммерческим организациям</w:t>
            </w:r>
          </w:p>
        </w:tc>
      </w:tr>
      <w:tr w:rsidR="00496434" w:rsidRPr="00496434" w:rsidTr="00496434">
        <w:trPr>
          <w:trHeight w:val="153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0110382470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создание условий для осуществления присмотра и ухода за детьми, содержание  детей в частных организациях, осуществляющих образовательную  деятельность по реализации образовательных  программ дошкольного  образования, расположенных на территориях  муниципальных  образований Ханты-Мансийского автономного округа - Югры</w:t>
            </w:r>
          </w:p>
        </w:tc>
      </w:tr>
      <w:tr w:rsidR="00496434" w:rsidRPr="00496434" w:rsidTr="00496434">
        <w:trPr>
          <w:trHeight w:val="10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0110384301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для обеспечения государственных гарантий на получение образования и осуществления,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</w:t>
            </w:r>
          </w:p>
        </w:tc>
      </w:tr>
      <w:tr w:rsidR="00496434" w:rsidRPr="00496434" w:rsidTr="00496434">
        <w:trPr>
          <w:trHeight w:val="10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0110384302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для обеспечения государственных гарантий на получение образования и осуществления,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</w:t>
            </w:r>
          </w:p>
        </w:tc>
      </w:tr>
      <w:tr w:rsidR="00496434" w:rsidRPr="00496434" w:rsidTr="00496434">
        <w:trPr>
          <w:trHeight w:val="10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0110384303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для обеспечения государственных гарантий на получение образования и осуществления,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</w:t>
            </w:r>
          </w:p>
        </w:tc>
      </w:tr>
      <w:tr w:rsidR="00496434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"Система оценки качества образования и информационная прозрачность системы образования"</w:t>
            </w:r>
          </w:p>
        </w:tc>
      </w:tr>
      <w:tr w:rsidR="00496434" w:rsidRPr="00496434" w:rsidTr="00496434">
        <w:trPr>
          <w:trHeight w:val="76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0120100000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"Развитие системы оценки качества образования, проведение государственной итоговой аттестации, единого государственного экзамена обучающихся "</w:t>
            </w:r>
          </w:p>
        </w:tc>
      </w:tr>
      <w:tr w:rsidR="00496434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0120120600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</w:tr>
      <w:tr w:rsidR="00496434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0120200000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"Повышение информационной открытости и прозрачности системы образования"</w:t>
            </w:r>
          </w:p>
        </w:tc>
      </w:tr>
      <w:tr w:rsidR="00496434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0120220600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</w:tr>
      <w:tr w:rsidR="00496434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 Молодежь Октябрьского района и допризывная подготовка"</w:t>
            </w:r>
          </w:p>
        </w:tc>
      </w:tr>
      <w:tr w:rsidR="00496434" w:rsidRPr="00496434" w:rsidTr="00496434">
        <w:trPr>
          <w:trHeight w:val="76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0130100000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 Реализация эффективной системы социализации и самореализации молодежи, развитию потенциала молодежи"</w:t>
            </w:r>
          </w:p>
        </w:tc>
      </w:tr>
      <w:tr w:rsidR="00496434" w:rsidRPr="00496434" w:rsidTr="00496434">
        <w:trPr>
          <w:trHeight w:val="10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0130100590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</w:tr>
      <w:tr w:rsidR="00496434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0130120600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</w:tr>
      <w:tr w:rsidR="00496434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«Ресурсное обеспечение системы образования и молодежной политики"</w:t>
            </w:r>
          </w:p>
        </w:tc>
      </w:tr>
      <w:tr w:rsidR="00496434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0140100000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 Обеспечение функций управления и контроля в сфере образования и молодежной политики"</w:t>
            </w:r>
          </w:p>
        </w:tc>
      </w:tr>
      <w:tr w:rsidR="00496434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0140100590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496434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0140102040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  органов местного самоуправления</w:t>
            </w:r>
          </w:p>
        </w:tc>
      </w:tr>
      <w:tr w:rsidR="00496434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0140102400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органов местного самоуправления</w:t>
            </w:r>
          </w:p>
        </w:tc>
      </w:tr>
      <w:tr w:rsidR="00496434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0140199990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496434" w:rsidRPr="00496434" w:rsidTr="00496434">
        <w:trPr>
          <w:trHeight w:val="10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0140200000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"Финансовое обеспечение полномочий исполнительного органа муниципального образования по исполнению публичных обязательств перед физическими лицами"</w:t>
            </w:r>
          </w:p>
        </w:tc>
      </w:tr>
      <w:tr w:rsidR="00496434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0140200590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496434" w:rsidRPr="00496434" w:rsidTr="00496434">
        <w:trPr>
          <w:trHeight w:val="153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0140284030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социальную поддержку отдельных категорий,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</w:tr>
      <w:tr w:rsidR="00496434" w:rsidRPr="00496434" w:rsidTr="00496434">
        <w:trPr>
          <w:trHeight w:val="10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0140284050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выплату компенсации части родительской платы за присмотр и уход за детьми в образовательных учреждениях, реализующих образовательные программы дошкольного образования</w:t>
            </w:r>
          </w:p>
        </w:tc>
      </w:tr>
      <w:tr w:rsidR="00496434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0140300000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 Обеспечение комплексной безопасности и комфортных условий образовательного процесса"</w:t>
            </w:r>
          </w:p>
        </w:tc>
      </w:tr>
      <w:tr w:rsidR="00496434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0140320600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</w:tr>
      <w:tr w:rsidR="00496434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0140400000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 Развитие материально- технической базы образовательных организаций"</w:t>
            </w:r>
          </w:p>
        </w:tc>
      </w:tr>
      <w:tr w:rsidR="00496434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0140442110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и реконструкция объектов муниципальной собственности</w:t>
            </w:r>
          </w:p>
        </w:tc>
      </w:tr>
      <w:tr w:rsidR="00496434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0140482030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строительство и реконструкцию дошкольных образовательных и общеобразовательных организаций</w:t>
            </w:r>
          </w:p>
        </w:tc>
      </w:tr>
      <w:tr w:rsidR="00496434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01404S2030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строительство и реконструкцию дошкольных образовательных и общеобразовательных организаций</w:t>
            </w:r>
          </w:p>
        </w:tc>
      </w:tr>
      <w:tr w:rsidR="00496434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014P200000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434" w:rsidRPr="00496434" w:rsidRDefault="005A2190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Региональный проект "Содействие занятости женщин – создание условий дошкольного образования для детей в возрасте до трех лет"</w:t>
            </w:r>
          </w:p>
        </w:tc>
      </w:tr>
      <w:tr w:rsidR="00496434" w:rsidRPr="00496434" w:rsidTr="00496434">
        <w:trPr>
          <w:trHeight w:val="10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014P282700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строительство и реконструкцию дошкольных образовательных организаций, общеобразовательных организаций,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017DAA" w:rsidRPr="00496434" w:rsidTr="00496434">
        <w:trPr>
          <w:trHeight w:val="10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017D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6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014P2</w:t>
            </w:r>
            <w:r w:rsidRPr="007667D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</w:t>
            </w:r>
            <w:r w:rsidRPr="00766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903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строительство и реконструкцию дошкольных образовательных организаций, общеобразовательных организаций,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017DAA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Муниципальная программа "Доступная среда в муниципальном образовании Октябрьский район"</w:t>
            </w:r>
          </w:p>
        </w:tc>
      </w:tr>
      <w:tr w:rsidR="00017DAA" w:rsidRPr="00496434" w:rsidTr="00496434">
        <w:trPr>
          <w:trHeight w:val="76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0200100000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 Реализация мероприятий по повышению доступности объектов социальной сферы для инвалидов и других маломобильных групп населения"</w:t>
            </w:r>
          </w:p>
        </w:tc>
      </w:tr>
      <w:tr w:rsidR="00017DAA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0200120900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</w:tr>
      <w:tr w:rsidR="00017DAA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Муниципальная программа "Культура в муниципальном образовании Октябрьский район"</w:t>
            </w:r>
          </w:p>
        </w:tc>
      </w:tr>
      <w:tr w:rsidR="00017DAA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"Модернизация и развитие учреждений и организаций культуры"</w:t>
            </w:r>
          </w:p>
        </w:tc>
      </w:tr>
      <w:tr w:rsidR="00017DAA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0310100000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 Развитие библиотечного дела"</w:t>
            </w:r>
          </w:p>
        </w:tc>
      </w:tr>
      <w:tr w:rsidR="00017DAA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0310100590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017DAA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0310120900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</w:tr>
      <w:tr w:rsidR="00017DAA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0310182520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развитие сферы культуры в муниципальных образованиях автономного округа</w:t>
            </w:r>
          </w:p>
        </w:tc>
      </w:tr>
      <w:tr w:rsidR="00017DAA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03101L5190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поддержку отрасли культура</w:t>
            </w:r>
          </w:p>
        </w:tc>
      </w:tr>
      <w:tr w:rsidR="00017DAA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03101S2520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</w:t>
            </w:r>
            <w:proofErr w:type="spellStart"/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расходам на развитие сферы культуры в муниципальных образованиях автономного округа</w:t>
            </w:r>
          </w:p>
        </w:tc>
      </w:tr>
      <w:tr w:rsidR="00017DAA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0310200000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"Развитие музейного дела"</w:t>
            </w:r>
          </w:p>
        </w:tc>
      </w:tr>
      <w:tr w:rsidR="00017DAA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0310200590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017DAA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0310300000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"Сохранение, популя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</w:t>
            </w: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и государственная охранаобъектов культурного наследия"</w:t>
            </w:r>
          </w:p>
        </w:tc>
      </w:tr>
      <w:tr w:rsidR="00017DAA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03103S2520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развитие сферы культуры в муниципальных образованиях Ханты-Мансийского автономного округа - Югры</w:t>
            </w:r>
          </w:p>
        </w:tc>
      </w:tr>
      <w:tr w:rsidR="00017DAA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0310400000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"Развитие архивного дела"</w:t>
            </w:r>
          </w:p>
        </w:tc>
      </w:tr>
      <w:tr w:rsidR="00017DAA" w:rsidRPr="00496434" w:rsidTr="00496434">
        <w:trPr>
          <w:trHeight w:val="76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0310484100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ХМАО-Югры</w:t>
            </w:r>
          </w:p>
        </w:tc>
      </w:tr>
      <w:tr w:rsidR="00017DAA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"Поддержка творческих инициатив, способствующих самореализации населения"</w:t>
            </w:r>
          </w:p>
        </w:tc>
      </w:tr>
      <w:tr w:rsidR="00017DAA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0320100000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 Поддержка одаренных детей и молодежи, развитие художественного образования"</w:t>
            </w:r>
          </w:p>
        </w:tc>
      </w:tr>
      <w:tr w:rsidR="00017DAA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0320100590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(оказания услуг) муниципальных учреждений</w:t>
            </w:r>
          </w:p>
        </w:tc>
      </w:tr>
      <w:tr w:rsidR="00017DAA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0320120700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</w:tr>
      <w:tr w:rsidR="00017DAA" w:rsidRPr="00496434" w:rsidTr="00496434">
        <w:trPr>
          <w:trHeight w:val="76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0320200000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"Сохранение нематериального и материального наследия Октябрьского района и продвижение муниципальных культурных проектов"</w:t>
            </w:r>
          </w:p>
        </w:tc>
      </w:tr>
      <w:tr w:rsidR="00017DAA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0320200590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(оказания услуг) муниципальных учреждений</w:t>
            </w:r>
          </w:p>
        </w:tc>
      </w:tr>
      <w:tr w:rsidR="00017DAA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0320202040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органов местного самоуправления</w:t>
            </w:r>
          </w:p>
        </w:tc>
      </w:tr>
      <w:tr w:rsidR="00017DAA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0320220700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</w:tr>
      <w:tr w:rsidR="00017DAA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0320300000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"Стимулирование культурного разнообразия в Октябрьском районе"</w:t>
            </w:r>
          </w:p>
        </w:tc>
      </w:tr>
      <w:tr w:rsidR="00017DAA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0320320700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</w:tr>
      <w:tr w:rsidR="00017DAA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0320320900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</w:tr>
      <w:tr w:rsidR="00017DAA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0320361100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социально-ориентируемым некоммерческим организациям</w:t>
            </w:r>
          </w:p>
        </w:tc>
      </w:tr>
      <w:tr w:rsidR="00017DAA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0320400000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"Сохранение, возрождение и развитие народных художественных промыслов и ремесел"</w:t>
            </w:r>
          </w:p>
        </w:tc>
      </w:tr>
      <w:tr w:rsidR="00017DAA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0320420700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</w:tr>
      <w:tr w:rsidR="00017DAA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032A100000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Региональный проект "Культурная среда"</w:t>
            </w:r>
          </w:p>
        </w:tc>
      </w:tr>
      <w:tr w:rsidR="00017DAA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032A155190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поддержка отрасли культуры</w:t>
            </w:r>
          </w:p>
        </w:tc>
      </w:tr>
      <w:tr w:rsidR="00017DAA" w:rsidRPr="00496434" w:rsidTr="00496434">
        <w:trPr>
          <w:trHeight w:val="76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0330000000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"Организационные, экономические, механизмы развития культуры, архивного дела и историко-культурного наследия"</w:t>
            </w:r>
          </w:p>
        </w:tc>
      </w:tr>
      <w:tr w:rsidR="00017DAA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0330100000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"Реализация единой государственной политики в сфере культуры и архивного дела"</w:t>
            </w:r>
          </w:p>
        </w:tc>
      </w:tr>
      <w:tr w:rsidR="00017DAA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0330120700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</w:tr>
      <w:tr w:rsidR="00017DAA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EE7B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"Развитие физической культуры</w:t>
            </w:r>
            <w:r w:rsidRPr="004964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 спорта в </w:t>
            </w:r>
            <w:r w:rsidRPr="004964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муниципальном </w:t>
            </w:r>
            <w:r w:rsidRPr="00EE7B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образовании Октябрьский район</w:t>
            </w:r>
            <w:r w:rsidRPr="004964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"</w:t>
            </w:r>
          </w:p>
        </w:tc>
      </w:tr>
      <w:tr w:rsidR="00017DAA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0410000000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Подпрограмма" Развитие массовой физической культуры и спорта" </w:t>
            </w:r>
          </w:p>
        </w:tc>
      </w:tr>
      <w:tr w:rsidR="00017DAA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0410100000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"Мероприятия на развитие массовой физической культуры и спорта"</w:t>
            </w:r>
          </w:p>
        </w:tc>
      </w:tr>
      <w:tr w:rsidR="00017DAA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0410120800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</w:tr>
      <w:tr w:rsidR="00017DAA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0410161100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социально-ориентируемым некоммерческим организациям </w:t>
            </w:r>
          </w:p>
        </w:tc>
      </w:tr>
      <w:tr w:rsidR="00017DAA" w:rsidRPr="00496434" w:rsidTr="00496434">
        <w:trPr>
          <w:trHeight w:val="153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0410182110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медицинского сопровождения тренировочного процесса, проведения тренировочных сборов и участия в соревнованиях</w:t>
            </w:r>
          </w:p>
        </w:tc>
      </w:tr>
      <w:tr w:rsidR="00017DAA" w:rsidRPr="00496434" w:rsidTr="00496434">
        <w:trPr>
          <w:trHeight w:val="153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04101S2110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медицинского сопровождения тренировочного процесса, проведения тренировочных сборов и участия в соревнованиях</w:t>
            </w:r>
          </w:p>
        </w:tc>
      </w:tr>
      <w:tr w:rsidR="00017DAA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0420000000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Подпрограмма" Развитие спортавысших достижений и системы подготовки спортивного резерва"</w:t>
            </w:r>
          </w:p>
        </w:tc>
      </w:tr>
      <w:tr w:rsidR="00017DAA" w:rsidRPr="00496434" w:rsidTr="00496434">
        <w:trPr>
          <w:trHeight w:val="76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0420100000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"Создание условий для удовлетворения потребности населения Октябрьского района в оказании услуг в сфере физической культуры и спорта"</w:t>
            </w:r>
          </w:p>
        </w:tc>
      </w:tr>
      <w:tr w:rsidR="00017DAA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0420100590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017DAA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7B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Муниципальная программа</w:t>
            </w:r>
            <w:r w:rsidRPr="004964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" Развитие </w:t>
            </w:r>
            <w:r w:rsidRPr="00EE7B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агропромышленного комплекса</w:t>
            </w:r>
            <w:r w:rsidRPr="004964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 </w:t>
            </w:r>
            <w:r w:rsidRPr="00EE7B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муниципальном образовании Октябрьский район</w:t>
            </w:r>
            <w:r w:rsidRPr="004964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"</w:t>
            </w:r>
          </w:p>
        </w:tc>
      </w:tr>
      <w:tr w:rsidR="00017DAA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0500100000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мероприятие"Реализация мероприятий по развитию агропромышленного комплекса Октябрьского района"</w:t>
            </w:r>
          </w:p>
        </w:tc>
      </w:tr>
      <w:tr w:rsidR="00017DAA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0500161100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организациям</w:t>
            </w:r>
          </w:p>
        </w:tc>
      </w:tr>
      <w:tr w:rsidR="00017DAA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0500199990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017DAA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0500200000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"Государственная поддержка агропромышленного комплекса"</w:t>
            </w:r>
          </w:p>
        </w:tc>
      </w:tr>
      <w:tr w:rsidR="00017DAA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0500284140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поддержку растениеводства, переработки и реализации продукции растениеводства</w:t>
            </w:r>
          </w:p>
        </w:tc>
      </w:tr>
      <w:tr w:rsidR="00017DAA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0500284150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поддержку животноводства, переработки и реализации продукции животноводства</w:t>
            </w:r>
          </w:p>
        </w:tc>
      </w:tr>
      <w:tr w:rsidR="00017DAA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0500284160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поддержку мясного скотоводства, переработки и реализации продукции мясного скотоводства</w:t>
            </w:r>
          </w:p>
        </w:tc>
      </w:tr>
      <w:tr w:rsidR="00017DAA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0500284170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поддержку малых форм хозяйствования</w:t>
            </w:r>
          </w:p>
        </w:tc>
      </w:tr>
      <w:tr w:rsidR="00017DAA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0500284180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повышение эффективности использования и развития ресурсного потенциала </w:t>
            </w:r>
            <w:proofErr w:type="spellStart"/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рыбохозяйственного</w:t>
            </w:r>
            <w:proofErr w:type="spellEnd"/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комплекса </w:t>
            </w:r>
          </w:p>
        </w:tc>
      </w:tr>
      <w:tr w:rsidR="00017DAA" w:rsidRPr="00496434" w:rsidTr="00496434">
        <w:trPr>
          <w:trHeight w:val="76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0500284200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</w:tr>
      <w:tr w:rsidR="00017DAA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Муниципальная программа "Экологическая безопасность в муниципальном образовании Октябрьский район"</w:t>
            </w:r>
          </w:p>
        </w:tc>
      </w:tr>
      <w:tr w:rsidR="00017DAA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0600100000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"Проведение проектно-изыскательских работ в области обращения с отходами"</w:t>
            </w:r>
          </w:p>
        </w:tc>
      </w:tr>
      <w:tr w:rsidR="00017DAA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0600142110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и реконструкция объектов муниципальной собственности</w:t>
            </w:r>
          </w:p>
        </w:tc>
      </w:tr>
      <w:tr w:rsidR="00017DAA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0600200000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"Улучшение экологической ситуации на территории Октябрьского района"</w:t>
            </w:r>
          </w:p>
        </w:tc>
      </w:tr>
      <w:tr w:rsidR="00017DAA" w:rsidRPr="00496434" w:rsidTr="00496434">
        <w:trPr>
          <w:trHeight w:val="76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0600284290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Ханты-Мансийского автономного округа - Югры в сфере обращения с твердыми коммунальными отходами</w:t>
            </w:r>
          </w:p>
        </w:tc>
      </w:tr>
      <w:tr w:rsidR="00017DAA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0600299990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017DAA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7B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Муниципальная программа</w:t>
            </w:r>
            <w:r w:rsidRPr="004964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"</w:t>
            </w:r>
            <w:r w:rsidRPr="00EE7B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Развитие муниципальной службы</w:t>
            </w:r>
            <w:r w:rsidRPr="004964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 </w:t>
            </w:r>
            <w:r w:rsidRPr="00EE7B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муниципальном образованииОктябрьский район</w:t>
            </w:r>
            <w:r w:rsidRPr="004964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"</w:t>
            </w:r>
          </w:p>
        </w:tc>
      </w:tr>
      <w:tr w:rsidR="00017DAA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0700300000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мероприятие" Организация повышения профессионального уровнямуниципальных служащих"</w:t>
            </w:r>
          </w:p>
        </w:tc>
      </w:tr>
      <w:tr w:rsidR="00017DAA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0700302400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муниципальных органов местного самоуправления</w:t>
            </w:r>
          </w:p>
        </w:tc>
      </w:tr>
      <w:tr w:rsidR="00017DAA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0700400000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 Обеспечение выполнения полномочий и функций администрацииОктябрьского района"</w:t>
            </w:r>
          </w:p>
        </w:tc>
      </w:tr>
      <w:tr w:rsidR="00017DAA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0700402030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</w:tr>
      <w:tr w:rsidR="00017DAA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0700402040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обеспечение функций муниципальных органов власти </w:t>
            </w:r>
          </w:p>
        </w:tc>
      </w:tr>
      <w:tr w:rsidR="00017DAA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0700402400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муниципальных органов местного самоуправления</w:t>
            </w:r>
          </w:p>
        </w:tc>
      </w:tr>
      <w:tr w:rsidR="00017DAA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0700499990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017DAA" w:rsidRPr="00496434" w:rsidTr="00496434">
        <w:trPr>
          <w:trHeight w:val="76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0700500000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"Организация и проведение ежегодного конкурса "Лучший муниципальный служащий органов местного самоуправления Октябрьского района""</w:t>
            </w:r>
          </w:p>
        </w:tc>
      </w:tr>
      <w:tr w:rsidR="00017DAA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0700502400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муниципальных органов местного самоуправления</w:t>
            </w:r>
          </w:p>
        </w:tc>
      </w:tr>
      <w:tr w:rsidR="00017DAA" w:rsidRPr="00496434" w:rsidTr="00496434">
        <w:trPr>
          <w:trHeight w:val="10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0700600000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условий для выполнения государственных полномочий, возложенных на администрацию Октябрьского района и администрации городских и сельских поселений Октябрьского района"</w:t>
            </w:r>
          </w:p>
        </w:tc>
      </w:tr>
      <w:tr w:rsidR="00017DAA" w:rsidRPr="00496434" w:rsidTr="00496434">
        <w:trPr>
          <w:trHeight w:val="127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0700659300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</w:tr>
      <w:tr w:rsidR="00017DAA" w:rsidRPr="00496434" w:rsidTr="00496434">
        <w:trPr>
          <w:trHeight w:val="178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07006D9300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Ханты-Мансийского автономного округа - Югры</w:t>
            </w:r>
          </w:p>
        </w:tc>
      </w:tr>
      <w:tr w:rsidR="00017DAA" w:rsidRPr="00496434" w:rsidTr="00496434">
        <w:trPr>
          <w:trHeight w:val="76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Муниципальная программа "Развитие малого и среднего предпринимательства в муниципальном образовании Октябрьский район"</w:t>
            </w:r>
          </w:p>
        </w:tc>
      </w:tr>
      <w:tr w:rsidR="00017DAA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0800100000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"Создание условий для развития субъектов малого и среднего предпринимательства"</w:t>
            </w:r>
          </w:p>
        </w:tc>
      </w:tr>
      <w:tr w:rsidR="00017DAA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0800199990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017DAA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0800200000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"Финансовая поддержка субъектов малого и среднего предпринимательства"</w:t>
            </w:r>
          </w:p>
        </w:tc>
      </w:tr>
      <w:tr w:rsidR="00017DAA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0800299990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017DAA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080I400000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Региональный проект "Расширение доступа субъектов малого и среднего предпринимательства к финансовым ресурсам, в том числе к льготному финансированию"</w:t>
            </w:r>
          </w:p>
        </w:tc>
      </w:tr>
      <w:tr w:rsidR="00017DAA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080I482380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поддержку малого и среднего предпринимательства</w:t>
            </w:r>
          </w:p>
        </w:tc>
      </w:tr>
      <w:tr w:rsidR="00017DAA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B5A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080I4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</w:t>
            </w: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B5A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поддержку малого и среднего предпринимательства</w:t>
            </w:r>
          </w:p>
        </w:tc>
      </w:tr>
      <w:tr w:rsidR="00017DAA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080I800000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Региональный проект "Популяризация предпринимательства"</w:t>
            </w:r>
          </w:p>
        </w:tc>
      </w:tr>
      <w:tr w:rsidR="00017DAA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080I882380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поддержку малого и среднего предпринимательства</w:t>
            </w:r>
          </w:p>
        </w:tc>
      </w:tr>
      <w:tr w:rsidR="00017DAA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080I8S2380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поддержку малого и среднего предпринимательства</w:t>
            </w:r>
          </w:p>
        </w:tc>
      </w:tr>
      <w:tr w:rsidR="00017DAA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6D3B09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D3B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6D3B09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D3B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Муниципальная программа "Развитие жилищной сферы в муниципальном образовании Октябрьский район"</w:t>
            </w:r>
          </w:p>
        </w:tc>
      </w:tr>
      <w:tr w:rsidR="00017DAA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0910000000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"Содействие развитию жилищного строительства"</w:t>
            </w:r>
          </w:p>
        </w:tc>
      </w:tr>
      <w:tr w:rsidR="00017DAA" w:rsidRPr="00496434" w:rsidTr="00496434">
        <w:trPr>
          <w:trHeight w:val="76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0910100000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 Приобретение жилых помещений в целях предоставления гражданам, формирование муниципального маневренного жилищного фонда"</w:t>
            </w:r>
          </w:p>
        </w:tc>
      </w:tr>
      <w:tr w:rsidR="00017DAA" w:rsidRPr="00496434" w:rsidTr="00496434">
        <w:trPr>
          <w:trHeight w:val="255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0910182661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приобретение жилья в целях переселения граждан из жилых домов, признанных аварийными, на обеспечение жильем граждан, состоящих на учете для его получения на условиях социального найма, формирование маневренного жилищного фонда, переселение граждан с территорий с низкой плотностью населения и/или труднодоступных местностей автономного округа, переселения граждан из жилых домов, находящихся в зоне подтопления и (или) в зоне береговой линии, подверженной абразии, расселение приспособленных для проживания строений, создание наемных домов социального использования</w:t>
            </w:r>
          </w:p>
        </w:tc>
      </w:tr>
      <w:tr w:rsidR="00017DAA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0910200000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мероприятие" Градостроительная деятельность на территории Октябрьского района"</w:t>
            </w:r>
          </w:p>
        </w:tc>
      </w:tr>
      <w:tr w:rsidR="00017DAA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0910282671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стимулирование развития жилищного строительства</w:t>
            </w:r>
          </w:p>
        </w:tc>
      </w:tr>
      <w:tr w:rsidR="00017DAA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09102S2671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стимулирование развития жилищного строительства</w:t>
            </w:r>
          </w:p>
        </w:tc>
      </w:tr>
      <w:tr w:rsidR="00017DAA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091F300000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</w:tr>
      <w:tr w:rsidR="00017DAA" w:rsidRPr="00496434" w:rsidTr="00496434">
        <w:trPr>
          <w:trHeight w:val="255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091F382661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приобретение жилья в целях переселения граждан из жилых домов, признанных аварийными, на обеспечение жильем граждан, состоящих на учете для его получения на условиях социального найма, формирование маневренного жилищного фонда, переселение граждан с территорий с низкой плотностью населения и/или труднодоступных местностей автономного округа, переселения граждан из жилых домов, находящихся в зоне подтопления и (или) в зоне береговой линии, подверженной абразии, расселение приспособленных для проживания строений, создание наемных домов социального использования</w:t>
            </w:r>
          </w:p>
        </w:tc>
      </w:tr>
      <w:tr w:rsidR="00017DAA" w:rsidRPr="00496434" w:rsidTr="00496434">
        <w:trPr>
          <w:trHeight w:val="255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091F3S2661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приобретение жилья в целях переселения граждан из жилых домов, признанных аварийными, на обеспечение жильем граждан, состоящих на учете для его получения на условиях социального найма, формирование маневренного жилищного фонда, переселение граждан с территорий с низкой плотностью населения и/или труднодоступных местностей автономного округа, переселения граждан из жилых домов, находящихся в зоне подтопления и (или) в зоне береговой линии, подверженной абразии, расселение приспособленных для проживания строений, создание наемных домов социального использования</w:t>
            </w:r>
          </w:p>
        </w:tc>
      </w:tr>
      <w:tr w:rsidR="00017DAA" w:rsidRPr="00496434" w:rsidTr="00496434">
        <w:trPr>
          <w:trHeight w:val="76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0920000000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"Обеспечение мерами государственной поддержки по улучшению жилищных условий отдельных категорий граждан,проживающих на территории Октябрьского района"</w:t>
            </w:r>
          </w:p>
        </w:tc>
      </w:tr>
      <w:tr w:rsidR="00017DAA" w:rsidRPr="00496434" w:rsidTr="00496434">
        <w:trPr>
          <w:trHeight w:val="127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0920100000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жильем молодых семей на территории Октябрьского района"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</w:tr>
      <w:tr w:rsidR="00017DAA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09201L4970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</w:tr>
      <w:tr w:rsidR="00017DAA" w:rsidRPr="00496434" w:rsidTr="00496434">
        <w:trPr>
          <w:trHeight w:val="127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0920200000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"Улучшение жилищных условий ветеранов Великой Отечественной войны, ветеранов боевых действий, инвалидов и семей, имеющих детей-инвалидов, вставших на учет в качестве нуждающихся в жилых помещениях до 1 января 2005 года на территории Октябрьского района"</w:t>
            </w:r>
          </w:p>
        </w:tc>
      </w:tr>
      <w:tr w:rsidR="00017DAA" w:rsidRPr="00496434" w:rsidTr="00496434">
        <w:trPr>
          <w:trHeight w:val="76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0920251350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</w:tr>
      <w:tr w:rsidR="00017DAA" w:rsidRPr="00496434" w:rsidTr="00496434">
        <w:trPr>
          <w:trHeight w:val="10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0920251760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</w:tr>
      <w:tr w:rsidR="00017DAA" w:rsidRPr="00496434" w:rsidTr="00496434">
        <w:trPr>
          <w:trHeight w:val="127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0920400000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"Осуществление отдельных государственных полномочий, указанных в пунктах 3.1, 3.2 статьи 2 Закона ХМАО-Югры от 31.03.2009 № 36-оз в рамках подпрограммы «Обеспечение мерами государственной поддержки по улучшению жилищных условий отдельных категорий граждан"</w:t>
            </w:r>
          </w:p>
        </w:tc>
      </w:tr>
      <w:tr w:rsidR="00017DAA" w:rsidRPr="00496434" w:rsidTr="00496434">
        <w:trPr>
          <w:trHeight w:val="204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0920484220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</w:tr>
      <w:tr w:rsidR="00017DAA" w:rsidRPr="00496434" w:rsidTr="00496434">
        <w:trPr>
          <w:trHeight w:val="76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Муниципальная программа "Жилищно-коммунальный комплекс и городская среда в муниципальном образовании Октябрьский район"</w:t>
            </w:r>
          </w:p>
        </w:tc>
      </w:tr>
      <w:tr w:rsidR="00017DAA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"Создание условий для обеспечения качественными коммунальными услугами"</w:t>
            </w:r>
          </w:p>
        </w:tc>
      </w:tr>
      <w:tr w:rsidR="00017DAA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 Реализация мероприятий обеспечения качественными коммунальными услугами"</w:t>
            </w:r>
          </w:p>
        </w:tc>
      </w:tr>
      <w:tr w:rsidR="00017DAA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1010120030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Содержание резервов материальных ресурсов (запасов) для предупреждения, ликвидации    чрезвычайных ситуаций </w:t>
            </w:r>
          </w:p>
        </w:tc>
      </w:tr>
      <w:tr w:rsidR="00017DAA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1010182591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реализацию полномочий в сфере жилищно-коммунального комплекса </w:t>
            </w:r>
          </w:p>
        </w:tc>
      </w:tr>
      <w:tr w:rsidR="00017DAA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1010199990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</w:t>
            </w:r>
          </w:p>
        </w:tc>
      </w:tr>
      <w:tr w:rsidR="00017DAA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10101S2591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полномочий в сфере жилищно-коммунального комплекса</w:t>
            </w:r>
          </w:p>
        </w:tc>
      </w:tr>
      <w:tr w:rsidR="00017DAA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 Обеспечение равных прав потребителей на получение энергетических  ресурсов"</w:t>
            </w:r>
          </w:p>
        </w:tc>
      </w:tr>
      <w:tr w:rsidR="00017DAA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1020100000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 Реализация мероприятий обеспечения равных прав потребителей на получение энергетических ресурсов"</w:t>
            </w:r>
          </w:p>
        </w:tc>
      </w:tr>
      <w:tr w:rsidR="00017DAA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1020161100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организациям </w:t>
            </w:r>
          </w:p>
        </w:tc>
      </w:tr>
      <w:tr w:rsidR="00017DAA" w:rsidRPr="00496434" w:rsidTr="00496434">
        <w:trPr>
          <w:trHeight w:val="193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1020182240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Ханты-Мансийского автономного округа – Югры по цене электрической энергии зоны централизованного электроснабжения</w:t>
            </w:r>
          </w:p>
        </w:tc>
      </w:tr>
      <w:tr w:rsidR="00017DAA" w:rsidRPr="00496434" w:rsidTr="00496434">
        <w:trPr>
          <w:trHeight w:val="178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1020184230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</w:tr>
      <w:tr w:rsidR="00017DAA" w:rsidRPr="00496434" w:rsidTr="00496434">
        <w:trPr>
          <w:trHeight w:val="204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10201S2240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Ханты-Мансийского автономного округа – Югры по цене электрической энергии зоны централизованного электроснабжения</w:t>
            </w:r>
          </w:p>
        </w:tc>
      </w:tr>
      <w:tr w:rsidR="00017DAA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"Содействие проведению капитального ремонта многоквартирных домов"</w:t>
            </w:r>
          </w:p>
        </w:tc>
      </w:tr>
      <w:tr w:rsidR="00017DAA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1030100000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"Повышение эффективности управления и содержания общего имущества многоквартирных домов"</w:t>
            </w:r>
          </w:p>
        </w:tc>
      </w:tr>
      <w:tr w:rsidR="00017DAA" w:rsidRPr="00496434" w:rsidTr="00496434">
        <w:trPr>
          <w:trHeight w:val="100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1030142120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капитальный ремонт муниципального жилищного фонда</w:t>
            </w:r>
          </w:p>
        </w:tc>
      </w:tr>
      <w:tr w:rsidR="00017DAA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1050000000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"Формирование комфортной городской среды"</w:t>
            </w:r>
          </w:p>
        </w:tc>
      </w:tr>
      <w:tr w:rsidR="00017DAA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1050100000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"Увеличение количества благоустроенных дворовых территорий и мест общего пользования"</w:t>
            </w:r>
          </w:p>
        </w:tc>
      </w:tr>
      <w:tr w:rsidR="00017DAA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1050199990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017DAA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105F200000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Региональный проект "Формирование комфортной городской среды"</w:t>
            </w:r>
          </w:p>
        </w:tc>
      </w:tr>
      <w:tr w:rsidR="00017DAA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105F255550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</w:tr>
      <w:tr w:rsidR="007667D4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</w:t>
            </w:r>
            <w:r w:rsidRPr="00766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F2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благоустройство территорий муниципальных образований</w:t>
            </w:r>
          </w:p>
        </w:tc>
      </w:tr>
      <w:tr w:rsidR="007667D4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</w:t>
            </w: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F2S2600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благоустройство территорий муниципальных образований</w:t>
            </w:r>
          </w:p>
        </w:tc>
      </w:tr>
      <w:tr w:rsidR="007667D4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Муниципальная программа "Современная транспортная система в муниципальном образовании Октябрьский район"</w:t>
            </w:r>
          </w:p>
        </w:tc>
      </w:tr>
      <w:tr w:rsidR="007667D4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"Дорожное хозяйство " </w:t>
            </w:r>
          </w:p>
        </w:tc>
      </w:tr>
      <w:tr w:rsidR="007667D4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1110100000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 Реализация мероприятий в рамках дорожной деятельности"</w:t>
            </w:r>
          </w:p>
        </w:tc>
      </w:tr>
      <w:tr w:rsidR="007667D4" w:rsidRPr="00496434" w:rsidTr="00496434">
        <w:trPr>
          <w:trHeight w:val="76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1110182390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строительство (реконструкцию), капитальный ремонт и ремонт автомобильных дорог общего пользования местного значения </w:t>
            </w:r>
          </w:p>
        </w:tc>
      </w:tr>
      <w:tr w:rsidR="007667D4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1110199990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7667D4" w:rsidRPr="00496434" w:rsidTr="00496434">
        <w:trPr>
          <w:trHeight w:val="76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11101S2390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строительство (реконструкцию), капитальный ремонт и ремонт автомобильных дорог общего пользования местного значения </w:t>
            </w:r>
          </w:p>
        </w:tc>
      </w:tr>
      <w:tr w:rsidR="007667D4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1120000000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"Воздушный транспорт"</w:t>
            </w:r>
          </w:p>
        </w:tc>
      </w:tr>
      <w:tr w:rsidR="007667D4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1120100000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"Реализация мероприятий воздушного транспорта"</w:t>
            </w:r>
          </w:p>
        </w:tc>
      </w:tr>
      <w:tr w:rsidR="007667D4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1120161100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организациям </w:t>
            </w:r>
          </w:p>
        </w:tc>
      </w:tr>
      <w:tr w:rsidR="007667D4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1130000000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"Речной транспорт" </w:t>
            </w:r>
          </w:p>
        </w:tc>
      </w:tr>
      <w:tr w:rsidR="007667D4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1130100000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"Реализация мероприятий речного транспорта"</w:t>
            </w:r>
          </w:p>
        </w:tc>
      </w:tr>
      <w:tr w:rsidR="007667D4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1130161100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организациям </w:t>
            </w:r>
          </w:p>
        </w:tc>
      </w:tr>
      <w:tr w:rsidR="007667D4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1140000000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" Автомобильный транспорт" </w:t>
            </w:r>
          </w:p>
        </w:tc>
      </w:tr>
      <w:tr w:rsidR="007667D4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1140100000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"Реализация мероприятий автомобильного транспорта"</w:t>
            </w:r>
          </w:p>
        </w:tc>
      </w:tr>
      <w:tr w:rsidR="007667D4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1140161100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организациям </w:t>
            </w:r>
          </w:p>
        </w:tc>
      </w:tr>
      <w:tr w:rsidR="007667D4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1150000000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"Безопасность дорожного движения"</w:t>
            </w:r>
          </w:p>
        </w:tc>
      </w:tr>
      <w:tr w:rsidR="007667D4" w:rsidRPr="00496434" w:rsidTr="00496434">
        <w:trPr>
          <w:trHeight w:val="76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1150100000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"Внедрение автоматизированных и роботизированных технологий организации дорожного движения и контроля за соблюдением правил дорожного движения"</w:t>
            </w:r>
          </w:p>
        </w:tc>
      </w:tr>
      <w:tr w:rsidR="007667D4" w:rsidRPr="00496434" w:rsidTr="00496434">
        <w:trPr>
          <w:trHeight w:val="127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1150182730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приобретение и установку на аварийно-опасных участках автомобильных дорог местного значения систем видеонаблюдения для фиксации нарушений правил дорожного движения и рассылку постановлений органом государственного контроля (надзора)</w:t>
            </w:r>
          </w:p>
        </w:tc>
      </w:tr>
      <w:tr w:rsidR="007667D4" w:rsidRPr="00496434" w:rsidTr="00496434">
        <w:trPr>
          <w:trHeight w:val="127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11501S2730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приобретение и установку на аварийно-опасных участках автомобильных дорог местного значения систем видеонаблюдения для фиксации нарушений правил дорожного движения и рассылку постановлений органом государственного контроля (надзора)</w:t>
            </w:r>
          </w:p>
        </w:tc>
      </w:tr>
      <w:tr w:rsidR="007667D4" w:rsidRPr="00496434" w:rsidTr="00496434">
        <w:trPr>
          <w:trHeight w:val="76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D4" w:rsidRPr="006D3B09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D3B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7D4" w:rsidRPr="006D3B09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D3B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Муниципальная программа "Профилактика правонарушений и обеспечение отдельных прав граждан в муниципальном образовании Октябрьский район"</w:t>
            </w:r>
          </w:p>
        </w:tc>
      </w:tr>
      <w:tr w:rsidR="007667D4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Подпрограмма" Профилактика правонарушений в сфере общественного порядка"</w:t>
            </w:r>
          </w:p>
        </w:tc>
      </w:tr>
      <w:tr w:rsidR="007667D4" w:rsidRPr="00496434" w:rsidTr="00496434">
        <w:trPr>
          <w:trHeight w:val="76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1210100000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мероприятие" Мероприятия, направленные на профилактику правонарушений в сфере общественного порядка и безопасности дорожного движения"</w:t>
            </w:r>
          </w:p>
        </w:tc>
      </w:tr>
      <w:tr w:rsidR="007667D4" w:rsidRPr="00496434" w:rsidTr="00496434">
        <w:trPr>
          <w:trHeight w:val="76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1210151200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7667D4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1210182290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функционирования иразвития систем видеонаблюдения в сфере общественного порядка</w:t>
            </w:r>
          </w:p>
        </w:tc>
      </w:tr>
      <w:tr w:rsidR="007667D4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1210182300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создание условий для деятельности народных дружин</w:t>
            </w:r>
          </w:p>
        </w:tc>
      </w:tr>
      <w:tr w:rsidR="007667D4" w:rsidRPr="00496434" w:rsidTr="00496434">
        <w:trPr>
          <w:trHeight w:val="178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1210184250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 июня 2010 года № 102-оз "Об административных правонарушениях"</w:t>
            </w:r>
          </w:p>
        </w:tc>
      </w:tr>
      <w:tr w:rsidR="007667D4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12101S2290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функционирования иразвития систем видеонаблюдения в сфере общественного порядка</w:t>
            </w:r>
          </w:p>
        </w:tc>
      </w:tr>
      <w:tr w:rsidR="007667D4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12101S2300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создание условий для деятельности народных дружин</w:t>
            </w:r>
          </w:p>
        </w:tc>
      </w:tr>
      <w:tr w:rsidR="007667D4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1220000000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"Формирование законопослушного поведения участников дорожного движения"</w:t>
            </w:r>
          </w:p>
        </w:tc>
      </w:tr>
      <w:tr w:rsidR="007667D4" w:rsidRPr="00496434" w:rsidTr="00496434">
        <w:trPr>
          <w:trHeight w:val="76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1220100000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"Мероприятия, направленные на профилактику правонарушений в сфере безопасности дорожного движения"</w:t>
            </w:r>
          </w:p>
        </w:tc>
      </w:tr>
      <w:tr w:rsidR="007667D4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1220120900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</w:tr>
      <w:tr w:rsidR="007667D4" w:rsidRPr="00496434" w:rsidTr="00496434">
        <w:trPr>
          <w:trHeight w:val="127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12201S2310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размещение систем </w:t>
            </w:r>
            <w:proofErr w:type="spellStart"/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видеообзора</w:t>
            </w:r>
            <w:proofErr w:type="spellEnd"/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модернизацию, обеспечение функционирования систем видеонаблюдения с целью повышения безопасности дорожного движения и информирование населения о необходимости соблюдения правил дорожного движения</w:t>
            </w:r>
          </w:p>
        </w:tc>
      </w:tr>
      <w:tr w:rsidR="007667D4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"Профилактика незаконного оборота и потребления </w:t>
            </w: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наркотических средств и психотропных веществ"</w:t>
            </w:r>
          </w:p>
        </w:tc>
      </w:tr>
      <w:tr w:rsidR="007667D4" w:rsidRPr="00496434" w:rsidTr="00496434">
        <w:trPr>
          <w:trHeight w:val="76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1230100000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"Проведение мероприятий, направленных на формирование в обществе ценностного отношения к здоровому образу жизни и антинаркотического мировоззрения"</w:t>
            </w:r>
          </w:p>
        </w:tc>
      </w:tr>
      <w:tr w:rsidR="007667D4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1230120900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</w:tr>
      <w:tr w:rsidR="007667D4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7B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Муниципальная программа</w:t>
            </w:r>
            <w:r w:rsidRPr="004964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" </w:t>
            </w:r>
            <w:r w:rsidRPr="00EE7B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Социальная поддержка жителей</w:t>
            </w:r>
            <w:r w:rsidRPr="004964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 муниципальном </w:t>
            </w:r>
            <w:r w:rsidRPr="00EE7B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образовании Октябрьский</w:t>
            </w:r>
            <w:r w:rsidRPr="004964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район"</w:t>
            </w:r>
          </w:p>
        </w:tc>
      </w:tr>
      <w:tr w:rsidR="007667D4" w:rsidRPr="00496434" w:rsidTr="00496434">
        <w:trPr>
          <w:trHeight w:val="76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1310000000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"Обеспечение льгот и гарантий детей -  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</w:tr>
      <w:tr w:rsidR="007667D4" w:rsidRPr="00496434" w:rsidTr="00496434">
        <w:trPr>
          <w:trHeight w:val="10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1310100000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"Реализация мероприятий в сфере социальной поддержки детей-сирот и детей, оставшихся без попечения родителей, лиц из числа детей-сирот, оставшихся без попечения родителей"</w:t>
            </w:r>
          </w:p>
        </w:tc>
      </w:tr>
      <w:tr w:rsidR="007667D4" w:rsidRPr="00496434" w:rsidTr="00496434">
        <w:trPr>
          <w:trHeight w:val="10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1310184060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</w:tr>
      <w:tr w:rsidR="007667D4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1310184070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осуществление деятельности по опеке и попечительству </w:t>
            </w:r>
          </w:p>
        </w:tc>
      </w:tr>
      <w:tr w:rsidR="007667D4" w:rsidRPr="00496434" w:rsidTr="00496434">
        <w:trPr>
          <w:trHeight w:val="10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1310184090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</w:tr>
      <w:tr w:rsidR="007667D4" w:rsidRPr="00496434" w:rsidTr="00496434">
        <w:trPr>
          <w:trHeight w:val="76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1310184310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предоставление жилых помещений детям-сиротам и детям, оставшимся без попечения родителей, лицам из числа по договорам найма специализированных жилых помещений</w:t>
            </w:r>
          </w:p>
        </w:tc>
      </w:tr>
      <w:tr w:rsidR="007667D4" w:rsidRPr="00496434" w:rsidTr="00496434">
        <w:trPr>
          <w:trHeight w:val="76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1320000000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"Организация деятельности территориальной комиссии по делам несовершеннолетних и защите их прав при администрации Октябрьского района"</w:t>
            </w:r>
          </w:p>
        </w:tc>
      </w:tr>
      <w:tr w:rsidR="007667D4" w:rsidRPr="00496434" w:rsidTr="00496434">
        <w:trPr>
          <w:trHeight w:val="10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1320100000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"Расходы на осуществление полномочий по организации деятельности территориальной комиссии по делам несовершеннолетних и защите их прав при администрации Октябрьского района"</w:t>
            </w:r>
          </w:p>
        </w:tc>
      </w:tr>
      <w:tr w:rsidR="007667D4" w:rsidRPr="00496434" w:rsidTr="00496434">
        <w:trPr>
          <w:trHeight w:val="76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1320184270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</w:t>
            </w:r>
          </w:p>
        </w:tc>
      </w:tr>
      <w:tr w:rsidR="007667D4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1330000000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Социально-экономическое развитие коренных малочисленныхнародов на территории Октябрьского района"</w:t>
            </w:r>
          </w:p>
        </w:tc>
      </w:tr>
      <w:tr w:rsidR="007667D4" w:rsidRPr="00496434" w:rsidTr="00496434">
        <w:trPr>
          <w:trHeight w:val="76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1330100000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"Реализация переданныхгосударственных полномочий по поддержке коренных малочисленных народов на территории Октябрьского района"</w:t>
            </w:r>
          </w:p>
        </w:tc>
      </w:tr>
      <w:tr w:rsidR="007667D4" w:rsidRPr="00496434" w:rsidTr="00496434">
        <w:trPr>
          <w:trHeight w:val="204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1330184210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полномочия, указанного в пункте 2 статьи 2 Закона Ханты-Мансийского автономного округа – Югры от 31 января 2011 года № 8-оз "О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участию в реализации государственной программы Ханты-Мансийского автономного округа – Югры "Устойчивое развитие коренных малочисленных народов Севера"</w:t>
            </w:r>
          </w:p>
        </w:tc>
      </w:tr>
      <w:tr w:rsidR="007667D4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1340000000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"Дополнительное пенсионное обеспечение отдельных категорий граждан"</w:t>
            </w:r>
          </w:p>
        </w:tc>
      </w:tr>
      <w:tr w:rsidR="007667D4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1340100000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"Выплата пенсии за выслугу лет муниципальным служащим"</w:t>
            </w:r>
          </w:p>
        </w:tc>
      </w:tr>
      <w:tr w:rsidR="007667D4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1340171600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Пенсионное обеспечение за выслугу лет</w:t>
            </w:r>
          </w:p>
        </w:tc>
      </w:tr>
      <w:tr w:rsidR="007667D4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Муниципальная программа "Безопасность жизнедеятельности в муниципальном образовании Октябрьский район"</w:t>
            </w:r>
          </w:p>
        </w:tc>
      </w:tr>
      <w:tr w:rsidR="007667D4" w:rsidRPr="00496434" w:rsidTr="00496434">
        <w:trPr>
          <w:trHeight w:val="76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1400100000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"Снижение рисков и смягчение последствий чрезвычайных ситуаций природного и техногенного характера на территории Октябрьского района"</w:t>
            </w:r>
          </w:p>
        </w:tc>
      </w:tr>
      <w:tr w:rsidR="007667D4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1400199990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7667D4" w:rsidRPr="00496434" w:rsidTr="00496434">
        <w:trPr>
          <w:trHeight w:val="76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D4" w:rsidRPr="006D3B09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D3B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7D4" w:rsidRPr="006D3B09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D3B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Муниципальная программа " Осуществление поселком городского типа Октябрьское функций административногоцентра муниципального образованияОктябрьский район"</w:t>
            </w:r>
          </w:p>
        </w:tc>
      </w:tr>
      <w:tr w:rsidR="007667D4" w:rsidRPr="00496434" w:rsidTr="00496434">
        <w:trPr>
          <w:trHeight w:val="10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1500100000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и организация мероприятий по благоустройству улиц, тротуаров, сохранение объектов внешнего благоустройства (зеленое хозяйство) содержанию, ремонту объектов уличного освещения"</w:t>
            </w:r>
          </w:p>
        </w:tc>
      </w:tr>
      <w:tr w:rsidR="007667D4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1500199990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7667D4" w:rsidRPr="00496434" w:rsidTr="00496434">
        <w:trPr>
          <w:trHeight w:val="76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1500200000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"Реализация мероприятий направленных на обеспечение дополнительных мер безопасности на автомобильных дорогах административного центра"</w:t>
            </w:r>
          </w:p>
        </w:tc>
      </w:tr>
      <w:tr w:rsidR="007667D4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1500299990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7667D4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7B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Муниципальная программа</w:t>
            </w:r>
            <w:r w:rsidRPr="004964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" </w:t>
            </w:r>
            <w:r w:rsidRPr="00EE7B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Управление муниципальными</w:t>
            </w:r>
            <w:r w:rsidRPr="004964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финансами </w:t>
            </w:r>
            <w:r w:rsidRPr="00EE7B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муниципальном</w:t>
            </w:r>
            <w:r w:rsidRPr="004964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образовании Октябрьский район"</w:t>
            </w:r>
          </w:p>
        </w:tc>
      </w:tr>
      <w:tr w:rsidR="007667D4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1610000000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"Организация бюджетного процесса в муниципальном образовании Октябрьский район"</w:t>
            </w:r>
          </w:p>
        </w:tc>
      </w:tr>
      <w:tr w:rsidR="007667D4" w:rsidRPr="00496434" w:rsidTr="00496434">
        <w:trPr>
          <w:trHeight w:val="76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1610300000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деятельности Комитета по управлению муниципальными финансами администрации Октябрьского района"</w:t>
            </w:r>
          </w:p>
        </w:tc>
      </w:tr>
      <w:tr w:rsidR="007667D4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1610302040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</w:tr>
      <w:tr w:rsidR="007667D4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1620000000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" Управление муниципальным долгом Октябрьского района" </w:t>
            </w:r>
          </w:p>
        </w:tc>
      </w:tr>
      <w:tr w:rsidR="007667D4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1620100000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"Обслуживание муниципального долга Октябрьского района"</w:t>
            </w:r>
          </w:p>
        </w:tc>
      </w:tr>
      <w:tr w:rsidR="007667D4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1620120170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"Обслуживание муниципального долга Октябрьского района"</w:t>
            </w:r>
          </w:p>
        </w:tc>
      </w:tr>
      <w:tr w:rsidR="007667D4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1630000000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"Совершенствование межбюджетных отношений в Октябрьском районе"</w:t>
            </w:r>
          </w:p>
        </w:tc>
      </w:tr>
      <w:tr w:rsidR="007667D4" w:rsidRPr="00496434" w:rsidTr="00496434">
        <w:trPr>
          <w:trHeight w:val="127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1630100000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"Расчет и распределение средств Октябрьского района, направляемых на предоставление поселениям Октябрьского района дотации на выравнивание уровня бюджетной обеспеченности бюджетов поселений, находящихся на территории Октябрьского района "</w:t>
            </w:r>
          </w:p>
        </w:tc>
      </w:tr>
      <w:tr w:rsidR="007667D4" w:rsidRPr="00496434" w:rsidTr="00496434">
        <w:trPr>
          <w:trHeight w:val="127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1630186010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муниципальным районам на формирование районных фондов финансовой поддержки поселений; Расходы муниципальным районам на исполнение полномочий по расчету и предоставлению дотаций поселениям, входящим в состав муниципального района</w:t>
            </w:r>
          </w:p>
        </w:tc>
      </w:tr>
      <w:tr w:rsidR="007667D4" w:rsidRPr="00496434" w:rsidTr="00496434">
        <w:trPr>
          <w:trHeight w:val="76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1630200000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"Расчет и предоставление бюджетам поселений дотации на обеспечение сбалансированности бюджетов поселений, находящихся на территории Октябрьского района"</w:t>
            </w:r>
          </w:p>
        </w:tc>
      </w:tr>
      <w:tr w:rsidR="007667D4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1630286020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по обеспечению сбалансированности бюджетов</w:t>
            </w:r>
          </w:p>
        </w:tc>
      </w:tr>
      <w:tr w:rsidR="007667D4" w:rsidRPr="00496434" w:rsidTr="00496434">
        <w:trPr>
          <w:trHeight w:val="76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1630300000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"Расходы на содействие местному самоуправлению в развитии исторических и иных местных традиций "</w:t>
            </w:r>
          </w:p>
        </w:tc>
      </w:tr>
      <w:tr w:rsidR="007667D4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1630382420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содействие развитию исторических и иных местных традиций</w:t>
            </w:r>
          </w:p>
        </w:tc>
      </w:tr>
      <w:tr w:rsidR="007667D4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1630400000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"Расходы на конкурсный отбор проектов инициативного бюджетирования "</w:t>
            </w:r>
          </w:p>
        </w:tc>
      </w:tr>
      <w:tr w:rsidR="007667D4" w:rsidRPr="00496434" w:rsidTr="00443BA0">
        <w:trPr>
          <w:trHeight w:val="344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D4" w:rsidRPr="00496434" w:rsidRDefault="00443BA0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1630489010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7D4" w:rsidRPr="00496434" w:rsidRDefault="00443BA0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B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конкурсный отбор проектов инициативного бюджетирования</w:t>
            </w:r>
          </w:p>
        </w:tc>
      </w:tr>
      <w:tr w:rsidR="007667D4" w:rsidRPr="00496434" w:rsidTr="00496434">
        <w:trPr>
          <w:trHeight w:val="10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1630500000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7D4" w:rsidRPr="00496434" w:rsidRDefault="007667D4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</w:t>
            </w:r>
            <w:r w:rsidR="00E747F7">
              <w:t xml:space="preserve"> </w:t>
            </w:r>
            <w:r w:rsidR="00E747F7" w:rsidRPr="00E74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эффективности деятельности органов местного самоуправления городских и сельских поселений, входящих в состав Октябрьского района </w:t>
            </w: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 </w:t>
            </w:r>
          </w:p>
        </w:tc>
      </w:tr>
      <w:tr w:rsidR="007667D4" w:rsidRPr="00496434" w:rsidTr="00496434">
        <w:trPr>
          <w:trHeight w:val="76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D4" w:rsidRPr="00496434" w:rsidRDefault="00E747F7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1630589020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7D4" w:rsidRPr="00496434" w:rsidRDefault="00E747F7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поощрения достигнутых наилучших значений показателей в своей деятельности органов местного самоуправления</w:t>
            </w:r>
          </w:p>
        </w:tc>
      </w:tr>
      <w:tr w:rsidR="00E747F7" w:rsidRPr="00496434" w:rsidTr="00496434">
        <w:trPr>
          <w:trHeight w:val="76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16306</w:t>
            </w: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47F7" w:rsidRPr="00E747F7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"Расходы на повышение качества управления органов местного самоуправления городских и сельских поселений, входящих в состав Октябрьского района"</w:t>
            </w:r>
          </w:p>
        </w:tc>
      </w:tr>
      <w:tr w:rsidR="00E747F7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1630689030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стимулирование роста налоговых и неналоговых доходов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качества планирования доходов</w:t>
            </w:r>
          </w:p>
        </w:tc>
      </w:tr>
      <w:tr w:rsidR="00E747F7" w:rsidRPr="00496434" w:rsidTr="00496434">
        <w:trPr>
          <w:trHeight w:val="76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7B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Муниципальная программа</w:t>
            </w:r>
            <w:r w:rsidRPr="004964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" </w:t>
            </w:r>
            <w:r w:rsidRPr="00EE7B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Развитие информационного игражданского общества</w:t>
            </w:r>
            <w:r w:rsidRPr="004964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 муниципальном </w:t>
            </w:r>
            <w:r w:rsidRPr="00EE7B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образовании Октябрьский район</w:t>
            </w:r>
            <w:r w:rsidRPr="004964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"</w:t>
            </w:r>
          </w:p>
        </w:tc>
      </w:tr>
      <w:tr w:rsidR="00E747F7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1700100000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"Предоставление государственных и муниципальных услуг населению Октябрьского района"</w:t>
            </w:r>
          </w:p>
        </w:tc>
      </w:tr>
      <w:tr w:rsidR="00E747F7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1700182360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развитие многофункциональных центров предоставления государственных и муниципальных услуг</w:t>
            </w:r>
          </w:p>
        </w:tc>
      </w:tr>
      <w:tr w:rsidR="00E747F7" w:rsidRPr="00496434" w:rsidTr="00496434">
        <w:trPr>
          <w:trHeight w:val="76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1700182370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</w:tr>
      <w:tr w:rsidR="00E747F7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17001S2360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развитие многофункциональных центров предоставления государственных и муниципальных услуг</w:t>
            </w:r>
          </w:p>
        </w:tc>
      </w:tr>
      <w:tr w:rsidR="00E747F7" w:rsidRPr="00496434" w:rsidTr="00496434">
        <w:trPr>
          <w:trHeight w:val="76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17001S2370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</w:tr>
      <w:tr w:rsidR="00E747F7" w:rsidRPr="00496434" w:rsidTr="00496434">
        <w:trPr>
          <w:trHeight w:val="76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1700200000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"Осуществление муниципальных закупок на опубликование нормативных муниципальных правовых актов органов местного самоуправления"</w:t>
            </w:r>
          </w:p>
        </w:tc>
      </w:tr>
      <w:tr w:rsidR="00E747F7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1700202400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органов местного самоуправления</w:t>
            </w:r>
          </w:p>
        </w:tc>
      </w:tr>
      <w:tr w:rsidR="00E747F7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1700300000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"Предоставление информационных услуг населению Октябрьского района"</w:t>
            </w:r>
          </w:p>
        </w:tc>
      </w:tr>
      <w:tr w:rsidR="00E747F7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1700300590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E747F7" w:rsidRPr="00496434" w:rsidTr="00496434">
        <w:trPr>
          <w:trHeight w:val="76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1700500000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"Развитие электронного правительства, формирование и сопровождение информационных ресурсов и систем, обеспечение доступа к ним"</w:t>
            </w:r>
          </w:p>
        </w:tc>
      </w:tr>
      <w:tr w:rsidR="00E747F7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1700502400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органов местного самоуправления</w:t>
            </w:r>
          </w:p>
        </w:tc>
      </w:tr>
      <w:tr w:rsidR="00E747F7" w:rsidRPr="00496434" w:rsidTr="00496434">
        <w:trPr>
          <w:trHeight w:val="76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F7" w:rsidRPr="00E10BC2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10B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7F7" w:rsidRPr="00E10BC2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10B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Муниципальная программа "Управление муниципальной собственностью в муниципальном образовании Октябрьский район"</w:t>
            </w:r>
          </w:p>
        </w:tc>
      </w:tr>
      <w:tr w:rsidR="00E747F7" w:rsidRPr="00496434" w:rsidTr="00496434">
        <w:trPr>
          <w:trHeight w:val="76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1800100000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"Управление и распоряжение муниципальным имуществоммуниципального образованияОктябрьский район"</w:t>
            </w:r>
          </w:p>
        </w:tc>
      </w:tr>
      <w:tr w:rsidR="00E747F7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1800199990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E747F7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1800200000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"Организация землеустроительных   работ"</w:t>
            </w:r>
          </w:p>
        </w:tc>
      </w:tr>
      <w:tr w:rsidR="00E747F7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1800299990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E747F7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1800300000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"Организация страховой защиты имущества муниципального образования Октябрьский   район"</w:t>
            </w:r>
          </w:p>
        </w:tc>
      </w:tr>
      <w:tr w:rsidR="00E747F7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1800399990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E747F7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1800400000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 Организация материально- технического обеспечения деятельности органов местного самоуправления"</w:t>
            </w:r>
          </w:p>
        </w:tc>
      </w:tr>
      <w:tr w:rsidR="00E747F7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1800400590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</w:p>
        </w:tc>
      </w:tr>
      <w:tr w:rsidR="00E747F7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1800500000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объектов муниципальной собственности"</w:t>
            </w:r>
          </w:p>
        </w:tc>
      </w:tr>
      <w:tr w:rsidR="00E747F7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1800542110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и реконструкция объектов муниципальной собственности</w:t>
            </w:r>
          </w:p>
        </w:tc>
      </w:tr>
      <w:tr w:rsidR="00E747F7" w:rsidRPr="00496434" w:rsidTr="00496434">
        <w:trPr>
          <w:trHeight w:val="76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1800600000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"Расходы на организацию осуществления мероприятий по проведению дезинсекции и дератизации в Ханты-Мансийском автономном округе - Югре"</w:t>
            </w:r>
          </w:p>
        </w:tc>
      </w:tr>
      <w:tr w:rsidR="00E747F7" w:rsidRPr="00496434" w:rsidTr="00496434">
        <w:trPr>
          <w:trHeight w:val="76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1800684280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организацию осуществления мероприятий по проведению дезинсекции и дератизации в Ханты-Мансийском автономном округе – Югре</w:t>
            </w:r>
          </w:p>
        </w:tc>
      </w:tr>
      <w:tr w:rsidR="00E747F7" w:rsidRPr="00496434" w:rsidTr="00496434">
        <w:trPr>
          <w:trHeight w:val="76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F7" w:rsidRPr="00E10BC2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10B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7F7" w:rsidRPr="00E10BC2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10B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Муниципальная программа " Улучшение условий иохраны труда, развитие социального партнерства и содействие занятости населения в муниципальном образованииОктябрьский район"</w:t>
            </w:r>
          </w:p>
        </w:tc>
      </w:tr>
      <w:tr w:rsidR="00E747F7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1910000000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Подпрограмма" Улучшение условий и охраны труда"</w:t>
            </w:r>
          </w:p>
        </w:tc>
      </w:tr>
      <w:tr w:rsidR="00E747F7" w:rsidRPr="00496434" w:rsidTr="00496434">
        <w:trPr>
          <w:trHeight w:val="76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1910100000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 Реализация полномочий в сфере трудовых отношений и государственного управления охраной труда"</w:t>
            </w:r>
          </w:p>
        </w:tc>
      </w:tr>
      <w:tr w:rsidR="00E747F7" w:rsidRPr="00496434" w:rsidTr="00496434">
        <w:trPr>
          <w:trHeight w:val="76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1910184120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</w:tr>
      <w:tr w:rsidR="00E747F7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1910199990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E747F7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1930000000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 Содействие трудоустройству граждан"</w:t>
            </w:r>
          </w:p>
        </w:tc>
      </w:tr>
      <w:tr w:rsidR="00E747F7" w:rsidRPr="00496434" w:rsidTr="00496434">
        <w:trPr>
          <w:trHeight w:val="76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1930100000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"Содействие улучшению положения на рынке труда не занятых трудовой деятельностью и безработных граждан"</w:t>
            </w:r>
          </w:p>
        </w:tc>
      </w:tr>
      <w:tr w:rsidR="00E747F7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1930185060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мероприятий по содействию трудоустройства граждан</w:t>
            </w:r>
          </w:p>
        </w:tc>
      </w:tr>
      <w:tr w:rsidR="00E747F7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1930199990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E747F7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19301S5060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мероприятий по содействию трудоустройства граждан</w:t>
            </w:r>
          </w:p>
        </w:tc>
      </w:tr>
      <w:tr w:rsidR="00E747F7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193P200000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Региональный проект "Содействие занятости женщин – создание условий дошкольного образования для детей в возрасте до трех лет"</w:t>
            </w:r>
          </w:p>
        </w:tc>
      </w:tr>
      <w:tr w:rsidR="00E747F7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193P285060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мероприятий по содействию трудоустройства граждан</w:t>
            </w:r>
          </w:p>
        </w:tc>
      </w:tr>
      <w:tr w:rsidR="00E747F7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193P300000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Региональный проект "Старшее поколение"</w:t>
            </w:r>
          </w:p>
        </w:tc>
      </w:tr>
      <w:tr w:rsidR="00E747F7" w:rsidRPr="00496434" w:rsidTr="00496434">
        <w:trPr>
          <w:trHeight w:val="76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193P352940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организацию профессионального обучения и дополнительного профессионального образования лиц </w:t>
            </w:r>
            <w:proofErr w:type="spellStart"/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предпенсионного</w:t>
            </w:r>
            <w:proofErr w:type="spellEnd"/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возраста</w:t>
            </w:r>
          </w:p>
        </w:tc>
      </w:tr>
      <w:tr w:rsidR="00E747F7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1940000000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"Сопровождение инвалидов, включая инвалидов молодого возраста, при трудоустройстве"</w:t>
            </w:r>
          </w:p>
        </w:tc>
      </w:tr>
      <w:tr w:rsidR="00E747F7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1940100000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"Содействие трудоустройству граждан с инвалидностью, и их адаптация на рынке труда"</w:t>
            </w:r>
          </w:p>
        </w:tc>
      </w:tr>
      <w:tr w:rsidR="00E747F7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1940185060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мероприятий по содействию трудоустройству граждан</w:t>
            </w:r>
          </w:p>
        </w:tc>
      </w:tr>
      <w:tr w:rsidR="00E747F7" w:rsidRPr="00496434" w:rsidTr="00496434">
        <w:trPr>
          <w:trHeight w:val="76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1940200000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"Организация сопровождения инвалидов, включая инвалидов молодого возраста, при трудоустройстве и </w:t>
            </w:r>
            <w:proofErr w:type="spellStart"/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самозанятости</w:t>
            </w:r>
            <w:proofErr w:type="spellEnd"/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</w:tr>
      <w:tr w:rsidR="00E747F7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1940285060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мероприятий по содействию трудоустройству граждан</w:t>
            </w:r>
          </w:p>
        </w:tc>
      </w:tr>
      <w:tr w:rsidR="00E747F7" w:rsidRPr="00496434" w:rsidTr="00496434">
        <w:trPr>
          <w:trHeight w:val="76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F7" w:rsidRPr="00E10BC2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10B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2000000000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7F7" w:rsidRPr="00E10BC2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10B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Муниципальная программа "Реализация государственной национальной политики и профилактика экстремизма в муниципальном образовании Октябрьский район"</w:t>
            </w:r>
          </w:p>
        </w:tc>
      </w:tr>
      <w:tr w:rsidR="00E747F7" w:rsidRPr="00496434" w:rsidTr="00496434">
        <w:trPr>
          <w:trHeight w:val="76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"Реализация государственной национальной политики и профилактика экстремизма в муниципальном образовании Октябрьский район"</w:t>
            </w:r>
          </w:p>
        </w:tc>
      </w:tr>
      <w:tr w:rsidR="00E747F7" w:rsidRPr="00496434" w:rsidTr="00496434">
        <w:trPr>
          <w:trHeight w:val="76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2000100000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"Проведение мероприятий, направленных на формирование установки на позитивное восприятие этнического и конфессионального многообразия"</w:t>
            </w:r>
          </w:p>
        </w:tc>
      </w:tr>
      <w:tr w:rsidR="00E747F7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2000120900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</w:tr>
      <w:tr w:rsidR="00E747F7" w:rsidRPr="00496434" w:rsidTr="00496434">
        <w:trPr>
          <w:trHeight w:val="10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2000182560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</w:tr>
      <w:tr w:rsidR="00E747F7" w:rsidRPr="00496434" w:rsidTr="00496434">
        <w:trPr>
          <w:trHeight w:val="10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20001S2560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</w:tr>
      <w:tr w:rsidR="00E747F7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F7" w:rsidRPr="00E10BC2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10B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4000000000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7F7" w:rsidRPr="00E10BC2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10B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</w:tr>
      <w:tr w:rsidR="00E747F7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4010000000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"Обеспечение деятельности муниципальных органов власти"</w:t>
            </w:r>
          </w:p>
        </w:tc>
      </w:tr>
      <w:tr w:rsidR="00E747F7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4010000000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"Обеспечение деятельности муниципальных органов власти"</w:t>
            </w:r>
          </w:p>
        </w:tc>
      </w:tr>
      <w:tr w:rsidR="00E747F7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4010002040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обеспечение функций органов местного самоуправления </w:t>
            </w:r>
          </w:p>
        </w:tc>
      </w:tr>
      <w:tr w:rsidR="00E747F7" w:rsidRPr="00496434" w:rsidTr="00496434">
        <w:trPr>
          <w:trHeight w:val="10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4010002120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Председатель, заместитель законодательного (представительного) органа муниципального образования в рамках непрограммного направления деятельности"Обеспечение деятельности муниципальных органов власти"</w:t>
            </w:r>
          </w:p>
        </w:tc>
      </w:tr>
      <w:tr w:rsidR="00E747F7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4010002250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образования, и его заместители</w:t>
            </w:r>
          </w:p>
        </w:tc>
      </w:tr>
      <w:tr w:rsidR="00E747F7" w:rsidRPr="00496434" w:rsidTr="00496434">
        <w:trPr>
          <w:trHeight w:val="76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4010002400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муниципальных органов в рамках непрограммного направления деятельности"Обеспечение деятельности муниципальных органов власти"</w:t>
            </w:r>
          </w:p>
        </w:tc>
      </w:tr>
      <w:tr w:rsidR="00E747F7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4010099990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E747F7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4040000000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средств федерального бюджета, не отнесенные к государственным программам</w:t>
            </w:r>
          </w:p>
        </w:tc>
      </w:tr>
      <w:tr w:rsidR="00E747F7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4040000000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средств федерального бюджета, не отнесенные к государственным программам</w:t>
            </w:r>
          </w:p>
        </w:tc>
      </w:tr>
      <w:tr w:rsidR="00E747F7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4040051180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E747F7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4080000000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Непрограммное направление деятельности "Исполнение отдельных расходных обязательств Октябрьского района"</w:t>
            </w:r>
          </w:p>
        </w:tc>
      </w:tr>
      <w:tr w:rsidR="00E747F7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4080020210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Резервный фонд администрации Октябрьского района</w:t>
            </w:r>
          </w:p>
        </w:tc>
      </w:tr>
      <w:tr w:rsidR="00E747F7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F7" w:rsidRPr="006D3B09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D3B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4100000000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7F7" w:rsidRPr="006D3B09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D3B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</w:tr>
      <w:tr w:rsidR="00E747F7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4120000000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Наказы избирателей депутатам Думы Ханты-Мансийского автономного округа - Югры</w:t>
            </w:r>
          </w:p>
        </w:tc>
      </w:tr>
      <w:tr w:rsidR="00E747F7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4120085160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финансирование наказов избирателей депутатам Думы Ханты-Мансийского автономного округа - Югры</w:t>
            </w:r>
          </w:p>
        </w:tc>
      </w:tr>
    </w:tbl>
    <w:p w:rsidR="00000BC9" w:rsidRDefault="00000BC9" w:rsidP="00496434">
      <w:pPr>
        <w:pStyle w:val="a3"/>
        <w:jc w:val="both"/>
        <w:rPr>
          <w:b w:val="0"/>
          <w:bCs w:val="0"/>
          <w:sz w:val="24"/>
        </w:rPr>
      </w:pPr>
    </w:p>
    <w:p w:rsidR="00EA532D" w:rsidRDefault="006D3B09" w:rsidP="00E4037D">
      <w:pPr>
        <w:pStyle w:val="a3"/>
        <w:ind w:firstLine="70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2</w:t>
      </w:r>
      <w:r w:rsidR="00CF1143" w:rsidRPr="00D362FD">
        <w:rPr>
          <w:b w:val="0"/>
          <w:bCs w:val="0"/>
          <w:sz w:val="24"/>
        </w:rPr>
        <w:t xml:space="preserve">. </w:t>
      </w:r>
      <w:r w:rsidR="00D451B1" w:rsidRPr="00D451B1">
        <w:rPr>
          <w:b w:val="0"/>
          <w:bCs w:val="0"/>
          <w:sz w:val="24"/>
        </w:rPr>
        <w:t>Настоящий приказ вступа</w:t>
      </w:r>
      <w:r w:rsidR="00717FA8">
        <w:rPr>
          <w:b w:val="0"/>
          <w:bCs w:val="0"/>
          <w:sz w:val="24"/>
        </w:rPr>
        <w:t>ет в силу со дня его подписания.</w:t>
      </w:r>
    </w:p>
    <w:p w:rsidR="001438AA" w:rsidRPr="00D362FD" w:rsidRDefault="006D3B09" w:rsidP="00E4037D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3. </w:t>
      </w:r>
      <w:r w:rsidR="00A96268" w:rsidRPr="00D362FD">
        <w:rPr>
          <w:b w:val="0"/>
          <w:bCs w:val="0"/>
          <w:sz w:val="24"/>
          <w:lang w:eastAsia="en-US" w:bidi="en-US"/>
        </w:rPr>
        <w:t>Бюджетному отделу Комитета по управлению муниципальными финансами администрации</w:t>
      </w:r>
      <w:r w:rsidR="00EA35B7">
        <w:rPr>
          <w:b w:val="0"/>
          <w:bCs w:val="0"/>
          <w:sz w:val="24"/>
          <w:lang w:eastAsia="en-US" w:bidi="en-US"/>
        </w:rPr>
        <w:t xml:space="preserve"> Октябрьского района (Горенкова</w:t>
      </w:r>
      <w:r w:rsidR="00A96268" w:rsidRPr="00D362FD">
        <w:rPr>
          <w:b w:val="0"/>
          <w:bCs w:val="0"/>
          <w:sz w:val="24"/>
          <w:lang w:eastAsia="en-US" w:bidi="en-US"/>
        </w:rPr>
        <w:t xml:space="preserve"> Т. А.) </w:t>
      </w:r>
      <w:r w:rsidR="001438AA" w:rsidRPr="00D362FD">
        <w:rPr>
          <w:b w:val="0"/>
          <w:bCs w:val="0"/>
          <w:sz w:val="24"/>
        </w:rPr>
        <w:t xml:space="preserve">довести настоящий приказ до </w:t>
      </w:r>
      <w:r w:rsidR="00A96268" w:rsidRPr="00D362FD">
        <w:rPr>
          <w:b w:val="0"/>
          <w:bCs w:val="0"/>
          <w:sz w:val="24"/>
          <w:lang w:eastAsia="en-US" w:bidi="en-US"/>
        </w:rPr>
        <w:t>главных распорядителей средств бюджет</w:t>
      </w:r>
      <w:r w:rsidR="00EA35B7">
        <w:rPr>
          <w:b w:val="0"/>
          <w:bCs w:val="0"/>
          <w:sz w:val="24"/>
          <w:lang w:eastAsia="en-US" w:bidi="en-US"/>
        </w:rPr>
        <w:t>а Октябрьского района</w:t>
      </w:r>
      <w:r w:rsidR="00AA0F68">
        <w:rPr>
          <w:b w:val="0"/>
          <w:bCs w:val="0"/>
          <w:sz w:val="24"/>
          <w:lang w:eastAsia="en-US" w:bidi="en-US"/>
        </w:rPr>
        <w:t>, городских и сельских поселени</w:t>
      </w:r>
      <w:r w:rsidR="00EA35B7">
        <w:rPr>
          <w:b w:val="0"/>
          <w:bCs w:val="0"/>
          <w:sz w:val="24"/>
          <w:lang w:eastAsia="en-US" w:bidi="en-US"/>
        </w:rPr>
        <w:t>й, входящих</w:t>
      </w:r>
      <w:r w:rsidR="00A96268" w:rsidRPr="00D362FD">
        <w:rPr>
          <w:b w:val="0"/>
          <w:bCs w:val="0"/>
          <w:sz w:val="24"/>
          <w:lang w:eastAsia="en-US" w:bidi="en-US"/>
        </w:rPr>
        <w:t xml:space="preserve"> в состав Октябрьского района</w:t>
      </w:r>
      <w:r w:rsidR="001438AA" w:rsidRPr="00D362FD">
        <w:rPr>
          <w:b w:val="0"/>
          <w:bCs w:val="0"/>
          <w:sz w:val="24"/>
        </w:rPr>
        <w:t>для руководства в работе.</w:t>
      </w:r>
    </w:p>
    <w:p w:rsidR="00AF018C" w:rsidRPr="00D362FD" w:rsidRDefault="006D3B09" w:rsidP="00665D75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4</w:t>
      </w:r>
      <w:r w:rsidR="001438AA" w:rsidRPr="00D362FD">
        <w:rPr>
          <w:b w:val="0"/>
          <w:bCs w:val="0"/>
          <w:sz w:val="24"/>
        </w:rPr>
        <w:t>. Контроль за исполнением настоящего приказа оставляю за собой.</w:t>
      </w:r>
    </w:p>
    <w:tbl>
      <w:tblPr>
        <w:tblW w:w="9808" w:type="dxa"/>
        <w:tblLook w:val="01E0" w:firstRow="1" w:lastRow="1" w:firstColumn="1" w:lastColumn="1" w:noHBand="0" w:noVBand="0"/>
      </w:tblPr>
      <w:tblGrid>
        <w:gridCol w:w="5669"/>
        <w:gridCol w:w="4139"/>
      </w:tblGrid>
      <w:tr w:rsidR="00AF018C" w:rsidRPr="00D362FD" w:rsidTr="00AF018C">
        <w:tc>
          <w:tcPr>
            <w:tcW w:w="5669" w:type="dxa"/>
          </w:tcPr>
          <w:p w:rsidR="00612F79" w:rsidRDefault="00612F79" w:rsidP="00E4037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612F79" w:rsidRDefault="00612F79" w:rsidP="00E4037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867DF6" w:rsidRPr="00D362FD" w:rsidRDefault="00867DF6" w:rsidP="00E4037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362FD">
              <w:rPr>
                <w:rFonts w:ascii="Times New Roman" w:hAnsi="Times New Roman"/>
                <w:bCs/>
                <w:iCs/>
                <w:sz w:val="24"/>
                <w:szCs w:val="24"/>
              </w:rPr>
              <w:t>Председатель Комитета по управлению</w:t>
            </w:r>
          </w:p>
          <w:p w:rsidR="00AF018C" w:rsidRPr="00D362FD" w:rsidRDefault="00867DF6" w:rsidP="00E4037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362F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муниципальными финансами                                                                                        </w:t>
            </w:r>
          </w:p>
        </w:tc>
        <w:tc>
          <w:tcPr>
            <w:tcW w:w="4139" w:type="dxa"/>
            <w:vAlign w:val="bottom"/>
          </w:tcPr>
          <w:p w:rsidR="00AF018C" w:rsidRPr="00D362FD" w:rsidRDefault="00867DF6" w:rsidP="00E4037D">
            <w:pPr>
              <w:tabs>
                <w:tab w:val="left" w:pos="3720"/>
              </w:tabs>
              <w:spacing w:after="0" w:line="240" w:lineRule="auto"/>
              <w:ind w:right="33"/>
              <w:jc w:val="righ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362F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Н. Г. Куклина </w:t>
            </w:r>
          </w:p>
        </w:tc>
      </w:tr>
    </w:tbl>
    <w:p w:rsidR="00AF018C" w:rsidRDefault="00926748" w:rsidP="00E4037D">
      <w:pPr>
        <w:pStyle w:val="a3"/>
        <w:jc w:val="both"/>
        <w:rPr>
          <w:b w:val="0"/>
          <w:bCs w:val="0"/>
          <w:sz w:val="24"/>
        </w:rPr>
      </w:pPr>
      <w:r w:rsidRPr="00926748">
        <w:rPr>
          <w:b w:val="0"/>
          <w:bCs w:val="0"/>
          <w:sz w:val="24"/>
        </w:rPr>
        <w:t xml:space="preserve">администрации Октябрьского района                                                              </w:t>
      </w:r>
    </w:p>
    <w:p w:rsidR="00D362FD" w:rsidRDefault="00D362FD" w:rsidP="00E4037D">
      <w:pPr>
        <w:pStyle w:val="a3"/>
        <w:jc w:val="both"/>
        <w:rPr>
          <w:b w:val="0"/>
          <w:bCs w:val="0"/>
          <w:sz w:val="24"/>
        </w:rPr>
      </w:pPr>
    </w:p>
    <w:p w:rsidR="00D362FD" w:rsidRDefault="00D362FD" w:rsidP="00E4037D">
      <w:pPr>
        <w:pStyle w:val="a3"/>
        <w:jc w:val="both"/>
        <w:rPr>
          <w:b w:val="0"/>
          <w:bCs w:val="0"/>
          <w:sz w:val="24"/>
        </w:rPr>
      </w:pPr>
    </w:p>
    <w:p w:rsidR="00D362FD" w:rsidRDefault="00D362FD" w:rsidP="00C917AE">
      <w:pPr>
        <w:pStyle w:val="a3"/>
        <w:spacing w:line="276" w:lineRule="auto"/>
        <w:jc w:val="both"/>
        <w:rPr>
          <w:b w:val="0"/>
          <w:bCs w:val="0"/>
          <w:sz w:val="24"/>
        </w:rPr>
      </w:pPr>
    </w:p>
    <w:p w:rsidR="00D362FD" w:rsidRDefault="00D362FD" w:rsidP="00C917AE">
      <w:pPr>
        <w:pStyle w:val="a3"/>
        <w:spacing w:line="276" w:lineRule="auto"/>
        <w:jc w:val="both"/>
        <w:rPr>
          <w:b w:val="0"/>
          <w:bCs w:val="0"/>
          <w:sz w:val="24"/>
        </w:rPr>
      </w:pPr>
    </w:p>
    <w:p w:rsidR="00D362FD" w:rsidRDefault="00D362FD" w:rsidP="00C917AE">
      <w:pPr>
        <w:pStyle w:val="a3"/>
        <w:spacing w:line="276" w:lineRule="auto"/>
        <w:jc w:val="both"/>
        <w:rPr>
          <w:b w:val="0"/>
          <w:bCs w:val="0"/>
          <w:sz w:val="24"/>
        </w:rPr>
      </w:pPr>
    </w:p>
    <w:p w:rsidR="00D362FD" w:rsidRDefault="00D362FD" w:rsidP="00C917AE">
      <w:pPr>
        <w:pStyle w:val="a3"/>
        <w:spacing w:line="276" w:lineRule="auto"/>
        <w:jc w:val="both"/>
        <w:rPr>
          <w:b w:val="0"/>
          <w:bCs w:val="0"/>
          <w:sz w:val="24"/>
        </w:rPr>
      </w:pPr>
    </w:p>
    <w:p w:rsidR="00DD42F3" w:rsidRDefault="00DD42F3" w:rsidP="00C917AE">
      <w:pPr>
        <w:pStyle w:val="a3"/>
        <w:spacing w:line="276" w:lineRule="auto"/>
        <w:jc w:val="both"/>
        <w:rPr>
          <w:b w:val="0"/>
          <w:bCs w:val="0"/>
          <w:sz w:val="24"/>
        </w:rPr>
      </w:pPr>
    </w:p>
    <w:p w:rsidR="00DD42F3" w:rsidRDefault="00DD42F3" w:rsidP="00C917AE">
      <w:pPr>
        <w:pStyle w:val="a3"/>
        <w:spacing w:line="276" w:lineRule="auto"/>
        <w:jc w:val="both"/>
        <w:rPr>
          <w:b w:val="0"/>
          <w:bCs w:val="0"/>
          <w:sz w:val="24"/>
        </w:rPr>
      </w:pPr>
    </w:p>
    <w:p w:rsidR="00DD42F3" w:rsidRDefault="00DD42F3" w:rsidP="00C917AE">
      <w:pPr>
        <w:pStyle w:val="a3"/>
        <w:spacing w:line="276" w:lineRule="auto"/>
        <w:jc w:val="both"/>
        <w:rPr>
          <w:b w:val="0"/>
          <w:bCs w:val="0"/>
          <w:sz w:val="24"/>
        </w:rPr>
      </w:pPr>
    </w:p>
    <w:p w:rsidR="00DD42F3" w:rsidRDefault="00DD42F3" w:rsidP="00C917AE">
      <w:pPr>
        <w:pStyle w:val="a3"/>
        <w:spacing w:line="276" w:lineRule="auto"/>
        <w:jc w:val="both"/>
        <w:rPr>
          <w:b w:val="0"/>
          <w:bCs w:val="0"/>
          <w:sz w:val="24"/>
        </w:rPr>
      </w:pPr>
    </w:p>
    <w:p w:rsidR="00A756A8" w:rsidRDefault="00A756A8" w:rsidP="00C917AE">
      <w:pPr>
        <w:pStyle w:val="a3"/>
        <w:spacing w:line="276" w:lineRule="auto"/>
        <w:jc w:val="both"/>
        <w:rPr>
          <w:b w:val="0"/>
          <w:bCs w:val="0"/>
          <w:sz w:val="24"/>
        </w:rPr>
      </w:pPr>
    </w:p>
    <w:p w:rsidR="00A756A8" w:rsidRDefault="00A756A8" w:rsidP="00C917AE">
      <w:pPr>
        <w:pStyle w:val="a3"/>
        <w:spacing w:line="276" w:lineRule="auto"/>
        <w:jc w:val="both"/>
        <w:rPr>
          <w:b w:val="0"/>
          <w:bCs w:val="0"/>
          <w:sz w:val="24"/>
        </w:rPr>
      </w:pPr>
    </w:p>
    <w:p w:rsidR="00A756A8" w:rsidRDefault="00A756A8" w:rsidP="00C917AE">
      <w:pPr>
        <w:pStyle w:val="a3"/>
        <w:spacing w:line="276" w:lineRule="auto"/>
        <w:jc w:val="both"/>
        <w:rPr>
          <w:b w:val="0"/>
          <w:bCs w:val="0"/>
          <w:sz w:val="24"/>
        </w:rPr>
      </w:pPr>
    </w:p>
    <w:p w:rsidR="00A756A8" w:rsidRDefault="00A756A8" w:rsidP="00C917AE">
      <w:pPr>
        <w:pStyle w:val="a3"/>
        <w:spacing w:line="276" w:lineRule="auto"/>
        <w:jc w:val="both"/>
        <w:rPr>
          <w:b w:val="0"/>
          <w:bCs w:val="0"/>
          <w:sz w:val="24"/>
        </w:rPr>
      </w:pPr>
    </w:p>
    <w:p w:rsidR="005F0E2B" w:rsidRDefault="005F0E2B" w:rsidP="00C917AE">
      <w:pPr>
        <w:pStyle w:val="a3"/>
        <w:spacing w:line="276" w:lineRule="auto"/>
        <w:jc w:val="both"/>
        <w:rPr>
          <w:b w:val="0"/>
          <w:bCs w:val="0"/>
          <w:sz w:val="24"/>
        </w:rPr>
      </w:pPr>
    </w:p>
    <w:p w:rsidR="005F0E2B" w:rsidRDefault="005F0E2B" w:rsidP="00C917AE">
      <w:pPr>
        <w:pStyle w:val="a3"/>
        <w:spacing w:line="276" w:lineRule="auto"/>
        <w:jc w:val="both"/>
        <w:rPr>
          <w:b w:val="0"/>
          <w:bCs w:val="0"/>
          <w:sz w:val="24"/>
        </w:rPr>
      </w:pPr>
    </w:p>
    <w:p w:rsidR="005F0E2B" w:rsidRDefault="005F0E2B" w:rsidP="00C917AE">
      <w:pPr>
        <w:pStyle w:val="a3"/>
        <w:spacing w:line="276" w:lineRule="auto"/>
        <w:jc w:val="both"/>
        <w:rPr>
          <w:b w:val="0"/>
          <w:bCs w:val="0"/>
          <w:sz w:val="24"/>
        </w:rPr>
      </w:pPr>
    </w:p>
    <w:p w:rsidR="005F0E2B" w:rsidRDefault="005F0E2B" w:rsidP="00C917AE">
      <w:pPr>
        <w:pStyle w:val="a3"/>
        <w:spacing w:line="276" w:lineRule="auto"/>
        <w:jc w:val="both"/>
        <w:rPr>
          <w:b w:val="0"/>
          <w:bCs w:val="0"/>
          <w:sz w:val="24"/>
        </w:rPr>
      </w:pPr>
    </w:p>
    <w:p w:rsidR="005F0E2B" w:rsidRDefault="005F0E2B" w:rsidP="00C917AE">
      <w:pPr>
        <w:pStyle w:val="a3"/>
        <w:spacing w:line="276" w:lineRule="auto"/>
        <w:jc w:val="both"/>
        <w:rPr>
          <w:b w:val="0"/>
          <w:bCs w:val="0"/>
          <w:sz w:val="24"/>
        </w:rPr>
      </w:pPr>
    </w:p>
    <w:p w:rsidR="005F0E2B" w:rsidRDefault="005F0E2B" w:rsidP="00C917AE">
      <w:pPr>
        <w:pStyle w:val="a3"/>
        <w:spacing w:line="276" w:lineRule="auto"/>
        <w:jc w:val="both"/>
        <w:rPr>
          <w:b w:val="0"/>
          <w:bCs w:val="0"/>
          <w:sz w:val="24"/>
        </w:rPr>
      </w:pPr>
    </w:p>
    <w:p w:rsidR="00A756A8" w:rsidRDefault="00A756A8" w:rsidP="00C917AE">
      <w:pPr>
        <w:pStyle w:val="a3"/>
        <w:spacing w:line="276" w:lineRule="auto"/>
        <w:jc w:val="both"/>
        <w:rPr>
          <w:b w:val="0"/>
          <w:bCs w:val="0"/>
          <w:sz w:val="24"/>
        </w:rPr>
      </w:pPr>
    </w:p>
    <w:sectPr w:rsidR="00A756A8" w:rsidSect="00346005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D1B" w:rsidRDefault="00E65D1B" w:rsidP="00AA684E">
      <w:pPr>
        <w:spacing w:after="0" w:line="240" w:lineRule="auto"/>
      </w:pPr>
      <w:r>
        <w:separator/>
      </w:r>
    </w:p>
  </w:endnote>
  <w:endnote w:type="continuationSeparator" w:id="0">
    <w:p w:rsidR="00E65D1B" w:rsidRDefault="00E65D1B" w:rsidP="00AA6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541" w:rsidRPr="00CA3074" w:rsidRDefault="00227541" w:rsidP="00CA3074">
    <w:pPr>
      <w:pStyle w:val="aa"/>
      <w:jc w:val="center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541" w:rsidRPr="00CA3074" w:rsidRDefault="00227541" w:rsidP="00CA3074">
    <w:pPr>
      <w:pStyle w:val="aa"/>
      <w:jc w:val="cen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D1B" w:rsidRDefault="00E65D1B" w:rsidP="00AA684E">
      <w:pPr>
        <w:spacing w:after="0" w:line="240" w:lineRule="auto"/>
      </w:pPr>
      <w:r>
        <w:separator/>
      </w:r>
    </w:p>
  </w:footnote>
  <w:footnote w:type="continuationSeparator" w:id="0">
    <w:p w:rsidR="00E65D1B" w:rsidRDefault="00E65D1B" w:rsidP="00AA6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541" w:rsidRPr="00AA684E" w:rsidRDefault="00227541">
    <w:pPr>
      <w:pStyle w:val="a8"/>
      <w:jc w:val="center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02F" w:rsidRDefault="007A202F" w:rsidP="007A202F">
    <w:pPr>
      <w:pStyle w:val="a8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41491"/>
    <w:multiLevelType w:val="hybridMultilevel"/>
    <w:tmpl w:val="092A09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F9C"/>
    <w:rsid w:val="00000BC9"/>
    <w:rsid w:val="00000DF7"/>
    <w:rsid w:val="000038AE"/>
    <w:rsid w:val="00004CDF"/>
    <w:rsid w:val="0001198C"/>
    <w:rsid w:val="0001249F"/>
    <w:rsid w:val="000125D3"/>
    <w:rsid w:val="00016226"/>
    <w:rsid w:val="000166D2"/>
    <w:rsid w:val="000178FE"/>
    <w:rsid w:val="00017DAA"/>
    <w:rsid w:val="00017EE7"/>
    <w:rsid w:val="00022232"/>
    <w:rsid w:val="00026498"/>
    <w:rsid w:val="00036F4F"/>
    <w:rsid w:val="000416F6"/>
    <w:rsid w:val="0004531C"/>
    <w:rsid w:val="000473EA"/>
    <w:rsid w:val="0005241E"/>
    <w:rsid w:val="000544AF"/>
    <w:rsid w:val="00060994"/>
    <w:rsid w:val="00063784"/>
    <w:rsid w:val="0006498E"/>
    <w:rsid w:val="00064A33"/>
    <w:rsid w:val="0006681A"/>
    <w:rsid w:val="00066D39"/>
    <w:rsid w:val="000676F9"/>
    <w:rsid w:val="00067C4B"/>
    <w:rsid w:val="00067D4F"/>
    <w:rsid w:val="000705D1"/>
    <w:rsid w:val="00070A17"/>
    <w:rsid w:val="000728E1"/>
    <w:rsid w:val="00073B66"/>
    <w:rsid w:val="0007617D"/>
    <w:rsid w:val="0007691C"/>
    <w:rsid w:val="000772E2"/>
    <w:rsid w:val="00082746"/>
    <w:rsid w:val="000827D0"/>
    <w:rsid w:val="00085ABE"/>
    <w:rsid w:val="00087802"/>
    <w:rsid w:val="00091643"/>
    <w:rsid w:val="00093D1D"/>
    <w:rsid w:val="000A02EE"/>
    <w:rsid w:val="000A22A8"/>
    <w:rsid w:val="000A562F"/>
    <w:rsid w:val="000A5A9F"/>
    <w:rsid w:val="000A70DE"/>
    <w:rsid w:val="000A7446"/>
    <w:rsid w:val="000A7BD2"/>
    <w:rsid w:val="000B1270"/>
    <w:rsid w:val="000B12A4"/>
    <w:rsid w:val="000B5DC7"/>
    <w:rsid w:val="000C214F"/>
    <w:rsid w:val="000C2DE1"/>
    <w:rsid w:val="000C3638"/>
    <w:rsid w:val="000C4ED0"/>
    <w:rsid w:val="000D2BDF"/>
    <w:rsid w:val="000E0529"/>
    <w:rsid w:val="000E1CEE"/>
    <w:rsid w:val="000E33C2"/>
    <w:rsid w:val="000E441D"/>
    <w:rsid w:val="000E5BFF"/>
    <w:rsid w:val="000E6CA9"/>
    <w:rsid w:val="000F541E"/>
    <w:rsid w:val="000F60DF"/>
    <w:rsid w:val="000F6375"/>
    <w:rsid w:val="0010183F"/>
    <w:rsid w:val="00102160"/>
    <w:rsid w:val="00116BA7"/>
    <w:rsid w:val="001204C7"/>
    <w:rsid w:val="00120F96"/>
    <w:rsid w:val="00121542"/>
    <w:rsid w:val="00124C1E"/>
    <w:rsid w:val="001253D5"/>
    <w:rsid w:val="001260FB"/>
    <w:rsid w:val="00126F42"/>
    <w:rsid w:val="00133B7C"/>
    <w:rsid w:val="0013467A"/>
    <w:rsid w:val="00137BA0"/>
    <w:rsid w:val="001417FC"/>
    <w:rsid w:val="00141A54"/>
    <w:rsid w:val="00142703"/>
    <w:rsid w:val="00142705"/>
    <w:rsid w:val="0014337F"/>
    <w:rsid w:val="001438AA"/>
    <w:rsid w:val="001452D5"/>
    <w:rsid w:val="00154839"/>
    <w:rsid w:val="0015635C"/>
    <w:rsid w:val="001563C8"/>
    <w:rsid w:val="0015796E"/>
    <w:rsid w:val="00160E66"/>
    <w:rsid w:val="001614F6"/>
    <w:rsid w:val="00161E7F"/>
    <w:rsid w:val="001648F4"/>
    <w:rsid w:val="001703DE"/>
    <w:rsid w:val="0017120E"/>
    <w:rsid w:val="00174947"/>
    <w:rsid w:val="001761F7"/>
    <w:rsid w:val="00177A3A"/>
    <w:rsid w:val="00177D63"/>
    <w:rsid w:val="00181384"/>
    <w:rsid w:val="00186A9C"/>
    <w:rsid w:val="00190BD6"/>
    <w:rsid w:val="00192AF3"/>
    <w:rsid w:val="001944FF"/>
    <w:rsid w:val="00196575"/>
    <w:rsid w:val="001A4096"/>
    <w:rsid w:val="001A51DA"/>
    <w:rsid w:val="001A6537"/>
    <w:rsid w:val="001A716F"/>
    <w:rsid w:val="001A7275"/>
    <w:rsid w:val="001B0237"/>
    <w:rsid w:val="001B275B"/>
    <w:rsid w:val="001B318A"/>
    <w:rsid w:val="001C1323"/>
    <w:rsid w:val="001C523D"/>
    <w:rsid w:val="001D02CB"/>
    <w:rsid w:val="001D6F31"/>
    <w:rsid w:val="001D7F55"/>
    <w:rsid w:val="001E284E"/>
    <w:rsid w:val="001E358B"/>
    <w:rsid w:val="001E3DF0"/>
    <w:rsid w:val="001E6D81"/>
    <w:rsid w:val="001F0F9E"/>
    <w:rsid w:val="001F2B36"/>
    <w:rsid w:val="001F342F"/>
    <w:rsid w:val="001F5AAD"/>
    <w:rsid w:val="001F5D13"/>
    <w:rsid w:val="002002D6"/>
    <w:rsid w:val="00200E19"/>
    <w:rsid w:val="00201FC7"/>
    <w:rsid w:val="00205D4A"/>
    <w:rsid w:val="00205F67"/>
    <w:rsid w:val="00227159"/>
    <w:rsid w:val="00227541"/>
    <w:rsid w:val="00230E1C"/>
    <w:rsid w:val="00231922"/>
    <w:rsid w:val="00231F7B"/>
    <w:rsid w:val="002347B9"/>
    <w:rsid w:val="002429DE"/>
    <w:rsid w:val="00243C34"/>
    <w:rsid w:val="00246C64"/>
    <w:rsid w:val="0025052A"/>
    <w:rsid w:val="00256259"/>
    <w:rsid w:val="00263824"/>
    <w:rsid w:val="00263F6D"/>
    <w:rsid w:val="00265D06"/>
    <w:rsid w:val="00266231"/>
    <w:rsid w:val="00270A00"/>
    <w:rsid w:val="00270AC9"/>
    <w:rsid w:val="00273F8C"/>
    <w:rsid w:val="00282D0E"/>
    <w:rsid w:val="00285750"/>
    <w:rsid w:val="002860E1"/>
    <w:rsid w:val="00291652"/>
    <w:rsid w:val="002921B3"/>
    <w:rsid w:val="002932FB"/>
    <w:rsid w:val="00293FC2"/>
    <w:rsid w:val="002A035B"/>
    <w:rsid w:val="002A1A82"/>
    <w:rsid w:val="002A1E4E"/>
    <w:rsid w:val="002A3242"/>
    <w:rsid w:val="002A7835"/>
    <w:rsid w:val="002A7DEC"/>
    <w:rsid w:val="002B1D71"/>
    <w:rsid w:val="002B602A"/>
    <w:rsid w:val="002B654B"/>
    <w:rsid w:val="002B6AC9"/>
    <w:rsid w:val="002B75C7"/>
    <w:rsid w:val="002B7D19"/>
    <w:rsid w:val="002C0147"/>
    <w:rsid w:val="002C395F"/>
    <w:rsid w:val="002C401C"/>
    <w:rsid w:val="002C4A07"/>
    <w:rsid w:val="002C6CDB"/>
    <w:rsid w:val="002D177D"/>
    <w:rsid w:val="002D3EBC"/>
    <w:rsid w:val="002D4AE5"/>
    <w:rsid w:val="002D723C"/>
    <w:rsid w:val="002E0621"/>
    <w:rsid w:val="002E09B1"/>
    <w:rsid w:val="002E401C"/>
    <w:rsid w:val="002E4B2A"/>
    <w:rsid w:val="002E4BD9"/>
    <w:rsid w:val="002E56AF"/>
    <w:rsid w:val="002F2CA6"/>
    <w:rsid w:val="002F3021"/>
    <w:rsid w:val="002F5461"/>
    <w:rsid w:val="00302911"/>
    <w:rsid w:val="00302993"/>
    <w:rsid w:val="00302DEB"/>
    <w:rsid w:val="00304DDF"/>
    <w:rsid w:val="00307650"/>
    <w:rsid w:val="00314DB8"/>
    <w:rsid w:val="00324BC7"/>
    <w:rsid w:val="00332403"/>
    <w:rsid w:val="00336EC1"/>
    <w:rsid w:val="0033728C"/>
    <w:rsid w:val="00337869"/>
    <w:rsid w:val="00341A46"/>
    <w:rsid w:val="0034251A"/>
    <w:rsid w:val="003449F1"/>
    <w:rsid w:val="003451AB"/>
    <w:rsid w:val="00346005"/>
    <w:rsid w:val="00347E3E"/>
    <w:rsid w:val="0035012A"/>
    <w:rsid w:val="0035072E"/>
    <w:rsid w:val="00351C38"/>
    <w:rsid w:val="00351EC9"/>
    <w:rsid w:val="00352454"/>
    <w:rsid w:val="00354C1C"/>
    <w:rsid w:val="003570C9"/>
    <w:rsid w:val="003652AD"/>
    <w:rsid w:val="00366040"/>
    <w:rsid w:val="00370F72"/>
    <w:rsid w:val="003730DD"/>
    <w:rsid w:val="003736FE"/>
    <w:rsid w:val="0037425C"/>
    <w:rsid w:val="003757E3"/>
    <w:rsid w:val="00387665"/>
    <w:rsid w:val="0039353E"/>
    <w:rsid w:val="0039357B"/>
    <w:rsid w:val="00394308"/>
    <w:rsid w:val="00394855"/>
    <w:rsid w:val="00396B96"/>
    <w:rsid w:val="00396FD0"/>
    <w:rsid w:val="003A6623"/>
    <w:rsid w:val="003B1730"/>
    <w:rsid w:val="003B3BA7"/>
    <w:rsid w:val="003B5C58"/>
    <w:rsid w:val="003B6334"/>
    <w:rsid w:val="003C0F4F"/>
    <w:rsid w:val="003C2C36"/>
    <w:rsid w:val="003C5B6F"/>
    <w:rsid w:val="003C6DAC"/>
    <w:rsid w:val="003D2717"/>
    <w:rsid w:val="003D4653"/>
    <w:rsid w:val="003D56B1"/>
    <w:rsid w:val="003D5780"/>
    <w:rsid w:val="003D57CB"/>
    <w:rsid w:val="003E0C59"/>
    <w:rsid w:val="003E36F1"/>
    <w:rsid w:val="003E6D21"/>
    <w:rsid w:val="003E76E9"/>
    <w:rsid w:val="003F0B54"/>
    <w:rsid w:val="003F2E64"/>
    <w:rsid w:val="00400A34"/>
    <w:rsid w:val="004012DD"/>
    <w:rsid w:val="0040207B"/>
    <w:rsid w:val="00402517"/>
    <w:rsid w:val="0040538C"/>
    <w:rsid w:val="00407888"/>
    <w:rsid w:val="00415611"/>
    <w:rsid w:val="00425CEF"/>
    <w:rsid w:val="0043045D"/>
    <w:rsid w:val="0043345D"/>
    <w:rsid w:val="00433D4B"/>
    <w:rsid w:val="0043415E"/>
    <w:rsid w:val="00434700"/>
    <w:rsid w:val="00435205"/>
    <w:rsid w:val="00440747"/>
    <w:rsid w:val="004409DF"/>
    <w:rsid w:val="00441A37"/>
    <w:rsid w:val="00441D1A"/>
    <w:rsid w:val="00442FF8"/>
    <w:rsid w:val="004437ED"/>
    <w:rsid w:val="00443BA0"/>
    <w:rsid w:val="00444C5E"/>
    <w:rsid w:val="00445B75"/>
    <w:rsid w:val="0044633C"/>
    <w:rsid w:val="0044699D"/>
    <w:rsid w:val="00447C4C"/>
    <w:rsid w:val="00450152"/>
    <w:rsid w:val="0045023D"/>
    <w:rsid w:val="004518E1"/>
    <w:rsid w:val="0045294C"/>
    <w:rsid w:val="0045464E"/>
    <w:rsid w:val="004607E8"/>
    <w:rsid w:val="00462546"/>
    <w:rsid w:val="00472593"/>
    <w:rsid w:val="00474DDF"/>
    <w:rsid w:val="00477DDC"/>
    <w:rsid w:val="0048000A"/>
    <w:rsid w:val="004844C8"/>
    <w:rsid w:val="00492085"/>
    <w:rsid w:val="0049222A"/>
    <w:rsid w:val="004936BE"/>
    <w:rsid w:val="00496434"/>
    <w:rsid w:val="00496C37"/>
    <w:rsid w:val="004A1F45"/>
    <w:rsid w:val="004A5D13"/>
    <w:rsid w:val="004A76CE"/>
    <w:rsid w:val="004A7F22"/>
    <w:rsid w:val="004B02A1"/>
    <w:rsid w:val="004B1611"/>
    <w:rsid w:val="004B4342"/>
    <w:rsid w:val="004B4971"/>
    <w:rsid w:val="004B5A3E"/>
    <w:rsid w:val="004B5A8C"/>
    <w:rsid w:val="004B6F72"/>
    <w:rsid w:val="004C18F3"/>
    <w:rsid w:val="004C244A"/>
    <w:rsid w:val="004C2E64"/>
    <w:rsid w:val="004D0B96"/>
    <w:rsid w:val="004D131E"/>
    <w:rsid w:val="004D254A"/>
    <w:rsid w:val="004D35EC"/>
    <w:rsid w:val="004D4A4E"/>
    <w:rsid w:val="004D72A8"/>
    <w:rsid w:val="004D7F2F"/>
    <w:rsid w:val="004E021F"/>
    <w:rsid w:val="004E5B7D"/>
    <w:rsid w:val="004E5E4C"/>
    <w:rsid w:val="004E69D7"/>
    <w:rsid w:val="004E7666"/>
    <w:rsid w:val="004E7EFC"/>
    <w:rsid w:val="004F2869"/>
    <w:rsid w:val="004F5528"/>
    <w:rsid w:val="004F63D3"/>
    <w:rsid w:val="0050082E"/>
    <w:rsid w:val="005022A2"/>
    <w:rsid w:val="00502376"/>
    <w:rsid w:val="0050534D"/>
    <w:rsid w:val="00505D08"/>
    <w:rsid w:val="005065B5"/>
    <w:rsid w:val="0050702F"/>
    <w:rsid w:val="005079DE"/>
    <w:rsid w:val="005102D9"/>
    <w:rsid w:val="00511183"/>
    <w:rsid w:val="00512E3E"/>
    <w:rsid w:val="0051462B"/>
    <w:rsid w:val="0051504D"/>
    <w:rsid w:val="00515390"/>
    <w:rsid w:val="0051584E"/>
    <w:rsid w:val="00521612"/>
    <w:rsid w:val="005223BD"/>
    <w:rsid w:val="00522A14"/>
    <w:rsid w:val="00522F30"/>
    <w:rsid w:val="00523A0F"/>
    <w:rsid w:val="00523CF9"/>
    <w:rsid w:val="005259A3"/>
    <w:rsid w:val="00526A0A"/>
    <w:rsid w:val="00526A7A"/>
    <w:rsid w:val="0052745C"/>
    <w:rsid w:val="005320AA"/>
    <w:rsid w:val="00535176"/>
    <w:rsid w:val="00536B9D"/>
    <w:rsid w:val="005376D9"/>
    <w:rsid w:val="005419E0"/>
    <w:rsid w:val="00544368"/>
    <w:rsid w:val="005465ED"/>
    <w:rsid w:val="00547502"/>
    <w:rsid w:val="00550809"/>
    <w:rsid w:val="00552FCB"/>
    <w:rsid w:val="00553B0E"/>
    <w:rsid w:val="005543FD"/>
    <w:rsid w:val="005553EA"/>
    <w:rsid w:val="005578A0"/>
    <w:rsid w:val="00560C6E"/>
    <w:rsid w:val="00561965"/>
    <w:rsid w:val="00561A1A"/>
    <w:rsid w:val="0056763D"/>
    <w:rsid w:val="00570D51"/>
    <w:rsid w:val="00571056"/>
    <w:rsid w:val="00574E0D"/>
    <w:rsid w:val="00580BA3"/>
    <w:rsid w:val="00580DDA"/>
    <w:rsid w:val="00581F28"/>
    <w:rsid w:val="00583EE1"/>
    <w:rsid w:val="00585925"/>
    <w:rsid w:val="00585D6C"/>
    <w:rsid w:val="00587969"/>
    <w:rsid w:val="0059004A"/>
    <w:rsid w:val="00592977"/>
    <w:rsid w:val="00596E0C"/>
    <w:rsid w:val="005A1B5F"/>
    <w:rsid w:val="005A2190"/>
    <w:rsid w:val="005A24D9"/>
    <w:rsid w:val="005A4BD6"/>
    <w:rsid w:val="005A59C3"/>
    <w:rsid w:val="005A5FF0"/>
    <w:rsid w:val="005B1300"/>
    <w:rsid w:val="005B1509"/>
    <w:rsid w:val="005B4827"/>
    <w:rsid w:val="005B54FF"/>
    <w:rsid w:val="005B5AF3"/>
    <w:rsid w:val="005C19E1"/>
    <w:rsid w:val="005C24B7"/>
    <w:rsid w:val="005C3779"/>
    <w:rsid w:val="005C6661"/>
    <w:rsid w:val="005D05E3"/>
    <w:rsid w:val="005D0FFA"/>
    <w:rsid w:val="005D1D3A"/>
    <w:rsid w:val="005D42AE"/>
    <w:rsid w:val="005D55D6"/>
    <w:rsid w:val="005E0031"/>
    <w:rsid w:val="005E0917"/>
    <w:rsid w:val="005E09DB"/>
    <w:rsid w:val="005E319E"/>
    <w:rsid w:val="005E39DC"/>
    <w:rsid w:val="005E3BE9"/>
    <w:rsid w:val="005F08D5"/>
    <w:rsid w:val="005F0E2B"/>
    <w:rsid w:val="005F1D7E"/>
    <w:rsid w:val="005F2B7A"/>
    <w:rsid w:val="00600B2B"/>
    <w:rsid w:val="00600E9A"/>
    <w:rsid w:val="00601FC1"/>
    <w:rsid w:val="00604D27"/>
    <w:rsid w:val="00604E21"/>
    <w:rsid w:val="00606C22"/>
    <w:rsid w:val="0061093D"/>
    <w:rsid w:val="006114EC"/>
    <w:rsid w:val="00611FC8"/>
    <w:rsid w:val="00612F79"/>
    <w:rsid w:val="006135A2"/>
    <w:rsid w:val="00624C12"/>
    <w:rsid w:val="00625B4B"/>
    <w:rsid w:val="006262C1"/>
    <w:rsid w:val="00627FEC"/>
    <w:rsid w:val="0063067B"/>
    <w:rsid w:val="00632C2B"/>
    <w:rsid w:val="00640B1F"/>
    <w:rsid w:val="00641657"/>
    <w:rsid w:val="0064255E"/>
    <w:rsid w:val="00642D10"/>
    <w:rsid w:val="00644E46"/>
    <w:rsid w:val="00650B00"/>
    <w:rsid w:val="006514D7"/>
    <w:rsid w:val="00653BF2"/>
    <w:rsid w:val="0065555C"/>
    <w:rsid w:val="00657DFF"/>
    <w:rsid w:val="00662673"/>
    <w:rsid w:val="006632BB"/>
    <w:rsid w:val="006646BA"/>
    <w:rsid w:val="00665D75"/>
    <w:rsid w:val="00665ECE"/>
    <w:rsid w:val="006708B5"/>
    <w:rsid w:val="006713B1"/>
    <w:rsid w:val="00672580"/>
    <w:rsid w:val="00673FAC"/>
    <w:rsid w:val="0067509A"/>
    <w:rsid w:val="00676003"/>
    <w:rsid w:val="00680F61"/>
    <w:rsid w:val="00681649"/>
    <w:rsid w:val="0068670A"/>
    <w:rsid w:val="00686E11"/>
    <w:rsid w:val="00687620"/>
    <w:rsid w:val="00687803"/>
    <w:rsid w:val="00691BAF"/>
    <w:rsid w:val="006976A7"/>
    <w:rsid w:val="006A0BFA"/>
    <w:rsid w:val="006A68AD"/>
    <w:rsid w:val="006B0B1F"/>
    <w:rsid w:val="006B2ED3"/>
    <w:rsid w:val="006B3339"/>
    <w:rsid w:val="006B3610"/>
    <w:rsid w:val="006B44D2"/>
    <w:rsid w:val="006C0BDE"/>
    <w:rsid w:val="006C1F4B"/>
    <w:rsid w:val="006C3692"/>
    <w:rsid w:val="006C5F9C"/>
    <w:rsid w:val="006C7BDA"/>
    <w:rsid w:val="006D1726"/>
    <w:rsid w:val="006D2CAE"/>
    <w:rsid w:val="006D3B09"/>
    <w:rsid w:val="006D4E7F"/>
    <w:rsid w:val="006E29CE"/>
    <w:rsid w:val="006E2AEB"/>
    <w:rsid w:val="006E322B"/>
    <w:rsid w:val="006E49B5"/>
    <w:rsid w:val="006E4B45"/>
    <w:rsid w:val="006E6276"/>
    <w:rsid w:val="006E762F"/>
    <w:rsid w:val="006F3464"/>
    <w:rsid w:val="006F6E12"/>
    <w:rsid w:val="006F6EBD"/>
    <w:rsid w:val="00700FCA"/>
    <w:rsid w:val="0070345F"/>
    <w:rsid w:val="00704E0D"/>
    <w:rsid w:val="00705ED6"/>
    <w:rsid w:val="007107CA"/>
    <w:rsid w:val="00711283"/>
    <w:rsid w:val="00717FA8"/>
    <w:rsid w:val="0072320E"/>
    <w:rsid w:val="00726FF7"/>
    <w:rsid w:val="007347C9"/>
    <w:rsid w:val="00737314"/>
    <w:rsid w:val="00741536"/>
    <w:rsid w:val="007426CF"/>
    <w:rsid w:val="007434ED"/>
    <w:rsid w:val="007449B9"/>
    <w:rsid w:val="0074653E"/>
    <w:rsid w:val="00746906"/>
    <w:rsid w:val="00747F50"/>
    <w:rsid w:val="00752CE6"/>
    <w:rsid w:val="00752EC8"/>
    <w:rsid w:val="00752FF3"/>
    <w:rsid w:val="0075349E"/>
    <w:rsid w:val="00762C8C"/>
    <w:rsid w:val="0076460F"/>
    <w:rsid w:val="00765660"/>
    <w:rsid w:val="007667D4"/>
    <w:rsid w:val="00766D30"/>
    <w:rsid w:val="0077324E"/>
    <w:rsid w:val="00775A81"/>
    <w:rsid w:val="00776E9D"/>
    <w:rsid w:val="007802A7"/>
    <w:rsid w:val="00781518"/>
    <w:rsid w:val="00783716"/>
    <w:rsid w:val="0078657E"/>
    <w:rsid w:val="00786DCE"/>
    <w:rsid w:val="00786F76"/>
    <w:rsid w:val="00787DF1"/>
    <w:rsid w:val="00793A1D"/>
    <w:rsid w:val="00797D73"/>
    <w:rsid w:val="007A202F"/>
    <w:rsid w:val="007A52EE"/>
    <w:rsid w:val="007A6552"/>
    <w:rsid w:val="007A6C08"/>
    <w:rsid w:val="007B0087"/>
    <w:rsid w:val="007B0645"/>
    <w:rsid w:val="007B077A"/>
    <w:rsid w:val="007B124C"/>
    <w:rsid w:val="007B60C9"/>
    <w:rsid w:val="007B6D5E"/>
    <w:rsid w:val="007B7A62"/>
    <w:rsid w:val="007C280D"/>
    <w:rsid w:val="007C35B2"/>
    <w:rsid w:val="007C4CEA"/>
    <w:rsid w:val="007C6CF1"/>
    <w:rsid w:val="007D15EB"/>
    <w:rsid w:val="007D1754"/>
    <w:rsid w:val="007E0226"/>
    <w:rsid w:val="007E224A"/>
    <w:rsid w:val="007E30BE"/>
    <w:rsid w:val="007E5FB4"/>
    <w:rsid w:val="007E6356"/>
    <w:rsid w:val="007E696F"/>
    <w:rsid w:val="007E71DB"/>
    <w:rsid w:val="007E7503"/>
    <w:rsid w:val="007E7C84"/>
    <w:rsid w:val="007F0EA9"/>
    <w:rsid w:val="007F39F8"/>
    <w:rsid w:val="007F4BA1"/>
    <w:rsid w:val="007F6C93"/>
    <w:rsid w:val="00800048"/>
    <w:rsid w:val="00800B02"/>
    <w:rsid w:val="00802880"/>
    <w:rsid w:val="00807DB8"/>
    <w:rsid w:val="0081124A"/>
    <w:rsid w:val="00815061"/>
    <w:rsid w:val="00823E40"/>
    <w:rsid w:val="0082502C"/>
    <w:rsid w:val="008276F5"/>
    <w:rsid w:val="00827E55"/>
    <w:rsid w:val="008329AB"/>
    <w:rsid w:val="008330C0"/>
    <w:rsid w:val="00835573"/>
    <w:rsid w:val="008408D7"/>
    <w:rsid w:val="00841D81"/>
    <w:rsid w:val="00844865"/>
    <w:rsid w:val="00844DA7"/>
    <w:rsid w:val="008452F8"/>
    <w:rsid w:val="008503EE"/>
    <w:rsid w:val="008529EE"/>
    <w:rsid w:val="00854EE7"/>
    <w:rsid w:val="00857D21"/>
    <w:rsid w:val="00861783"/>
    <w:rsid w:val="008618B0"/>
    <w:rsid w:val="00862ED4"/>
    <w:rsid w:val="00863982"/>
    <w:rsid w:val="00864B88"/>
    <w:rsid w:val="00864F06"/>
    <w:rsid w:val="008668BB"/>
    <w:rsid w:val="00867737"/>
    <w:rsid w:val="00867DF6"/>
    <w:rsid w:val="0087015A"/>
    <w:rsid w:val="0087120D"/>
    <w:rsid w:val="00871C09"/>
    <w:rsid w:val="00871CAB"/>
    <w:rsid w:val="00873CEC"/>
    <w:rsid w:val="00874F79"/>
    <w:rsid w:val="0087647D"/>
    <w:rsid w:val="00876A49"/>
    <w:rsid w:val="00880A42"/>
    <w:rsid w:val="0088501D"/>
    <w:rsid w:val="00895704"/>
    <w:rsid w:val="008A147D"/>
    <w:rsid w:val="008A19AA"/>
    <w:rsid w:val="008B010C"/>
    <w:rsid w:val="008B028C"/>
    <w:rsid w:val="008B2128"/>
    <w:rsid w:val="008B73FC"/>
    <w:rsid w:val="008B756C"/>
    <w:rsid w:val="008C3BDC"/>
    <w:rsid w:val="008C4AC3"/>
    <w:rsid w:val="008C4C25"/>
    <w:rsid w:val="008C5434"/>
    <w:rsid w:val="008C7696"/>
    <w:rsid w:val="008D03A9"/>
    <w:rsid w:val="008D0F73"/>
    <w:rsid w:val="008D33DB"/>
    <w:rsid w:val="008D3BDA"/>
    <w:rsid w:val="008D4451"/>
    <w:rsid w:val="008D68BE"/>
    <w:rsid w:val="008E4E51"/>
    <w:rsid w:val="008E6629"/>
    <w:rsid w:val="008E7222"/>
    <w:rsid w:val="008F1929"/>
    <w:rsid w:val="008F1DBD"/>
    <w:rsid w:val="008F3C64"/>
    <w:rsid w:val="008F55E2"/>
    <w:rsid w:val="008F62CD"/>
    <w:rsid w:val="009038FD"/>
    <w:rsid w:val="00903AAD"/>
    <w:rsid w:val="00904C32"/>
    <w:rsid w:val="00906A84"/>
    <w:rsid w:val="00910093"/>
    <w:rsid w:val="009157C7"/>
    <w:rsid w:val="00916613"/>
    <w:rsid w:val="0092199F"/>
    <w:rsid w:val="0092233E"/>
    <w:rsid w:val="009229D3"/>
    <w:rsid w:val="00926748"/>
    <w:rsid w:val="009311F9"/>
    <w:rsid w:val="00933DD5"/>
    <w:rsid w:val="00943736"/>
    <w:rsid w:val="00944027"/>
    <w:rsid w:val="009465F5"/>
    <w:rsid w:val="0095137C"/>
    <w:rsid w:val="009534DB"/>
    <w:rsid w:val="00954862"/>
    <w:rsid w:val="00962324"/>
    <w:rsid w:val="00967603"/>
    <w:rsid w:val="009743EB"/>
    <w:rsid w:val="009762B2"/>
    <w:rsid w:val="00977B0E"/>
    <w:rsid w:val="00980B15"/>
    <w:rsid w:val="00984448"/>
    <w:rsid w:val="00985C65"/>
    <w:rsid w:val="009861E6"/>
    <w:rsid w:val="009869B0"/>
    <w:rsid w:val="0099059C"/>
    <w:rsid w:val="00994A58"/>
    <w:rsid w:val="009A7086"/>
    <w:rsid w:val="009B00F5"/>
    <w:rsid w:val="009C0A28"/>
    <w:rsid w:val="009C3928"/>
    <w:rsid w:val="009C39E8"/>
    <w:rsid w:val="009C4805"/>
    <w:rsid w:val="009C73D6"/>
    <w:rsid w:val="009D747F"/>
    <w:rsid w:val="009E00B7"/>
    <w:rsid w:val="009E2603"/>
    <w:rsid w:val="009E3930"/>
    <w:rsid w:val="009F2121"/>
    <w:rsid w:val="009F4D68"/>
    <w:rsid w:val="009F4EBC"/>
    <w:rsid w:val="009F5A8E"/>
    <w:rsid w:val="009F753E"/>
    <w:rsid w:val="00A004BE"/>
    <w:rsid w:val="00A004F0"/>
    <w:rsid w:val="00A007B2"/>
    <w:rsid w:val="00A0239D"/>
    <w:rsid w:val="00A025F4"/>
    <w:rsid w:val="00A054D5"/>
    <w:rsid w:val="00A05DA2"/>
    <w:rsid w:val="00A0628B"/>
    <w:rsid w:val="00A11933"/>
    <w:rsid w:val="00A147BD"/>
    <w:rsid w:val="00A22512"/>
    <w:rsid w:val="00A238E2"/>
    <w:rsid w:val="00A24B52"/>
    <w:rsid w:val="00A24EDA"/>
    <w:rsid w:val="00A2714D"/>
    <w:rsid w:val="00A2787B"/>
    <w:rsid w:val="00A27A23"/>
    <w:rsid w:val="00A34339"/>
    <w:rsid w:val="00A403AC"/>
    <w:rsid w:val="00A40505"/>
    <w:rsid w:val="00A44470"/>
    <w:rsid w:val="00A46308"/>
    <w:rsid w:val="00A51F70"/>
    <w:rsid w:val="00A5405D"/>
    <w:rsid w:val="00A6430F"/>
    <w:rsid w:val="00A65837"/>
    <w:rsid w:val="00A66778"/>
    <w:rsid w:val="00A67492"/>
    <w:rsid w:val="00A706E7"/>
    <w:rsid w:val="00A727F3"/>
    <w:rsid w:val="00A73156"/>
    <w:rsid w:val="00A756A8"/>
    <w:rsid w:val="00A80E48"/>
    <w:rsid w:val="00A9328D"/>
    <w:rsid w:val="00A94A7E"/>
    <w:rsid w:val="00A96268"/>
    <w:rsid w:val="00A964A3"/>
    <w:rsid w:val="00A975A3"/>
    <w:rsid w:val="00AA05A3"/>
    <w:rsid w:val="00AA0F68"/>
    <w:rsid w:val="00AA1A57"/>
    <w:rsid w:val="00AA2145"/>
    <w:rsid w:val="00AA24AB"/>
    <w:rsid w:val="00AA26E2"/>
    <w:rsid w:val="00AA3CAF"/>
    <w:rsid w:val="00AA684E"/>
    <w:rsid w:val="00AB19BB"/>
    <w:rsid w:val="00AC5AF4"/>
    <w:rsid w:val="00AD06AC"/>
    <w:rsid w:val="00AD3471"/>
    <w:rsid w:val="00AD514D"/>
    <w:rsid w:val="00AE3972"/>
    <w:rsid w:val="00AE4D2D"/>
    <w:rsid w:val="00AE55DE"/>
    <w:rsid w:val="00AE6AA0"/>
    <w:rsid w:val="00AE7692"/>
    <w:rsid w:val="00AE78E1"/>
    <w:rsid w:val="00AE7B51"/>
    <w:rsid w:val="00AF018C"/>
    <w:rsid w:val="00AF1DAA"/>
    <w:rsid w:val="00AF2C64"/>
    <w:rsid w:val="00AF3E24"/>
    <w:rsid w:val="00AF4815"/>
    <w:rsid w:val="00AF4DF8"/>
    <w:rsid w:val="00B02155"/>
    <w:rsid w:val="00B03072"/>
    <w:rsid w:val="00B03893"/>
    <w:rsid w:val="00B05520"/>
    <w:rsid w:val="00B07AAA"/>
    <w:rsid w:val="00B07D5C"/>
    <w:rsid w:val="00B10153"/>
    <w:rsid w:val="00B11474"/>
    <w:rsid w:val="00B13594"/>
    <w:rsid w:val="00B17CA6"/>
    <w:rsid w:val="00B2334B"/>
    <w:rsid w:val="00B246BC"/>
    <w:rsid w:val="00B269C8"/>
    <w:rsid w:val="00B27A4B"/>
    <w:rsid w:val="00B30AF3"/>
    <w:rsid w:val="00B3160C"/>
    <w:rsid w:val="00B31617"/>
    <w:rsid w:val="00B364D7"/>
    <w:rsid w:val="00B40656"/>
    <w:rsid w:val="00B42C99"/>
    <w:rsid w:val="00B43B03"/>
    <w:rsid w:val="00B46046"/>
    <w:rsid w:val="00B47D7E"/>
    <w:rsid w:val="00B5069E"/>
    <w:rsid w:val="00B51FD6"/>
    <w:rsid w:val="00B52B55"/>
    <w:rsid w:val="00B52F45"/>
    <w:rsid w:val="00B531A8"/>
    <w:rsid w:val="00B55D1E"/>
    <w:rsid w:val="00B60E56"/>
    <w:rsid w:val="00B629A9"/>
    <w:rsid w:val="00B65F93"/>
    <w:rsid w:val="00B66714"/>
    <w:rsid w:val="00B677B9"/>
    <w:rsid w:val="00B71AC1"/>
    <w:rsid w:val="00B727C0"/>
    <w:rsid w:val="00B73E77"/>
    <w:rsid w:val="00B75AFF"/>
    <w:rsid w:val="00B80909"/>
    <w:rsid w:val="00B8216B"/>
    <w:rsid w:val="00B82373"/>
    <w:rsid w:val="00B86A6E"/>
    <w:rsid w:val="00B90135"/>
    <w:rsid w:val="00B913FC"/>
    <w:rsid w:val="00B915D5"/>
    <w:rsid w:val="00B92C9E"/>
    <w:rsid w:val="00BA0FDA"/>
    <w:rsid w:val="00BA1257"/>
    <w:rsid w:val="00BA1711"/>
    <w:rsid w:val="00BA3BF0"/>
    <w:rsid w:val="00BA4228"/>
    <w:rsid w:val="00BA4343"/>
    <w:rsid w:val="00BA4B70"/>
    <w:rsid w:val="00BA5728"/>
    <w:rsid w:val="00BB07AC"/>
    <w:rsid w:val="00BB16C3"/>
    <w:rsid w:val="00BB1BAB"/>
    <w:rsid w:val="00BB6A19"/>
    <w:rsid w:val="00BB735E"/>
    <w:rsid w:val="00BC3BFE"/>
    <w:rsid w:val="00BD05CA"/>
    <w:rsid w:val="00BD0AC8"/>
    <w:rsid w:val="00BE21F5"/>
    <w:rsid w:val="00BE25A0"/>
    <w:rsid w:val="00BE3548"/>
    <w:rsid w:val="00BF059B"/>
    <w:rsid w:val="00BF0C9D"/>
    <w:rsid w:val="00BF1387"/>
    <w:rsid w:val="00BF572A"/>
    <w:rsid w:val="00C00B46"/>
    <w:rsid w:val="00C01712"/>
    <w:rsid w:val="00C024A0"/>
    <w:rsid w:val="00C028D3"/>
    <w:rsid w:val="00C05A44"/>
    <w:rsid w:val="00C06000"/>
    <w:rsid w:val="00C07666"/>
    <w:rsid w:val="00C07704"/>
    <w:rsid w:val="00C12AC3"/>
    <w:rsid w:val="00C14628"/>
    <w:rsid w:val="00C14B80"/>
    <w:rsid w:val="00C21517"/>
    <w:rsid w:val="00C3130D"/>
    <w:rsid w:val="00C31EC3"/>
    <w:rsid w:val="00C374DD"/>
    <w:rsid w:val="00C42A7B"/>
    <w:rsid w:val="00C459E8"/>
    <w:rsid w:val="00C468C9"/>
    <w:rsid w:val="00C50E10"/>
    <w:rsid w:val="00C50E53"/>
    <w:rsid w:val="00C52F95"/>
    <w:rsid w:val="00C5448A"/>
    <w:rsid w:val="00C56A45"/>
    <w:rsid w:val="00C56B02"/>
    <w:rsid w:val="00C57C3F"/>
    <w:rsid w:val="00C62578"/>
    <w:rsid w:val="00C64265"/>
    <w:rsid w:val="00C64A7F"/>
    <w:rsid w:val="00C658D0"/>
    <w:rsid w:val="00C704F7"/>
    <w:rsid w:val="00C724E8"/>
    <w:rsid w:val="00C72FDF"/>
    <w:rsid w:val="00C74BD0"/>
    <w:rsid w:val="00C75290"/>
    <w:rsid w:val="00C758C1"/>
    <w:rsid w:val="00C75DB6"/>
    <w:rsid w:val="00C77E39"/>
    <w:rsid w:val="00C85147"/>
    <w:rsid w:val="00C8517C"/>
    <w:rsid w:val="00C86D8E"/>
    <w:rsid w:val="00C86E37"/>
    <w:rsid w:val="00C8735D"/>
    <w:rsid w:val="00C917AE"/>
    <w:rsid w:val="00C91BAE"/>
    <w:rsid w:val="00C92119"/>
    <w:rsid w:val="00C929AF"/>
    <w:rsid w:val="00C93939"/>
    <w:rsid w:val="00C94CF2"/>
    <w:rsid w:val="00C94DD6"/>
    <w:rsid w:val="00C9688C"/>
    <w:rsid w:val="00C9734D"/>
    <w:rsid w:val="00CA1E7B"/>
    <w:rsid w:val="00CA2022"/>
    <w:rsid w:val="00CA3074"/>
    <w:rsid w:val="00CA6704"/>
    <w:rsid w:val="00CB051E"/>
    <w:rsid w:val="00CB2263"/>
    <w:rsid w:val="00CC0EA0"/>
    <w:rsid w:val="00CC4B11"/>
    <w:rsid w:val="00CC78A8"/>
    <w:rsid w:val="00CD0750"/>
    <w:rsid w:val="00CD1202"/>
    <w:rsid w:val="00CD6073"/>
    <w:rsid w:val="00CD6AF3"/>
    <w:rsid w:val="00CE6BB7"/>
    <w:rsid w:val="00CF0CE6"/>
    <w:rsid w:val="00CF1143"/>
    <w:rsid w:val="00CF14DD"/>
    <w:rsid w:val="00CF1A78"/>
    <w:rsid w:val="00CF3FBE"/>
    <w:rsid w:val="00CF4620"/>
    <w:rsid w:val="00D01E66"/>
    <w:rsid w:val="00D01E79"/>
    <w:rsid w:val="00D0761E"/>
    <w:rsid w:val="00D107D0"/>
    <w:rsid w:val="00D1584F"/>
    <w:rsid w:val="00D16647"/>
    <w:rsid w:val="00D16BD4"/>
    <w:rsid w:val="00D16D42"/>
    <w:rsid w:val="00D2074A"/>
    <w:rsid w:val="00D223D0"/>
    <w:rsid w:val="00D264C6"/>
    <w:rsid w:val="00D3123D"/>
    <w:rsid w:val="00D32BDD"/>
    <w:rsid w:val="00D32F2C"/>
    <w:rsid w:val="00D362FD"/>
    <w:rsid w:val="00D40844"/>
    <w:rsid w:val="00D409A0"/>
    <w:rsid w:val="00D41D9B"/>
    <w:rsid w:val="00D41E1C"/>
    <w:rsid w:val="00D43D3E"/>
    <w:rsid w:val="00D451B1"/>
    <w:rsid w:val="00D462DE"/>
    <w:rsid w:val="00D463A0"/>
    <w:rsid w:val="00D50620"/>
    <w:rsid w:val="00D55F8D"/>
    <w:rsid w:val="00D605BE"/>
    <w:rsid w:val="00D609E7"/>
    <w:rsid w:val="00D63318"/>
    <w:rsid w:val="00D66E75"/>
    <w:rsid w:val="00D673C2"/>
    <w:rsid w:val="00D7088D"/>
    <w:rsid w:val="00D71B0F"/>
    <w:rsid w:val="00D71C94"/>
    <w:rsid w:val="00D7399A"/>
    <w:rsid w:val="00D777EE"/>
    <w:rsid w:val="00D80702"/>
    <w:rsid w:val="00D81367"/>
    <w:rsid w:val="00D83518"/>
    <w:rsid w:val="00D8590A"/>
    <w:rsid w:val="00D8773B"/>
    <w:rsid w:val="00D91010"/>
    <w:rsid w:val="00DA04E9"/>
    <w:rsid w:val="00DA292D"/>
    <w:rsid w:val="00DA36CA"/>
    <w:rsid w:val="00DA6172"/>
    <w:rsid w:val="00DA7B67"/>
    <w:rsid w:val="00DB3988"/>
    <w:rsid w:val="00DB42BD"/>
    <w:rsid w:val="00DB50FF"/>
    <w:rsid w:val="00DC17D5"/>
    <w:rsid w:val="00DC3607"/>
    <w:rsid w:val="00DC3DCC"/>
    <w:rsid w:val="00DC5015"/>
    <w:rsid w:val="00DC73AD"/>
    <w:rsid w:val="00DD0369"/>
    <w:rsid w:val="00DD2B73"/>
    <w:rsid w:val="00DD37AA"/>
    <w:rsid w:val="00DD4056"/>
    <w:rsid w:val="00DD42F3"/>
    <w:rsid w:val="00DD48A4"/>
    <w:rsid w:val="00DD4B6E"/>
    <w:rsid w:val="00DD5C77"/>
    <w:rsid w:val="00DE21B3"/>
    <w:rsid w:val="00DE2BB0"/>
    <w:rsid w:val="00DE4E08"/>
    <w:rsid w:val="00DE5A2D"/>
    <w:rsid w:val="00DF0886"/>
    <w:rsid w:val="00DF59FC"/>
    <w:rsid w:val="00E01A69"/>
    <w:rsid w:val="00E027EA"/>
    <w:rsid w:val="00E035A4"/>
    <w:rsid w:val="00E03E3D"/>
    <w:rsid w:val="00E10BC2"/>
    <w:rsid w:val="00E118FD"/>
    <w:rsid w:val="00E1297F"/>
    <w:rsid w:val="00E15289"/>
    <w:rsid w:val="00E158AE"/>
    <w:rsid w:val="00E162E5"/>
    <w:rsid w:val="00E16B91"/>
    <w:rsid w:val="00E16E8B"/>
    <w:rsid w:val="00E17047"/>
    <w:rsid w:val="00E20657"/>
    <w:rsid w:val="00E24548"/>
    <w:rsid w:val="00E24FE4"/>
    <w:rsid w:val="00E264B3"/>
    <w:rsid w:val="00E274D8"/>
    <w:rsid w:val="00E313BF"/>
    <w:rsid w:val="00E36129"/>
    <w:rsid w:val="00E4037D"/>
    <w:rsid w:val="00E47889"/>
    <w:rsid w:val="00E531B9"/>
    <w:rsid w:val="00E54110"/>
    <w:rsid w:val="00E55F66"/>
    <w:rsid w:val="00E63AB0"/>
    <w:rsid w:val="00E65D1B"/>
    <w:rsid w:val="00E66505"/>
    <w:rsid w:val="00E726EB"/>
    <w:rsid w:val="00E73C50"/>
    <w:rsid w:val="00E747F7"/>
    <w:rsid w:val="00E80F73"/>
    <w:rsid w:val="00E815DB"/>
    <w:rsid w:val="00E8553A"/>
    <w:rsid w:val="00E86E1D"/>
    <w:rsid w:val="00E903FC"/>
    <w:rsid w:val="00E92587"/>
    <w:rsid w:val="00E93FC2"/>
    <w:rsid w:val="00E943B2"/>
    <w:rsid w:val="00E9462C"/>
    <w:rsid w:val="00E94F74"/>
    <w:rsid w:val="00E9536D"/>
    <w:rsid w:val="00E972EB"/>
    <w:rsid w:val="00E97381"/>
    <w:rsid w:val="00EA19C7"/>
    <w:rsid w:val="00EA2585"/>
    <w:rsid w:val="00EA2F61"/>
    <w:rsid w:val="00EA35B7"/>
    <w:rsid w:val="00EA532D"/>
    <w:rsid w:val="00EA5F87"/>
    <w:rsid w:val="00EB1E9B"/>
    <w:rsid w:val="00EB425A"/>
    <w:rsid w:val="00EB4BC3"/>
    <w:rsid w:val="00EB789B"/>
    <w:rsid w:val="00EC1911"/>
    <w:rsid w:val="00EC3716"/>
    <w:rsid w:val="00EC4DD6"/>
    <w:rsid w:val="00EC574B"/>
    <w:rsid w:val="00EC62DE"/>
    <w:rsid w:val="00ED37ED"/>
    <w:rsid w:val="00ED4C62"/>
    <w:rsid w:val="00ED59FB"/>
    <w:rsid w:val="00EE2EC8"/>
    <w:rsid w:val="00EE4D64"/>
    <w:rsid w:val="00EE7BB2"/>
    <w:rsid w:val="00EF18F1"/>
    <w:rsid w:val="00EF4281"/>
    <w:rsid w:val="00F00E01"/>
    <w:rsid w:val="00F00E9E"/>
    <w:rsid w:val="00F014A2"/>
    <w:rsid w:val="00F024DB"/>
    <w:rsid w:val="00F03B44"/>
    <w:rsid w:val="00F042F1"/>
    <w:rsid w:val="00F118BF"/>
    <w:rsid w:val="00F129C3"/>
    <w:rsid w:val="00F13C43"/>
    <w:rsid w:val="00F15156"/>
    <w:rsid w:val="00F16242"/>
    <w:rsid w:val="00F17C3A"/>
    <w:rsid w:val="00F20B36"/>
    <w:rsid w:val="00F21962"/>
    <w:rsid w:val="00F220BA"/>
    <w:rsid w:val="00F22AB1"/>
    <w:rsid w:val="00F2506A"/>
    <w:rsid w:val="00F25958"/>
    <w:rsid w:val="00F26C19"/>
    <w:rsid w:val="00F27545"/>
    <w:rsid w:val="00F375A2"/>
    <w:rsid w:val="00F37EF9"/>
    <w:rsid w:val="00F4017B"/>
    <w:rsid w:val="00F51AAC"/>
    <w:rsid w:val="00F52272"/>
    <w:rsid w:val="00F53FAB"/>
    <w:rsid w:val="00F54472"/>
    <w:rsid w:val="00F553A3"/>
    <w:rsid w:val="00F5786B"/>
    <w:rsid w:val="00F60823"/>
    <w:rsid w:val="00F630C1"/>
    <w:rsid w:val="00F7002A"/>
    <w:rsid w:val="00F727BE"/>
    <w:rsid w:val="00F732E8"/>
    <w:rsid w:val="00F73C7A"/>
    <w:rsid w:val="00F82B0B"/>
    <w:rsid w:val="00F83A08"/>
    <w:rsid w:val="00F92C0E"/>
    <w:rsid w:val="00F9473F"/>
    <w:rsid w:val="00F968A8"/>
    <w:rsid w:val="00F96D16"/>
    <w:rsid w:val="00F96D69"/>
    <w:rsid w:val="00FA2EB0"/>
    <w:rsid w:val="00FB0D26"/>
    <w:rsid w:val="00FB45D0"/>
    <w:rsid w:val="00FB62CC"/>
    <w:rsid w:val="00FB69D8"/>
    <w:rsid w:val="00FB6AB4"/>
    <w:rsid w:val="00FC154F"/>
    <w:rsid w:val="00FC681E"/>
    <w:rsid w:val="00FC68FF"/>
    <w:rsid w:val="00FC738C"/>
    <w:rsid w:val="00FD45A6"/>
    <w:rsid w:val="00FD7718"/>
    <w:rsid w:val="00FE0B67"/>
    <w:rsid w:val="00FE1158"/>
    <w:rsid w:val="00FE4670"/>
    <w:rsid w:val="00FE7A80"/>
    <w:rsid w:val="00FF030F"/>
    <w:rsid w:val="00FF0C54"/>
    <w:rsid w:val="00FF3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51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C0F4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3B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0F4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5E3B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"/>
    <w:basedOn w:val="a"/>
    <w:link w:val="a4"/>
    <w:rsid w:val="00066D3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66D3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6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6D39"/>
    <w:rPr>
      <w:rFonts w:ascii="Tahoma" w:eastAsia="Calibri" w:hAnsi="Tahoma" w:cs="Tahoma"/>
      <w:sz w:val="16"/>
      <w:szCs w:val="16"/>
    </w:rPr>
  </w:style>
  <w:style w:type="paragraph" w:customStyle="1" w:styleId="11">
    <w:name w:val="Заголовок_1"/>
    <w:basedOn w:val="a"/>
    <w:link w:val="12"/>
    <w:qFormat/>
    <w:rsid w:val="00D0761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6"/>
      <w:szCs w:val="20"/>
      <w:lang w:eastAsia="ru-RU"/>
    </w:rPr>
  </w:style>
  <w:style w:type="character" w:customStyle="1" w:styleId="12">
    <w:name w:val="Заголовок_1 Знак"/>
    <w:link w:val="11"/>
    <w:rsid w:val="00D0761E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customStyle="1" w:styleId="2">
    <w:name w:val="Заголовок_2"/>
    <w:basedOn w:val="a"/>
    <w:link w:val="20"/>
    <w:qFormat/>
    <w:rsid w:val="00D0761E"/>
    <w:pPr>
      <w:spacing w:after="0" w:line="240" w:lineRule="auto"/>
      <w:jc w:val="center"/>
      <w:outlineLvl w:val="4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character" w:customStyle="1" w:styleId="20">
    <w:name w:val="Заголовок_2 Знак"/>
    <w:link w:val="2"/>
    <w:rsid w:val="00D0761E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7">
    <w:name w:val="Table Grid"/>
    <w:basedOn w:val="a1"/>
    <w:uiPriority w:val="59"/>
    <w:rsid w:val="00AE3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A6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A684E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AA6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A684E"/>
    <w:rPr>
      <w:rFonts w:ascii="Calibri" w:eastAsia="Calibri" w:hAnsi="Calibri" w:cs="Times New Roman"/>
    </w:rPr>
  </w:style>
  <w:style w:type="character" w:styleId="ac">
    <w:name w:val="annotation reference"/>
    <w:uiPriority w:val="99"/>
    <w:semiHidden/>
    <w:unhideWhenUsed/>
    <w:rsid w:val="000A5A9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A5A9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A5A9F"/>
    <w:rPr>
      <w:rFonts w:ascii="Calibri" w:eastAsia="Calibri" w:hAnsi="Calibri" w:cs="Times New Roman"/>
      <w:sz w:val="20"/>
      <w:szCs w:val="20"/>
    </w:rPr>
  </w:style>
  <w:style w:type="numbering" w:customStyle="1" w:styleId="13">
    <w:name w:val="Нет списка1"/>
    <w:next w:val="a2"/>
    <w:uiPriority w:val="99"/>
    <w:semiHidden/>
    <w:unhideWhenUsed/>
    <w:rsid w:val="00496434"/>
  </w:style>
  <w:style w:type="character" w:styleId="af">
    <w:name w:val="Hyperlink"/>
    <w:basedOn w:val="a0"/>
    <w:uiPriority w:val="99"/>
    <w:semiHidden/>
    <w:unhideWhenUsed/>
    <w:rsid w:val="00496434"/>
    <w:rPr>
      <w:color w:val="0563C1"/>
      <w:u w:val="single"/>
    </w:rPr>
  </w:style>
  <w:style w:type="character" w:styleId="af0">
    <w:name w:val="FollowedHyperlink"/>
    <w:basedOn w:val="a0"/>
    <w:uiPriority w:val="99"/>
    <w:semiHidden/>
    <w:unhideWhenUsed/>
    <w:rsid w:val="00496434"/>
    <w:rPr>
      <w:color w:val="954F72"/>
      <w:u w:val="single"/>
    </w:rPr>
  </w:style>
  <w:style w:type="paragraph" w:customStyle="1" w:styleId="font5">
    <w:name w:val="font5"/>
    <w:basedOn w:val="a"/>
    <w:rsid w:val="0049643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0"/>
      <w:szCs w:val="20"/>
      <w:lang w:eastAsia="ru-RU"/>
    </w:rPr>
  </w:style>
  <w:style w:type="paragraph" w:customStyle="1" w:styleId="xl69">
    <w:name w:val="xl69"/>
    <w:basedOn w:val="a"/>
    <w:rsid w:val="004964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496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496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51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C0F4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3B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0F4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5E3B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"/>
    <w:basedOn w:val="a"/>
    <w:link w:val="a4"/>
    <w:rsid w:val="00066D3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66D3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6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6D39"/>
    <w:rPr>
      <w:rFonts w:ascii="Tahoma" w:eastAsia="Calibri" w:hAnsi="Tahoma" w:cs="Tahoma"/>
      <w:sz w:val="16"/>
      <w:szCs w:val="16"/>
    </w:rPr>
  </w:style>
  <w:style w:type="paragraph" w:customStyle="1" w:styleId="11">
    <w:name w:val="Заголовок_1"/>
    <w:basedOn w:val="a"/>
    <w:link w:val="12"/>
    <w:qFormat/>
    <w:rsid w:val="00D0761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6"/>
      <w:szCs w:val="20"/>
      <w:lang w:eastAsia="ru-RU"/>
    </w:rPr>
  </w:style>
  <w:style w:type="character" w:customStyle="1" w:styleId="12">
    <w:name w:val="Заголовок_1 Знак"/>
    <w:link w:val="11"/>
    <w:rsid w:val="00D0761E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customStyle="1" w:styleId="2">
    <w:name w:val="Заголовок_2"/>
    <w:basedOn w:val="a"/>
    <w:link w:val="20"/>
    <w:qFormat/>
    <w:rsid w:val="00D0761E"/>
    <w:pPr>
      <w:spacing w:after="0" w:line="240" w:lineRule="auto"/>
      <w:jc w:val="center"/>
      <w:outlineLvl w:val="4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character" w:customStyle="1" w:styleId="20">
    <w:name w:val="Заголовок_2 Знак"/>
    <w:link w:val="2"/>
    <w:rsid w:val="00D0761E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7">
    <w:name w:val="Table Grid"/>
    <w:basedOn w:val="a1"/>
    <w:uiPriority w:val="59"/>
    <w:rsid w:val="00AE3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A6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A684E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AA6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A684E"/>
    <w:rPr>
      <w:rFonts w:ascii="Calibri" w:eastAsia="Calibri" w:hAnsi="Calibri" w:cs="Times New Roman"/>
    </w:rPr>
  </w:style>
  <w:style w:type="character" w:styleId="ac">
    <w:name w:val="annotation reference"/>
    <w:uiPriority w:val="99"/>
    <w:semiHidden/>
    <w:unhideWhenUsed/>
    <w:rsid w:val="000A5A9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A5A9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A5A9F"/>
    <w:rPr>
      <w:rFonts w:ascii="Calibri" w:eastAsia="Calibri" w:hAnsi="Calibri" w:cs="Times New Roman"/>
      <w:sz w:val="20"/>
      <w:szCs w:val="20"/>
    </w:rPr>
  </w:style>
  <w:style w:type="numbering" w:customStyle="1" w:styleId="13">
    <w:name w:val="Нет списка1"/>
    <w:next w:val="a2"/>
    <w:uiPriority w:val="99"/>
    <w:semiHidden/>
    <w:unhideWhenUsed/>
    <w:rsid w:val="00496434"/>
  </w:style>
  <w:style w:type="character" w:styleId="af">
    <w:name w:val="Hyperlink"/>
    <w:basedOn w:val="a0"/>
    <w:uiPriority w:val="99"/>
    <w:semiHidden/>
    <w:unhideWhenUsed/>
    <w:rsid w:val="00496434"/>
    <w:rPr>
      <w:color w:val="0563C1"/>
      <w:u w:val="single"/>
    </w:rPr>
  </w:style>
  <w:style w:type="character" w:styleId="af0">
    <w:name w:val="FollowedHyperlink"/>
    <w:basedOn w:val="a0"/>
    <w:uiPriority w:val="99"/>
    <w:semiHidden/>
    <w:unhideWhenUsed/>
    <w:rsid w:val="00496434"/>
    <w:rPr>
      <w:color w:val="954F72"/>
      <w:u w:val="single"/>
    </w:rPr>
  </w:style>
  <w:style w:type="paragraph" w:customStyle="1" w:styleId="font5">
    <w:name w:val="font5"/>
    <w:basedOn w:val="a"/>
    <w:rsid w:val="0049643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0"/>
      <w:szCs w:val="20"/>
      <w:lang w:eastAsia="ru-RU"/>
    </w:rPr>
  </w:style>
  <w:style w:type="paragraph" w:customStyle="1" w:styleId="xl69">
    <w:name w:val="xl69"/>
    <w:basedOn w:val="a"/>
    <w:rsid w:val="004964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496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496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rovaGY\Documents\Doc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49E19-DEFE-442F-90D1-52A82B1D5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Doc.dotx</Template>
  <TotalTime>1</TotalTime>
  <Pages>38</Pages>
  <Words>17069</Words>
  <Characters>97295</Characters>
  <Application>Microsoft Office Word</Application>
  <DocSecurity>0</DocSecurity>
  <Lines>810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Шарова Жанна Юрьевна</dc:creator>
  <cp:lastModifiedBy>kirichenko nv</cp:lastModifiedBy>
  <cp:revision>2</cp:revision>
  <cp:lastPrinted>2019-06-18T05:51:00Z</cp:lastPrinted>
  <dcterms:created xsi:type="dcterms:W3CDTF">2019-06-18T12:23:00Z</dcterms:created>
  <dcterms:modified xsi:type="dcterms:W3CDTF">2019-06-18T12:23:00Z</dcterms:modified>
</cp:coreProperties>
</file>