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FD" w:rsidRDefault="00D362FD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2F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2767965</wp:posOffset>
            </wp:positionH>
            <wp:positionV relativeFrom="paragraph">
              <wp:posOffset>-316865</wp:posOffset>
            </wp:positionV>
            <wp:extent cx="494665" cy="610870"/>
            <wp:effectExtent l="0" t="0" r="635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2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Georgia" w:eastAsia="Times New Roman" w:hAnsi="Georgia"/>
          <w:b/>
          <w:sz w:val="24"/>
          <w:szCs w:val="24"/>
          <w:lang w:eastAsia="ru-RU"/>
        </w:rPr>
      </w:pPr>
      <w:r w:rsidRPr="00D362FD">
        <w:rPr>
          <w:rFonts w:ascii="Georgia" w:eastAsia="Times New Roman" w:hAnsi="Georgia"/>
          <w:b/>
          <w:sz w:val="24"/>
          <w:szCs w:val="24"/>
          <w:lang w:eastAsia="ru-RU"/>
        </w:rPr>
        <w:t>Администрация Октябрьского района</w:t>
      </w:r>
    </w:p>
    <w:p w:rsidR="00D362FD" w:rsidRPr="00D362FD" w:rsidRDefault="00D362FD" w:rsidP="00D362FD">
      <w:pPr>
        <w:spacing w:after="0" w:line="240" w:lineRule="auto"/>
        <w:jc w:val="center"/>
        <w:rPr>
          <w:rFonts w:ascii="Georgia" w:eastAsia="Times New Roman" w:hAnsi="Georgia"/>
          <w:sz w:val="8"/>
          <w:szCs w:val="8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362FD">
        <w:rPr>
          <w:rFonts w:ascii="Times New Roman" w:eastAsia="Times New Roman" w:hAnsi="Times New Roman"/>
          <w:b/>
          <w:sz w:val="26"/>
          <w:szCs w:val="26"/>
          <w:lang w:eastAsia="ru-RU"/>
        </w:rPr>
        <w:t>КОМИТЕТ ПО УПРАВЛЕНИЮ МУНИЦИПАЛЬНЫМИ ФИНАНСАМИ</w:t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1978"/>
        <w:gridCol w:w="1934"/>
        <w:gridCol w:w="446"/>
        <w:gridCol w:w="1981"/>
      </w:tblGrid>
      <w:tr w:rsidR="00D362FD" w:rsidRPr="00D362FD" w:rsidTr="0067509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2FD" w:rsidRPr="00D362FD" w:rsidRDefault="000166D2" w:rsidP="00D3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2FD" w:rsidRPr="00D362FD" w:rsidRDefault="000166D2" w:rsidP="00D3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февраля 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2FD" w:rsidRPr="00D362FD" w:rsidRDefault="000166D2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12" w:type="dxa"/>
            <w:gridSpan w:val="2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2FD" w:rsidRPr="00D362FD" w:rsidRDefault="008330C0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362FD" w:rsidRPr="00D362FD" w:rsidTr="0067509A">
        <w:trPr>
          <w:trHeight w:hRule="exact" w:val="676"/>
        </w:trPr>
        <w:tc>
          <w:tcPr>
            <w:tcW w:w="5467" w:type="dxa"/>
            <w:gridSpan w:val="8"/>
            <w:tcMar>
              <w:top w:w="227" w:type="dxa"/>
            </w:tcMar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Октябрьское</w:t>
            </w:r>
          </w:p>
        </w:tc>
        <w:tc>
          <w:tcPr>
            <w:tcW w:w="4361" w:type="dxa"/>
            <w:gridSpan w:val="3"/>
            <w:tcMar>
              <w:top w:w="227" w:type="dxa"/>
            </w:tcMar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42F3" w:rsidRDefault="00DD42F3" w:rsidP="00903AA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7691C" w:rsidRDefault="007E0226" w:rsidP="000769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07691C" w:rsidRPr="00D362FD">
        <w:rPr>
          <w:rFonts w:ascii="Times New Roman" w:hAnsi="Times New Roman"/>
          <w:sz w:val="24"/>
          <w:szCs w:val="24"/>
        </w:rPr>
        <w:t xml:space="preserve">Указаний о порядке применения </w:t>
      </w:r>
    </w:p>
    <w:p w:rsidR="0007691C" w:rsidRPr="00D362FD" w:rsidRDefault="0007691C" w:rsidP="000769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2FD">
        <w:rPr>
          <w:rFonts w:ascii="Times New Roman" w:hAnsi="Times New Roman"/>
          <w:sz w:val="24"/>
          <w:szCs w:val="24"/>
        </w:rPr>
        <w:t xml:space="preserve">бюджетной классификации Российской Федерации в части, </w:t>
      </w:r>
    </w:p>
    <w:p w:rsidR="0007691C" w:rsidRPr="00D362FD" w:rsidRDefault="0007691C" w:rsidP="000769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2FD">
        <w:rPr>
          <w:rFonts w:ascii="Times New Roman" w:hAnsi="Times New Roman"/>
          <w:sz w:val="24"/>
          <w:szCs w:val="24"/>
        </w:rPr>
        <w:t xml:space="preserve">относящейся к расходам бюджета </w:t>
      </w:r>
    </w:p>
    <w:p w:rsidR="0007691C" w:rsidRDefault="0007691C" w:rsidP="000769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08D7">
        <w:rPr>
          <w:rFonts w:ascii="Times New Roman" w:hAnsi="Times New Roman"/>
          <w:sz w:val="24"/>
          <w:szCs w:val="24"/>
        </w:rPr>
        <w:t>муниципального образования Октябрьский район</w:t>
      </w:r>
      <w:r>
        <w:rPr>
          <w:rFonts w:ascii="Times New Roman" w:hAnsi="Times New Roman"/>
          <w:sz w:val="24"/>
          <w:szCs w:val="24"/>
        </w:rPr>
        <w:t>,</w:t>
      </w:r>
    </w:p>
    <w:p w:rsidR="007E0226" w:rsidRDefault="0007691C" w:rsidP="00E403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утверждённые приказом </w:t>
      </w:r>
      <w:r w:rsidR="007E0226">
        <w:rPr>
          <w:rFonts w:ascii="Times New Roman" w:hAnsi="Times New Roman"/>
          <w:sz w:val="24"/>
          <w:szCs w:val="24"/>
        </w:rPr>
        <w:t xml:space="preserve">Комитета по управлению </w:t>
      </w:r>
      <w:r w:rsidR="007E0226" w:rsidRPr="007E0226">
        <w:rPr>
          <w:rFonts w:ascii="Times New Roman" w:hAnsi="Times New Roman"/>
          <w:sz w:val="24"/>
          <w:szCs w:val="24"/>
        </w:rPr>
        <w:t xml:space="preserve">муниципальными </w:t>
      </w:r>
    </w:p>
    <w:p w:rsidR="007E0226" w:rsidRDefault="007E0226" w:rsidP="00E403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226">
        <w:rPr>
          <w:rFonts w:ascii="Times New Roman" w:hAnsi="Times New Roman"/>
          <w:sz w:val="24"/>
          <w:szCs w:val="24"/>
        </w:rPr>
        <w:t>финансами администрации Октябрьского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6D39" w:rsidRPr="008408D7" w:rsidRDefault="00E4037D" w:rsidP="000769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06.12.2018</w:t>
      </w:r>
      <w:r w:rsidR="00D8351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64/1</w:t>
      </w:r>
      <w:r w:rsidR="007E0226">
        <w:rPr>
          <w:rFonts w:ascii="Times New Roman" w:hAnsi="Times New Roman"/>
          <w:sz w:val="24"/>
          <w:szCs w:val="24"/>
        </w:rPr>
        <w:t xml:space="preserve"> </w:t>
      </w:r>
    </w:p>
    <w:p w:rsidR="00AF2C64" w:rsidRPr="00D362FD" w:rsidRDefault="00AF2C64" w:rsidP="00E403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6D39" w:rsidRPr="00D362FD" w:rsidRDefault="007E0226" w:rsidP="00E4037D">
      <w:pPr>
        <w:pStyle w:val="a3"/>
        <w:ind w:firstLine="708"/>
        <w:jc w:val="both"/>
        <w:rPr>
          <w:b w:val="0"/>
          <w:sz w:val="24"/>
        </w:rPr>
      </w:pPr>
      <w:r w:rsidRPr="007E0226">
        <w:rPr>
          <w:b w:val="0"/>
          <w:sz w:val="24"/>
        </w:rPr>
        <w:t xml:space="preserve">В целях детализации классификации расходов бюджета муниципального образования Октябрьский район </w:t>
      </w:r>
      <w:r>
        <w:rPr>
          <w:b w:val="0"/>
          <w:sz w:val="24"/>
        </w:rPr>
        <w:t>в</w:t>
      </w:r>
      <w:r w:rsidR="00066D39" w:rsidRPr="00D362FD">
        <w:rPr>
          <w:b w:val="0"/>
          <w:sz w:val="24"/>
        </w:rPr>
        <w:t xml:space="preserve"> соответствии со статьями </w:t>
      </w:r>
      <w:r w:rsidR="00AF2C64">
        <w:rPr>
          <w:b w:val="0"/>
          <w:sz w:val="24"/>
        </w:rPr>
        <w:t>9</w:t>
      </w:r>
      <w:r w:rsidR="00066D39" w:rsidRPr="00D362FD">
        <w:rPr>
          <w:b w:val="0"/>
          <w:sz w:val="24"/>
        </w:rPr>
        <w:t>, 21</w:t>
      </w:r>
      <w:r w:rsidR="0035072E" w:rsidRPr="00D362FD">
        <w:rPr>
          <w:b w:val="0"/>
          <w:sz w:val="24"/>
        </w:rPr>
        <w:t>, 154</w:t>
      </w:r>
      <w:r w:rsidR="00066D39" w:rsidRPr="00D362FD">
        <w:rPr>
          <w:b w:val="0"/>
          <w:sz w:val="24"/>
        </w:rPr>
        <w:t xml:space="preserve"> Бюджетного кодекса Российской Федерации</w:t>
      </w:r>
      <w:r w:rsidR="0092233E" w:rsidRPr="00D362FD">
        <w:rPr>
          <w:b w:val="0"/>
          <w:sz w:val="24"/>
        </w:rPr>
        <w:t xml:space="preserve">, </w:t>
      </w:r>
      <w:r w:rsidR="00066D39" w:rsidRPr="00D362FD">
        <w:rPr>
          <w:b w:val="0"/>
          <w:sz w:val="24"/>
        </w:rPr>
        <w:t>приказываю:</w:t>
      </w:r>
    </w:p>
    <w:p w:rsidR="00AF2C64" w:rsidRPr="00D362FD" w:rsidRDefault="00AF2C64" w:rsidP="00E4037D">
      <w:pPr>
        <w:pStyle w:val="a3"/>
        <w:jc w:val="both"/>
        <w:rPr>
          <w:b w:val="0"/>
          <w:sz w:val="24"/>
        </w:rPr>
      </w:pPr>
    </w:p>
    <w:p w:rsidR="007E0226" w:rsidRDefault="00066D39" w:rsidP="00E4037D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1. </w:t>
      </w:r>
      <w:r w:rsidR="007E0226" w:rsidRPr="007E0226">
        <w:rPr>
          <w:b w:val="0"/>
          <w:bCs w:val="0"/>
          <w:sz w:val="24"/>
        </w:rPr>
        <w:t>Внести в Указания о порядке применения бюджетной классификации Российской Федерации в части, относящейся к расходам бюджета</w:t>
      </w:r>
      <w:r w:rsidR="007E0226" w:rsidRPr="007E0226">
        <w:t xml:space="preserve"> </w:t>
      </w:r>
      <w:r w:rsidR="007E0226" w:rsidRPr="007E0226">
        <w:rPr>
          <w:b w:val="0"/>
          <w:bCs w:val="0"/>
          <w:sz w:val="24"/>
        </w:rPr>
        <w:t xml:space="preserve">муниципального образования Октябрьский район, утвержденные приказом </w:t>
      </w:r>
      <w:r w:rsidR="007E0226">
        <w:rPr>
          <w:b w:val="0"/>
          <w:bCs w:val="0"/>
          <w:sz w:val="24"/>
        </w:rPr>
        <w:t>Комитета по управлению муниципальными финансами админис</w:t>
      </w:r>
      <w:r w:rsidR="00E4037D">
        <w:rPr>
          <w:b w:val="0"/>
          <w:bCs w:val="0"/>
          <w:sz w:val="24"/>
        </w:rPr>
        <w:t>трации Октябрьского района от 06.12.2018 №64/1</w:t>
      </w:r>
      <w:r w:rsidR="007E0226">
        <w:rPr>
          <w:b w:val="0"/>
          <w:bCs w:val="0"/>
          <w:sz w:val="24"/>
        </w:rPr>
        <w:t xml:space="preserve"> </w:t>
      </w:r>
      <w:r w:rsidR="007E0226" w:rsidRPr="007E0226">
        <w:rPr>
          <w:b w:val="0"/>
          <w:bCs w:val="0"/>
          <w:sz w:val="24"/>
        </w:rPr>
        <w:t>«Об утверждении Указаний о порядке применения бюджетной классификации Российской Федерации в части, относящейся к расходам бюджета</w:t>
      </w:r>
      <w:r w:rsidR="007E0226" w:rsidRPr="007E0226">
        <w:t xml:space="preserve"> </w:t>
      </w:r>
      <w:r w:rsidR="007E0226" w:rsidRPr="007E0226">
        <w:rPr>
          <w:b w:val="0"/>
          <w:bCs w:val="0"/>
          <w:sz w:val="24"/>
        </w:rPr>
        <w:t>муниципального образования Октябрьский район</w:t>
      </w:r>
      <w:r w:rsidR="007E0226">
        <w:rPr>
          <w:b w:val="0"/>
          <w:bCs w:val="0"/>
          <w:sz w:val="24"/>
        </w:rPr>
        <w:t>»</w:t>
      </w:r>
      <w:r w:rsidR="007E0226" w:rsidRPr="007E0226">
        <w:rPr>
          <w:b w:val="0"/>
          <w:bCs w:val="0"/>
          <w:sz w:val="24"/>
        </w:rPr>
        <w:t>, (далее – Указания) следующие изменения:</w:t>
      </w:r>
    </w:p>
    <w:p w:rsidR="007E0226" w:rsidRDefault="007802A7" w:rsidP="00E4037D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1.1. В разделе 2</w:t>
      </w:r>
      <w:r w:rsidR="007E0226" w:rsidRPr="007E0226">
        <w:rPr>
          <w:b w:val="0"/>
          <w:bCs w:val="0"/>
          <w:sz w:val="24"/>
        </w:rPr>
        <w:t xml:space="preserve"> «</w:t>
      </w:r>
      <w:r w:rsidRPr="007802A7">
        <w:rPr>
          <w:b w:val="0"/>
          <w:bCs w:val="0"/>
          <w:sz w:val="24"/>
        </w:rPr>
        <w:t>Правила отнесения расходов бюджета Октябрьского района на соответствующие целевые статьи</w:t>
      </w:r>
      <w:r w:rsidR="007E0226" w:rsidRPr="007E0226">
        <w:rPr>
          <w:b w:val="0"/>
          <w:bCs w:val="0"/>
          <w:sz w:val="24"/>
        </w:rPr>
        <w:t>» Указаний:</w:t>
      </w:r>
    </w:p>
    <w:p w:rsidR="004C244A" w:rsidRDefault="004C244A" w:rsidP="004C244A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1.1.1. подпрограмму «03</w:t>
      </w:r>
      <w:r w:rsidRPr="004C244A">
        <w:rPr>
          <w:b w:val="0"/>
          <w:bCs w:val="0"/>
          <w:sz w:val="24"/>
        </w:rPr>
        <w:t xml:space="preserve"> 1 00 00000 Подпрограмма "Сохранение исторического и культурного наследия"</w:t>
      </w:r>
      <w:r>
        <w:rPr>
          <w:b w:val="0"/>
          <w:bCs w:val="0"/>
          <w:sz w:val="24"/>
        </w:rPr>
        <w:t xml:space="preserve">» </w:t>
      </w:r>
      <w:r w:rsidRPr="004C244A">
        <w:rPr>
          <w:b w:val="0"/>
          <w:bCs w:val="0"/>
          <w:sz w:val="24"/>
        </w:rPr>
        <w:t>дополнить следующим основным мероприятием:</w:t>
      </w:r>
    </w:p>
    <w:p w:rsidR="004C244A" w:rsidRDefault="004C244A" w:rsidP="004C244A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</w:t>
      </w:r>
      <w:r w:rsidRPr="004C244A">
        <w:rPr>
          <w:b w:val="0"/>
          <w:bCs w:val="0"/>
          <w:sz w:val="24"/>
        </w:rPr>
        <w:t>031А100000</w:t>
      </w:r>
      <w:r w:rsidRPr="004C244A">
        <w:t xml:space="preserve"> </w:t>
      </w:r>
      <w:r w:rsidRPr="004C244A">
        <w:rPr>
          <w:b w:val="0"/>
          <w:bCs w:val="0"/>
          <w:sz w:val="24"/>
        </w:rPr>
        <w:t>Основное мероприятие "Федеральный проект "Культурная среда"</w:t>
      </w:r>
      <w:r>
        <w:rPr>
          <w:b w:val="0"/>
          <w:bCs w:val="0"/>
          <w:sz w:val="24"/>
        </w:rPr>
        <w:t>»</w:t>
      </w:r>
    </w:p>
    <w:p w:rsidR="004C244A" w:rsidRPr="004C244A" w:rsidRDefault="004C244A" w:rsidP="004C244A">
      <w:pPr>
        <w:pStyle w:val="a3"/>
        <w:ind w:firstLine="709"/>
        <w:jc w:val="both"/>
        <w:rPr>
          <w:b w:val="0"/>
          <w:bCs w:val="0"/>
          <w:sz w:val="24"/>
        </w:rPr>
      </w:pPr>
      <w:r w:rsidRPr="004C244A">
        <w:rPr>
          <w:b w:val="0"/>
          <w:bCs w:val="0"/>
          <w:sz w:val="24"/>
        </w:rPr>
        <w:t>1.1.</w:t>
      </w:r>
      <w:r>
        <w:rPr>
          <w:b w:val="0"/>
          <w:bCs w:val="0"/>
          <w:sz w:val="24"/>
        </w:rPr>
        <w:t>2</w:t>
      </w:r>
      <w:r w:rsidRPr="004C244A">
        <w:rPr>
          <w:b w:val="0"/>
          <w:bCs w:val="0"/>
          <w:sz w:val="24"/>
        </w:rPr>
        <w:t xml:space="preserve">. подпрограмму </w:t>
      </w:r>
      <w:r>
        <w:rPr>
          <w:b w:val="0"/>
          <w:bCs w:val="0"/>
          <w:sz w:val="24"/>
        </w:rPr>
        <w:t>«</w:t>
      </w:r>
      <w:r w:rsidRPr="004C244A">
        <w:rPr>
          <w:b w:val="0"/>
          <w:bCs w:val="0"/>
          <w:sz w:val="24"/>
        </w:rPr>
        <w:t>03 2 00 00000 Подпрограмма "Укрепление единого культурного пространства" дополнить следующим основным мероприятием:</w:t>
      </w:r>
    </w:p>
    <w:p w:rsidR="004C244A" w:rsidRDefault="004C244A" w:rsidP="004C244A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«032</w:t>
      </w:r>
      <w:r w:rsidRPr="004C244A">
        <w:rPr>
          <w:b w:val="0"/>
          <w:bCs w:val="0"/>
          <w:sz w:val="24"/>
        </w:rPr>
        <w:t>А100000 Основное мероприятие "Федеральный проект "Культурная среда"»</w:t>
      </w:r>
    </w:p>
    <w:p w:rsidR="0076460F" w:rsidRPr="004C244A" w:rsidRDefault="0076460F" w:rsidP="0076460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1.1.3. Целевую статью «032</w:t>
      </w:r>
      <w:r w:rsidRPr="004C244A">
        <w:rPr>
          <w:b w:val="0"/>
          <w:bCs w:val="0"/>
          <w:sz w:val="24"/>
        </w:rPr>
        <w:t>А100000 Основное мероприятие "Федеральный проект "Культурная среда"</w:t>
      </w:r>
      <w:r>
        <w:rPr>
          <w:b w:val="0"/>
          <w:bCs w:val="0"/>
          <w:sz w:val="24"/>
        </w:rPr>
        <w:t xml:space="preserve">» </w:t>
      </w:r>
      <w:r w:rsidRPr="004C244A">
        <w:rPr>
          <w:b w:val="0"/>
          <w:bCs w:val="0"/>
          <w:sz w:val="24"/>
        </w:rPr>
        <w:t>дополнить следующим основным мероприятием:</w:t>
      </w:r>
    </w:p>
    <w:p w:rsidR="0076460F" w:rsidRDefault="0076460F" w:rsidP="008668BB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«</w:t>
      </w:r>
      <w:r w:rsidRPr="00D362FD">
        <w:rPr>
          <w:b w:val="0"/>
          <w:bCs w:val="0"/>
          <w:sz w:val="24"/>
        </w:rPr>
        <w:t>55190 Расходы на государстве</w:t>
      </w:r>
      <w:r w:rsidR="00B46046">
        <w:rPr>
          <w:b w:val="0"/>
          <w:bCs w:val="0"/>
          <w:sz w:val="24"/>
        </w:rPr>
        <w:t>нную поддержку отрасли культуры</w:t>
      </w:r>
      <w:r>
        <w:rPr>
          <w:b w:val="0"/>
          <w:bCs w:val="0"/>
          <w:sz w:val="24"/>
        </w:rPr>
        <w:t>»</w:t>
      </w:r>
    </w:p>
    <w:p w:rsidR="0076460F" w:rsidRDefault="0017120E" w:rsidP="0017120E">
      <w:pPr>
        <w:pStyle w:val="a3"/>
        <w:ind w:firstLine="709"/>
        <w:jc w:val="both"/>
        <w:rPr>
          <w:b w:val="0"/>
          <w:bCs w:val="0"/>
          <w:sz w:val="24"/>
        </w:rPr>
      </w:pPr>
      <w:r w:rsidRPr="00711283">
        <w:rPr>
          <w:b w:val="0"/>
          <w:bCs w:val="0"/>
          <w:sz w:val="24"/>
        </w:rPr>
        <w:t xml:space="preserve">По данным направлениям расходов отражаются расходы бюджета Октябрьского района на </w:t>
      </w:r>
      <w:r w:rsidRPr="00752EC8">
        <w:rPr>
          <w:b w:val="0"/>
          <w:bCs w:val="0"/>
          <w:sz w:val="24"/>
        </w:rPr>
        <w:t>обновление материально-технической базы муниципальных детских школ искусств (по видам искусств) в сфере культуры</w:t>
      </w:r>
      <w:r>
        <w:rPr>
          <w:b w:val="0"/>
          <w:bCs w:val="0"/>
          <w:sz w:val="24"/>
        </w:rPr>
        <w:t xml:space="preserve"> </w:t>
      </w:r>
      <w:r w:rsidRPr="00534AA5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Pr="00534AA5">
        <w:rPr>
          <w:b w:val="0"/>
          <w:bCs w:val="0"/>
          <w:sz w:val="24"/>
        </w:rPr>
        <w:t>софинансирования</w:t>
      </w:r>
      <w:proofErr w:type="spellEnd"/>
      <w:r w:rsidRPr="00534AA5">
        <w:rPr>
          <w:b w:val="0"/>
          <w:bCs w:val="0"/>
          <w:sz w:val="24"/>
        </w:rPr>
        <w:t xml:space="preserve"> местным бюджетом.</w:t>
      </w:r>
    </w:p>
    <w:p w:rsidR="00665D75" w:rsidRPr="00D362FD" w:rsidRDefault="00665D75" w:rsidP="00665D75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1.1.</w:t>
      </w:r>
      <w:r w:rsidR="005F0E2B">
        <w:rPr>
          <w:b w:val="0"/>
          <w:bCs w:val="0"/>
          <w:sz w:val="24"/>
        </w:rPr>
        <w:t>4</w:t>
      </w:r>
      <w:r>
        <w:rPr>
          <w:b w:val="0"/>
          <w:bCs w:val="0"/>
          <w:sz w:val="24"/>
        </w:rPr>
        <w:t>. Программу «</w:t>
      </w:r>
      <w:r w:rsidRPr="00665D75">
        <w:rPr>
          <w:b w:val="0"/>
          <w:bCs w:val="0"/>
          <w:sz w:val="24"/>
        </w:rPr>
        <w:t>10 0 00 00000 Муниципальная программа "Жилищно-коммунальный комплекс и городская среда в муниципальном образовании Октябрьский район"</w:t>
      </w:r>
      <w:r>
        <w:rPr>
          <w:b w:val="0"/>
          <w:bCs w:val="0"/>
          <w:sz w:val="24"/>
        </w:rPr>
        <w:t>» дополнить следующей подпрограммой</w:t>
      </w:r>
      <w:r w:rsidRPr="00665D75">
        <w:rPr>
          <w:b w:val="0"/>
          <w:bCs w:val="0"/>
          <w:sz w:val="24"/>
        </w:rPr>
        <w:t>:</w:t>
      </w:r>
    </w:p>
    <w:p w:rsidR="00665D75" w:rsidRDefault="00665D75" w:rsidP="00665D75">
      <w:pPr>
        <w:pStyle w:val="a3"/>
        <w:ind w:firstLine="709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</w:t>
      </w:r>
      <w:r w:rsidRPr="00665D75">
        <w:rPr>
          <w:b w:val="0"/>
          <w:bCs w:val="0"/>
          <w:sz w:val="24"/>
        </w:rPr>
        <w:t>1030000000</w:t>
      </w:r>
      <w:r w:rsidRPr="00665D75">
        <w:t xml:space="preserve"> </w:t>
      </w:r>
      <w:r w:rsidRPr="00665D75">
        <w:rPr>
          <w:b w:val="0"/>
          <w:bCs w:val="0"/>
          <w:sz w:val="24"/>
        </w:rPr>
        <w:t>Подпрограмма "Содействие проведению капитального ремонта многоквартирных домов"</w:t>
      </w:r>
    </w:p>
    <w:p w:rsidR="00665D75" w:rsidRPr="00D362FD" w:rsidRDefault="00665D75" w:rsidP="00665D75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lastRenderedPageBreak/>
        <w:t>По данной целевой статье отражаются расходы на реализацию подпрограммы по следующим основным мероприятиям:</w:t>
      </w:r>
    </w:p>
    <w:p w:rsidR="00665D75" w:rsidRDefault="00665D75" w:rsidP="00665D75">
      <w:pPr>
        <w:pStyle w:val="a3"/>
        <w:ind w:firstLine="709"/>
        <w:jc w:val="both"/>
        <w:rPr>
          <w:b w:val="0"/>
          <w:bCs w:val="0"/>
          <w:sz w:val="24"/>
        </w:rPr>
      </w:pPr>
      <w:r w:rsidRPr="00665D75">
        <w:rPr>
          <w:b w:val="0"/>
          <w:bCs w:val="0"/>
          <w:sz w:val="24"/>
        </w:rPr>
        <w:t>1030100000</w:t>
      </w:r>
      <w:r>
        <w:rPr>
          <w:b w:val="0"/>
          <w:bCs w:val="0"/>
          <w:sz w:val="24"/>
        </w:rPr>
        <w:t xml:space="preserve"> </w:t>
      </w:r>
      <w:r w:rsidRPr="00665D75">
        <w:rPr>
          <w:b w:val="0"/>
          <w:bCs w:val="0"/>
          <w:sz w:val="24"/>
        </w:rPr>
        <w:t>Основное мероприятие "Повышение эффективности управления и содержания общего имущества многоквартирных домов"</w:t>
      </w:r>
      <w:r>
        <w:rPr>
          <w:b w:val="0"/>
          <w:bCs w:val="0"/>
          <w:sz w:val="24"/>
        </w:rPr>
        <w:t xml:space="preserve">» </w:t>
      </w:r>
    </w:p>
    <w:p w:rsidR="00665D75" w:rsidRPr="00D362FD" w:rsidRDefault="00665D75" w:rsidP="00665D75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1.1.</w:t>
      </w:r>
      <w:r w:rsidR="005F0E2B">
        <w:rPr>
          <w:b w:val="0"/>
          <w:bCs w:val="0"/>
          <w:sz w:val="24"/>
        </w:rPr>
        <w:t>5</w:t>
      </w:r>
      <w:r>
        <w:rPr>
          <w:b w:val="0"/>
          <w:bCs w:val="0"/>
          <w:sz w:val="24"/>
        </w:rPr>
        <w:t>.  Подпрограмму «</w:t>
      </w:r>
      <w:r w:rsidRPr="00D362FD">
        <w:rPr>
          <w:b w:val="0"/>
          <w:bCs w:val="0"/>
          <w:sz w:val="24"/>
        </w:rPr>
        <w:t>10 5 00 00000 Подпрограмма "Формирование комфортной городской среды"</w:t>
      </w:r>
      <w:r>
        <w:rPr>
          <w:b w:val="0"/>
          <w:bCs w:val="0"/>
          <w:sz w:val="24"/>
        </w:rPr>
        <w:t>»</w:t>
      </w:r>
      <w:r w:rsidRPr="00665D75">
        <w:t xml:space="preserve"> </w:t>
      </w:r>
      <w:r>
        <w:rPr>
          <w:b w:val="0"/>
          <w:bCs w:val="0"/>
          <w:sz w:val="24"/>
        </w:rPr>
        <w:t>дополнить следующим основным мероприятием</w:t>
      </w:r>
      <w:r w:rsidRPr="00665D75">
        <w:rPr>
          <w:b w:val="0"/>
          <w:bCs w:val="0"/>
          <w:sz w:val="24"/>
        </w:rPr>
        <w:t>:</w:t>
      </w:r>
    </w:p>
    <w:p w:rsidR="00665D75" w:rsidRPr="00665D75" w:rsidRDefault="00665D75" w:rsidP="00665D75">
      <w:pPr>
        <w:pStyle w:val="a3"/>
        <w:ind w:firstLine="709"/>
        <w:jc w:val="both"/>
        <w:rPr>
          <w:b w:val="0"/>
          <w:bCs w:val="0"/>
          <w:sz w:val="24"/>
        </w:rPr>
      </w:pPr>
      <w:r w:rsidRPr="00665D75">
        <w:rPr>
          <w:b w:val="0"/>
          <w:sz w:val="24"/>
        </w:rPr>
        <w:t>«105F200000</w:t>
      </w:r>
      <w:r w:rsidRPr="00665D75">
        <w:rPr>
          <w:b w:val="0"/>
        </w:rPr>
        <w:t xml:space="preserve"> </w:t>
      </w:r>
      <w:r w:rsidRPr="00665D75">
        <w:rPr>
          <w:b w:val="0"/>
          <w:sz w:val="24"/>
        </w:rPr>
        <w:t>Основное мероприятие "Федеральный проект "Формирование комфортной городской среды"</w:t>
      </w:r>
      <w:r>
        <w:rPr>
          <w:b w:val="0"/>
          <w:sz w:val="24"/>
        </w:rPr>
        <w:t>»</w:t>
      </w:r>
    </w:p>
    <w:p w:rsidR="007434ED" w:rsidRDefault="007434ED" w:rsidP="007434ED">
      <w:pPr>
        <w:pStyle w:val="a3"/>
        <w:ind w:firstLine="709"/>
        <w:jc w:val="both"/>
        <w:rPr>
          <w:b w:val="0"/>
          <w:snapToGrid w:val="0"/>
          <w:sz w:val="24"/>
        </w:rPr>
      </w:pPr>
      <w:r>
        <w:rPr>
          <w:b w:val="0"/>
          <w:bCs w:val="0"/>
          <w:sz w:val="24"/>
        </w:rPr>
        <w:t>1.1</w:t>
      </w:r>
      <w:r w:rsidR="0007691C">
        <w:rPr>
          <w:b w:val="0"/>
          <w:bCs w:val="0"/>
          <w:sz w:val="24"/>
        </w:rPr>
        <w:t>.</w:t>
      </w:r>
      <w:r w:rsidR="005F0E2B">
        <w:rPr>
          <w:b w:val="0"/>
          <w:bCs w:val="0"/>
          <w:sz w:val="24"/>
        </w:rPr>
        <w:t>6</w:t>
      </w:r>
      <w:r>
        <w:rPr>
          <w:b w:val="0"/>
          <w:bCs w:val="0"/>
          <w:sz w:val="24"/>
        </w:rPr>
        <w:t>. Муниципальную программу</w:t>
      </w:r>
      <w:r w:rsidRPr="007434ED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«</w:t>
      </w:r>
      <w:r w:rsidRPr="007434ED">
        <w:rPr>
          <w:b w:val="0"/>
          <w:bCs w:val="0"/>
          <w:sz w:val="24"/>
        </w:rPr>
        <w:t xml:space="preserve">18 0 00 00000 </w:t>
      </w:r>
      <w:r>
        <w:rPr>
          <w:b w:val="0"/>
          <w:bCs w:val="0"/>
          <w:sz w:val="24"/>
        </w:rPr>
        <w:t>Муниципальная программа</w:t>
      </w:r>
      <w:r w:rsidRPr="007434ED">
        <w:rPr>
          <w:b w:val="0"/>
          <w:bCs w:val="0"/>
          <w:sz w:val="24"/>
        </w:rPr>
        <w:t xml:space="preserve"> "Управление муниципальной собственностью в муниципальном образовании Октябрьский район"</w:t>
      </w:r>
      <w:r>
        <w:rPr>
          <w:b w:val="0"/>
          <w:bCs w:val="0"/>
          <w:sz w:val="24"/>
        </w:rPr>
        <w:t xml:space="preserve">» </w:t>
      </w:r>
      <w:r w:rsidRPr="007434ED">
        <w:rPr>
          <w:b w:val="0"/>
          <w:bCs w:val="0"/>
          <w:sz w:val="24"/>
        </w:rPr>
        <w:t>дополнить</w:t>
      </w:r>
      <w:r>
        <w:rPr>
          <w:b w:val="0"/>
          <w:bCs w:val="0"/>
          <w:sz w:val="24"/>
        </w:rPr>
        <w:t xml:space="preserve"> </w:t>
      </w:r>
      <w:r w:rsidRPr="007434ED">
        <w:rPr>
          <w:b w:val="0"/>
          <w:snapToGrid w:val="0"/>
          <w:sz w:val="24"/>
        </w:rPr>
        <w:t>следующими основными мероприятиями</w:t>
      </w:r>
      <w:r>
        <w:rPr>
          <w:b w:val="0"/>
          <w:snapToGrid w:val="0"/>
          <w:sz w:val="24"/>
        </w:rPr>
        <w:t>:</w:t>
      </w:r>
    </w:p>
    <w:p w:rsidR="007434ED" w:rsidRPr="007434ED" w:rsidRDefault="007434ED" w:rsidP="00665D75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</w:t>
      </w:r>
      <w:r w:rsidRPr="007434ED">
        <w:rPr>
          <w:b w:val="0"/>
          <w:bCs w:val="0"/>
          <w:sz w:val="24"/>
        </w:rPr>
        <w:t>1800500000</w:t>
      </w:r>
      <w:r>
        <w:rPr>
          <w:b w:val="0"/>
          <w:bCs w:val="0"/>
          <w:sz w:val="24"/>
        </w:rPr>
        <w:t xml:space="preserve"> </w:t>
      </w:r>
      <w:r w:rsidRPr="007434ED">
        <w:rPr>
          <w:b w:val="0"/>
          <w:bCs w:val="0"/>
          <w:sz w:val="24"/>
        </w:rPr>
        <w:t>Основное мероприятие "Укрепление материально-технической базы учреждений здравоохранения"</w:t>
      </w:r>
      <w:r>
        <w:rPr>
          <w:b w:val="0"/>
          <w:bCs w:val="0"/>
          <w:sz w:val="24"/>
        </w:rPr>
        <w:t>»</w:t>
      </w:r>
    </w:p>
    <w:p w:rsidR="007434ED" w:rsidRPr="007434ED" w:rsidRDefault="007434ED" w:rsidP="00665D75">
      <w:pPr>
        <w:pStyle w:val="a3"/>
        <w:ind w:firstLine="709"/>
        <w:jc w:val="both"/>
        <w:rPr>
          <w:b w:val="0"/>
          <w:bCs w:val="0"/>
          <w:sz w:val="24"/>
        </w:rPr>
      </w:pPr>
      <w:r w:rsidRPr="007434ED">
        <w:rPr>
          <w:b w:val="0"/>
          <w:bCs w:val="0"/>
          <w:sz w:val="24"/>
        </w:rPr>
        <w:t>«</w:t>
      </w:r>
      <w:r w:rsidRPr="007434ED">
        <w:rPr>
          <w:b w:val="0"/>
          <w:sz w:val="24"/>
        </w:rPr>
        <w:t>1800700000 Основное мероприятие "Укрепление материально-технической базы объектов муниципальной собственности"</w:t>
      </w:r>
      <w:r>
        <w:rPr>
          <w:b w:val="0"/>
          <w:sz w:val="24"/>
        </w:rPr>
        <w:t xml:space="preserve">» </w:t>
      </w:r>
    </w:p>
    <w:p w:rsidR="00815061" w:rsidRDefault="007802A7" w:rsidP="00477DDC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1.1.</w:t>
      </w:r>
      <w:r w:rsidR="005F0E2B">
        <w:rPr>
          <w:b w:val="0"/>
          <w:bCs w:val="0"/>
          <w:sz w:val="24"/>
        </w:rPr>
        <w:t>7</w:t>
      </w:r>
      <w:r>
        <w:rPr>
          <w:b w:val="0"/>
          <w:bCs w:val="0"/>
          <w:sz w:val="24"/>
        </w:rPr>
        <w:t xml:space="preserve">. </w:t>
      </w:r>
      <w:r w:rsidR="007434ED">
        <w:rPr>
          <w:b w:val="0"/>
          <w:bCs w:val="0"/>
          <w:sz w:val="24"/>
        </w:rPr>
        <w:t>Целевую статью</w:t>
      </w:r>
      <w:r w:rsidR="00815061" w:rsidRPr="00815061">
        <w:rPr>
          <w:b w:val="0"/>
          <w:bCs w:val="0"/>
          <w:sz w:val="24"/>
        </w:rPr>
        <w:t xml:space="preserve"> </w:t>
      </w:r>
      <w:r w:rsidR="00815061">
        <w:rPr>
          <w:b w:val="0"/>
          <w:bCs w:val="0"/>
          <w:sz w:val="24"/>
        </w:rPr>
        <w:t>«</w:t>
      </w:r>
      <w:r w:rsidR="00477DDC" w:rsidRPr="00DA04E9">
        <w:rPr>
          <w:b w:val="0"/>
          <w:bCs w:val="0"/>
          <w:sz w:val="24"/>
        </w:rPr>
        <w:t>19 3 01 00000</w:t>
      </w:r>
      <w:r w:rsidR="00477DDC">
        <w:rPr>
          <w:b w:val="0"/>
          <w:bCs w:val="0"/>
          <w:sz w:val="24"/>
        </w:rPr>
        <w:t xml:space="preserve"> </w:t>
      </w:r>
      <w:r w:rsidR="00477DDC" w:rsidRPr="00DA04E9">
        <w:rPr>
          <w:b w:val="0"/>
          <w:bCs w:val="0"/>
          <w:sz w:val="24"/>
        </w:rPr>
        <w:t>Основное мероприятие "Содействие улучшению положения на рынке труда не занятых трудовой деятельностью и безработных граждан"</w:t>
      </w:r>
      <w:r w:rsidR="00D83518">
        <w:rPr>
          <w:b w:val="0"/>
          <w:bCs w:val="0"/>
          <w:sz w:val="24"/>
        </w:rPr>
        <w:t>»</w:t>
      </w:r>
      <w:r w:rsidR="00815061">
        <w:rPr>
          <w:b w:val="0"/>
          <w:bCs w:val="0"/>
          <w:sz w:val="24"/>
        </w:rPr>
        <w:t xml:space="preserve"> </w:t>
      </w:r>
      <w:r w:rsidR="007434ED" w:rsidRPr="007434ED">
        <w:rPr>
          <w:b w:val="0"/>
          <w:bCs w:val="0"/>
          <w:sz w:val="24"/>
        </w:rPr>
        <w:t>дополнить направлением расходов следующего содержания:</w:t>
      </w:r>
    </w:p>
    <w:p w:rsidR="00815061" w:rsidRDefault="00815061" w:rsidP="00E4037D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</w:t>
      </w:r>
      <w:r w:rsidR="00477DDC" w:rsidRPr="00477DDC">
        <w:rPr>
          <w:b w:val="0"/>
          <w:bCs w:val="0"/>
          <w:sz w:val="24"/>
        </w:rPr>
        <w:t>S5060</w:t>
      </w:r>
      <w:r w:rsidR="00477DDC">
        <w:rPr>
          <w:b w:val="0"/>
          <w:bCs w:val="0"/>
          <w:sz w:val="24"/>
        </w:rPr>
        <w:t xml:space="preserve"> </w:t>
      </w:r>
      <w:r w:rsidR="00477DDC" w:rsidRPr="00477DDC">
        <w:rPr>
          <w:b w:val="0"/>
          <w:bCs w:val="0"/>
          <w:sz w:val="24"/>
        </w:rPr>
        <w:t>Расходы на реализацию мероприятий по содействию трудоустройства граждан</w:t>
      </w:r>
      <w:r w:rsidR="00477DDC">
        <w:rPr>
          <w:b w:val="0"/>
          <w:bCs w:val="0"/>
          <w:sz w:val="24"/>
        </w:rPr>
        <w:t>»</w:t>
      </w:r>
    </w:p>
    <w:p w:rsidR="00815061" w:rsidRDefault="00815061" w:rsidP="00E4037D">
      <w:pPr>
        <w:pStyle w:val="a3"/>
        <w:ind w:firstLine="709"/>
        <w:jc w:val="both"/>
        <w:rPr>
          <w:b w:val="0"/>
          <w:bCs w:val="0"/>
          <w:sz w:val="24"/>
        </w:rPr>
      </w:pPr>
      <w:r w:rsidRPr="0081506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</w:t>
      </w:r>
      <w:r w:rsidR="00477DDC">
        <w:rPr>
          <w:b w:val="0"/>
          <w:bCs w:val="0"/>
          <w:sz w:val="24"/>
        </w:rPr>
        <w:t xml:space="preserve"> </w:t>
      </w:r>
      <w:r w:rsidR="00477DDC" w:rsidRPr="00477DDC">
        <w:rPr>
          <w:b w:val="0"/>
          <w:bCs w:val="0"/>
          <w:sz w:val="24"/>
        </w:rPr>
        <w:t xml:space="preserve">по содействию трудоустройства граждан </w:t>
      </w:r>
      <w:r w:rsidR="00477DDC">
        <w:rPr>
          <w:b w:val="0"/>
          <w:bCs w:val="0"/>
          <w:sz w:val="24"/>
        </w:rPr>
        <w:t>из местного бюджета</w:t>
      </w:r>
      <w:r w:rsidR="00477DDC" w:rsidRPr="00477DDC">
        <w:rPr>
          <w:b w:val="0"/>
          <w:bCs w:val="0"/>
          <w:sz w:val="24"/>
        </w:rPr>
        <w:t xml:space="preserve"> </w:t>
      </w:r>
      <w:r w:rsidR="00477DDC">
        <w:rPr>
          <w:b w:val="0"/>
          <w:bCs w:val="0"/>
          <w:sz w:val="24"/>
        </w:rPr>
        <w:t xml:space="preserve">доля </w:t>
      </w:r>
      <w:proofErr w:type="spellStart"/>
      <w:r w:rsidR="00477DDC" w:rsidRPr="00477DDC">
        <w:rPr>
          <w:b w:val="0"/>
          <w:bCs w:val="0"/>
          <w:sz w:val="24"/>
        </w:rPr>
        <w:t>софинансирования</w:t>
      </w:r>
      <w:proofErr w:type="spellEnd"/>
      <w:r w:rsidR="00477DDC">
        <w:rPr>
          <w:b w:val="0"/>
          <w:bCs w:val="0"/>
          <w:sz w:val="24"/>
        </w:rPr>
        <w:t>»</w:t>
      </w:r>
      <w:r w:rsidR="00D83518">
        <w:rPr>
          <w:b w:val="0"/>
          <w:bCs w:val="0"/>
          <w:sz w:val="24"/>
        </w:rPr>
        <w:t>.</w:t>
      </w:r>
    </w:p>
    <w:p w:rsidR="008F55E2" w:rsidRDefault="008F55E2" w:rsidP="00E4037D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1.1</w:t>
      </w:r>
      <w:r w:rsidR="0007691C">
        <w:rPr>
          <w:b w:val="0"/>
          <w:bCs w:val="0"/>
          <w:sz w:val="24"/>
        </w:rPr>
        <w:t>.</w:t>
      </w:r>
      <w:r w:rsidR="005F0E2B">
        <w:rPr>
          <w:b w:val="0"/>
          <w:bCs w:val="0"/>
          <w:sz w:val="24"/>
        </w:rPr>
        <w:t>8</w:t>
      </w:r>
      <w:r>
        <w:rPr>
          <w:b w:val="0"/>
          <w:bCs w:val="0"/>
          <w:sz w:val="24"/>
        </w:rPr>
        <w:t>.   Непрограммные направления</w:t>
      </w:r>
      <w:r w:rsidRPr="00D362FD">
        <w:rPr>
          <w:b w:val="0"/>
          <w:bCs w:val="0"/>
          <w:sz w:val="24"/>
        </w:rPr>
        <w:t xml:space="preserve"> деятельности</w:t>
      </w:r>
      <w:r w:rsidRPr="008E6629">
        <w:rPr>
          <w:b w:val="0"/>
          <w:bCs w:val="0"/>
          <w:sz w:val="24"/>
        </w:rPr>
        <w:t xml:space="preserve"> муниципальных органов власти</w:t>
      </w:r>
      <w:r w:rsidRPr="008F55E2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 </w:t>
      </w:r>
      <w:proofErr w:type="gramStart"/>
      <w:r>
        <w:rPr>
          <w:b w:val="0"/>
          <w:bCs w:val="0"/>
          <w:sz w:val="24"/>
        </w:rPr>
        <w:t xml:space="preserve">   «</w:t>
      </w:r>
      <w:proofErr w:type="gramEnd"/>
      <w:r w:rsidRPr="008F55E2">
        <w:rPr>
          <w:b w:val="0"/>
          <w:bCs w:val="0"/>
          <w:sz w:val="24"/>
        </w:rPr>
        <w:t>40 0 00 00000 Непрограммные направления деятельности</w:t>
      </w:r>
      <w:r>
        <w:rPr>
          <w:b w:val="0"/>
          <w:bCs w:val="0"/>
          <w:sz w:val="24"/>
        </w:rPr>
        <w:t xml:space="preserve">» </w:t>
      </w:r>
      <w:r w:rsidRPr="008F55E2">
        <w:rPr>
          <w:b w:val="0"/>
          <w:bCs w:val="0"/>
          <w:sz w:val="24"/>
        </w:rPr>
        <w:t>дополнить направлением расходов следующего содержания:</w:t>
      </w:r>
    </w:p>
    <w:p w:rsidR="008F55E2" w:rsidRPr="008F55E2" w:rsidRDefault="008F55E2" w:rsidP="008F55E2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41 2</w:t>
      </w:r>
      <w:r w:rsidRPr="008F55E2">
        <w:rPr>
          <w:b w:val="0"/>
          <w:bCs w:val="0"/>
          <w:sz w:val="24"/>
        </w:rPr>
        <w:t xml:space="preserve"> 00 00000 Непрограммные направления деятельности "Наказы избирателей депутатам Думы Ханты-Мансийского автономного округа-Югры "</w:t>
      </w:r>
    </w:p>
    <w:p w:rsidR="008F55E2" w:rsidRPr="008F55E2" w:rsidRDefault="008F55E2" w:rsidP="008F55E2">
      <w:pPr>
        <w:pStyle w:val="a3"/>
        <w:ind w:firstLine="709"/>
        <w:jc w:val="both"/>
        <w:rPr>
          <w:b w:val="0"/>
          <w:bCs w:val="0"/>
          <w:sz w:val="24"/>
        </w:rPr>
      </w:pPr>
      <w:r w:rsidRPr="008F55E2">
        <w:rPr>
          <w:b w:val="0"/>
          <w:bCs w:val="0"/>
          <w:sz w:val="24"/>
        </w:rPr>
        <w:t>В составе данного непрограммного направления деятельности отражаются расходы по соответствующим направлениям расходов, в том числе:</w:t>
      </w:r>
    </w:p>
    <w:p w:rsidR="008F55E2" w:rsidRPr="008F55E2" w:rsidRDefault="00612F79" w:rsidP="008F55E2">
      <w:pPr>
        <w:pStyle w:val="a3"/>
        <w:ind w:firstLine="709"/>
        <w:jc w:val="both"/>
        <w:rPr>
          <w:b w:val="0"/>
          <w:bCs w:val="0"/>
          <w:sz w:val="24"/>
        </w:rPr>
      </w:pPr>
      <w:r w:rsidRPr="00612F79">
        <w:rPr>
          <w:b w:val="0"/>
          <w:bCs w:val="0"/>
          <w:sz w:val="24"/>
        </w:rPr>
        <w:t>85160</w:t>
      </w:r>
      <w:r>
        <w:rPr>
          <w:b w:val="0"/>
          <w:bCs w:val="0"/>
          <w:sz w:val="24"/>
        </w:rPr>
        <w:t xml:space="preserve"> </w:t>
      </w:r>
      <w:r w:rsidRPr="00612F79">
        <w:rPr>
          <w:b w:val="0"/>
          <w:bCs w:val="0"/>
          <w:sz w:val="24"/>
        </w:rPr>
        <w:t>Расходы в рамках реализации наказов избирателей депутатам Думы Ханты-Мансийского автономного округа-Югры (бюджет автономного округа)</w:t>
      </w:r>
      <w:r w:rsidR="008F55E2" w:rsidRPr="008F55E2">
        <w:rPr>
          <w:b w:val="0"/>
          <w:bCs w:val="0"/>
          <w:sz w:val="24"/>
        </w:rPr>
        <w:t>.</w:t>
      </w:r>
    </w:p>
    <w:p w:rsidR="008F55E2" w:rsidRDefault="008F55E2" w:rsidP="008F55E2">
      <w:pPr>
        <w:pStyle w:val="a3"/>
        <w:ind w:firstLine="709"/>
        <w:jc w:val="both"/>
        <w:rPr>
          <w:b w:val="0"/>
          <w:bCs w:val="0"/>
          <w:sz w:val="24"/>
        </w:rPr>
      </w:pPr>
      <w:r w:rsidRPr="008F55E2">
        <w:rPr>
          <w:b w:val="0"/>
          <w:bCs w:val="0"/>
          <w:sz w:val="24"/>
        </w:rPr>
        <w:t xml:space="preserve">По данному направлению расходов отражаются расходы бюджета Октябрьского района на </w:t>
      </w:r>
      <w:r w:rsidR="00612F79">
        <w:rPr>
          <w:b w:val="0"/>
          <w:bCs w:val="0"/>
          <w:sz w:val="24"/>
        </w:rPr>
        <w:t>реализацию</w:t>
      </w:r>
      <w:r w:rsidR="00612F79" w:rsidRPr="00612F79">
        <w:rPr>
          <w:b w:val="0"/>
          <w:bCs w:val="0"/>
          <w:sz w:val="24"/>
        </w:rPr>
        <w:t xml:space="preserve"> наказов избирателей депутатам Думы Ханты-Мансийского автономного округа-Югры</w:t>
      </w:r>
      <w:r w:rsidR="00612F79">
        <w:rPr>
          <w:b w:val="0"/>
          <w:bCs w:val="0"/>
          <w:sz w:val="24"/>
        </w:rPr>
        <w:t>.</w:t>
      </w:r>
    </w:p>
    <w:p w:rsidR="001B318A" w:rsidRDefault="001B318A" w:rsidP="001B318A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1.2. В разделе </w:t>
      </w:r>
      <w:r w:rsidRPr="001B318A">
        <w:rPr>
          <w:b w:val="0"/>
          <w:bCs w:val="0"/>
          <w:sz w:val="24"/>
        </w:rPr>
        <w:t xml:space="preserve">3 </w:t>
      </w:r>
      <w:r>
        <w:rPr>
          <w:b w:val="0"/>
          <w:bCs w:val="0"/>
          <w:sz w:val="24"/>
        </w:rPr>
        <w:t>«</w:t>
      </w:r>
      <w:r w:rsidRPr="001B318A">
        <w:rPr>
          <w:b w:val="0"/>
          <w:bCs w:val="0"/>
          <w:sz w:val="24"/>
        </w:rPr>
        <w:t>Универсальные направления расходов местного бюджета, увязываемые с муниципальными программами Октябрьского района, их подпрограммами, основными мероприятиями и (или) непрограммными направлениями деятельности (функциям) органов местного самоуправления</w:t>
      </w:r>
      <w:r>
        <w:rPr>
          <w:b w:val="0"/>
          <w:bCs w:val="0"/>
          <w:sz w:val="24"/>
        </w:rPr>
        <w:t>»</w:t>
      </w:r>
      <w:r w:rsidRPr="001B318A">
        <w:rPr>
          <w:b w:val="0"/>
          <w:bCs w:val="0"/>
          <w:sz w:val="24"/>
        </w:rPr>
        <w:t xml:space="preserve"> </w:t>
      </w:r>
      <w:r w:rsidRPr="007E0226">
        <w:rPr>
          <w:b w:val="0"/>
          <w:bCs w:val="0"/>
          <w:sz w:val="24"/>
        </w:rPr>
        <w:t>Указаний:</w:t>
      </w:r>
    </w:p>
    <w:p w:rsidR="001B318A" w:rsidRDefault="001B318A" w:rsidP="001B318A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1.2.1. </w:t>
      </w:r>
      <w:r w:rsidR="007434ED">
        <w:rPr>
          <w:b w:val="0"/>
          <w:bCs w:val="0"/>
          <w:sz w:val="24"/>
        </w:rPr>
        <w:t>Д</w:t>
      </w:r>
      <w:r w:rsidR="007434ED" w:rsidRPr="007434ED">
        <w:rPr>
          <w:b w:val="0"/>
          <w:bCs w:val="0"/>
          <w:sz w:val="24"/>
        </w:rPr>
        <w:t>ополнить направлением расходов следующего содержания:</w:t>
      </w:r>
    </w:p>
    <w:p w:rsidR="001B318A" w:rsidRDefault="001B318A" w:rsidP="00E4037D">
      <w:pPr>
        <w:pStyle w:val="a3"/>
        <w:ind w:firstLine="709"/>
        <w:jc w:val="both"/>
        <w:rPr>
          <w:b w:val="0"/>
          <w:sz w:val="24"/>
        </w:rPr>
      </w:pPr>
      <w:r w:rsidRPr="001B318A">
        <w:rPr>
          <w:b w:val="0"/>
          <w:bCs w:val="0"/>
          <w:sz w:val="24"/>
        </w:rPr>
        <w:t xml:space="preserve">«42120 </w:t>
      </w:r>
      <w:r w:rsidRPr="001B318A">
        <w:rPr>
          <w:b w:val="0"/>
          <w:sz w:val="24"/>
        </w:rPr>
        <w:t>Расходы на капитальный ремонт муниципального жилищного фонда»</w:t>
      </w:r>
    </w:p>
    <w:p w:rsidR="007434ED" w:rsidRPr="007434ED" w:rsidRDefault="007434ED" w:rsidP="00E4037D">
      <w:pPr>
        <w:pStyle w:val="a3"/>
        <w:ind w:firstLine="709"/>
        <w:jc w:val="both"/>
        <w:rPr>
          <w:b w:val="0"/>
          <w:bCs w:val="0"/>
          <w:sz w:val="24"/>
        </w:rPr>
      </w:pPr>
      <w:r w:rsidRPr="0081506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</w:t>
      </w:r>
      <w:r>
        <w:rPr>
          <w:b w:val="0"/>
          <w:bCs w:val="0"/>
          <w:sz w:val="24"/>
        </w:rPr>
        <w:t xml:space="preserve"> </w:t>
      </w:r>
      <w:r w:rsidRPr="001B318A">
        <w:rPr>
          <w:b w:val="0"/>
          <w:sz w:val="24"/>
        </w:rPr>
        <w:t>на капитальный ремонт муниципального жилищного фонда</w:t>
      </w:r>
      <w:r w:rsidRPr="007434ED">
        <w:rPr>
          <w:b w:val="0"/>
          <w:sz w:val="24"/>
        </w:rPr>
        <w:t xml:space="preserve"> </w:t>
      </w:r>
    </w:p>
    <w:p w:rsidR="003449F1" w:rsidRDefault="00D451B1" w:rsidP="002860E1">
      <w:pPr>
        <w:pStyle w:val="a3"/>
        <w:ind w:firstLine="709"/>
        <w:jc w:val="both"/>
        <w:rPr>
          <w:b w:val="0"/>
          <w:bCs w:val="0"/>
          <w:sz w:val="24"/>
        </w:rPr>
      </w:pPr>
      <w:r w:rsidRPr="00D451B1">
        <w:rPr>
          <w:b w:val="0"/>
          <w:bCs w:val="0"/>
          <w:sz w:val="24"/>
        </w:rPr>
        <w:t>1.</w:t>
      </w:r>
      <w:r w:rsidR="001B318A">
        <w:rPr>
          <w:b w:val="0"/>
          <w:bCs w:val="0"/>
          <w:sz w:val="24"/>
        </w:rPr>
        <w:t>3</w:t>
      </w:r>
      <w:r w:rsidRPr="00D451B1">
        <w:rPr>
          <w:b w:val="0"/>
          <w:bCs w:val="0"/>
          <w:sz w:val="24"/>
        </w:rPr>
        <w:t>. В приложении 1 к Указаниям «Перечень кодов и наименований целевых статей расходов бюджета</w:t>
      </w:r>
      <w:r w:rsidR="002D723C">
        <w:rPr>
          <w:b w:val="0"/>
          <w:bCs w:val="0"/>
          <w:sz w:val="24"/>
        </w:rPr>
        <w:t xml:space="preserve"> Октябрьского района</w:t>
      </w:r>
      <w:r w:rsidRPr="00D451B1">
        <w:rPr>
          <w:b w:val="0"/>
          <w:bCs w:val="0"/>
          <w:sz w:val="24"/>
        </w:rPr>
        <w:t>»:</w:t>
      </w:r>
    </w:p>
    <w:p w:rsidR="00D451B1" w:rsidRDefault="00D83518" w:rsidP="00E4037D">
      <w:pPr>
        <w:pStyle w:val="a3"/>
        <w:ind w:firstLine="708"/>
        <w:jc w:val="both"/>
        <w:rPr>
          <w:b w:val="0"/>
          <w:bCs w:val="0"/>
          <w:sz w:val="24"/>
        </w:rPr>
      </w:pPr>
      <w:r w:rsidRPr="00D83518">
        <w:rPr>
          <w:b w:val="0"/>
          <w:bCs w:val="0"/>
          <w:sz w:val="24"/>
        </w:rPr>
        <w:t>1.</w:t>
      </w:r>
      <w:r w:rsidR="001B318A">
        <w:rPr>
          <w:b w:val="0"/>
          <w:bCs w:val="0"/>
          <w:sz w:val="24"/>
        </w:rPr>
        <w:t>3</w:t>
      </w:r>
      <w:r w:rsidRPr="00D83518">
        <w:rPr>
          <w:b w:val="0"/>
          <w:bCs w:val="0"/>
          <w:sz w:val="24"/>
        </w:rPr>
        <w:t>.1. дополнить кодами целевых статей: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38"/>
      </w:tblGrid>
      <w:tr w:rsidR="00D83518" w:rsidRPr="00BA5728" w:rsidTr="003449F1">
        <w:trPr>
          <w:trHeight w:val="457"/>
        </w:trPr>
        <w:tc>
          <w:tcPr>
            <w:tcW w:w="1701" w:type="dxa"/>
          </w:tcPr>
          <w:p w:rsidR="00D83518" w:rsidRPr="00BA5728" w:rsidRDefault="003449F1" w:rsidP="00E4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031А100000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D83518" w:rsidRPr="00BA5728" w:rsidRDefault="003449F1" w:rsidP="00E4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"Федеральный проект "Культурная среда"</w:t>
            </w:r>
          </w:p>
        </w:tc>
      </w:tr>
      <w:tr w:rsidR="00E726EB" w:rsidRPr="00BA5728" w:rsidTr="003449F1">
        <w:trPr>
          <w:trHeight w:val="421"/>
        </w:trPr>
        <w:tc>
          <w:tcPr>
            <w:tcW w:w="1701" w:type="dxa"/>
          </w:tcPr>
          <w:p w:rsidR="00E726EB" w:rsidRDefault="003449F1" w:rsidP="00344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44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А100000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E726EB" w:rsidRPr="00D83518" w:rsidRDefault="003449F1" w:rsidP="00E4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"Федеральный проект "Культурная среда"</w:t>
            </w:r>
          </w:p>
        </w:tc>
      </w:tr>
      <w:tr w:rsidR="0007691C" w:rsidRPr="00BA5728" w:rsidTr="003449F1">
        <w:trPr>
          <w:trHeight w:val="421"/>
        </w:trPr>
        <w:tc>
          <w:tcPr>
            <w:tcW w:w="1701" w:type="dxa"/>
          </w:tcPr>
          <w:p w:rsidR="0007691C" w:rsidRPr="003449F1" w:rsidRDefault="0007691C" w:rsidP="00344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2А155190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07691C" w:rsidRPr="003449F1" w:rsidRDefault="00717FA8" w:rsidP="00E4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государственную поддержку отрасли культуры</w:t>
            </w:r>
          </w:p>
        </w:tc>
      </w:tr>
      <w:tr w:rsidR="003449F1" w:rsidRPr="00BA5728" w:rsidTr="00E4037D">
        <w:trPr>
          <w:trHeight w:val="545"/>
        </w:trPr>
        <w:tc>
          <w:tcPr>
            <w:tcW w:w="1701" w:type="dxa"/>
          </w:tcPr>
          <w:p w:rsidR="003449F1" w:rsidRPr="003449F1" w:rsidRDefault="003449F1" w:rsidP="00344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449F1" w:rsidRPr="003449F1" w:rsidRDefault="003449F1" w:rsidP="00E4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"Содействие проведению капитального ремонта многоквартирных домов"</w:t>
            </w:r>
          </w:p>
        </w:tc>
      </w:tr>
      <w:tr w:rsidR="003449F1" w:rsidRPr="00BA5728" w:rsidTr="00E4037D">
        <w:trPr>
          <w:trHeight w:val="545"/>
        </w:trPr>
        <w:tc>
          <w:tcPr>
            <w:tcW w:w="1701" w:type="dxa"/>
          </w:tcPr>
          <w:p w:rsidR="003449F1" w:rsidRPr="003449F1" w:rsidRDefault="003449F1" w:rsidP="00344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1030100000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449F1" w:rsidRPr="003449F1" w:rsidRDefault="003449F1" w:rsidP="00E4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"Повышение эффективности управления и содержания общего имущества многоквартирных домов"</w:t>
            </w:r>
          </w:p>
        </w:tc>
      </w:tr>
      <w:tr w:rsidR="003449F1" w:rsidRPr="00BA5728" w:rsidTr="003449F1">
        <w:trPr>
          <w:trHeight w:val="416"/>
        </w:trPr>
        <w:tc>
          <w:tcPr>
            <w:tcW w:w="1701" w:type="dxa"/>
          </w:tcPr>
          <w:p w:rsidR="003449F1" w:rsidRPr="003449F1" w:rsidRDefault="003449F1" w:rsidP="00344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1030142120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449F1" w:rsidRPr="003449F1" w:rsidRDefault="003449F1" w:rsidP="00E4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капитальный ремонт муниципального жилищного фонда</w:t>
            </w:r>
          </w:p>
        </w:tc>
      </w:tr>
      <w:tr w:rsidR="00665D75" w:rsidRPr="00BA5728" w:rsidTr="003449F1">
        <w:trPr>
          <w:trHeight w:val="416"/>
        </w:trPr>
        <w:tc>
          <w:tcPr>
            <w:tcW w:w="1701" w:type="dxa"/>
          </w:tcPr>
          <w:p w:rsidR="00665D75" w:rsidRPr="003449F1" w:rsidRDefault="00665D75" w:rsidP="00665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105F200000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5D75" w:rsidRPr="003449F1" w:rsidRDefault="00665D75" w:rsidP="00665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"Федеральный проект "Формирование комфортной городской среды"</w:t>
            </w:r>
          </w:p>
        </w:tc>
      </w:tr>
      <w:tr w:rsidR="00665D75" w:rsidRPr="00BA5728" w:rsidTr="003449F1">
        <w:trPr>
          <w:trHeight w:val="416"/>
        </w:trPr>
        <w:tc>
          <w:tcPr>
            <w:tcW w:w="1701" w:type="dxa"/>
          </w:tcPr>
          <w:p w:rsidR="00665D75" w:rsidRPr="003449F1" w:rsidRDefault="00665D75" w:rsidP="00665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1800500000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5D75" w:rsidRPr="003449F1" w:rsidRDefault="00665D75" w:rsidP="00665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7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"Укрепление материально-технической базы учреждений здравоохранения"</w:t>
            </w:r>
          </w:p>
        </w:tc>
      </w:tr>
      <w:tr w:rsidR="00665D75" w:rsidRPr="00BA5728" w:rsidTr="003449F1">
        <w:trPr>
          <w:trHeight w:val="416"/>
        </w:trPr>
        <w:tc>
          <w:tcPr>
            <w:tcW w:w="1701" w:type="dxa"/>
          </w:tcPr>
          <w:p w:rsidR="00665D75" w:rsidRPr="003449F1" w:rsidRDefault="00665D75" w:rsidP="00665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1800542110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5D75" w:rsidRPr="007B7A62" w:rsidRDefault="00665D75" w:rsidP="00665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</w:tr>
      <w:tr w:rsidR="00665D75" w:rsidRPr="00BA5728" w:rsidTr="003449F1">
        <w:trPr>
          <w:trHeight w:val="416"/>
        </w:trPr>
        <w:tc>
          <w:tcPr>
            <w:tcW w:w="1701" w:type="dxa"/>
          </w:tcPr>
          <w:p w:rsidR="00665D75" w:rsidRPr="007B7A62" w:rsidRDefault="00665D75" w:rsidP="00665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1800700000</w:t>
            </w:r>
          </w:p>
          <w:p w:rsidR="00665D75" w:rsidRPr="007B7A62" w:rsidRDefault="00665D75" w:rsidP="00665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bottom"/>
          </w:tcPr>
          <w:p w:rsidR="00665D75" w:rsidRPr="007B7A62" w:rsidRDefault="00665D75" w:rsidP="00665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объектов муниципальной собственности"</w:t>
            </w:r>
          </w:p>
        </w:tc>
      </w:tr>
      <w:tr w:rsidR="00665D75" w:rsidRPr="00BA5728" w:rsidTr="003449F1">
        <w:trPr>
          <w:trHeight w:val="416"/>
        </w:trPr>
        <w:tc>
          <w:tcPr>
            <w:tcW w:w="1701" w:type="dxa"/>
          </w:tcPr>
          <w:p w:rsidR="00665D75" w:rsidRPr="007B7A62" w:rsidRDefault="00665D75" w:rsidP="00665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1800742110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5D75" w:rsidRPr="007B7A62" w:rsidRDefault="00665D75" w:rsidP="00665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</w:tr>
      <w:tr w:rsidR="00665D75" w:rsidRPr="00BA5728" w:rsidTr="003449F1">
        <w:trPr>
          <w:trHeight w:val="416"/>
        </w:trPr>
        <w:tc>
          <w:tcPr>
            <w:tcW w:w="1701" w:type="dxa"/>
          </w:tcPr>
          <w:p w:rsidR="00665D75" w:rsidRPr="007B7A62" w:rsidRDefault="00665D75" w:rsidP="00665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19301S5060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5D75" w:rsidRPr="007B7A62" w:rsidRDefault="00665D75" w:rsidP="00665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содействию трудоустройства граждан</w:t>
            </w:r>
          </w:p>
        </w:tc>
      </w:tr>
      <w:tr w:rsidR="00765660" w:rsidRPr="00BA5728" w:rsidTr="003449F1">
        <w:trPr>
          <w:trHeight w:val="416"/>
        </w:trPr>
        <w:tc>
          <w:tcPr>
            <w:tcW w:w="1701" w:type="dxa"/>
          </w:tcPr>
          <w:p w:rsidR="00765660" w:rsidRPr="002860E1" w:rsidRDefault="00765660" w:rsidP="00665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4120000000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65660" w:rsidRPr="002860E1" w:rsidRDefault="008F55E2" w:rsidP="00665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Наказы</w:t>
            </w:r>
            <w:r w:rsidRPr="008F5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избирателей депутатам Думы Ханты-Мансийского автономного округа-Югры</w:t>
            </w:r>
          </w:p>
        </w:tc>
      </w:tr>
      <w:tr w:rsidR="00765660" w:rsidRPr="00BA5728" w:rsidTr="003449F1">
        <w:trPr>
          <w:trHeight w:val="416"/>
        </w:trPr>
        <w:tc>
          <w:tcPr>
            <w:tcW w:w="1701" w:type="dxa"/>
          </w:tcPr>
          <w:p w:rsidR="00765660" w:rsidRPr="002860E1" w:rsidRDefault="00765660" w:rsidP="00665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41200</w:t>
            </w:r>
            <w:r w:rsidRPr="00765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65660" w:rsidRPr="002860E1" w:rsidRDefault="00765660" w:rsidP="00665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в рамках реализации наказов избирателей депутатам Думы Ханты-Мансийского автономного округа-Югры (бюджет автономного округа)</w:t>
            </w:r>
          </w:p>
        </w:tc>
      </w:tr>
    </w:tbl>
    <w:p w:rsidR="00EA532D" w:rsidRDefault="00D83518" w:rsidP="00E4037D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</w:t>
      </w:r>
      <w:r w:rsidR="00CF1143" w:rsidRPr="00D362FD">
        <w:rPr>
          <w:b w:val="0"/>
          <w:bCs w:val="0"/>
          <w:sz w:val="24"/>
        </w:rPr>
        <w:t xml:space="preserve">. </w:t>
      </w:r>
      <w:r w:rsidR="00D451B1" w:rsidRPr="00D451B1">
        <w:rPr>
          <w:b w:val="0"/>
          <w:bCs w:val="0"/>
          <w:sz w:val="24"/>
        </w:rPr>
        <w:t>Настоящий приказ вступа</w:t>
      </w:r>
      <w:r w:rsidR="00717FA8">
        <w:rPr>
          <w:b w:val="0"/>
          <w:bCs w:val="0"/>
          <w:sz w:val="24"/>
        </w:rPr>
        <w:t>ет в силу со дня его подписания.</w:t>
      </w:r>
    </w:p>
    <w:p w:rsidR="001438AA" w:rsidRPr="00D362FD" w:rsidRDefault="00D83518" w:rsidP="00E4037D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</w:t>
      </w:r>
      <w:r w:rsidR="001438AA" w:rsidRPr="00D362FD">
        <w:rPr>
          <w:b w:val="0"/>
          <w:bCs w:val="0"/>
          <w:sz w:val="24"/>
        </w:rPr>
        <w:t xml:space="preserve">. </w:t>
      </w:r>
      <w:r w:rsidR="00A96268" w:rsidRPr="00D362FD">
        <w:rPr>
          <w:b w:val="0"/>
          <w:bCs w:val="0"/>
          <w:sz w:val="24"/>
          <w:lang w:eastAsia="en-US" w:bidi="en-US"/>
        </w:rPr>
        <w:t>Бюджетному отделу Комитета по управлению муниципальными финансами администрации</w:t>
      </w:r>
      <w:r w:rsidR="00EA35B7">
        <w:rPr>
          <w:b w:val="0"/>
          <w:bCs w:val="0"/>
          <w:sz w:val="24"/>
          <w:lang w:eastAsia="en-US" w:bidi="en-US"/>
        </w:rPr>
        <w:t xml:space="preserve"> Октябрьского района (Горенкова</w:t>
      </w:r>
      <w:r w:rsidR="00A96268" w:rsidRPr="00D362FD">
        <w:rPr>
          <w:b w:val="0"/>
          <w:bCs w:val="0"/>
          <w:sz w:val="24"/>
          <w:lang w:eastAsia="en-US" w:bidi="en-US"/>
        </w:rPr>
        <w:t xml:space="preserve"> Т. А.) </w:t>
      </w:r>
      <w:r w:rsidR="001438AA" w:rsidRPr="00D362FD">
        <w:rPr>
          <w:b w:val="0"/>
          <w:bCs w:val="0"/>
          <w:sz w:val="24"/>
        </w:rPr>
        <w:t xml:space="preserve">довести настоящий приказ до </w:t>
      </w:r>
      <w:r w:rsidR="00A96268" w:rsidRPr="00D362FD">
        <w:rPr>
          <w:b w:val="0"/>
          <w:bCs w:val="0"/>
          <w:sz w:val="24"/>
          <w:lang w:eastAsia="en-US" w:bidi="en-US"/>
        </w:rPr>
        <w:t>главных распорядителей средств бюджет</w:t>
      </w:r>
      <w:r w:rsidR="00EA35B7">
        <w:rPr>
          <w:b w:val="0"/>
          <w:bCs w:val="0"/>
          <w:sz w:val="24"/>
          <w:lang w:eastAsia="en-US" w:bidi="en-US"/>
        </w:rPr>
        <w:t>а Октябрьского района</w:t>
      </w:r>
      <w:r w:rsidR="00AA0F68">
        <w:rPr>
          <w:b w:val="0"/>
          <w:bCs w:val="0"/>
          <w:sz w:val="24"/>
          <w:lang w:eastAsia="en-US" w:bidi="en-US"/>
        </w:rPr>
        <w:t>, городских и сельских поселени</w:t>
      </w:r>
      <w:r w:rsidR="00EA35B7">
        <w:rPr>
          <w:b w:val="0"/>
          <w:bCs w:val="0"/>
          <w:sz w:val="24"/>
          <w:lang w:eastAsia="en-US" w:bidi="en-US"/>
        </w:rPr>
        <w:t>й, входящих</w:t>
      </w:r>
      <w:r w:rsidR="00A96268" w:rsidRPr="00D362FD">
        <w:rPr>
          <w:b w:val="0"/>
          <w:bCs w:val="0"/>
          <w:sz w:val="24"/>
          <w:lang w:eastAsia="en-US" w:bidi="en-US"/>
        </w:rPr>
        <w:t xml:space="preserve"> в состав Октябрьского района</w:t>
      </w:r>
      <w:r w:rsidR="00A96268" w:rsidRPr="00D362FD">
        <w:rPr>
          <w:b w:val="0"/>
          <w:bCs w:val="0"/>
          <w:sz w:val="24"/>
        </w:rPr>
        <w:t xml:space="preserve"> </w:t>
      </w:r>
      <w:r w:rsidR="001438AA" w:rsidRPr="00D362FD">
        <w:rPr>
          <w:b w:val="0"/>
          <w:bCs w:val="0"/>
          <w:sz w:val="24"/>
        </w:rPr>
        <w:t>для руководства в работе.</w:t>
      </w:r>
    </w:p>
    <w:p w:rsidR="00AF018C" w:rsidRPr="00D362FD" w:rsidRDefault="001438AA" w:rsidP="00665D75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5. Контроль за исполнением настоящего приказа оставляю за собой.</w:t>
      </w:r>
    </w:p>
    <w:tbl>
      <w:tblPr>
        <w:tblW w:w="9808" w:type="dxa"/>
        <w:tblLook w:val="01E0" w:firstRow="1" w:lastRow="1" w:firstColumn="1" w:lastColumn="1" w:noHBand="0" w:noVBand="0"/>
      </w:tblPr>
      <w:tblGrid>
        <w:gridCol w:w="5669"/>
        <w:gridCol w:w="4139"/>
      </w:tblGrid>
      <w:tr w:rsidR="00AF018C" w:rsidRPr="00D362FD" w:rsidTr="00AF018C">
        <w:tc>
          <w:tcPr>
            <w:tcW w:w="5669" w:type="dxa"/>
          </w:tcPr>
          <w:p w:rsidR="00612F79" w:rsidRDefault="00612F79" w:rsidP="00E4037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12F79" w:rsidRDefault="00612F79" w:rsidP="00E4037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67DF6" w:rsidRPr="00D362FD" w:rsidRDefault="00867DF6" w:rsidP="00E4037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>Председатель Комитета по управлению</w:t>
            </w:r>
          </w:p>
          <w:p w:rsidR="00AF018C" w:rsidRPr="00D362FD" w:rsidRDefault="00867DF6" w:rsidP="00E4037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муниципальными финансами                                                                                        </w:t>
            </w:r>
          </w:p>
        </w:tc>
        <w:tc>
          <w:tcPr>
            <w:tcW w:w="4139" w:type="dxa"/>
            <w:vAlign w:val="bottom"/>
          </w:tcPr>
          <w:p w:rsidR="00AF018C" w:rsidRPr="00D362FD" w:rsidRDefault="00867DF6" w:rsidP="00E4037D">
            <w:pPr>
              <w:tabs>
                <w:tab w:val="left" w:pos="3720"/>
              </w:tabs>
              <w:spacing w:after="0" w:line="240" w:lineRule="auto"/>
              <w:ind w:right="33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Н. Г. Куклина </w:t>
            </w:r>
          </w:p>
        </w:tc>
      </w:tr>
    </w:tbl>
    <w:p w:rsidR="00AF018C" w:rsidRDefault="00926748" w:rsidP="00E4037D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</w:t>
      </w:r>
      <w:r w:rsidRPr="00926748">
        <w:rPr>
          <w:b w:val="0"/>
          <w:bCs w:val="0"/>
          <w:sz w:val="24"/>
        </w:rPr>
        <w:t xml:space="preserve">администрации Октябрьского района                                                              </w:t>
      </w:r>
    </w:p>
    <w:p w:rsidR="00D362FD" w:rsidRDefault="00D362FD" w:rsidP="00E4037D">
      <w:pPr>
        <w:pStyle w:val="a3"/>
        <w:jc w:val="both"/>
        <w:rPr>
          <w:b w:val="0"/>
          <w:bCs w:val="0"/>
          <w:sz w:val="24"/>
        </w:rPr>
      </w:pPr>
    </w:p>
    <w:p w:rsidR="00D362FD" w:rsidRDefault="00D362FD" w:rsidP="00E4037D">
      <w:pPr>
        <w:pStyle w:val="a3"/>
        <w:jc w:val="both"/>
        <w:rPr>
          <w:b w:val="0"/>
          <w:bCs w:val="0"/>
          <w:sz w:val="24"/>
        </w:rPr>
      </w:pPr>
    </w:p>
    <w:p w:rsidR="00D362FD" w:rsidRDefault="00D362FD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D362FD" w:rsidRDefault="00D362FD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D362FD" w:rsidRDefault="00D362FD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D362FD" w:rsidRDefault="00D362FD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DD42F3" w:rsidRDefault="00DD42F3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DD42F3" w:rsidRDefault="00DD42F3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DD42F3" w:rsidRDefault="00DD42F3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DD42F3" w:rsidRDefault="00DD42F3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A756A8" w:rsidRDefault="00A756A8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A756A8" w:rsidRDefault="00A756A8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A756A8" w:rsidRDefault="00A756A8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A756A8" w:rsidRDefault="00A756A8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5F0E2B" w:rsidRDefault="005F0E2B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5F0E2B" w:rsidRDefault="005F0E2B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5F0E2B" w:rsidRDefault="005F0E2B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5F0E2B" w:rsidRDefault="005F0E2B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5F0E2B" w:rsidRDefault="005F0E2B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5F0E2B" w:rsidRDefault="005F0E2B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A756A8" w:rsidRDefault="00A756A8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  <w:bookmarkStart w:id="0" w:name="_GoBack"/>
      <w:bookmarkEnd w:id="0"/>
    </w:p>
    <w:sectPr w:rsidR="00A756A8" w:rsidSect="00346005">
      <w:headerReference w:type="default" r:id="rId8"/>
      <w:footerReference w:type="default" r:id="rId9"/>
      <w:footerReference w:type="first" r:id="rId10"/>
      <w:pgSz w:w="11906" w:h="16838" w:code="9"/>
      <w:pgMar w:top="1134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22A" w:rsidRDefault="0049222A" w:rsidP="00AA684E">
      <w:pPr>
        <w:spacing w:after="0" w:line="240" w:lineRule="auto"/>
      </w:pPr>
      <w:r>
        <w:separator/>
      </w:r>
    </w:p>
  </w:endnote>
  <w:endnote w:type="continuationSeparator" w:id="0">
    <w:p w:rsidR="0049222A" w:rsidRDefault="0049222A" w:rsidP="00AA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061" w:rsidRPr="00CA3074" w:rsidRDefault="00815061" w:rsidP="00CA3074">
    <w:pPr>
      <w:pStyle w:val="aa"/>
      <w:jc w:val="center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061" w:rsidRPr="00CA3074" w:rsidRDefault="00815061" w:rsidP="00CA3074">
    <w:pPr>
      <w:pStyle w:val="a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22A" w:rsidRDefault="0049222A" w:rsidP="00AA684E">
      <w:pPr>
        <w:spacing w:after="0" w:line="240" w:lineRule="auto"/>
      </w:pPr>
      <w:r>
        <w:separator/>
      </w:r>
    </w:p>
  </w:footnote>
  <w:footnote w:type="continuationSeparator" w:id="0">
    <w:p w:rsidR="0049222A" w:rsidRDefault="0049222A" w:rsidP="00AA6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061" w:rsidRPr="00AA684E" w:rsidRDefault="00815061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9C"/>
    <w:rsid w:val="00000DF7"/>
    <w:rsid w:val="000038AE"/>
    <w:rsid w:val="00004CDF"/>
    <w:rsid w:val="0001198C"/>
    <w:rsid w:val="0001249F"/>
    <w:rsid w:val="000125D3"/>
    <w:rsid w:val="00016226"/>
    <w:rsid w:val="000166D2"/>
    <w:rsid w:val="000178FE"/>
    <w:rsid w:val="00017EE7"/>
    <w:rsid w:val="00022232"/>
    <w:rsid w:val="00026498"/>
    <w:rsid w:val="00036F4F"/>
    <w:rsid w:val="000416F6"/>
    <w:rsid w:val="0004531C"/>
    <w:rsid w:val="000473EA"/>
    <w:rsid w:val="0005241E"/>
    <w:rsid w:val="00060994"/>
    <w:rsid w:val="00063784"/>
    <w:rsid w:val="0006498E"/>
    <w:rsid w:val="00064A33"/>
    <w:rsid w:val="0006681A"/>
    <w:rsid w:val="00066D39"/>
    <w:rsid w:val="000676F9"/>
    <w:rsid w:val="00067C4B"/>
    <w:rsid w:val="00067D4F"/>
    <w:rsid w:val="000705D1"/>
    <w:rsid w:val="00070A17"/>
    <w:rsid w:val="000728E1"/>
    <w:rsid w:val="00073B66"/>
    <w:rsid w:val="0007617D"/>
    <w:rsid w:val="0007691C"/>
    <w:rsid w:val="000772E2"/>
    <w:rsid w:val="00082746"/>
    <w:rsid w:val="000827D0"/>
    <w:rsid w:val="00085ABE"/>
    <w:rsid w:val="00087802"/>
    <w:rsid w:val="00091643"/>
    <w:rsid w:val="00093D1D"/>
    <w:rsid w:val="000A02EE"/>
    <w:rsid w:val="000A22A8"/>
    <w:rsid w:val="000A5A9F"/>
    <w:rsid w:val="000A70DE"/>
    <w:rsid w:val="000A7446"/>
    <w:rsid w:val="000A7BD2"/>
    <w:rsid w:val="000B1270"/>
    <w:rsid w:val="000B12A4"/>
    <w:rsid w:val="000B5DC7"/>
    <w:rsid w:val="000C214F"/>
    <w:rsid w:val="000C2DE1"/>
    <w:rsid w:val="000C3638"/>
    <w:rsid w:val="000C4ED0"/>
    <w:rsid w:val="000D2BDF"/>
    <w:rsid w:val="000E0529"/>
    <w:rsid w:val="000E1CEE"/>
    <w:rsid w:val="000E33C2"/>
    <w:rsid w:val="000E441D"/>
    <w:rsid w:val="000E5BFF"/>
    <w:rsid w:val="000F541E"/>
    <w:rsid w:val="000F60DF"/>
    <w:rsid w:val="000F6375"/>
    <w:rsid w:val="0010183F"/>
    <w:rsid w:val="00102160"/>
    <w:rsid w:val="00116BA7"/>
    <w:rsid w:val="001204C7"/>
    <w:rsid w:val="00120F96"/>
    <w:rsid w:val="00121542"/>
    <w:rsid w:val="00124C1E"/>
    <w:rsid w:val="001253D5"/>
    <w:rsid w:val="001260FB"/>
    <w:rsid w:val="00126F42"/>
    <w:rsid w:val="00133B7C"/>
    <w:rsid w:val="0013467A"/>
    <w:rsid w:val="00137BA0"/>
    <w:rsid w:val="001417FC"/>
    <w:rsid w:val="00141A54"/>
    <w:rsid w:val="00142705"/>
    <w:rsid w:val="0014337F"/>
    <w:rsid w:val="001438AA"/>
    <w:rsid w:val="001452D5"/>
    <w:rsid w:val="00154839"/>
    <w:rsid w:val="001563C8"/>
    <w:rsid w:val="0015796E"/>
    <w:rsid w:val="00160E66"/>
    <w:rsid w:val="00161E7F"/>
    <w:rsid w:val="001648F4"/>
    <w:rsid w:val="001703DE"/>
    <w:rsid w:val="0017120E"/>
    <w:rsid w:val="00174947"/>
    <w:rsid w:val="001761F7"/>
    <w:rsid w:val="00177A3A"/>
    <w:rsid w:val="00177D63"/>
    <w:rsid w:val="00181384"/>
    <w:rsid w:val="00186A9C"/>
    <w:rsid w:val="00190BD6"/>
    <w:rsid w:val="00192AF3"/>
    <w:rsid w:val="00196575"/>
    <w:rsid w:val="001A4096"/>
    <w:rsid w:val="001A51DA"/>
    <w:rsid w:val="001A6537"/>
    <w:rsid w:val="001A716F"/>
    <w:rsid w:val="001A7275"/>
    <w:rsid w:val="001B0237"/>
    <w:rsid w:val="001B275B"/>
    <w:rsid w:val="001B318A"/>
    <w:rsid w:val="001C1323"/>
    <w:rsid w:val="001C523D"/>
    <w:rsid w:val="001D02CB"/>
    <w:rsid w:val="001D6F31"/>
    <w:rsid w:val="001D7F55"/>
    <w:rsid w:val="001E284E"/>
    <w:rsid w:val="001E358B"/>
    <w:rsid w:val="001E3DF0"/>
    <w:rsid w:val="001E6D81"/>
    <w:rsid w:val="001F0F9E"/>
    <w:rsid w:val="001F2B36"/>
    <w:rsid w:val="001F342F"/>
    <w:rsid w:val="001F5AAD"/>
    <w:rsid w:val="001F5D13"/>
    <w:rsid w:val="002002D6"/>
    <w:rsid w:val="00200E19"/>
    <w:rsid w:val="00201FC7"/>
    <w:rsid w:val="00205D4A"/>
    <w:rsid w:val="00205F67"/>
    <w:rsid w:val="00227159"/>
    <w:rsid w:val="00230E1C"/>
    <w:rsid w:val="00231922"/>
    <w:rsid w:val="00231F7B"/>
    <w:rsid w:val="002347B9"/>
    <w:rsid w:val="002429DE"/>
    <w:rsid w:val="00243C34"/>
    <w:rsid w:val="00246C64"/>
    <w:rsid w:val="0025052A"/>
    <w:rsid w:val="00256259"/>
    <w:rsid w:val="00263824"/>
    <w:rsid w:val="00263F6D"/>
    <w:rsid w:val="00265D06"/>
    <w:rsid w:val="00266231"/>
    <w:rsid w:val="00270A00"/>
    <w:rsid w:val="00270AC9"/>
    <w:rsid w:val="00273F8C"/>
    <w:rsid w:val="00282D0E"/>
    <w:rsid w:val="00285750"/>
    <w:rsid w:val="002860E1"/>
    <w:rsid w:val="00291652"/>
    <w:rsid w:val="002921B3"/>
    <w:rsid w:val="002932FB"/>
    <w:rsid w:val="00293FC2"/>
    <w:rsid w:val="002A035B"/>
    <w:rsid w:val="002A1A82"/>
    <w:rsid w:val="002A1E4E"/>
    <w:rsid w:val="002A3242"/>
    <w:rsid w:val="002A7835"/>
    <w:rsid w:val="002A7DEC"/>
    <w:rsid w:val="002B1D71"/>
    <w:rsid w:val="002B602A"/>
    <w:rsid w:val="002B6AC9"/>
    <w:rsid w:val="002B75C7"/>
    <w:rsid w:val="002B7D19"/>
    <w:rsid w:val="002C0147"/>
    <w:rsid w:val="002C401C"/>
    <w:rsid w:val="002C4A07"/>
    <w:rsid w:val="002C6CDB"/>
    <w:rsid w:val="002D177D"/>
    <w:rsid w:val="002D3EBC"/>
    <w:rsid w:val="002D4AE5"/>
    <w:rsid w:val="002D723C"/>
    <w:rsid w:val="002E0621"/>
    <w:rsid w:val="002E09B1"/>
    <w:rsid w:val="002E401C"/>
    <w:rsid w:val="002E4B2A"/>
    <w:rsid w:val="002E4BD9"/>
    <w:rsid w:val="002E56AF"/>
    <w:rsid w:val="002F2CA6"/>
    <w:rsid w:val="002F3021"/>
    <w:rsid w:val="002F5461"/>
    <w:rsid w:val="00302911"/>
    <w:rsid w:val="00302993"/>
    <w:rsid w:val="00302DEB"/>
    <w:rsid w:val="00304DDF"/>
    <w:rsid w:val="00307650"/>
    <w:rsid w:val="00314DB8"/>
    <w:rsid w:val="00324BC7"/>
    <w:rsid w:val="00332403"/>
    <w:rsid w:val="00336EC1"/>
    <w:rsid w:val="0033728C"/>
    <w:rsid w:val="00337869"/>
    <w:rsid w:val="00341A46"/>
    <w:rsid w:val="003449F1"/>
    <w:rsid w:val="003451AB"/>
    <w:rsid w:val="00346005"/>
    <w:rsid w:val="00347E3E"/>
    <w:rsid w:val="0035012A"/>
    <w:rsid w:val="0035072E"/>
    <w:rsid w:val="00351C38"/>
    <w:rsid w:val="00352454"/>
    <w:rsid w:val="00354C1C"/>
    <w:rsid w:val="003570C9"/>
    <w:rsid w:val="003652AD"/>
    <w:rsid w:val="00366040"/>
    <w:rsid w:val="00370F72"/>
    <w:rsid w:val="003730DD"/>
    <w:rsid w:val="003757E3"/>
    <w:rsid w:val="00387665"/>
    <w:rsid w:val="0039353E"/>
    <w:rsid w:val="0039357B"/>
    <w:rsid w:val="00394308"/>
    <w:rsid w:val="00394855"/>
    <w:rsid w:val="00396B96"/>
    <w:rsid w:val="00396FD0"/>
    <w:rsid w:val="003A6623"/>
    <w:rsid w:val="003B1730"/>
    <w:rsid w:val="003B3BA7"/>
    <w:rsid w:val="003B5C58"/>
    <w:rsid w:val="003B6334"/>
    <w:rsid w:val="003C0F4F"/>
    <w:rsid w:val="003C2C36"/>
    <w:rsid w:val="003C5B6F"/>
    <w:rsid w:val="003C6DAC"/>
    <w:rsid w:val="003D2717"/>
    <w:rsid w:val="003D4653"/>
    <w:rsid w:val="003D56B1"/>
    <w:rsid w:val="003D57CB"/>
    <w:rsid w:val="003E0C59"/>
    <w:rsid w:val="003E36F1"/>
    <w:rsid w:val="003E6D21"/>
    <w:rsid w:val="003E76E9"/>
    <w:rsid w:val="003F0B54"/>
    <w:rsid w:val="003F2E64"/>
    <w:rsid w:val="004012DD"/>
    <w:rsid w:val="0040207B"/>
    <w:rsid w:val="00402517"/>
    <w:rsid w:val="0040538C"/>
    <w:rsid w:val="00407888"/>
    <w:rsid w:val="00415611"/>
    <w:rsid w:val="00425CEF"/>
    <w:rsid w:val="0043045D"/>
    <w:rsid w:val="0043345D"/>
    <w:rsid w:val="00433D4B"/>
    <w:rsid w:val="00434700"/>
    <w:rsid w:val="00435205"/>
    <w:rsid w:val="00440747"/>
    <w:rsid w:val="004409DF"/>
    <w:rsid w:val="00441A37"/>
    <w:rsid w:val="00441D1A"/>
    <w:rsid w:val="00442FF8"/>
    <w:rsid w:val="004437ED"/>
    <w:rsid w:val="00444C5E"/>
    <w:rsid w:val="00445B75"/>
    <w:rsid w:val="0044633C"/>
    <w:rsid w:val="0044699D"/>
    <w:rsid w:val="00447C4C"/>
    <w:rsid w:val="00450152"/>
    <w:rsid w:val="0045023D"/>
    <w:rsid w:val="004518E1"/>
    <w:rsid w:val="0045294C"/>
    <w:rsid w:val="0045464E"/>
    <w:rsid w:val="004607E8"/>
    <w:rsid w:val="00462546"/>
    <w:rsid w:val="00472593"/>
    <w:rsid w:val="00474DDF"/>
    <w:rsid w:val="00477DDC"/>
    <w:rsid w:val="0048000A"/>
    <w:rsid w:val="004844C8"/>
    <w:rsid w:val="00492085"/>
    <w:rsid w:val="0049222A"/>
    <w:rsid w:val="004936BE"/>
    <w:rsid w:val="00496C37"/>
    <w:rsid w:val="004A1F45"/>
    <w:rsid w:val="004A5D13"/>
    <w:rsid w:val="004A76CE"/>
    <w:rsid w:val="004A7F22"/>
    <w:rsid w:val="004B02A1"/>
    <w:rsid w:val="004B1611"/>
    <w:rsid w:val="004B4342"/>
    <w:rsid w:val="004B4971"/>
    <w:rsid w:val="004B5A8C"/>
    <w:rsid w:val="004B6F72"/>
    <w:rsid w:val="004C244A"/>
    <w:rsid w:val="004C2E64"/>
    <w:rsid w:val="004D0B96"/>
    <w:rsid w:val="004D131E"/>
    <w:rsid w:val="004D254A"/>
    <w:rsid w:val="004D4A4E"/>
    <w:rsid w:val="004D72A8"/>
    <w:rsid w:val="004D7F2F"/>
    <w:rsid w:val="004E021F"/>
    <w:rsid w:val="004E5B7D"/>
    <w:rsid w:val="004E5E4C"/>
    <w:rsid w:val="004E69D7"/>
    <w:rsid w:val="004E7666"/>
    <w:rsid w:val="004E7EFC"/>
    <w:rsid w:val="004F2869"/>
    <w:rsid w:val="004F5528"/>
    <w:rsid w:val="004F63D3"/>
    <w:rsid w:val="0050082E"/>
    <w:rsid w:val="005022A2"/>
    <w:rsid w:val="00502376"/>
    <w:rsid w:val="0050534D"/>
    <w:rsid w:val="00505D08"/>
    <w:rsid w:val="005065B5"/>
    <w:rsid w:val="0050702F"/>
    <w:rsid w:val="005079DE"/>
    <w:rsid w:val="005102D9"/>
    <w:rsid w:val="00511183"/>
    <w:rsid w:val="00512E3E"/>
    <w:rsid w:val="0051462B"/>
    <w:rsid w:val="0051504D"/>
    <w:rsid w:val="00515390"/>
    <w:rsid w:val="0051584E"/>
    <w:rsid w:val="00521612"/>
    <w:rsid w:val="005223BD"/>
    <w:rsid w:val="00522A14"/>
    <w:rsid w:val="00522F30"/>
    <w:rsid w:val="00523A0F"/>
    <w:rsid w:val="00523CF9"/>
    <w:rsid w:val="005259A3"/>
    <w:rsid w:val="00526A0A"/>
    <w:rsid w:val="00526A7A"/>
    <w:rsid w:val="005320AA"/>
    <w:rsid w:val="00535176"/>
    <w:rsid w:val="00536B9D"/>
    <w:rsid w:val="005376D9"/>
    <w:rsid w:val="005419E0"/>
    <w:rsid w:val="00544368"/>
    <w:rsid w:val="005465ED"/>
    <w:rsid w:val="00547502"/>
    <w:rsid w:val="00553B0E"/>
    <w:rsid w:val="005543FD"/>
    <w:rsid w:val="005553EA"/>
    <w:rsid w:val="005578A0"/>
    <w:rsid w:val="00560C6E"/>
    <w:rsid w:val="00561965"/>
    <w:rsid w:val="0056763D"/>
    <w:rsid w:val="00570D51"/>
    <w:rsid w:val="00574E0D"/>
    <w:rsid w:val="00580BA3"/>
    <w:rsid w:val="00580DDA"/>
    <w:rsid w:val="00581F28"/>
    <w:rsid w:val="00583EE1"/>
    <w:rsid w:val="00585925"/>
    <w:rsid w:val="00585D6C"/>
    <w:rsid w:val="00587969"/>
    <w:rsid w:val="0059004A"/>
    <w:rsid w:val="00592977"/>
    <w:rsid w:val="00596E0C"/>
    <w:rsid w:val="005A1B5F"/>
    <w:rsid w:val="005A24D9"/>
    <w:rsid w:val="005A4BD6"/>
    <w:rsid w:val="005A59C3"/>
    <w:rsid w:val="005A5FF0"/>
    <w:rsid w:val="005B1300"/>
    <w:rsid w:val="005B1509"/>
    <w:rsid w:val="005B4827"/>
    <w:rsid w:val="005B54FF"/>
    <w:rsid w:val="005B5AF3"/>
    <w:rsid w:val="005C19E1"/>
    <w:rsid w:val="005C24B7"/>
    <w:rsid w:val="005C3779"/>
    <w:rsid w:val="005C6661"/>
    <w:rsid w:val="005D05E3"/>
    <w:rsid w:val="005D0FFA"/>
    <w:rsid w:val="005D1D3A"/>
    <w:rsid w:val="005D42AE"/>
    <w:rsid w:val="005D55D6"/>
    <w:rsid w:val="005E0031"/>
    <w:rsid w:val="005E0917"/>
    <w:rsid w:val="005E09DB"/>
    <w:rsid w:val="005E319E"/>
    <w:rsid w:val="005E39DC"/>
    <w:rsid w:val="005E3BE9"/>
    <w:rsid w:val="005F0E2B"/>
    <w:rsid w:val="005F1D7E"/>
    <w:rsid w:val="005F2B7A"/>
    <w:rsid w:val="00600B2B"/>
    <w:rsid w:val="00600E9A"/>
    <w:rsid w:val="00601FC1"/>
    <w:rsid w:val="00604E21"/>
    <w:rsid w:val="00606C22"/>
    <w:rsid w:val="0061093D"/>
    <w:rsid w:val="006114EC"/>
    <w:rsid w:val="00611FC8"/>
    <w:rsid w:val="00612F79"/>
    <w:rsid w:val="006135A2"/>
    <w:rsid w:val="00624C12"/>
    <w:rsid w:val="00625B4B"/>
    <w:rsid w:val="006262C1"/>
    <w:rsid w:val="00627FEC"/>
    <w:rsid w:val="0063067B"/>
    <w:rsid w:val="00632C2B"/>
    <w:rsid w:val="00640B1F"/>
    <w:rsid w:val="00641657"/>
    <w:rsid w:val="0064255E"/>
    <w:rsid w:val="00650B00"/>
    <w:rsid w:val="006514D7"/>
    <w:rsid w:val="00653BF2"/>
    <w:rsid w:val="0065555C"/>
    <w:rsid w:val="00657DFF"/>
    <w:rsid w:val="00662673"/>
    <w:rsid w:val="006632BB"/>
    <w:rsid w:val="006646BA"/>
    <w:rsid w:val="00665D75"/>
    <w:rsid w:val="00665ECE"/>
    <w:rsid w:val="006708B5"/>
    <w:rsid w:val="006713B1"/>
    <w:rsid w:val="00672580"/>
    <w:rsid w:val="00673FAC"/>
    <w:rsid w:val="0067509A"/>
    <w:rsid w:val="00676003"/>
    <w:rsid w:val="00680F61"/>
    <w:rsid w:val="00681649"/>
    <w:rsid w:val="0068670A"/>
    <w:rsid w:val="00686E11"/>
    <w:rsid w:val="00687620"/>
    <w:rsid w:val="00687803"/>
    <w:rsid w:val="00691BAF"/>
    <w:rsid w:val="006976A7"/>
    <w:rsid w:val="006A0BFA"/>
    <w:rsid w:val="006A68AD"/>
    <w:rsid w:val="006B0B1F"/>
    <w:rsid w:val="006B2ED3"/>
    <w:rsid w:val="006B3339"/>
    <w:rsid w:val="006B3610"/>
    <w:rsid w:val="006B44D2"/>
    <w:rsid w:val="006C0BDE"/>
    <w:rsid w:val="006C1F4B"/>
    <w:rsid w:val="006C3692"/>
    <w:rsid w:val="006C5F9C"/>
    <w:rsid w:val="006C7BDA"/>
    <w:rsid w:val="006D1726"/>
    <w:rsid w:val="006D2CAE"/>
    <w:rsid w:val="006E29CE"/>
    <w:rsid w:val="006E2AEB"/>
    <w:rsid w:val="006E322B"/>
    <w:rsid w:val="006E49B5"/>
    <w:rsid w:val="006E6276"/>
    <w:rsid w:val="006E762F"/>
    <w:rsid w:val="006F3464"/>
    <w:rsid w:val="006F6E12"/>
    <w:rsid w:val="006F6EBD"/>
    <w:rsid w:val="0070345F"/>
    <w:rsid w:val="00705ED6"/>
    <w:rsid w:val="007107CA"/>
    <w:rsid w:val="00711283"/>
    <w:rsid w:val="00717FA8"/>
    <w:rsid w:val="0072320E"/>
    <w:rsid w:val="00726FF7"/>
    <w:rsid w:val="007347C9"/>
    <w:rsid w:val="00737314"/>
    <w:rsid w:val="00741536"/>
    <w:rsid w:val="007426CF"/>
    <w:rsid w:val="007434ED"/>
    <w:rsid w:val="007449B9"/>
    <w:rsid w:val="0074653E"/>
    <w:rsid w:val="00746906"/>
    <w:rsid w:val="00747F50"/>
    <w:rsid w:val="00752CE6"/>
    <w:rsid w:val="00752EC8"/>
    <w:rsid w:val="00752FF3"/>
    <w:rsid w:val="0075349E"/>
    <w:rsid w:val="00762C8C"/>
    <w:rsid w:val="0076460F"/>
    <w:rsid w:val="00765660"/>
    <w:rsid w:val="00766D30"/>
    <w:rsid w:val="0077324E"/>
    <w:rsid w:val="00775A81"/>
    <w:rsid w:val="00776E9D"/>
    <w:rsid w:val="007802A7"/>
    <w:rsid w:val="00781518"/>
    <w:rsid w:val="00783716"/>
    <w:rsid w:val="0078657E"/>
    <w:rsid w:val="00786F76"/>
    <w:rsid w:val="00787DF1"/>
    <w:rsid w:val="00793A1D"/>
    <w:rsid w:val="00797D73"/>
    <w:rsid w:val="007A52EE"/>
    <w:rsid w:val="007A6552"/>
    <w:rsid w:val="007A6C08"/>
    <w:rsid w:val="007B0087"/>
    <w:rsid w:val="007B0645"/>
    <w:rsid w:val="007B124C"/>
    <w:rsid w:val="007B60C9"/>
    <w:rsid w:val="007B6D5E"/>
    <w:rsid w:val="007B7A62"/>
    <w:rsid w:val="007C280D"/>
    <w:rsid w:val="007C35B2"/>
    <w:rsid w:val="007C6CF1"/>
    <w:rsid w:val="007D15EB"/>
    <w:rsid w:val="007D1754"/>
    <w:rsid w:val="007E0226"/>
    <w:rsid w:val="007E224A"/>
    <w:rsid w:val="007E30BE"/>
    <w:rsid w:val="007E5FB4"/>
    <w:rsid w:val="007E6356"/>
    <w:rsid w:val="007E696F"/>
    <w:rsid w:val="007E71DB"/>
    <w:rsid w:val="007E7503"/>
    <w:rsid w:val="007E7C84"/>
    <w:rsid w:val="007F0EA9"/>
    <w:rsid w:val="007F4BA1"/>
    <w:rsid w:val="007F6C93"/>
    <w:rsid w:val="00800B02"/>
    <w:rsid w:val="00807DB8"/>
    <w:rsid w:val="0081124A"/>
    <w:rsid w:val="00815061"/>
    <w:rsid w:val="00823E40"/>
    <w:rsid w:val="008276F5"/>
    <w:rsid w:val="00827E55"/>
    <w:rsid w:val="008329AB"/>
    <w:rsid w:val="008330C0"/>
    <w:rsid w:val="00835573"/>
    <w:rsid w:val="008408D7"/>
    <w:rsid w:val="00841D81"/>
    <w:rsid w:val="00844865"/>
    <w:rsid w:val="00844DA7"/>
    <w:rsid w:val="008452F8"/>
    <w:rsid w:val="008503EE"/>
    <w:rsid w:val="008529EE"/>
    <w:rsid w:val="00854EE7"/>
    <w:rsid w:val="00857D21"/>
    <w:rsid w:val="00861783"/>
    <w:rsid w:val="008618B0"/>
    <w:rsid w:val="00862ED4"/>
    <w:rsid w:val="00863982"/>
    <w:rsid w:val="00864B88"/>
    <w:rsid w:val="00864F06"/>
    <w:rsid w:val="008668BB"/>
    <w:rsid w:val="00867737"/>
    <w:rsid w:val="00867DF6"/>
    <w:rsid w:val="0087015A"/>
    <w:rsid w:val="00871C09"/>
    <w:rsid w:val="00871CAB"/>
    <w:rsid w:val="00873CEC"/>
    <w:rsid w:val="00874F79"/>
    <w:rsid w:val="0087647D"/>
    <w:rsid w:val="00876A49"/>
    <w:rsid w:val="00880A42"/>
    <w:rsid w:val="0088501D"/>
    <w:rsid w:val="00895704"/>
    <w:rsid w:val="008A19AA"/>
    <w:rsid w:val="008B010C"/>
    <w:rsid w:val="008B028C"/>
    <w:rsid w:val="008B2128"/>
    <w:rsid w:val="008B756C"/>
    <w:rsid w:val="008C4AC3"/>
    <w:rsid w:val="008C4C25"/>
    <w:rsid w:val="008C5434"/>
    <w:rsid w:val="008C7696"/>
    <w:rsid w:val="008D03A9"/>
    <w:rsid w:val="008D0F73"/>
    <w:rsid w:val="008D33DB"/>
    <w:rsid w:val="008D3BDA"/>
    <w:rsid w:val="008D4451"/>
    <w:rsid w:val="008D68BE"/>
    <w:rsid w:val="008E4E51"/>
    <w:rsid w:val="008E6629"/>
    <w:rsid w:val="008E7222"/>
    <w:rsid w:val="008F1929"/>
    <w:rsid w:val="008F1DBD"/>
    <w:rsid w:val="008F3C64"/>
    <w:rsid w:val="008F55E2"/>
    <w:rsid w:val="008F62CD"/>
    <w:rsid w:val="00903AAD"/>
    <w:rsid w:val="00904C32"/>
    <w:rsid w:val="00906A84"/>
    <w:rsid w:val="00910093"/>
    <w:rsid w:val="00916613"/>
    <w:rsid w:val="0092199F"/>
    <w:rsid w:val="0092233E"/>
    <w:rsid w:val="009229D3"/>
    <w:rsid w:val="00926748"/>
    <w:rsid w:val="009311F9"/>
    <w:rsid w:val="00943736"/>
    <w:rsid w:val="00944027"/>
    <w:rsid w:val="009465F5"/>
    <w:rsid w:val="0095137C"/>
    <w:rsid w:val="009534DB"/>
    <w:rsid w:val="00954862"/>
    <w:rsid w:val="00962324"/>
    <w:rsid w:val="00967603"/>
    <w:rsid w:val="009743EB"/>
    <w:rsid w:val="009762B2"/>
    <w:rsid w:val="00977B0E"/>
    <w:rsid w:val="00984448"/>
    <w:rsid w:val="00985C65"/>
    <w:rsid w:val="009861E6"/>
    <w:rsid w:val="009869B0"/>
    <w:rsid w:val="0099059C"/>
    <w:rsid w:val="00994A58"/>
    <w:rsid w:val="009A7086"/>
    <w:rsid w:val="009C0A28"/>
    <w:rsid w:val="009C3928"/>
    <w:rsid w:val="009C39E8"/>
    <w:rsid w:val="009C4805"/>
    <w:rsid w:val="009C73D6"/>
    <w:rsid w:val="009D747F"/>
    <w:rsid w:val="009E00B7"/>
    <w:rsid w:val="009E2603"/>
    <w:rsid w:val="009E3930"/>
    <w:rsid w:val="009F4D68"/>
    <w:rsid w:val="009F4EBC"/>
    <w:rsid w:val="009F5A8E"/>
    <w:rsid w:val="009F753E"/>
    <w:rsid w:val="00A004BE"/>
    <w:rsid w:val="00A004F0"/>
    <w:rsid w:val="00A007B2"/>
    <w:rsid w:val="00A0239D"/>
    <w:rsid w:val="00A054D5"/>
    <w:rsid w:val="00A05DA2"/>
    <w:rsid w:val="00A0628B"/>
    <w:rsid w:val="00A11933"/>
    <w:rsid w:val="00A147BD"/>
    <w:rsid w:val="00A22512"/>
    <w:rsid w:val="00A238E2"/>
    <w:rsid w:val="00A24B52"/>
    <w:rsid w:val="00A24EDA"/>
    <w:rsid w:val="00A2714D"/>
    <w:rsid w:val="00A2787B"/>
    <w:rsid w:val="00A27A23"/>
    <w:rsid w:val="00A34339"/>
    <w:rsid w:val="00A403AC"/>
    <w:rsid w:val="00A44470"/>
    <w:rsid w:val="00A46308"/>
    <w:rsid w:val="00A51F70"/>
    <w:rsid w:val="00A5405D"/>
    <w:rsid w:val="00A6430F"/>
    <w:rsid w:val="00A65837"/>
    <w:rsid w:val="00A66778"/>
    <w:rsid w:val="00A67492"/>
    <w:rsid w:val="00A706E7"/>
    <w:rsid w:val="00A727F3"/>
    <w:rsid w:val="00A73156"/>
    <w:rsid w:val="00A756A8"/>
    <w:rsid w:val="00A80E48"/>
    <w:rsid w:val="00A9328D"/>
    <w:rsid w:val="00A94A7E"/>
    <w:rsid w:val="00A96268"/>
    <w:rsid w:val="00A964A3"/>
    <w:rsid w:val="00A975A3"/>
    <w:rsid w:val="00AA05A3"/>
    <w:rsid w:val="00AA0F68"/>
    <w:rsid w:val="00AA1A57"/>
    <w:rsid w:val="00AA2145"/>
    <w:rsid w:val="00AA24AB"/>
    <w:rsid w:val="00AA26E2"/>
    <w:rsid w:val="00AA3CAF"/>
    <w:rsid w:val="00AA684E"/>
    <w:rsid w:val="00AB19BB"/>
    <w:rsid w:val="00AC5AF4"/>
    <w:rsid w:val="00AD06AC"/>
    <w:rsid w:val="00AD3471"/>
    <w:rsid w:val="00AD514D"/>
    <w:rsid w:val="00AE3972"/>
    <w:rsid w:val="00AE4D2D"/>
    <w:rsid w:val="00AE55DE"/>
    <w:rsid w:val="00AE6AA0"/>
    <w:rsid w:val="00AE7692"/>
    <w:rsid w:val="00AE78E1"/>
    <w:rsid w:val="00AE7B51"/>
    <w:rsid w:val="00AF018C"/>
    <w:rsid w:val="00AF1DAA"/>
    <w:rsid w:val="00AF2C64"/>
    <w:rsid w:val="00AF3E24"/>
    <w:rsid w:val="00AF4815"/>
    <w:rsid w:val="00AF4DF8"/>
    <w:rsid w:val="00B02155"/>
    <w:rsid w:val="00B03072"/>
    <w:rsid w:val="00B05520"/>
    <w:rsid w:val="00B07AAA"/>
    <w:rsid w:val="00B07D5C"/>
    <w:rsid w:val="00B10153"/>
    <w:rsid w:val="00B11474"/>
    <w:rsid w:val="00B13594"/>
    <w:rsid w:val="00B17CA6"/>
    <w:rsid w:val="00B2334B"/>
    <w:rsid w:val="00B246BC"/>
    <w:rsid w:val="00B269C8"/>
    <w:rsid w:val="00B27A4B"/>
    <w:rsid w:val="00B30AF3"/>
    <w:rsid w:val="00B3160C"/>
    <w:rsid w:val="00B31617"/>
    <w:rsid w:val="00B364D7"/>
    <w:rsid w:val="00B40656"/>
    <w:rsid w:val="00B42C99"/>
    <w:rsid w:val="00B43B03"/>
    <w:rsid w:val="00B46046"/>
    <w:rsid w:val="00B47D7E"/>
    <w:rsid w:val="00B5069E"/>
    <w:rsid w:val="00B51FD6"/>
    <w:rsid w:val="00B52B55"/>
    <w:rsid w:val="00B52F45"/>
    <w:rsid w:val="00B531A8"/>
    <w:rsid w:val="00B55D1E"/>
    <w:rsid w:val="00B60E56"/>
    <w:rsid w:val="00B65F93"/>
    <w:rsid w:val="00B66714"/>
    <w:rsid w:val="00B677B9"/>
    <w:rsid w:val="00B71AC1"/>
    <w:rsid w:val="00B727C0"/>
    <w:rsid w:val="00B73E77"/>
    <w:rsid w:val="00B75AFF"/>
    <w:rsid w:val="00B8216B"/>
    <w:rsid w:val="00B82373"/>
    <w:rsid w:val="00B86A6E"/>
    <w:rsid w:val="00B90135"/>
    <w:rsid w:val="00B913FC"/>
    <w:rsid w:val="00B915D5"/>
    <w:rsid w:val="00BA0FDA"/>
    <w:rsid w:val="00BA1257"/>
    <w:rsid w:val="00BA1711"/>
    <w:rsid w:val="00BA3BF0"/>
    <w:rsid w:val="00BA4228"/>
    <w:rsid w:val="00BA4343"/>
    <w:rsid w:val="00BA4B70"/>
    <w:rsid w:val="00BA5728"/>
    <w:rsid w:val="00BB07AC"/>
    <w:rsid w:val="00BB16C3"/>
    <w:rsid w:val="00BB1BAB"/>
    <w:rsid w:val="00BB6A19"/>
    <w:rsid w:val="00BB735E"/>
    <w:rsid w:val="00BC3BFE"/>
    <w:rsid w:val="00BD05CA"/>
    <w:rsid w:val="00BD0AC8"/>
    <w:rsid w:val="00BE25A0"/>
    <w:rsid w:val="00BE3548"/>
    <w:rsid w:val="00BF059B"/>
    <w:rsid w:val="00BF0C9D"/>
    <w:rsid w:val="00BF1387"/>
    <w:rsid w:val="00BF572A"/>
    <w:rsid w:val="00C00B46"/>
    <w:rsid w:val="00C01712"/>
    <w:rsid w:val="00C024A0"/>
    <w:rsid w:val="00C028D3"/>
    <w:rsid w:val="00C05A44"/>
    <w:rsid w:val="00C06000"/>
    <w:rsid w:val="00C07666"/>
    <w:rsid w:val="00C07704"/>
    <w:rsid w:val="00C12AC3"/>
    <w:rsid w:val="00C14628"/>
    <w:rsid w:val="00C14B80"/>
    <w:rsid w:val="00C21517"/>
    <w:rsid w:val="00C3130D"/>
    <w:rsid w:val="00C31EC3"/>
    <w:rsid w:val="00C374DD"/>
    <w:rsid w:val="00C42A7B"/>
    <w:rsid w:val="00C459E8"/>
    <w:rsid w:val="00C468C9"/>
    <w:rsid w:val="00C50E10"/>
    <w:rsid w:val="00C50E53"/>
    <w:rsid w:val="00C52F95"/>
    <w:rsid w:val="00C56A45"/>
    <w:rsid w:val="00C56B02"/>
    <w:rsid w:val="00C57C3F"/>
    <w:rsid w:val="00C62578"/>
    <w:rsid w:val="00C64265"/>
    <w:rsid w:val="00C64A7F"/>
    <w:rsid w:val="00C658D0"/>
    <w:rsid w:val="00C704F7"/>
    <w:rsid w:val="00C724E8"/>
    <w:rsid w:val="00C72FDF"/>
    <w:rsid w:val="00C74BD0"/>
    <w:rsid w:val="00C75290"/>
    <w:rsid w:val="00C758C1"/>
    <w:rsid w:val="00C75DB6"/>
    <w:rsid w:val="00C77E39"/>
    <w:rsid w:val="00C85147"/>
    <w:rsid w:val="00C8517C"/>
    <w:rsid w:val="00C86D8E"/>
    <w:rsid w:val="00C86E37"/>
    <w:rsid w:val="00C8735D"/>
    <w:rsid w:val="00C917AE"/>
    <w:rsid w:val="00C91BAE"/>
    <w:rsid w:val="00C92119"/>
    <w:rsid w:val="00C929AF"/>
    <w:rsid w:val="00C93939"/>
    <w:rsid w:val="00C94CF2"/>
    <w:rsid w:val="00C94DD6"/>
    <w:rsid w:val="00C9688C"/>
    <w:rsid w:val="00C9734D"/>
    <w:rsid w:val="00CA1E7B"/>
    <w:rsid w:val="00CA2022"/>
    <w:rsid w:val="00CA3074"/>
    <w:rsid w:val="00CA6704"/>
    <w:rsid w:val="00CB051E"/>
    <w:rsid w:val="00CB2263"/>
    <w:rsid w:val="00CC0EA0"/>
    <w:rsid w:val="00CC4B11"/>
    <w:rsid w:val="00CC78A8"/>
    <w:rsid w:val="00CD0750"/>
    <w:rsid w:val="00CD1202"/>
    <w:rsid w:val="00CD6073"/>
    <w:rsid w:val="00CD6AF3"/>
    <w:rsid w:val="00CE6BB7"/>
    <w:rsid w:val="00CF0CE6"/>
    <w:rsid w:val="00CF1143"/>
    <w:rsid w:val="00CF14DD"/>
    <w:rsid w:val="00CF1A78"/>
    <w:rsid w:val="00CF4620"/>
    <w:rsid w:val="00D01E66"/>
    <w:rsid w:val="00D01E79"/>
    <w:rsid w:val="00D0761E"/>
    <w:rsid w:val="00D107D0"/>
    <w:rsid w:val="00D1584F"/>
    <w:rsid w:val="00D16647"/>
    <w:rsid w:val="00D16BD4"/>
    <w:rsid w:val="00D16D42"/>
    <w:rsid w:val="00D2074A"/>
    <w:rsid w:val="00D223D0"/>
    <w:rsid w:val="00D264C6"/>
    <w:rsid w:val="00D3123D"/>
    <w:rsid w:val="00D32BDD"/>
    <w:rsid w:val="00D32F2C"/>
    <w:rsid w:val="00D362FD"/>
    <w:rsid w:val="00D40844"/>
    <w:rsid w:val="00D409A0"/>
    <w:rsid w:val="00D41D9B"/>
    <w:rsid w:val="00D41E1C"/>
    <w:rsid w:val="00D43D3E"/>
    <w:rsid w:val="00D451B1"/>
    <w:rsid w:val="00D463A0"/>
    <w:rsid w:val="00D50620"/>
    <w:rsid w:val="00D55F8D"/>
    <w:rsid w:val="00D609E7"/>
    <w:rsid w:val="00D63318"/>
    <w:rsid w:val="00D66E75"/>
    <w:rsid w:val="00D673C2"/>
    <w:rsid w:val="00D7088D"/>
    <w:rsid w:val="00D71B0F"/>
    <w:rsid w:val="00D71C94"/>
    <w:rsid w:val="00D7399A"/>
    <w:rsid w:val="00D777EE"/>
    <w:rsid w:val="00D80702"/>
    <w:rsid w:val="00D81367"/>
    <w:rsid w:val="00D83518"/>
    <w:rsid w:val="00D8590A"/>
    <w:rsid w:val="00D8773B"/>
    <w:rsid w:val="00D91010"/>
    <w:rsid w:val="00DA04E9"/>
    <w:rsid w:val="00DA292D"/>
    <w:rsid w:val="00DA6172"/>
    <w:rsid w:val="00DA7B67"/>
    <w:rsid w:val="00DB3988"/>
    <w:rsid w:val="00DB42BD"/>
    <w:rsid w:val="00DB50FF"/>
    <w:rsid w:val="00DC17D5"/>
    <w:rsid w:val="00DC3607"/>
    <w:rsid w:val="00DC3DCC"/>
    <w:rsid w:val="00DC5015"/>
    <w:rsid w:val="00DC73AD"/>
    <w:rsid w:val="00DD0369"/>
    <w:rsid w:val="00DD2B73"/>
    <w:rsid w:val="00DD37AA"/>
    <w:rsid w:val="00DD4056"/>
    <w:rsid w:val="00DD42F3"/>
    <w:rsid w:val="00DD48A4"/>
    <w:rsid w:val="00DD4B6E"/>
    <w:rsid w:val="00DD5C77"/>
    <w:rsid w:val="00DE21B3"/>
    <w:rsid w:val="00DE2BB0"/>
    <w:rsid w:val="00DE5A2D"/>
    <w:rsid w:val="00DF0886"/>
    <w:rsid w:val="00DF59FC"/>
    <w:rsid w:val="00E027EA"/>
    <w:rsid w:val="00E035A4"/>
    <w:rsid w:val="00E03E3D"/>
    <w:rsid w:val="00E118FD"/>
    <w:rsid w:val="00E1297F"/>
    <w:rsid w:val="00E15289"/>
    <w:rsid w:val="00E158AE"/>
    <w:rsid w:val="00E162E5"/>
    <w:rsid w:val="00E16B91"/>
    <w:rsid w:val="00E16E8B"/>
    <w:rsid w:val="00E17047"/>
    <w:rsid w:val="00E20657"/>
    <w:rsid w:val="00E24548"/>
    <w:rsid w:val="00E24FE4"/>
    <w:rsid w:val="00E264B3"/>
    <w:rsid w:val="00E274D8"/>
    <w:rsid w:val="00E313BF"/>
    <w:rsid w:val="00E36129"/>
    <w:rsid w:val="00E4037D"/>
    <w:rsid w:val="00E47889"/>
    <w:rsid w:val="00E531B9"/>
    <w:rsid w:val="00E54110"/>
    <w:rsid w:val="00E55F66"/>
    <w:rsid w:val="00E63AB0"/>
    <w:rsid w:val="00E66505"/>
    <w:rsid w:val="00E726EB"/>
    <w:rsid w:val="00E73C50"/>
    <w:rsid w:val="00E80F73"/>
    <w:rsid w:val="00E815DB"/>
    <w:rsid w:val="00E8553A"/>
    <w:rsid w:val="00E86E1D"/>
    <w:rsid w:val="00E903FC"/>
    <w:rsid w:val="00E92587"/>
    <w:rsid w:val="00E93FC2"/>
    <w:rsid w:val="00E943B2"/>
    <w:rsid w:val="00E9462C"/>
    <w:rsid w:val="00E94F74"/>
    <w:rsid w:val="00E9536D"/>
    <w:rsid w:val="00E972EB"/>
    <w:rsid w:val="00E97381"/>
    <w:rsid w:val="00EA19C7"/>
    <w:rsid w:val="00EA2585"/>
    <w:rsid w:val="00EA2F61"/>
    <w:rsid w:val="00EA35B7"/>
    <w:rsid w:val="00EA532D"/>
    <w:rsid w:val="00EA5F87"/>
    <w:rsid w:val="00EB1E9B"/>
    <w:rsid w:val="00EB425A"/>
    <w:rsid w:val="00EB4BC3"/>
    <w:rsid w:val="00EB789B"/>
    <w:rsid w:val="00EC1911"/>
    <w:rsid w:val="00EC3716"/>
    <w:rsid w:val="00EC4DD6"/>
    <w:rsid w:val="00EC574B"/>
    <w:rsid w:val="00EC62DE"/>
    <w:rsid w:val="00ED37ED"/>
    <w:rsid w:val="00ED4C62"/>
    <w:rsid w:val="00ED59FB"/>
    <w:rsid w:val="00EE2EC8"/>
    <w:rsid w:val="00EE4D64"/>
    <w:rsid w:val="00EF18F1"/>
    <w:rsid w:val="00EF4281"/>
    <w:rsid w:val="00F00E01"/>
    <w:rsid w:val="00F00E9E"/>
    <w:rsid w:val="00F014A2"/>
    <w:rsid w:val="00F024DB"/>
    <w:rsid w:val="00F118BF"/>
    <w:rsid w:val="00F129C3"/>
    <w:rsid w:val="00F13C43"/>
    <w:rsid w:val="00F15156"/>
    <w:rsid w:val="00F17C3A"/>
    <w:rsid w:val="00F20B36"/>
    <w:rsid w:val="00F21962"/>
    <w:rsid w:val="00F220BA"/>
    <w:rsid w:val="00F22AB1"/>
    <w:rsid w:val="00F2506A"/>
    <w:rsid w:val="00F25958"/>
    <w:rsid w:val="00F26C19"/>
    <w:rsid w:val="00F27545"/>
    <w:rsid w:val="00F375A2"/>
    <w:rsid w:val="00F37EF9"/>
    <w:rsid w:val="00F4017B"/>
    <w:rsid w:val="00F51AAC"/>
    <w:rsid w:val="00F52272"/>
    <w:rsid w:val="00F53FAB"/>
    <w:rsid w:val="00F54472"/>
    <w:rsid w:val="00F553A3"/>
    <w:rsid w:val="00F5786B"/>
    <w:rsid w:val="00F630C1"/>
    <w:rsid w:val="00F7002A"/>
    <w:rsid w:val="00F727BE"/>
    <w:rsid w:val="00F73C7A"/>
    <w:rsid w:val="00F82B0B"/>
    <w:rsid w:val="00F83A08"/>
    <w:rsid w:val="00F92C0E"/>
    <w:rsid w:val="00F9473F"/>
    <w:rsid w:val="00F968A8"/>
    <w:rsid w:val="00F96D16"/>
    <w:rsid w:val="00F96D69"/>
    <w:rsid w:val="00FA2EB0"/>
    <w:rsid w:val="00FB0D26"/>
    <w:rsid w:val="00FB45D0"/>
    <w:rsid w:val="00FB62CC"/>
    <w:rsid w:val="00FB69D8"/>
    <w:rsid w:val="00FB6AB4"/>
    <w:rsid w:val="00FC154F"/>
    <w:rsid w:val="00FC681E"/>
    <w:rsid w:val="00FC68FF"/>
    <w:rsid w:val="00FC738C"/>
    <w:rsid w:val="00FD45A6"/>
    <w:rsid w:val="00FD7718"/>
    <w:rsid w:val="00FE0B67"/>
    <w:rsid w:val="00FE1158"/>
    <w:rsid w:val="00FE4670"/>
    <w:rsid w:val="00FE7A80"/>
    <w:rsid w:val="00FF030F"/>
    <w:rsid w:val="00FF0C54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1B62C-0AC5-48E3-9D2D-C8B34177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51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C0F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B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F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5E3B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rsid w:val="00066D3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66D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D39"/>
    <w:rPr>
      <w:rFonts w:ascii="Tahoma" w:eastAsia="Calibri" w:hAnsi="Tahoma" w:cs="Tahoma"/>
      <w:sz w:val="16"/>
      <w:szCs w:val="16"/>
    </w:rPr>
  </w:style>
  <w:style w:type="paragraph" w:customStyle="1" w:styleId="11">
    <w:name w:val="Заголовок_1"/>
    <w:basedOn w:val="a"/>
    <w:link w:val="12"/>
    <w:qFormat/>
    <w:rsid w:val="00D0761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0"/>
      <w:lang w:eastAsia="ru-RU"/>
    </w:rPr>
  </w:style>
  <w:style w:type="character" w:customStyle="1" w:styleId="12">
    <w:name w:val="Заголовок_1 Знак"/>
    <w:link w:val="11"/>
    <w:rsid w:val="00D0761E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2">
    <w:name w:val="Заголовок_2"/>
    <w:basedOn w:val="a"/>
    <w:link w:val="20"/>
    <w:qFormat/>
    <w:rsid w:val="00D0761E"/>
    <w:pPr>
      <w:spacing w:after="0" w:line="240" w:lineRule="auto"/>
      <w:jc w:val="center"/>
      <w:outlineLvl w:val="4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20">
    <w:name w:val="Заголовок_2 Знак"/>
    <w:link w:val="2"/>
    <w:rsid w:val="00D0761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7">
    <w:name w:val="Table Grid"/>
    <w:basedOn w:val="a1"/>
    <w:uiPriority w:val="59"/>
    <w:rsid w:val="00AE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A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684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A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684E"/>
    <w:rPr>
      <w:rFonts w:ascii="Calibri" w:eastAsia="Calibri" w:hAnsi="Calibri" w:cs="Times New Roman"/>
    </w:rPr>
  </w:style>
  <w:style w:type="character" w:styleId="ac">
    <w:name w:val="annotation reference"/>
    <w:uiPriority w:val="99"/>
    <w:semiHidden/>
    <w:unhideWhenUsed/>
    <w:rsid w:val="000A5A9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A5A9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A5A9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vaGY\Documents\Do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C82E3-36AE-4B8B-B1D1-2F1211D9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</Template>
  <TotalTime>1836</TotalTime>
  <Pages>1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Жанна Юрьевна</dc:creator>
  <cp:lastModifiedBy>Горенкова Татьяна Александровна</cp:lastModifiedBy>
  <cp:revision>108</cp:revision>
  <cp:lastPrinted>2019-02-11T05:05:00Z</cp:lastPrinted>
  <dcterms:created xsi:type="dcterms:W3CDTF">2018-12-03T04:31:00Z</dcterms:created>
  <dcterms:modified xsi:type="dcterms:W3CDTF">2019-02-12T05:54:00Z</dcterms:modified>
</cp:coreProperties>
</file>