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46" w:rsidRPr="007A37E2" w:rsidRDefault="00C41846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«Каменный ЛУ. Куст скважин № 621»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  <w:r w:rsidR="001435EE">
              <w:rPr>
                <w:sz w:val="20"/>
              </w:rPr>
              <w:t>)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–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688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26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–</w:t>
            </w:r>
          </w:p>
        </w:tc>
      </w:tr>
    </w:tbl>
    <w:p w:rsidR="00065B85" w:rsidRDefault="00065B85"/>
    <w:p w:rsidR="00C41846" w:rsidRPr="002E6E74" w:rsidRDefault="00C4184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3B7868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3B7868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3B7868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МСК-86, зона 2, 6 градусная | 86.2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3B7868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3B7868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3B7868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3B7868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3B7868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3B7868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3B7868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291D85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3B7868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3B7868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291D85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291D85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291D85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3B7868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3B7868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3B7868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3B7868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3B7868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3B7868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B786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3B786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1008699.05</w:t>
            </w:r>
          </w:p>
        </w:tc>
        <w:tc>
          <w:tcPr>
            <w:tcW w:w="1562" w:type="dxa"/>
          </w:tcPr>
          <w:p w:rsidR="006E1041" w:rsidRPr="002E6E74" w:rsidRDefault="003B786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2568641.40</w:t>
            </w:r>
          </w:p>
        </w:tc>
        <w:tc>
          <w:tcPr>
            <w:tcW w:w="2134" w:type="dxa"/>
          </w:tcPr>
          <w:p w:rsidR="006E1041" w:rsidRPr="002E6E74" w:rsidRDefault="003B786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3B786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3B786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B786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:rsidR="006E1041" w:rsidRPr="002E6E74" w:rsidRDefault="003B786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1008717.74</w:t>
            </w:r>
          </w:p>
        </w:tc>
        <w:tc>
          <w:tcPr>
            <w:tcW w:w="1562" w:type="dxa"/>
          </w:tcPr>
          <w:p w:rsidR="006E1041" w:rsidRPr="002E6E74" w:rsidRDefault="003B786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2568644.74</w:t>
            </w:r>
          </w:p>
        </w:tc>
        <w:tc>
          <w:tcPr>
            <w:tcW w:w="2134" w:type="dxa"/>
          </w:tcPr>
          <w:p w:rsidR="006E1041" w:rsidRPr="002E6E74" w:rsidRDefault="003B786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3B786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3B786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B786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:rsidR="006E1041" w:rsidRPr="002E6E74" w:rsidRDefault="003B786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1008728.28</w:t>
            </w:r>
          </w:p>
        </w:tc>
        <w:tc>
          <w:tcPr>
            <w:tcW w:w="1562" w:type="dxa"/>
          </w:tcPr>
          <w:p w:rsidR="006E1041" w:rsidRPr="002E6E74" w:rsidRDefault="003B786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2568646.64</w:t>
            </w:r>
          </w:p>
        </w:tc>
        <w:tc>
          <w:tcPr>
            <w:tcW w:w="2134" w:type="dxa"/>
          </w:tcPr>
          <w:p w:rsidR="006E1041" w:rsidRPr="002E6E74" w:rsidRDefault="003B786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3B786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3B786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B786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:rsidR="006E1041" w:rsidRPr="002E6E74" w:rsidRDefault="003B786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1008728.66</w:t>
            </w:r>
          </w:p>
        </w:tc>
        <w:tc>
          <w:tcPr>
            <w:tcW w:w="1562" w:type="dxa"/>
          </w:tcPr>
          <w:p w:rsidR="006E1041" w:rsidRPr="002E6E74" w:rsidRDefault="003B786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2568646.74</w:t>
            </w:r>
          </w:p>
        </w:tc>
        <w:tc>
          <w:tcPr>
            <w:tcW w:w="2134" w:type="dxa"/>
          </w:tcPr>
          <w:p w:rsidR="006E1041" w:rsidRPr="002E6E74" w:rsidRDefault="003B786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3B786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3B786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B786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:rsidR="006E1041" w:rsidRPr="002E6E74" w:rsidRDefault="003B786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1008718.04</w:t>
            </w:r>
          </w:p>
        </w:tc>
        <w:tc>
          <w:tcPr>
            <w:tcW w:w="1562" w:type="dxa"/>
          </w:tcPr>
          <w:p w:rsidR="006E1041" w:rsidRPr="002E6E74" w:rsidRDefault="003B786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2568672.04</w:t>
            </w:r>
          </w:p>
        </w:tc>
        <w:tc>
          <w:tcPr>
            <w:tcW w:w="2134" w:type="dxa"/>
          </w:tcPr>
          <w:p w:rsidR="006E1041" w:rsidRPr="002E6E74" w:rsidRDefault="003B786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3B786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3B786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B786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:rsidR="006E1041" w:rsidRPr="002E6E74" w:rsidRDefault="003B786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1008696.32</w:t>
            </w:r>
          </w:p>
        </w:tc>
        <w:tc>
          <w:tcPr>
            <w:tcW w:w="1562" w:type="dxa"/>
          </w:tcPr>
          <w:p w:rsidR="006E1041" w:rsidRPr="002E6E74" w:rsidRDefault="003B786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2568666.91</w:t>
            </w:r>
          </w:p>
        </w:tc>
        <w:tc>
          <w:tcPr>
            <w:tcW w:w="2134" w:type="dxa"/>
          </w:tcPr>
          <w:p w:rsidR="006E1041" w:rsidRPr="002E6E74" w:rsidRDefault="003B786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3B786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3B786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B786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3B786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1008699.05</w:t>
            </w:r>
          </w:p>
        </w:tc>
        <w:tc>
          <w:tcPr>
            <w:tcW w:w="1562" w:type="dxa"/>
          </w:tcPr>
          <w:p w:rsidR="006E1041" w:rsidRPr="002E6E74" w:rsidRDefault="003B786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2568641.40</w:t>
            </w:r>
          </w:p>
        </w:tc>
        <w:tc>
          <w:tcPr>
            <w:tcW w:w="2134" w:type="dxa"/>
          </w:tcPr>
          <w:p w:rsidR="006E1041" w:rsidRPr="002E6E74" w:rsidRDefault="003B786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3B786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3B786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3B7868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3B7868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3B7868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3B7868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3B7868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3B7868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3B7868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291D85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3B7868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3B7868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291D85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291D85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291D85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3B7868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3B7868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3B7868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3B7868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3B7868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3B7868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3B7868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3B7868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3B7868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3B7868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3B7868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3B7868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065B85" w:rsidRDefault="00065B85"/>
    <w:p w:rsidR="00065B85" w:rsidRDefault="003B7868">
      <w:r>
        <w:br w:type="page"/>
      </w:r>
    </w:p>
    <w:p w:rsidR="00065B85" w:rsidRDefault="00065B85">
      <w:pPr>
        <w:sectPr w:rsidR="00065B85" w:rsidSect="001518D1">
          <w:footerReference w:type="even" r:id="rId7"/>
          <w:footerReference w:type="default" r:id="rId8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559"/>
        <w:gridCol w:w="7092"/>
      </w:tblGrid>
      <w:tr w:rsidR="002E69BF" w:rsidRPr="005B4876" w:rsidTr="00BA254F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3B7868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BA254F">
        <w:trPr>
          <w:trHeight w:hRule="exact" w:val="397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AF407B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BA254F">
        <w:trPr>
          <w:trHeight w:val="317"/>
        </w:trPr>
        <w:tc>
          <w:tcPr>
            <w:tcW w:w="10349" w:type="dxa"/>
            <w:gridSpan w:val="3"/>
            <w:tcBorders>
              <w:bottom w:val="nil"/>
            </w:tcBorders>
            <w:vAlign w:val="bottom"/>
          </w:tcPr>
          <w:p w:rsidR="00742330" w:rsidRPr="00216913" w:rsidRDefault="003B7868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BA254F">
        <w:trPr>
          <w:trHeight w:val="10739"/>
        </w:trPr>
        <w:tc>
          <w:tcPr>
            <w:tcW w:w="10349" w:type="dxa"/>
            <w:gridSpan w:val="3"/>
            <w:tcBorders>
              <w:top w:val="nil"/>
              <w:bottom w:val="nil"/>
            </w:tcBorders>
            <w:vAlign w:val="center"/>
          </w:tcPr>
          <w:p w:rsidR="00BA254F" w:rsidRDefault="00BA254F" w:rsidP="00BA254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-425450</wp:posOffset>
                  </wp:positionV>
                  <wp:extent cx="6400165" cy="37623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26" t="11668" b="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165" cy="3762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254F" w:rsidRDefault="00BA254F" w:rsidP="00BA254F">
            <w:pPr>
              <w:jc w:val="center"/>
              <w:rPr>
                <w:noProof/>
              </w:rPr>
            </w:pPr>
          </w:p>
          <w:p w:rsidR="00BA254F" w:rsidRDefault="00291D85" w:rsidP="00BA254F">
            <w:pPr>
              <w:jc w:val="center"/>
              <w:rPr>
                <w:noProof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76" type="#_x0000_t202" style="position:absolute;left:0;text-align:left;margin-left:334.1pt;margin-top:10.85pt;width:145.7pt;height:45pt;z-index:251676160;visibility:visible;mso-wrap-distance-left:9pt;mso-wrap-distance-top:0;mso-wrap-distance-right:9pt;mso-wrap-distance-bottom:0;mso-position-horizontal-relative:text;mso-position-vertical-relative:text;mso-width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" filled="f" stroked="f" strokeweight=".5pt">
                  <v:textbox style="mso-next-textbox:#Надпись 7">
                    <w:txbxContent>
                      <w:p w:rsidR="00BA254F" w:rsidRDefault="00BA254F" w:rsidP="00BA254F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86:07:0101008:296</w:t>
                        </w:r>
                        <w:r>
                          <w:rPr>
                            <w:b/>
                            <w:color w:val="FF0000"/>
                            <w:lang w:val="en-US"/>
                          </w:rPr>
                          <w:t>/</w:t>
                        </w:r>
                        <w:r>
                          <w:rPr>
                            <w:b/>
                            <w:color w:val="FF0000"/>
                          </w:rPr>
                          <w:t>чзу1</w:t>
                        </w:r>
                      </w:p>
                    </w:txbxContent>
                  </v:textbox>
                </v:shape>
              </w:pict>
            </w:r>
          </w:p>
          <w:p w:rsidR="00BA254F" w:rsidRDefault="00BA254F" w:rsidP="00BA254F">
            <w:pPr>
              <w:jc w:val="center"/>
              <w:rPr>
                <w:noProof/>
              </w:rPr>
            </w:pPr>
          </w:p>
          <w:p w:rsidR="00BA254F" w:rsidRDefault="00BA254F" w:rsidP="00BA254F">
            <w:pPr>
              <w:jc w:val="center"/>
              <w:rPr>
                <w:noProof/>
              </w:rPr>
            </w:pPr>
          </w:p>
          <w:p w:rsidR="00BA254F" w:rsidRDefault="00BA254F" w:rsidP="00BA254F">
            <w:pPr>
              <w:jc w:val="center"/>
              <w:rPr>
                <w:noProof/>
              </w:rPr>
            </w:pPr>
          </w:p>
          <w:p w:rsidR="00BA254F" w:rsidRDefault="00BA254F" w:rsidP="00BA254F">
            <w:pPr>
              <w:jc w:val="center"/>
              <w:rPr>
                <w:noProof/>
              </w:rPr>
            </w:pPr>
          </w:p>
          <w:p w:rsidR="00BA254F" w:rsidRDefault="00BA254F" w:rsidP="00BA254F">
            <w:pPr>
              <w:jc w:val="center"/>
              <w:rPr>
                <w:noProof/>
              </w:rPr>
            </w:pPr>
          </w:p>
          <w:p w:rsidR="00BA254F" w:rsidRDefault="00BA254F" w:rsidP="00BA254F">
            <w:pPr>
              <w:jc w:val="center"/>
              <w:rPr>
                <w:noProof/>
              </w:rPr>
            </w:pPr>
          </w:p>
          <w:p w:rsidR="00BA254F" w:rsidRDefault="00BA254F" w:rsidP="00BA254F">
            <w:pPr>
              <w:jc w:val="center"/>
              <w:rPr>
                <w:noProof/>
              </w:rPr>
            </w:pPr>
          </w:p>
          <w:p w:rsidR="00BA254F" w:rsidRDefault="00BA254F" w:rsidP="00BA254F">
            <w:pPr>
              <w:jc w:val="center"/>
              <w:rPr>
                <w:noProof/>
              </w:rPr>
            </w:pPr>
          </w:p>
          <w:p w:rsidR="00BA254F" w:rsidRDefault="00BA254F" w:rsidP="00BA254F">
            <w:pPr>
              <w:jc w:val="center"/>
              <w:rPr>
                <w:noProof/>
              </w:rPr>
            </w:pPr>
          </w:p>
          <w:p w:rsidR="00BA254F" w:rsidRDefault="00BA254F" w:rsidP="00BA254F">
            <w:pPr>
              <w:jc w:val="center"/>
              <w:rPr>
                <w:noProof/>
              </w:rPr>
            </w:pPr>
          </w:p>
          <w:p w:rsidR="00BA254F" w:rsidRDefault="00BA254F" w:rsidP="00BA254F">
            <w:pPr>
              <w:jc w:val="center"/>
              <w:rPr>
                <w:noProof/>
              </w:rPr>
            </w:pPr>
          </w:p>
          <w:p w:rsidR="00BA254F" w:rsidRDefault="00BA254F" w:rsidP="00BA254F">
            <w:pPr>
              <w:jc w:val="center"/>
              <w:rPr>
                <w:noProof/>
              </w:rPr>
            </w:pPr>
          </w:p>
          <w:p w:rsidR="00BA254F" w:rsidRDefault="00BA254F" w:rsidP="00BA254F">
            <w:pPr>
              <w:jc w:val="center"/>
              <w:rPr>
                <w:noProof/>
              </w:rPr>
            </w:pPr>
          </w:p>
          <w:p w:rsidR="00BA254F" w:rsidRDefault="00BA254F" w:rsidP="00BA254F">
            <w:pPr>
              <w:jc w:val="center"/>
              <w:rPr>
                <w:noProof/>
              </w:rPr>
            </w:pPr>
          </w:p>
          <w:p w:rsidR="00BA254F" w:rsidRDefault="00BA254F" w:rsidP="00BA254F">
            <w:pPr>
              <w:jc w:val="center"/>
              <w:rPr>
                <w:noProof/>
              </w:rPr>
            </w:pPr>
          </w:p>
          <w:p w:rsidR="00BA254F" w:rsidRDefault="00BA254F" w:rsidP="00BA254F">
            <w:pPr>
              <w:jc w:val="center"/>
              <w:rPr>
                <w:noProof/>
              </w:rPr>
            </w:pPr>
          </w:p>
          <w:p w:rsidR="00BA254F" w:rsidRDefault="00BA254F" w:rsidP="00BA254F">
            <w:pPr>
              <w:jc w:val="center"/>
              <w:rPr>
                <w:noProof/>
              </w:rPr>
            </w:pPr>
          </w:p>
          <w:p w:rsidR="00BA254F" w:rsidRDefault="00BA254F" w:rsidP="00BA254F">
            <w:pPr>
              <w:rPr>
                <w:noProof/>
              </w:rPr>
            </w:pPr>
          </w:p>
          <w:p w:rsidR="00BA254F" w:rsidRDefault="00BA254F" w:rsidP="00BA254F">
            <w:pPr>
              <w:jc w:val="center"/>
              <w:rPr>
                <w:lang w:eastAsia="en-US"/>
              </w:rPr>
            </w:pPr>
            <w:r>
              <w:rPr>
                <w:sz w:val="20"/>
              </w:rPr>
              <w:t xml:space="preserve">  Масштаб 1:300                     </w:t>
            </w:r>
            <w:r>
              <w:rPr>
                <w:sz w:val="16"/>
              </w:rPr>
              <w:t>Система координат - ХМАО 86, 2 зона</w:t>
            </w:r>
            <w:r>
              <w:tab/>
            </w:r>
          </w:p>
          <w:p w:rsidR="00BA254F" w:rsidRDefault="00BA254F" w:rsidP="00BA254F">
            <w:pPr>
              <w:jc w:val="center"/>
            </w:pPr>
          </w:p>
          <w:p w:rsidR="00BA254F" w:rsidRDefault="00BA254F" w:rsidP="0077670F">
            <w:pPr>
              <w:rPr>
                <w:sz w:val="20"/>
              </w:rPr>
            </w:pPr>
            <w:bookmarkStart w:id="0" w:name="_GoBack"/>
            <w:r>
              <w:rPr>
                <w:sz w:val="20"/>
              </w:rPr>
              <w:t>Условные обозначения:</w:t>
            </w:r>
          </w:p>
          <w:p w:rsidR="00BA254F" w:rsidRDefault="00291D85" w:rsidP="0077670F">
            <w:pPr>
              <w:rPr>
                <w:sz w:val="20"/>
              </w:rPr>
            </w:pPr>
            <w:r>
              <w:rPr>
                <w:rFonts w:asciiTheme="minorHAnsi" w:hAnsiTheme="minorHAnsi" w:cstheme="minorBidi"/>
                <w:sz w:val="22"/>
                <w:lang w:eastAsia="en-US"/>
              </w:rPr>
              <w:pict>
                <v:rect id="Прямоугольник 3" o:spid="_x0000_s1073" style="position:absolute;margin-left:11.9pt;margin-top:1.45pt;width:34.5pt;height:7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9VrDd7QIAAJoGAAAfAAAAAAAAAAAAAAAAACAC&#10;AABjbGlwYm9hcmQvZHJhd2luZ3MvZHJhd2luZzEueG1sUEsBAi0AFAAGAAgAAAAhAEY98bRqBgAA&#10;OxoAABoAAAAAAAAAAAAAAAAASgUAAGNsaXBib2FyZC90aGVtZS90aGVtZTEueG1sUEsBAi0AFAAG&#10;AAgAAAAhAJxmRkG7AAAAJAEAACoAAAAAAAAAAAAAAAAA7AsAAGNsaXBib2FyZC9kcmF3aW5ncy9f&#10;cmVscy9kcmF3aW5nMS54bWwucmVsc1BLBQYAAAAABQAFAGcBAADvDAAAAAA=&#10;" fillcolor="silver" strokecolor="black [3213]" strokeweight="1pt"/>
              </w:pict>
            </w:r>
            <w:r w:rsidR="00BA254F">
              <w:rPr>
                <w:sz w:val="20"/>
              </w:rPr>
              <w:t xml:space="preserve">                            - границы земельных участков по данным ЕГРН;</w:t>
            </w:r>
          </w:p>
          <w:p w:rsidR="00BA254F" w:rsidRDefault="00BA254F" w:rsidP="0077670F">
            <w:pPr>
              <w:rPr>
                <w:sz w:val="20"/>
              </w:rPr>
            </w:pPr>
            <w:r>
              <w:rPr>
                <w:sz w:val="14"/>
              </w:rPr>
              <w:t xml:space="preserve">    86:07:0101008:151         </w:t>
            </w:r>
            <w:r>
              <w:rPr>
                <w:sz w:val="20"/>
              </w:rPr>
              <w:t>- кадастровый номер земельного участка по данным ЕГРН;</w:t>
            </w:r>
          </w:p>
          <w:p w:rsidR="00BA254F" w:rsidRDefault="00291D85" w:rsidP="0077670F">
            <w:pPr>
              <w:rPr>
                <w:sz w:val="20"/>
              </w:rPr>
            </w:pPr>
            <w:r>
              <w:rPr>
                <w:rFonts w:asciiTheme="minorHAnsi" w:hAnsiTheme="minorHAnsi" w:cstheme="minorBidi"/>
                <w:sz w:val="22"/>
                <w:lang w:eastAsia="en-US"/>
              </w:rPr>
              <w:pict>
                <v:line id="Прямая соединительная линия 14" o:spid="_x0000_s1071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5.05pt" to="48.15pt,5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" strokecolor="#4f81bd [3204]" strokeweight=".5pt">
                  <v:stroke joinstyle="miter"/>
                </v:line>
              </w:pict>
            </w:r>
            <w:r w:rsidR="00BA254F">
              <w:rPr>
                <w:sz w:val="20"/>
              </w:rPr>
              <w:t xml:space="preserve">                            - границы кадастрового квартала;</w:t>
            </w:r>
          </w:p>
          <w:p w:rsidR="00BA254F" w:rsidRDefault="00BA254F" w:rsidP="0077670F">
            <w:pPr>
              <w:rPr>
                <w:sz w:val="20"/>
              </w:rPr>
            </w:pPr>
            <w:r>
              <w:rPr>
                <w:sz w:val="14"/>
              </w:rPr>
              <w:t xml:space="preserve">       86:07:0101008</w:t>
            </w:r>
            <w:r>
              <w:rPr>
                <w:sz w:val="20"/>
              </w:rPr>
              <w:t xml:space="preserve">      - номер кадастрового квартала;</w:t>
            </w:r>
          </w:p>
          <w:p w:rsidR="00BA254F" w:rsidRDefault="00291D85" w:rsidP="0077670F">
            <w:pPr>
              <w:rPr>
                <w:sz w:val="20"/>
              </w:rPr>
            </w:pPr>
            <w:r>
              <w:rPr>
                <w:rFonts w:asciiTheme="minorHAnsi" w:hAnsiTheme="minorHAnsi" w:cstheme="minorBidi"/>
                <w:sz w:val="22"/>
                <w:lang w:eastAsia="en-US"/>
              </w:rPr>
              <w:pict>
                <v:line id="Прямая соединительная линия 15" o:spid="_x0000_s1072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6.25pt" to="47.95pt,6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DlPhW8EgIAAI8EAAAfAAAAAAAA&#10;AAAAAAAAACACAABjbGlwYm9hcmQvZHJhd2luZ3MvZHJhd2luZzEueG1sUEsBAi0AFAAGAAgAAAAh&#10;AEY98bRqBgAAOxoAABoAAAAAAAAAAAAAAAAAbwQAAGNsaXBib2FyZC90aGVtZS90aGVtZTEueG1s&#10;UEsBAi0AFAAGAAgAAAAhAJxmRkG7AAAAJAEAACoAAAAAAAAAAAAAAAAAEQsAAGNsaXBib2FyZC9k&#10;cmF3aW5ncy9fcmVscy9kcmF3aW5nMS54bWwucmVsc1BLBQYAAAAABQAFAGcBAAAUDAAAAAA=&#10;" strokecolor="red" strokeweight="1.5pt">
                  <v:stroke joinstyle="miter"/>
                </v:line>
              </w:pict>
            </w:r>
            <w:r w:rsidR="00BA254F">
              <w:rPr>
                <w:sz w:val="20"/>
              </w:rPr>
              <w:t xml:space="preserve">                            - границы испрашиваемого земельного участка под публичный сервитут;</w:t>
            </w:r>
          </w:p>
          <w:p w:rsidR="00BA254F" w:rsidRDefault="00BA254F" w:rsidP="0077670F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sz w:val="14"/>
              </w:rPr>
              <w:t xml:space="preserve">1,2,3                </w:t>
            </w:r>
            <w:r>
              <w:rPr>
                <w:sz w:val="20"/>
              </w:rPr>
              <w:t xml:space="preserve">- номер и обозначение характерной точки испрашиваемого земельного участка;  </w:t>
            </w:r>
          </w:p>
          <w:p w:rsidR="00BA254F" w:rsidRDefault="00BA254F" w:rsidP="0077670F">
            <w:pPr>
              <w:rPr>
                <w:b/>
                <w:sz w:val="14"/>
              </w:rPr>
            </w:pPr>
            <w:r>
              <w:rPr>
                <w:color w:val="FF0000"/>
                <w:sz w:val="14"/>
              </w:rPr>
              <w:t xml:space="preserve">   </w:t>
            </w:r>
            <w:r>
              <w:rPr>
                <w:b/>
                <w:color w:val="FF0000"/>
                <w:sz w:val="14"/>
              </w:rPr>
              <w:t xml:space="preserve">86:07:0101008:296/чзу1 </w:t>
            </w:r>
            <w:r>
              <w:rPr>
                <w:sz w:val="20"/>
              </w:rPr>
              <w:t>- условный номер испрашиваемого земельного участка под сервитут;</w:t>
            </w:r>
          </w:p>
          <w:p w:rsidR="00BA254F" w:rsidRDefault="00BA254F" w:rsidP="0077670F">
            <w:pPr>
              <w:rPr>
                <w:sz w:val="20"/>
              </w:rPr>
            </w:pPr>
            <w:r>
              <w:rPr>
                <w:sz w:val="16"/>
              </w:rPr>
              <w:t xml:space="preserve">          86:00-15.1</w:t>
            </w:r>
            <w:r>
              <w:rPr>
                <w:sz w:val="20"/>
              </w:rPr>
              <w:t xml:space="preserve">     - условный номер территориальной зоны; граница охранной зоны; муниципального образования</w:t>
            </w:r>
          </w:p>
          <w:p w:rsidR="00BA254F" w:rsidRDefault="00291D85" w:rsidP="0077670F">
            <w:pPr>
              <w:rPr>
                <w:sz w:val="20"/>
              </w:rPr>
            </w:pPr>
            <w:r>
              <w:rPr>
                <w:rFonts w:asciiTheme="minorHAnsi" w:hAnsiTheme="minorHAnsi" w:cstheme="minorBidi"/>
                <w:sz w:val="22"/>
                <w:lang w:eastAsia="en-US"/>
              </w:rPr>
              <w:pict>
                <v:rect id="Прямоугольник 16" o:spid="_x0000_s1074" style="position:absolute;margin-left:4.55pt;margin-top:.6pt;width:59.5pt;height: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AJiKID4AgAAkwYAAB8AAAAA&#10;AAAAAAAAAAAAIAIAAGNsaXBib2FyZC9kcmF3aW5ncy9kcmF3aW5nMS54bWxQSwECLQAUAAYACAAA&#10;ACEARj3xtGoGAAA7GgAAGgAAAAAAAAAAAAAAAABVBQAAY2xpcGJvYXJkL3RoZW1lL3RoZW1lMS54&#10;bWxQSwECLQAUAAYACAAAACEAnGZGQbsAAAAkAQAAKgAAAAAAAAAAAAAAAAD3CwAAY2xpcGJvYXJk&#10;L2RyYXdpbmdzL19yZWxzL2RyYXdpbmcxLnhtbC5yZWxzUEsFBgAAAAAFAAUAZwEAAPoMAAAAAA==&#10;" filled="f" strokecolor="#42cd11" strokeweight="2.25pt">
                  <v:stroke dashstyle="dash"/>
                </v:rect>
              </w:pict>
            </w:r>
            <w:r w:rsidR="00BA254F">
              <w:rPr>
                <w:sz w:val="20"/>
              </w:rPr>
              <w:t xml:space="preserve">                          - граница территориальной зоны; граница охранной зоны</w:t>
            </w:r>
          </w:p>
          <w:p w:rsidR="00BA254F" w:rsidRDefault="00BA254F" w:rsidP="0077670F">
            <w:pPr>
              <w:rPr>
                <w:sz w:val="20"/>
              </w:rPr>
            </w:pPr>
            <w: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733425" cy="47625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9" t="30742" r="10950" b="42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sz w:val="20"/>
              </w:rPr>
              <w:t>- граница муниципального образования</w:t>
            </w:r>
          </w:p>
          <w:p w:rsidR="00BA254F" w:rsidRDefault="00291D85" w:rsidP="0077670F">
            <w:pPr>
              <w:tabs>
                <w:tab w:val="left" w:pos="1905"/>
              </w:tabs>
              <w:rPr>
                <w:sz w:val="20"/>
              </w:rPr>
            </w:pPr>
            <w:r>
              <w:rPr>
                <w:rFonts w:asciiTheme="minorHAnsi" w:hAnsiTheme="minorHAnsi" w:cstheme="minorBidi"/>
                <w:sz w:val="22"/>
                <w:lang w:eastAsia="en-US"/>
              </w:rPr>
              <w:pict>
                <v:line id="Прямая соединительная линия 17" o:spid="_x0000_s1075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pt,6.6pt" to="57.1pt,6.6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E+vPS4RAgAAjwQAAB8AAAAAAAAA&#10;AAAAAAAAIAIAAGNsaXBib2FyZC9kcmF3aW5ncy9kcmF3aW5nMS54bWxQSwECLQAUAAYACAAAACEA&#10;Rj3xtGoGAAA7GgAAGgAAAAAAAAAAAAAAAABuBAAAY2xpcGJvYXJkL3RoZW1lL3RoZW1lMS54bWxQ&#10;SwECLQAUAAYACAAAACEAnGZGQbsAAAAkAQAAKgAAAAAAAAAAAAAAAAAQCwAAY2xpcGJvYXJkL2Ry&#10;YXdpbmdzL19yZWxzL2RyYXdpbmcxLnhtbC5yZWxzUEsFBgAAAAAFAAUAZwEAABMMAAAAAA==&#10;" strokecolor="blue" strokeweight="1.5pt">
                  <v:stroke joinstyle="miter"/>
                </v:line>
              </w:pict>
            </w:r>
            <w:r w:rsidR="00BA254F">
              <w:tab/>
            </w:r>
            <w:r w:rsidR="00BA254F">
              <w:rPr>
                <w:sz w:val="20"/>
              </w:rPr>
              <w:t>- ВЛ-6кВ</w:t>
            </w:r>
          </w:p>
          <w:bookmarkEnd w:id="0"/>
          <w:p w:rsidR="009B4BEC" w:rsidRDefault="009B4BEC" w:rsidP="00BA254F">
            <w:pPr>
              <w:tabs>
                <w:tab w:val="left" w:pos="1905"/>
              </w:tabs>
              <w:jc w:val="center"/>
              <w:rPr>
                <w:sz w:val="20"/>
              </w:rPr>
            </w:pPr>
          </w:p>
          <w:p w:rsidR="009B4BEC" w:rsidRPr="0077670F" w:rsidRDefault="009B4BEC" w:rsidP="009B4BEC">
            <w:pPr>
              <w:tabs>
                <w:tab w:val="left" w:pos="2738"/>
              </w:tabs>
            </w:pPr>
            <w:r w:rsidRPr="0077670F">
              <w:t xml:space="preserve">         </w:t>
            </w:r>
          </w:p>
          <w:p w:rsidR="009B4BEC" w:rsidRDefault="009B4BEC" w:rsidP="009B4BEC">
            <w:pPr>
              <w:tabs>
                <w:tab w:val="left" w:pos="2738"/>
              </w:tabs>
            </w:pPr>
            <w:r w:rsidRPr="0077670F">
              <w:t xml:space="preserve">          </w:t>
            </w:r>
            <w:r>
              <w:t>Подпись ______________________ (–)                   Дата – г.</w:t>
            </w:r>
          </w:p>
          <w:p w:rsidR="009B4BEC" w:rsidRDefault="009B4BEC" w:rsidP="009B4BEC">
            <w:pPr>
              <w:tabs>
                <w:tab w:val="left" w:pos="2738"/>
              </w:tabs>
            </w:pPr>
          </w:p>
          <w:p w:rsidR="009B4BEC" w:rsidRDefault="009B4BEC" w:rsidP="009B4BE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9B4BEC" w:rsidRPr="00ED21D8" w:rsidRDefault="009B4BEC" w:rsidP="009B4BEC">
            <w:pPr>
              <w:tabs>
                <w:tab w:val="left" w:pos="2738"/>
              </w:tabs>
            </w:pPr>
          </w:p>
          <w:p w:rsidR="00BA254F" w:rsidRDefault="00BA254F" w:rsidP="009B4BEC">
            <w:pPr>
              <w:rPr>
                <w:noProof/>
              </w:rPr>
            </w:pPr>
          </w:p>
          <w:p w:rsidR="001E1206" w:rsidRPr="00053150" w:rsidRDefault="00291D85" w:rsidP="00094F15">
            <w:pPr>
              <w:jc w:val="center"/>
            </w:pPr>
          </w:p>
        </w:tc>
      </w:tr>
      <w:tr w:rsidR="00094F15" w:rsidRPr="005B4876" w:rsidTr="00BA254F">
        <w:trPr>
          <w:trHeight w:val="449"/>
        </w:trPr>
        <w:tc>
          <w:tcPr>
            <w:tcW w:w="10349" w:type="dxa"/>
            <w:gridSpan w:val="3"/>
            <w:tcBorders>
              <w:top w:val="nil"/>
            </w:tcBorders>
            <w:vAlign w:val="center"/>
          </w:tcPr>
          <w:p w:rsidR="009063A1" w:rsidRDefault="00291D85" w:rsidP="00BA254F">
            <w:pPr>
              <w:jc w:val="center"/>
              <w:rPr>
                <w:b/>
                <w:sz w:val="20"/>
                <w:szCs w:val="20"/>
              </w:rPr>
            </w:pPr>
          </w:p>
          <w:p w:rsidR="009B4BEC" w:rsidRPr="00401181" w:rsidRDefault="009B4BEC" w:rsidP="009B4BEC">
            <w:pPr>
              <w:rPr>
                <w:noProof/>
              </w:rPr>
            </w:pPr>
          </w:p>
        </w:tc>
      </w:tr>
      <w:tr w:rsidR="00B256B9" w:rsidRPr="002E6E74" w:rsidTr="00BA254F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0349" w:type="dxa"/>
            <w:gridSpan w:val="3"/>
          </w:tcPr>
          <w:p w:rsidR="00B256B9" w:rsidRPr="002E6E74" w:rsidRDefault="003B7868" w:rsidP="00B27855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Текстовое описание местоположения границ объекта</w:t>
            </w:r>
          </w:p>
        </w:tc>
      </w:tr>
      <w:tr w:rsidR="00B256B9" w:rsidRPr="002E6E74" w:rsidTr="00BA254F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3257" w:type="dxa"/>
            <w:gridSpan w:val="2"/>
            <w:vAlign w:val="center"/>
          </w:tcPr>
          <w:p w:rsidR="00B256B9" w:rsidRPr="002E6E74" w:rsidRDefault="003B7868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Прохождение границы</w:t>
            </w:r>
          </w:p>
        </w:tc>
        <w:tc>
          <w:tcPr>
            <w:tcW w:w="7092" w:type="dxa"/>
            <w:vMerge w:val="restart"/>
            <w:vAlign w:val="center"/>
          </w:tcPr>
          <w:p w:rsidR="00B256B9" w:rsidRPr="002E6E74" w:rsidRDefault="003B7868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прохождения границы</w:t>
            </w:r>
          </w:p>
        </w:tc>
      </w:tr>
      <w:tr w:rsidR="00B256B9" w:rsidRPr="002E6E74" w:rsidTr="00BA254F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8" w:type="dxa"/>
            <w:vAlign w:val="center"/>
          </w:tcPr>
          <w:p w:rsidR="00B256B9" w:rsidRPr="002E6E74" w:rsidRDefault="003B7868" w:rsidP="00D17FA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от точки</w:t>
            </w:r>
          </w:p>
        </w:tc>
        <w:tc>
          <w:tcPr>
            <w:tcW w:w="1559" w:type="dxa"/>
            <w:vAlign w:val="center"/>
          </w:tcPr>
          <w:p w:rsidR="00B256B9" w:rsidRPr="002E6E74" w:rsidRDefault="003B7868" w:rsidP="00D17FA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2E6E74">
              <w:rPr>
                <w:sz w:val="20"/>
                <w:lang w:val="en-US"/>
              </w:rPr>
              <w:t>о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точки</w:t>
            </w:r>
          </w:p>
        </w:tc>
        <w:tc>
          <w:tcPr>
            <w:tcW w:w="7092" w:type="dxa"/>
            <w:vMerge/>
          </w:tcPr>
          <w:p w:rsidR="00B256B9" w:rsidRPr="002E6E74" w:rsidRDefault="00291D85" w:rsidP="00D17FAB">
            <w:pPr>
              <w:pStyle w:val="1"/>
              <w:rPr>
                <w:sz w:val="20"/>
              </w:rPr>
            </w:pPr>
          </w:p>
        </w:tc>
      </w:tr>
      <w:tr w:rsidR="00B256B9" w:rsidRPr="002E6E74" w:rsidTr="00BA254F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8" w:type="dxa"/>
          </w:tcPr>
          <w:p w:rsidR="00B256B9" w:rsidRPr="002E6E74" w:rsidRDefault="003B7868" w:rsidP="00D17FAB">
            <w:pPr>
              <w:pStyle w:val="aa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56B9" w:rsidRPr="002E6E74" w:rsidRDefault="003B7868" w:rsidP="00D17FAB">
            <w:pPr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7092" w:type="dxa"/>
          </w:tcPr>
          <w:p w:rsidR="00B256B9" w:rsidRPr="002E6E74" w:rsidRDefault="003B7868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3</w:t>
            </w:r>
          </w:p>
        </w:tc>
      </w:tr>
      <w:tr w:rsidR="00B256B9" w:rsidRPr="002E6E74" w:rsidTr="00BA254F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8" w:type="dxa"/>
          </w:tcPr>
          <w:p w:rsidR="00B256B9" w:rsidRPr="002E6E74" w:rsidRDefault="003B7868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9" w:type="dxa"/>
          </w:tcPr>
          <w:p w:rsidR="00B256B9" w:rsidRPr="002E6E74" w:rsidRDefault="003B7868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092" w:type="dxa"/>
          </w:tcPr>
          <w:p w:rsidR="00B256B9" w:rsidRPr="002E6E74" w:rsidRDefault="003B7868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</w:tbl>
    <w:p w:rsidR="00E461CF" w:rsidRDefault="00E461CF"/>
    <w:sectPr w:rsidR="00E461CF" w:rsidSect="00B92363">
      <w:footerReference w:type="even" r:id="rId12"/>
      <w:footerReference w:type="default" r:id="rId13"/>
      <w:pgSz w:w="11906" w:h="16838" w:code="9"/>
      <w:pgMar w:top="1134" w:right="1085" w:bottom="1418" w:left="1134" w:header="709" w:footer="850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85" w:rsidRDefault="00291D85">
      <w:r>
        <w:separator/>
      </w:r>
    </w:p>
  </w:endnote>
  <w:endnote w:type="continuationSeparator" w:id="0">
    <w:p w:rsidR="00291D85" w:rsidRDefault="0029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814264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8D51C3" w:rsidP="008D51C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3B7868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85" w:rsidRDefault="00291D85">
      <w:r>
        <w:separator/>
      </w:r>
    </w:p>
  </w:footnote>
  <w:footnote w:type="continuationSeparator" w:id="0">
    <w:p w:rsidR="00291D85" w:rsidRDefault="0029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B63"/>
    <w:rsid w:val="000270B6"/>
    <w:rsid w:val="00061302"/>
    <w:rsid w:val="0006195B"/>
    <w:rsid w:val="00065B85"/>
    <w:rsid w:val="0007437B"/>
    <w:rsid w:val="000A2D35"/>
    <w:rsid w:val="000E0AF3"/>
    <w:rsid w:val="000E6177"/>
    <w:rsid w:val="000F74BA"/>
    <w:rsid w:val="00137CEE"/>
    <w:rsid w:val="001435EE"/>
    <w:rsid w:val="001518D1"/>
    <w:rsid w:val="00182B75"/>
    <w:rsid w:val="00192B63"/>
    <w:rsid w:val="001C3AD5"/>
    <w:rsid w:val="001D1BAD"/>
    <w:rsid w:val="001D4228"/>
    <w:rsid w:val="001D5B2F"/>
    <w:rsid w:val="001E4FCE"/>
    <w:rsid w:val="001E7CB8"/>
    <w:rsid w:val="00202900"/>
    <w:rsid w:val="00235B59"/>
    <w:rsid w:val="002625DA"/>
    <w:rsid w:val="00281DA4"/>
    <w:rsid w:val="00291D85"/>
    <w:rsid w:val="002B3D5C"/>
    <w:rsid w:val="002C054A"/>
    <w:rsid w:val="002E3FCA"/>
    <w:rsid w:val="002E44B9"/>
    <w:rsid w:val="002E69BF"/>
    <w:rsid w:val="00316410"/>
    <w:rsid w:val="00335943"/>
    <w:rsid w:val="00337F43"/>
    <w:rsid w:val="00345723"/>
    <w:rsid w:val="003B7868"/>
    <w:rsid w:val="003C627B"/>
    <w:rsid w:val="003E1C17"/>
    <w:rsid w:val="003E5275"/>
    <w:rsid w:val="003E7E71"/>
    <w:rsid w:val="003F7F20"/>
    <w:rsid w:val="00406578"/>
    <w:rsid w:val="004143B0"/>
    <w:rsid w:val="004179A5"/>
    <w:rsid w:val="004221DE"/>
    <w:rsid w:val="004227DE"/>
    <w:rsid w:val="00432044"/>
    <w:rsid w:val="00457489"/>
    <w:rsid w:val="0047783D"/>
    <w:rsid w:val="00481272"/>
    <w:rsid w:val="00484838"/>
    <w:rsid w:val="004951A1"/>
    <w:rsid w:val="004A0135"/>
    <w:rsid w:val="004A5B15"/>
    <w:rsid w:val="004A7771"/>
    <w:rsid w:val="004D2DB2"/>
    <w:rsid w:val="004F6141"/>
    <w:rsid w:val="0051104D"/>
    <w:rsid w:val="005255A4"/>
    <w:rsid w:val="0054169C"/>
    <w:rsid w:val="005A5528"/>
    <w:rsid w:val="005B4876"/>
    <w:rsid w:val="005C5F96"/>
    <w:rsid w:val="005D3807"/>
    <w:rsid w:val="005F1B34"/>
    <w:rsid w:val="005F5C35"/>
    <w:rsid w:val="00603FB9"/>
    <w:rsid w:val="006151C2"/>
    <w:rsid w:val="00632FA7"/>
    <w:rsid w:val="00650C05"/>
    <w:rsid w:val="00650F26"/>
    <w:rsid w:val="00662FC8"/>
    <w:rsid w:val="006731FF"/>
    <w:rsid w:val="00674D66"/>
    <w:rsid w:val="00690F72"/>
    <w:rsid w:val="006932C0"/>
    <w:rsid w:val="006A00AF"/>
    <w:rsid w:val="006A0AC3"/>
    <w:rsid w:val="006A16E6"/>
    <w:rsid w:val="006B7EAA"/>
    <w:rsid w:val="006C1AA7"/>
    <w:rsid w:val="00723FCC"/>
    <w:rsid w:val="00724B44"/>
    <w:rsid w:val="007263D7"/>
    <w:rsid w:val="00732DEE"/>
    <w:rsid w:val="00741DEC"/>
    <w:rsid w:val="00746F36"/>
    <w:rsid w:val="00772D94"/>
    <w:rsid w:val="00774326"/>
    <w:rsid w:val="0077670F"/>
    <w:rsid w:val="00787201"/>
    <w:rsid w:val="007A37E2"/>
    <w:rsid w:val="007B1A3F"/>
    <w:rsid w:val="007E1B10"/>
    <w:rsid w:val="00814264"/>
    <w:rsid w:val="00832DCE"/>
    <w:rsid w:val="00845B7C"/>
    <w:rsid w:val="00876251"/>
    <w:rsid w:val="008A29A3"/>
    <w:rsid w:val="008A3EFE"/>
    <w:rsid w:val="008A6BA5"/>
    <w:rsid w:val="008B2DD8"/>
    <w:rsid w:val="008B44EF"/>
    <w:rsid w:val="008D51C3"/>
    <w:rsid w:val="008E1C91"/>
    <w:rsid w:val="008E2E56"/>
    <w:rsid w:val="00911877"/>
    <w:rsid w:val="00912984"/>
    <w:rsid w:val="00920541"/>
    <w:rsid w:val="009543C0"/>
    <w:rsid w:val="00965859"/>
    <w:rsid w:val="009771BD"/>
    <w:rsid w:val="00986AB4"/>
    <w:rsid w:val="009879F3"/>
    <w:rsid w:val="009922D3"/>
    <w:rsid w:val="009A0C27"/>
    <w:rsid w:val="009A4E00"/>
    <w:rsid w:val="009B4BEC"/>
    <w:rsid w:val="009F3C61"/>
    <w:rsid w:val="00A11DCA"/>
    <w:rsid w:val="00A16F04"/>
    <w:rsid w:val="00A33F22"/>
    <w:rsid w:val="00A60554"/>
    <w:rsid w:val="00A67426"/>
    <w:rsid w:val="00A72B10"/>
    <w:rsid w:val="00A7334B"/>
    <w:rsid w:val="00A80C56"/>
    <w:rsid w:val="00AB7AAE"/>
    <w:rsid w:val="00AC715C"/>
    <w:rsid w:val="00AD0B32"/>
    <w:rsid w:val="00AF407B"/>
    <w:rsid w:val="00AF7979"/>
    <w:rsid w:val="00B31482"/>
    <w:rsid w:val="00B31871"/>
    <w:rsid w:val="00B4125C"/>
    <w:rsid w:val="00B53084"/>
    <w:rsid w:val="00B90700"/>
    <w:rsid w:val="00BA11ED"/>
    <w:rsid w:val="00BA254F"/>
    <w:rsid w:val="00BC234A"/>
    <w:rsid w:val="00BE1C64"/>
    <w:rsid w:val="00BF4A77"/>
    <w:rsid w:val="00C11B14"/>
    <w:rsid w:val="00C24B6C"/>
    <w:rsid w:val="00C41846"/>
    <w:rsid w:val="00C54B37"/>
    <w:rsid w:val="00C622F7"/>
    <w:rsid w:val="00C76277"/>
    <w:rsid w:val="00C90EB6"/>
    <w:rsid w:val="00C92D95"/>
    <w:rsid w:val="00CA1EE7"/>
    <w:rsid w:val="00CB2F66"/>
    <w:rsid w:val="00CC4C2B"/>
    <w:rsid w:val="00CD74DF"/>
    <w:rsid w:val="00CF75EF"/>
    <w:rsid w:val="00D00B35"/>
    <w:rsid w:val="00D16AE0"/>
    <w:rsid w:val="00D31A86"/>
    <w:rsid w:val="00D36B49"/>
    <w:rsid w:val="00D40AAF"/>
    <w:rsid w:val="00D42EF9"/>
    <w:rsid w:val="00D4425F"/>
    <w:rsid w:val="00D55354"/>
    <w:rsid w:val="00D65BF5"/>
    <w:rsid w:val="00D65F94"/>
    <w:rsid w:val="00D928D2"/>
    <w:rsid w:val="00DA3B4D"/>
    <w:rsid w:val="00DB4850"/>
    <w:rsid w:val="00DC226E"/>
    <w:rsid w:val="00DC3827"/>
    <w:rsid w:val="00DF6A6C"/>
    <w:rsid w:val="00DF7293"/>
    <w:rsid w:val="00E05870"/>
    <w:rsid w:val="00E13CAA"/>
    <w:rsid w:val="00E24D8E"/>
    <w:rsid w:val="00E34A2D"/>
    <w:rsid w:val="00E461CF"/>
    <w:rsid w:val="00E55143"/>
    <w:rsid w:val="00E82666"/>
    <w:rsid w:val="00E83290"/>
    <w:rsid w:val="00E85DA1"/>
    <w:rsid w:val="00E8672D"/>
    <w:rsid w:val="00EB0B42"/>
    <w:rsid w:val="00EE1B03"/>
    <w:rsid w:val="00EE1FBE"/>
    <w:rsid w:val="00EE4A54"/>
    <w:rsid w:val="00F07C00"/>
    <w:rsid w:val="00F5488D"/>
    <w:rsid w:val="00F550FD"/>
    <w:rsid w:val="00F66554"/>
    <w:rsid w:val="00F679A1"/>
    <w:rsid w:val="00F969E1"/>
    <w:rsid w:val="00FA455C"/>
    <w:rsid w:val="00FB0474"/>
    <w:rsid w:val="00FC48B8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2015FD-73B2-4191-BE60-D8E1DEA3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57;&#1074;&#1077;&#1076;&#1077;&#1085;&#1080;&#1103;&#1054;&#1073;&#1054;&#1073;&#1098;&#1077;&#1082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СведенияОбОбъекте</Template>
  <TotalTime>19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PBPROG-71</dc:creator>
  <cp:lastModifiedBy>Сакуть Альбина Мазгаровна</cp:lastModifiedBy>
  <cp:revision>6</cp:revision>
  <cp:lastPrinted>2023-06-14T11:42:00Z</cp:lastPrinted>
  <dcterms:created xsi:type="dcterms:W3CDTF">2023-06-14T11:24:00Z</dcterms:created>
  <dcterms:modified xsi:type="dcterms:W3CDTF">2023-06-27T05:45:00Z</dcterms:modified>
</cp:coreProperties>
</file>