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46" w:rsidRPr="007A37E2" w:rsidRDefault="00C41846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8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8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«</w:t>
            </w:r>
            <w:proofErr w:type="spellStart"/>
            <w:r w:rsidRPr="004D2DB2">
              <w:rPr>
                <w:u w:val="single"/>
              </w:rPr>
              <w:t>Красноленинское</w:t>
            </w:r>
            <w:proofErr w:type="spellEnd"/>
            <w:r w:rsidRPr="004D2DB2">
              <w:rPr>
                <w:u w:val="single"/>
              </w:rPr>
              <w:t xml:space="preserve"> НГКМ. Напорный нефтепровод «УПСВ ДНС-1К-ЦПС Южный» Консервация. Ликвидация»</w:t>
            </w:r>
          </w:p>
          <w:p w:rsidR="00741DEC" w:rsidRPr="00741DEC" w:rsidRDefault="00741DEC" w:rsidP="00741DEC">
            <w:pPr>
              <w:pStyle w:val="a8"/>
              <w:jc w:val="center"/>
              <w:rPr>
                <w:u w:val="single"/>
              </w:rPr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r w:rsidR="001435EE">
              <w:rPr>
                <w:sz w:val="20"/>
              </w:rPr>
              <w:t>)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741DEC" w:rsidRPr="00873BB7" w:rsidRDefault="00873BB7" w:rsidP="00741DEC">
            <w:pPr>
              <w:pStyle w:val="1"/>
              <w:rPr>
                <w:sz w:val="20"/>
                <w:szCs w:val="24"/>
              </w:rPr>
            </w:pPr>
            <w:r>
              <w:rPr>
                <w:sz w:val="20"/>
              </w:rPr>
              <w:t>Ханты-Мансийский автономный округ – Югра, Октябрьский район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850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291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–</w:t>
            </w:r>
          </w:p>
        </w:tc>
      </w:tr>
    </w:tbl>
    <w:p w:rsidR="00C33930" w:rsidRDefault="00C33930"/>
    <w:p w:rsidR="00C41846" w:rsidRPr="002E6E74" w:rsidRDefault="00C41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873BB7" w:rsidRDefault="00873BB7" w:rsidP="009D1607">
            <w:pPr>
              <w:pStyle w:val="1"/>
              <w:jc w:val="center"/>
            </w:pPr>
          </w:p>
          <w:p w:rsidR="009D1607" w:rsidRPr="002E6E74" w:rsidRDefault="00AF048C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AF048C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AF048C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МСК-86, зона 2, 6 градусная | 86.2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AF048C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AF048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AF048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AF048C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AF048C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AF048C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AF048C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BE1E35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AF048C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AF048C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BE1E35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BE1E35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BE1E35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AF048C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AF048C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AF048C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AF048C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AF048C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AF048C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F048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AF048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1013854.65</w:t>
            </w:r>
          </w:p>
        </w:tc>
        <w:tc>
          <w:tcPr>
            <w:tcW w:w="1562" w:type="dxa"/>
          </w:tcPr>
          <w:p w:rsidR="006E1041" w:rsidRPr="002E6E74" w:rsidRDefault="00AF048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2519227.72</w:t>
            </w:r>
          </w:p>
        </w:tc>
        <w:tc>
          <w:tcPr>
            <w:tcW w:w="2134" w:type="dxa"/>
          </w:tcPr>
          <w:p w:rsidR="006E1041" w:rsidRPr="002E6E74" w:rsidRDefault="00AF048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AF048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AF048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F048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6E1041" w:rsidRPr="002E6E74" w:rsidRDefault="00AF048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1013863.49</w:t>
            </w:r>
          </w:p>
        </w:tc>
        <w:tc>
          <w:tcPr>
            <w:tcW w:w="1562" w:type="dxa"/>
          </w:tcPr>
          <w:p w:rsidR="006E1041" w:rsidRPr="002E6E74" w:rsidRDefault="00AF048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2519254.30</w:t>
            </w:r>
          </w:p>
        </w:tc>
        <w:tc>
          <w:tcPr>
            <w:tcW w:w="2134" w:type="dxa"/>
          </w:tcPr>
          <w:p w:rsidR="006E1041" w:rsidRPr="002E6E74" w:rsidRDefault="00AF048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AF048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AF048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F048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6E1041" w:rsidRPr="002E6E74" w:rsidRDefault="00AF048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1013835.12</w:t>
            </w:r>
          </w:p>
        </w:tc>
        <w:tc>
          <w:tcPr>
            <w:tcW w:w="1562" w:type="dxa"/>
          </w:tcPr>
          <w:p w:rsidR="006E1041" w:rsidRPr="002E6E74" w:rsidRDefault="00AF048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2519264.82</w:t>
            </w:r>
          </w:p>
        </w:tc>
        <w:tc>
          <w:tcPr>
            <w:tcW w:w="2134" w:type="dxa"/>
          </w:tcPr>
          <w:p w:rsidR="006E1041" w:rsidRPr="002E6E74" w:rsidRDefault="00AF048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AF048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AF048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F048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6E1041" w:rsidRPr="002E6E74" w:rsidRDefault="00AF048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1013832.76</w:t>
            </w:r>
          </w:p>
        </w:tc>
        <w:tc>
          <w:tcPr>
            <w:tcW w:w="1562" w:type="dxa"/>
          </w:tcPr>
          <w:p w:rsidR="006E1041" w:rsidRPr="002E6E74" w:rsidRDefault="00AF048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2519257.82</w:t>
            </w:r>
          </w:p>
        </w:tc>
        <w:tc>
          <w:tcPr>
            <w:tcW w:w="2134" w:type="dxa"/>
          </w:tcPr>
          <w:p w:rsidR="006E1041" w:rsidRPr="002E6E74" w:rsidRDefault="00AF048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AF048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AF048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F048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6E1041" w:rsidRPr="002E6E74" w:rsidRDefault="00AF048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1013826.10</w:t>
            </w:r>
          </w:p>
        </w:tc>
        <w:tc>
          <w:tcPr>
            <w:tcW w:w="1562" w:type="dxa"/>
          </w:tcPr>
          <w:p w:rsidR="006E1041" w:rsidRPr="002E6E74" w:rsidRDefault="00AF048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2519238.30</w:t>
            </w:r>
          </w:p>
        </w:tc>
        <w:tc>
          <w:tcPr>
            <w:tcW w:w="2134" w:type="dxa"/>
          </w:tcPr>
          <w:p w:rsidR="006E1041" w:rsidRPr="002E6E74" w:rsidRDefault="00AF048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AF048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AF048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F048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AF048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1013854.65</w:t>
            </w:r>
          </w:p>
        </w:tc>
        <w:tc>
          <w:tcPr>
            <w:tcW w:w="1562" w:type="dxa"/>
          </w:tcPr>
          <w:p w:rsidR="006E1041" w:rsidRPr="002E6E74" w:rsidRDefault="00AF048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2519227.72</w:t>
            </w:r>
          </w:p>
        </w:tc>
        <w:tc>
          <w:tcPr>
            <w:tcW w:w="2134" w:type="dxa"/>
          </w:tcPr>
          <w:p w:rsidR="006E1041" w:rsidRPr="002E6E74" w:rsidRDefault="00AF048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AF048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</w:tcPr>
          <w:p w:rsidR="006E1041" w:rsidRPr="002E6E74" w:rsidRDefault="00AF048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AF048C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AF048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AF048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AF048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AF048C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AF048C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AF048C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BE1E35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AF048C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AF048C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BE1E35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BE1E35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BE1E35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AF048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AF048C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AF048C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AF048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AF048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AF048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AF048C">
            <w:pPr>
              <w:pStyle w:val="ab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AF048C">
            <w:pPr>
              <w:pStyle w:val="ab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AF048C">
            <w:pPr>
              <w:pStyle w:val="ab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AF048C">
            <w:pPr>
              <w:pStyle w:val="ab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AF048C">
            <w:pPr>
              <w:pStyle w:val="ab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AF048C">
            <w:pPr>
              <w:pStyle w:val="ab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C33930" w:rsidRDefault="00C33930"/>
    <w:p w:rsidR="00C33930" w:rsidRDefault="00AF048C">
      <w:r>
        <w:br w:type="page"/>
      </w:r>
    </w:p>
    <w:p w:rsidR="00C33930" w:rsidRDefault="00C33930">
      <w:pPr>
        <w:sectPr w:rsidR="00C33930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tbl>
      <w:tblPr>
        <w:tblW w:w="10383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556"/>
        <w:gridCol w:w="1559"/>
        <w:gridCol w:w="7200"/>
        <w:gridCol w:w="34"/>
      </w:tblGrid>
      <w:tr w:rsidR="00873BB7" w:rsidTr="00873BB7">
        <w:trPr>
          <w:gridAfter w:val="1"/>
          <w:wAfter w:w="34" w:type="dxa"/>
        </w:trPr>
        <w:tc>
          <w:tcPr>
            <w:tcW w:w="10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BB7" w:rsidRDefault="00873BB7">
            <w:pPr>
              <w:pageBreakBefore/>
              <w:jc w:val="center"/>
            </w:pPr>
            <w:bookmarkStart w:id="0" w:name="_GoBack"/>
            <w:bookmarkEnd w:id="0"/>
            <w:r>
              <w:lastRenderedPageBreak/>
              <w:br w:type="page"/>
              <w:t>Раздел 4</w:t>
            </w:r>
          </w:p>
        </w:tc>
      </w:tr>
      <w:tr w:rsidR="00873BB7" w:rsidTr="00873BB7">
        <w:trPr>
          <w:gridAfter w:val="1"/>
          <w:wAfter w:w="34" w:type="dxa"/>
          <w:trHeight w:val="39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7" w:rsidRDefault="00873BB7">
            <w:pPr>
              <w:jc w:val="center"/>
              <w:rPr>
                <w:b/>
              </w:rPr>
            </w:pPr>
            <w:r>
              <w:rPr>
                <w:b/>
              </w:rPr>
              <w:t>План границ объекта</w:t>
            </w:r>
          </w:p>
        </w:tc>
      </w:tr>
      <w:tr w:rsidR="00873BB7" w:rsidTr="00873BB7">
        <w:trPr>
          <w:gridAfter w:val="1"/>
          <w:wAfter w:w="34" w:type="dxa"/>
          <w:trHeight w:val="31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3BB7" w:rsidRDefault="00873BB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3BB7" w:rsidTr="00873BB7">
        <w:trPr>
          <w:gridAfter w:val="1"/>
          <w:wAfter w:w="34" w:type="dxa"/>
          <w:trHeight w:val="9354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7" w:rsidRDefault="00873BB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-544830</wp:posOffset>
                  </wp:positionV>
                  <wp:extent cx="5944870" cy="349631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38" t="12474" b="6220"/>
                          <a:stretch/>
                        </pic:blipFill>
                        <pic:spPr bwMode="auto">
                          <a:xfrm>
                            <a:off x="0" y="0"/>
                            <a:ext cx="5944870" cy="3496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65" type="#_x0000_t202" style="position:absolute;left:0;text-align:left;margin-left:326.15pt;margin-top:59.4pt;width:153.75pt;height:45pt;z-index:251656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" filled="f" stroked="f" strokeweight=".5pt">
                  <v:textbox style="mso-next-textbox:#Надпись 7">
                    <w:txbxContent>
                      <w:p w:rsidR="00873BB7" w:rsidRDefault="00873BB7" w:rsidP="00873BB7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86:07:0100000:138/чзу1</w:t>
                        </w:r>
                      </w:p>
                    </w:txbxContent>
                  </v:textbox>
                </v:shape>
              </w:pict>
            </w:r>
          </w:p>
          <w:p w:rsidR="00873BB7" w:rsidRDefault="00873BB7"/>
          <w:p w:rsidR="00873BB7" w:rsidRDefault="00873BB7"/>
          <w:p w:rsidR="00873BB7" w:rsidRDefault="00873BB7"/>
          <w:p w:rsidR="00873BB7" w:rsidRDefault="00873BB7"/>
          <w:p w:rsidR="00873BB7" w:rsidRDefault="00873BB7"/>
          <w:p w:rsidR="00873BB7" w:rsidRDefault="00873BB7"/>
          <w:p w:rsidR="00873BB7" w:rsidRDefault="00873BB7"/>
          <w:p w:rsidR="00873BB7" w:rsidRDefault="00873BB7"/>
          <w:p w:rsidR="00873BB7" w:rsidRDefault="00873BB7"/>
          <w:p w:rsidR="00873BB7" w:rsidRDefault="00873BB7"/>
          <w:p w:rsidR="00873BB7" w:rsidRDefault="00873BB7"/>
          <w:p w:rsidR="00873BB7" w:rsidRDefault="00873BB7"/>
          <w:p w:rsidR="00873BB7" w:rsidRDefault="00873BB7"/>
          <w:p w:rsidR="00873BB7" w:rsidRDefault="00873BB7"/>
          <w:p w:rsidR="00873BB7" w:rsidRDefault="00873BB7"/>
          <w:p w:rsidR="00873BB7" w:rsidRDefault="00873BB7"/>
          <w:p w:rsidR="00873BB7" w:rsidRDefault="00873BB7"/>
          <w:p w:rsidR="00873BB7" w:rsidRDefault="00873BB7">
            <w:pPr>
              <w:jc w:val="center"/>
              <w:rPr>
                <w:szCs w:val="22"/>
              </w:rPr>
            </w:pPr>
            <w:r>
              <w:rPr>
                <w:sz w:val="20"/>
              </w:rPr>
              <w:t xml:space="preserve">Масштаб 1:300                     </w:t>
            </w:r>
            <w:r>
              <w:rPr>
                <w:sz w:val="16"/>
              </w:rPr>
              <w:t>Система координат - ХМАО 86, 2 зона</w:t>
            </w:r>
            <w:r>
              <w:tab/>
            </w:r>
          </w:p>
          <w:p w:rsidR="00873BB7" w:rsidRDefault="00873BB7">
            <w:pPr>
              <w:jc w:val="center"/>
              <w:rPr>
                <w:sz w:val="20"/>
              </w:rPr>
            </w:pPr>
          </w:p>
          <w:p w:rsidR="00873BB7" w:rsidRDefault="00873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Условные обозначения:</w:t>
            </w:r>
          </w:p>
          <w:p w:rsidR="00873BB7" w:rsidRDefault="00873BB7">
            <w:pPr>
              <w:rPr>
                <w:sz w:val="20"/>
              </w:rPr>
            </w:pPr>
            <w:r>
              <w:pict>
                <v:rect id="Прямоугольник 11" o:spid="_x0000_s1068" style="position:absolute;margin-left:11.9pt;margin-top:1.45pt;width:34.5pt;height: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DIh5ezvAgAAnwYAAB8AAAAAAAAAAAAAAAAA&#10;IAIAAGNsaXBib2FyZC9kcmF3aW5ncy9kcmF3aW5nMS54bWxQSwECLQAUAAYACAAAACEARj3xtGoG&#10;AAA7GgAAGgAAAAAAAAAAAAAAAABMBQAAY2xpcGJvYXJkL3RoZW1lL3RoZW1lMS54bWxQSwECLQAU&#10;AAYACAAAACEAnGZGQbsAAAAkAQAAKgAAAAAAAAAAAAAAAADuCwAAY2xpcGJvYXJkL2RyYXdpbmdz&#10;L19yZWxzL2RyYXdpbmcxLnhtbC5yZWxzUEsFBgAAAAAFAAUAZwEAAPEMAAAAAA==&#10;" fillcolor="silver" strokecolor="black [3213]" strokeweight="1pt"/>
              </w:pict>
            </w:r>
            <w:r>
              <w:rPr>
                <w:sz w:val="20"/>
              </w:rPr>
              <w:t xml:space="preserve">                            - границы земельных участков по данным ЕГРН;</w:t>
            </w:r>
          </w:p>
          <w:p w:rsidR="00873BB7" w:rsidRDefault="00873BB7">
            <w:pPr>
              <w:rPr>
                <w:sz w:val="20"/>
              </w:rPr>
            </w:pPr>
            <w:r>
              <w:rPr>
                <w:sz w:val="14"/>
              </w:rPr>
              <w:t xml:space="preserve">    86:07:0101008:1574(2</w:t>
            </w:r>
            <w:proofErr w:type="gramStart"/>
            <w:r>
              <w:rPr>
                <w:sz w:val="14"/>
              </w:rPr>
              <w:t xml:space="preserve">)  </w:t>
            </w:r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кадастровый номер земельного участка по данным ЕГРН;</w:t>
            </w:r>
          </w:p>
          <w:p w:rsidR="00873BB7" w:rsidRDefault="00873BB7">
            <w:pPr>
              <w:rPr>
                <w:sz w:val="20"/>
              </w:rPr>
            </w:pPr>
            <w:r>
              <w:pict>
                <v:line id="Прямая соединительная линия 5" o:spid="_x0000_s106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5.05pt" to="48.15pt,5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KTznM3AEAADkEAAAfAAAA&#10;AAAAAAAAAAAAACACAABjbGlwYm9hcmQvZHJhd2luZ3MvZHJhd2luZzEueG1sUEsBAi0AFAAGAAgA&#10;AAAhAEY98bRqBgAAOxoAABoAAAAAAAAAAAAAAAAAOQQAAGNsaXBib2FyZC90aGVtZS90aGVtZTEu&#10;eG1sUEsBAi0AFAAGAAgAAAAhAJxmRkG7AAAAJAEAACoAAAAAAAAAAAAAAAAA2woAAGNsaXBib2Fy&#10;ZC9kcmF3aW5ncy9fcmVscy9kcmF3aW5nMS54bWwucmVsc1BLBQYAAAAABQAFAGcBAADeCwAAAAA=&#10;" strokecolor="#4f81bd [3204]" strokeweight=".5pt">
                  <v:stroke joinstyle="miter"/>
                </v:line>
              </w:pict>
            </w:r>
            <w:r>
              <w:rPr>
                <w:sz w:val="20"/>
              </w:rPr>
              <w:t xml:space="preserve">                            - границы кадастрового квартала;</w:t>
            </w:r>
          </w:p>
          <w:p w:rsidR="00873BB7" w:rsidRDefault="00873BB7">
            <w:pPr>
              <w:rPr>
                <w:sz w:val="20"/>
              </w:rPr>
            </w:pPr>
            <w:r>
              <w:rPr>
                <w:sz w:val="14"/>
              </w:rPr>
              <w:t xml:space="preserve">       86:07:0101008</w:t>
            </w:r>
            <w:r>
              <w:rPr>
                <w:sz w:val="20"/>
              </w:rPr>
              <w:t xml:space="preserve">      - номер кадастрового квартала;</w:t>
            </w:r>
          </w:p>
          <w:p w:rsidR="00873BB7" w:rsidRDefault="00873BB7">
            <w:pPr>
              <w:rPr>
                <w:sz w:val="20"/>
              </w:rPr>
            </w:pPr>
            <w:r>
              <w:pict>
                <v:line id="Прямая соединительная линия 6" o:spid="_x0000_s1067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6.25pt" to="47.95pt,6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CXRCQDwIAAI4EAAAfAAAAAAAAAAAA&#10;AAAAACACAABjbGlwYm9hcmQvZHJhd2luZ3MvZHJhd2luZzEueG1sUEsBAi0AFAAGAAgAAAAhAEY9&#10;8bRqBgAAOxoAABoAAAAAAAAAAAAAAAAAbAQAAGNsaXBib2FyZC90aGVtZS90aGVtZTEueG1sUEsB&#10;Ai0AFAAGAAgAAAAhAJxmRkG7AAAAJAEAACoAAAAAAAAAAAAAAAAADgsAAGNsaXBib2FyZC9kcmF3&#10;aW5ncy9fcmVscy9kcmF3aW5nMS54bWwucmVsc1BLBQYAAAAABQAFAGcBAAARDAAAAAA=&#10;" strokecolor="red" strokeweight="1.5pt">
                  <v:stroke joinstyle="miter"/>
                </v:line>
              </w:pict>
            </w:r>
            <w:r>
              <w:rPr>
                <w:sz w:val="20"/>
              </w:rPr>
              <w:t xml:space="preserve">                            - границы испрашиваемого земельного участка под сервитут;</w:t>
            </w:r>
          </w:p>
          <w:p w:rsidR="00873BB7" w:rsidRDefault="00873BB7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sz w:val="14"/>
              </w:rPr>
              <w:t xml:space="preserve">1,2,3                </w:t>
            </w:r>
            <w:r>
              <w:rPr>
                <w:sz w:val="20"/>
              </w:rPr>
              <w:t xml:space="preserve">- номер и обозначение характерной точки испрашиваемого земельного участка;  </w:t>
            </w:r>
          </w:p>
          <w:p w:rsidR="00873BB7" w:rsidRDefault="00873BB7">
            <w:pPr>
              <w:rPr>
                <w:sz w:val="20"/>
              </w:rPr>
            </w:pPr>
            <w:r>
              <w:rPr>
                <w:color w:val="FF0000"/>
                <w:sz w:val="14"/>
              </w:rPr>
              <w:t xml:space="preserve">   </w:t>
            </w:r>
            <w:r>
              <w:rPr>
                <w:b/>
                <w:color w:val="FF0000"/>
                <w:sz w:val="14"/>
              </w:rPr>
              <w:t xml:space="preserve">86:07:0100000:138/чзу1 </w:t>
            </w:r>
            <w:r>
              <w:rPr>
                <w:sz w:val="20"/>
              </w:rPr>
              <w:t>- условный номер испрашиваемого земельного участка под сервитут;</w:t>
            </w:r>
          </w:p>
          <w:p w:rsidR="00873BB7" w:rsidRDefault="00873BB7">
            <w:pPr>
              <w:tabs>
                <w:tab w:val="left" w:pos="1905"/>
              </w:tabs>
              <w:jc w:val="both"/>
              <w:rPr>
                <w:sz w:val="20"/>
              </w:rPr>
            </w:pPr>
            <w:r>
              <w:pict>
                <v:line id="Прямая соединительная линия 10" o:spid="_x0000_s1069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7.05pt" to="64.2pt,7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JEqiJDwIAAJAEAAAfAAAAAAAAAAAA&#10;AAAAACACAABjbGlwYm9hcmQvZHJhd2luZ3MvZHJhd2luZzEueG1sUEsBAi0AFAAGAAgAAAAhAEY9&#10;8bRqBgAAOxoAABoAAAAAAAAAAAAAAAAAbAQAAGNsaXBib2FyZC90aGVtZS90aGVtZTEueG1sUEsB&#10;Ai0AFAAGAAgAAAAhAJxmRkG7AAAAJAEAACoAAAAAAAAAAAAAAAAADgsAAGNsaXBib2FyZC9kcmF3&#10;aW5ncy9fcmVscy9kcmF3aW5nMS54bWwucmVsc1BLBQYAAAAABQAFAGcBAAARDAAAAAA=&#10;" strokecolor="blue" strokeweight="1.5pt">
                  <v:stroke joinstyle="miter"/>
                </v:line>
              </w:pict>
            </w:r>
            <w:r>
              <w:tab/>
            </w:r>
            <w:r>
              <w:rPr>
                <w:sz w:val="20"/>
              </w:rPr>
              <w:t>- нефтепровод</w:t>
            </w:r>
          </w:p>
          <w:p w:rsidR="00873BB7" w:rsidRDefault="00873BB7"/>
        </w:tc>
      </w:tr>
      <w:tr w:rsidR="00873BB7" w:rsidTr="00873BB7">
        <w:trPr>
          <w:gridAfter w:val="1"/>
          <w:wAfter w:w="34" w:type="dxa"/>
          <w:trHeight w:val="147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6080"/>
              <w:gridCol w:w="8023"/>
            </w:tblGrid>
            <w:tr w:rsidR="00873BB7">
              <w:trPr>
                <w:cantSplit/>
                <w:trHeight w:val="567"/>
              </w:trPr>
              <w:tc>
                <w:tcPr>
                  <w:tcW w:w="6080" w:type="dxa"/>
                  <w:hideMark/>
                </w:tcPr>
                <w:p w:rsidR="00873BB7" w:rsidRDefault="00873BB7">
                  <w:pPr>
                    <w:jc w:val="center"/>
                  </w:pPr>
                  <w:r>
                    <w:br w:type="page"/>
                    <w:t>Подпись ______________________ (–)</w:t>
                  </w:r>
                </w:p>
              </w:tc>
              <w:tc>
                <w:tcPr>
                  <w:tcW w:w="8023" w:type="dxa"/>
                </w:tcPr>
                <w:p w:rsidR="00873BB7" w:rsidRDefault="00873BB7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  <w:r>
                    <w:t xml:space="preserve">    Дата – г.</w:t>
                  </w:r>
                </w:p>
                <w:p w:rsidR="00873BB7" w:rsidRDefault="00873BB7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873BB7">
              <w:trPr>
                <w:cantSplit/>
                <w:trHeight w:val="567"/>
              </w:trPr>
              <w:tc>
                <w:tcPr>
                  <w:tcW w:w="14103" w:type="dxa"/>
                  <w:gridSpan w:val="2"/>
                </w:tcPr>
                <w:p w:rsidR="00873BB7" w:rsidRDefault="00873BB7">
                  <w:pPr>
                    <w:pStyle w:val="1"/>
                    <w:tabs>
                      <w:tab w:val="left" w:pos="10142"/>
                    </w:tabs>
                    <w:spacing w:before="60" w:after="60"/>
                    <w:rPr>
                      <w:i/>
                      <w:sz w:val="20"/>
                    </w:rPr>
                  </w:pPr>
                </w:p>
                <w:p w:rsidR="00873BB7" w:rsidRDefault="00873BB7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Место для оттиска печати (при наличии) лица, составившего описание местоположения границ объекта</w:t>
                  </w:r>
                </w:p>
                <w:p w:rsidR="00873BB7" w:rsidRDefault="00873BB7">
                  <w:pPr>
                    <w:tabs>
                      <w:tab w:val="left" w:pos="2738"/>
                    </w:tabs>
                  </w:pPr>
                </w:p>
                <w:p w:rsidR="00873BB7" w:rsidRDefault="00873BB7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873BB7" w:rsidRDefault="00873BB7"/>
        </w:tc>
      </w:tr>
      <w:tr w:rsidR="00873BB7" w:rsidTr="00873BB7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7" w:rsidRDefault="00873BB7">
            <w:pPr>
              <w:rPr>
                <w:sz w:val="20"/>
                <w:szCs w:val="20"/>
              </w:rPr>
            </w:pPr>
          </w:p>
          <w:p w:rsidR="00873BB7" w:rsidRDefault="0087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873BB7" w:rsidTr="00873BB7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3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7" w:rsidRDefault="00873BB7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Прохождение границы</w:t>
            </w:r>
          </w:p>
        </w:tc>
        <w:tc>
          <w:tcPr>
            <w:tcW w:w="7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7" w:rsidRDefault="00873BB7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Описание прохождения границы</w:t>
            </w:r>
          </w:p>
        </w:tc>
      </w:tr>
      <w:tr w:rsidR="00873BB7" w:rsidTr="00873BB7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7" w:rsidRDefault="00873B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7" w:rsidRDefault="00873BB7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  <w:lang w:val="en-US"/>
              </w:rPr>
              <w:t xml:space="preserve">о </w:t>
            </w:r>
            <w:r>
              <w:rPr>
                <w:sz w:val="20"/>
              </w:rPr>
              <w:t>точки</w:t>
            </w:r>
          </w:p>
        </w:tc>
        <w:tc>
          <w:tcPr>
            <w:tcW w:w="7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7" w:rsidRDefault="00873BB7">
            <w:pPr>
              <w:rPr>
                <w:sz w:val="20"/>
                <w:szCs w:val="20"/>
              </w:rPr>
            </w:pPr>
          </w:p>
        </w:tc>
      </w:tr>
      <w:tr w:rsidR="00873BB7" w:rsidTr="00873BB7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7" w:rsidRDefault="00873BB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7" w:rsidRDefault="0087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7" w:rsidRDefault="00873BB7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73BB7" w:rsidTr="00873BB7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7" w:rsidRDefault="00873B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7" w:rsidRDefault="00873B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7" w:rsidRDefault="00873BB7">
            <w:pPr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</w:tbl>
    <w:p w:rsidR="00873BB7" w:rsidRDefault="00873BB7" w:rsidP="00873BB7"/>
    <w:p w:rsidR="00FE01B2" w:rsidRDefault="00FE01B2"/>
    <w:sectPr w:rsidR="00FE01B2" w:rsidSect="00B92363">
      <w:footerReference w:type="even" r:id="rId11"/>
      <w:footerReference w:type="default" r:id="rId12"/>
      <w:pgSz w:w="11906" w:h="16838" w:code="9"/>
      <w:pgMar w:top="1134" w:right="1085" w:bottom="1418" w:left="1134" w:header="709" w:footer="850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35" w:rsidRDefault="00BE1E35">
      <w:r>
        <w:separator/>
      </w:r>
    </w:p>
  </w:endnote>
  <w:endnote w:type="continuationSeparator" w:id="0">
    <w:p w:rsidR="00BE1E35" w:rsidRDefault="00BE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14264" w:rsidP="000E0A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51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51C3" w:rsidRDefault="008D51C3" w:rsidP="008D51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D51C3" w:rsidP="008D51C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AF048C" w:rsidP="000E0A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51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51C3" w:rsidRDefault="008D51C3" w:rsidP="008D51C3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D51C3" w:rsidP="008D51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35" w:rsidRDefault="00BE1E35">
      <w:r>
        <w:separator/>
      </w:r>
    </w:p>
  </w:footnote>
  <w:footnote w:type="continuationSeparator" w:id="0">
    <w:p w:rsidR="00BE1E35" w:rsidRDefault="00BE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B63"/>
    <w:rsid w:val="000270B6"/>
    <w:rsid w:val="00061302"/>
    <w:rsid w:val="0006195B"/>
    <w:rsid w:val="0007437B"/>
    <w:rsid w:val="000A2D35"/>
    <w:rsid w:val="000E0AF3"/>
    <w:rsid w:val="000E6177"/>
    <w:rsid w:val="000F74BA"/>
    <w:rsid w:val="00137CEE"/>
    <w:rsid w:val="001435EE"/>
    <w:rsid w:val="001518D1"/>
    <w:rsid w:val="00192B63"/>
    <w:rsid w:val="00195E60"/>
    <w:rsid w:val="001C3AD5"/>
    <w:rsid w:val="001D1BAD"/>
    <w:rsid w:val="001D4228"/>
    <w:rsid w:val="001D5B2F"/>
    <w:rsid w:val="001E4FCE"/>
    <w:rsid w:val="001E7CB8"/>
    <w:rsid w:val="00202900"/>
    <w:rsid w:val="00235B59"/>
    <w:rsid w:val="002625DA"/>
    <w:rsid w:val="00281DA4"/>
    <w:rsid w:val="002B3D5C"/>
    <w:rsid w:val="002C054A"/>
    <w:rsid w:val="002E3FCA"/>
    <w:rsid w:val="002E44B9"/>
    <w:rsid w:val="002E69BF"/>
    <w:rsid w:val="00316410"/>
    <w:rsid w:val="00335943"/>
    <w:rsid w:val="00337F43"/>
    <w:rsid w:val="00345723"/>
    <w:rsid w:val="003C627B"/>
    <w:rsid w:val="003E1C17"/>
    <w:rsid w:val="003E5275"/>
    <w:rsid w:val="003E7E71"/>
    <w:rsid w:val="003F7F20"/>
    <w:rsid w:val="00406578"/>
    <w:rsid w:val="004143B0"/>
    <w:rsid w:val="004179A5"/>
    <w:rsid w:val="004221DE"/>
    <w:rsid w:val="004227DE"/>
    <w:rsid w:val="00432044"/>
    <w:rsid w:val="0047783D"/>
    <w:rsid w:val="00481272"/>
    <w:rsid w:val="00484838"/>
    <w:rsid w:val="004951A1"/>
    <w:rsid w:val="004A0135"/>
    <w:rsid w:val="004A5B15"/>
    <w:rsid w:val="004A7771"/>
    <w:rsid w:val="004D2DB2"/>
    <w:rsid w:val="004F6141"/>
    <w:rsid w:val="0051104D"/>
    <w:rsid w:val="005255A4"/>
    <w:rsid w:val="0054169C"/>
    <w:rsid w:val="005A5528"/>
    <w:rsid w:val="005B4876"/>
    <w:rsid w:val="005C5F96"/>
    <w:rsid w:val="005D3807"/>
    <w:rsid w:val="005F1B34"/>
    <w:rsid w:val="005F5C35"/>
    <w:rsid w:val="00603FB9"/>
    <w:rsid w:val="006151C2"/>
    <w:rsid w:val="00632FA7"/>
    <w:rsid w:val="00650C05"/>
    <w:rsid w:val="00650F26"/>
    <w:rsid w:val="00662FC8"/>
    <w:rsid w:val="006731FF"/>
    <w:rsid w:val="00674D66"/>
    <w:rsid w:val="00690F72"/>
    <w:rsid w:val="006932C0"/>
    <w:rsid w:val="006A00AF"/>
    <w:rsid w:val="006A0AC3"/>
    <w:rsid w:val="006A16E6"/>
    <w:rsid w:val="006B7EAA"/>
    <w:rsid w:val="006C1AA7"/>
    <w:rsid w:val="00723FCC"/>
    <w:rsid w:val="00724B44"/>
    <w:rsid w:val="007263D7"/>
    <w:rsid w:val="00732DEE"/>
    <w:rsid w:val="00741DEC"/>
    <w:rsid w:val="00746F36"/>
    <w:rsid w:val="00772D94"/>
    <w:rsid w:val="00774326"/>
    <w:rsid w:val="00787201"/>
    <w:rsid w:val="007A37E2"/>
    <w:rsid w:val="007B1A3F"/>
    <w:rsid w:val="007E1B10"/>
    <w:rsid w:val="00814264"/>
    <w:rsid w:val="00832DCE"/>
    <w:rsid w:val="00845B7C"/>
    <w:rsid w:val="00873BB7"/>
    <w:rsid w:val="00876251"/>
    <w:rsid w:val="008A29A3"/>
    <w:rsid w:val="008A3EFE"/>
    <w:rsid w:val="008A6BA5"/>
    <w:rsid w:val="008B2DD8"/>
    <w:rsid w:val="008B44EF"/>
    <w:rsid w:val="008D51C3"/>
    <w:rsid w:val="008E1C91"/>
    <w:rsid w:val="008E2E56"/>
    <w:rsid w:val="00911877"/>
    <w:rsid w:val="00912984"/>
    <w:rsid w:val="00920541"/>
    <w:rsid w:val="009543C0"/>
    <w:rsid w:val="00965859"/>
    <w:rsid w:val="009771BD"/>
    <w:rsid w:val="00986AB4"/>
    <w:rsid w:val="009879F3"/>
    <w:rsid w:val="009922D3"/>
    <w:rsid w:val="009A0C27"/>
    <w:rsid w:val="009A4E00"/>
    <w:rsid w:val="009F3C61"/>
    <w:rsid w:val="00A11DCA"/>
    <w:rsid w:val="00A16F04"/>
    <w:rsid w:val="00A33F22"/>
    <w:rsid w:val="00A60554"/>
    <w:rsid w:val="00A67426"/>
    <w:rsid w:val="00A72B10"/>
    <w:rsid w:val="00A7334B"/>
    <w:rsid w:val="00A80C56"/>
    <w:rsid w:val="00AB7AAE"/>
    <w:rsid w:val="00AC715C"/>
    <w:rsid w:val="00AD0B32"/>
    <w:rsid w:val="00AF048C"/>
    <w:rsid w:val="00AF407B"/>
    <w:rsid w:val="00AF7979"/>
    <w:rsid w:val="00B31482"/>
    <w:rsid w:val="00B31871"/>
    <w:rsid w:val="00B4125C"/>
    <w:rsid w:val="00B53084"/>
    <w:rsid w:val="00B90700"/>
    <w:rsid w:val="00BA11ED"/>
    <w:rsid w:val="00BC234A"/>
    <w:rsid w:val="00BE1C64"/>
    <w:rsid w:val="00BE1E35"/>
    <w:rsid w:val="00BF4A77"/>
    <w:rsid w:val="00C11B14"/>
    <w:rsid w:val="00C24B6C"/>
    <w:rsid w:val="00C33930"/>
    <w:rsid w:val="00C41846"/>
    <w:rsid w:val="00C54B37"/>
    <w:rsid w:val="00C622F7"/>
    <w:rsid w:val="00C76277"/>
    <w:rsid w:val="00C90EB6"/>
    <w:rsid w:val="00C92D95"/>
    <w:rsid w:val="00CA1EE7"/>
    <w:rsid w:val="00CB2F66"/>
    <w:rsid w:val="00CC4C2B"/>
    <w:rsid w:val="00CD74DF"/>
    <w:rsid w:val="00CF75EF"/>
    <w:rsid w:val="00D00B35"/>
    <w:rsid w:val="00D16AE0"/>
    <w:rsid w:val="00D31A86"/>
    <w:rsid w:val="00D36B49"/>
    <w:rsid w:val="00D40AAF"/>
    <w:rsid w:val="00D42EF9"/>
    <w:rsid w:val="00D4425F"/>
    <w:rsid w:val="00D55354"/>
    <w:rsid w:val="00D65BF5"/>
    <w:rsid w:val="00D65F94"/>
    <w:rsid w:val="00D928D2"/>
    <w:rsid w:val="00DA3B4D"/>
    <w:rsid w:val="00DB4850"/>
    <w:rsid w:val="00DC3827"/>
    <w:rsid w:val="00DF6A6C"/>
    <w:rsid w:val="00DF7293"/>
    <w:rsid w:val="00E05870"/>
    <w:rsid w:val="00E13CAA"/>
    <w:rsid w:val="00E24D8E"/>
    <w:rsid w:val="00E34A2D"/>
    <w:rsid w:val="00E55143"/>
    <w:rsid w:val="00E82666"/>
    <w:rsid w:val="00E83290"/>
    <w:rsid w:val="00E85DA1"/>
    <w:rsid w:val="00E8672D"/>
    <w:rsid w:val="00EB0B42"/>
    <w:rsid w:val="00EE1B03"/>
    <w:rsid w:val="00EE1FBE"/>
    <w:rsid w:val="00EE4A54"/>
    <w:rsid w:val="00F07C00"/>
    <w:rsid w:val="00F5488D"/>
    <w:rsid w:val="00F550FD"/>
    <w:rsid w:val="00F66554"/>
    <w:rsid w:val="00F679A1"/>
    <w:rsid w:val="00F969E1"/>
    <w:rsid w:val="00FA455C"/>
    <w:rsid w:val="00FB0474"/>
    <w:rsid w:val="00FC48B8"/>
    <w:rsid w:val="00FD5564"/>
    <w:rsid w:val="00FE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8ED4B7-ADF4-4FC7-9EB8-C4C3B759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paragraph" w:styleId="ab">
    <w:name w:val="Balloon Text"/>
    <w:basedOn w:val="a"/>
    <w:link w:val="ac"/>
    <w:rsid w:val="00FD5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556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873B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</Template>
  <TotalTime>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lastModifiedBy>Сакуть Альбина Мазгаровна</cp:lastModifiedBy>
  <cp:revision>3</cp:revision>
  <dcterms:created xsi:type="dcterms:W3CDTF">2023-07-12T10:38:00Z</dcterms:created>
  <dcterms:modified xsi:type="dcterms:W3CDTF">2023-07-12T10:44:00Z</dcterms:modified>
</cp:coreProperties>
</file>